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1F7C" w14:textId="6C51D22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Alexander Ricketts</w:t>
      </w:r>
      <w:r w:rsidRPr="00CE4D82">
        <w:rPr>
          <w:sz w:val="20"/>
        </w:rPr>
        <w:tab/>
        <w:t>17/09/18</w:t>
      </w:r>
      <w:r w:rsidRPr="00CE4D82">
        <w:rPr>
          <w:sz w:val="20"/>
        </w:rPr>
        <w:tab/>
      </w:r>
    </w:p>
    <w:p w14:paraId="492CD1CE" w14:textId="6000AF8C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103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Freestyle          </w:t>
      </w:r>
      <w:r w:rsidRPr="00CE4D82">
        <w:rPr>
          <w:sz w:val="20"/>
        </w:rPr>
        <w:tab/>
      </w:r>
      <w:r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779AC0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105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Backstroke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1CA0486" w14:textId="19F820F3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Alfie Gardiner</w:t>
      </w:r>
      <w:r w:rsidRPr="00CE4D82">
        <w:rPr>
          <w:sz w:val="20"/>
        </w:rPr>
        <w:tab/>
        <w:t>15/12/16</w:t>
      </w:r>
      <w:r w:rsidRPr="00CE4D82">
        <w:rPr>
          <w:sz w:val="20"/>
        </w:rPr>
        <w:tab/>
      </w:r>
    </w:p>
    <w:p w14:paraId="6E1C836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104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Freestyle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6EA415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115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Backstroke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3DA6E1D" w14:textId="5F14CAA4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Annabele Watson</w:t>
      </w:r>
      <w:r w:rsidRPr="00CE4D82">
        <w:rPr>
          <w:sz w:val="20"/>
        </w:rPr>
        <w:tab/>
        <w:t>14/08/16</w:t>
      </w:r>
      <w:r w:rsidRPr="00CE4D82">
        <w:rPr>
          <w:sz w:val="20"/>
        </w:rPr>
        <w:tab/>
      </w:r>
    </w:p>
    <w:p w14:paraId="1DBF4CD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104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Freestyle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EF49DB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108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Breaststroke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95350B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115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Backstroke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C4D6C01" w14:textId="3BAED08B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Archie Roberts</w:t>
      </w:r>
      <w:r w:rsidRPr="00CE4D82">
        <w:rPr>
          <w:sz w:val="20"/>
        </w:rPr>
        <w:tab/>
        <w:t>09/01/13</w:t>
      </w:r>
      <w:r w:rsidRPr="00CE4D82">
        <w:rPr>
          <w:sz w:val="20"/>
        </w:rPr>
        <w:tab/>
      </w:r>
    </w:p>
    <w:p w14:paraId="31353A2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106 </w:t>
      </w:r>
      <w:r w:rsidRPr="00CE4D82">
        <w:rPr>
          <w:sz w:val="20"/>
        </w:rPr>
        <w:tab/>
        <w:t xml:space="preserve">50m Freestyle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205CC0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109 </w:t>
      </w:r>
      <w:r w:rsidRPr="00CE4D82">
        <w:rPr>
          <w:sz w:val="20"/>
        </w:rPr>
        <w:tab/>
        <w:t xml:space="preserve">50m Breaststroke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3720AA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116 </w:t>
      </w:r>
      <w:r w:rsidRPr="00CE4D82">
        <w:rPr>
          <w:sz w:val="20"/>
        </w:rPr>
        <w:tab/>
        <w:t xml:space="preserve">50m Backstroke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90F9325" w14:textId="3C832B9B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Arthur Westland</w:t>
      </w:r>
      <w:r w:rsidRPr="00CE4D82">
        <w:rPr>
          <w:sz w:val="20"/>
        </w:rPr>
        <w:tab/>
        <w:t>26/03/18</w:t>
      </w:r>
      <w:r w:rsidRPr="00CE4D82">
        <w:rPr>
          <w:sz w:val="20"/>
        </w:rPr>
        <w:tab/>
      </w:r>
    </w:p>
    <w:p w14:paraId="058CAA3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103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Freestyle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069D2A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105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Backstroke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6C3E526" w14:textId="0F2C9B40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Caitlin Black</w:t>
      </w:r>
      <w:r w:rsidRPr="00CE4D82">
        <w:rPr>
          <w:sz w:val="20"/>
        </w:rPr>
        <w:tab/>
        <w:t>20/09/10</w:t>
      </w:r>
      <w:r w:rsidRPr="00CE4D82">
        <w:rPr>
          <w:sz w:val="20"/>
        </w:rPr>
        <w:tab/>
      </w:r>
    </w:p>
    <w:p w14:paraId="543AECC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2:36.67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399530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1:12.50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C13D04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F29C9E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3:06.29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133467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1:29.19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721EE1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1:21.27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BB6983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15 </w:t>
      </w:r>
      <w:r w:rsidRPr="00CE4D82">
        <w:rPr>
          <w:sz w:val="20"/>
        </w:rPr>
        <w:tab/>
        <w:t xml:space="preserve"> 1:37.09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6F9F7AC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2:57.52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3E9F252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5:34.32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7A610E53" w14:textId="3D4C93BB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Courtney Jennings</w:t>
      </w:r>
      <w:r w:rsidRPr="00CE4D82">
        <w:rPr>
          <w:sz w:val="20"/>
        </w:rPr>
        <w:tab/>
        <w:t>04/06/14</w:t>
      </w:r>
      <w:r w:rsidRPr="00CE4D82">
        <w:rPr>
          <w:sz w:val="20"/>
        </w:rPr>
        <w:tab/>
      </w:r>
    </w:p>
    <w:p w14:paraId="786F791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106 </w:t>
      </w:r>
      <w:r w:rsidRPr="00CE4D82">
        <w:rPr>
          <w:sz w:val="20"/>
        </w:rPr>
        <w:tab/>
        <w:t xml:space="preserve">50m Freestyle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78559C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109 </w:t>
      </w:r>
      <w:r w:rsidRPr="00CE4D82">
        <w:rPr>
          <w:sz w:val="20"/>
        </w:rPr>
        <w:tab/>
        <w:t xml:space="preserve">50m Breaststroke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1D1C27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113 </w:t>
      </w:r>
      <w:r w:rsidRPr="00CE4D82">
        <w:rPr>
          <w:sz w:val="20"/>
        </w:rPr>
        <w:tab/>
        <w:t xml:space="preserve">50m Butterfly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71F332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116 </w:t>
      </w:r>
      <w:r w:rsidRPr="00CE4D82">
        <w:rPr>
          <w:sz w:val="20"/>
        </w:rPr>
        <w:tab/>
        <w:t xml:space="preserve">50m Backstroke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2F9BDFA" w14:textId="3DCC509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Daniel Mansell</w:t>
      </w:r>
      <w:r w:rsidRPr="00CE4D82">
        <w:rPr>
          <w:sz w:val="20"/>
        </w:rPr>
        <w:tab/>
        <w:t>15/05/09</w:t>
      </w:r>
      <w:r w:rsidRPr="00CE4D82">
        <w:rPr>
          <w:sz w:val="20"/>
        </w:rPr>
        <w:tab/>
      </w:r>
    </w:p>
    <w:p w14:paraId="31F9FEC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2:40.80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EAF114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1:12.11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D36782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1:40.10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DAB71B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2:56.17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53555C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2:00.48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A27F81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1:24.10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A65C44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13 </w:t>
      </w:r>
      <w:r w:rsidRPr="00CE4D82">
        <w:rPr>
          <w:sz w:val="20"/>
        </w:rPr>
        <w:tab/>
        <w:t xml:space="preserve"> 1:41.22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D26BE0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2:59.88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025569F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5:54.69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21CEE49A" w14:textId="623C7AA8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Daniel Roberts</w:t>
      </w:r>
      <w:r w:rsidRPr="00CE4D82">
        <w:rPr>
          <w:sz w:val="20"/>
        </w:rPr>
        <w:tab/>
        <w:t>09/11/10</w:t>
      </w:r>
      <w:r w:rsidRPr="00CE4D82">
        <w:rPr>
          <w:sz w:val="20"/>
        </w:rPr>
        <w:tab/>
      </w:r>
    </w:p>
    <w:p w14:paraId="1924A07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13 </w:t>
      </w:r>
      <w:r w:rsidRPr="00CE4D82">
        <w:rPr>
          <w:sz w:val="20"/>
        </w:rPr>
        <w:tab/>
        <w:t xml:space="preserve"> 2:11.60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D2BFE3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17 </w:t>
      </w:r>
      <w:r w:rsidRPr="00CE4D82">
        <w:rPr>
          <w:sz w:val="20"/>
        </w:rPr>
        <w:tab/>
        <w:t xml:space="preserve">   59.80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BC57FA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12 </w:t>
      </w:r>
      <w:r w:rsidRPr="00CE4D82">
        <w:rPr>
          <w:sz w:val="20"/>
        </w:rPr>
        <w:tab/>
        <w:t xml:space="preserve"> 1:27.19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2BE9EB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11 </w:t>
      </w:r>
      <w:r w:rsidRPr="00CE4D82">
        <w:rPr>
          <w:sz w:val="20"/>
        </w:rPr>
        <w:tab/>
        <w:t xml:space="preserve"> 2:34.11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5DC31D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13 </w:t>
      </w:r>
      <w:r w:rsidRPr="00CE4D82">
        <w:rPr>
          <w:sz w:val="20"/>
        </w:rPr>
        <w:tab/>
        <w:t xml:space="preserve"> 1:09.90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B70F10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15 </w:t>
      </w:r>
      <w:r w:rsidRPr="00CE4D82">
        <w:rPr>
          <w:sz w:val="20"/>
        </w:rPr>
        <w:tab/>
        <w:t xml:space="preserve"> 1:11.90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6DA7C6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18 </w:t>
      </w:r>
      <w:r w:rsidRPr="00CE4D82">
        <w:rPr>
          <w:sz w:val="20"/>
        </w:rPr>
        <w:tab/>
        <w:t xml:space="preserve"> 1:21.71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6E3F29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2:57.93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21DF071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12 </w:t>
      </w:r>
      <w:r w:rsidRPr="00CE4D82">
        <w:rPr>
          <w:sz w:val="20"/>
        </w:rPr>
        <w:tab/>
        <w:t xml:space="preserve"> 4:50.58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1E4F0A45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041EDA3E" w14:textId="587F14D5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lastRenderedPageBreak/>
        <w:t>Eleanor Sharp</w:t>
      </w:r>
      <w:r w:rsidRPr="00CE4D82">
        <w:rPr>
          <w:sz w:val="20"/>
        </w:rPr>
        <w:tab/>
        <w:t>15/04/07</w:t>
      </w:r>
      <w:r w:rsidRPr="00CE4D82">
        <w:rPr>
          <w:sz w:val="20"/>
        </w:rPr>
        <w:tab/>
      </w:r>
    </w:p>
    <w:p w14:paraId="2EA71F7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2:27.31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C6DFE4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11 </w:t>
      </w:r>
      <w:r w:rsidRPr="00CE4D82">
        <w:rPr>
          <w:sz w:val="20"/>
        </w:rPr>
        <w:tab/>
        <w:t xml:space="preserve"> 1:08.43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2BFD30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11 </w:t>
      </w:r>
      <w:r w:rsidRPr="00CE4D82">
        <w:rPr>
          <w:sz w:val="20"/>
        </w:rPr>
        <w:tab/>
        <w:t xml:space="preserve"> 1:27.97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40FEEC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2:46.84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248922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1:15.54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51BB9A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11 </w:t>
      </w:r>
      <w:r w:rsidRPr="00CE4D82">
        <w:rPr>
          <w:sz w:val="20"/>
        </w:rPr>
        <w:tab/>
        <w:t xml:space="preserve"> 1:17.62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3AF4E6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17 </w:t>
      </w:r>
      <w:r w:rsidRPr="00CE4D82">
        <w:rPr>
          <w:sz w:val="20"/>
        </w:rPr>
        <w:tab/>
        <w:t xml:space="preserve"> 1:21.82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75FD1E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2:44.48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7204A13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5:03.37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36A9EFC9" w14:textId="6FB4580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Emelia Lines</w:t>
      </w:r>
      <w:r w:rsidRPr="00CE4D82">
        <w:rPr>
          <w:sz w:val="20"/>
        </w:rPr>
        <w:tab/>
        <w:t>22/10/14</w:t>
      </w:r>
      <w:r w:rsidRPr="00CE4D82">
        <w:rPr>
          <w:sz w:val="20"/>
        </w:rPr>
        <w:tab/>
      </w:r>
    </w:p>
    <w:p w14:paraId="3060B10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106 </w:t>
      </w:r>
      <w:r w:rsidRPr="00CE4D82">
        <w:rPr>
          <w:sz w:val="20"/>
        </w:rPr>
        <w:tab/>
        <w:t xml:space="preserve">50m Freestyle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87476E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109 </w:t>
      </w:r>
      <w:r w:rsidRPr="00CE4D82">
        <w:rPr>
          <w:sz w:val="20"/>
        </w:rPr>
        <w:tab/>
        <w:t xml:space="preserve">50m Breaststroke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701F3B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113 </w:t>
      </w:r>
      <w:r w:rsidRPr="00CE4D82">
        <w:rPr>
          <w:sz w:val="20"/>
        </w:rPr>
        <w:tab/>
        <w:t xml:space="preserve">50m Butterfly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0F0EE4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116 </w:t>
      </w:r>
      <w:r w:rsidRPr="00CE4D82">
        <w:rPr>
          <w:sz w:val="20"/>
        </w:rPr>
        <w:tab/>
        <w:t xml:space="preserve">50m Backstroke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5F3135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93A6EE9" w14:textId="74A1F5AF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Emily Gettings</w:t>
      </w:r>
      <w:r w:rsidRPr="00CE4D82">
        <w:rPr>
          <w:sz w:val="20"/>
        </w:rPr>
        <w:tab/>
        <w:t>28/11/15</w:t>
      </w:r>
      <w:r w:rsidRPr="00CE4D82">
        <w:rPr>
          <w:sz w:val="20"/>
        </w:rPr>
        <w:tab/>
      </w:r>
    </w:p>
    <w:p w14:paraId="01BDCD3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104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Freestyle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976986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108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Breaststroke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5C0ECE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112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Butterfly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54D29B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115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Backstroke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C463C7B" w14:textId="045B1F35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Emily Ricketts</w:t>
      </w:r>
      <w:r w:rsidRPr="00CE4D82">
        <w:rPr>
          <w:sz w:val="20"/>
        </w:rPr>
        <w:tab/>
        <w:t>27/09/08</w:t>
      </w:r>
      <w:r w:rsidRPr="00CE4D82">
        <w:rPr>
          <w:sz w:val="20"/>
        </w:rPr>
        <w:tab/>
      </w:r>
    </w:p>
    <w:p w14:paraId="7D8AFCD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12 </w:t>
      </w:r>
      <w:r w:rsidRPr="00CE4D82">
        <w:rPr>
          <w:sz w:val="20"/>
        </w:rPr>
        <w:tab/>
        <w:t xml:space="preserve"> 2:17.48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812D33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13 </w:t>
      </w:r>
      <w:r w:rsidRPr="00CE4D82">
        <w:rPr>
          <w:sz w:val="20"/>
        </w:rPr>
        <w:tab/>
        <w:t xml:space="preserve"> 1:04.13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53DE2C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23211E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2:45.21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5E4F54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1:24.67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BA2670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13 </w:t>
      </w:r>
      <w:r w:rsidRPr="00CE4D82">
        <w:rPr>
          <w:sz w:val="20"/>
        </w:rPr>
        <w:tab/>
        <w:t xml:space="preserve"> 1:15.44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057674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421488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2:43.15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7BE794E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11 </w:t>
      </w:r>
      <w:r w:rsidRPr="00CE4D82">
        <w:rPr>
          <w:sz w:val="20"/>
        </w:rPr>
        <w:tab/>
        <w:t xml:space="preserve"> 4:52.16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7E47EC1B" w14:textId="36C8E5A2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Esme Riddle</w:t>
      </w:r>
      <w:r w:rsidRPr="00CE4D82">
        <w:rPr>
          <w:sz w:val="20"/>
        </w:rPr>
        <w:tab/>
        <w:t>29/05/13</w:t>
      </w:r>
      <w:r w:rsidRPr="00CE4D82">
        <w:rPr>
          <w:sz w:val="20"/>
        </w:rPr>
        <w:tab/>
      </w:r>
    </w:p>
    <w:p w14:paraId="2839BCA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106 </w:t>
      </w:r>
      <w:r w:rsidRPr="00CE4D82">
        <w:rPr>
          <w:sz w:val="20"/>
        </w:rPr>
        <w:tab/>
        <w:t xml:space="preserve">50m Freestyle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  53.00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A06007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109 </w:t>
      </w:r>
      <w:r w:rsidRPr="00CE4D82">
        <w:rPr>
          <w:sz w:val="20"/>
        </w:rPr>
        <w:tab/>
        <w:t xml:space="preserve">50m Breaststroke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1:07.10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34DCEB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113 </w:t>
      </w:r>
      <w:r w:rsidRPr="00CE4D82">
        <w:rPr>
          <w:sz w:val="20"/>
        </w:rPr>
        <w:tab/>
        <w:t xml:space="preserve">50m Butterfly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B0046B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116 </w:t>
      </w:r>
      <w:r w:rsidRPr="00CE4D82">
        <w:rPr>
          <w:sz w:val="20"/>
        </w:rPr>
        <w:tab/>
        <w:t xml:space="preserve">50m Backstroke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  56.22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4A63E4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8AF715F" w14:textId="541E463A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Flynn Barker</w:t>
      </w:r>
      <w:r w:rsidRPr="00CE4D82">
        <w:rPr>
          <w:sz w:val="20"/>
        </w:rPr>
        <w:tab/>
        <w:t>04/08/17</w:t>
      </w:r>
      <w:r w:rsidRPr="00CE4D82">
        <w:rPr>
          <w:sz w:val="20"/>
        </w:rPr>
        <w:tab/>
      </w:r>
    </w:p>
    <w:p w14:paraId="0D9D2BF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103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Freestyle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1AC967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105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Backstroke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51651F7" w14:textId="2878F8C3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George Sowerby</w:t>
      </w:r>
      <w:r w:rsidRPr="00CE4D82">
        <w:rPr>
          <w:sz w:val="20"/>
        </w:rPr>
        <w:tab/>
        <w:t>21/12/10</w:t>
      </w:r>
      <w:r w:rsidRPr="00CE4D82">
        <w:rPr>
          <w:sz w:val="20"/>
        </w:rPr>
        <w:tab/>
      </w:r>
    </w:p>
    <w:p w14:paraId="345343A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2:59.69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958209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1:25.40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4E7D59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1:41.70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CF8EDE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3:22.86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4CA67D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1:38.76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3FD94A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14 </w:t>
      </w:r>
      <w:r w:rsidRPr="00CE4D82">
        <w:rPr>
          <w:sz w:val="20"/>
        </w:rPr>
        <w:tab/>
        <w:t xml:space="preserve"> 1:39.32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23D327F" w14:textId="43EC1493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Harry Roberts</w:t>
      </w:r>
      <w:r w:rsidRPr="00CE4D82">
        <w:rPr>
          <w:sz w:val="20"/>
        </w:rPr>
        <w:tab/>
        <w:t>09/01/13</w:t>
      </w:r>
      <w:r w:rsidRPr="00CE4D82">
        <w:rPr>
          <w:sz w:val="20"/>
        </w:rPr>
        <w:tab/>
      </w:r>
    </w:p>
    <w:p w14:paraId="10C70BD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106 </w:t>
      </w:r>
      <w:r w:rsidRPr="00CE4D82">
        <w:rPr>
          <w:sz w:val="20"/>
        </w:rPr>
        <w:tab/>
        <w:t xml:space="preserve">50m Freestyle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F1D87C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109 </w:t>
      </w:r>
      <w:r w:rsidRPr="00CE4D82">
        <w:rPr>
          <w:sz w:val="20"/>
        </w:rPr>
        <w:tab/>
        <w:t xml:space="preserve">50m Breaststroke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AEDB26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116 </w:t>
      </w:r>
      <w:r w:rsidRPr="00CE4D82">
        <w:rPr>
          <w:sz w:val="20"/>
        </w:rPr>
        <w:tab/>
        <w:t xml:space="preserve">50m Backstroke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C52EC4F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0B5C24BC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3BE12714" w14:textId="14408C89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lastRenderedPageBreak/>
        <w:t>Harvey Watson</w:t>
      </w:r>
      <w:r w:rsidRPr="00CE4D82">
        <w:rPr>
          <w:sz w:val="20"/>
        </w:rPr>
        <w:tab/>
        <w:t>09/12/12</w:t>
      </w:r>
      <w:r w:rsidRPr="00CE4D82">
        <w:rPr>
          <w:sz w:val="20"/>
        </w:rPr>
        <w:tab/>
      </w:r>
    </w:p>
    <w:p w14:paraId="47A4FD36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3:00.17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F92DD6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1:27.05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043A72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1:43.90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E6F957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1:37.27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9C61FC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11 </w:t>
      </w:r>
      <w:r w:rsidRPr="00CE4D82">
        <w:rPr>
          <w:sz w:val="20"/>
        </w:rPr>
        <w:tab/>
        <w:t xml:space="preserve"> 1:46.34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0BE8A9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7:01.00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28D850AD" w14:textId="30727FBF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Indi Chesworth</w:t>
      </w:r>
      <w:r w:rsidRPr="00CE4D82">
        <w:rPr>
          <w:sz w:val="20"/>
        </w:rPr>
        <w:tab/>
        <w:t>28/10/13</w:t>
      </w:r>
      <w:r w:rsidRPr="00CE4D82">
        <w:rPr>
          <w:sz w:val="20"/>
        </w:rPr>
        <w:tab/>
      </w:r>
    </w:p>
    <w:p w14:paraId="0D9BB3B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106 </w:t>
      </w:r>
      <w:r w:rsidRPr="00CE4D82">
        <w:rPr>
          <w:sz w:val="20"/>
        </w:rPr>
        <w:tab/>
        <w:t xml:space="preserve">50m Freestyle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  41.09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949978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109 </w:t>
      </w:r>
      <w:r w:rsidRPr="00CE4D82">
        <w:rPr>
          <w:sz w:val="20"/>
        </w:rPr>
        <w:tab/>
        <w:t xml:space="preserve">50m Breaststroke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1:02.51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7461E46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113 </w:t>
      </w:r>
      <w:r w:rsidRPr="00CE4D82">
        <w:rPr>
          <w:sz w:val="20"/>
        </w:rPr>
        <w:tab/>
        <w:t xml:space="preserve">50m Butterfly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  56.27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8041C9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116 </w:t>
      </w:r>
      <w:r w:rsidRPr="00CE4D82">
        <w:rPr>
          <w:sz w:val="20"/>
        </w:rPr>
        <w:tab/>
        <w:t xml:space="preserve">50m Backstroke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  52.64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0C89A3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1:56.03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AD00BC6" w14:textId="339B952F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Isla Gettings</w:t>
      </w:r>
      <w:r w:rsidRPr="00CE4D82">
        <w:rPr>
          <w:sz w:val="20"/>
        </w:rPr>
        <w:tab/>
        <w:t>10/02/18</w:t>
      </w:r>
      <w:r w:rsidRPr="00CE4D82">
        <w:rPr>
          <w:sz w:val="20"/>
        </w:rPr>
        <w:tab/>
      </w:r>
    </w:p>
    <w:p w14:paraId="4A60957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103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Freestyle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6534E8C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105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Backstroke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4F939E8" w14:textId="72B6FAE5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Ivy Riddle</w:t>
      </w:r>
      <w:r w:rsidRPr="00CE4D82">
        <w:rPr>
          <w:sz w:val="20"/>
        </w:rPr>
        <w:tab/>
        <w:t>16/05/17</w:t>
      </w:r>
      <w:r w:rsidRPr="00CE4D82">
        <w:rPr>
          <w:sz w:val="20"/>
        </w:rPr>
        <w:tab/>
      </w:r>
    </w:p>
    <w:p w14:paraId="182F6C9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103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Freestyle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E65F20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105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Backstroke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80335E9" w14:textId="70C426B0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James Bell</w:t>
      </w:r>
      <w:r w:rsidRPr="00CE4D82">
        <w:rPr>
          <w:sz w:val="20"/>
        </w:rPr>
        <w:tab/>
        <w:t>09/08/17</w:t>
      </w:r>
      <w:r w:rsidRPr="00CE4D82">
        <w:rPr>
          <w:sz w:val="20"/>
        </w:rPr>
        <w:tab/>
      </w:r>
    </w:p>
    <w:p w14:paraId="0E38023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103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Freestyle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5B8BD6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105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Backstroke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B47340B" w14:textId="300D25C0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James Weed</w:t>
      </w:r>
      <w:r w:rsidRPr="00CE4D82">
        <w:rPr>
          <w:sz w:val="20"/>
        </w:rPr>
        <w:tab/>
        <w:t>06/08/12</w:t>
      </w:r>
      <w:r w:rsidRPr="00CE4D82">
        <w:rPr>
          <w:sz w:val="20"/>
        </w:rPr>
        <w:tab/>
      </w:r>
    </w:p>
    <w:p w14:paraId="25A46E1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1:45.00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020A8B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2:10.00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FF498E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1:55.00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59B4A90" w14:textId="036DFB50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Jessica Brown</w:t>
      </w:r>
      <w:r w:rsidRPr="00CE4D82">
        <w:rPr>
          <w:sz w:val="20"/>
        </w:rPr>
        <w:tab/>
        <w:t>29/07/09</w:t>
      </w:r>
      <w:r w:rsidRPr="00CE4D82">
        <w:rPr>
          <w:sz w:val="20"/>
        </w:rPr>
        <w:tab/>
      </w:r>
    </w:p>
    <w:p w14:paraId="01882C0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2:51.37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00E382C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1:14.42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C8DE73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1:55.83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AEB4E1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3:13.60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01FBBE6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1:23.91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C781D7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1:35.00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70FB0A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16 </w:t>
      </w:r>
      <w:r w:rsidRPr="00CE4D82">
        <w:rPr>
          <w:sz w:val="20"/>
        </w:rPr>
        <w:tab/>
        <w:t xml:space="preserve"> 1:30.03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FF7FA8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6:26.66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67524E40" w14:textId="2D4EE742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Joseph Brown</w:t>
      </w:r>
      <w:r w:rsidRPr="00CE4D82">
        <w:rPr>
          <w:sz w:val="20"/>
        </w:rPr>
        <w:tab/>
        <w:t>12/11/13</w:t>
      </w:r>
      <w:r w:rsidRPr="00CE4D82">
        <w:rPr>
          <w:sz w:val="20"/>
        </w:rPr>
        <w:tab/>
      </w:r>
    </w:p>
    <w:p w14:paraId="5B90E55C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106 </w:t>
      </w:r>
      <w:r w:rsidRPr="00CE4D82">
        <w:rPr>
          <w:sz w:val="20"/>
        </w:rPr>
        <w:tab/>
        <w:t xml:space="preserve">50m Freestyle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  44.84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0BBDAC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109 </w:t>
      </w:r>
      <w:r w:rsidRPr="00CE4D82">
        <w:rPr>
          <w:sz w:val="20"/>
        </w:rPr>
        <w:tab/>
        <w:t xml:space="preserve">50m Breaststroke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1C4F4C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113 </w:t>
      </w:r>
      <w:r w:rsidRPr="00CE4D82">
        <w:rPr>
          <w:sz w:val="20"/>
        </w:rPr>
        <w:tab/>
        <w:t xml:space="preserve">50m Butterfly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  57.67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BEEA8F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116 </w:t>
      </w:r>
      <w:r w:rsidRPr="00CE4D82">
        <w:rPr>
          <w:sz w:val="20"/>
        </w:rPr>
        <w:tab/>
        <w:t xml:space="preserve">50m Backstroke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  58.69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DD4FA8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E9CBF80" w14:textId="470A957C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Katherine Weed</w:t>
      </w:r>
      <w:r w:rsidRPr="00CE4D82">
        <w:rPr>
          <w:sz w:val="20"/>
        </w:rPr>
        <w:tab/>
        <w:t>08/09/14</w:t>
      </w:r>
      <w:r w:rsidRPr="00CE4D82">
        <w:rPr>
          <w:sz w:val="20"/>
        </w:rPr>
        <w:tab/>
      </w:r>
    </w:p>
    <w:p w14:paraId="3E6B67E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106 </w:t>
      </w:r>
      <w:r w:rsidRPr="00CE4D82">
        <w:rPr>
          <w:sz w:val="20"/>
        </w:rPr>
        <w:tab/>
        <w:t xml:space="preserve">50m Freestyle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  41.75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97D803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109 </w:t>
      </w:r>
      <w:r w:rsidRPr="00CE4D82">
        <w:rPr>
          <w:sz w:val="20"/>
        </w:rPr>
        <w:tab/>
        <w:t xml:space="preserve">50m Breaststroke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1:06.01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EAD083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113 </w:t>
      </w:r>
      <w:r w:rsidRPr="00CE4D82">
        <w:rPr>
          <w:sz w:val="20"/>
        </w:rPr>
        <w:tab/>
        <w:t xml:space="preserve">50m Butterfly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1:01.16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F20E2F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116 </w:t>
      </w:r>
      <w:r w:rsidRPr="00CE4D82">
        <w:rPr>
          <w:sz w:val="20"/>
        </w:rPr>
        <w:tab/>
        <w:t xml:space="preserve">50m Backstroke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  49.92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BB03EC0" w14:textId="7C158CF6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Layla Clough</w:t>
      </w:r>
      <w:r w:rsidRPr="00CE4D82">
        <w:rPr>
          <w:sz w:val="20"/>
        </w:rPr>
        <w:tab/>
        <w:t>29/01/12</w:t>
      </w:r>
      <w:r w:rsidRPr="00CE4D82">
        <w:rPr>
          <w:sz w:val="20"/>
        </w:rPr>
        <w:tab/>
      </w:r>
    </w:p>
    <w:p w14:paraId="136432E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2:10.88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6028C8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2:30.00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AD52BF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2:10.00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F04B3A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ACFC4A8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0C55108E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026C7FA9" w14:textId="6FB84C53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lastRenderedPageBreak/>
        <w:t>Luke Gaughan</w:t>
      </w:r>
      <w:r w:rsidRPr="00CE4D82">
        <w:rPr>
          <w:sz w:val="20"/>
        </w:rPr>
        <w:tab/>
        <w:t>18/01/07</w:t>
      </w:r>
      <w:r w:rsidRPr="00CE4D82">
        <w:rPr>
          <w:sz w:val="20"/>
        </w:rPr>
        <w:tab/>
      </w:r>
    </w:p>
    <w:p w14:paraId="176A2B26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16 </w:t>
      </w:r>
      <w:r w:rsidRPr="00CE4D82">
        <w:rPr>
          <w:sz w:val="20"/>
        </w:rPr>
        <w:tab/>
        <w:t xml:space="preserve"> 1:58.19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F05FF7C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20 </w:t>
      </w:r>
      <w:r w:rsidRPr="00CE4D82">
        <w:rPr>
          <w:sz w:val="20"/>
        </w:rPr>
        <w:tab/>
        <w:t xml:space="preserve">   53.70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4272F1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15 </w:t>
      </w:r>
      <w:r w:rsidRPr="00CE4D82">
        <w:rPr>
          <w:sz w:val="20"/>
        </w:rPr>
        <w:tab/>
        <w:t xml:space="preserve"> 1:24.52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E4710B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13 </w:t>
      </w:r>
      <w:r w:rsidRPr="00CE4D82">
        <w:rPr>
          <w:sz w:val="20"/>
        </w:rPr>
        <w:tab/>
        <w:t xml:space="preserve"> 2:20.66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758807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16 </w:t>
      </w:r>
      <w:r w:rsidRPr="00CE4D82">
        <w:rPr>
          <w:sz w:val="20"/>
        </w:rPr>
        <w:tab/>
        <w:t xml:space="preserve"> 1:01.66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9451C3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18 </w:t>
      </w:r>
      <w:r w:rsidRPr="00CE4D82">
        <w:rPr>
          <w:sz w:val="20"/>
        </w:rPr>
        <w:tab/>
        <w:t xml:space="preserve"> 1:08.98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B5737C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22 </w:t>
      </w:r>
      <w:r w:rsidRPr="00CE4D82">
        <w:rPr>
          <w:sz w:val="20"/>
        </w:rPr>
        <w:tab/>
        <w:t xml:space="preserve"> 1:09.59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C048F8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11 </w:t>
      </w:r>
      <w:r w:rsidRPr="00CE4D82">
        <w:rPr>
          <w:sz w:val="20"/>
        </w:rPr>
        <w:tab/>
        <w:t xml:space="preserve"> 2:27.15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060443DC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14 </w:t>
      </w:r>
      <w:r w:rsidRPr="00CE4D82">
        <w:rPr>
          <w:sz w:val="20"/>
        </w:rPr>
        <w:tab/>
        <w:t xml:space="preserve"> 4:24.40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6CABF967" w14:textId="2A9FFB72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Maisie Bell</w:t>
      </w:r>
      <w:r w:rsidRPr="00CE4D82">
        <w:rPr>
          <w:sz w:val="20"/>
        </w:rPr>
        <w:tab/>
        <w:t>20/06/18</w:t>
      </w:r>
      <w:r w:rsidRPr="00CE4D82">
        <w:rPr>
          <w:sz w:val="20"/>
        </w:rPr>
        <w:tab/>
      </w:r>
    </w:p>
    <w:p w14:paraId="1C8BE44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103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Freestyle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DC01A3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105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Backstroke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DBB1F01" w14:textId="567E0AFF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Maisie Crank</w:t>
      </w:r>
      <w:r w:rsidRPr="00CE4D82">
        <w:rPr>
          <w:sz w:val="20"/>
        </w:rPr>
        <w:tab/>
        <w:t>10/04/12</w:t>
      </w:r>
      <w:r w:rsidRPr="00CE4D82">
        <w:rPr>
          <w:sz w:val="20"/>
        </w:rPr>
        <w:tab/>
      </w:r>
    </w:p>
    <w:p w14:paraId="5EA12D7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1:36.51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85A591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2:00.77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D17C06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33D50D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1:56.18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2521F4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1:57.69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3875105" w14:textId="3C78B686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Mark </w:t>
      </w:r>
      <w:proofErr w:type="spellStart"/>
      <w:r w:rsidRPr="00CE4D82">
        <w:rPr>
          <w:sz w:val="20"/>
        </w:rPr>
        <w:t>Elsaify</w:t>
      </w:r>
      <w:proofErr w:type="spellEnd"/>
      <w:r w:rsidRPr="00CE4D82">
        <w:rPr>
          <w:sz w:val="20"/>
        </w:rPr>
        <w:tab/>
        <w:t>23/12/07</w:t>
      </w:r>
      <w:r w:rsidRPr="00CE4D82">
        <w:rPr>
          <w:sz w:val="20"/>
        </w:rPr>
        <w:tab/>
      </w:r>
    </w:p>
    <w:p w14:paraId="393BFF5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2:21.69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DBE796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15 </w:t>
      </w:r>
      <w:r w:rsidRPr="00CE4D82">
        <w:rPr>
          <w:sz w:val="20"/>
        </w:rPr>
        <w:tab/>
        <w:t xml:space="preserve"> 1:00.60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F43457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13 </w:t>
      </w:r>
      <w:r w:rsidRPr="00CE4D82">
        <w:rPr>
          <w:sz w:val="20"/>
        </w:rPr>
        <w:tab/>
        <w:t xml:space="preserve"> 1:26.53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2CDE90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2:37.20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070E3B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12 </w:t>
      </w:r>
      <w:r w:rsidRPr="00CE4D82">
        <w:rPr>
          <w:sz w:val="20"/>
        </w:rPr>
        <w:tab/>
        <w:t xml:space="preserve"> 1:11.00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5DBE1C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12 </w:t>
      </w:r>
      <w:r w:rsidRPr="00CE4D82">
        <w:rPr>
          <w:sz w:val="20"/>
        </w:rPr>
        <w:tab/>
        <w:t xml:space="preserve"> 1:16.19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F717F6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19 </w:t>
      </w:r>
      <w:r w:rsidRPr="00CE4D82">
        <w:rPr>
          <w:sz w:val="20"/>
        </w:rPr>
        <w:tab/>
        <w:t xml:space="preserve"> 1:18.67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030C89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2:50.52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6A8D0C1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5:01.57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4015E57D" w14:textId="7DFEFD01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Martha Simpson</w:t>
      </w:r>
      <w:r w:rsidRPr="00CE4D82">
        <w:rPr>
          <w:sz w:val="20"/>
        </w:rPr>
        <w:tab/>
        <w:t>09/02/16</w:t>
      </w:r>
      <w:r w:rsidRPr="00CE4D82">
        <w:rPr>
          <w:sz w:val="20"/>
        </w:rPr>
        <w:tab/>
      </w:r>
    </w:p>
    <w:p w14:paraId="2311BC7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104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Freestyle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A76C7DC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108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Breaststroke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9DE457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115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Backstroke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F1B1071" w14:textId="3A3D16C2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Matthew Westland</w:t>
      </w:r>
      <w:r w:rsidRPr="00CE4D82">
        <w:rPr>
          <w:sz w:val="20"/>
        </w:rPr>
        <w:tab/>
        <w:t>15/01/16</w:t>
      </w:r>
      <w:r w:rsidRPr="00CE4D82">
        <w:rPr>
          <w:sz w:val="20"/>
        </w:rPr>
        <w:tab/>
      </w:r>
    </w:p>
    <w:p w14:paraId="6C52735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104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Freestyle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220154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115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Backstroke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3DDB0BF" w14:textId="549EF302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Megan </w:t>
      </w:r>
      <w:proofErr w:type="spellStart"/>
      <w:r w:rsidRPr="00CE4D82">
        <w:rPr>
          <w:sz w:val="20"/>
        </w:rPr>
        <w:t>Elsaify</w:t>
      </w:r>
      <w:proofErr w:type="spellEnd"/>
      <w:r w:rsidRPr="00CE4D82">
        <w:rPr>
          <w:sz w:val="20"/>
        </w:rPr>
        <w:tab/>
        <w:t>29/07/17</w:t>
      </w:r>
      <w:r w:rsidRPr="00CE4D82">
        <w:rPr>
          <w:sz w:val="20"/>
        </w:rPr>
        <w:tab/>
      </w:r>
    </w:p>
    <w:p w14:paraId="3AD2425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103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Freestyle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F47CAD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105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Backstroke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03E5028" w14:textId="70DD6818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Michael </w:t>
      </w:r>
      <w:proofErr w:type="spellStart"/>
      <w:r w:rsidRPr="00CE4D82">
        <w:rPr>
          <w:sz w:val="20"/>
        </w:rPr>
        <w:t>Elsaify</w:t>
      </w:r>
      <w:proofErr w:type="spellEnd"/>
      <w:r w:rsidRPr="00CE4D82">
        <w:rPr>
          <w:sz w:val="20"/>
        </w:rPr>
        <w:tab/>
        <w:t>25/03/06</w:t>
      </w:r>
      <w:r w:rsidRPr="00CE4D82">
        <w:rPr>
          <w:sz w:val="20"/>
        </w:rPr>
        <w:tab/>
      </w:r>
    </w:p>
    <w:p w14:paraId="2196008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2:20.15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29DEC9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18 </w:t>
      </w:r>
      <w:r w:rsidRPr="00CE4D82">
        <w:rPr>
          <w:sz w:val="20"/>
        </w:rPr>
        <w:tab/>
        <w:t xml:space="preserve">   57.10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F8B332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19 </w:t>
      </w:r>
      <w:r w:rsidRPr="00CE4D82">
        <w:rPr>
          <w:sz w:val="20"/>
        </w:rPr>
        <w:tab/>
        <w:t xml:space="preserve"> 1:06.60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A3548A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15 </w:t>
      </w:r>
      <w:r w:rsidRPr="00CE4D82">
        <w:rPr>
          <w:sz w:val="20"/>
        </w:rPr>
        <w:tab/>
        <w:t xml:space="preserve"> 2:17.79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9307246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15 </w:t>
      </w:r>
      <w:r w:rsidRPr="00CE4D82">
        <w:rPr>
          <w:sz w:val="20"/>
        </w:rPr>
        <w:tab/>
        <w:t xml:space="preserve"> 1:05.90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29CD83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20 </w:t>
      </w:r>
      <w:r w:rsidRPr="00CE4D82">
        <w:rPr>
          <w:sz w:val="20"/>
        </w:rPr>
        <w:tab/>
        <w:t xml:space="preserve"> 1:02.53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61EDE2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24 </w:t>
      </w:r>
      <w:r w:rsidRPr="00CE4D82">
        <w:rPr>
          <w:sz w:val="20"/>
        </w:rPr>
        <w:tab/>
        <w:t xml:space="preserve"> 1:06.92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93DCF9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13 </w:t>
      </w:r>
      <w:r w:rsidRPr="00CE4D82">
        <w:rPr>
          <w:sz w:val="20"/>
        </w:rPr>
        <w:tab/>
        <w:t xml:space="preserve"> 2:13.69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4351C7F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5:00.00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6D097912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21176EEF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0CA8E295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689A1AA0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337249F2" w14:textId="7AFC486F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lastRenderedPageBreak/>
        <w:t>Millie Shaw</w:t>
      </w:r>
      <w:r w:rsidRPr="00CE4D82">
        <w:rPr>
          <w:sz w:val="20"/>
        </w:rPr>
        <w:tab/>
        <w:t>08/05/08</w:t>
      </w:r>
      <w:r w:rsidRPr="00CE4D82">
        <w:rPr>
          <w:sz w:val="20"/>
        </w:rPr>
        <w:tab/>
      </w:r>
    </w:p>
    <w:p w14:paraId="428B874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11 </w:t>
      </w:r>
      <w:r w:rsidRPr="00CE4D82">
        <w:rPr>
          <w:sz w:val="20"/>
        </w:rPr>
        <w:tab/>
        <w:t xml:space="preserve"> 2:18.39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DD0A73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14 </w:t>
      </w:r>
      <w:r w:rsidRPr="00CE4D82">
        <w:rPr>
          <w:sz w:val="20"/>
        </w:rPr>
        <w:tab/>
        <w:t xml:space="preserve"> 1:03.10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8AD058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17 </w:t>
      </w:r>
      <w:r w:rsidRPr="00CE4D82">
        <w:rPr>
          <w:sz w:val="20"/>
        </w:rPr>
        <w:tab/>
        <w:t xml:space="preserve"> 1:17.70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0BA371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2:35.66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2E0D49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1:19.71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64846C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17 </w:t>
      </w:r>
      <w:r w:rsidRPr="00CE4D82">
        <w:rPr>
          <w:sz w:val="20"/>
        </w:rPr>
        <w:tab/>
        <w:t xml:space="preserve"> 1:09.26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DD0E4E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23 </w:t>
      </w:r>
      <w:r w:rsidRPr="00CE4D82">
        <w:rPr>
          <w:sz w:val="20"/>
        </w:rPr>
        <w:tab/>
        <w:t xml:space="preserve"> 1:08.92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1E9BE1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2:33.56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1F2D77B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5:04.45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2E5612F4" w14:textId="0FAE6EC8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Olivia Slater</w:t>
      </w:r>
      <w:r w:rsidRPr="00CE4D82">
        <w:rPr>
          <w:sz w:val="20"/>
        </w:rPr>
        <w:tab/>
        <w:t>06/11/15</w:t>
      </w:r>
      <w:r w:rsidRPr="00CE4D82">
        <w:rPr>
          <w:sz w:val="20"/>
        </w:rPr>
        <w:tab/>
      </w:r>
    </w:p>
    <w:p w14:paraId="3721D6F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104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Freestyle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840575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108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Breaststroke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762578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115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Backstroke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2C4AA1D" w14:textId="31DCA894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Owen Reed</w:t>
      </w:r>
      <w:r w:rsidRPr="00CE4D82">
        <w:rPr>
          <w:sz w:val="20"/>
        </w:rPr>
        <w:tab/>
        <w:t>04/02/08</w:t>
      </w:r>
      <w:r w:rsidRPr="00CE4D82">
        <w:rPr>
          <w:sz w:val="20"/>
        </w:rPr>
        <w:tab/>
      </w:r>
    </w:p>
    <w:p w14:paraId="6DBEECB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15 </w:t>
      </w:r>
      <w:r w:rsidRPr="00CE4D82">
        <w:rPr>
          <w:sz w:val="20"/>
        </w:rPr>
        <w:tab/>
        <w:t xml:space="preserve"> 2:02.50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08CA5B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19 </w:t>
      </w:r>
      <w:r w:rsidRPr="00CE4D82">
        <w:rPr>
          <w:sz w:val="20"/>
        </w:rPr>
        <w:tab/>
        <w:t xml:space="preserve">   56.19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EBF1B6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18 </w:t>
      </w:r>
      <w:r w:rsidRPr="00CE4D82">
        <w:rPr>
          <w:sz w:val="20"/>
        </w:rPr>
        <w:tab/>
        <w:t xml:space="preserve"> 1:13.05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48B0CC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14 </w:t>
      </w:r>
      <w:r w:rsidRPr="00CE4D82">
        <w:rPr>
          <w:sz w:val="20"/>
        </w:rPr>
        <w:tab/>
        <w:t xml:space="preserve"> 2:19.50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576A17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14 </w:t>
      </w:r>
      <w:r w:rsidRPr="00CE4D82">
        <w:rPr>
          <w:sz w:val="20"/>
        </w:rPr>
        <w:tab/>
        <w:t xml:space="preserve"> 1:05.93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31C096C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19 </w:t>
      </w:r>
      <w:r w:rsidRPr="00CE4D82">
        <w:rPr>
          <w:sz w:val="20"/>
        </w:rPr>
        <w:tab/>
        <w:t xml:space="preserve"> 1:06.46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5A255D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25 </w:t>
      </w:r>
      <w:r w:rsidRPr="00CE4D82">
        <w:rPr>
          <w:sz w:val="20"/>
        </w:rPr>
        <w:tab/>
        <w:t xml:space="preserve"> 1:05.13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FC4F31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12 </w:t>
      </w:r>
      <w:r w:rsidRPr="00CE4D82">
        <w:rPr>
          <w:sz w:val="20"/>
        </w:rPr>
        <w:tab/>
        <w:t xml:space="preserve"> 2:20.00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71AFE59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15 </w:t>
      </w:r>
      <w:r w:rsidRPr="00CE4D82">
        <w:rPr>
          <w:sz w:val="20"/>
        </w:rPr>
        <w:tab/>
        <w:t xml:space="preserve"> 4:21.80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0406EEE1" w14:textId="793BF8E6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Paige Anderson</w:t>
      </w:r>
      <w:r w:rsidRPr="00CE4D82">
        <w:rPr>
          <w:sz w:val="20"/>
        </w:rPr>
        <w:tab/>
        <w:t>24/04/13</w:t>
      </w:r>
      <w:r w:rsidRPr="00CE4D82">
        <w:rPr>
          <w:sz w:val="20"/>
        </w:rPr>
        <w:tab/>
      </w:r>
    </w:p>
    <w:p w14:paraId="1906E35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106 </w:t>
      </w:r>
      <w:r w:rsidRPr="00CE4D82">
        <w:rPr>
          <w:sz w:val="20"/>
        </w:rPr>
        <w:tab/>
        <w:t xml:space="preserve">50m Freestyle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  45.59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84B490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109 </w:t>
      </w:r>
      <w:r w:rsidRPr="00CE4D82">
        <w:rPr>
          <w:sz w:val="20"/>
        </w:rPr>
        <w:tab/>
        <w:t xml:space="preserve">50m Breaststroke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  57.45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B3D90F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113 </w:t>
      </w:r>
      <w:r w:rsidRPr="00CE4D82">
        <w:rPr>
          <w:sz w:val="20"/>
        </w:rPr>
        <w:tab/>
        <w:t xml:space="preserve">50m Butterfly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3F05F5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116 </w:t>
      </w:r>
      <w:r w:rsidRPr="00CE4D82">
        <w:rPr>
          <w:sz w:val="20"/>
        </w:rPr>
        <w:tab/>
        <w:t xml:space="preserve">50m Backstroke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  49.75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786DBE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12 </w:t>
      </w:r>
      <w:r w:rsidRPr="00CE4D82">
        <w:rPr>
          <w:sz w:val="20"/>
        </w:rPr>
        <w:tab/>
        <w:t xml:space="preserve"> 1:46.30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BB02A4E" w14:textId="0CC8862B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Phoebe Mack</w:t>
      </w:r>
      <w:r w:rsidRPr="00CE4D82">
        <w:rPr>
          <w:sz w:val="20"/>
        </w:rPr>
        <w:tab/>
        <w:t>23/11/09</w:t>
      </w:r>
      <w:r w:rsidRPr="00CE4D82">
        <w:rPr>
          <w:sz w:val="20"/>
        </w:rPr>
        <w:tab/>
      </w:r>
    </w:p>
    <w:p w14:paraId="0053BB1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2:57.64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73D498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1:16.45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539C62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10 </w:t>
      </w:r>
      <w:r w:rsidRPr="00CE4D82">
        <w:rPr>
          <w:sz w:val="20"/>
        </w:rPr>
        <w:tab/>
        <w:t xml:space="preserve"> 1:39.94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47300A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3:30.79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AEC317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232DB0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1:32.72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4088C5C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6FD547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3:10.84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5F9EA8D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64C0BFE9" w14:textId="03CFE7C8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Robyn Derbyshire</w:t>
      </w:r>
      <w:r w:rsidRPr="00CE4D82">
        <w:rPr>
          <w:sz w:val="20"/>
        </w:rPr>
        <w:tab/>
        <w:t>06/05/18</w:t>
      </w:r>
      <w:r w:rsidRPr="00CE4D82">
        <w:rPr>
          <w:sz w:val="20"/>
        </w:rPr>
        <w:tab/>
      </w:r>
    </w:p>
    <w:p w14:paraId="518F2C2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103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Freestyle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C9CC9B2" w14:textId="59FB940F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Robyn Weston</w:t>
      </w:r>
      <w:r w:rsidRPr="00CE4D82">
        <w:rPr>
          <w:sz w:val="20"/>
        </w:rPr>
        <w:tab/>
        <w:t>25/04/15</w:t>
      </w:r>
      <w:r w:rsidRPr="00CE4D82">
        <w:rPr>
          <w:sz w:val="20"/>
        </w:rPr>
        <w:tab/>
      </w:r>
    </w:p>
    <w:p w14:paraId="25F2BE7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104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Freestyle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C814DA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108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Breaststroke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78D77A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112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Butterfly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935310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115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Backstroke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5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8A73CE1" w14:textId="236BEA54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Roman Chesworth</w:t>
      </w:r>
      <w:r w:rsidRPr="00CE4D82">
        <w:rPr>
          <w:sz w:val="20"/>
        </w:rPr>
        <w:tab/>
        <w:t>08/09/16</w:t>
      </w:r>
      <w:r w:rsidRPr="00CE4D82">
        <w:rPr>
          <w:sz w:val="20"/>
        </w:rPr>
        <w:tab/>
      </w:r>
    </w:p>
    <w:p w14:paraId="62D73AF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104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Freestyle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5FDC42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115 </w:t>
      </w:r>
      <w:r w:rsidRPr="00CE4D82">
        <w:rPr>
          <w:sz w:val="20"/>
        </w:rPr>
        <w:tab/>
        <w:t xml:space="preserve">7/8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 25m Backstroke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F31C7FC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19A70EDE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386B1AEE" w14:textId="77777777" w:rsidR="008903A4" w:rsidRDefault="008903A4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235C3098" w14:textId="38F209B4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lastRenderedPageBreak/>
        <w:t>Ruby McGurk</w:t>
      </w:r>
      <w:r w:rsidRPr="00CE4D82">
        <w:rPr>
          <w:sz w:val="20"/>
        </w:rPr>
        <w:tab/>
        <w:t>08/08/18</w:t>
      </w:r>
      <w:r w:rsidRPr="00CE4D82">
        <w:rPr>
          <w:sz w:val="20"/>
        </w:rPr>
        <w:tab/>
      </w:r>
    </w:p>
    <w:p w14:paraId="22C0F1E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103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Freestyle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F0C73E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105 </w:t>
      </w:r>
      <w:r w:rsidRPr="00CE4D82">
        <w:rPr>
          <w:sz w:val="20"/>
        </w:rPr>
        <w:tab/>
        <w:t xml:space="preserve">6 </w:t>
      </w:r>
      <w:proofErr w:type="spellStart"/>
      <w:r w:rsidRPr="00CE4D82">
        <w:rPr>
          <w:sz w:val="20"/>
        </w:rPr>
        <w:t>Yrs</w:t>
      </w:r>
      <w:proofErr w:type="spellEnd"/>
      <w:r w:rsidRPr="00CE4D82">
        <w:rPr>
          <w:sz w:val="20"/>
        </w:rPr>
        <w:t xml:space="preserve">/Under 25m Backstroke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BC7F222" w14:textId="47F6E6F3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proofErr w:type="spellStart"/>
      <w:r w:rsidRPr="00CE4D82">
        <w:rPr>
          <w:sz w:val="20"/>
        </w:rPr>
        <w:t>Sinali</w:t>
      </w:r>
      <w:proofErr w:type="spellEnd"/>
      <w:r w:rsidRPr="00CE4D82">
        <w:rPr>
          <w:sz w:val="20"/>
        </w:rPr>
        <w:t xml:space="preserve"> Dissanayake</w:t>
      </w:r>
      <w:r w:rsidRPr="00CE4D82">
        <w:rPr>
          <w:sz w:val="20"/>
        </w:rPr>
        <w:tab/>
        <w:t>16/12/07</w:t>
      </w:r>
      <w:r w:rsidRPr="00CE4D82">
        <w:rPr>
          <w:sz w:val="20"/>
        </w:rPr>
        <w:tab/>
      </w:r>
    </w:p>
    <w:p w14:paraId="40A0F48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7  </w:t>
      </w:r>
      <w:r w:rsidRPr="00CE4D82">
        <w:rPr>
          <w:sz w:val="20"/>
        </w:rPr>
        <w:tab/>
        <w:t xml:space="preserve"> 2:31.74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9D24B70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12 </w:t>
      </w:r>
      <w:r w:rsidRPr="00CE4D82">
        <w:rPr>
          <w:sz w:val="20"/>
        </w:rPr>
        <w:tab/>
        <w:t xml:space="preserve"> 1:06.99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3A50AD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14 </w:t>
      </w:r>
      <w:r w:rsidRPr="00CE4D82">
        <w:rPr>
          <w:sz w:val="20"/>
        </w:rPr>
        <w:tab/>
        <w:t xml:space="preserve"> 1:26.40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D9CA29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2:41.29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D16F45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11 </w:t>
      </w:r>
      <w:r w:rsidRPr="00CE4D82">
        <w:rPr>
          <w:sz w:val="20"/>
        </w:rPr>
        <w:tab/>
        <w:t xml:space="preserve"> 1:12.35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34A98EB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14 </w:t>
      </w:r>
      <w:r w:rsidRPr="00CE4D82">
        <w:rPr>
          <w:sz w:val="20"/>
        </w:rPr>
        <w:tab/>
        <w:t xml:space="preserve"> 1:14.32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7D5EBA2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20 </w:t>
      </w:r>
      <w:r w:rsidRPr="00CE4D82">
        <w:rPr>
          <w:sz w:val="20"/>
        </w:rPr>
        <w:tab/>
        <w:t xml:space="preserve"> 1:18.58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4BD932D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9  </w:t>
      </w:r>
      <w:r w:rsidRPr="00CE4D82">
        <w:rPr>
          <w:sz w:val="20"/>
        </w:rPr>
        <w:tab/>
        <w:t xml:space="preserve"> 2:35.00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47C3D95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5:10.00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3F76076B" w14:textId="6606E166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Sophia Herbert</w:t>
      </w:r>
      <w:r w:rsidRPr="00CE4D82">
        <w:rPr>
          <w:sz w:val="20"/>
        </w:rPr>
        <w:tab/>
        <w:t>10/12/12</w:t>
      </w:r>
      <w:r w:rsidRPr="00CE4D82">
        <w:rPr>
          <w:sz w:val="20"/>
        </w:rPr>
        <w:tab/>
      </w:r>
    </w:p>
    <w:p w14:paraId="2E0776C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1:34.18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F64812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4  </w:t>
      </w:r>
      <w:r w:rsidRPr="00CE4D82">
        <w:rPr>
          <w:sz w:val="20"/>
        </w:rPr>
        <w:tab/>
        <w:t xml:space="preserve"> 2:12.54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DBB1B8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0E1C78D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3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554A5BF" w14:textId="31020030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Sophie Crane</w:t>
      </w:r>
      <w:r w:rsidRPr="00CE4D82">
        <w:rPr>
          <w:sz w:val="20"/>
        </w:rPr>
        <w:tab/>
        <w:t>02/04/14</w:t>
      </w:r>
      <w:r w:rsidRPr="00CE4D82">
        <w:rPr>
          <w:sz w:val="20"/>
        </w:rPr>
        <w:tab/>
      </w:r>
    </w:p>
    <w:p w14:paraId="4B6781D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106 </w:t>
      </w:r>
      <w:r w:rsidRPr="00CE4D82">
        <w:rPr>
          <w:sz w:val="20"/>
        </w:rPr>
        <w:tab/>
        <w:t xml:space="preserve">50m Freestyle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  45.90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5CEC7C27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109 </w:t>
      </w:r>
      <w:r w:rsidRPr="00CE4D82">
        <w:rPr>
          <w:sz w:val="20"/>
        </w:rPr>
        <w:tab/>
        <w:t xml:space="preserve">50m Breaststroke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1:04.21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763D1B6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113 </w:t>
      </w:r>
      <w:r w:rsidRPr="00CE4D82">
        <w:rPr>
          <w:sz w:val="20"/>
        </w:rPr>
        <w:tab/>
        <w:t xml:space="preserve">50m Butterfly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  59.83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B71226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116 </w:t>
      </w:r>
      <w:r w:rsidRPr="00CE4D82">
        <w:rPr>
          <w:sz w:val="20"/>
        </w:rPr>
        <w:tab/>
        <w:t xml:space="preserve">50m Backstroke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6  </w:t>
      </w:r>
      <w:r w:rsidRPr="00CE4D82">
        <w:rPr>
          <w:sz w:val="20"/>
        </w:rPr>
        <w:tab/>
        <w:t xml:space="preserve">   56.63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4E40FFC3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2:03.28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EA0C6D7" w14:textId="34CE0E20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>William Lawson</w:t>
      </w:r>
      <w:r w:rsidRPr="00CE4D82">
        <w:rPr>
          <w:sz w:val="20"/>
        </w:rPr>
        <w:tab/>
        <w:t>28/02/09</w:t>
      </w:r>
      <w:r w:rsidRPr="00CE4D82">
        <w:rPr>
          <w:sz w:val="20"/>
        </w:rPr>
        <w:tab/>
      </w:r>
    </w:p>
    <w:p w14:paraId="68F8E84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101 </w:t>
      </w:r>
      <w:r w:rsidRPr="00CE4D82">
        <w:rPr>
          <w:sz w:val="20"/>
        </w:rPr>
        <w:tab/>
        <w:t xml:space="preserve">200m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14 </w:t>
      </w:r>
      <w:r w:rsidRPr="00CE4D82">
        <w:rPr>
          <w:sz w:val="20"/>
        </w:rPr>
        <w:tab/>
        <w:t xml:space="preserve"> 2:10.87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FF36174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107 </w:t>
      </w:r>
      <w:r w:rsidRPr="00CE4D82">
        <w:rPr>
          <w:sz w:val="20"/>
        </w:rPr>
        <w:tab/>
        <w:t xml:space="preserve">100m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16 </w:t>
      </w:r>
      <w:r w:rsidRPr="00CE4D82">
        <w:rPr>
          <w:sz w:val="20"/>
        </w:rPr>
        <w:tab/>
        <w:t xml:space="preserve">   59.80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6EE766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110 </w:t>
      </w:r>
      <w:r w:rsidRPr="00CE4D82">
        <w:rPr>
          <w:sz w:val="20"/>
        </w:rPr>
        <w:tab/>
        <w:t xml:space="preserve">100m Breaststroke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16 </w:t>
      </w:r>
      <w:r w:rsidRPr="00CE4D82">
        <w:rPr>
          <w:sz w:val="20"/>
        </w:rPr>
        <w:tab/>
        <w:t xml:space="preserve"> 1:18.11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25424B41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111 </w:t>
      </w:r>
      <w:r w:rsidRPr="00CE4D82">
        <w:rPr>
          <w:sz w:val="20"/>
        </w:rPr>
        <w:tab/>
        <w:t xml:space="preserve">200m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12 </w:t>
      </w:r>
      <w:r w:rsidRPr="00CE4D82">
        <w:rPr>
          <w:sz w:val="20"/>
        </w:rPr>
        <w:tab/>
        <w:t xml:space="preserve"> 2:28.58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B4DC8AA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114 </w:t>
      </w:r>
      <w:r w:rsidRPr="00CE4D82">
        <w:rPr>
          <w:sz w:val="20"/>
        </w:rPr>
        <w:tab/>
        <w:t xml:space="preserve">100m Butterfly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8  </w:t>
      </w:r>
      <w:r w:rsidRPr="00CE4D82">
        <w:rPr>
          <w:sz w:val="20"/>
        </w:rPr>
        <w:tab/>
        <w:t xml:space="preserve"> 1:21.91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7218099B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117 </w:t>
      </w:r>
      <w:r w:rsidRPr="00CE4D82">
        <w:rPr>
          <w:sz w:val="20"/>
        </w:rPr>
        <w:tab/>
        <w:t xml:space="preserve">100m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16 </w:t>
      </w:r>
      <w:r w:rsidRPr="00CE4D82">
        <w:rPr>
          <w:sz w:val="20"/>
        </w:rPr>
        <w:tab/>
        <w:t xml:space="preserve"> 1:09.97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1F35763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118 </w:t>
      </w:r>
      <w:r w:rsidRPr="00CE4D82">
        <w:rPr>
          <w:sz w:val="20"/>
        </w:rPr>
        <w:tab/>
        <w:t xml:space="preserve">100m IM       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21 </w:t>
      </w:r>
      <w:r w:rsidRPr="00CE4D82">
        <w:rPr>
          <w:sz w:val="20"/>
        </w:rPr>
        <w:tab/>
        <w:t xml:space="preserve"> 1:10.02</w:t>
      </w:r>
      <w:r w:rsidRPr="00CE4D82">
        <w:rPr>
          <w:sz w:val="20"/>
        </w:rPr>
        <w:tab/>
        <w:t>Session 01</w:t>
      </w:r>
      <w:r w:rsidRPr="00CE4D82">
        <w:rPr>
          <w:sz w:val="20"/>
        </w:rPr>
        <w:tab/>
        <w:t xml:space="preserve"> (26/11/23 - Start at 02:00 pm)</w:t>
      </w:r>
    </w:p>
    <w:p w14:paraId="6105265F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201 </w:t>
      </w:r>
      <w:r w:rsidRPr="00CE4D82">
        <w:rPr>
          <w:sz w:val="20"/>
        </w:rPr>
        <w:tab/>
        <w:t xml:space="preserve">200m Backstroke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  </w:t>
      </w:r>
      <w:r w:rsidRPr="00CE4D82">
        <w:rPr>
          <w:sz w:val="20"/>
        </w:rPr>
        <w:tab/>
        <w:t xml:space="preserve">        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1D9DF729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  <w:r w:rsidRPr="00CE4D82">
        <w:rPr>
          <w:sz w:val="20"/>
        </w:rPr>
        <w:t xml:space="preserve">Event 202 </w:t>
      </w:r>
      <w:r w:rsidRPr="00CE4D82">
        <w:rPr>
          <w:sz w:val="20"/>
        </w:rPr>
        <w:tab/>
        <w:t xml:space="preserve">400m Freestyle                     </w:t>
      </w:r>
      <w:r w:rsidRPr="00CE4D82">
        <w:rPr>
          <w:sz w:val="20"/>
        </w:rPr>
        <w:tab/>
      </w:r>
      <w:proofErr w:type="spellStart"/>
      <w:r w:rsidRPr="00CE4D82">
        <w:rPr>
          <w:sz w:val="20"/>
        </w:rPr>
        <w:t>Comp.No</w:t>
      </w:r>
      <w:proofErr w:type="spellEnd"/>
      <w:r w:rsidRPr="00CE4D82">
        <w:rPr>
          <w:sz w:val="20"/>
        </w:rPr>
        <w:t xml:space="preserve"> 13 </w:t>
      </w:r>
      <w:r w:rsidRPr="00CE4D82">
        <w:rPr>
          <w:sz w:val="20"/>
        </w:rPr>
        <w:tab/>
        <w:t xml:space="preserve"> 4:48.97</w:t>
      </w:r>
      <w:r w:rsidRPr="00CE4D82">
        <w:rPr>
          <w:sz w:val="20"/>
        </w:rPr>
        <w:tab/>
        <w:t>Session 02</w:t>
      </w:r>
      <w:r w:rsidRPr="00CE4D82">
        <w:rPr>
          <w:sz w:val="20"/>
        </w:rPr>
        <w:tab/>
        <w:t xml:space="preserve"> (25/11/23 - Start at 07:00 am)</w:t>
      </w:r>
    </w:p>
    <w:p w14:paraId="501FA1E8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08D096D1" w14:textId="77777777" w:rsidR="00280BE3" w:rsidRPr="00CE4D82" w:rsidRDefault="00280BE3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p w14:paraId="0D49EE25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  <w:sectPr w:rsidR="00CE4D82" w:rsidRPr="00CE4D82" w:rsidSect="003375AB">
          <w:headerReference w:type="default" r:id="rId7"/>
          <w:footerReference w:type="default" r:id="rId8"/>
          <w:type w:val="continuous"/>
          <w:pgSz w:w="11907" w:h="16840"/>
          <w:pgMar w:top="851" w:right="567" w:bottom="851" w:left="567" w:header="284" w:footer="475" w:gutter="0"/>
          <w:cols w:space="170" w:equalWidth="0">
            <w:col w:w="10773"/>
          </w:cols>
          <w:docGrid w:linePitch="245"/>
        </w:sectPr>
      </w:pPr>
    </w:p>
    <w:p w14:paraId="61E79B9E" w14:textId="77777777" w:rsidR="00CE4D82" w:rsidRPr="00CE4D82" w:rsidRDefault="00CE4D82" w:rsidP="00CE4D82">
      <w:pPr>
        <w:pStyle w:val="1Col-yob-st"/>
        <w:tabs>
          <w:tab w:val="clear" w:pos="4111"/>
          <w:tab w:val="left" w:pos="5387"/>
        </w:tabs>
        <w:rPr>
          <w:sz w:val="20"/>
        </w:rPr>
      </w:pPr>
    </w:p>
    <w:sectPr w:rsidR="00CE4D82" w:rsidRPr="00CE4D82" w:rsidSect="003375AB">
      <w:type w:val="continuous"/>
      <w:pgSz w:w="11907" w:h="16840"/>
      <w:pgMar w:top="851" w:right="567" w:bottom="851" w:left="567" w:header="284" w:footer="475" w:gutter="0"/>
      <w:cols w:space="170" w:equalWidth="0">
        <w:col w:w="10773"/>
      </w:cols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DDB5" w14:textId="77777777" w:rsidR="001912CF" w:rsidRDefault="001912CF" w:rsidP="003C5BD2">
      <w:r>
        <w:separator/>
      </w:r>
    </w:p>
  </w:endnote>
  <w:endnote w:type="continuationSeparator" w:id="0">
    <w:p w14:paraId="335FE50F" w14:textId="77777777" w:rsidR="001912CF" w:rsidRDefault="001912CF" w:rsidP="003C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9A8F" w14:textId="77777777" w:rsidR="00180ADA" w:rsidRPr="00E30DA9" w:rsidRDefault="00180ADA" w:rsidP="006107E8">
    <w:pPr>
      <w:pStyle w:val="Footer"/>
      <w:tabs>
        <w:tab w:val="clear" w:pos="4513"/>
        <w:tab w:val="clear" w:pos="9026"/>
        <w:tab w:val="center" w:pos="5387"/>
        <w:tab w:val="right" w:pos="10773"/>
      </w:tabs>
      <w:rPr>
        <w:color w:val="808080"/>
        <w:spacing w:val="60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1C57" w14:textId="77777777" w:rsidR="001912CF" w:rsidRDefault="001912CF" w:rsidP="003C5BD2">
      <w:r>
        <w:separator/>
      </w:r>
    </w:p>
  </w:footnote>
  <w:footnote w:type="continuationSeparator" w:id="0">
    <w:p w14:paraId="62F26CC3" w14:textId="77777777" w:rsidR="001912CF" w:rsidRDefault="001912CF" w:rsidP="003C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10B3" w14:textId="14370105" w:rsidR="00BE4490" w:rsidRDefault="00280BE3" w:rsidP="00BE4490">
    <w:pPr>
      <w:pStyle w:val="Header"/>
      <w:pBdr>
        <w:bottom w:val="single" w:sz="4" w:space="1" w:color="auto"/>
      </w:pBdr>
      <w:tabs>
        <w:tab w:val="left" w:pos="312"/>
        <w:tab w:val="left" w:pos="384"/>
        <w:tab w:val="center" w:pos="5386"/>
      </w:tabs>
      <w:jc w:val="center"/>
      <w:rPr>
        <w:rFonts w:cs="Arial"/>
        <w:b/>
        <w:bCs/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000E5FB" wp14:editId="0C2192C4">
          <wp:simplePos x="0" y="0"/>
          <wp:positionH relativeFrom="column">
            <wp:posOffset>15875</wp:posOffset>
          </wp:positionH>
          <wp:positionV relativeFrom="paragraph">
            <wp:posOffset>-38100</wp:posOffset>
          </wp:positionV>
          <wp:extent cx="752475" cy="752475"/>
          <wp:effectExtent l="0" t="0" r="0" b="0"/>
          <wp:wrapNone/>
          <wp:docPr id="18382487" name="Picture 183824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490">
      <w:rPr>
        <w:rFonts w:cs="Arial"/>
        <w:b/>
        <w:bCs/>
        <w:sz w:val="24"/>
      </w:rPr>
      <w:t xml:space="preserve">Billingham </w:t>
    </w:r>
    <w:r w:rsidR="00331C83">
      <w:rPr>
        <w:rFonts w:cs="Arial"/>
        <w:b/>
        <w:bCs/>
        <w:sz w:val="24"/>
      </w:rPr>
      <w:t xml:space="preserve">Club Gala 26 November </w:t>
    </w:r>
    <w:r w:rsidR="00315847">
      <w:rPr>
        <w:rFonts w:cs="Arial"/>
        <w:b/>
        <w:bCs/>
        <w:sz w:val="24"/>
      </w:rPr>
      <w:t>2023</w:t>
    </w:r>
    <w:r w:rsidR="00CE4D82">
      <w:rPr>
        <w:rFonts w:cs="Arial"/>
        <w:b/>
        <w:bCs/>
        <w:sz w:val="24"/>
      </w:rPr>
      <w:t xml:space="preserve"> – Accepted Entries</w:t>
    </w:r>
  </w:p>
  <w:p w14:paraId="049A7EBE" w14:textId="14837C28" w:rsidR="00BE4490" w:rsidRDefault="00315847" w:rsidP="00315847">
    <w:pPr>
      <w:pStyle w:val="Header"/>
      <w:pBdr>
        <w:bottom w:val="single" w:sz="4" w:space="1" w:color="auto"/>
      </w:pBdr>
      <w:tabs>
        <w:tab w:val="left" w:pos="1068"/>
      </w:tabs>
      <w:jc w:val="center"/>
      <w:rPr>
        <w:rFonts w:cs="Arial"/>
        <w:b/>
        <w:bCs/>
        <w:sz w:val="24"/>
      </w:rPr>
    </w:pPr>
    <w:r w:rsidRPr="008E26A0">
      <w:rPr>
        <w:rFonts w:ascii="Calibri" w:hAnsi="Calibri" w:cs="Arial"/>
        <w:b/>
        <w:bCs/>
        <w:i/>
        <w:sz w:val="22"/>
        <w:szCs w:val="22"/>
      </w:rPr>
      <w:t xml:space="preserve">Live Results: </w:t>
    </w:r>
    <w:hyperlink r:id="rId2" w:history="1">
      <w:r w:rsidR="001A4387" w:rsidRPr="002B0E34">
        <w:rPr>
          <w:rStyle w:val="Hyperlink"/>
          <w:rFonts w:ascii="Calibri" w:hAnsi="Calibri" w:cs="Arial"/>
          <w:b/>
          <w:bCs/>
          <w:i/>
          <w:sz w:val="22"/>
          <w:szCs w:val="22"/>
        </w:rPr>
        <w:t>www.billinghamasc.com/Results/CC23</w:t>
      </w:r>
    </w:hyperlink>
  </w:p>
  <w:p w14:paraId="453A3A1B" w14:textId="77777777" w:rsidR="00BE4490" w:rsidRDefault="00BE4490" w:rsidP="00BE4490">
    <w:pPr>
      <w:pStyle w:val="Header"/>
      <w:pBdr>
        <w:bottom w:val="single" w:sz="4" w:space="1" w:color="auto"/>
      </w:pBdr>
      <w:jc w:val="center"/>
      <w:rPr>
        <w:rFonts w:cs="Arial"/>
        <w:b/>
        <w:bCs/>
        <w:sz w:val="24"/>
      </w:rPr>
    </w:pPr>
  </w:p>
  <w:p w14:paraId="78BC5D66" w14:textId="77777777" w:rsidR="00EE764B" w:rsidRPr="00EE764B" w:rsidRDefault="00EE764B" w:rsidP="00EE764B">
    <w:pPr>
      <w:pStyle w:val="NoSpacing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71"/>
    <w:rsid w:val="00100D1C"/>
    <w:rsid w:val="001121C0"/>
    <w:rsid w:val="001477B1"/>
    <w:rsid w:val="0015727C"/>
    <w:rsid w:val="00180ADA"/>
    <w:rsid w:val="001912CF"/>
    <w:rsid w:val="00196A27"/>
    <w:rsid w:val="001A4387"/>
    <w:rsid w:val="001B1AE7"/>
    <w:rsid w:val="001C239C"/>
    <w:rsid w:val="001C6F23"/>
    <w:rsid w:val="001F1F4F"/>
    <w:rsid w:val="00215627"/>
    <w:rsid w:val="00216C89"/>
    <w:rsid w:val="00231F02"/>
    <w:rsid w:val="002517A8"/>
    <w:rsid w:val="00263BC8"/>
    <w:rsid w:val="00280BE3"/>
    <w:rsid w:val="002B1F61"/>
    <w:rsid w:val="003055F8"/>
    <w:rsid w:val="00315847"/>
    <w:rsid w:val="00331C83"/>
    <w:rsid w:val="003375AB"/>
    <w:rsid w:val="003709C4"/>
    <w:rsid w:val="003B789C"/>
    <w:rsid w:val="003C5BD2"/>
    <w:rsid w:val="0040366C"/>
    <w:rsid w:val="00474AFC"/>
    <w:rsid w:val="004D6408"/>
    <w:rsid w:val="005103A7"/>
    <w:rsid w:val="005104CE"/>
    <w:rsid w:val="005246A0"/>
    <w:rsid w:val="006107E8"/>
    <w:rsid w:val="006123E3"/>
    <w:rsid w:val="0074178A"/>
    <w:rsid w:val="00753A33"/>
    <w:rsid w:val="00767AE5"/>
    <w:rsid w:val="007A1D28"/>
    <w:rsid w:val="007E592F"/>
    <w:rsid w:val="00805809"/>
    <w:rsid w:val="008103C8"/>
    <w:rsid w:val="008903A4"/>
    <w:rsid w:val="00926071"/>
    <w:rsid w:val="00961161"/>
    <w:rsid w:val="00A441C1"/>
    <w:rsid w:val="00A52A38"/>
    <w:rsid w:val="00AF06D3"/>
    <w:rsid w:val="00AF3980"/>
    <w:rsid w:val="00B33B0B"/>
    <w:rsid w:val="00B40224"/>
    <w:rsid w:val="00B42B4D"/>
    <w:rsid w:val="00B4319E"/>
    <w:rsid w:val="00B72DDD"/>
    <w:rsid w:val="00BE4490"/>
    <w:rsid w:val="00C47174"/>
    <w:rsid w:val="00C76613"/>
    <w:rsid w:val="00C82B1A"/>
    <w:rsid w:val="00C97D0E"/>
    <w:rsid w:val="00CA0DC8"/>
    <w:rsid w:val="00CA1E8E"/>
    <w:rsid w:val="00CB21FE"/>
    <w:rsid w:val="00CE4D82"/>
    <w:rsid w:val="00D730B9"/>
    <w:rsid w:val="00DC546F"/>
    <w:rsid w:val="00DF655D"/>
    <w:rsid w:val="00E30DA9"/>
    <w:rsid w:val="00E82EF0"/>
    <w:rsid w:val="00EB1BFA"/>
    <w:rsid w:val="00EB3DE6"/>
    <w:rsid w:val="00ED0885"/>
    <w:rsid w:val="00EE764B"/>
    <w:rsid w:val="00F03223"/>
    <w:rsid w:val="00F37991"/>
    <w:rsid w:val="00FC66E6"/>
    <w:rsid w:val="00FC730C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F29370"/>
  <w15:chartTrackingRefBased/>
  <w15:docId w15:val="{E9919944-B489-4A6A-A17E-888F38AF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lear" w:pos="8506"/>
        <w:tab w:val="center" w:pos="4252"/>
        <w:tab w:val="right" w:pos="8504"/>
      </w:tabs>
      <w:spacing w:before="12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List">
    <w:name w:val="List"/>
    <w:basedOn w:val="Normal"/>
    <w:pPr>
      <w:ind w:left="851" w:hanging="454"/>
    </w:pPr>
  </w:style>
  <w:style w:type="character" w:customStyle="1" w:styleId="PlainTextChar">
    <w:name w:val="Plain Text Char"/>
    <w:link w:val="PlainText"/>
    <w:uiPriority w:val="99"/>
    <w:rsid w:val="007A1D28"/>
    <w:rPr>
      <w:rFonts w:ascii="Courier New" w:hAnsi="Courier New"/>
      <w:lang w:val="en-US" w:eastAsia="en-US"/>
    </w:rPr>
  </w:style>
  <w:style w:type="paragraph" w:customStyle="1" w:styleId="2Col-yob-st">
    <w:name w:val="2Col-yob-st"/>
    <w:basedOn w:val="Normal"/>
    <w:pPr>
      <w:tabs>
        <w:tab w:val="clear" w:pos="426"/>
        <w:tab w:val="clear" w:pos="2127"/>
        <w:tab w:val="clear" w:pos="3402"/>
        <w:tab w:val="clear" w:pos="4111"/>
        <w:tab w:val="clear" w:pos="5671"/>
        <w:tab w:val="clear" w:pos="7230"/>
        <w:tab w:val="clear" w:pos="8506"/>
        <w:tab w:val="clear" w:pos="9073"/>
        <w:tab w:val="clear" w:pos="9781"/>
        <w:tab w:val="left" w:pos="284"/>
        <w:tab w:val="left" w:pos="2268"/>
        <w:tab w:val="left" w:pos="2694"/>
        <w:tab w:val="right" w:pos="4536"/>
        <w:tab w:val="left" w:pos="4820"/>
        <w:tab w:val="left" w:pos="5642"/>
        <w:tab w:val="left" w:pos="7513"/>
        <w:tab w:val="left" w:pos="7938"/>
        <w:tab w:val="right" w:pos="9498"/>
        <w:tab w:val="left" w:pos="9640"/>
        <w:tab w:val="left" w:pos="9923"/>
      </w:tabs>
      <w:spacing w:before="40"/>
      <w:jc w:val="left"/>
    </w:pPr>
    <w:rPr>
      <w:rFonts w:ascii="Arial Narrow" w:hAnsi="Arial Narrow"/>
      <w:sz w:val="16"/>
    </w:rPr>
  </w:style>
  <w:style w:type="paragraph" w:customStyle="1" w:styleId="Continued">
    <w:name w:val="Continued"/>
    <w:basedOn w:val="Normal"/>
    <w:pPr>
      <w:spacing w:before="120" w:after="240"/>
      <w:jc w:val="center"/>
    </w:pPr>
    <w:rPr>
      <w:b/>
    </w:rPr>
  </w:style>
  <w:style w:type="paragraph" w:customStyle="1" w:styleId="MeetHeader">
    <w:name w:val="MeetHeader"/>
    <w:basedOn w:val="Header"/>
    <w:pPr>
      <w:spacing w:before="0"/>
      <w:jc w:val="center"/>
    </w:pPr>
    <w:rPr>
      <w:b/>
      <w:sz w:val="28"/>
    </w:rPr>
  </w:style>
  <w:style w:type="paragraph" w:customStyle="1" w:styleId="2Col-final">
    <w:name w:val="2Col-final"/>
    <w:basedOn w:val="2Col-yob-st"/>
    <w:pPr>
      <w:spacing w:before="120"/>
    </w:pPr>
  </w:style>
  <w:style w:type="paragraph" w:customStyle="1" w:styleId="1Col">
    <w:name w:val="1Col"/>
    <w:basedOn w:val="Normal"/>
    <w:pPr>
      <w:tabs>
        <w:tab w:val="clear" w:pos="426"/>
        <w:tab w:val="clear" w:pos="2127"/>
        <w:tab w:val="left" w:pos="851"/>
        <w:tab w:val="left" w:pos="4253"/>
        <w:tab w:val="left" w:pos="6804"/>
      </w:tabs>
    </w:pPr>
    <w:rPr>
      <w:sz w:val="20"/>
    </w:rPr>
  </w:style>
  <w:style w:type="paragraph" w:customStyle="1" w:styleId="2Col-Result">
    <w:name w:val="2Col-Result"/>
    <w:basedOn w:val="2Col-yob-st"/>
    <w:pPr>
      <w:tabs>
        <w:tab w:val="clear" w:pos="2268"/>
        <w:tab w:val="clear" w:pos="5245"/>
        <w:tab w:val="clear" w:pos="5642"/>
        <w:tab w:val="clear" w:pos="7513"/>
        <w:tab w:val="clear" w:pos="9640"/>
        <w:tab w:val="left" w:pos="2269"/>
        <w:tab w:val="right" w:pos="4678"/>
        <w:tab w:val="left" w:pos="5387"/>
        <w:tab w:val="left" w:pos="5812"/>
        <w:tab w:val="left" w:pos="7797"/>
        <w:tab w:val="left" w:pos="8222"/>
        <w:tab w:val="right" w:pos="10206"/>
        <w:tab w:val="left" w:pos="10348"/>
      </w:tabs>
      <w:ind w:right="-85"/>
    </w:pPr>
  </w:style>
  <w:style w:type="paragraph" w:customStyle="1" w:styleId="2Col-Result-Header">
    <w:name w:val="2Col-Result-Header"/>
    <w:basedOn w:val="2Col-Result"/>
    <w:pPr>
      <w:tabs>
        <w:tab w:val="clear" w:pos="284"/>
        <w:tab w:val="clear" w:pos="2694"/>
        <w:tab w:val="clear" w:pos="4678"/>
        <w:tab w:val="clear" w:pos="4820"/>
        <w:tab w:val="clear" w:pos="5387"/>
        <w:tab w:val="clear" w:pos="5812"/>
        <w:tab w:val="clear" w:pos="8222"/>
        <w:tab w:val="clear" w:pos="10206"/>
        <w:tab w:val="clear" w:pos="10348"/>
        <w:tab w:val="left" w:pos="851"/>
        <w:tab w:val="left" w:pos="2836"/>
        <w:tab w:val="left" w:pos="4111"/>
        <w:tab w:val="right" w:pos="4253"/>
        <w:tab w:val="left" w:pos="4536"/>
        <w:tab w:val="left" w:pos="4962"/>
        <w:tab w:val="left" w:pos="5103"/>
        <w:tab w:val="left" w:pos="5245"/>
        <w:tab w:val="left" w:pos="6238"/>
        <w:tab w:val="left" w:pos="8364"/>
        <w:tab w:val="left" w:pos="9640"/>
      </w:tabs>
      <w:ind w:right="0"/>
    </w:pPr>
  </w:style>
  <w:style w:type="paragraph" w:customStyle="1" w:styleId="AgeGroup-Result">
    <w:name w:val="Age Group - Result"/>
    <w:basedOn w:val="2Col-yob-st"/>
    <w:rPr>
      <w:b/>
      <w:sz w:val="20"/>
    </w:rPr>
  </w:style>
  <w:style w:type="paragraph" w:customStyle="1" w:styleId="TimeStamp">
    <w:name w:val="TimeStamp"/>
    <w:basedOn w:val="Normal"/>
    <w:pPr>
      <w:jc w:val="right"/>
    </w:pPr>
  </w:style>
  <w:style w:type="paragraph" w:customStyle="1" w:styleId="ResultSplits">
    <w:name w:val="Result_Splits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7230"/>
        <w:tab w:val="clear" w:pos="8506"/>
        <w:tab w:val="left" w:pos="426"/>
        <w:tab w:val="left" w:pos="2410"/>
        <w:tab w:val="left" w:pos="2836"/>
        <w:tab w:val="left" w:pos="5103"/>
        <w:tab w:val="left" w:pos="5387"/>
        <w:tab w:val="right" w:pos="6238"/>
        <w:tab w:val="right" w:pos="6946"/>
        <w:tab w:val="right" w:pos="7655"/>
        <w:tab w:val="right" w:pos="8364"/>
        <w:tab w:val="right" w:pos="9073"/>
        <w:tab w:val="right" w:pos="9781"/>
        <w:tab w:val="right" w:pos="10490"/>
      </w:tabs>
    </w:pPr>
    <w:rPr>
      <w:sz w:val="16"/>
    </w:rPr>
  </w:style>
  <w:style w:type="paragraph" w:customStyle="1" w:styleId="SplitsHeader">
    <w:name w:val="SplitsHeader"/>
    <w:basedOn w:val="1Col"/>
    <w:pPr>
      <w:tabs>
        <w:tab w:val="clear" w:pos="851"/>
        <w:tab w:val="clear" w:pos="3402"/>
        <w:tab w:val="clear" w:pos="4111"/>
        <w:tab w:val="clear" w:pos="4678"/>
        <w:tab w:val="clear" w:pos="5245"/>
        <w:tab w:val="clear" w:pos="5671"/>
        <w:tab w:val="clear" w:pos="6804"/>
        <w:tab w:val="clear" w:pos="8506"/>
        <w:tab w:val="clear" w:pos="9073"/>
        <w:tab w:val="clear" w:pos="9781"/>
        <w:tab w:val="left" w:pos="993"/>
        <w:tab w:val="left" w:pos="2410"/>
        <w:tab w:val="left" w:pos="3119"/>
        <w:tab w:val="left" w:pos="4820"/>
        <w:tab w:val="left" w:pos="5387"/>
        <w:tab w:val="left" w:pos="5812"/>
        <w:tab w:val="left" w:pos="6521"/>
        <w:tab w:val="left" w:pos="7938"/>
        <w:tab w:val="left" w:pos="8647"/>
        <w:tab w:val="left" w:pos="9356"/>
        <w:tab w:val="left" w:pos="10065"/>
      </w:tabs>
    </w:pPr>
    <w:rPr>
      <w:sz w:val="16"/>
    </w:rPr>
  </w:style>
  <w:style w:type="paragraph" w:customStyle="1" w:styleId="1Col-yob-st">
    <w:name w:val="1Col-yob-st"/>
    <w:basedOn w:val="2Col-yob-st"/>
    <w:pPr>
      <w:tabs>
        <w:tab w:val="clear" w:pos="284"/>
        <w:tab w:val="clear" w:pos="2268"/>
        <w:tab w:val="clear" w:pos="2694"/>
        <w:tab w:val="clear" w:pos="4536"/>
        <w:tab w:val="clear" w:pos="4678"/>
        <w:tab w:val="clear" w:pos="4820"/>
        <w:tab w:val="clear" w:pos="5245"/>
        <w:tab w:val="clear" w:pos="5642"/>
        <w:tab w:val="clear" w:pos="7513"/>
        <w:tab w:val="clear" w:pos="7938"/>
        <w:tab w:val="clear" w:pos="9498"/>
        <w:tab w:val="clear" w:pos="9640"/>
        <w:tab w:val="clear" w:pos="9923"/>
        <w:tab w:val="left" w:pos="397"/>
        <w:tab w:val="left" w:pos="2410"/>
        <w:tab w:val="left" w:pos="2835"/>
        <w:tab w:val="left" w:pos="4111"/>
      </w:tabs>
    </w:pPr>
  </w:style>
  <w:style w:type="paragraph" w:customStyle="1" w:styleId="EventHeader">
    <w:name w:val="EventHeader"/>
    <w:basedOn w:val="Normal"/>
    <w:pPr>
      <w:ind w:left="1134"/>
    </w:pPr>
    <w:rPr>
      <w:sz w:val="22"/>
    </w:rPr>
  </w:style>
  <w:style w:type="paragraph" w:styleId="PlainText">
    <w:name w:val="Plain Text"/>
    <w:basedOn w:val="Normal"/>
    <w:link w:val="PlainTextChar"/>
    <w:uiPriority w:val="9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val="en-US"/>
    </w:rPr>
  </w:style>
  <w:style w:type="paragraph" w:customStyle="1" w:styleId="EventName">
    <w:name w:val="EventName"/>
    <w:basedOn w:val="Normal"/>
    <w:rPr>
      <w:b/>
      <w:sz w:val="22"/>
    </w:rPr>
  </w:style>
  <w:style w:type="paragraph" w:styleId="Footer">
    <w:name w:val="footer"/>
    <w:basedOn w:val="Normal"/>
    <w:link w:val="FooterChar"/>
    <w:rsid w:val="003C5BD2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C5BD2"/>
    <w:rPr>
      <w:rFonts w:ascii="Arial" w:hAnsi="Arial"/>
      <w:sz w:val="18"/>
      <w:lang w:eastAsia="en-US"/>
    </w:rPr>
  </w:style>
  <w:style w:type="character" w:styleId="Hyperlink">
    <w:name w:val="Hyperlink"/>
    <w:rsid w:val="003375AB"/>
    <w:rPr>
      <w:color w:val="0000FF"/>
      <w:u w:val="single"/>
    </w:rPr>
  </w:style>
  <w:style w:type="paragraph" w:styleId="NoSpacing">
    <w:name w:val="No Spacing"/>
    <w:uiPriority w:val="1"/>
    <w:qFormat/>
    <w:rsid w:val="00EE764B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31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llinghamasc.com/Results/CC2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Accepted Entries CC23</Template>
  <TotalTime>0</TotalTime>
  <Pages>6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Amateur Swimming Association - Midland District</vt:lpstr>
    </vt:vector>
  </TitlesOfParts>
  <Company>warwick manufacturing group</Company>
  <LinksUpToDate>false</LinksUpToDate>
  <CharactersWithSpaces>27652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Amateur Swimming Association - Midland District</dc:title>
  <dc:subject/>
  <dc:creator>David Rush</dc:creator>
  <cp:keywords/>
  <cp:lastModifiedBy>Mark Blackmore</cp:lastModifiedBy>
  <cp:revision>2</cp:revision>
  <cp:lastPrinted>1999-01-25T23:29:00Z</cp:lastPrinted>
  <dcterms:created xsi:type="dcterms:W3CDTF">2023-11-19T13:51:00Z</dcterms:created>
  <dcterms:modified xsi:type="dcterms:W3CDTF">2023-11-19T13:51:00Z</dcterms:modified>
</cp:coreProperties>
</file>