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6854" w14:textId="77777777" w:rsidR="00B13A65" w:rsidRDefault="00B13A65" w:rsidP="00B13A65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SESSION 1 – Warm up 8.00am / Start 9.00am /</w:t>
      </w:r>
      <w:bookmarkStart w:id="0" w:name="_GoBack"/>
      <w:bookmarkEnd w:id="0"/>
      <w:r>
        <w:rPr>
          <w:rFonts w:ascii="Arial" w:hAnsi="Arial" w:cs="Arial"/>
          <w:b/>
          <w:sz w:val="24"/>
          <w:szCs w:val="21"/>
        </w:rPr>
        <w:t xml:space="preserve"> Approx. Finish 11.20am</w:t>
      </w:r>
    </w:p>
    <w:p w14:paraId="6E2A4737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66B9136" w14:textId="66FAF6E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101 Boy 200m IM</w:t>
      </w:r>
    </w:p>
    <w:p w14:paraId="4E846AD3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headerReference w:type="default" r:id="rId6"/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7AE7BC3" w14:textId="2E6AB3E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 xml:space="preserve">Harrison </w:t>
      </w:r>
      <w:proofErr w:type="spellStart"/>
      <w:r w:rsidRPr="008B4B24">
        <w:rPr>
          <w:rFonts w:ascii="Arial Narrow" w:hAnsi="Arial Narrow" w:cs="Courier New"/>
          <w:szCs w:val="21"/>
        </w:rPr>
        <w:t>Spink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3:46.09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CEDC0E" w14:textId="5A11723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3:40.00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DCD45C" w14:textId="2245998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Samuel Buxton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3:35.89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7CBAE01" w14:textId="4587B63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8B4B24">
        <w:rPr>
          <w:rFonts w:ascii="Arial Narrow" w:hAnsi="Arial Narrow" w:cs="Courier New"/>
          <w:szCs w:val="21"/>
        </w:rPr>
        <w:t>Verth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3:35.04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DF3B60" w14:textId="3A64820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Oliver Stephenson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F591A4" w14:textId="242EACE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Peggs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3:28.01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E10A29" w14:textId="221BAF5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William Davies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3:02.07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4F889B" w14:textId="2618366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A38879D" w14:textId="58B53FD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Joshua McKenzie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2:59.26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5B75BB0" w14:textId="2D10F90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8B4B24">
        <w:rPr>
          <w:rFonts w:ascii="Arial Narrow" w:hAnsi="Arial Narrow" w:cs="Courier New"/>
          <w:szCs w:val="21"/>
        </w:rPr>
        <w:t>Lavery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2:55.90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6455DFA" w14:textId="3D2A7DE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Ben Matthias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2:54.05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E33475D" w14:textId="08B7F9C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8B4B24">
        <w:rPr>
          <w:rFonts w:ascii="Arial Narrow" w:hAnsi="Arial Narrow" w:cs="Courier New"/>
          <w:szCs w:val="21"/>
        </w:rPr>
        <w:t>Bailes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2:54.00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045AB40" w14:textId="4FC7013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Thomas Welford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2:52.29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BC7A8BE" w14:textId="740E153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Hugo Douglas-Reeves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2:51.47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A1497A" w14:textId="3CC4A79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Cole Reid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2:50.97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8CBFF6" w14:textId="5C20C48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Conan Swinney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2:50.89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DAD16E8" w14:textId="7F45831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Ethan Storey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2:49.16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54BA9D" w14:textId="07BE5C1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8B4B24">
        <w:rPr>
          <w:rFonts w:ascii="Arial Narrow" w:hAnsi="Arial Narrow" w:cs="Courier New"/>
          <w:szCs w:val="21"/>
        </w:rPr>
        <w:t>Kegans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2:48.79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880E72" w14:textId="30CF2B5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Michael O'Neill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2:48.44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9F1D89" w14:textId="1EEB0E4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Luca Hall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2:48.37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3CB675" w14:textId="48CDCEC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2:47.00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308E5B" w14:textId="1888696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Owen Reed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2:45.48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D2099B" w14:textId="7143CBA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Kestle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2:43.57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FC76343" w14:textId="1969DEA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Stephen Castro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2:43.55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F37E704" w14:textId="6FA7F53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Maximus Murray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2:41.51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A670F4" w14:textId="7231E89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 xml:space="preserve">Filip </w:t>
      </w:r>
      <w:proofErr w:type="spellStart"/>
      <w:r w:rsidRPr="008B4B24">
        <w:rPr>
          <w:rFonts w:ascii="Arial Narrow" w:hAnsi="Arial Narrow" w:cs="Courier New"/>
          <w:szCs w:val="21"/>
        </w:rPr>
        <w:t>Wilczynski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2:40.80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47F4B7" w14:textId="038A7C0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Charlie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2:39.96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D83F389" w14:textId="10D70C1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Jacob Brown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2:39.90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22ADB4" w14:textId="4B94DC7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Henry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2:38.38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F6EB18C" w14:textId="0CE54D4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Max Butler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2:33.88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49E3BEC" w14:textId="4BC1FAA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Michael Hewitt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2:33.70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56DB482" w14:textId="5BF4164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8B4B24">
        <w:rPr>
          <w:rFonts w:ascii="Arial Narrow" w:hAnsi="Arial Narrow" w:cs="Courier New"/>
          <w:szCs w:val="21"/>
        </w:rPr>
        <w:t>Gaughan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2:33.56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B2CF04" w14:textId="3DA663F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Sam Ainsley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2:32.70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BCCCF5" w14:textId="0DDA492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8B4B24">
        <w:rPr>
          <w:rFonts w:ascii="Arial Narrow" w:hAnsi="Arial Narrow" w:cs="Courier New"/>
          <w:szCs w:val="21"/>
        </w:rPr>
        <w:t>Antrobus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2:32.31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0F9A43" w14:textId="3B4EE29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Finley Easton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2:31.20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9DCC37" w14:textId="013BB49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Noel Cooper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2:30.30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B02596" w14:textId="33C02A3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Harvey Matthias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2:29.71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9EA989" w14:textId="42F5822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 xml:space="preserve">Toby </w:t>
      </w:r>
      <w:proofErr w:type="spellStart"/>
      <w:r w:rsidRPr="008B4B24">
        <w:rPr>
          <w:rFonts w:ascii="Arial Narrow" w:hAnsi="Arial Narrow" w:cs="Courier New"/>
          <w:szCs w:val="21"/>
        </w:rPr>
        <w:t>Lill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2:29.32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DAAF89" w14:textId="3002D91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Daniel Barrett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2:28.62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E8CC82D" w14:textId="3B97C80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Ryan Mills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2:28.16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E84308" w14:textId="31179B9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Archie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2:27.37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607E32" w14:textId="3FCF66D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Ben Swann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2:24.80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D61A69" w14:textId="7828130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Chase Darby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2:24.44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EBFE43F" w14:textId="2E284FC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Toby Parker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2:24.10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2A3FDE9" w14:textId="1998883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8B4B24">
        <w:rPr>
          <w:rFonts w:ascii="Arial Narrow" w:hAnsi="Arial Narrow" w:cs="Courier New"/>
          <w:szCs w:val="21"/>
        </w:rPr>
        <w:t>Tilling</w:t>
      </w:r>
      <w:proofErr w:type="gram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2:23.50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8508FE3" w14:textId="4C9F006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Jak</w:t>
      </w:r>
      <w:proofErr w:type="spellEnd"/>
      <w:r w:rsidRPr="008B4B24">
        <w:rPr>
          <w:rFonts w:ascii="Arial Narrow" w:hAnsi="Arial Narrow" w:cs="Courier New"/>
          <w:szCs w:val="21"/>
        </w:rPr>
        <w:t xml:space="preserve"> Miller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2:23.39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ACD2CE" w14:textId="1790571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8B4B24">
        <w:rPr>
          <w:rFonts w:ascii="Arial Narrow" w:hAnsi="Arial Narrow" w:cs="Courier New"/>
          <w:szCs w:val="21"/>
        </w:rPr>
        <w:t>McLeary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2:22.55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1FEC6C" w14:textId="70B899B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Patrick Speight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2:22.22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DBDBEEE" w14:textId="6B41B70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>Sam Milburn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2:21.99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32F7221" w14:textId="15054648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  <w:t>Max Upton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2:20.00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571C3B1F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FF264C1" w14:textId="3E3A214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102 Girl 50m Freestyle</w:t>
      </w:r>
    </w:p>
    <w:p w14:paraId="0FA010EE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1103C58" w14:textId="0665EF7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Amy Ryan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E7DC1B" w14:textId="10A742D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Jessica Brown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7F3AD02" w14:textId="4B6FB76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Stephanie Dean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A40FE37" w14:textId="10EC2FF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8B4B24">
        <w:rPr>
          <w:rFonts w:ascii="Arial Narrow" w:hAnsi="Arial Narrow" w:cs="Courier New"/>
          <w:szCs w:val="21"/>
        </w:rPr>
        <w:t>Scotchbrook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6571AD" w14:textId="38C299B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Elizabeth Gibson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C6D0B0" w14:textId="48AF024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8B4B24">
        <w:rPr>
          <w:rFonts w:ascii="Arial Narrow" w:hAnsi="Arial Narrow" w:cs="Courier New"/>
          <w:szCs w:val="21"/>
        </w:rPr>
        <w:t>Mallaby</w:t>
      </w:r>
      <w:proofErr w:type="spellEnd"/>
      <w:r w:rsidRPr="008B4B24">
        <w:rPr>
          <w:rFonts w:ascii="Arial Narrow" w:hAnsi="Arial Narrow" w:cs="Courier New"/>
          <w:szCs w:val="21"/>
        </w:rPr>
        <w:t>-Frost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40DDC8" w14:textId="44F2C62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Ananya Prasad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1:08.50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89266F" w14:textId="5265237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Bethany Musgrave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1:04.62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9455ED" w14:textId="2E2115D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Hannah Fleet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50.36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B14AA0" w14:textId="556BEB6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Annabel Lupton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49.38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88BAAF" w14:textId="30E26B9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Emily Sinclair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48.75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A6EAE42" w14:textId="05A1C88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 xml:space="preserve">Leah </w:t>
      </w:r>
      <w:proofErr w:type="spellStart"/>
      <w:r w:rsidRPr="008B4B24">
        <w:rPr>
          <w:rFonts w:ascii="Arial Narrow" w:hAnsi="Arial Narrow" w:cs="Courier New"/>
          <w:szCs w:val="21"/>
        </w:rPr>
        <w:t>Meggs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47.15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1FD5EB" w14:textId="0329CB6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Grace Tudor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45.02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75E7E33" w14:textId="4790D09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Lina Fleet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F1C3EAB" w14:textId="058C9EC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Laci Gilbert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99D25A7" w14:textId="66ED438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Holly Wood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44.18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BA3124" w14:textId="3D3AB6A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Matilda Todd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DFBF1C4" w14:textId="6805171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Chloe Jobson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576D52E" w14:textId="6A93D34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Freja Cooke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DD0B8B" w14:textId="46BE44E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Ava Joyce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D10B86C" w14:textId="2C57B24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Natasha Busby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57FFAC6" w14:textId="5C834B1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Isobella</w:t>
      </w:r>
      <w:proofErr w:type="spellEnd"/>
      <w:r w:rsidRPr="008B4B24">
        <w:rPr>
          <w:rFonts w:ascii="Arial Narrow" w:hAnsi="Arial Narrow" w:cs="Courier New"/>
          <w:szCs w:val="21"/>
        </w:rPr>
        <w:t xml:space="preserve"> Palmer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9C45B5E" w14:textId="779C52E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Phoebe Mack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40.64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CF1EC08" w14:textId="114B4EA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Shamiso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Tiyenga</w:t>
      </w:r>
      <w:proofErr w:type="spellEnd"/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7F8C24C" w14:textId="649111E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Zoe Hutchinson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D42E42F" w14:textId="6F8CB41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Maeve Taggart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A389B3E" w14:textId="119EAA5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Tegan Oliver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39.64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8A86DE4" w14:textId="2043336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Emily Armstrong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8CB1E6" w14:textId="368EE27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Lucy Quinn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9197E0" w14:textId="21929ED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Olivia Green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C7C459E" w14:textId="4AFC9BE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Aditi Prasad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877EB0" w14:textId="2C8EEDC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8B4B24">
        <w:rPr>
          <w:rFonts w:ascii="Arial Narrow" w:hAnsi="Arial Narrow" w:cs="Courier New"/>
          <w:szCs w:val="21"/>
        </w:rPr>
        <w:t>Pells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37.72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13F9F0" w14:textId="2B587E4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 xml:space="preserve">Gracie </w:t>
      </w:r>
      <w:proofErr w:type="spellStart"/>
      <w:r w:rsidRPr="008B4B24">
        <w:rPr>
          <w:rFonts w:ascii="Arial Narrow" w:hAnsi="Arial Narrow" w:cs="Courier New"/>
          <w:szCs w:val="21"/>
        </w:rPr>
        <w:t>Bailes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37.65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468110E" w14:textId="6B4A5DA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Mari Lilley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6307A6" w14:textId="1BC1CDE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Ella Smith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D2942AC" w14:textId="6179D93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Catherine Dawson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37.33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EF9261" w14:textId="11D69DC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Emily Lynn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CF8188" w14:textId="0DB75C0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>Madeleine Hague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2A926A2" w14:textId="551BAAE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Jessica Ridley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36.92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E3BE1CD" w14:textId="268FE2F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526437" w14:textId="640245B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Esmé</w:t>
      </w:r>
      <w:proofErr w:type="spellEnd"/>
      <w:r w:rsidRPr="008B4B24">
        <w:rPr>
          <w:rFonts w:ascii="Arial Narrow" w:hAnsi="Arial Narrow" w:cs="Courier New"/>
          <w:szCs w:val="21"/>
        </w:rPr>
        <w:t xml:space="preserve"> Hall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5DB7DCE" w14:textId="251085D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Charlotte Lee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07609EC" w14:textId="2A2FCC7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Lexi Todd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36.07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678483" w14:textId="7E8048B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April Mansfield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D539771" w14:textId="589CA04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Sophie Young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AE59BA6" w14:textId="1D17645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Madeleine Jeffers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9101B9" w14:textId="20DCAED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6FC0EEA" w14:textId="5A9424A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Lucy Todd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34.82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D518D4" w14:textId="1D27892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>Erin Davies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0262D1E" w14:textId="6CF2BF7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  <w:t>Joey Lau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39DC945" w14:textId="269B958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Darcey Draper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34.31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3F08CC" w14:textId="0D2476A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52.</w:t>
      </w:r>
      <w:r w:rsidRPr="008B4B2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8B4B24">
        <w:rPr>
          <w:rFonts w:ascii="Arial Narrow" w:hAnsi="Arial Narrow" w:cs="Courier New"/>
          <w:szCs w:val="21"/>
        </w:rPr>
        <w:t>Carr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34.24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84164CF" w14:textId="5B6BCF3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53.</w:t>
      </w:r>
      <w:r w:rsidRPr="008B4B24">
        <w:rPr>
          <w:rFonts w:ascii="Arial Narrow" w:hAnsi="Arial Narrow" w:cs="Courier New"/>
          <w:szCs w:val="21"/>
        </w:rPr>
        <w:tab/>
        <w:t>Evie Harding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FC525D9" w14:textId="6C6BE7B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54.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Arthiga</w:t>
      </w:r>
      <w:proofErr w:type="spellEnd"/>
      <w:r w:rsidRPr="008B4B24">
        <w:rPr>
          <w:rFonts w:ascii="Arial Narrow" w:hAnsi="Arial Narrow" w:cs="Courier New"/>
          <w:szCs w:val="21"/>
        </w:rPr>
        <w:t xml:space="preserve"> Rajeev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34.05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949EF10" w14:textId="319C8ED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55.</w:t>
      </w:r>
      <w:r w:rsidRPr="008B4B24">
        <w:rPr>
          <w:rFonts w:ascii="Arial Narrow" w:hAnsi="Arial Narrow" w:cs="Courier New"/>
          <w:szCs w:val="21"/>
        </w:rPr>
        <w:tab/>
        <w:t>Jaden Richardson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465351F" w14:textId="2E6914E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56.</w:t>
      </w:r>
      <w:r w:rsidRPr="008B4B24">
        <w:rPr>
          <w:rFonts w:ascii="Arial Narrow" w:hAnsi="Arial Narrow" w:cs="Courier New"/>
          <w:szCs w:val="21"/>
        </w:rPr>
        <w:tab/>
        <w:t>Rachael Hague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B3A6EC" w14:textId="075F9A7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57.</w:t>
      </w:r>
      <w:r w:rsidRPr="008B4B24">
        <w:rPr>
          <w:rFonts w:ascii="Arial Narrow" w:hAnsi="Arial Narrow" w:cs="Courier New"/>
          <w:szCs w:val="21"/>
        </w:rPr>
        <w:tab/>
        <w:t>Chloe Brotherton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33.63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C17A292" w14:textId="5114D7F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58.</w:t>
      </w:r>
      <w:r w:rsidRPr="008B4B24">
        <w:rPr>
          <w:rFonts w:ascii="Arial Narrow" w:hAnsi="Arial Narrow" w:cs="Courier New"/>
          <w:szCs w:val="21"/>
        </w:rPr>
        <w:tab/>
        <w:t>Emma Palmer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1C49807" w14:textId="330C760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lastRenderedPageBreak/>
        <w:t>59.</w:t>
      </w:r>
      <w:r w:rsidRPr="008B4B24">
        <w:rPr>
          <w:rFonts w:ascii="Arial Narrow" w:hAnsi="Arial Narrow" w:cs="Courier New"/>
          <w:szCs w:val="21"/>
        </w:rPr>
        <w:tab/>
        <w:t>Amber Holmes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0907FB" w14:textId="2E30088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60.</w:t>
      </w:r>
      <w:r w:rsidRPr="008B4B2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8B4B24">
        <w:rPr>
          <w:rFonts w:ascii="Arial Narrow" w:hAnsi="Arial Narrow" w:cs="Courier New"/>
          <w:szCs w:val="21"/>
        </w:rPr>
        <w:t>Dobbison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83EDF0" w14:textId="7962D6E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61.</w:t>
      </w:r>
      <w:r w:rsidRPr="008B4B24">
        <w:rPr>
          <w:rFonts w:ascii="Arial Narrow" w:hAnsi="Arial Narrow" w:cs="Courier New"/>
          <w:szCs w:val="21"/>
        </w:rPr>
        <w:tab/>
        <w:t>Katie Jolly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F4C1484" w14:textId="19AA1DA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62.</w:t>
      </w:r>
      <w:r w:rsidRPr="008B4B24">
        <w:rPr>
          <w:rFonts w:ascii="Arial Narrow" w:hAnsi="Arial Narrow" w:cs="Courier New"/>
          <w:szCs w:val="21"/>
        </w:rPr>
        <w:tab/>
        <w:t>Leah Collins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BBB709" w14:textId="4F45E84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63.</w:t>
      </w:r>
      <w:r w:rsidRPr="008B4B24">
        <w:rPr>
          <w:rFonts w:ascii="Arial Narrow" w:hAnsi="Arial Narrow" w:cs="Courier New"/>
          <w:szCs w:val="21"/>
        </w:rPr>
        <w:tab/>
        <w:t>Rose Linton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32.93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69BF1E" w14:textId="42D369A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64.</w:t>
      </w:r>
      <w:r w:rsidRPr="008B4B24">
        <w:rPr>
          <w:rFonts w:ascii="Arial Narrow" w:hAnsi="Arial Narrow" w:cs="Courier New"/>
          <w:szCs w:val="21"/>
        </w:rPr>
        <w:tab/>
        <w:t>Evie Weston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32.93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3D5BCA3" w14:textId="20008FA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65.</w:t>
      </w:r>
      <w:r w:rsidRPr="008B4B24">
        <w:rPr>
          <w:rFonts w:ascii="Arial Narrow" w:hAnsi="Arial Narrow" w:cs="Courier New"/>
          <w:szCs w:val="21"/>
        </w:rPr>
        <w:tab/>
        <w:t>Lola Timmins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32.81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9B291C8" w14:textId="331439B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66.</w:t>
      </w:r>
      <w:r w:rsidRPr="008B4B24">
        <w:rPr>
          <w:rFonts w:ascii="Arial Narrow" w:hAnsi="Arial Narrow" w:cs="Courier New"/>
          <w:szCs w:val="21"/>
        </w:rPr>
        <w:tab/>
        <w:t>Kayleigh Hatfield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28F73F4" w14:textId="2C9D0C1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67.</w:t>
      </w:r>
      <w:r w:rsidRPr="008B4B24">
        <w:rPr>
          <w:rFonts w:ascii="Arial Narrow" w:hAnsi="Arial Narrow" w:cs="Courier New"/>
          <w:szCs w:val="21"/>
        </w:rPr>
        <w:tab/>
        <w:t>Faye Brown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46050BA" w14:textId="4099123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68.</w:t>
      </w:r>
      <w:r w:rsidRPr="008B4B24">
        <w:rPr>
          <w:rFonts w:ascii="Arial Narrow" w:hAnsi="Arial Narrow" w:cs="Courier New"/>
          <w:szCs w:val="21"/>
        </w:rPr>
        <w:tab/>
        <w:t>Martha Sharp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E05B76D" w14:textId="58E796D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69.</w:t>
      </w:r>
      <w:r w:rsidRPr="008B4B2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32.22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5AB1DA" w14:textId="6140B3B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70.</w:t>
      </w:r>
      <w:r w:rsidRPr="008B4B24">
        <w:rPr>
          <w:rFonts w:ascii="Arial Narrow" w:hAnsi="Arial Narrow" w:cs="Courier New"/>
          <w:szCs w:val="21"/>
        </w:rPr>
        <w:tab/>
        <w:t>Nadine Wilson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32.14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E65EFB4" w14:textId="7DE13E4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71.</w:t>
      </w:r>
      <w:r w:rsidRPr="008B4B24">
        <w:rPr>
          <w:rFonts w:ascii="Arial Narrow" w:hAnsi="Arial Narrow" w:cs="Courier New"/>
          <w:szCs w:val="21"/>
        </w:rPr>
        <w:tab/>
        <w:t>Molly Scott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32.12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A9C1CD" w14:textId="359DD4C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72.</w:t>
      </w:r>
      <w:r w:rsidRPr="008B4B24">
        <w:rPr>
          <w:rFonts w:ascii="Arial Narrow" w:hAnsi="Arial Narrow" w:cs="Courier New"/>
          <w:szCs w:val="21"/>
        </w:rPr>
        <w:tab/>
        <w:t>Chloe Harding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32.09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7CC797" w14:textId="1A6CEFC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73.</w:t>
      </w:r>
      <w:r w:rsidRPr="008B4B24">
        <w:rPr>
          <w:rFonts w:ascii="Arial Narrow" w:hAnsi="Arial Narrow" w:cs="Courier New"/>
          <w:szCs w:val="21"/>
        </w:rPr>
        <w:tab/>
        <w:t>Zoe Hodgson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32.07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C01B7D6" w14:textId="7736134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74.</w:t>
      </w:r>
      <w:r w:rsidRPr="008B4B24">
        <w:rPr>
          <w:rFonts w:ascii="Arial Narrow" w:hAnsi="Arial Narrow" w:cs="Courier New"/>
          <w:szCs w:val="21"/>
        </w:rPr>
        <w:tab/>
        <w:t>Emily Ricketts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8F64744" w14:textId="2E0B9E9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75.</w:t>
      </w:r>
      <w:r w:rsidRPr="008B4B24">
        <w:rPr>
          <w:rFonts w:ascii="Arial Narrow" w:hAnsi="Arial Narrow" w:cs="Courier New"/>
          <w:szCs w:val="21"/>
        </w:rPr>
        <w:tab/>
        <w:t>Jessica Jobson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18A9DB" w14:textId="64B30B2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76.</w:t>
      </w:r>
      <w:r w:rsidRPr="008B4B24">
        <w:rPr>
          <w:rFonts w:ascii="Arial Narrow" w:hAnsi="Arial Narrow" w:cs="Courier New"/>
          <w:szCs w:val="21"/>
        </w:rPr>
        <w:tab/>
        <w:t>Eve Walton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C393291" w14:textId="3BBA35D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77.</w:t>
      </w:r>
      <w:r w:rsidRPr="008B4B24">
        <w:rPr>
          <w:rFonts w:ascii="Arial Narrow" w:hAnsi="Arial Narrow" w:cs="Courier New"/>
          <w:szCs w:val="21"/>
        </w:rPr>
        <w:tab/>
        <w:t>Isabelle Skelton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31.78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955AFD5" w14:textId="7E631D5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78.</w:t>
      </w:r>
      <w:r w:rsidRPr="008B4B24">
        <w:rPr>
          <w:rFonts w:ascii="Arial Narrow" w:hAnsi="Arial Narrow" w:cs="Courier New"/>
          <w:szCs w:val="21"/>
        </w:rPr>
        <w:tab/>
        <w:t>Eleanor Sharp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31.61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4738F9" w14:textId="3E033C9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79.</w:t>
      </w:r>
      <w:r w:rsidRPr="008B4B24">
        <w:rPr>
          <w:rFonts w:ascii="Arial Narrow" w:hAnsi="Arial Narrow" w:cs="Courier New"/>
          <w:szCs w:val="21"/>
        </w:rPr>
        <w:tab/>
        <w:t>Eve Hume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26183F1" w14:textId="7B881A7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80.</w:t>
      </w:r>
      <w:r w:rsidRPr="008B4B24">
        <w:rPr>
          <w:rFonts w:ascii="Arial Narrow" w:hAnsi="Arial Narrow" w:cs="Courier New"/>
          <w:szCs w:val="21"/>
        </w:rPr>
        <w:tab/>
        <w:t>Emma Carter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0FAC6F" w14:textId="127D358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81.</w:t>
      </w:r>
      <w:r w:rsidRPr="008B4B24">
        <w:rPr>
          <w:rFonts w:ascii="Arial Narrow" w:hAnsi="Arial Narrow" w:cs="Courier New"/>
          <w:szCs w:val="21"/>
        </w:rPr>
        <w:tab/>
        <w:t>Emily Hutchinson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571024" w14:textId="32E4283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82.</w:t>
      </w:r>
      <w:r w:rsidRPr="008B4B24">
        <w:rPr>
          <w:rFonts w:ascii="Arial Narrow" w:hAnsi="Arial Narrow" w:cs="Courier New"/>
          <w:szCs w:val="21"/>
        </w:rPr>
        <w:tab/>
        <w:t>Emily Robson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D130B8C" w14:textId="7574D3A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83.</w:t>
      </w:r>
      <w:r w:rsidRPr="008B4B24">
        <w:rPr>
          <w:rFonts w:ascii="Arial Narrow" w:hAnsi="Arial Narrow" w:cs="Courier New"/>
          <w:szCs w:val="21"/>
        </w:rPr>
        <w:tab/>
        <w:t>Erin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31.26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EAEC4DD" w14:textId="7123DC6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84.</w:t>
      </w:r>
      <w:r w:rsidRPr="008B4B24">
        <w:rPr>
          <w:rFonts w:ascii="Arial Narrow" w:hAnsi="Arial Narrow" w:cs="Courier New"/>
          <w:szCs w:val="21"/>
        </w:rPr>
        <w:tab/>
        <w:t>Casey Campbell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C3254F" w14:textId="1AC10B8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85.</w:t>
      </w:r>
      <w:r w:rsidRPr="008B4B24">
        <w:rPr>
          <w:rFonts w:ascii="Arial Narrow" w:hAnsi="Arial Narrow" w:cs="Courier New"/>
          <w:szCs w:val="21"/>
        </w:rPr>
        <w:tab/>
        <w:t xml:space="preserve">Natalia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67B0510" w14:textId="37A2EB5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86.</w:t>
      </w:r>
      <w:r w:rsidRPr="008B4B24">
        <w:rPr>
          <w:rFonts w:ascii="Arial Narrow" w:hAnsi="Arial Narrow" w:cs="Courier New"/>
          <w:szCs w:val="21"/>
        </w:rPr>
        <w:tab/>
        <w:t>Alisha Hodgson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87E2DF3" w14:textId="6C7A069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87.</w:t>
      </w:r>
      <w:r w:rsidRPr="008B4B24">
        <w:rPr>
          <w:rFonts w:ascii="Arial Narrow" w:hAnsi="Arial Narrow" w:cs="Courier New"/>
          <w:szCs w:val="21"/>
        </w:rPr>
        <w:tab/>
        <w:t>Lois Hickson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30.93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B595C6" w14:textId="61D48D1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88.</w:t>
      </w:r>
      <w:r w:rsidRPr="008B4B24">
        <w:rPr>
          <w:rFonts w:ascii="Arial Narrow" w:hAnsi="Arial Narrow" w:cs="Courier New"/>
          <w:szCs w:val="21"/>
        </w:rPr>
        <w:tab/>
        <w:t>Erin Harrison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30.87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03FA63E" w14:textId="5D34E6A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89.</w:t>
      </w:r>
      <w:r w:rsidRPr="008B4B24">
        <w:rPr>
          <w:rFonts w:ascii="Arial Narrow" w:hAnsi="Arial Narrow" w:cs="Courier New"/>
          <w:szCs w:val="21"/>
        </w:rPr>
        <w:tab/>
        <w:t>Sarah Shears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30.84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4D98625" w14:textId="7D626BA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90.</w:t>
      </w:r>
      <w:r w:rsidRPr="008B4B24">
        <w:rPr>
          <w:rFonts w:ascii="Arial Narrow" w:hAnsi="Arial Narrow" w:cs="Courier New"/>
          <w:szCs w:val="21"/>
        </w:rPr>
        <w:tab/>
        <w:t>Zara Hogg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30.76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7FC0964" w14:textId="7A97E39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91.</w:t>
      </w:r>
      <w:r w:rsidRPr="008B4B24">
        <w:rPr>
          <w:rFonts w:ascii="Arial Narrow" w:hAnsi="Arial Narrow" w:cs="Courier New"/>
          <w:szCs w:val="21"/>
        </w:rPr>
        <w:tab/>
        <w:t>Maisie Mack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0113E6" w14:textId="1847E5B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92.</w:t>
      </w:r>
      <w:r w:rsidRPr="008B4B2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8B4B24">
        <w:rPr>
          <w:rFonts w:ascii="Arial Narrow" w:hAnsi="Arial Narrow" w:cs="Courier New"/>
          <w:szCs w:val="21"/>
        </w:rPr>
        <w:t>Marran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3653ED6" w14:textId="713B06A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93.</w:t>
      </w:r>
      <w:r w:rsidRPr="008B4B2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8B4B24">
        <w:rPr>
          <w:rFonts w:ascii="Arial Narrow" w:hAnsi="Arial Narrow" w:cs="Courier New"/>
          <w:szCs w:val="21"/>
        </w:rPr>
        <w:t>Ellicker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30.52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E28813D" w14:textId="660E76D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94.</w:t>
      </w:r>
      <w:r w:rsidRPr="008B4B24">
        <w:rPr>
          <w:rFonts w:ascii="Arial Narrow" w:hAnsi="Arial Narrow" w:cs="Courier New"/>
          <w:szCs w:val="21"/>
        </w:rPr>
        <w:tab/>
        <w:t>Alice Ward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F2F7C6" w14:textId="1B2C041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95.</w:t>
      </w:r>
      <w:r w:rsidRPr="008B4B24">
        <w:rPr>
          <w:rFonts w:ascii="Arial Narrow" w:hAnsi="Arial Narrow" w:cs="Courier New"/>
          <w:szCs w:val="21"/>
        </w:rPr>
        <w:tab/>
        <w:t>Katrina Ho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E182F16" w14:textId="19CE1F0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96.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Isbabel</w:t>
      </w:r>
      <w:proofErr w:type="spellEnd"/>
      <w:r w:rsidRPr="008B4B24">
        <w:rPr>
          <w:rFonts w:ascii="Arial Narrow" w:hAnsi="Arial Narrow" w:cs="Courier New"/>
          <w:szCs w:val="21"/>
        </w:rPr>
        <w:t xml:space="preserve"> Fox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30.36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D335C2" w14:textId="7F393EB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97.</w:t>
      </w:r>
      <w:r w:rsidRPr="008B4B24">
        <w:rPr>
          <w:rFonts w:ascii="Arial Narrow" w:hAnsi="Arial Narrow" w:cs="Courier New"/>
          <w:szCs w:val="21"/>
        </w:rPr>
        <w:tab/>
        <w:t>Rosie Jackson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C23A5B" w14:textId="0C71E79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98.</w:t>
      </w:r>
      <w:r w:rsidRPr="008B4B2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8B4B24">
        <w:rPr>
          <w:rFonts w:ascii="Arial Narrow" w:hAnsi="Arial Narrow" w:cs="Courier New"/>
          <w:szCs w:val="21"/>
        </w:rPr>
        <w:t>Buckworth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30.21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3457799" w14:textId="0DA286F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99.</w:t>
      </w:r>
      <w:r w:rsidRPr="008B4B24">
        <w:rPr>
          <w:rFonts w:ascii="Arial Narrow" w:hAnsi="Arial Narrow" w:cs="Courier New"/>
          <w:szCs w:val="21"/>
        </w:rPr>
        <w:tab/>
        <w:t>Phoebe Fixter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30.03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09E773" w14:textId="213DBAE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100.</w:t>
      </w:r>
      <w:r w:rsidRPr="008B4B24">
        <w:rPr>
          <w:rFonts w:ascii="Arial Narrow" w:hAnsi="Arial Narrow" w:cs="Courier New"/>
          <w:szCs w:val="21"/>
        </w:rPr>
        <w:tab/>
        <w:t>Georgia Clough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29.94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00E977" w14:textId="7654663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101.</w:t>
      </w:r>
      <w:r w:rsidRPr="008B4B24">
        <w:rPr>
          <w:rFonts w:ascii="Arial Narrow" w:hAnsi="Arial Narrow" w:cs="Courier New"/>
          <w:szCs w:val="21"/>
        </w:rPr>
        <w:tab/>
        <w:t>Molly Gould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29.93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C094708" w14:textId="13B87EC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102.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Isobelle</w:t>
      </w:r>
      <w:proofErr w:type="spellEnd"/>
      <w:r w:rsidRPr="008B4B24">
        <w:rPr>
          <w:rFonts w:ascii="Arial Narrow" w:hAnsi="Arial Narrow" w:cs="Courier New"/>
          <w:szCs w:val="21"/>
        </w:rPr>
        <w:t xml:space="preserve"> Troop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AF6DEB7" w14:textId="7262A7A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103.</w:t>
      </w:r>
      <w:r w:rsidRPr="008B4B24">
        <w:rPr>
          <w:rFonts w:ascii="Arial Narrow" w:hAnsi="Arial Narrow" w:cs="Courier New"/>
          <w:szCs w:val="21"/>
        </w:rPr>
        <w:tab/>
        <w:t>Ava Alderson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CAE007" w14:textId="5BC4DC9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104.</w:t>
      </w:r>
      <w:r w:rsidRPr="008B4B24">
        <w:rPr>
          <w:rFonts w:ascii="Arial Narrow" w:hAnsi="Arial Narrow" w:cs="Courier New"/>
          <w:szCs w:val="21"/>
        </w:rPr>
        <w:tab/>
        <w:t>Eva Lamb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016CAC" w14:textId="71ED916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105.</w:t>
      </w:r>
      <w:r w:rsidRPr="008B4B24">
        <w:rPr>
          <w:rFonts w:ascii="Arial Narrow" w:hAnsi="Arial Narrow" w:cs="Courier New"/>
          <w:szCs w:val="21"/>
        </w:rPr>
        <w:tab/>
        <w:t>Leone Young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B2CD57" w14:textId="5DD8CA0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106.</w:t>
      </w:r>
      <w:r w:rsidRPr="008B4B24">
        <w:rPr>
          <w:rFonts w:ascii="Arial Narrow" w:hAnsi="Arial Narrow" w:cs="Courier New"/>
          <w:szCs w:val="21"/>
        </w:rPr>
        <w:tab/>
        <w:t>Emma Price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C7C47B0" w14:textId="4FCFCEE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107.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Elif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Celikay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29.34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6D716E8" w14:textId="7A4C429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108.</w:t>
      </w:r>
      <w:r w:rsidRPr="008B4B24">
        <w:rPr>
          <w:rFonts w:ascii="Arial Narrow" w:hAnsi="Arial Narrow" w:cs="Courier New"/>
          <w:szCs w:val="21"/>
        </w:rPr>
        <w:tab/>
        <w:t>Lucy Oliver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496B8AC" w14:textId="3BC35A9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109.</w:t>
      </w:r>
      <w:r w:rsidRPr="008B4B24">
        <w:rPr>
          <w:rFonts w:ascii="Arial Narrow" w:hAnsi="Arial Narrow" w:cs="Courier New"/>
          <w:szCs w:val="21"/>
        </w:rPr>
        <w:tab/>
        <w:t>Anna Finlay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29.24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3751A8" w14:textId="6B07DC3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110.</w:t>
      </w:r>
      <w:r w:rsidRPr="008B4B24">
        <w:rPr>
          <w:rFonts w:ascii="Arial Narrow" w:hAnsi="Arial Narrow" w:cs="Courier New"/>
          <w:szCs w:val="21"/>
        </w:rPr>
        <w:tab/>
        <w:t>Becky Watson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29.24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449C8E" w14:textId="212A626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111.</w:t>
      </w:r>
      <w:r w:rsidRPr="008B4B24">
        <w:rPr>
          <w:rFonts w:ascii="Arial Narrow" w:hAnsi="Arial Narrow" w:cs="Courier New"/>
          <w:szCs w:val="21"/>
        </w:rPr>
        <w:tab/>
        <w:t>Grace Cook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29.18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36DD9B" w14:textId="093E8B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112.</w:t>
      </w:r>
      <w:r w:rsidRPr="008B4B2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8B4B24">
        <w:rPr>
          <w:rFonts w:ascii="Arial Narrow" w:hAnsi="Arial Narrow" w:cs="Courier New"/>
          <w:szCs w:val="21"/>
        </w:rPr>
        <w:t>Reacroft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29.18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E08455" w14:textId="4A1C604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113.</w:t>
      </w:r>
      <w:r w:rsidRPr="008B4B2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8B4B24">
        <w:rPr>
          <w:rFonts w:ascii="Arial Narrow" w:hAnsi="Arial Narrow" w:cs="Courier New"/>
          <w:szCs w:val="21"/>
        </w:rPr>
        <w:t>Diment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41A8FE" w14:textId="2D441C7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114.</w:t>
      </w:r>
      <w:r w:rsidRPr="008B4B24">
        <w:rPr>
          <w:rFonts w:ascii="Arial Narrow" w:hAnsi="Arial Narrow" w:cs="Courier New"/>
          <w:szCs w:val="21"/>
        </w:rPr>
        <w:tab/>
        <w:t>Alex McGill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28.77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1FCD245" w14:textId="682AC34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115.</w:t>
      </w:r>
      <w:r w:rsidRPr="008B4B2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1B6B2C" w14:textId="6D186EA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116.</w:t>
      </w:r>
      <w:r w:rsidRPr="008B4B24">
        <w:rPr>
          <w:rFonts w:ascii="Arial Narrow" w:hAnsi="Arial Narrow" w:cs="Courier New"/>
          <w:szCs w:val="21"/>
        </w:rPr>
        <w:tab/>
        <w:t>Elizabeth Smart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28.23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D6C112F" w14:textId="0CFB601C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117.</w:t>
      </w:r>
      <w:r w:rsidRPr="008B4B2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8B4B24">
        <w:rPr>
          <w:rFonts w:ascii="Arial Narrow" w:hAnsi="Arial Narrow" w:cs="Courier New"/>
          <w:szCs w:val="21"/>
        </w:rPr>
        <w:t>Betsho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28.15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5719DA6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D7A77FE" w14:textId="45DC09D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103 Boy 50m Breaststroke</w:t>
      </w:r>
    </w:p>
    <w:p w14:paraId="593D6635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E5A178E" w14:textId="22A2C3C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Lawrence Dean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146529E" w14:textId="1E39409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Liam Ryan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1DC3B70" w14:textId="16DC67F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William Lawson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8E0E877" w14:textId="79CC63E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Daniel Roberts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7430C15" w14:textId="681C176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Rhodri Sharp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233740C" w14:textId="42BC4B8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Daniel Joyce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1:05.09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F7B1D8" w14:textId="5BE2D76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David Carter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1:04.05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6EA23A" w14:textId="233EA5E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Ellis Dickinson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1:00.07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E528774" w14:textId="3795AE0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Dale Smith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58.88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F2334B3" w14:textId="7C2A150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4A97C69" w14:textId="2916A1B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Samuel Buxton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52.79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16A9A1" w14:textId="0DCAC3E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Harry Maddock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52.23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1764507" w14:textId="0C0DE53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8B4B24">
        <w:rPr>
          <w:rFonts w:ascii="Arial Narrow" w:hAnsi="Arial Narrow" w:cs="Courier New"/>
          <w:szCs w:val="21"/>
        </w:rPr>
        <w:t>Verth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49.59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42F895" w14:textId="0DD9163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Alfie Linton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48.89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473A34" w14:textId="430FAD7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Dylan Forster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48.15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490C111" w14:textId="39C1EED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Jake Eagle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47.21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4BA3C3" w14:textId="64975E6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Joshua McKenzie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46.92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0D6299D" w14:textId="1CBE70C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Billy Dixon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307213D" w14:textId="17D7EEA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 xml:space="preserve">Max </w:t>
      </w:r>
      <w:proofErr w:type="spellStart"/>
      <w:r w:rsidRPr="008B4B24">
        <w:rPr>
          <w:rFonts w:ascii="Arial Narrow" w:hAnsi="Arial Narrow" w:cs="Courier New"/>
          <w:szCs w:val="21"/>
        </w:rPr>
        <w:t>Elgood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45.81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392D34A" w14:textId="6EC9FEA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Oliver Stephenson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44.94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C08537" w14:textId="29E1697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Elliot Arnell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EC37CD3" w14:textId="4C55B69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Noah Betts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44.27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988F96" w14:textId="2F2EE7D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8B4B24">
        <w:rPr>
          <w:rFonts w:ascii="Arial Narrow" w:hAnsi="Arial Narrow" w:cs="Courier New"/>
          <w:szCs w:val="21"/>
        </w:rPr>
        <w:t>Bailes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44.09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3C9144E" w14:textId="1E46D2F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Finley Hood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41CD19F" w14:textId="1F26040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Isaac Rowland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A2A012" w14:textId="1F4AB78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Aidan Howe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E3AE2D" w14:textId="127100C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 xml:space="preserve">Pierce </w:t>
      </w:r>
      <w:proofErr w:type="spellStart"/>
      <w:r w:rsidRPr="008B4B24">
        <w:rPr>
          <w:rFonts w:ascii="Arial Narrow" w:hAnsi="Arial Narrow" w:cs="Courier New"/>
          <w:szCs w:val="21"/>
        </w:rPr>
        <w:t>Thubron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E9DD3CE" w14:textId="1321612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Alexander Anderson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7D36F69" w14:textId="3D1C33A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Stephen Castro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41.35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65E670" w14:textId="0A8A87E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Oliver Turnbull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41.05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46219D" w14:textId="566E2BD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40.96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A847674" w14:textId="5B840C6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Luca Hall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39.83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C101B4" w14:textId="4C0B244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Owen Reed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39.63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56B2DC2" w14:textId="62BE6B2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8B4B24">
        <w:rPr>
          <w:rFonts w:ascii="Arial Narrow" w:hAnsi="Arial Narrow" w:cs="Courier New"/>
          <w:szCs w:val="21"/>
        </w:rPr>
        <w:t>Kegans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38.82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BC73D60" w14:textId="2E50CB8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Henry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8A53CE" w14:textId="400764C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Michael Hewitt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BDEE0F" w14:textId="4FA3876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8B4B24">
        <w:rPr>
          <w:rFonts w:ascii="Arial Narrow" w:hAnsi="Arial Narrow" w:cs="Courier New"/>
          <w:szCs w:val="21"/>
        </w:rPr>
        <w:t>Lavery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F62A8B1" w14:textId="004EC0B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>Toby Parker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EE4FB7" w14:textId="2ABB0BB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 xml:space="preserve">Toby </w:t>
      </w:r>
      <w:proofErr w:type="spellStart"/>
      <w:r w:rsidRPr="008B4B24">
        <w:rPr>
          <w:rFonts w:ascii="Arial Narrow" w:hAnsi="Arial Narrow" w:cs="Courier New"/>
          <w:szCs w:val="21"/>
        </w:rPr>
        <w:t>Lill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F74E8EA" w14:textId="5B0E003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Hugo Douglas-Reeves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3180CC8" w14:textId="4FAEF44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Charlie Stephenson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36.24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CAF4234" w14:textId="434D794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Thomas Welford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8B8DCB" w14:textId="5E6AE8B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Ryan Mills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35.49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CB9AD5" w14:textId="0D5BC6F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Sam Milburn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BFFC169" w14:textId="5681E8C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Finley Easton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34.51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DAB9F6D" w14:textId="622FCF1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Archie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C1000FA" w14:textId="17244D0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>Noel Cooper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D022B46" w14:textId="67192D2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Ben Swann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9248F45" w14:textId="0B22F2C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8B4B24">
        <w:rPr>
          <w:rFonts w:ascii="Arial Narrow" w:hAnsi="Arial Narrow" w:cs="Courier New"/>
          <w:szCs w:val="21"/>
        </w:rPr>
        <w:t>Tilling</w:t>
      </w:r>
      <w:proofErr w:type="gram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32.60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32828D1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3D73B0D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686D93C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A093F1F" w14:textId="13946B9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lastRenderedPageBreak/>
        <w:t>EVENT 104 Girl 200m Breaststroke</w:t>
      </w:r>
    </w:p>
    <w:p w14:paraId="620A4F06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FC781B8" w14:textId="56C86CF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Phoebe Mack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4:45.00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3C85A8B" w14:textId="0B9F4AD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 xml:space="preserve">Leah </w:t>
      </w:r>
      <w:proofErr w:type="spellStart"/>
      <w:r w:rsidRPr="008B4B24">
        <w:rPr>
          <w:rFonts w:ascii="Arial Narrow" w:hAnsi="Arial Narrow" w:cs="Courier New"/>
          <w:szCs w:val="21"/>
        </w:rPr>
        <w:t>Meggs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4:20.00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8465326" w14:textId="7C589B2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Ava Joyce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4:18.29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CF0ABAE" w14:textId="1D38999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Emily Armstrong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4:10.00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F6E1A4" w14:textId="031496A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Isobella</w:t>
      </w:r>
      <w:proofErr w:type="spellEnd"/>
      <w:r w:rsidRPr="008B4B24">
        <w:rPr>
          <w:rFonts w:ascii="Arial Narrow" w:hAnsi="Arial Narrow" w:cs="Courier New"/>
          <w:szCs w:val="21"/>
        </w:rPr>
        <w:t xml:space="preserve"> Palmer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4:08.13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53B2998" w14:textId="171D0E3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Mari Lilley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3:50.08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B77DF7" w14:textId="0F9BED4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Jessica Ridley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3:45.87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F684D16" w14:textId="2A0A95A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Jessica Jobson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3:42.00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F623575" w14:textId="1D40448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Emma Palmer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3:40.20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5A9BBFF" w14:textId="66C831D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Christy Howe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3:40.00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9DEE17" w14:textId="4786596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Zoe Hodgson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3:39.25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C3DAFE" w14:textId="7381849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8B4B24">
        <w:rPr>
          <w:rFonts w:ascii="Arial Narrow" w:hAnsi="Arial Narrow" w:cs="Courier New"/>
          <w:szCs w:val="21"/>
        </w:rPr>
        <w:t>Pells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3:35.24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8B53F2E" w14:textId="0F07CFC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Emma Carter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3:33.50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C4599C1" w14:textId="6B7A9CB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Evie Weston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3:33.21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287D59" w14:textId="4699548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Alisha Hodgson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3:30.91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D5D791A" w14:textId="26CF4A1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Madeleine Jeffers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3:24.54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FBB603" w14:textId="3C76270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Georgia Clough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3:22.80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824337" w14:textId="20B21F6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Erin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3:22.42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45982AD" w14:textId="7477D71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Erin Harrison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3:21.38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8F6FDB1" w14:textId="21BB607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Charlotte Lee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3:21.25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66F36C8" w14:textId="5C48B5E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Lexi Todd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3:20.96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3957B70" w14:textId="5819856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Amber Holmes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8AD3701" w14:textId="7D4714F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Esmé</w:t>
      </w:r>
      <w:proofErr w:type="spellEnd"/>
      <w:r w:rsidRPr="008B4B24">
        <w:rPr>
          <w:rFonts w:ascii="Arial Narrow" w:hAnsi="Arial Narrow" w:cs="Courier New"/>
          <w:szCs w:val="21"/>
        </w:rPr>
        <w:t xml:space="preserve"> Hall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3:18.60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823E77E" w14:textId="1EDE3DA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Alice Ward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3:18.25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474CD93" w14:textId="577BC34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Mia Wiseman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FFF6375" w14:textId="7AD1C2D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Joey Lau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3:07.65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3975E4B" w14:textId="523318D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8B4B24">
        <w:rPr>
          <w:rFonts w:ascii="Arial Narrow" w:hAnsi="Arial Narrow" w:cs="Courier New"/>
          <w:szCs w:val="21"/>
        </w:rPr>
        <w:t>Reacroft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3:06.16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090E1B" w14:textId="456D789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Casey Campbell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3:05.31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36EF7C0" w14:textId="7400037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Elizabeth Smart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3:03.46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32367B4" w14:textId="536EB4A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Isbabel</w:t>
      </w:r>
      <w:proofErr w:type="spellEnd"/>
      <w:r w:rsidRPr="008B4B24">
        <w:rPr>
          <w:rFonts w:ascii="Arial Narrow" w:hAnsi="Arial Narrow" w:cs="Courier New"/>
          <w:szCs w:val="21"/>
        </w:rPr>
        <w:t xml:space="preserve"> Fox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2:57.40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4E2DE5" w14:textId="0227F80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2:55.80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2438B4C" w14:textId="1267F83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8B4B24">
        <w:rPr>
          <w:rFonts w:ascii="Arial Narrow" w:hAnsi="Arial Narrow" w:cs="Courier New"/>
          <w:szCs w:val="21"/>
        </w:rPr>
        <w:t>Ellicker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2:52.40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2E51CC" w14:textId="00C0BAF3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Elif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Celikay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2:47.02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9AA97F6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7F73E8D" w14:textId="5904D6A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105 Boy 100m Backstroke</w:t>
      </w:r>
    </w:p>
    <w:p w14:paraId="6D1E6ED8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327736C" w14:textId="7CD0B0E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Liam Ryan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B83EC05" w14:textId="49102B2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William Lawson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F026A57" w14:textId="2D60A8D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Lawrence Dean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B63C03" w14:textId="620743E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Daniel Roberts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C28FF9A" w14:textId="401E4FF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David Carter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2:06.50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BE29FD8" w14:textId="6821E1D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1B06B2" w14:textId="5A38739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Rhodri Sharp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2:02.69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7DCC3B7" w14:textId="7061D23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Ellis Dickinson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2:02.13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4D1049" w14:textId="54296CB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 xml:space="preserve">Harrison </w:t>
      </w:r>
      <w:proofErr w:type="spellStart"/>
      <w:r w:rsidRPr="008B4B24">
        <w:rPr>
          <w:rFonts w:ascii="Arial Narrow" w:hAnsi="Arial Narrow" w:cs="Courier New"/>
          <w:szCs w:val="21"/>
        </w:rPr>
        <w:t>Spink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1:58.80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767AF7" w14:textId="1C3B7D7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1:55.02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A582348" w14:textId="65F7CB7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1:42.21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24E5AEC" w14:textId="522FF4C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Cole Reid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1:40.40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302DA71" w14:textId="36445C1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Samuel Buxton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1:33.55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F82D833" w14:textId="0BC1B9D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Jake Eagle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1:33.27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9ACEA61" w14:textId="6210440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Joshua McKenzie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1:31.04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9A87183" w14:textId="358E809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Dylan Forster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1:29.90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E17AC8B" w14:textId="1A95764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Jack White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1:28.67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D43375F" w14:textId="16FC8FA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Billy Bonner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1:27.59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B0206A" w14:textId="7229256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Thomas Curran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1:25.40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DD8415F" w14:textId="6C36020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 xml:space="preserve">Max </w:t>
      </w:r>
      <w:proofErr w:type="spellStart"/>
      <w:r w:rsidRPr="008B4B24">
        <w:rPr>
          <w:rFonts w:ascii="Arial Narrow" w:hAnsi="Arial Narrow" w:cs="Courier New"/>
          <w:szCs w:val="21"/>
        </w:rPr>
        <w:t>Elgood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1:25.25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50C28F" w14:textId="71D7E03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8B4B24">
        <w:rPr>
          <w:rFonts w:ascii="Arial Narrow" w:hAnsi="Arial Narrow" w:cs="Courier New"/>
          <w:szCs w:val="21"/>
        </w:rPr>
        <w:t>Lavery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1:23.47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44DB43" w14:textId="12C63B0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Ben Matthias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99C8828" w14:textId="6DACA90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Alexander Anderson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205940" w14:textId="54AEE78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Peggs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1:21.90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0CA353" w14:textId="5E4A13B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Luca Hall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1:21.41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0E26E0A" w14:textId="5E3F100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Noah Betts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1:21.05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A422AA" w14:textId="1B4CE97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Charlie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1:20.50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8D2B3F8" w14:textId="1201636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Michael O'Neill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1:20.38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4EED44" w14:textId="4FF6675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Finley Hood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1:19.76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F0F7B5" w14:textId="4077FD6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Stephen Castro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1:18.88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5BC8D2" w14:textId="291BE1F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 xml:space="preserve">Pierce </w:t>
      </w:r>
      <w:proofErr w:type="spellStart"/>
      <w:r w:rsidRPr="008B4B24">
        <w:rPr>
          <w:rFonts w:ascii="Arial Narrow" w:hAnsi="Arial Narrow" w:cs="Courier New"/>
          <w:szCs w:val="21"/>
        </w:rPr>
        <w:t>Thubron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1:18.50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3341A0D" w14:textId="7EDD4BF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Elliot Arnell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1:17.40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D81EA5" w14:textId="67C1FD3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Conan Swinney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1C6314" w14:textId="2C96A5F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Charlie Stephenson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1:16.48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211C684" w14:textId="3B4E445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Ethan Storey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1:14.98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F97E09" w14:textId="0CBA5D6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Ryan Mills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1:13.02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464EF12" w14:textId="467EDAE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Kestle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1:12.78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F344A2D" w14:textId="0A91FCC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8B4B24">
        <w:rPr>
          <w:rFonts w:ascii="Arial Narrow" w:hAnsi="Arial Narrow" w:cs="Courier New"/>
          <w:szCs w:val="21"/>
        </w:rPr>
        <w:t>Antrobus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1:12.42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40E6283" w14:textId="6278538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Sam Ainsley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1:11.70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E5FDFA" w14:textId="1AE9E69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Jacob Brown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1:11.30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4D371D" w14:textId="3B65CB5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Noel Cooper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1:11.05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D481E77" w14:textId="648A90A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 xml:space="preserve">Filip </w:t>
      </w:r>
      <w:proofErr w:type="spellStart"/>
      <w:r w:rsidRPr="008B4B24">
        <w:rPr>
          <w:rFonts w:ascii="Arial Narrow" w:hAnsi="Arial Narrow" w:cs="Courier New"/>
          <w:szCs w:val="21"/>
        </w:rPr>
        <w:t>Wilczynski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C58748" w14:textId="3B5C033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Patrick Speight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E3BD02" w14:textId="3CB9EDC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Jak</w:t>
      </w:r>
      <w:proofErr w:type="spellEnd"/>
      <w:r w:rsidRPr="008B4B24">
        <w:rPr>
          <w:rFonts w:ascii="Arial Narrow" w:hAnsi="Arial Narrow" w:cs="Courier New"/>
          <w:szCs w:val="21"/>
        </w:rPr>
        <w:t xml:space="preserve"> Miller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1:09.36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D6C647" w14:textId="6D379A5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8B4B24">
        <w:rPr>
          <w:rFonts w:ascii="Arial Narrow" w:hAnsi="Arial Narrow" w:cs="Courier New"/>
          <w:szCs w:val="21"/>
        </w:rPr>
        <w:t>McLeary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1:08.68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814F62" w14:textId="1E88F80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Maximus Murray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CF4847" w14:textId="39ED3BE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>Ben Swann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914B84B" w14:textId="10E908E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Harvey Matthias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1:06.25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AEEC952" w14:textId="68A5762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>Max Upton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1:06.24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AE31D8" w14:textId="0351066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  <w:t>Daniel Barrett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1:03.17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ACE9A10" w14:textId="6AD8B170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Chase Darby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1:02.38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9F327DF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08530D7" w14:textId="52F91DA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106 Girl 100m Butterfly</w:t>
      </w:r>
    </w:p>
    <w:p w14:paraId="4D474BBF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0AF57AF" w14:textId="161C0DB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Maisie Mack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C3BB87" w14:textId="546E53F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Lina Fleet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FDF38D" w14:textId="2ADB19D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Casey-Leigh Cartwright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1:52.19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7522F8" w14:textId="255BCC6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8B4B24">
        <w:rPr>
          <w:rFonts w:ascii="Arial Narrow" w:hAnsi="Arial Narrow" w:cs="Courier New"/>
          <w:szCs w:val="21"/>
        </w:rPr>
        <w:t>Dobbison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1:42.93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9CB4727" w14:textId="49E4215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Emily Lynn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67592D1" w14:textId="656E4B7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Catherine Dawson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78E01EA" w14:textId="73D72F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Darcey Draper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1:30.60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DEC4B5E" w14:textId="15D0512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Zara Hogg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1:30.47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D143B6C" w14:textId="3560F12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Eleanor Sharp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1:29.77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389C1E" w14:textId="678BEA1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Chloe Harding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1:28.40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C9E45E" w14:textId="6F87557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Faye Brown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1:27.37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4AD033" w14:textId="12B1F64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Evie Harding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1:25.28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F221DA7" w14:textId="271E734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Lola Timmins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1:24.39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AD86371" w14:textId="5EDF5B3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Eve Walton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1:23.39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A6B9C5F" w14:textId="04B4E0D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Kayleigh Hatfield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1:23.01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5ADCCE" w14:textId="7338606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Rachael Hague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1:23.00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D57AB6" w14:textId="3C1739B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Phoebe Fixter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1:22.33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5D19AF2" w14:textId="66E3C54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Emily Robson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1:21.72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31EF15" w14:textId="5E2B6FD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8B4B24">
        <w:rPr>
          <w:rFonts w:ascii="Arial Narrow" w:hAnsi="Arial Narrow" w:cs="Courier New"/>
          <w:szCs w:val="21"/>
        </w:rPr>
        <w:t>Carr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1:20.70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7ADE92D" w14:textId="2E2C54D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1:20.06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D7103C" w14:textId="347469C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Alisha Hodgson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1:19.91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9679B5" w14:textId="739F555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Arthiga</w:t>
      </w:r>
      <w:proofErr w:type="spellEnd"/>
      <w:r w:rsidRPr="008B4B24">
        <w:rPr>
          <w:rFonts w:ascii="Arial Narrow" w:hAnsi="Arial Narrow" w:cs="Courier New"/>
          <w:szCs w:val="21"/>
        </w:rPr>
        <w:t xml:space="preserve"> Rajeev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1:19.39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C7D929" w14:textId="21DE067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Rosie Jackson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1:18.83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EE2F3E2" w14:textId="0495AC2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Molly Scott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1:18.79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3B2CD7D" w14:textId="300132F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lastRenderedPageBreak/>
        <w:t>25.</w:t>
      </w:r>
      <w:r w:rsidRPr="008B4B24">
        <w:rPr>
          <w:rFonts w:ascii="Arial Narrow" w:hAnsi="Arial Narrow" w:cs="Courier New"/>
          <w:szCs w:val="21"/>
        </w:rPr>
        <w:tab/>
        <w:t>Molly Gould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1:18.15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D820A93" w14:textId="24102C7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Isobelle</w:t>
      </w:r>
      <w:proofErr w:type="spellEnd"/>
      <w:r w:rsidRPr="008B4B24">
        <w:rPr>
          <w:rFonts w:ascii="Arial Narrow" w:hAnsi="Arial Narrow" w:cs="Courier New"/>
          <w:szCs w:val="21"/>
        </w:rPr>
        <w:t xml:space="preserve"> Troop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1:17.57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DCA543" w14:textId="2D45F26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Emily Hutchinson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BBCB88F" w14:textId="6A59FC8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Alice Ward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20108C9" w14:textId="2EB5F03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8B4B24">
        <w:rPr>
          <w:rFonts w:ascii="Arial Narrow" w:hAnsi="Arial Narrow" w:cs="Courier New"/>
          <w:szCs w:val="21"/>
        </w:rPr>
        <w:t>Diment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1:15.80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BAE1C1" w14:textId="1063231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Katrina Ho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873A80A" w14:textId="1F364F7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8B4B24">
        <w:rPr>
          <w:rFonts w:ascii="Arial Narrow" w:hAnsi="Arial Narrow" w:cs="Courier New"/>
          <w:szCs w:val="21"/>
        </w:rPr>
        <w:t>Marran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8027C72" w14:textId="3625118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Eva Lamb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1:13.58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26D0212" w14:textId="135633A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Lucy Oliver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AF55284" w14:textId="100331A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Ava Alderson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1:12.80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6B73F5" w14:textId="3F8A6E4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Emma Price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1:12.53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4C6E53" w14:textId="3E9424B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Nadine Wilson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1:12.50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312458" w14:textId="4B45C40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8B4B24">
        <w:rPr>
          <w:rFonts w:ascii="Arial Narrow" w:hAnsi="Arial Narrow" w:cs="Courier New"/>
          <w:szCs w:val="21"/>
        </w:rPr>
        <w:t>Betsho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1:12.37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84C14AA" w14:textId="641DD9A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>Sarah Shears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1:12.30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9C1AFA6" w14:textId="082A806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Lois Hickson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1:11.00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7C50BE" w14:textId="6EA4D69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1:10.83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A324FE9" w14:textId="6C2B0E2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Isbabel</w:t>
      </w:r>
      <w:proofErr w:type="spellEnd"/>
      <w:r w:rsidRPr="008B4B24">
        <w:rPr>
          <w:rFonts w:ascii="Arial Narrow" w:hAnsi="Arial Narrow" w:cs="Courier New"/>
          <w:szCs w:val="21"/>
        </w:rPr>
        <w:t xml:space="preserve"> Fox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1:09.83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304AAD" w14:textId="7558B53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Anna Finlay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1:09.07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ADAF0F" w14:textId="30FEFDF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Leone Young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C218E9D" w14:textId="46DED72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Becky Watson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E305B8" w14:textId="65CE76BB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Alex McGill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1:06.30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525FC897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0C1A86D" w14:textId="675F698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107 FINAL OF EVENT 101 Boy Skins Final Under 12</w:t>
      </w:r>
    </w:p>
    <w:p w14:paraId="741EDB04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067187D" w14:textId="3CADD70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236AC5" w14:textId="4AB3862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FC3EF0A" w14:textId="5564915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AB64CEA" w14:textId="1D18C54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EB197A1" w14:textId="285F692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DA6EA3" w14:textId="4B7C34F3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F757849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64949C4" w14:textId="71D33A6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108 FINAL OF EVENT 101 Boy Skins Final Over 13</w:t>
      </w:r>
    </w:p>
    <w:p w14:paraId="0F50F491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49F9342" w14:textId="77082A7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8E12784" w14:textId="7B7DE13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B5B2F1" w14:textId="630245F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9EA609" w14:textId="657472E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5482FB" w14:textId="3613FC5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1E45A6" w14:textId="67A80A5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0996ED72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F566A0F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E05ADC8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CB44589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BCE5B3C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91DA8E2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E26036C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E969856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4C6C082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CE00E5E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B04549A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ECA94F8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2FD1807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BA1DCED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156F3CF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B78E023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01F4AA9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DC380B7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6D62CB1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5245623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1203E43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45CDD0E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6CAC2B3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218927A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6B4A9EC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CED25E8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BF15385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C107BD5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79002F1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CA8A2B5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FAFA44E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F64624F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905C9DD" w14:textId="77777777" w:rsidR="00B13A65" w:rsidRDefault="00B13A65" w:rsidP="00B13A65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2 – Warm up 12.30pm / Start 1.30pm / Approx. Finish 4.20pm</w:t>
      </w:r>
    </w:p>
    <w:p w14:paraId="7AF8E77B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243EF34" w14:textId="0D5E6FE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201 Girl 200m Backstroke</w:t>
      </w:r>
    </w:p>
    <w:p w14:paraId="37718B15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33C5617" w14:textId="34A19F8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Grace Tudor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4:02.81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CBF6CAC" w14:textId="37798E7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Maisie Mack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3:50.00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B8E4CB" w14:textId="4FFA4DF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Ava Jones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3:27.92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E2DFF35" w14:textId="1532BB2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 xml:space="preserve">Gracie </w:t>
      </w:r>
      <w:proofErr w:type="spellStart"/>
      <w:r w:rsidRPr="008B4B24">
        <w:rPr>
          <w:rFonts w:ascii="Arial Narrow" w:hAnsi="Arial Narrow" w:cs="Courier New"/>
          <w:szCs w:val="21"/>
        </w:rPr>
        <w:t>Bailes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A48EAF" w14:textId="32500CB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Matilda Todd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3:12.00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02C849" w14:textId="65E9CB7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8B4B24">
        <w:rPr>
          <w:rFonts w:ascii="Arial Narrow" w:hAnsi="Arial Narrow" w:cs="Courier New"/>
          <w:szCs w:val="21"/>
        </w:rPr>
        <w:t>Carr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3:10.96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CA63FA" w14:textId="091F812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Chloe Brotherton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3:00.79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D6A1DEC" w14:textId="7D15FC2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2:56.94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B0AD81A" w14:textId="55A2AB7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Molly Scott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2:55.02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A11308B" w14:textId="5CBEB72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Alisha Hodgson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2:54.99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8008D4" w14:textId="647799B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Evie Harding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2:53.56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DFA007" w14:textId="40C81D5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8B4B24">
        <w:rPr>
          <w:rFonts w:ascii="Arial Narrow" w:hAnsi="Arial Narrow" w:cs="Courier New"/>
          <w:szCs w:val="21"/>
        </w:rPr>
        <w:t>Dobbison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2:52.96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0B25C7" w14:textId="249AC23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Arthiga</w:t>
      </w:r>
      <w:proofErr w:type="spellEnd"/>
      <w:r w:rsidRPr="008B4B24">
        <w:rPr>
          <w:rFonts w:ascii="Arial Narrow" w:hAnsi="Arial Narrow" w:cs="Courier New"/>
          <w:szCs w:val="21"/>
        </w:rPr>
        <w:t xml:space="preserve"> Rajeev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2:50.41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6B51916" w14:textId="63F5B0E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Martha Sharp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2:50.05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C903A01" w14:textId="24007D6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Katrina Ho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2:49.69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40E3079" w14:textId="297D1EF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2:47.74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F667263" w14:textId="48F79FD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Georgia Clough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2:46.99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83F3766" w14:textId="5D2329F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Isbabel</w:t>
      </w:r>
      <w:proofErr w:type="spellEnd"/>
      <w:r w:rsidRPr="008B4B24">
        <w:rPr>
          <w:rFonts w:ascii="Arial Narrow" w:hAnsi="Arial Narrow" w:cs="Courier New"/>
          <w:szCs w:val="21"/>
        </w:rPr>
        <w:t xml:space="preserve"> Fox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2:45.70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C3D3293" w14:textId="179F342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Faye Brown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2:43.10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2CA082C" w14:textId="6CFCB35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 xml:space="preserve">Natalia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2:43.06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A8407F" w14:textId="04D9551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Jessica Thomas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2:41.10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BF310A" w14:textId="7B0DE5B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Eleanor Sharp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2:41.07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C90B80" w14:textId="244527A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Emily Hutchinson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2:40.50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8CAF031" w14:textId="0A217EC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Rosie Jackson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2:39.13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6D2E3D" w14:textId="04E9F4C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Sophie Quinn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2:37.30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393BAF8" w14:textId="7852396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Nadine Wilson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2:36.70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7889A5" w14:textId="705D63B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Anna Finlay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2:36.10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C4558B5" w14:textId="12E057B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Phoebe Fixter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2:35.88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B68E275" w14:textId="76DBA78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8B4B24">
        <w:rPr>
          <w:rFonts w:ascii="Arial Narrow" w:hAnsi="Arial Narrow" w:cs="Courier New"/>
          <w:szCs w:val="21"/>
        </w:rPr>
        <w:t>Buckworth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2:34.34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1C48004" w14:textId="7F4EFB2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2:32.60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6FE74E" w14:textId="38AB56B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8B4B24">
        <w:rPr>
          <w:rFonts w:ascii="Arial Narrow" w:hAnsi="Arial Narrow" w:cs="Courier New"/>
          <w:szCs w:val="21"/>
        </w:rPr>
        <w:t>Diment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2:30.81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096A9B" w14:textId="261E257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2:30.57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A5D2027" w14:textId="5E48ED63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Emma Price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2:29.80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AA5EC8A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B8E73B2" w14:textId="51A74F9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202 Boy 100m Freestyle</w:t>
      </w:r>
    </w:p>
    <w:p w14:paraId="45632AFC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2F960D5" w14:textId="2EC7E32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Liam Ryan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404BE3E" w14:textId="44E47A4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Lawrence Dean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033BD3" w14:textId="4C6C1F5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William Lawson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81AC552" w14:textId="1F9F89E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David Carter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1:54.05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10D96A" w14:textId="06ABB32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William Amor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1:50.68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F71B6AA" w14:textId="173F197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Daniel Roberts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1:47.26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879549A" w14:textId="13455C5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Rhodri Sharp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1:45.50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AF5E4E" w14:textId="5EB9B8A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Ellis Dickinson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1:39.06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FC19F51" w14:textId="5F1EFE9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1:38.71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09BD1F" w14:textId="775A222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Dale Smith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1:38.15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AA907CE" w14:textId="5E8899B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Dylan Oxley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1:37.76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9D56DB" w14:textId="4DC6C93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 xml:space="preserve">Harrison </w:t>
      </w:r>
      <w:proofErr w:type="spellStart"/>
      <w:r w:rsidRPr="008B4B24">
        <w:rPr>
          <w:rFonts w:ascii="Arial Narrow" w:hAnsi="Arial Narrow" w:cs="Courier New"/>
          <w:szCs w:val="21"/>
        </w:rPr>
        <w:t>Spink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1:36.94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C19F46A" w14:textId="4699E03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Benjamin Thomas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1:36.56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AC24CDD" w14:textId="65A8CA3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 xml:space="preserve">Thomas </w:t>
      </w:r>
      <w:proofErr w:type="spellStart"/>
      <w:r w:rsidRPr="008B4B24">
        <w:rPr>
          <w:rFonts w:ascii="Arial Narrow" w:hAnsi="Arial Narrow" w:cs="Courier New"/>
          <w:szCs w:val="21"/>
        </w:rPr>
        <w:t>Ingham</w:t>
      </w:r>
      <w:proofErr w:type="spellEnd"/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B0BA9A2" w14:textId="2A5ABB0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Alfie Linton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1:28.40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9775C2F" w14:textId="6D8D87F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1:27.27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318309E" w14:textId="1996604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8B4B24">
        <w:rPr>
          <w:rFonts w:ascii="Arial Narrow" w:hAnsi="Arial Narrow" w:cs="Courier New"/>
          <w:szCs w:val="21"/>
        </w:rPr>
        <w:t>Verth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1:26.27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20E0A6C" w14:textId="3E46658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Tom Brown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1:24.35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FB28FB9" w14:textId="2AC488A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Harry Maddock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1:24.13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4098C7" w14:textId="55A42BD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Nicholas Giles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1:18.07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931EBB4" w14:textId="2D5CD7E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Billy Dixon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1:17.38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2C10F5" w14:textId="0BE7E17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4938C86" w14:textId="5753D27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8B4B24">
        <w:rPr>
          <w:rFonts w:ascii="Arial Narrow" w:hAnsi="Arial Narrow" w:cs="Courier New"/>
          <w:szCs w:val="21"/>
        </w:rPr>
        <w:t>Lavery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82E4E6" w14:textId="7CE19C2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Jake Eagle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793F477" w14:textId="52D6B60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Billy Bonner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1:15.42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21659D0" w14:textId="01071F9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Noah Betts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1:15.19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E805F92" w14:textId="436BC1F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Joshua McKenzie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DDF4A2A" w14:textId="5C6C741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Peggs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1:14.98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A2D1D47" w14:textId="278F6C3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Owen Jackson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FC8F578" w14:textId="2A41310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Patrick Curtis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7E0423" w14:textId="7134DB9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Aidan Howe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1:13.78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71A330" w14:textId="21AA9FA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Ben Matthias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E8E0E33" w14:textId="1D7CAF6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Dylan Forster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1:12.81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AC3A959" w14:textId="75331B1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Finley Hood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1:11.41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F4487AF" w14:textId="44F489D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Alexander Anderson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1:10.73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1621EF" w14:textId="04E36AB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8B4B24">
        <w:rPr>
          <w:rFonts w:ascii="Arial Narrow" w:hAnsi="Arial Narrow" w:cs="Courier New"/>
          <w:szCs w:val="21"/>
        </w:rPr>
        <w:t>Kegans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1:10.18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320B41A" w14:textId="27C2D37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Owen Reed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1:09.92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8AA210A" w14:textId="6756466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 xml:space="preserve">Pierce </w:t>
      </w:r>
      <w:proofErr w:type="spellStart"/>
      <w:r w:rsidRPr="008B4B24">
        <w:rPr>
          <w:rFonts w:ascii="Arial Narrow" w:hAnsi="Arial Narrow" w:cs="Courier New"/>
          <w:szCs w:val="21"/>
        </w:rPr>
        <w:t>Thubron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1C23D13" w14:textId="479561B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Thomas Curran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3ADBD79" w14:textId="60F0640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Luca Hall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1:08.96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4A8DF3" w14:textId="5D3BDFD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1:08.51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34563B" w14:textId="51F4EA1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Charlie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1:07.34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DCDCB0" w14:textId="728A9BA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Conan Swinney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40B422D" w14:textId="2356A1E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Thomas Welford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1:06.91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EF683F4" w14:textId="7D32923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Elliot Arnell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1:06.20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30E5AF" w14:textId="05CBFFE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Stephen Castro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1:05.97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8E82D56" w14:textId="454867E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>Jacob Brown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1:05.22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E201004" w14:textId="595554D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Ethan Storey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1:04.59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F131FC6" w14:textId="51008FE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>Cole Reid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1:04.40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BB6E339" w14:textId="52F4933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  <w:t>Oliver Turnbull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1:02.87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37B196" w14:textId="5F4FF07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Henry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1:02.39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DA4A3F4" w14:textId="7599E5B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52.</w:t>
      </w:r>
      <w:r w:rsidRPr="008B4B24">
        <w:rPr>
          <w:rFonts w:ascii="Arial Narrow" w:hAnsi="Arial Narrow" w:cs="Courier New"/>
          <w:szCs w:val="21"/>
        </w:rPr>
        <w:tab/>
        <w:t>Ben Giles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1:02.19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032A706" w14:textId="2AF9DFE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53.</w:t>
      </w:r>
      <w:r w:rsidRPr="008B4B2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8B4B24">
        <w:rPr>
          <w:rFonts w:ascii="Arial Narrow" w:hAnsi="Arial Narrow" w:cs="Courier New"/>
          <w:szCs w:val="21"/>
        </w:rPr>
        <w:t>Antrobus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1:01.42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23E73C9" w14:textId="2ED72A0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54.</w:t>
      </w:r>
      <w:r w:rsidRPr="008B4B24">
        <w:rPr>
          <w:rFonts w:ascii="Arial Narrow" w:hAnsi="Arial Narrow" w:cs="Courier New"/>
          <w:szCs w:val="21"/>
        </w:rPr>
        <w:tab/>
        <w:t>Ryan Mills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1:00.92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0ECC15C" w14:textId="650D2F4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55.</w:t>
      </w:r>
      <w:r w:rsidRPr="008B4B24">
        <w:rPr>
          <w:rFonts w:ascii="Arial Narrow" w:hAnsi="Arial Narrow" w:cs="Courier New"/>
          <w:szCs w:val="21"/>
        </w:rPr>
        <w:tab/>
        <w:t>Maximus Murray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1:00.82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5C2AA01" w14:textId="0A60EF1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56.</w:t>
      </w:r>
      <w:r w:rsidRPr="008B4B24">
        <w:rPr>
          <w:rFonts w:ascii="Arial Narrow" w:hAnsi="Arial Narrow" w:cs="Courier New"/>
          <w:szCs w:val="21"/>
        </w:rPr>
        <w:tab/>
        <w:t>Sam Ainsley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800E26B" w14:textId="52972DF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57.</w:t>
      </w:r>
      <w:r w:rsidRPr="008B4B24">
        <w:rPr>
          <w:rFonts w:ascii="Arial Narrow" w:hAnsi="Arial Narrow" w:cs="Courier New"/>
          <w:szCs w:val="21"/>
        </w:rPr>
        <w:tab/>
        <w:t>Michael Hewitt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4FB1EF4" w14:textId="732E922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58.</w:t>
      </w:r>
      <w:r w:rsidRPr="008B4B24">
        <w:rPr>
          <w:rFonts w:ascii="Arial Narrow" w:hAnsi="Arial Narrow" w:cs="Courier New"/>
          <w:szCs w:val="21"/>
        </w:rPr>
        <w:tab/>
        <w:t>Chase Darby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1:00.01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DF48B0" w14:textId="160660A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59.</w:t>
      </w:r>
      <w:r w:rsidRPr="008B4B24">
        <w:rPr>
          <w:rFonts w:ascii="Arial Narrow" w:hAnsi="Arial Narrow" w:cs="Courier New"/>
          <w:szCs w:val="21"/>
        </w:rPr>
        <w:tab/>
        <w:t>Finley Easton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59.89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F45DCE" w14:textId="56CDBEC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60.</w:t>
      </w:r>
      <w:r w:rsidRPr="008B4B2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8B4B24">
        <w:rPr>
          <w:rFonts w:ascii="Arial Narrow" w:hAnsi="Arial Narrow" w:cs="Courier New"/>
          <w:szCs w:val="21"/>
        </w:rPr>
        <w:t>Gaughan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58.80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9BF87D2" w14:textId="1D357C2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61.</w:t>
      </w:r>
      <w:r w:rsidRPr="008B4B24">
        <w:rPr>
          <w:rFonts w:ascii="Arial Narrow" w:hAnsi="Arial Narrow" w:cs="Courier New"/>
          <w:szCs w:val="21"/>
        </w:rPr>
        <w:tab/>
        <w:t>Ben Swann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58.59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3CA50EA" w14:textId="4225897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62.</w:t>
      </w:r>
      <w:r w:rsidRPr="008B4B24">
        <w:rPr>
          <w:rFonts w:ascii="Arial Narrow" w:hAnsi="Arial Narrow" w:cs="Courier New"/>
          <w:szCs w:val="21"/>
        </w:rPr>
        <w:tab/>
        <w:t>Daniel Barrett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58.07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38F01BE" w14:textId="04AF5F6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63.</w:t>
      </w:r>
      <w:r w:rsidRPr="008B4B24">
        <w:rPr>
          <w:rFonts w:ascii="Arial Narrow" w:hAnsi="Arial Narrow" w:cs="Courier New"/>
          <w:szCs w:val="21"/>
        </w:rPr>
        <w:tab/>
        <w:t>Sam Milburn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57.88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0429C9A" w14:textId="0767BA0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64.</w:t>
      </w:r>
      <w:r w:rsidRPr="008B4B2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8B4B24">
        <w:rPr>
          <w:rFonts w:ascii="Arial Narrow" w:hAnsi="Arial Narrow" w:cs="Courier New"/>
          <w:szCs w:val="21"/>
        </w:rPr>
        <w:t>Tilling</w:t>
      </w:r>
      <w:proofErr w:type="gram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57.61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7EC432" w14:textId="3BC42D5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65.</w:t>
      </w:r>
      <w:r w:rsidRPr="008B4B2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8B4B24">
        <w:rPr>
          <w:rFonts w:ascii="Arial Narrow" w:hAnsi="Arial Narrow" w:cs="Courier New"/>
          <w:szCs w:val="21"/>
        </w:rPr>
        <w:t>McLeary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57.43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8397C92" w14:textId="0CD4354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66.</w:t>
      </w:r>
      <w:r w:rsidRPr="008B4B24">
        <w:rPr>
          <w:rFonts w:ascii="Arial Narrow" w:hAnsi="Arial Narrow" w:cs="Courier New"/>
          <w:szCs w:val="21"/>
        </w:rPr>
        <w:tab/>
        <w:t>Daniel Wood</w:t>
      </w:r>
      <w:r w:rsidRPr="008B4B24">
        <w:rPr>
          <w:rFonts w:ascii="Arial Narrow" w:hAnsi="Arial Narrow" w:cs="Courier New"/>
          <w:szCs w:val="21"/>
        </w:rPr>
        <w:tab/>
        <w:t>22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57.23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6CAEAE" w14:textId="373C670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67.</w:t>
      </w:r>
      <w:r w:rsidRPr="008B4B24">
        <w:rPr>
          <w:rFonts w:ascii="Arial Narrow" w:hAnsi="Arial Narrow" w:cs="Courier New"/>
          <w:szCs w:val="21"/>
        </w:rPr>
        <w:tab/>
        <w:t>Patrick Speight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57.16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4760130" w14:textId="7D34D76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68.</w:t>
      </w:r>
      <w:r w:rsidRPr="008B4B24">
        <w:rPr>
          <w:rFonts w:ascii="Arial Narrow" w:hAnsi="Arial Narrow" w:cs="Courier New"/>
          <w:szCs w:val="21"/>
        </w:rPr>
        <w:tab/>
        <w:t>Archie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57.00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1835DA" w14:textId="42E6293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69.</w:t>
      </w:r>
      <w:r w:rsidRPr="008B4B24">
        <w:rPr>
          <w:rFonts w:ascii="Arial Narrow" w:hAnsi="Arial Narrow" w:cs="Courier New"/>
          <w:szCs w:val="21"/>
        </w:rPr>
        <w:tab/>
        <w:t>Max Butler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56.34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D6B480" w14:textId="350E838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70.</w:t>
      </w:r>
      <w:r w:rsidRPr="008B4B24">
        <w:rPr>
          <w:rFonts w:ascii="Arial Narrow" w:hAnsi="Arial Narrow" w:cs="Courier New"/>
          <w:szCs w:val="21"/>
        </w:rPr>
        <w:tab/>
        <w:t>Harvey Matthias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56.28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4D77734" w14:textId="014009F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71.</w:t>
      </w:r>
      <w:r w:rsidRPr="008B4B24">
        <w:rPr>
          <w:rFonts w:ascii="Arial Narrow" w:hAnsi="Arial Narrow" w:cs="Courier New"/>
          <w:szCs w:val="21"/>
        </w:rPr>
        <w:tab/>
        <w:t>Toby Parker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54.60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9F5F26" w14:textId="07AD5F00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72.</w:t>
      </w:r>
      <w:r w:rsidRPr="008B4B24">
        <w:rPr>
          <w:rFonts w:ascii="Arial Narrow" w:hAnsi="Arial Narrow" w:cs="Courier New"/>
          <w:szCs w:val="21"/>
        </w:rPr>
        <w:tab/>
        <w:t>Max Upton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52.74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080FFBEE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BBFD255" w14:textId="740EE78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lastRenderedPageBreak/>
        <w:t>EVENT 203 Girl 50m Butterfly</w:t>
      </w:r>
    </w:p>
    <w:p w14:paraId="3A6822C9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8F4BEB3" w14:textId="212242C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Elizabeth Gibson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44BF3B" w14:textId="01B9AC1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8B4B24">
        <w:rPr>
          <w:rFonts w:ascii="Arial Narrow" w:hAnsi="Arial Narrow" w:cs="Courier New"/>
          <w:szCs w:val="21"/>
        </w:rPr>
        <w:t>Mallaby</w:t>
      </w:r>
      <w:proofErr w:type="spellEnd"/>
      <w:r w:rsidRPr="008B4B24">
        <w:rPr>
          <w:rFonts w:ascii="Arial Narrow" w:hAnsi="Arial Narrow" w:cs="Courier New"/>
          <w:szCs w:val="21"/>
        </w:rPr>
        <w:t>-Frost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8690AFC" w14:textId="3594E8C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Stephanie Dean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D72323" w14:textId="5F4855D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Annabel Lupton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86BDB65" w14:textId="7C0CFD7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Ananya Prasad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CCC77D4" w14:textId="22ABF28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Hannah Fleet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1DB417" w14:textId="405C030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Holly Wood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54.43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D92B969" w14:textId="3FFE71C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Grace Tudor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53.63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DFD014" w14:textId="54FE1D9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Olivia Green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52.50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3E6E81" w14:textId="2068A36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Ava Joyce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50.79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721F92C" w14:textId="17C398C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Matilda Todd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60CA34" w14:textId="5044F20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Lina Fleet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47.68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539EFBA" w14:textId="0743D99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8B4B24">
        <w:rPr>
          <w:rFonts w:ascii="Arial Narrow" w:hAnsi="Arial Narrow" w:cs="Courier New"/>
          <w:szCs w:val="21"/>
        </w:rPr>
        <w:t>Pells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46.94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AAE8D4F" w14:textId="5688690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Lucy Quinn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45.44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6FE845" w14:textId="6A92939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Freja Cooke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2E4701" w14:textId="4EBA193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Esmé</w:t>
      </w:r>
      <w:proofErr w:type="spellEnd"/>
      <w:r w:rsidRPr="008B4B24">
        <w:rPr>
          <w:rFonts w:ascii="Arial Narrow" w:hAnsi="Arial Narrow" w:cs="Courier New"/>
          <w:szCs w:val="21"/>
        </w:rPr>
        <w:t xml:space="preserve"> Hall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66C415" w14:textId="4FF1699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Madeleine Jeffers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44.52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C7D47DA" w14:textId="2A809E1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Emily Ricketts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3A3118" w14:textId="171CB27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April Mansfield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7A105B" w14:textId="0D5BB68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D23419" w14:textId="38D2E9A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Natasha Busby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8257009" w14:textId="3CCA171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Aditi Prasad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F47D1A7" w14:textId="46A2ED8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Robyn Clarke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43.77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142B8FA" w14:textId="610181B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Emily Lynn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43.72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BF2956" w14:textId="707FAF0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Zoe Hodgson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BA18BE7" w14:textId="562DAB1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Catherine Dawson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F80F796" w14:textId="5A4108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8B4B24">
        <w:rPr>
          <w:rFonts w:ascii="Arial Narrow" w:hAnsi="Arial Narrow" w:cs="Courier New"/>
          <w:szCs w:val="21"/>
        </w:rPr>
        <w:t>Carr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41.89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A6E0B9" w14:textId="06D0E3C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Tegan Oliver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0811FD" w14:textId="275B626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Jessica Ridley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2A70FA0" w14:textId="052A07C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Darcey Draper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E0F1223" w14:textId="02521B6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Katie Jolly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40.82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337BE95" w14:textId="4133F8A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Ava Kiernan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9719E5" w14:textId="09EC305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Lola Timmins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39.42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BC92FC7" w14:textId="28744EF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Evie Weston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39.22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03A97A3" w14:textId="5AACD2D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Evie Harding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39.21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2D81534" w14:textId="7DB4C47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Lexi Todd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39.17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B24AF0" w14:textId="176F8B4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Jaden Richardson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F1AF9F" w14:textId="0CDDB2D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>Zara Hogg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38.57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EB1B19" w14:textId="23C0E4E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Jessica Jobson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7B7658" w14:textId="40C1F11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Madeleine Hague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77F18C" w14:textId="1A904CC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 xml:space="preserve">Lucia </w:t>
      </w:r>
      <w:proofErr w:type="spellStart"/>
      <w:r w:rsidRPr="008B4B24">
        <w:rPr>
          <w:rFonts w:ascii="Arial Narrow" w:hAnsi="Arial Narrow" w:cs="Courier New"/>
          <w:szCs w:val="21"/>
        </w:rPr>
        <w:t>Valgolio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38.07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37A7110" w14:textId="791FFB9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Isabelle Skelton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502730" w14:textId="4724A48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Rachael Hague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37.31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CFC3501" w14:textId="21CD714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Alice Ward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28A35AA" w14:textId="4D95601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Jessica Robinson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398D7A" w14:textId="0F10C9A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Martha Sharp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36.23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9F56F8A" w14:textId="557693F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>Rose Linton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36.01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C4E278" w14:textId="33BCF19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Casey Campbell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730C733" w14:textId="107F516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>Eve Hume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35.64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56AC72" w14:textId="21EFB40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  <w:t>Chloe Harding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225EBE" w14:textId="68E2DD9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Jessica Thomas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69963E1" w14:textId="6B71086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52.</w:t>
      </w:r>
      <w:r w:rsidRPr="008B4B24">
        <w:rPr>
          <w:rFonts w:ascii="Arial Narrow" w:hAnsi="Arial Narrow" w:cs="Courier New"/>
          <w:szCs w:val="21"/>
        </w:rPr>
        <w:tab/>
        <w:t>Faye Brown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99AC2A" w14:textId="1F4249B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53.</w:t>
      </w:r>
      <w:r w:rsidRPr="008B4B24">
        <w:rPr>
          <w:rFonts w:ascii="Arial Narrow" w:hAnsi="Arial Narrow" w:cs="Courier New"/>
          <w:szCs w:val="21"/>
        </w:rPr>
        <w:tab/>
        <w:t>Molly Scott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36ECA29" w14:textId="3FC4A7F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54.</w:t>
      </w:r>
      <w:r w:rsidRPr="008B4B24">
        <w:rPr>
          <w:rFonts w:ascii="Arial Narrow" w:hAnsi="Arial Narrow" w:cs="Courier New"/>
          <w:szCs w:val="21"/>
        </w:rPr>
        <w:tab/>
        <w:t>Grace Cook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4E46F5" w14:textId="29FCD2D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55.</w:t>
      </w:r>
      <w:r w:rsidRPr="008B4B24">
        <w:rPr>
          <w:rFonts w:ascii="Arial Narrow" w:hAnsi="Arial Narrow" w:cs="Courier New"/>
          <w:szCs w:val="21"/>
        </w:rPr>
        <w:tab/>
        <w:t>Eve Walton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2050A76" w14:textId="5237538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56.</w:t>
      </w:r>
      <w:r w:rsidRPr="008B4B24">
        <w:rPr>
          <w:rFonts w:ascii="Arial Narrow" w:hAnsi="Arial Narrow" w:cs="Courier New"/>
          <w:szCs w:val="21"/>
        </w:rPr>
        <w:tab/>
        <w:t>Kayleigh Hatfield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6F023E" w14:textId="092B33B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57.</w:t>
      </w:r>
      <w:r w:rsidRPr="008B4B24">
        <w:rPr>
          <w:rFonts w:ascii="Arial Narrow" w:hAnsi="Arial Narrow" w:cs="Courier New"/>
          <w:szCs w:val="21"/>
        </w:rPr>
        <w:tab/>
        <w:t>Mia Wiseman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34.58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BB5F943" w14:textId="0F10F7C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58.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Arthiga</w:t>
      </w:r>
      <w:proofErr w:type="spellEnd"/>
      <w:r w:rsidRPr="008B4B24">
        <w:rPr>
          <w:rFonts w:ascii="Arial Narrow" w:hAnsi="Arial Narrow" w:cs="Courier New"/>
          <w:szCs w:val="21"/>
        </w:rPr>
        <w:t xml:space="preserve"> Rajeev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F285908" w14:textId="7B55B27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59.</w:t>
      </w:r>
      <w:r w:rsidRPr="008B4B24">
        <w:rPr>
          <w:rFonts w:ascii="Arial Narrow" w:hAnsi="Arial Narrow" w:cs="Courier New"/>
          <w:szCs w:val="21"/>
        </w:rPr>
        <w:tab/>
        <w:t xml:space="preserve">Chiara </w:t>
      </w:r>
      <w:proofErr w:type="spellStart"/>
      <w:r w:rsidRPr="008B4B24">
        <w:rPr>
          <w:rFonts w:ascii="Arial Narrow" w:hAnsi="Arial Narrow" w:cs="Courier New"/>
          <w:szCs w:val="21"/>
        </w:rPr>
        <w:t>Valgolio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34.22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9EC4BA4" w14:textId="7DE489D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60.</w:t>
      </w:r>
      <w:r w:rsidRPr="008B4B24">
        <w:rPr>
          <w:rFonts w:ascii="Arial Narrow" w:hAnsi="Arial Narrow" w:cs="Courier New"/>
          <w:szCs w:val="21"/>
        </w:rPr>
        <w:tab/>
        <w:t>Alisha Hodgson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34.09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91EB436" w14:textId="7E63F83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61.</w:t>
      </w:r>
      <w:r w:rsidRPr="008B4B24">
        <w:rPr>
          <w:rFonts w:ascii="Arial Narrow" w:hAnsi="Arial Narrow" w:cs="Courier New"/>
          <w:szCs w:val="21"/>
        </w:rPr>
        <w:tab/>
        <w:t>Millie Shaw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9F44918" w14:textId="3B7883E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62.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Isobelle</w:t>
      </w:r>
      <w:proofErr w:type="spellEnd"/>
      <w:r w:rsidRPr="008B4B24">
        <w:rPr>
          <w:rFonts w:ascii="Arial Narrow" w:hAnsi="Arial Narrow" w:cs="Courier New"/>
          <w:szCs w:val="21"/>
        </w:rPr>
        <w:t xml:space="preserve"> Troop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33.78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BA4F084" w14:textId="6AAAC53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63.</w:t>
      </w:r>
      <w:r w:rsidRPr="008B4B2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8B4B24">
        <w:rPr>
          <w:rFonts w:ascii="Arial Narrow" w:hAnsi="Arial Narrow" w:cs="Courier New"/>
          <w:szCs w:val="21"/>
        </w:rPr>
        <w:t>Reacroft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33.74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1ABC6C8" w14:textId="6063C1D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64.</w:t>
      </w:r>
      <w:r w:rsidRPr="008B4B24">
        <w:rPr>
          <w:rFonts w:ascii="Arial Narrow" w:hAnsi="Arial Narrow" w:cs="Courier New"/>
          <w:szCs w:val="21"/>
        </w:rPr>
        <w:tab/>
        <w:t>Molly Gould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F59D6F" w14:textId="274C0EC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65.</w:t>
      </w:r>
      <w:r w:rsidRPr="008B4B2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33.58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A55655" w14:textId="2ABB31C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66.</w:t>
      </w:r>
      <w:r w:rsidRPr="008B4B24">
        <w:rPr>
          <w:rFonts w:ascii="Arial Narrow" w:hAnsi="Arial Narrow" w:cs="Courier New"/>
          <w:szCs w:val="21"/>
        </w:rPr>
        <w:tab/>
        <w:t>Evie Heslop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EDDEC1" w14:textId="3B670F4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67.</w:t>
      </w:r>
      <w:r w:rsidRPr="008B4B24">
        <w:rPr>
          <w:rFonts w:ascii="Arial Narrow" w:hAnsi="Arial Narrow" w:cs="Courier New"/>
          <w:szCs w:val="21"/>
        </w:rPr>
        <w:tab/>
        <w:t>Emily Robson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879731" w14:textId="71EA77A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68.</w:t>
      </w:r>
      <w:r w:rsidRPr="008B4B24">
        <w:rPr>
          <w:rFonts w:ascii="Arial Narrow" w:hAnsi="Arial Narrow" w:cs="Courier New"/>
          <w:szCs w:val="21"/>
        </w:rPr>
        <w:tab/>
        <w:t>Lucy Oliver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33.34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7BFD6B0" w14:textId="61788AA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69.</w:t>
      </w:r>
      <w:r w:rsidRPr="008B4B24">
        <w:rPr>
          <w:rFonts w:ascii="Arial Narrow" w:hAnsi="Arial Narrow" w:cs="Courier New"/>
          <w:szCs w:val="21"/>
        </w:rPr>
        <w:tab/>
        <w:t>Erin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33.33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9C1E5E" w14:textId="35DC917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70.</w:t>
      </w:r>
      <w:r w:rsidRPr="008B4B24">
        <w:rPr>
          <w:rFonts w:ascii="Arial Narrow" w:hAnsi="Arial Narrow" w:cs="Courier New"/>
          <w:szCs w:val="21"/>
        </w:rPr>
        <w:tab/>
        <w:t>Eva Lamb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33.31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45BC84" w14:textId="4EEF03D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71.</w:t>
      </w:r>
      <w:r w:rsidRPr="008B4B2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8B4B24">
        <w:rPr>
          <w:rFonts w:ascii="Arial Narrow" w:hAnsi="Arial Narrow" w:cs="Courier New"/>
          <w:szCs w:val="21"/>
        </w:rPr>
        <w:t>Marran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32.75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5DC88E" w14:textId="2DDB170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72.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Isbabel</w:t>
      </w:r>
      <w:proofErr w:type="spellEnd"/>
      <w:r w:rsidRPr="008B4B24">
        <w:rPr>
          <w:rFonts w:ascii="Arial Narrow" w:hAnsi="Arial Narrow" w:cs="Courier New"/>
          <w:szCs w:val="21"/>
        </w:rPr>
        <w:t xml:space="preserve"> Fox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32.52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7E3B6B2" w14:textId="0789220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73.</w:t>
      </w:r>
      <w:r w:rsidRPr="008B4B24">
        <w:rPr>
          <w:rFonts w:ascii="Arial Narrow" w:hAnsi="Arial Narrow" w:cs="Courier New"/>
          <w:szCs w:val="21"/>
        </w:rPr>
        <w:tab/>
        <w:t>Ava Alderson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5E48C99" w14:textId="5C1BC49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74.</w:t>
      </w:r>
      <w:r w:rsidRPr="008B4B24">
        <w:rPr>
          <w:rFonts w:ascii="Arial Narrow" w:hAnsi="Arial Narrow" w:cs="Courier New"/>
          <w:szCs w:val="21"/>
        </w:rPr>
        <w:tab/>
        <w:t>Sarah Shears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F2C3CB" w14:textId="22D947C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75.</w:t>
      </w:r>
      <w:r w:rsidRPr="008B4B24">
        <w:rPr>
          <w:rFonts w:ascii="Arial Narrow" w:hAnsi="Arial Narrow" w:cs="Courier New"/>
          <w:szCs w:val="21"/>
        </w:rPr>
        <w:tab/>
        <w:t>Nadine Wilson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4E0009" w14:textId="0C43DA5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76.</w:t>
      </w:r>
      <w:r w:rsidRPr="008B4B2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31.99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A64496F" w14:textId="4B476DC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77.</w:t>
      </w:r>
      <w:r w:rsidRPr="008B4B24">
        <w:rPr>
          <w:rFonts w:ascii="Arial Narrow" w:hAnsi="Arial Narrow" w:cs="Courier New"/>
          <w:szCs w:val="21"/>
        </w:rPr>
        <w:tab/>
        <w:t>Lois Hickson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31.84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622460" w14:textId="256117E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78.</w:t>
      </w:r>
      <w:r w:rsidRPr="008B4B24">
        <w:rPr>
          <w:rFonts w:ascii="Arial Narrow" w:hAnsi="Arial Narrow" w:cs="Courier New"/>
          <w:szCs w:val="21"/>
        </w:rPr>
        <w:tab/>
        <w:t>Anna Finlay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1A7D38" w14:textId="4F01FCE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79.</w:t>
      </w:r>
      <w:r w:rsidRPr="008B4B24">
        <w:rPr>
          <w:rFonts w:ascii="Arial Narrow" w:hAnsi="Arial Narrow" w:cs="Courier New"/>
          <w:szCs w:val="21"/>
        </w:rPr>
        <w:tab/>
        <w:t>Elizabeth Smart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742C169" w14:textId="6DF6E5D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80.</w:t>
      </w:r>
      <w:r w:rsidRPr="008B4B24">
        <w:rPr>
          <w:rFonts w:ascii="Arial Narrow" w:hAnsi="Arial Narrow" w:cs="Courier New"/>
          <w:szCs w:val="21"/>
        </w:rPr>
        <w:tab/>
        <w:t>Leone Young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31.22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7029A8F" w14:textId="1C55C7E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81.</w:t>
      </w:r>
      <w:r w:rsidRPr="008B4B24">
        <w:rPr>
          <w:rFonts w:ascii="Arial Narrow" w:hAnsi="Arial Narrow" w:cs="Courier New"/>
          <w:szCs w:val="21"/>
        </w:rPr>
        <w:tab/>
        <w:t>Katrina Ho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30.74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F02961" w14:textId="26A39FD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82.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Elif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Celikay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30.23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D704860" w14:textId="6B1725F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83.</w:t>
      </w:r>
      <w:r w:rsidRPr="008B4B2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8B4B24">
        <w:rPr>
          <w:rFonts w:ascii="Arial Narrow" w:hAnsi="Arial Narrow" w:cs="Courier New"/>
          <w:szCs w:val="21"/>
        </w:rPr>
        <w:t>Betsho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29.98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E4951ED" w14:textId="71D8FD3C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84.</w:t>
      </w:r>
      <w:r w:rsidRPr="008B4B24">
        <w:rPr>
          <w:rFonts w:ascii="Arial Narrow" w:hAnsi="Arial Narrow" w:cs="Courier New"/>
          <w:szCs w:val="21"/>
        </w:rPr>
        <w:tab/>
        <w:t>Becky Watson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29.20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6A3FD7CE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C39904B" w14:textId="2DD89E5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204 Boy 200m Butterfly</w:t>
      </w:r>
    </w:p>
    <w:p w14:paraId="0C78D8AF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761448C" w14:textId="2C77D6D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Isaac Rowland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3:13.87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98F6449" w14:textId="1A8E0D1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Joshua McKenzie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3:08.40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D070B8D" w14:textId="66C2B7C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Michael O'Neill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3:06.01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53018D" w14:textId="2BBA1BB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Kestle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3:03.44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6F7C8D" w14:textId="3E1C2F1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8B4B24">
        <w:rPr>
          <w:rFonts w:ascii="Arial Narrow" w:hAnsi="Arial Narrow" w:cs="Courier New"/>
          <w:szCs w:val="21"/>
        </w:rPr>
        <w:t>Gaughan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10A10A7" w14:textId="6B0DF9C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Charlie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2:43.90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A2DB202" w14:textId="27BF9D8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Ryan Mills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2:39.30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12BA51" w14:textId="162B714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Stephen Castro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2:36.70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78262C1" w14:textId="3E72B91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Jak</w:t>
      </w:r>
      <w:proofErr w:type="spellEnd"/>
      <w:r w:rsidRPr="008B4B24">
        <w:rPr>
          <w:rFonts w:ascii="Arial Narrow" w:hAnsi="Arial Narrow" w:cs="Courier New"/>
          <w:szCs w:val="21"/>
        </w:rPr>
        <w:t xml:space="preserve"> Miller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2:28.51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0138233" w14:textId="1514075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Patrick Speight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2:21.86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6649A4" w14:textId="6BDF7CB1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Toby Parker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2:17.20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D8A93DD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9A10F7B" w14:textId="3623FC1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205 Girl 100m Breaststroke</w:t>
      </w:r>
    </w:p>
    <w:p w14:paraId="08593396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2DBE808" w14:textId="77BF7E3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Stephanie Dean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61489C" w14:textId="4771C83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8B4B24">
        <w:rPr>
          <w:rFonts w:ascii="Arial Narrow" w:hAnsi="Arial Narrow" w:cs="Courier New"/>
          <w:szCs w:val="21"/>
        </w:rPr>
        <w:t>Mallaby</w:t>
      </w:r>
      <w:proofErr w:type="spellEnd"/>
      <w:r w:rsidRPr="008B4B24">
        <w:rPr>
          <w:rFonts w:ascii="Arial Narrow" w:hAnsi="Arial Narrow" w:cs="Courier New"/>
          <w:szCs w:val="21"/>
        </w:rPr>
        <w:t>-Frost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42B4A02" w14:textId="7440B48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Annabel Lupton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C3178D" w14:textId="4CBBCBE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8B4B24">
        <w:rPr>
          <w:rFonts w:ascii="Arial Narrow" w:hAnsi="Arial Narrow" w:cs="Courier New"/>
          <w:szCs w:val="21"/>
        </w:rPr>
        <w:t>Scotchbrook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6B5A7C" w14:textId="7CA3BCC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Chloe Jobson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2:28.37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F7B0E01" w14:textId="3E921BA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Ananya Prasad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2:25.02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D516BA" w14:textId="11B3191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Phoebe Mack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FD5B9A9" w14:textId="32DCE33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Holly Wood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2:06.28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4044F1" w14:textId="763E9DB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Indhu</w:t>
      </w:r>
      <w:proofErr w:type="spellEnd"/>
      <w:r w:rsidRPr="008B4B24">
        <w:rPr>
          <w:rFonts w:ascii="Arial Narrow" w:hAnsi="Arial Narrow" w:cs="Courier New"/>
          <w:szCs w:val="21"/>
        </w:rPr>
        <w:t xml:space="preserve"> Nama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2:06.15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DA17C09" w14:textId="01F21B9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Matilda Todd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2:04.53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7203EBD" w14:textId="1D877B6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Lina Fleet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2:03.85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B13877D" w14:textId="2B65DA4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Shamiso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Tiyenga</w:t>
      </w:r>
      <w:proofErr w:type="spellEnd"/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2:01.76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41B468" w14:textId="6C61D97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Isobella</w:t>
      </w:r>
      <w:proofErr w:type="spellEnd"/>
      <w:r w:rsidRPr="008B4B24">
        <w:rPr>
          <w:rFonts w:ascii="Arial Narrow" w:hAnsi="Arial Narrow" w:cs="Courier New"/>
          <w:szCs w:val="21"/>
        </w:rPr>
        <w:t xml:space="preserve"> Palmer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2:01.30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B2C622" w14:textId="714EC2D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 xml:space="preserve">Leah </w:t>
      </w:r>
      <w:proofErr w:type="spellStart"/>
      <w:r w:rsidRPr="008B4B24">
        <w:rPr>
          <w:rFonts w:ascii="Arial Narrow" w:hAnsi="Arial Narrow" w:cs="Courier New"/>
          <w:szCs w:val="21"/>
        </w:rPr>
        <w:t>Meggs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1:59.97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67E3B6" w14:textId="36240BE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lastRenderedPageBreak/>
        <w:t>15.</w:t>
      </w:r>
      <w:r w:rsidRPr="008B4B24">
        <w:rPr>
          <w:rFonts w:ascii="Arial Narrow" w:hAnsi="Arial Narrow" w:cs="Courier New"/>
          <w:szCs w:val="21"/>
        </w:rPr>
        <w:tab/>
        <w:t>Aditi Prasad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1:58.81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97A366" w14:textId="33DD7F0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Olivia Green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1:56.19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3643148" w14:textId="02F463E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Ava Joyce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1:55.56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C37DF5" w14:textId="776E507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Casey-Leigh Cartwright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1:55.56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7C401EF" w14:textId="578E7A1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Emily Armstrong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58B172D" w14:textId="4C01C65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Zoe Hutchinson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1:53.99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404DBCF" w14:textId="77D9E68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Chloe Brotherton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1:52.79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717276" w14:textId="03A3FF5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Lucy Todd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40DFAC" w14:textId="63F3E14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8B4B24">
        <w:rPr>
          <w:rFonts w:ascii="Arial Narrow" w:hAnsi="Arial Narrow" w:cs="Courier New"/>
          <w:szCs w:val="21"/>
        </w:rPr>
        <w:t>Pells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1:48.79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3D1BC46" w14:textId="0290274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Mari Lilley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1:47.44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030ADC3" w14:textId="0991189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 xml:space="preserve">Lucia </w:t>
      </w:r>
      <w:proofErr w:type="spellStart"/>
      <w:r w:rsidRPr="008B4B24">
        <w:rPr>
          <w:rFonts w:ascii="Arial Narrow" w:hAnsi="Arial Narrow" w:cs="Courier New"/>
          <w:szCs w:val="21"/>
        </w:rPr>
        <w:t>Valgolio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1:47.20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86CDA1" w14:textId="4201C86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Isabelle Skelton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1:46.87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C8B97BE" w14:textId="0C9E96C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Jessica Ridley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1:45.83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493EB8" w14:textId="49E5CAF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Emily Lynn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1:43.12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EF80BDB" w14:textId="7306BF1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Zoe Hodgson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1:42.96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EBC9DF" w14:textId="15CDAFC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Robyn Clarke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1:42.87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CAC267C" w14:textId="43ACE04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Emma Palmer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1:41.46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34D3EEA" w14:textId="5F1EB9D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Ava Kiernan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1:40.62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733EA5" w14:textId="2E46C47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Amber Holmes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1:37.07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371D27" w14:textId="556444D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Darcey Draper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1:35.43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A665082" w14:textId="7599CDE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Madeleine Jeffers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1:35.25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2B886E" w14:textId="5A2202B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Lexi Todd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1:34.90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1DD1CF" w14:textId="2ACB76E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Charlotte Lee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1:34.41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206B0C4" w14:textId="79E005E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>Erin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1:32.56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5B81C62" w14:textId="6A394AE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Viktoria Cooke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1:32.04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3259287" w14:textId="539A1C9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Esmé</w:t>
      </w:r>
      <w:proofErr w:type="spellEnd"/>
      <w:r w:rsidRPr="008B4B24">
        <w:rPr>
          <w:rFonts w:ascii="Arial Narrow" w:hAnsi="Arial Narrow" w:cs="Courier New"/>
          <w:szCs w:val="21"/>
        </w:rPr>
        <w:t xml:space="preserve"> Hall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1:31.80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72FDFC" w14:textId="0D90014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Emma Carter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1:30.46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D86AE8D" w14:textId="1AC8E09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Casey Campbell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1:29.38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E31064" w14:textId="3C1D07A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Erin Harrison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1:29.20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F8BCDE" w14:textId="5CA5B76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Ava Alderson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1:27.10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728A1C" w14:textId="442363E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Joey Lau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1:26.40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291896" w14:textId="02C407B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Elizabeth Smart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1:25.57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4A0DFC0" w14:textId="23FC101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>Emma Price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1:24.69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AB4977F" w14:textId="3481FDB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Millie Shaw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1:23.04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E9F9D8" w14:textId="25ECD90B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8B4B24">
        <w:rPr>
          <w:rFonts w:ascii="Arial Narrow" w:hAnsi="Arial Narrow" w:cs="Courier New"/>
          <w:szCs w:val="21"/>
        </w:rPr>
        <w:t>Ellicker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1:20.00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DEBACFE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AA578C5" w14:textId="2C22CBA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206 Boy 50m Backstroke</w:t>
      </w:r>
    </w:p>
    <w:p w14:paraId="1D06CEFD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916C25C" w14:textId="0A4F3DE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Lawrence Dean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92AFE04" w14:textId="0CB4CAA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8B4B24">
        <w:rPr>
          <w:rFonts w:ascii="Arial Narrow" w:hAnsi="Arial Narrow" w:cs="Courier New"/>
          <w:szCs w:val="21"/>
        </w:rPr>
        <w:t>Antrobus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15FBAF2" w14:textId="2863995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Liam Ryan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938113" w14:textId="1EC449D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William Lawson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5CB815B" w14:textId="5EC967E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Daniel Joyce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2E5686" w14:textId="6987613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William Amor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1:00.09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BBA440C" w14:textId="6BFDD51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David Carter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58.58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D15374" w14:textId="5D9D0B6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Daniel Roberts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56.17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7B73D7" w14:textId="27E8700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Rhodri Sharp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55.57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17CBC1" w14:textId="26B1BB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55.19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F0A459" w14:textId="4AFEBF9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51.95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CDDC020" w14:textId="1AA1CB0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Ellis Dickinson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51.16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2064A4" w14:textId="48AD88E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Benjamin Thomas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50.28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FC1B953" w14:textId="493F1EA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Dale Smith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48.43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5EF8582" w14:textId="211FED6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Dylan Oxley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47.80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E1BCB1" w14:textId="222E69F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Billy Bonner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46.84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F10C4CA" w14:textId="55341F0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15A6833" w14:textId="5C528DF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 xml:space="preserve">Harrison </w:t>
      </w:r>
      <w:proofErr w:type="spellStart"/>
      <w:r w:rsidRPr="008B4B24">
        <w:rPr>
          <w:rFonts w:ascii="Arial Narrow" w:hAnsi="Arial Narrow" w:cs="Courier New"/>
          <w:szCs w:val="21"/>
        </w:rPr>
        <w:t>Spink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45C5F2C" w14:textId="67A9424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Harry Maddock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46.01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BBCB04" w14:textId="60AD0B3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Matthew Curtis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D681C7D" w14:textId="0982F05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Tom Brown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E19BE8C" w14:textId="1979141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 xml:space="preserve">Thomas </w:t>
      </w:r>
      <w:proofErr w:type="spellStart"/>
      <w:r w:rsidRPr="008B4B24">
        <w:rPr>
          <w:rFonts w:ascii="Arial Narrow" w:hAnsi="Arial Narrow" w:cs="Courier New"/>
          <w:szCs w:val="21"/>
        </w:rPr>
        <w:t>Ingham</w:t>
      </w:r>
      <w:proofErr w:type="spellEnd"/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CB00A94" w14:textId="209A18E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42.97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892A436" w14:textId="321BDEC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Alfie Linton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41.74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CB27A4B" w14:textId="6A918AD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Joshua McKenzie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41.35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0A5E72" w14:textId="6584EF3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Dylan Forster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40.87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6D61506" w14:textId="4B97304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Owen Jackson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F190AD" w14:textId="12E215D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Patrick Curtis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47FC51" w14:textId="083B53C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Thomas Welford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40.45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FA75D21" w14:textId="7D71827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Owen Reed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2ACB38D" w14:textId="6618A00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Jake Eagle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70E5BD" w14:textId="4A3CEEE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Nicholas Giles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42A6260" w14:textId="50E37B5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Peggs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90CB7C6" w14:textId="5E7D486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Alexander Anderson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38.82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F2D190" w14:textId="12E5E70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Noah Betts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95E68B7" w14:textId="6D086F5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Thomas Curran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38.74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E4016F" w14:textId="1616C2F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Sam Ainsley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17C7B4" w14:textId="55A51B3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>Cole Reid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553010" w14:textId="0299704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8B4B24">
        <w:rPr>
          <w:rFonts w:ascii="Arial Narrow" w:hAnsi="Arial Narrow" w:cs="Courier New"/>
          <w:szCs w:val="21"/>
        </w:rPr>
        <w:t>Kegans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37.84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D21B053" w14:textId="4A03E67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Michael O'Neill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37.67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764A2E" w14:textId="443C52D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Charlie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37.57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087B02" w14:textId="7A88A4B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 xml:space="preserve">Pierce </w:t>
      </w:r>
      <w:proofErr w:type="spellStart"/>
      <w:r w:rsidRPr="008B4B24">
        <w:rPr>
          <w:rFonts w:ascii="Arial Narrow" w:hAnsi="Arial Narrow" w:cs="Courier New"/>
          <w:szCs w:val="21"/>
        </w:rPr>
        <w:t>Thubron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63F3AF" w14:textId="4E095B9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Oliver Turnbull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37.45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88796F" w14:textId="2DDED1B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Ethan Storey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8A770A3" w14:textId="682C6DA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Stephen Castro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A990AD6" w14:textId="6E7ABCD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Ben Matthias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C41839E" w14:textId="54E7C3D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>Elliot Arnell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35.98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8631001" w14:textId="044951A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Ben Giles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69B467" w14:textId="58DDFC7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>Finley Hood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13ABC8C" w14:textId="277EDB3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  <w:t xml:space="preserve">Filip </w:t>
      </w:r>
      <w:proofErr w:type="spellStart"/>
      <w:r w:rsidRPr="008B4B24">
        <w:rPr>
          <w:rFonts w:ascii="Arial Narrow" w:hAnsi="Arial Narrow" w:cs="Courier New"/>
          <w:szCs w:val="21"/>
        </w:rPr>
        <w:t>Wilczynski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34.48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5FF444" w14:textId="7C558FE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Conan Swinney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2AB165" w14:textId="26D4BBF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52.</w:t>
      </w:r>
      <w:r w:rsidRPr="008B4B24">
        <w:rPr>
          <w:rFonts w:ascii="Arial Narrow" w:hAnsi="Arial Narrow" w:cs="Courier New"/>
          <w:szCs w:val="21"/>
        </w:rPr>
        <w:tab/>
        <w:t>Jacob Brown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E422B8" w14:textId="73C4C77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53.</w:t>
      </w:r>
      <w:r w:rsidRPr="008B4B24">
        <w:rPr>
          <w:rFonts w:ascii="Arial Narrow" w:hAnsi="Arial Narrow" w:cs="Courier New"/>
          <w:szCs w:val="21"/>
        </w:rPr>
        <w:tab/>
        <w:t>Michael Hewitt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014BB13" w14:textId="2E31D5E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54.</w:t>
      </w:r>
      <w:r w:rsidRPr="008B4B24">
        <w:rPr>
          <w:rFonts w:ascii="Arial Narrow" w:hAnsi="Arial Narrow" w:cs="Courier New"/>
          <w:szCs w:val="21"/>
        </w:rPr>
        <w:tab/>
        <w:t>Henry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596D4B" w14:textId="62D49CD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55.</w:t>
      </w:r>
      <w:r w:rsidRPr="008B4B2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8B4B24">
        <w:rPr>
          <w:rFonts w:ascii="Arial Narrow" w:hAnsi="Arial Narrow" w:cs="Courier New"/>
          <w:szCs w:val="21"/>
        </w:rPr>
        <w:t>McLeary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FC2A23A" w14:textId="0207AE7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56.</w:t>
      </w:r>
      <w:r w:rsidRPr="008B4B2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8B4B24">
        <w:rPr>
          <w:rFonts w:ascii="Arial Narrow" w:hAnsi="Arial Narrow" w:cs="Courier New"/>
          <w:szCs w:val="21"/>
        </w:rPr>
        <w:t>Tilling</w:t>
      </w:r>
      <w:proofErr w:type="gram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8D6533B" w14:textId="7BB762B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57.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Kestle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43AED7" w14:textId="4350426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58.</w:t>
      </w:r>
      <w:r w:rsidRPr="008B4B24">
        <w:rPr>
          <w:rFonts w:ascii="Arial Narrow" w:hAnsi="Arial Narrow" w:cs="Courier New"/>
          <w:szCs w:val="21"/>
        </w:rPr>
        <w:tab/>
        <w:t>Maximus Murray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31.96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C972E9F" w14:textId="6C47CF1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59.</w:t>
      </w:r>
      <w:r w:rsidRPr="008B4B24">
        <w:rPr>
          <w:rFonts w:ascii="Arial Narrow" w:hAnsi="Arial Narrow" w:cs="Courier New"/>
          <w:szCs w:val="21"/>
        </w:rPr>
        <w:tab/>
        <w:t>Ben Swann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31.92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EE44C4D" w14:textId="607A68C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60.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Jak</w:t>
      </w:r>
      <w:proofErr w:type="spellEnd"/>
      <w:r w:rsidRPr="008B4B24">
        <w:rPr>
          <w:rFonts w:ascii="Arial Narrow" w:hAnsi="Arial Narrow" w:cs="Courier New"/>
          <w:szCs w:val="21"/>
        </w:rPr>
        <w:t xml:space="preserve"> Miller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31.83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74FE4D6" w14:textId="19C9CA0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61.</w:t>
      </w:r>
      <w:r w:rsidRPr="008B4B24">
        <w:rPr>
          <w:rFonts w:ascii="Arial Narrow" w:hAnsi="Arial Narrow" w:cs="Courier New"/>
          <w:szCs w:val="21"/>
        </w:rPr>
        <w:tab/>
        <w:t>Sam Milburn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31.04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F0ACECA" w14:textId="66D665B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62.</w:t>
      </w:r>
      <w:r w:rsidRPr="008B4B24">
        <w:rPr>
          <w:rFonts w:ascii="Arial Narrow" w:hAnsi="Arial Narrow" w:cs="Courier New"/>
          <w:szCs w:val="21"/>
        </w:rPr>
        <w:tab/>
        <w:t>Daniel Barrett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30.78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CAC0E8C" w14:textId="7C18146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63.</w:t>
      </w:r>
      <w:r w:rsidRPr="008B4B24">
        <w:rPr>
          <w:rFonts w:ascii="Arial Narrow" w:hAnsi="Arial Narrow" w:cs="Courier New"/>
          <w:szCs w:val="21"/>
        </w:rPr>
        <w:tab/>
        <w:t>Max Upton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FB6F1BE" w14:textId="4F8A61E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64.</w:t>
      </w:r>
      <w:r w:rsidRPr="008B4B24">
        <w:rPr>
          <w:rFonts w:ascii="Arial Narrow" w:hAnsi="Arial Narrow" w:cs="Courier New"/>
          <w:szCs w:val="21"/>
        </w:rPr>
        <w:tab/>
        <w:t>Chase Darby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E183844" w14:textId="072B35BD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65.</w:t>
      </w:r>
      <w:r w:rsidRPr="008B4B24">
        <w:rPr>
          <w:rFonts w:ascii="Arial Narrow" w:hAnsi="Arial Narrow" w:cs="Courier New"/>
          <w:szCs w:val="21"/>
        </w:rPr>
        <w:tab/>
        <w:t>Jamie Ewart</w:t>
      </w:r>
      <w:r w:rsidRPr="008B4B24">
        <w:rPr>
          <w:rFonts w:ascii="Arial Narrow" w:hAnsi="Arial Narrow" w:cs="Courier New"/>
          <w:szCs w:val="21"/>
        </w:rPr>
        <w:tab/>
        <w:t>25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27.91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5364441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ECFD8C4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C834249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75DC2BC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F8666F3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AFDD2F5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020DC24" w14:textId="251A9E4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lastRenderedPageBreak/>
        <w:t>EVENT 207 Girl 200m Freestyle</w:t>
      </w:r>
    </w:p>
    <w:p w14:paraId="2052ADC1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7AA1C28" w14:textId="1FB93C8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Elizabeth Gibson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4070485" w14:textId="76561E4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Amy Ryan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4541EE" w14:textId="6CFFB60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8B4B24">
        <w:rPr>
          <w:rFonts w:ascii="Arial Narrow" w:hAnsi="Arial Narrow" w:cs="Courier New"/>
          <w:szCs w:val="21"/>
        </w:rPr>
        <w:t>Scotchbrook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FEF23E" w14:textId="397B459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Stephanie Dean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AA029DC" w14:textId="63CB2B2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Annabel Lupton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4:20.00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D72C7FF" w14:textId="150EA91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Hannah Fleet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4:00.00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6F4AC4" w14:textId="791DC72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Ava Jones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3:52.58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39425D4" w14:textId="6E88E40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Grace Tudor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3:45.80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7C340C" w14:textId="1B343C7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Isobella</w:t>
      </w:r>
      <w:proofErr w:type="spellEnd"/>
      <w:r w:rsidRPr="008B4B24">
        <w:rPr>
          <w:rFonts w:ascii="Arial Narrow" w:hAnsi="Arial Narrow" w:cs="Courier New"/>
          <w:szCs w:val="21"/>
        </w:rPr>
        <w:t xml:space="preserve"> Palmer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3:40.16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8E577C4" w14:textId="3C266F8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Tegan Oliver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3:36.97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307804" w14:textId="23013F4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 xml:space="preserve">Leah </w:t>
      </w:r>
      <w:proofErr w:type="spellStart"/>
      <w:r w:rsidRPr="008B4B24">
        <w:rPr>
          <w:rFonts w:ascii="Arial Narrow" w:hAnsi="Arial Narrow" w:cs="Courier New"/>
          <w:szCs w:val="21"/>
        </w:rPr>
        <w:t>Meggs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3:33.90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C78F4D1" w14:textId="62669D8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Chloe Jobson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3:33.06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754B4B7" w14:textId="112AB69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Holly Wood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3:24.54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A5B290" w14:textId="141CEB7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Robyn Clarke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3:22.55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C00F3C" w14:textId="57B0C0D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Christy Howe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15513A" w14:textId="4E5BBB4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Emily Armstrong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DDA1581" w14:textId="64E6196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Phoebe Mack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277E462" w14:textId="01D76A2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Matilda Todd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3:17.87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815A5F" w14:textId="7261A1D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Zoe Hutchinson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3:10.28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74AF06" w14:textId="17F4796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Catherine Dawson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6B6214" w14:textId="4ED0F17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3:06.53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E9E7E7E" w14:textId="507D621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Ava Kiernan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3:05.71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16790E6" w14:textId="4ACF5FA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Madeleine Hague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3:04.55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2E9B67" w14:textId="689CD26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8B4B24">
        <w:rPr>
          <w:rFonts w:ascii="Arial Narrow" w:hAnsi="Arial Narrow" w:cs="Courier New"/>
          <w:szCs w:val="21"/>
        </w:rPr>
        <w:t>Carr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3:04.23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0C7BB5" w14:textId="6917BC1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Lucy Quinn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3:03.34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9F2BEED" w14:textId="109DDD5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Emily Ricketts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3:02.38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933A5A" w14:textId="7187F17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Casey-Leigh Cartwright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3:02.10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3267A2" w14:textId="2E37B62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April Mansfield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3:01.75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BEA2FF" w14:textId="6435EC6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Ella Smith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2:57.88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77FCEE7" w14:textId="5040183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Esmé</w:t>
      </w:r>
      <w:proofErr w:type="spellEnd"/>
      <w:r w:rsidRPr="008B4B24">
        <w:rPr>
          <w:rFonts w:ascii="Arial Narrow" w:hAnsi="Arial Narrow" w:cs="Courier New"/>
          <w:szCs w:val="21"/>
        </w:rPr>
        <w:t xml:space="preserve"> Hall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2:57.40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D314B96" w14:textId="62A8FDD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Mari Lilley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2:55.84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72D80E7" w14:textId="597CC87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Madeleine Jeffers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2:54.00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7B6D55E" w14:textId="2AF0680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Lucy Todd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2:52.75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C243A82" w14:textId="4D343BF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Joey Lau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2:52.39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E57260" w14:textId="34384E4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Emma Palmer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2:51.43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61D552" w14:textId="514982F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Arthiga</w:t>
      </w:r>
      <w:proofErr w:type="spellEnd"/>
      <w:r w:rsidRPr="008B4B24">
        <w:rPr>
          <w:rFonts w:ascii="Arial Narrow" w:hAnsi="Arial Narrow" w:cs="Courier New"/>
          <w:szCs w:val="21"/>
        </w:rPr>
        <w:t xml:space="preserve"> Rajeev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2:50.90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417BC9" w14:textId="1E0C201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Darcey Draper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2:49.99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836B56D" w14:textId="4730830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>Sophie Young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2:47.50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5DABD30" w14:textId="0747365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Molly Scott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2:46.79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398A2D2" w14:textId="03BC1CF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Jaden Richardson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2:46.61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AB1799" w14:textId="6593EA4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Katie Jolly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2:46.49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B52319" w14:textId="7BB2A96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Chloe Harding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2:45.78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F1039BE" w14:textId="5AF8E5F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8B4B24">
        <w:rPr>
          <w:rFonts w:ascii="Arial Narrow" w:hAnsi="Arial Narrow" w:cs="Courier New"/>
          <w:szCs w:val="21"/>
        </w:rPr>
        <w:t>Dobbison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2:45.71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8408AF" w14:textId="70D7B72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2:44.21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4E1989" w14:textId="4318921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Eleanor Sharp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2:43.39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F366F43" w14:textId="3AD5C35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Rachael Hague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2:42.86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575D05" w14:textId="449B22E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>Eve Walton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2:38.31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985013" w14:textId="75180C0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Martha Sharp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2:37.68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E44B8C6" w14:textId="41100CF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>Kayleigh Hatfield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2:37.47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7175E6" w14:textId="4740F3A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  <w:t>Evie Weston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2:36.70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4C4B698" w14:textId="5CB8FAE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Evie Harding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2:36.66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99DCE59" w14:textId="4AB4FB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52.</w:t>
      </w:r>
      <w:r w:rsidRPr="008B4B24">
        <w:rPr>
          <w:rFonts w:ascii="Arial Narrow" w:hAnsi="Arial Narrow" w:cs="Courier New"/>
          <w:szCs w:val="21"/>
        </w:rPr>
        <w:tab/>
        <w:t>Jessica Robinson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2:34.92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601D9BD" w14:textId="371CA77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53.</w:t>
      </w:r>
      <w:r w:rsidRPr="008B4B24">
        <w:rPr>
          <w:rFonts w:ascii="Arial Narrow" w:hAnsi="Arial Narrow" w:cs="Courier New"/>
          <w:szCs w:val="21"/>
        </w:rPr>
        <w:tab/>
        <w:t>Zoe Hodgson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2:34.03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0B0459" w14:textId="06D9EEA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54.</w:t>
      </w:r>
      <w:r w:rsidRPr="008B4B2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2:33.74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B29841" w14:textId="70A0D7A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55.</w:t>
      </w:r>
      <w:r w:rsidRPr="008B4B24">
        <w:rPr>
          <w:rFonts w:ascii="Arial Narrow" w:hAnsi="Arial Narrow" w:cs="Courier New"/>
          <w:szCs w:val="21"/>
        </w:rPr>
        <w:tab/>
        <w:t>Emma Carter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2:32.53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B87F239" w14:textId="0A910A4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56.</w:t>
      </w:r>
      <w:r w:rsidRPr="008B4B24">
        <w:rPr>
          <w:rFonts w:ascii="Arial Narrow" w:hAnsi="Arial Narrow" w:cs="Courier New"/>
          <w:szCs w:val="21"/>
        </w:rPr>
        <w:tab/>
        <w:t>Jessica Jobson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2:31.70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9642ACE" w14:textId="62682E8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57.</w:t>
      </w:r>
      <w:r w:rsidRPr="008B4B24">
        <w:rPr>
          <w:rFonts w:ascii="Arial Narrow" w:hAnsi="Arial Narrow" w:cs="Courier New"/>
          <w:szCs w:val="21"/>
        </w:rPr>
        <w:tab/>
        <w:t>Faye Brown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2:31.00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CB0039" w14:textId="445C03C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58.</w:t>
      </w:r>
      <w:r w:rsidRPr="008B4B24">
        <w:rPr>
          <w:rFonts w:ascii="Arial Narrow" w:hAnsi="Arial Narrow" w:cs="Courier New"/>
          <w:szCs w:val="21"/>
        </w:rPr>
        <w:tab/>
        <w:t xml:space="preserve">Chiara </w:t>
      </w:r>
      <w:proofErr w:type="spellStart"/>
      <w:r w:rsidRPr="008B4B24">
        <w:rPr>
          <w:rFonts w:ascii="Arial Narrow" w:hAnsi="Arial Narrow" w:cs="Courier New"/>
          <w:szCs w:val="21"/>
        </w:rPr>
        <w:t>Valgolio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2:30.92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D446F3" w14:textId="0AAB824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59.</w:t>
      </w:r>
      <w:r w:rsidRPr="008B4B24">
        <w:rPr>
          <w:rFonts w:ascii="Arial Narrow" w:hAnsi="Arial Narrow" w:cs="Courier New"/>
          <w:szCs w:val="21"/>
        </w:rPr>
        <w:tab/>
        <w:t>Erin Harrison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2:30.36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AB2B39D" w14:textId="605C639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60.</w:t>
      </w:r>
      <w:r w:rsidRPr="008B4B24">
        <w:rPr>
          <w:rFonts w:ascii="Arial Narrow" w:hAnsi="Arial Narrow" w:cs="Courier New"/>
          <w:szCs w:val="21"/>
        </w:rPr>
        <w:tab/>
        <w:t>Nadine Wilson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2:28.41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4A177FC" w14:textId="798D5FE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61.</w:t>
      </w:r>
      <w:r w:rsidRPr="008B4B24">
        <w:rPr>
          <w:rFonts w:ascii="Arial Narrow" w:hAnsi="Arial Narrow" w:cs="Courier New"/>
          <w:szCs w:val="21"/>
        </w:rPr>
        <w:tab/>
        <w:t>Katrina Ho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2:28.40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184D23F" w14:textId="19DAC84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62.</w:t>
      </w:r>
      <w:r w:rsidRPr="008B4B24">
        <w:rPr>
          <w:rFonts w:ascii="Arial Narrow" w:hAnsi="Arial Narrow" w:cs="Courier New"/>
          <w:szCs w:val="21"/>
        </w:rPr>
        <w:tab/>
        <w:t>Lola Timmins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2:28.00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F826A3D" w14:textId="7F3F293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63.</w:t>
      </w:r>
      <w:r w:rsidRPr="008B4B24">
        <w:rPr>
          <w:rFonts w:ascii="Arial Narrow" w:hAnsi="Arial Narrow" w:cs="Courier New"/>
          <w:szCs w:val="21"/>
        </w:rPr>
        <w:tab/>
        <w:t>Eva Lamb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2:27.69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9329E93" w14:textId="658F1C7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64.</w:t>
      </w:r>
      <w:r w:rsidRPr="008B4B24">
        <w:rPr>
          <w:rFonts w:ascii="Arial Narrow" w:hAnsi="Arial Narrow" w:cs="Courier New"/>
          <w:szCs w:val="21"/>
        </w:rPr>
        <w:tab/>
        <w:t>Alice Ward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2:27.40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FA2860" w14:textId="6972629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65.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Isbabel</w:t>
      </w:r>
      <w:proofErr w:type="spellEnd"/>
      <w:r w:rsidRPr="008B4B24">
        <w:rPr>
          <w:rFonts w:ascii="Arial Narrow" w:hAnsi="Arial Narrow" w:cs="Courier New"/>
          <w:szCs w:val="21"/>
        </w:rPr>
        <w:t xml:space="preserve"> Fox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2:27.00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8EB9C7A" w14:textId="017012C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66.</w:t>
      </w:r>
      <w:r w:rsidRPr="008B4B2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8B4B24">
        <w:rPr>
          <w:rFonts w:ascii="Arial Narrow" w:hAnsi="Arial Narrow" w:cs="Courier New"/>
          <w:szCs w:val="21"/>
        </w:rPr>
        <w:t>Reacroft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2:26.39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DED79A" w14:textId="77154A2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67.</w:t>
      </w:r>
      <w:r w:rsidRPr="008B4B24">
        <w:rPr>
          <w:rFonts w:ascii="Arial Narrow" w:hAnsi="Arial Narrow" w:cs="Courier New"/>
          <w:szCs w:val="21"/>
        </w:rPr>
        <w:tab/>
        <w:t>Maisie Mack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2:26.20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D01FC46" w14:textId="0B36C70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68.</w:t>
      </w:r>
      <w:r w:rsidRPr="008B4B24">
        <w:rPr>
          <w:rFonts w:ascii="Arial Narrow" w:hAnsi="Arial Narrow" w:cs="Courier New"/>
          <w:szCs w:val="21"/>
        </w:rPr>
        <w:tab/>
        <w:t>Evie Heslop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2:26.09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037CE49" w14:textId="1B636EE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69.</w:t>
      </w:r>
      <w:r w:rsidRPr="008B4B24">
        <w:rPr>
          <w:rFonts w:ascii="Arial Narrow" w:hAnsi="Arial Narrow" w:cs="Courier New"/>
          <w:szCs w:val="21"/>
        </w:rPr>
        <w:tab/>
        <w:t>Casey Campbell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2:25.63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7F1C3F4" w14:textId="56021BD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70.</w:t>
      </w:r>
      <w:r w:rsidRPr="008B4B2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8B4B24">
        <w:rPr>
          <w:rFonts w:ascii="Arial Narrow" w:hAnsi="Arial Narrow" w:cs="Courier New"/>
          <w:szCs w:val="21"/>
        </w:rPr>
        <w:t>Buckworth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2:25.62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0F71DD1" w14:textId="7DCDBFA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71.</w:t>
      </w:r>
      <w:r w:rsidRPr="008B4B24">
        <w:rPr>
          <w:rFonts w:ascii="Arial Narrow" w:hAnsi="Arial Narrow" w:cs="Courier New"/>
          <w:szCs w:val="21"/>
        </w:rPr>
        <w:tab/>
        <w:t>Emily Hutchinson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Hartlepool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2:25.50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33F9AEB" w14:textId="56BBF43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72.</w:t>
      </w:r>
      <w:r w:rsidRPr="008B4B24">
        <w:rPr>
          <w:rFonts w:ascii="Arial Narrow" w:hAnsi="Arial Narrow" w:cs="Courier New"/>
          <w:szCs w:val="21"/>
        </w:rPr>
        <w:tab/>
        <w:t xml:space="preserve">Natalia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2:25.01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26E17E" w14:textId="05E066C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73.</w:t>
      </w:r>
      <w:r w:rsidRPr="008B4B2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2:24.90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A585FD" w14:textId="211F99B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74.</w:t>
      </w:r>
      <w:r w:rsidRPr="008B4B24">
        <w:rPr>
          <w:rFonts w:ascii="Arial Narrow" w:hAnsi="Arial Narrow" w:cs="Courier New"/>
          <w:szCs w:val="21"/>
        </w:rPr>
        <w:tab/>
        <w:t>Molly Gould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2:24.80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9120997" w14:textId="1B70D4C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75.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Elif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Celikay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2:24.21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4068EB2" w14:textId="7D2AD6B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76.</w:t>
      </w:r>
      <w:r w:rsidRPr="008B4B24">
        <w:rPr>
          <w:rFonts w:ascii="Arial Narrow" w:hAnsi="Arial Narrow" w:cs="Courier New"/>
          <w:szCs w:val="21"/>
        </w:rPr>
        <w:tab/>
        <w:t>Lucy Oliver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2:23.70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9CF5EA" w14:textId="1DEB022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77.</w:t>
      </w:r>
      <w:r w:rsidRPr="008B4B24">
        <w:rPr>
          <w:rFonts w:ascii="Arial Narrow" w:hAnsi="Arial Narrow" w:cs="Courier New"/>
          <w:szCs w:val="21"/>
        </w:rPr>
        <w:tab/>
        <w:t>Phoebe Fixter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2:23.59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92F523" w14:textId="32FD5D8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78.</w:t>
      </w:r>
      <w:r w:rsidRPr="008B4B24">
        <w:rPr>
          <w:rFonts w:ascii="Arial Narrow" w:hAnsi="Arial Narrow" w:cs="Courier New"/>
          <w:szCs w:val="21"/>
        </w:rPr>
        <w:tab/>
        <w:t>Zara Hogg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2:23.33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AD32577" w14:textId="33C562C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79.</w:t>
      </w:r>
      <w:r w:rsidRPr="008B4B24">
        <w:rPr>
          <w:rFonts w:ascii="Arial Narrow" w:hAnsi="Arial Narrow" w:cs="Courier New"/>
          <w:szCs w:val="21"/>
        </w:rPr>
        <w:tab/>
        <w:t>Jessica Thomas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2:22.53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5139B2" w14:textId="45BD251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80.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Isobelle</w:t>
      </w:r>
      <w:proofErr w:type="spellEnd"/>
      <w:r w:rsidRPr="008B4B24">
        <w:rPr>
          <w:rFonts w:ascii="Arial Narrow" w:hAnsi="Arial Narrow" w:cs="Courier New"/>
          <w:szCs w:val="21"/>
        </w:rPr>
        <w:t xml:space="preserve"> Troop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2:22.31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41F380E" w14:textId="6D6B716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81.</w:t>
      </w:r>
      <w:r w:rsidRPr="008B4B24">
        <w:rPr>
          <w:rFonts w:ascii="Arial Narrow" w:hAnsi="Arial Narrow" w:cs="Courier New"/>
          <w:szCs w:val="21"/>
        </w:rPr>
        <w:tab/>
        <w:t>Rosie Jackson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2:21.35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CB65B7D" w14:textId="4535165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82.</w:t>
      </w:r>
      <w:r w:rsidRPr="008B4B24">
        <w:rPr>
          <w:rFonts w:ascii="Arial Narrow" w:hAnsi="Arial Narrow" w:cs="Courier New"/>
          <w:szCs w:val="21"/>
        </w:rPr>
        <w:tab/>
        <w:t>Becky Watson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2:20.99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AE07B31" w14:textId="1C293FE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83.</w:t>
      </w:r>
      <w:r w:rsidRPr="008B4B2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8B4B24">
        <w:rPr>
          <w:rFonts w:ascii="Arial Narrow" w:hAnsi="Arial Narrow" w:cs="Courier New"/>
          <w:szCs w:val="21"/>
        </w:rPr>
        <w:t>Diment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2:19.91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E2C3CB" w14:textId="2C028F4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84.</w:t>
      </w:r>
      <w:r w:rsidRPr="008B4B24">
        <w:rPr>
          <w:rFonts w:ascii="Arial Narrow" w:hAnsi="Arial Narrow" w:cs="Courier New"/>
          <w:szCs w:val="21"/>
        </w:rPr>
        <w:tab/>
        <w:t>Sophie Quinn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2:19.70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67E170B" w14:textId="35B3AB3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85.</w:t>
      </w:r>
      <w:r w:rsidRPr="008B4B24">
        <w:rPr>
          <w:rFonts w:ascii="Arial Narrow" w:hAnsi="Arial Narrow" w:cs="Courier New"/>
          <w:szCs w:val="21"/>
        </w:rPr>
        <w:tab/>
        <w:t>Anna Finlay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2:18.83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E46C1BC" w14:textId="5EAE068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86.</w:t>
      </w:r>
      <w:r w:rsidRPr="008B4B24">
        <w:rPr>
          <w:rFonts w:ascii="Arial Narrow" w:hAnsi="Arial Narrow" w:cs="Courier New"/>
          <w:szCs w:val="21"/>
        </w:rPr>
        <w:tab/>
        <w:t>Georgia Clough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2:18.77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8320BC" w14:textId="472E1C5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87.</w:t>
      </w:r>
      <w:r w:rsidRPr="008B4B24">
        <w:rPr>
          <w:rFonts w:ascii="Arial Narrow" w:hAnsi="Arial Narrow" w:cs="Courier New"/>
          <w:szCs w:val="21"/>
        </w:rPr>
        <w:tab/>
        <w:t>Leone Young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2:17.98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8BCB87" w14:textId="4B65C4B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88.</w:t>
      </w:r>
      <w:r w:rsidRPr="008B4B2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8B4B24">
        <w:rPr>
          <w:rFonts w:ascii="Arial Narrow" w:hAnsi="Arial Narrow" w:cs="Courier New"/>
          <w:szCs w:val="21"/>
        </w:rPr>
        <w:t>Betsho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2:17.60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E0BBE01" w14:textId="319A9D0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89.</w:t>
      </w:r>
      <w:r w:rsidRPr="008B4B2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8B4B24">
        <w:rPr>
          <w:rFonts w:ascii="Arial Narrow" w:hAnsi="Arial Narrow" w:cs="Courier New"/>
          <w:szCs w:val="21"/>
        </w:rPr>
        <w:t>Ellicker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2:17.20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384FC8A" w14:textId="4675CBB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90.</w:t>
      </w:r>
      <w:r w:rsidRPr="008B4B24">
        <w:rPr>
          <w:rFonts w:ascii="Arial Narrow" w:hAnsi="Arial Narrow" w:cs="Courier New"/>
          <w:szCs w:val="21"/>
        </w:rPr>
        <w:tab/>
        <w:t>Mia Wiseman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2:17.20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FD8FB3E" w14:textId="23654EA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91.</w:t>
      </w:r>
      <w:r w:rsidRPr="008B4B24">
        <w:rPr>
          <w:rFonts w:ascii="Arial Narrow" w:hAnsi="Arial Narrow" w:cs="Courier New"/>
          <w:szCs w:val="21"/>
        </w:rPr>
        <w:tab/>
        <w:t>Grace Cook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2:16.27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9057BE" w14:textId="25E37A7E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92.</w:t>
      </w:r>
      <w:r w:rsidRPr="008B4B24">
        <w:rPr>
          <w:rFonts w:ascii="Arial Narrow" w:hAnsi="Arial Narrow" w:cs="Courier New"/>
          <w:szCs w:val="21"/>
        </w:rPr>
        <w:tab/>
        <w:t>Laura Burgess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2:11.56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15358CB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EE3A964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601FE1F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A0BF740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630BD62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766F206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4FF5688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4358EE5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A7A1ED9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A21B1B8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9C05A1C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4352882" w14:textId="77777777" w:rsidR="00B13A65" w:rsidRDefault="00B13A65" w:rsidP="00B13A65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3 – Warm up 8.00am / Start 9.00am / Approx. Finish 11.20am</w:t>
      </w:r>
    </w:p>
    <w:p w14:paraId="5007849E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8069076" w14:textId="44F6EDA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301 Girl 200m IM</w:t>
      </w:r>
    </w:p>
    <w:p w14:paraId="603167B1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EE0C49F" w14:textId="22DF00E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Catherine Dawson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4:00.00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FE40C17" w14:textId="4C9A26D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April Mansfield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3:55.50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B07971" w14:textId="6D05B90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Ava Jones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3:40.62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F2FA88A" w14:textId="3AA991F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Christy Howe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2616A5D" w14:textId="670379F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 xml:space="preserve">Gracie </w:t>
      </w:r>
      <w:proofErr w:type="spellStart"/>
      <w:r w:rsidRPr="008B4B24">
        <w:rPr>
          <w:rFonts w:ascii="Arial Narrow" w:hAnsi="Arial Narrow" w:cs="Courier New"/>
          <w:szCs w:val="21"/>
        </w:rPr>
        <w:t>Bailes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E3A160C" w14:textId="0360799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Chloe Brotherton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3:25.79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6CC744" w14:textId="086539C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Ella Smith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3:24.31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92564AD" w14:textId="0B1E5B4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Mari Lilley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A942D0C" w14:textId="7BC96BC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Lucy Quinn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3:19.80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190E3ED" w14:textId="159B3AA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8B4B24">
        <w:rPr>
          <w:rFonts w:ascii="Arial Narrow" w:hAnsi="Arial Narrow" w:cs="Courier New"/>
          <w:szCs w:val="21"/>
        </w:rPr>
        <w:t>Carr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3:17.89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E84C845" w14:textId="5538526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Jessica Ridley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3:15.76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0402B7" w14:textId="331D8B6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Erin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3:14.36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FE905DC" w14:textId="62F26C9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Lucy Todd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3:14.12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992D1E4" w14:textId="720FAED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Sophie Young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3:11.44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08AF32B" w14:textId="279DFBC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Casey-Leigh Cartwright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3:11.10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D9F7C34" w14:textId="5F237B6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Jessica Jobson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3:11.06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A6CD0F4" w14:textId="28DEDA4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3:09.52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98DB9C" w14:textId="5EFCB2A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Isla Johnson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3:09.33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22DC7A4" w14:textId="6FBC515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Zara Jones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3:08.83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1509B80" w14:textId="20D9D8C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Madeleine Jeffers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3:07.73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6A2477" w14:textId="390D116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Lexi Todd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3:07.69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F05AE17" w14:textId="27895E2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Molly Scott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3:07.30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7F48AEC" w14:textId="494BF28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Esmé</w:t>
      </w:r>
      <w:proofErr w:type="spellEnd"/>
      <w:r w:rsidRPr="008B4B24">
        <w:rPr>
          <w:rFonts w:ascii="Arial Narrow" w:hAnsi="Arial Narrow" w:cs="Courier New"/>
          <w:szCs w:val="21"/>
        </w:rPr>
        <w:t xml:space="preserve"> Hall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3:06.88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826ABB" w14:textId="169C555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8B4B24">
        <w:rPr>
          <w:rFonts w:ascii="Arial Narrow" w:hAnsi="Arial Narrow" w:cs="Courier New"/>
          <w:szCs w:val="21"/>
        </w:rPr>
        <w:t>Dobbison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3:01.66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5457075" w14:textId="74CAEAD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Isabelle Skelton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3:00.83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3F82154" w14:textId="64DAE89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Emily Ricketts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2371C7" w14:textId="136DECA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Evie Weston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2:59.81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D0A61B" w14:textId="3193C08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Martha Sharp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2:59.62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A80FFDF" w14:textId="7E0105F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Kirsty Warwick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2:59.44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E4F257" w14:textId="5F329D7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2:59.21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731D5C2" w14:textId="61519D1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Katrina Ho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2:57.96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DE271E1" w14:textId="2A367A7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Joey Lau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2:55.62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337AF11" w14:textId="629A28A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Arthiga</w:t>
      </w:r>
      <w:proofErr w:type="spellEnd"/>
      <w:r w:rsidRPr="008B4B24">
        <w:rPr>
          <w:rFonts w:ascii="Arial Narrow" w:hAnsi="Arial Narrow" w:cs="Courier New"/>
          <w:szCs w:val="21"/>
        </w:rPr>
        <w:t xml:space="preserve"> Rajeev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2:55.48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A43C8FD" w14:textId="2E06C31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Rose Linton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2:54.42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5825306" w14:textId="142D743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Evie Harding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2:53.77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3B7F818" w14:textId="7600CC5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Eleanor Sharp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2:53.53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3B582FD" w14:textId="3699ED9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Faye Brown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2:53.03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6F0EAE" w14:textId="354DE2F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 xml:space="preserve">Chiara </w:t>
      </w:r>
      <w:proofErr w:type="spellStart"/>
      <w:r w:rsidRPr="008B4B24">
        <w:rPr>
          <w:rFonts w:ascii="Arial Narrow" w:hAnsi="Arial Narrow" w:cs="Courier New"/>
          <w:szCs w:val="21"/>
        </w:rPr>
        <w:t>Valgolio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2:53.00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932332" w14:textId="5DCEAE0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Georgia Clough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2:51.93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7BA03E9" w14:textId="0D22E32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Lola Timmins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2:51.42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34FE2C" w14:textId="0492674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Eleanor Grieves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2:49.88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A07D9D8" w14:textId="4813088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Zara Hogg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2:49.44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3CF09C" w14:textId="11A1775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Evie Johnson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2:48.43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EE772E7" w14:textId="7689B46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Alisha Hodgson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2:48.00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2FE6C8" w14:textId="16D2279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2:47.61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8B5387B" w14:textId="11021F6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Maisie Mack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2:47.60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44BEDF" w14:textId="05E801B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>Jessica Milburn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2:47.32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75B31F9" w14:textId="736D5CF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Lucy Oliver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2:47.27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9909CE" w14:textId="0F9C2B1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>Evie Heslop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2:46.40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A19F056" w14:textId="19580FC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Isobelle</w:t>
      </w:r>
      <w:proofErr w:type="spellEnd"/>
      <w:r w:rsidRPr="008B4B24">
        <w:rPr>
          <w:rFonts w:ascii="Arial Narrow" w:hAnsi="Arial Narrow" w:cs="Courier New"/>
          <w:szCs w:val="21"/>
        </w:rPr>
        <w:t xml:space="preserve"> Troop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2:45.12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25FE8A" w14:textId="7A73A7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Phoebe Fixter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2:44.98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CA2D22B" w14:textId="54567CC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52.</w:t>
      </w:r>
      <w:r w:rsidRPr="008B4B24">
        <w:rPr>
          <w:rFonts w:ascii="Arial Narrow" w:hAnsi="Arial Narrow" w:cs="Courier New"/>
          <w:szCs w:val="21"/>
        </w:rPr>
        <w:tab/>
        <w:t>Eva Lamb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2:44.89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D6593E2" w14:textId="4C04FC9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53.</w:t>
      </w:r>
      <w:r w:rsidRPr="008B4B24">
        <w:rPr>
          <w:rFonts w:ascii="Arial Narrow" w:hAnsi="Arial Narrow" w:cs="Courier New"/>
          <w:szCs w:val="21"/>
        </w:rPr>
        <w:tab/>
        <w:t>Ava Alderson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2:44.00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E74441" w14:textId="2CA9D93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54.</w:t>
      </w:r>
      <w:r w:rsidRPr="008B4B24">
        <w:rPr>
          <w:rFonts w:ascii="Arial Narrow" w:hAnsi="Arial Narrow" w:cs="Courier New"/>
          <w:szCs w:val="21"/>
        </w:rPr>
        <w:tab/>
        <w:t>Casey Campbell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2:43.50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F3254E4" w14:textId="77C635C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55.</w:t>
      </w:r>
      <w:r w:rsidRPr="008B4B2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8B4B24">
        <w:rPr>
          <w:rFonts w:ascii="Arial Narrow" w:hAnsi="Arial Narrow" w:cs="Courier New"/>
          <w:szCs w:val="21"/>
        </w:rPr>
        <w:t>Betsho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2:43.19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8EFA298" w14:textId="3C14297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56.</w:t>
      </w:r>
      <w:r w:rsidRPr="008B4B24">
        <w:rPr>
          <w:rFonts w:ascii="Arial Narrow" w:hAnsi="Arial Narrow" w:cs="Courier New"/>
          <w:szCs w:val="21"/>
        </w:rPr>
        <w:tab/>
        <w:t>Nadine Wilson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2:42.52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C3D6D1F" w14:textId="4FF3DF4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57.</w:t>
      </w:r>
      <w:r w:rsidRPr="008B4B24">
        <w:rPr>
          <w:rFonts w:ascii="Arial Narrow" w:hAnsi="Arial Narrow" w:cs="Courier New"/>
          <w:szCs w:val="21"/>
        </w:rPr>
        <w:tab/>
        <w:t>Alice Ward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2:42.40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B90182D" w14:textId="4788EC3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58.</w:t>
      </w:r>
      <w:r w:rsidRPr="008B4B2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8B4B24">
        <w:rPr>
          <w:rFonts w:ascii="Arial Narrow" w:hAnsi="Arial Narrow" w:cs="Courier New"/>
          <w:szCs w:val="21"/>
        </w:rPr>
        <w:t>Reacroft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2:42.24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FC4EFC" w14:textId="4C6EEE5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59.</w:t>
      </w:r>
      <w:r w:rsidRPr="008B4B2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8B4B24">
        <w:rPr>
          <w:rFonts w:ascii="Arial Narrow" w:hAnsi="Arial Narrow" w:cs="Courier New"/>
          <w:szCs w:val="21"/>
        </w:rPr>
        <w:t>Diment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2:41.54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76F152D" w14:textId="327C9D1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60.</w:t>
      </w:r>
      <w:r w:rsidRPr="008B4B24">
        <w:rPr>
          <w:rFonts w:ascii="Arial Narrow" w:hAnsi="Arial Narrow" w:cs="Courier New"/>
          <w:szCs w:val="21"/>
        </w:rPr>
        <w:tab/>
        <w:t>Rosie Jackson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2:40.25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8C5475" w14:textId="43F6EA0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61.</w:t>
      </w:r>
      <w:r w:rsidRPr="008B4B24">
        <w:rPr>
          <w:rFonts w:ascii="Arial Narrow" w:hAnsi="Arial Narrow" w:cs="Courier New"/>
          <w:szCs w:val="21"/>
        </w:rPr>
        <w:tab/>
        <w:t>Millie Shaw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2:39.76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191091C" w14:textId="27FDBA5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62.</w:t>
      </w:r>
      <w:r w:rsidRPr="008B4B24">
        <w:rPr>
          <w:rFonts w:ascii="Arial Narrow" w:hAnsi="Arial Narrow" w:cs="Courier New"/>
          <w:szCs w:val="21"/>
        </w:rPr>
        <w:tab/>
        <w:t xml:space="preserve">Tatenda </w:t>
      </w:r>
      <w:proofErr w:type="spellStart"/>
      <w:r w:rsidRPr="008B4B24">
        <w:rPr>
          <w:rFonts w:ascii="Arial Narrow" w:hAnsi="Arial Narrow" w:cs="Courier New"/>
          <w:szCs w:val="21"/>
        </w:rPr>
        <w:t>Tiyenga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2:38.76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41753B5" w14:textId="454E1B4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63.</w:t>
      </w:r>
      <w:r w:rsidRPr="008B4B24">
        <w:rPr>
          <w:rFonts w:ascii="Arial Narrow" w:hAnsi="Arial Narrow" w:cs="Courier New"/>
          <w:szCs w:val="21"/>
        </w:rPr>
        <w:tab/>
        <w:t>Sophie Quinn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2:38.00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DF32D1B" w14:textId="4844868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64.</w:t>
      </w:r>
      <w:r w:rsidRPr="008B4B24">
        <w:rPr>
          <w:rFonts w:ascii="Arial Narrow" w:hAnsi="Arial Narrow" w:cs="Courier New"/>
          <w:szCs w:val="21"/>
        </w:rPr>
        <w:tab/>
        <w:t>Lois Hickson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2:37.56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16434C" w14:textId="338EE89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65.</w:t>
      </w:r>
      <w:r w:rsidRPr="008B4B24">
        <w:rPr>
          <w:rFonts w:ascii="Arial Narrow" w:hAnsi="Arial Narrow" w:cs="Courier New"/>
          <w:szCs w:val="21"/>
        </w:rPr>
        <w:tab/>
        <w:t>Becky Watson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2:37.55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2206FF5" w14:textId="5482803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66.</w:t>
      </w:r>
      <w:r w:rsidRPr="008B4B24">
        <w:rPr>
          <w:rFonts w:ascii="Arial Narrow" w:hAnsi="Arial Narrow" w:cs="Courier New"/>
          <w:szCs w:val="21"/>
        </w:rPr>
        <w:tab/>
        <w:t>Mia Wiseman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2:37.52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73F06E" w14:textId="3CD3111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67.</w:t>
      </w:r>
      <w:r w:rsidRPr="008B4B2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8B4B24">
        <w:rPr>
          <w:rFonts w:ascii="Arial Narrow" w:hAnsi="Arial Narrow" w:cs="Courier New"/>
          <w:szCs w:val="21"/>
        </w:rPr>
        <w:t>Ellicker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2:36.88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DB916B" w14:textId="0D1D593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68.</w:t>
      </w:r>
      <w:r w:rsidRPr="008B4B24">
        <w:rPr>
          <w:rFonts w:ascii="Arial Narrow" w:hAnsi="Arial Narrow" w:cs="Courier New"/>
          <w:szCs w:val="21"/>
        </w:rPr>
        <w:tab/>
        <w:t>Anna Morris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2:36.65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666741" w14:textId="4AE93CA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69.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Isbabel</w:t>
      </w:r>
      <w:proofErr w:type="spellEnd"/>
      <w:r w:rsidRPr="008B4B24">
        <w:rPr>
          <w:rFonts w:ascii="Arial Narrow" w:hAnsi="Arial Narrow" w:cs="Courier New"/>
          <w:szCs w:val="21"/>
        </w:rPr>
        <w:t xml:space="preserve"> Fox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2:36.28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C93D0A0" w14:textId="42E6BBE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70.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Elif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Celikay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2:35.71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DB763D1" w14:textId="025468C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71.</w:t>
      </w:r>
      <w:r w:rsidRPr="008B4B24">
        <w:rPr>
          <w:rFonts w:ascii="Arial Narrow" w:hAnsi="Arial Narrow" w:cs="Courier New"/>
          <w:szCs w:val="21"/>
        </w:rPr>
        <w:tab/>
        <w:t>Anna Finlay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2:35.48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F7D0CA9" w14:textId="03DEAD7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72.</w:t>
      </w:r>
      <w:r w:rsidRPr="008B4B24">
        <w:rPr>
          <w:rFonts w:ascii="Arial Narrow" w:hAnsi="Arial Narrow" w:cs="Courier New"/>
          <w:szCs w:val="21"/>
        </w:rPr>
        <w:tab/>
        <w:t>Laura Burgess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2:34.80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B5B9107" w14:textId="0ABA32C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73.</w:t>
      </w:r>
      <w:r w:rsidRPr="008B4B24">
        <w:rPr>
          <w:rFonts w:ascii="Arial Narrow" w:hAnsi="Arial Narrow" w:cs="Courier New"/>
          <w:szCs w:val="21"/>
        </w:rPr>
        <w:tab/>
        <w:t>Emma Price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2:34.79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2D78705" w14:textId="13240DF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74.</w:t>
      </w:r>
      <w:r w:rsidRPr="008B4B24">
        <w:rPr>
          <w:rFonts w:ascii="Arial Narrow" w:hAnsi="Arial Narrow" w:cs="Courier New"/>
          <w:szCs w:val="21"/>
        </w:rPr>
        <w:tab/>
        <w:t>Leone Young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2:33.58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639D9C" w14:textId="513C302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75.</w:t>
      </w:r>
      <w:r w:rsidRPr="008B4B2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2:30.40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DFAB244" w14:textId="2AE4E533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76.</w:t>
      </w:r>
      <w:r w:rsidRPr="008B4B24">
        <w:rPr>
          <w:rFonts w:ascii="Arial Narrow" w:hAnsi="Arial Narrow" w:cs="Courier New"/>
          <w:szCs w:val="21"/>
        </w:rPr>
        <w:tab/>
        <w:t>Alex McGill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2:27.97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566521E8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11DFB10" w14:textId="0595944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302 Boy 50m Freestyle</w:t>
      </w:r>
    </w:p>
    <w:p w14:paraId="7DA86D41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6353FD2" w14:textId="2A39922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Liam Ryan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DE3F2B" w14:textId="568D7C8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Lawrence Dean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2A3EF2" w14:textId="7DF5D99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William Lawson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FBD9A29" w14:textId="01E307C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Daniel Roberts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D00558" w14:textId="4199FC8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Rhodri Sharp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47.03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69AA67" w14:textId="0BDA2EF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William Amor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BB1C6B" w14:textId="0C1D5AC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William Oliver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73DF709" w14:textId="24B7831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Dale Smith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F3AD6A8" w14:textId="697EF68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 xml:space="preserve">Jeorg </w:t>
      </w:r>
      <w:proofErr w:type="spellStart"/>
      <w:r w:rsidRPr="008B4B24">
        <w:rPr>
          <w:rFonts w:ascii="Arial Narrow" w:hAnsi="Arial Narrow" w:cs="Courier New"/>
          <w:szCs w:val="21"/>
        </w:rPr>
        <w:t>Gatt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F49C252" w14:textId="0D52352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8B4B24">
        <w:rPr>
          <w:rFonts w:ascii="Arial Narrow" w:hAnsi="Arial Narrow" w:cs="Courier New"/>
          <w:szCs w:val="21"/>
        </w:rPr>
        <w:t>Verth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40.73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B0B514" w14:textId="4113F08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Anesu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Tiyenga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39.99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1FB2AE" w14:textId="1F725AD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Samuel Buxton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39.94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16A522" w14:textId="4EC397F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Dylan Oxley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39.46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BCA0715" w14:textId="7172D10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 xml:space="preserve">Thomas </w:t>
      </w:r>
      <w:proofErr w:type="spellStart"/>
      <w:r w:rsidRPr="008B4B24">
        <w:rPr>
          <w:rFonts w:ascii="Arial Narrow" w:hAnsi="Arial Narrow" w:cs="Courier New"/>
          <w:szCs w:val="21"/>
        </w:rPr>
        <w:t>Ingham</w:t>
      </w:r>
      <w:proofErr w:type="spellEnd"/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7E82AD" w14:textId="36A4F65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Jack White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67FCB8" w14:textId="2DA45F9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Nicholas Giles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37.65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56D877" w14:textId="360BA82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 xml:space="preserve">Harrison </w:t>
      </w:r>
      <w:proofErr w:type="spellStart"/>
      <w:r w:rsidRPr="008B4B24">
        <w:rPr>
          <w:rFonts w:ascii="Arial Narrow" w:hAnsi="Arial Narrow" w:cs="Courier New"/>
          <w:szCs w:val="21"/>
        </w:rPr>
        <w:t>Spink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EBB1ADC" w14:textId="3DD40D6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Billy Dixon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02244A" w14:textId="563B3E5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36.21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C3717D3" w14:textId="043B0A2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899FDE6" w14:textId="74AD223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Oliver Brown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36.03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6AE5152" w14:textId="00B995E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William Davies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8729ECB" w14:textId="4852EA6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04289B9" w14:textId="68947F6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Lewis Richardson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3AA259F" w14:textId="07A195D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Noah Betts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34.46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1720D13" w14:textId="75BA1A7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8B4B24">
        <w:rPr>
          <w:rFonts w:ascii="Arial Narrow" w:hAnsi="Arial Narrow" w:cs="Courier New"/>
          <w:szCs w:val="21"/>
        </w:rPr>
        <w:t>Lavery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33.98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F6C3840" w14:textId="45C8E1D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Oliver Stephenson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33.85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B6AA93" w14:textId="2810705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Owen Jackson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33.76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BAB133" w14:textId="0897D33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8B4B24">
        <w:rPr>
          <w:rFonts w:ascii="Arial Narrow" w:hAnsi="Arial Narrow" w:cs="Courier New"/>
          <w:szCs w:val="21"/>
        </w:rPr>
        <w:t>Bailes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42CB318" w14:textId="3720F63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Joshua McKenzie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33.24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1DF50BA" w14:textId="1C65340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Billy Bonner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F289B1B" w14:textId="5EE0E29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Alexander Anderson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32.78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3D322BE" w14:textId="4CEB8DA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lastRenderedPageBreak/>
        <w:t>33.</w:t>
      </w:r>
      <w:r w:rsidRPr="008B4B24">
        <w:rPr>
          <w:rFonts w:ascii="Arial Narrow" w:hAnsi="Arial Narrow" w:cs="Courier New"/>
          <w:szCs w:val="21"/>
        </w:rPr>
        <w:tab/>
        <w:t>Aidan Howe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32.72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5E894E3" w14:textId="7E5F741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Peggs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A49557" w14:textId="7A871D5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8B4B24">
        <w:rPr>
          <w:rFonts w:ascii="Arial Narrow" w:hAnsi="Arial Narrow" w:cs="Courier New"/>
          <w:szCs w:val="21"/>
        </w:rPr>
        <w:t>Kegans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31.74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3021261" w14:textId="70A5629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Thomas Curran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1880309" w14:textId="6840359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Charlie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31.22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9E9240C" w14:textId="24E03D3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>Owen Reed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31.21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018A78A" w14:textId="1BF04C1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Ethan Storey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30.73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CE04866" w14:textId="4942AF1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Elliot Arnell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3466737" w14:textId="0AD65A7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Conan Swinney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EF2940D" w14:textId="3F71019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Cole Reid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B26A637" w14:textId="4686ED9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4C3709C" w14:textId="0CFE4F1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Thomas Welford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29.84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8C3E856" w14:textId="433810F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Finley Hood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29.72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B51903" w14:textId="6BBD5CB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Derek Warwick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28.98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48D65E6" w14:textId="681167D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>Charlie Stephenson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F8B1246" w14:textId="2AB2EE4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Patrick Speight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4912F3" w14:textId="7AD99BE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>Stephen Castro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28.42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F68B025" w14:textId="31E1152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Kestle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E3A5A4D" w14:textId="1D0FE15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Michael Hewitt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28.16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FA71429" w14:textId="37360B4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52.</w:t>
      </w:r>
      <w:r w:rsidRPr="008B4B24">
        <w:rPr>
          <w:rFonts w:ascii="Arial Narrow" w:hAnsi="Arial Narrow" w:cs="Courier New"/>
          <w:szCs w:val="21"/>
        </w:rPr>
        <w:tab/>
        <w:t>Ben Giles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BD6114" w14:textId="68EAC96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53.</w:t>
      </w:r>
      <w:r w:rsidRPr="008B4B24">
        <w:rPr>
          <w:rFonts w:ascii="Arial Narrow" w:hAnsi="Arial Narrow" w:cs="Courier New"/>
          <w:szCs w:val="21"/>
        </w:rPr>
        <w:tab/>
        <w:t>Oliver Turnbull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27.84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422397" w14:textId="7116676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54.</w:t>
      </w:r>
      <w:r w:rsidRPr="008B4B24">
        <w:rPr>
          <w:rFonts w:ascii="Arial Narrow" w:hAnsi="Arial Narrow" w:cs="Courier New"/>
          <w:szCs w:val="21"/>
        </w:rPr>
        <w:tab/>
        <w:t>Henry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27.51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F5C4433" w14:textId="7B3EBF3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55.</w:t>
      </w:r>
      <w:r w:rsidRPr="008B4B24">
        <w:rPr>
          <w:rFonts w:ascii="Arial Narrow" w:hAnsi="Arial Narrow" w:cs="Courier New"/>
          <w:szCs w:val="21"/>
        </w:rPr>
        <w:tab/>
        <w:t>Ben Swann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27.50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B14B65" w14:textId="39E316B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56.</w:t>
      </w:r>
      <w:r w:rsidRPr="008B4B2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8B4B24">
        <w:rPr>
          <w:rFonts w:ascii="Arial Narrow" w:hAnsi="Arial Narrow" w:cs="Courier New"/>
          <w:szCs w:val="21"/>
        </w:rPr>
        <w:t>Antrobus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27.20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9A626A1" w14:textId="662D38D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57.</w:t>
      </w:r>
      <w:r w:rsidRPr="008B4B24">
        <w:rPr>
          <w:rFonts w:ascii="Arial Narrow" w:hAnsi="Arial Narrow" w:cs="Courier New"/>
          <w:szCs w:val="21"/>
        </w:rPr>
        <w:tab/>
        <w:t xml:space="preserve">Toby </w:t>
      </w:r>
      <w:proofErr w:type="spellStart"/>
      <w:r w:rsidRPr="008B4B24">
        <w:rPr>
          <w:rFonts w:ascii="Arial Narrow" w:hAnsi="Arial Narrow" w:cs="Courier New"/>
          <w:szCs w:val="21"/>
        </w:rPr>
        <w:t>Lill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27.10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24A628" w14:textId="7397D57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58.</w:t>
      </w:r>
      <w:r w:rsidRPr="008B4B24">
        <w:rPr>
          <w:rFonts w:ascii="Arial Narrow" w:hAnsi="Arial Narrow" w:cs="Courier New"/>
          <w:szCs w:val="21"/>
        </w:rPr>
        <w:tab/>
        <w:t>Isaac Rowland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27.10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7074B29" w14:textId="74205F8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59.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Jak</w:t>
      </w:r>
      <w:proofErr w:type="spellEnd"/>
      <w:r w:rsidRPr="008B4B24">
        <w:rPr>
          <w:rFonts w:ascii="Arial Narrow" w:hAnsi="Arial Narrow" w:cs="Courier New"/>
          <w:szCs w:val="21"/>
        </w:rPr>
        <w:t xml:space="preserve"> Miller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26.91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DDB3CAF" w14:textId="608E171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60.</w:t>
      </w:r>
      <w:r w:rsidRPr="008B4B24">
        <w:rPr>
          <w:rFonts w:ascii="Arial Narrow" w:hAnsi="Arial Narrow" w:cs="Courier New"/>
          <w:szCs w:val="21"/>
        </w:rPr>
        <w:tab/>
        <w:t>Charles McEwan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26.60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B3E8C8" w14:textId="4F56AE8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61.</w:t>
      </w:r>
      <w:r w:rsidRPr="008B4B24">
        <w:rPr>
          <w:rFonts w:ascii="Arial Narrow" w:hAnsi="Arial Narrow" w:cs="Courier New"/>
          <w:szCs w:val="21"/>
        </w:rPr>
        <w:tab/>
        <w:t>Sam Milburn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26.50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F60704" w14:textId="271DF20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62.</w:t>
      </w:r>
      <w:r w:rsidRPr="008B4B2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8B4B24">
        <w:rPr>
          <w:rFonts w:ascii="Arial Narrow" w:hAnsi="Arial Narrow" w:cs="Courier New"/>
          <w:szCs w:val="21"/>
        </w:rPr>
        <w:t>Tilling</w:t>
      </w:r>
      <w:proofErr w:type="gram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26.37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777ED6E" w14:textId="64C2F45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63.</w:t>
      </w:r>
      <w:r w:rsidRPr="008B4B24">
        <w:rPr>
          <w:rFonts w:ascii="Arial Narrow" w:hAnsi="Arial Narrow" w:cs="Courier New"/>
          <w:szCs w:val="21"/>
        </w:rPr>
        <w:tab/>
        <w:t>Daniel Wood</w:t>
      </w:r>
      <w:r w:rsidRPr="008B4B24">
        <w:rPr>
          <w:rFonts w:ascii="Arial Narrow" w:hAnsi="Arial Narrow" w:cs="Courier New"/>
          <w:szCs w:val="21"/>
        </w:rPr>
        <w:tab/>
        <w:t>22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26.30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EDC9204" w14:textId="016D6D0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64.</w:t>
      </w:r>
      <w:r w:rsidRPr="008B4B24">
        <w:rPr>
          <w:rFonts w:ascii="Arial Narrow" w:hAnsi="Arial Narrow" w:cs="Courier New"/>
          <w:szCs w:val="21"/>
        </w:rPr>
        <w:tab/>
        <w:t>Daniel Barrett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26.18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EDA836F" w14:textId="2BB7F0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65.</w:t>
      </w:r>
      <w:r w:rsidRPr="008B4B2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8B4B24">
        <w:rPr>
          <w:rFonts w:ascii="Arial Narrow" w:hAnsi="Arial Narrow" w:cs="Courier New"/>
          <w:szCs w:val="21"/>
        </w:rPr>
        <w:t>McLeary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26.10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FF12D51" w14:textId="5AC0767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66.</w:t>
      </w:r>
      <w:r w:rsidRPr="008B4B2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8B4B24">
        <w:rPr>
          <w:rFonts w:ascii="Arial Narrow" w:hAnsi="Arial Narrow" w:cs="Courier New"/>
          <w:szCs w:val="21"/>
        </w:rPr>
        <w:t>Gaughan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26.10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26436CD" w14:textId="4067677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67.</w:t>
      </w:r>
      <w:r w:rsidRPr="008B4B24">
        <w:rPr>
          <w:rFonts w:ascii="Arial Narrow" w:hAnsi="Arial Narrow" w:cs="Courier New"/>
          <w:szCs w:val="21"/>
        </w:rPr>
        <w:tab/>
        <w:t>Archie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26.00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96F6B1" w14:textId="4A7470A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68.</w:t>
      </w:r>
      <w:r w:rsidRPr="008B4B24">
        <w:rPr>
          <w:rFonts w:ascii="Arial Narrow" w:hAnsi="Arial Narrow" w:cs="Courier New"/>
          <w:szCs w:val="21"/>
        </w:rPr>
        <w:tab/>
        <w:t>Max Butler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25.94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F82C231" w14:textId="779F5B0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69.</w:t>
      </w:r>
      <w:r w:rsidRPr="008B4B24">
        <w:rPr>
          <w:rFonts w:ascii="Arial Narrow" w:hAnsi="Arial Narrow" w:cs="Courier New"/>
          <w:szCs w:val="21"/>
        </w:rPr>
        <w:tab/>
        <w:t>Richard Murray</w:t>
      </w:r>
      <w:r w:rsidRPr="008B4B24">
        <w:rPr>
          <w:rFonts w:ascii="Arial Narrow" w:hAnsi="Arial Narrow" w:cs="Courier New"/>
          <w:szCs w:val="21"/>
        </w:rPr>
        <w:tab/>
        <w:t>21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25.50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608CC5" w14:textId="0948AB2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70.</w:t>
      </w:r>
      <w:r w:rsidRPr="008B4B24">
        <w:rPr>
          <w:rFonts w:ascii="Arial Narrow" w:hAnsi="Arial Narrow" w:cs="Courier New"/>
          <w:szCs w:val="21"/>
        </w:rPr>
        <w:tab/>
        <w:t>Max Upton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24.06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C3C52ED" w14:textId="2686E96F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71.</w:t>
      </w:r>
      <w:r w:rsidRPr="008B4B24">
        <w:rPr>
          <w:rFonts w:ascii="Arial Narrow" w:hAnsi="Arial Narrow" w:cs="Courier New"/>
          <w:szCs w:val="21"/>
        </w:rPr>
        <w:tab/>
        <w:t>Jamie Ewart</w:t>
      </w:r>
      <w:r w:rsidRPr="008B4B24">
        <w:rPr>
          <w:rFonts w:ascii="Arial Narrow" w:hAnsi="Arial Narrow" w:cs="Courier New"/>
          <w:szCs w:val="21"/>
        </w:rPr>
        <w:tab/>
        <w:t>25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23.70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6D99484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07CF9B0" w14:textId="2146092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303 Girl 50m Breaststroke</w:t>
      </w:r>
    </w:p>
    <w:p w14:paraId="03ECD369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583A243" w14:textId="20B6126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Stephanie Dean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5F4CF90" w14:textId="73254CA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8B4B24">
        <w:rPr>
          <w:rFonts w:ascii="Arial Narrow" w:hAnsi="Arial Narrow" w:cs="Courier New"/>
          <w:szCs w:val="21"/>
        </w:rPr>
        <w:t>Scotchbrook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CB9E75" w14:textId="2F33526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Shamiso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Tiyenga</w:t>
      </w:r>
      <w:proofErr w:type="spellEnd"/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D8AAB7F" w14:textId="50A8395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Annabel Lupton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E1FB6F" w14:textId="4430C79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Amy Ryan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777920F" w14:textId="649FF94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8B4B24">
        <w:rPr>
          <w:rFonts w:ascii="Arial Narrow" w:hAnsi="Arial Narrow" w:cs="Courier New"/>
          <w:szCs w:val="21"/>
        </w:rPr>
        <w:t>Mallaby</w:t>
      </w:r>
      <w:proofErr w:type="spellEnd"/>
      <w:r w:rsidRPr="008B4B24">
        <w:rPr>
          <w:rFonts w:ascii="Arial Narrow" w:hAnsi="Arial Narrow" w:cs="Courier New"/>
          <w:szCs w:val="21"/>
        </w:rPr>
        <w:t>-Frost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2B4741" w14:textId="2E5AE4C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Elizabeth Gibson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459618E" w14:textId="560B590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Jessica Brown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4004F5D" w14:textId="4796154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Isabella Arnold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1:59.79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AF18743" w14:textId="33E831C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Scarlet Jones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1:32.64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DF056F" w14:textId="15BC6A1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Bethany Musgrave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E042F8" w14:textId="3E4B204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Emily Sinclair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1:10.24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762784" w14:textId="5999B50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 xml:space="preserve">Isabelle </w:t>
      </w:r>
      <w:proofErr w:type="spellStart"/>
      <w:r w:rsidRPr="008B4B24">
        <w:rPr>
          <w:rFonts w:ascii="Arial Narrow" w:hAnsi="Arial Narrow" w:cs="Courier New"/>
          <w:szCs w:val="21"/>
        </w:rPr>
        <w:t>Hoehne</w:t>
      </w:r>
      <w:proofErr w:type="spellEnd"/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1:08.53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D6E3DF" w14:textId="00AD63E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Chloe Jobson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1:02.69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3F0B1AA" w14:textId="68F397B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Lily Watson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1:01.56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3DC7D75" w14:textId="50C7110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Isobella</w:t>
      </w:r>
      <w:proofErr w:type="spellEnd"/>
      <w:r w:rsidRPr="008B4B24">
        <w:rPr>
          <w:rFonts w:ascii="Arial Narrow" w:hAnsi="Arial Narrow" w:cs="Courier New"/>
          <w:szCs w:val="21"/>
        </w:rPr>
        <w:t xml:space="preserve"> Palmer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1:00.78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CC5BBE8" w14:textId="3FBBDB3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Hannah Fleet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8C69B48" w14:textId="2CDEE37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Lina Fleet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63FF77F" w14:textId="49AC974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Phoebe Mack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59.98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F066A8C" w14:textId="691CFC0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Indhu</w:t>
      </w:r>
      <w:proofErr w:type="spellEnd"/>
      <w:r w:rsidRPr="008B4B24">
        <w:rPr>
          <w:rFonts w:ascii="Arial Narrow" w:hAnsi="Arial Narrow" w:cs="Courier New"/>
          <w:szCs w:val="21"/>
        </w:rPr>
        <w:t xml:space="preserve"> Nama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58.31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4326B88" w14:textId="1D34EF4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Freja Cooke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56.00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D53FEBF" w14:textId="4931A3F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Natasha Busby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54.00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A60C405" w14:textId="34AD6A3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Olivia Green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53.70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D4CDD89" w14:textId="238C176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Emily Armstrong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53.15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8DBDC4A" w14:textId="1B08C9F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Lucy Quinn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52.22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9EBEBF" w14:textId="6B4537B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51.13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08AA9B" w14:textId="7B4F3AF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Jessica Jobson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49.80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85FB02" w14:textId="1FE85B2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 xml:space="preserve">Skye </w:t>
      </w:r>
      <w:proofErr w:type="spellStart"/>
      <w:r w:rsidRPr="008B4B24">
        <w:rPr>
          <w:rFonts w:ascii="Arial Narrow" w:hAnsi="Arial Narrow" w:cs="Courier New"/>
          <w:szCs w:val="21"/>
        </w:rPr>
        <w:t>Develter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49.73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FFB81D9" w14:textId="25830C7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Sophie Young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49.15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EB14110" w14:textId="0E78AB0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Arthiga</w:t>
      </w:r>
      <w:proofErr w:type="spellEnd"/>
      <w:r w:rsidRPr="008B4B24">
        <w:rPr>
          <w:rFonts w:ascii="Arial Narrow" w:hAnsi="Arial Narrow" w:cs="Courier New"/>
          <w:szCs w:val="21"/>
        </w:rPr>
        <w:t xml:space="preserve"> Rajeev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49.00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119FDD8" w14:textId="2B8550F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Lola Timmins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48.29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D2C2B0C" w14:textId="047CE4D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Molly Gould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46.94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7C548F" w14:textId="03CC4BD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Jaden Richardson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46.75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6C4CCB1" w14:textId="4AF0A34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Lucy Morris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ED5481" w14:textId="2BE1A7A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Evie Harding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46.49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9CFA72A" w14:textId="60C48B5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Rose Linton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46.31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E4CC8FA" w14:textId="150DA24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Emma Palmer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46.04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C70D09" w14:textId="3D0C45D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 xml:space="preserve">Lucia </w:t>
      </w:r>
      <w:proofErr w:type="spellStart"/>
      <w:r w:rsidRPr="008B4B24">
        <w:rPr>
          <w:rFonts w:ascii="Arial Narrow" w:hAnsi="Arial Narrow" w:cs="Courier New"/>
          <w:szCs w:val="21"/>
        </w:rPr>
        <w:t>Valgolio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45.78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4C19E3" w14:textId="53ACC69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Lexi Todd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45.38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8A10F9" w14:textId="33FC9D5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Kayleigh Hatfield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45.34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BA15CB" w14:textId="571792F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8B4B24">
        <w:rPr>
          <w:rFonts w:ascii="Arial Narrow" w:hAnsi="Arial Narrow" w:cs="Courier New"/>
          <w:szCs w:val="21"/>
        </w:rPr>
        <w:t>Pells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43.95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E2F7D2" w14:textId="35F5D43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Eleanor Grieves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43.85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D49FC6C" w14:textId="7421161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Madeleine Jeffers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657980" w14:textId="70387CD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Zara Hogg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43.65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F2FB2A" w14:textId="14B5C47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Amber Holmes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9A6807" w14:textId="58E9ED7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Viktoria Cooke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43.29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95B25A" w14:textId="5438CCB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Esmé</w:t>
      </w:r>
      <w:proofErr w:type="spellEnd"/>
      <w:r w:rsidRPr="008B4B24">
        <w:rPr>
          <w:rFonts w:ascii="Arial Narrow" w:hAnsi="Arial Narrow" w:cs="Courier New"/>
          <w:szCs w:val="21"/>
        </w:rPr>
        <w:t xml:space="preserve"> Hall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43.18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8E8106C" w14:textId="61F7DEC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Joey Lau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43.11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9CABE07" w14:textId="52A4FB5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1E8CE44" w14:textId="5705F42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  <w:t>Eve Walton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3DB144" w14:textId="5318747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Evie Johnson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42.21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8C637C5" w14:textId="333AF58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52.</w:t>
      </w:r>
      <w:r w:rsidRPr="008B4B24">
        <w:rPr>
          <w:rFonts w:ascii="Arial Narrow" w:hAnsi="Arial Narrow" w:cs="Courier New"/>
          <w:szCs w:val="21"/>
        </w:rPr>
        <w:tab/>
        <w:t>Maisie Mack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7567800" w14:textId="7F94DC1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53.</w:t>
      </w:r>
      <w:r w:rsidRPr="008B4B24">
        <w:rPr>
          <w:rFonts w:ascii="Arial Narrow" w:hAnsi="Arial Narrow" w:cs="Courier New"/>
          <w:szCs w:val="21"/>
        </w:rPr>
        <w:tab/>
        <w:t>Casey Campbell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41.67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468684" w14:textId="1024B87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54.</w:t>
      </w:r>
      <w:r w:rsidRPr="008B4B24">
        <w:rPr>
          <w:rFonts w:ascii="Arial Narrow" w:hAnsi="Arial Narrow" w:cs="Courier New"/>
          <w:szCs w:val="21"/>
        </w:rPr>
        <w:tab/>
        <w:t>Darcey Draper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41.26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A37315" w14:textId="1365B48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55.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Isobelle</w:t>
      </w:r>
      <w:proofErr w:type="spellEnd"/>
      <w:r w:rsidRPr="008B4B24">
        <w:rPr>
          <w:rFonts w:ascii="Arial Narrow" w:hAnsi="Arial Narrow" w:cs="Courier New"/>
          <w:szCs w:val="21"/>
        </w:rPr>
        <w:t xml:space="preserve"> Troop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40.45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882D3A8" w14:textId="672EF68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56.</w:t>
      </w:r>
      <w:r w:rsidRPr="008B4B24">
        <w:rPr>
          <w:rFonts w:ascii="Arial Narrow" w:hAnsi="Arial Narrow" w:cs="Courier New"/>
          <w:szCs w:val="21"/>
        </w:rPr>
        <w:tab/>
        <w:t>Erin Harrison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40.26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DFEA481" w14:textId="7D92D1B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57.</w:t>
      </w:r>
      <w:r w:rsidRPr="008B4B2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8B4B24">
        <w:rPr>
          <w:rFonts w:ascii="Arial Narrow" w:hAnsi="Arial Narrow" w:cs="Courier New"/>
          <w:szCs w:val="21"/>
        </w:rPr>
        <w:t>Reacroft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F9C5D9" w14:textId="53B6610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58.</w:t>
      </w:r>
      <w:r w:rsidRPr="008B4B24">
        <w:rPr>
          <w:rFonts w:ascii="Arial Narrow" w:hAnsi="Arial Narrow" w:cs="Courier New"/>
          <w:szCs w:val="21"/>
        </w:rPr>
        <w:tab/>
        <w:t>Erin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39.95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27FFA1" w14:textId="2E2C4FC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59.</w:t>
      </w:r>
      <w:r w:rsidRPr="008B4B24">
        <w:rPr>
          <w:rFonts w:ascii="Arial Narrow" w:hAnsi="Arial Narrow" w:cs="Courier New"/>
          <w:szCs w:val="21"/>
        </w:rPr>
        <w:tab/>
        <w:t>Clara Birchall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A86AF9D" w14:textId="4520ECC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60.</w:t>
      </w:r>
      <w:r w:rsidRPr="008B4B24">
        <w:rPr>
          <w:rFonts w:ascii="Arial Narrow" w:hAnsi="Arial Narrow" w:cs="Courier New"/>
          <w:szCs w:val="21"/>
        </w:rPr>
        <w:tab/>
        <w:t>Ava Alderson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0BD1A3" w14:textId="08D3B25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61.</w:t>
      </w:r>
      <w:r w:rsidRPr="008B4B2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8B4B24">
        <w:rPr>
          <w:rFonts w:ascii="Arial Narrow" w:hAnsi="Arial Narrow" w:cs="Courier New"/>
          <w:szCs w:val="21"/>
        </w:rPr>
        <w:t>Betsho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39.08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C760526" w14:textId="732020C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62.</w:t>
      </w:r>
      <w:r w:rsidRPr="008B4B24">
        <w:rPr>
          <w:rFonts w:ascii="Arial Narrow" w:hAnsi="Arial Narrow" w:cs="Courier New"/>
          <w:szCs w:val="21"/>
        </w:rPr>
        <w:tab/>
        <w:t>Alex McGill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38.74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B05FB8" w14:textId="3758A7E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63.</w:t>
      </w:r>
      <w:r w:rsidRPr="008B4B24">
        <w:rPr>
          <w:rFonts w:ascii="Arial Narrow" w:hAnsi="Arial Narrow" w:cs="Courier New"/>
          <w:szCs w:val="21"/>
        </w:rPr>
        <w:tab/>
        <w:t>Emma Price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54D251" w14:textId="0668B02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64.</w:t>
      </w:r>
      <w:r w:rsidRPr="008B4B2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8B4B24">
        <w:rPr>
          <w:rFonts w:ascii="Arial Narrow" w:hAnsi="Arial Narrow" w:cs="Courier New"/>
          <w:szCs w:val="21"/>
        </w:rPr>
        <w:t>Ellicker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C1510F1" w14:textId="30B1ED3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65.</w:t>
      </w:r>
      <w:r w:rsidRPr="008B4B24">
        <w:rPr>
          <w:rFonts w:ascii="Arial Narrow" w:hAnsi="Arial Narrow" w:cs="Courier New"/>
          <w:szCs w:val="21"/>
        </w:rPr>
        <w:tab/>
        <w:t>Millie Shaw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A433E2B" w14:textId="0788F97B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66.</w:t>
      </w:r>
      <w:r w:rsidRPr="008B4B24">
        <w:rPr>
          <w:rFonts w:ascii="Arial Narrow" w:hAnsi="Arial Narrow" w:cs="Courier New"/>
          <w:szCs w:val="21"/>
        </w:rPr>
        <w:tab/>
        <w:t>Jessica Milburn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36.65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0306E6C1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96B14FD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3AE0A93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408A593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A78D28A" w14:textId="1C9E3B1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lastRenderedPageBreak/>
        <w:t>EVENT 304 Boy 200m Breaststroke</w:t>
      </w:r>
    </w:p>
    <w:p w14:paraId="642E0451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8319CEC" w14:textId="2CD78C4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4:30.00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25DEAB2" w14:textId="0C73241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Samuel Buxton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3:59.00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80163C9" w14:textId="27D4BC9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Cole Reid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3:53.85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85E0DE9" w14:textId="47C0192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8B4B24">
        <w:rPr>
          <w:rFonts w:ascii="Arial Narrow" w:hAnsi="Arial Narrow" w:cs="Courier New"/>
          <w:szCs w:val="21"/>
        </w:rPr>
        <w:t>Verth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3:52.47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485FBC" w14:textId="2320004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Joshua McKenzie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3:46.65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8DA30F" w14:textId="0FCF02A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Billy Dixon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3:34.00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B568B8" w14:textId="7B71CEB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8B4B24">
        <w:rPr>
          <w:rFonts w:ascii="Arial Narrow" w:hAnsi="Arial Narrow" w:cs="Courier New"/>
          <w:szCs w:val="21"/>
        </w:rPr>
        <w:t>Bailes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7F0E65" w14:textId="4725380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Noah Betts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3:11.70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581156" w14:textId="0FB44A5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E9DBF25" w14:textId="043BD3B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8B4B24">
        <w:rPr>
          <w:rFonts w:ascii="Arial Narrow" w:hAnsi="Arial Narrow" w:cs="Courier New"/>
          <w:szCs w:val="21"/>
        </w:rPr>
        <w:t>Kegans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3:08.46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4BAE368" w14:textId="42BD6CE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Owen Reed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3:06.30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0B2D517" w14:textId="6904045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8B4B24">
        <w:rPr>
          <w:rFonts w:ascii="Arial Narrow" w:hAnsi="Arial Narrow" w:cs="Courier New"/>
          <w:szCs w:val="21"/>
        </w:rPr>
        <w:t>Lavery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3:06.10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7A591B2" w14:textId="123573F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Thomas Welford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3:05.60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5D3384C" w14:textId="67A8FCE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Stephen Castro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3:05.34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323B0B9" w14:textId="4308292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Luca Hall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2:57.30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3F7F60" w14:textId="4B06A7A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 xml:space="preserve">Toby </w:t>
      </w:r>
      <w:proofErr w:type="spellStart"/>
      <w:r w:rsidRPr="008B4B24">
        <w:rPr>
          <w:rFonts w:ascii="Arial Narrow" w:hAnsi="Arial Narrow" w:cs="Courier New"/>
          <w:szCs w:val="21"/>
        </w:rPr>
        <w:t>Lill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2:55.30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065B5E" w14:textId="2D1557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Sam Milburn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2:42.59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4EC08A8" w14:textId="3B21557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8B4B24">
        <w:rPr>
          <w:rFonts w:ascii="Arial Narrow" w:hAnsi="Arial Narrow" w:cs="Courier New"/>
          <w:szCs w:val="21"/>
        </w:rPr>
        <w:t>Tilling</w:t>
      </w:r>
      <w:proofErr w:type="gram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2:40.53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14D0E6" w14:textId="52197E7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Richard Murray</w:t>
      </w:r>
      <w:r w:rsidRPr="008B4B24">
        <w:rPr>
          <w:rFonts w:ascii="Arial Narrow" w:hAnsi="Arial Narrow" w:cs="Courier New"/>
          <w:szCs w:val="21"/>
        </w:rPr>
        <w:tab/>
        <w:t>21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2:40.13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A7E777" w14:textId="490CCA00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Ben Swann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2:35.90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A5AE40D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DFA48B3" w14:textId="6267920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305 Girl 100m Backstroke</w:t>
      </w:r>
    </w:p>
    <w:p w14:paraId="58E71C87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5C3CCDA" w14:textId="0AAE39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Elizabeth Gibson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3968829" w14:textId="69572A6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8B4B24">
        <w:rPr>
          <w:rFonts w:ascii="Arial Narrow" w:hAnsi="Arial Narrow" w:cs="Courier New"/>
          <w:szCs w:val="21"/>
        </w:rPr>
        <w:t>Scotchbrook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0F252E1" w14:textId="160B286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Stephanie Dean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B624E3E" w14:textId="0AEDBD9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8B4B24">
        <w:rPr>
          <w:rFonts w:ascii="Arial Narrow" w:hAnsi="Arial Narrow" w:cs="Courier New"/>
          <w:szCs w:val="21"/>
        </w:rPr>
        <w:t>Mallaby</w:t>
      </w:r>
      <w:proofErr w:type="spellEnd"/>
      <w:r w:rsidRPr="008B4B24">
        <w:rPr>
          <w:rFonts w:ascii="Arial Narrow" w:hAnsi="Arial Narrow" w:cs="Courier New"/>
          <w:szCs w:val="21"/>
        </w:rPr>
        <w:t>-Frost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606575" w14:textId="6D3019C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Jessica Brown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21178B" w14:textId="505F589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Annabel Lupton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690E165" w14:textId="7B91E19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Bethany Musgrave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2:20.79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F23DED9" w14:textId="650F672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Isabella Arnold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2:20.79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E28E7C1" w14:textId="230B35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Emily Armstrong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2:05.86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4F7E13" w14:textId="7F800A0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Phoebe Mack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2:00.75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EA48A20" w14:textId="23F1CFE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Catherine Dawson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953C4B2" w14:textId="48E5D52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Chloe Jobson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1:53.69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DAD96B0" w14:textId="14FD691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Macey Dixon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1:48.17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7AB65A" w14:textId="176FDB6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Lily Watson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1:47.88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9B2816C" w14:textId="1978A10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Christy Howe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1BE732" w14:textId="5562A5A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Tegan Oliver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1:39.13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98156A3" w14:textId="2402181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Isla Johnson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1:38.19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E56D26" w14:textId="1CDCE52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Casey-Leigh Cartwright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1:37.99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994503" w14:textId="69D474B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Ava Jones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1:36.73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F967BF" w14:textId="1A177F3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Mari Lilley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1:34.68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0DD431" w14:textId="27F9ED0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 xml:space="preserve">Charlotte </w:t>
      </w:r>
      <w:proofErr w:type="spellStart"/>
      <w:r w:rsidRPr="008B4B24">
        <w:rPr>
          <w:rFonts w:ascii="Arial Narrow" w:hAnsi="Arial Narrow" w:cs="Courier New"/>
          <w:szCs w:val="21"/>
        </w:rPr>
        <w:t>Lyth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1:32.04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B92326C" w14:textId="403716F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 xml:space="preserve">Gracie </w:t>
      </w:r>
      <w:proofErr w:type="spellStart"/>
      <w:r w:rsidRPr="008B4B24">
        <w:rPr>
          <w:rFonts w:ascii="Arial Narrow" w:hAnsi="Arial Narrow" w:cs="Courier New"/>
          <w:szCs w:val="21"/>
        </w:rPr>
        <w:t>Bailes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1:31.73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A50BCF" w14:textId="39DE21C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Jessica Ridley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1:31.45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C2F558" w14:textId="4EDEA4C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Joey Lau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1:30.83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4AEF15" w14:textId="7EF04E7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Jaden Richardson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1:30.36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FC2E8B9" w14:textId="4350DBE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8B4B24">
        <w:rPr>
          <w:rFonts w:ascii="Arial Narrow" w:hAnsi="Arial Narrow" w:cs="Courier New"/>
          <w:szCs w:val="21"/>
        </w:rPr>
        <w:t>Pells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1:30.12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366D0DB" w14:textId="7177C02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Emily Ricketts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1:29.50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A673EA0" w14:textId="58EF034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1:29.31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5DA242B" w14:textId="6B9EE9C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Darcey Draper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1:27.00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AA4743" w14:textId="1EC0F76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Lucy Todd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1:26.45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7C8D4F" w14:textId="2FB6AF0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1:25.51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4603D6" w14:textId="76C0748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Viktoria Cooke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1:25.43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D0E1790" w14:textId="55507A5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 xml:space="preserve">Lucia </w:t>
      </w:r>
      <w:proofErr w:type="spellStart"/>
      <w:r w:rsidRPr="008B4B24">
        <w:rPr>
          <w:rFonts w:ascii="Arial Narrow" w:hAnsi="Arial Narrow" w:cs="Courier New"/>
          <w:szCs w:val="21"/>
        </w:rPr>
        <w:t>Valgolio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1:25.03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AABBAA" w14:textId="2DB7387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Leah Collins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1:24.39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0EE461F" w14:textId="7C13169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Chloe Brotherton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1:24.06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04D32E" w14:textId="57B209F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 xml:space="preserve">Skye </w:t>
      </w:r>
      <w:proofErr w:type="spellStart"/>
      <w:r w:rsidRPr="008B4B24">
        <w:rPr>
          <w:rFonts w:ascii="Arial Narrow" w:hAnsi="Arial Narrow" w:cs="Courier New"/>
          <w:szCs w:val="21"/>
        </w:rPr>
        <w:t>Develter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1:23.91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263CDC" w14:textId="1423935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Evie Weston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1:23.82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9F9CA1E" w14:textId="2C28B2F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>Erin Harrison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ECBC706" w14:textId="4CEC1A6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8B4B24">
        <w:rPr>
          <w:rFonts w:ascii="Arial Narrow" w:hAnsi="Arial Narrow" w:cs="Courier New"/>
          <w:szCs w:val="21"/>
        </w:rPr>
        <w:t>Dobbison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A9F2132" w14:textId="6A62B0E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Martha Sharp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C96A48" w14:textId="14CCA14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Molly Scott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AFF344E" w14:textId="103A19B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Clara Birchall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1:22.17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B8680C2" w14:textId="29C41EB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 xml:space="preserve">Chiara </w:t>
      </w:r>
      <w:proofErr w:type="spellStart"/>
      <w:r w:rsidRPr="008B4B24">
        <w:rPr>
          <w:rFonts w:ascii="Arial Narrow" w:hAnsi="Arial Narrow" w:cs="Courier New"/>
          <w:szCs w:val="21"/>
        </w:rPr>
        <w:t>Valgolio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1:22.11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20665F3" w14:textId="3DCBF77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Georgia Clough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81DC17" w14:textId="627ED67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Isabelle Skelton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1:21.96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E53CC4" w14:textId="1017825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8B4B24">
        <w:rPr>
          <w:rFonts w:ascii="Arial Narrow" w:hAnsi="Arial Narrow" w:cs="Courier New"/>
          <w:szCs w:val="21"/>
        </w:rPr>
        <w:t>Carr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1:21.90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F58FFF2" w14:textId="292CE39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Arthiga</w:t>
      </w:r>
      <w:proofErr w:type="spellEnd"/>
      <w:r w:rsidRPr="008B4B24">
        <w:rPr>
          <w:rFonts w:ascii="Arial Narrow" w:hAnsi="Arial Narrow" w:cs="Courier New"/>
          <w:szCs w:val="21"/>
        </w:rPr>
        <w:t xml:space="preserve"> Rajeev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1:21.60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45FD177" w14:textId="6D555A6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Kirsty Warwick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1:20.86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AF380F3" w14:textId="597B326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Isbabel</w:t>
      </w:r>
      <w:proofErr w:type="spellEnd"/>
      <w:r w:rsidRPr="008B4B24">
        <w:rPr>
          <w:rFonts w:ascii="Arial Narrow" w:hAnsi="Arial Narrow" w:cs="Courier New"/>
          <w:szCs w:val="21"/>
        </w:rPr>
        <w:t xml:space="preserve"> Fox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1:19.90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A69F07" w14:textId="3CAC2F4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  <w:t>Evie Harding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1:19.81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52FA497" w14:textId="446F8DE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Eleanor Grieves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1:19.19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FC9EE8D" w14:textId="3333288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52.</w:t>
      </w:r>
      <w:r w:rsidRPr="008B4B24">
        <w:rPr>
          <w:rFonts w:ascii="Arial Narrow" w:hAnsi="Arial Narrow" w:cs="Courier New"/>
          <w:szCs w:val="21"/>
        </w:rPr>
        <w:tab/>
        <w:t>Alisha Hodgson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1:18.09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0D16BD0" w14:textId="38C4A9B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53.</w:t>
      </w:r>
      <w:r w:rsidRPr="008B4B24">
        <w:rPr>
          <w:rFonts w:ascii="Arial Narrow" w:hAnsi="Arial Narrow" w:cs="Courier New"/>
          <w:szCs w:val="21"/>
        </w:rPr>
        <w:tab/>
        <w:t>Eva Lamb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1:17.75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D220D8A" w14:textId="43312ED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54.</w:t>
      </w:r>
      <w:r w:rsidRPr="008B4B24">
        <w:rPr>
          <w:rFonts w:ascii="Arial Narrow" w:hAnsi="Arial Narrow" w:cs="Courier New"/>
          <w:szCs w:val="21"/>
        </w:rPr>
        <w:tab/>
        <w:t>Sophie Quinn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1:17.74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E6E2E18" w14:textId="22C56D7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55.</w:t>
      </w:r>
      <w:r w:rsidRPr="008B4B2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8B4B24">
        <w:rPr>
          <w:rFonts w:ascii="Arial Narrow" w:hAnsi="Arial Narrow" w:cs="Courier New"/>
          <w:szCs w:val="21"/>
        </w:rPr>
        <w:t>Buckworth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1:17.69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3EB02B8" w14:textId="539F308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56.</w:t>
      </w:r>
      <w:r w:rsidRPr="008B4B2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1:17.61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D428EE" w14:textId="5DE8202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57.</w:t>
      </w:r>
      <w:r w:rsidRPr="008B4B24">
        <w:rPr>
          <w:rFonts w:ascii="Arial Narrow" w:hAnsi="Arial Narrow" w:cs="Courier New"/>
          <w:szCs w:val="21"/>
        </w:rPr>
        <w:tab/>
        <w:t>Faye Brown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B33155E" w14:textId="320829B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58.</w:t>
      </w:r>
      <w:r w:rsidRPr="008B4B24">
        <w:rPr>
          <w:rFonts w:ascii="Arial Narrow" w:hAnsi="Arial Narrow" w:cs="Courier New"/>
          <w:szCs w:val="21"/>
        </w:rPr>
        <w:tab/>
        <w:t>Zara Jones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C787FF" w14:textId="36A9439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59.</w:t>
      </w:r>
      <w:r w:rsidRPr="008B4B24">
        <w:rPr>
          <w:rFonts w:ascii="Arial Narrow" w:hAnsi="Arial Narrow" w:cs="Courier New"/>
          <w:szCs w:val="21"/>
        </w:rPr>
        <w:tab/>
        <w:t>Alice Ward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EB91B1A" w14:textId="39727B8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60.</w:t>
      </w:r>
      <w:r w:rsidRPr="008B4B24">
        <w:rPr>
          <w:rFonts w:ascii="Arial Narrow" w:hAnsi="Arial Narrow" w:cs="Courier New"/>
          <w:szCs w:val="21"/>
        </w:rPr>
        <w:tab/>
        <w:t xml:space="preserve">Tatenda </w:t>
      </w:r>
      <w:proofErr w:type="spellStart"/>
      <w:r w:rsidRPr="008B4B24">
        <w:rPr>
          <w:rFonts w:ascii="Arial Narrow" w:hAnsi="Arial Narrow" w:cs="Courier New"/>
          <w:szCs w:val="21"/>
        </w:rPr>
        <w:t>Tiyenga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E5189A4" w14:textId="4C5F64B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61.</w:t>
      </w:r>
      <w:r w:rsidRPr="008B4B24">
        <w:rPr>
          <w:rFonts w:ascii="Arial Narrow" w:hAnsi="Arial Narrow" w:cs="Courier New"/>
          <w:szCs w:val="21"/>
        </w:rPr>
        <w:tab/>
        <w:t>Lucy Oliver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1:15.75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91A2037" w14:textId="1E5218B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62.</w:t>
      </w:r>
      <w:r w:rsidRPr="008B4B24">
        <w:rPr>
          <w:rFonts w:ascii="Arial Narrow" w:hAnsi="Arial Narrow" w:cs="Courier New"/>
          <w:szCs w:val="21"/>
        </w:rPr>
        <w:tab/>
        <w:t>Eleanor Sharp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1:15.20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A5283F8" w14:textId="3FD6775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63.</w:t>
      </w:r>
      <w:r w:rsidRPr="008B4B24">
        <w:rPr>
          <w:rFonts w:ascii="Arial Narrow" w:hAnsi="Arial Narrow" w:cs="Courier New"/>
          <w:szCs w:val="21"/>
        </w:rPr>
        <w:tab/>
        <w:t>Phoebe Fixter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1:15.19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9D9E74" w14:textId="66BAFD1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64.</w:t>
      </w:r>
      <w:r w:rsidRPr="008B4B24">
        <w:rPr>
          <w:rFonts w:ascii="Arial Narrow" w:hAnsi="Arial Narrow" w:cs="Courier New"/>
          <w:szCs w:val="21"/>
        </w:rPr>
        <w:tab/>
        <w:t>Katrina Ho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1:14.93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D4AE6A" w14:textId="5548E0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65.</w:t>
      </w:r>
      <w:r w:rsidRPr="008B4B24">
        <w:rPr>
          <w:rFonts w:ascii="Arial Narrow" w:hAnsi="Arial Narrow" w:cs="Courier New"/>
          <w:szCs w:val="21"/>
        </w:rPr>
        <w:tab/>
        <w:t>Anna Finlay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341663" w14:textId="14F27EE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66.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Elif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Celikay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1:14.42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4BB3CC" w14:textId="2024979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67.</w:t>
      </w:r>
      <w:r w:rsidRPr="008B4B24">
        <w:rPr>
          <w:rFonts w:ascii="Arial Narrow" w:hAnsi="Arial Narrow" w:cs="Courier New"/>
          <w:szCs w:val="21"/>
        </w:rPr>
        <w:tab/>
        <w:t>Evie Heslop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93D7F29" w14:textId="318267E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68.</w:t>
      </w:r>
      <w:r w:rsidRPr="008B4B24">
        <w:rPr>
          <w:rFonts w:ascii="Arial Narrow" w:hAnsi="Arial Narrow" w:cs="Courier New"/>
          <w:szCs w:val="21"/>
        </w:rPr>
        <w:tab/>
        <w:t>Nadine Wilson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4430DE" w14:textId="7B22D58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69.</w:t>
      </w:r>
      <w:r w:rsidRPr="008B4B24">
        <w:rPr>
          <w:rFonts w:ascii="Arial Narrow" w:hAnsi="Arial Narrow" w:cs="Courier New"/>
          <w:szCs w:val="21"/>
        </w:rPr>
        <w:tab/>
        <w:t>Mia Wiseman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13A0EC" w14:textId="1F54EE2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70.</w:t>
      </w:r>
      <w:r w:rsidRPr="008B4B24">
        <w:rPr>
          <w:rFonts w:ascii="Arial Narrow" w:hAnsi="Arial Narrow" w:cs="Courier New"/>
          <w:szCs w:val="21"/>
        </w:rPr>
        <w:tab/>
        <w:t>Anna Morris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114344" w14:textId="4167F10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71.</w:t>
      </w:r>
      <w:r w:rsidRPr="008B4B24">
        <w:rPr>
          <w:rFonts w:ascii="Arial Narrow" w:hAnsi="Arial Narrow" w:cs="Courier New"/>
          <w:szCs w:val="21"/>
        </w:rPr>
        <w:tab/>
        <w:t xml:space="preserve">Natalia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B4E7720" w14:textId="12A8440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72.</w:t>
      </w:r>
      <w:r w:rsidRPr="008B4B24">
        <w:rPr>
          <w:rFonts w:ascii="Arial Narrow" w:hAnsi="Arial Narrow" w:cs="Courier New"/>
          <w:szCs w:val="21"/>
        </w:rPr>
        <w:tab/>
        <w:t>Becky Watson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1:11.90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C3CBE00" w14:textId="7A0AB5F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73.</w:t>
      </w:r>
      <w:r w:rsidRPr="008B4B2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1:11.60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51C265" w14:textId="1DA0115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74.</w:t>
      </w:r>
      <w:r w:rsidRPr="008B4B24">
        <w:rPr>
          <w:rFonts w:ascii="Arial Narrow" w:hAnsi="Arial Narrow" w:cs="Courier New"/>
          <w:szCs w:val="21"/>
        </w:rPr>
        <w:tab/>
        <w:t>Leone Young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89B5F9B" w14:textId="4899D15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75.</w:t>
      </w:r>
      <w:r w:rsidRPr="008B4B24">
        <w:rPr>
          <w:rFonts w:ascii="Arial Narrow" w:hAnsi="Arial Narrow" w:cs="Courier New"/>
          <w:szCs w:val="21"/>
        </w:rPr>
        <w:tab/>
        <w:t>Rosie Jackson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1:10.87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AF78A6" w14:textId="6DEA3CB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76.</w:t>
      </w:r>
      <w:r w:rsidRPr="008B4B2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1:10.48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B4731D" w14:textId="0FDE715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77.</w:t>
      </w:r>
      <w:r w:rsidRPr="008B4B2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8B4B24">
        <w:rPr>
          <w:rFonts w:ascii="Arial Narrow" w:hAnsi="Arial Narrow" w:cs="Courier New"/>
          <w:szCs w:val="21"/>
        </w:rPr>
        <w:t>Diment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1:10.09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81C842" w14:textId="30E448EC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78.</w:t>
      </w:r>
      <w:r w:rsidRPr="008B4B24">
        <w:rPr>
          <w:rFonts w:ascii="Arial Narrow" w:hAnsi="Arial Narrow" w:cs="Courier New"/>
          <w:szCs w:val="21"/>
        </w:rPr>
        <w:tab/>
        <w:t>Alex McGill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1:05.14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3E8D8AF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07F3131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D2FEFB4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1930FFF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B4EADC7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596DDAE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B756EFF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CB23CB0" w14:textId="4330167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lastRenderedPageBreak/>
        <w:t>EVENT 306 Boy 100m Butterfly</w:t>
      </w:r>
    </w:p>
    <w:p w14:paraId="4427AAC3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CCF016F" w14:textId="40CE448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Anesu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Tiyenga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1:45.45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C76BC77" w14:textId="5024AD2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Peggs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1:41.88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2290377" w14:textId="2442391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A76A4B9" w14:textId="64079AF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Nicholas Giles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1:30.79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49A4BC4" w14:textId="565A69D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Lewis Richardson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1:27.47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5960AB" w14:textId="29599F6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Joshua McKenzie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1:24.28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5DE3804" w14:textId="69F6F18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Alexander Anderson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1:22.89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917DEA0" w14:textId="24CF38F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William Davies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1:21.40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3C46C8D" w14:textId="0AD7593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Charlie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1:19.00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85418D" w14:textId="7AD87CA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Elliot Arnell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1:18.20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30A061" w14:textId="5E5E114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Conan Swinney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1:17.80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858120" w14:textId="4FA8B91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Michael Hewitt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1:13.24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B7AB4D" w14:textId="24D6D16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Henry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1:13.01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337A6B" w14:textId="769818D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Kestle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1:11.20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EEC45B9" w14:textId="1BEB767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Ben Giles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93B7E6F" w14:textId="63F56DD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 xml:space="preserve">Filip </w:t>
      </w:r>
      <w:proofErr w:type="spellStart"/>
      <w:r w:rsidRPr="008B4B24">
        <w:rPr>
          <w:rFonts w:ascii="Arial Narrow" w:hAnsi="Arial Narrow" w:cs="Courier New"/>
          <w:szCs w:val="21"/>
        </w:rPr>
        <w:t>Wilczynski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A6E32F5" w14:textId="1ADFF44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Archie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1:09.03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0A59130" w14:textId="64D58A7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 xml:space="preserve">Mateusz </w:t>
      </w:r>
      <w:proofErr w:type="spellStart"/>
      <w:r w:rsidRPr="008B4B24">
        <w:rPr>
          <w:rFonts w:ascii="Arial Narrow" w:hAnsi="Arial Narrow" w:cs="Courier New"/>
          <w:szCs w:val="21"/>
        </w:rPr>
        <w:t>Wilczynski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BF8A0C" w14:textId="71779E8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Max Butler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1:05.35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1FBD42" w14:textId="442A3A6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8B4B24">
        <w:rPr>
          <w:rFonts w:ascii="Arial Narrow" w:hAnsi="Arial Narrow" w:cs="Courier New"/>
          <w:szCs w:val="21"/>
        </w:rPr>
        <w:t>McLeary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9AC7115" w14:textId="14B2DD5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8B4B24">
        <w:rPr>
          <w:rFonts w:ascii="Arial Narrow" w:hAnsi="Arial Narrow" w:cs="Courier New"/>
          <w:szCs w:val="21"/>
        </w:rPr>
        <w:t>Gaughan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7AFFE2" w14:textId="4F0B46B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Daniel Wood</w:t>
      </w:r>
      <w:r w:rsidRPr="008B4B24">
        <w:rPr>
          <w:rFonts w:ascii="Arial Narrow" w:hAnsi="Arial Narrow" w:cs="Courier New"/>
          <w:szCs w:val="21"/>
        </w:rPr>
        <w:tab/>
        <w:t>22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1:04.12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4B73EFF" w14:textId="05C2116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Daniel Barrett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1:04.08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4F87176" w14:textId="1A3DAE7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Jak</w:t>
      </w:r>
      <w:proofErr w:type="spellEnd"/>
      <w:r w:rsidRPr="008B4B24">
        <w:rPr>
          <w:rFonts w:ascii="Arial Narrow" w:hAnsi="Arial Narrow" w:cs="Courier New"/>
          <w:szCs w:val="21"/>
        </w:rPr>
        <w:t xml:space="preserve"> Miller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1:02.86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2597E1" w14:textId="4D5F380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Richard Murray</w:t>
      </w:r>
      <w:r w:rsidRPr="008B4B24">
        <w:rPr>
          <w:rFonts w:ascii="Arial Narrow" w:hAnsi="Arial Narrow" w:cs="Courier New"/>
          <w:szCs w:val="21"/>
        </w:rPr>
        <w:tab/>
        <w:t>21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1:02.09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F406EAC" w14:textId="72C37E1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Max Upton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1:00.14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E2B7D2" w14:textId="2A1109F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Patrick Speight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06E181C" w14:textId="586BD845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Jamie Ewart</w:t>
      </w:r>
      <w:r w:rsidRPr="008B4B24">
        <w:rPr>
          <w:rFonts w:ascii="Arial Narrow" w:hAnsi="Arial Narrow" w:cs="Courier New"/>
          <w:szCs w:val="21"/>
        </w:rPr>
        <w:tab/>
        <w:t>25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58.60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6F96C898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19D7FE9" w14:textId="4A9FCD6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307 FINAL OF EVENT 301 Girl Skins Final Under 12</w:t>
      </w:r>
    </w:p>
    <w:p w14:paraId="1B500ADF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240E1A4" w14:textId="3C54C68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E1D1BCD" w14:textId="33D4368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DC095C3" w14:textId="0828887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3E3149" w14:textId="3055453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F57006" w14:textId="490E8DB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2A9127" w14:textId="55C18839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7ABC1F04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6A42782" w14:textId="5B0F730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308 FINAL OF EVENT 301 Girl Skins Final Over 13</w:t>
      </w:r>
    </w:p>
    <w:p w14:paraId="4F3FEFD4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28C95F2" w14:textId="7C93DAD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613816" w14:textId="5277649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AB16F4B" w14:textId="50028AA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4077F25" w14:textId="32CE737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EA55B53" w14:textId="2F064BB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37E20B5" w14:textId="5A3450EF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762EAC64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839672B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3954E19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6A2A283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91900F0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8E8D7D1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987E355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5DE789D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61F1388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EF637F9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1DAB3EB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783EF0F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5ADF11E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0A3F0BF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E64F562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76F72B4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CA3DC73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99C7588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E01101C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1445E7A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846C658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874CBDD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37CD1E4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2DBDB72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CDD9CD8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932B131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6DBF880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4594235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1A98845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94A9F09" w14:textId="77777777" w:rsidR="00B13A65" w:rsidRDefault="00B13A65" w:rsidP="00B13A65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4 – Warm up 12.30pm / Start 1.30pm / Approx. Finish 3.55pm</w:t>
      </w:r>
    </w:p>
    <w:p w14:paraId="7418ABE3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C198702" w14:textId="2A615C2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401 Boy 200m Backstroke</w:t>
      </w:r>
    </w:p>
    <w:p w14:paraId="57275DF2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A5D2B5A" w14:textId="2411BA5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Nicholas Giles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3:18.44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354C415" w14:textId="4DBF856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Peggs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2:56.60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5F32FCC" w14:textId="33A0AE4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Ethan Storey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2:56.10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D7D7A9A" w14:textId="5E9A0C9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8B4B24">
        <w:rPr>
          <w:rFonts w:ascii="Arial Narrow" w:hAnsi="Arial Narrow" w:cs="Courier New"/>
          <w:szCs w:val="21"/>
        </w:rPr>
        <w:t>Lavery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2:55.06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1D54974" w14:textId="5A45808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Conan Swinney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2:52.30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E6FA301" w14:textId="2ABC170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Finley Hood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2:49.19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BCD6296" w14:textId="3AB1F49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Michael O'Neill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2:48.30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4C03C3" w14:textId="3CFDD01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Stephen Castro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2:42.38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C391F8F" w14:textId="66C3629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Derek Warwick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2:40.69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7CBB58" w14:textId="7B952F2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Kestle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2:40.09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A2BE553" w14:textId="1A3A784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Ben Giles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2:39.69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09907F" w14:textId="4194FF2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Charlie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2:39.63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6F92ED4" w14:textId="4DB2357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Jacob Brown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2:32.40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865AED" w14:textId="50E8A39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Maximus Murray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2:30.36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492016" w14:textId="2947701C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Ben Swann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2:28.60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AC3575D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69F5CF8" w14:textId="0060C07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402 Girl 100m Freestyle</w:t>
      </w:r>
    </w:p>
    <w:p w14:paraId="2ECD90C3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ABE5C4C" w14:textId="34A4BC0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Jessica Brown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E7D760" w14:textId="2BB7A28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8B4B24">
        <w:rPr>
          <w:rFonts w:ascii="Arial Narrow" w:hAnsi="Arial Narrow" w:cs="Courier New"/>
          <w:szCs w:val="21"/>
        </w:rPr>
        <w:t>Mallaby</w:t>
      </w:r>
      <w:proofErr w:type="spellEnd"/>
      <w:r w:rsidRPr="008B4B24">
        <w:rPr>
          <w:rFonts w:ascii="Arial Narrow" w:hAnsi="Arial Narrow" w:cs="Courier New"/>
          <w:szCs w:val="21"/>
        </w:rPr>
        <w:t>-Frost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3E832D" w14:textId="2EB4BE5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Elizabeth Gibson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93B0E39" w14:textId="549E7A4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Stephanie Dean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99D4F04" w14:textId="16B8B74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8B4B24">
        <w:rPr>
          <w:rFonts w:ascii="Arial Narrow" w:hAnsi="Arial Narrow" w:cs="Courier New"/>
          <w:szCs w:val="21"/>
        </w:rPr>
        <w:t>Scotchbrook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ED09AB" w14:textId="2A61BE7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Bethany Musgrave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2:33.74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A98CE53" w14:textId="07EA6EC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Isabella Arnold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2:06.56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32FFA88" w14:textId="32656A3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Annabel Lupton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2AAE59D" w14:textId="731FE03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Hannah Fleet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375FF8" w14:textId="4321EC5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Chloe Jobson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1:42.35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69A62D" w14:textId="46B30D5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Natasha Busby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1:36.84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41911A6" w14:textId="2924D22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Lily Watson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1:34.62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C6C62D" w14:textId="50A414C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Phoebe Mack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1:34.59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4AD8105" w14:textId="46496A4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Emily Armstrong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1:33.09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F3B5A09" w14:textId="17D1B64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Shamiso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Tiyenga</w:t>
      </w:r>
      <w:proofErr w:type="spellEnd"/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1:32.69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2F9CE1A" w14:textId="3EEB56E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Isobella</w:t>
      </w:r>
      <w:proofErr w:type="spellEnd"/>
      <w:r w:rsidRPr="008B4B24">
        <w:rPr>
          <w:rFonts w:ascii="Arial Narrow" w:hAnsi="Arial Narrow" w:cs="Courier New"/>
          <w:szCs w:val="21"/>
        </w:rPr>
        <w:t xml:space="preserve"> Palmer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1:31.13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64BC8B" w14:textId="66458DA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Lina Fleet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1:30.19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A21F80" w14:textId="564BE81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Niamh Laffey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1:28.85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19F46D9" w14:textId="63CC8DD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Ava Jones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1:28.66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66DA209" w14:textId="463E763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8B4B24">
        <w:rPr>
          <w:rFonts w:ascii="Arial Narrow" w:hAnsi="Arial Narrow" w:cs="Courier New"/>
          <w:szCs w:val="21"/>
        </w:rPr>
        <w:t>Pells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1:27.43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EE1DBE" w14:textId="50BBAB0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Macey Dixon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1:27.00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7F7EB99" w14:textId="6B13DB9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Catherine Dawson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1:26.59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D1623CD" w14:textId="60E4A48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Olivia Green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1:26.13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68336F" w14:textId="797EC27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Tegan Oliver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1:26.13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89F97F" w14:textId="4B42ED3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Ella Smith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1:25.83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D35649D" w14:textId="14A309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Lucy Quinn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1:25.81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461AEF5" w14:textId="72030C0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 xml:space="preserve">Charlotte </w:t>
      </w:r>
      <w:proofErr w:type="spellStart"/>
      <w:r w:rsidRPr="008B4B24">
        <w:rPr>
          <w:rFonts w:ascii="Arial Narrow" w:hAnsi="Arial Narrow" w:cs="Courier New"/>
          <w:szCs w:val="21"/>
        </w:rPr>
        <w:t>Lyth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1:24.64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81B143" w14:textId="1300003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Jessica Ridley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1:23.93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47A4363" w14:textId="1339336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Katrina Ho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1:23.29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7803F4" w14:textId="6622147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1:23.13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43CA36D" w14:textId="53BE6C1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April Mansfield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1:21.55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5642C5" w14:textId="3C49024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Esmé</w:t>
      </w:r>
      <w:proofErr w:type="spellEnd"/>
      <w:r w:rsidRPr="008B4B24">
        <w:rPr>
          <w:rFonts w:ascii="Arial Narrow" w:hAnsi="Arial Narrow" w:cs="Courier New"/>
          <w:szCs w:val="21"/>
        </w:rPr>
        <w:t xml:space="preserve"> Hall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1:21.53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94C65EC" w14:textId="1FD01DB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Lexi Todd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1:19.70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EEC6DC" w14:textId="1FFAAB4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Ava Kiernan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1:19.69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D4F9B45" w14:textId="4746DBC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Amber Holmes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1:19.40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2048C7F" w14:textId="11FA09B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Lucy Todd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1:19.38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8EA339" w14:textId="46E23C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Lucy Morris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1:18.65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218BFA9" w14:textId="204DFD3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 xml:space="preserve">Skye </w:t>
      </w:r>
      <w:proofErr w:type="spellStart"/>
      <w:r w:rsidRPr="008B4B24">
        <w:rPr>
          <w:rFonts w:ascii="Arial Narrow" w:hAnsi="Arial Narrow" w:cs="Courier New"/>
          <w:szCs w:val="21"/>
        </w:rPr>
        <w:t>Develter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1:17.71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A7D9D45" w14:textId="285DADD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Sophie Young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1:17.70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0748F7" w14:textId="3E66E16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Maeve Taggart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1:17.12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28710F5" w14:textId="2194514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Emma Palmer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1:16.81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2A2700D" w14:textId="5BD2A61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Arthiga</w:t>
      </w:r>
      <w:proofErr w:type="spellEnd"/>
      <w:r w:rsidRPr="008B4B24">
        <w:rPr>
          <w:rFonts w:ascii="Arial Narrow" w:hAnsi="Arial Narrow" w:cs="Courier New"/>
          <w:szCs w:val="21"/>
        </w:rPr>
        <w:t xml:space="preserve"> Rajeev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1:16.81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CB195E3" w14:textId="2D82A8B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Darcey Draper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1:15.63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3D00647" w14:textId="1536D78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Erin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1:15.59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E8D78FB" w14:textId="719ACD3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Emily Ricketts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1:15.20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670EF2" w14:textId="1C196F0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Joey Lau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1:14.97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B54AFB" w14:textId="319FDE6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>Jaden Richardson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1:14.95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0A5CC5" w14:textId="31F8567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 xml:space="preserve">Isabelle </w:t>
      </w:r>
      <w:proofErr w:type="spellStart"/>
      <w:r w:rsidRPr="008B4B24">
        <w:rPr>
          <w:rFonts w:ascii="Arial Narrow" w:hAnsi="Arial Narrow" w:cs="Courier New"/>
          <w:szCs w:val="21"/>
        </w:rPr>
        <w:t>Hoehne</w:t>
      </w:r>
      <w:proofErr w:type="spellEnd"/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1:14.71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95C663" w14:textId="54FE530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>Chloe Brotherton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1:14.07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AE88F1D" w14:textId="45964C2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  <w:t>Viktoria Cooke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1:14.01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C752DB" w14:textId="121CF63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Isla Johnson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7C27732" w14:textId="521D799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52.</w:t>
      </w:r>
      <w:r w:rsidRPr="008B4B24">
        <w:rPr>
          <w:rFonts w:ascii="Arial Narrow" w:hAnsi="Arial Narrow" w:cs="Courier New"/>
          <w:szCs w:val="21"/>
        </w:rPr>
        <w:tab/>
        <w:t>Leah Collins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1:13.45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A6398A0" w14:textId="6DBA274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53.</w:t>
      </w:r>
      <w:r w:rsidRPr="008B4B24">
        <w:rPr>
          <w:rFonts w:ascii="Arial Narrow" w:hAnsi="Arial Narrow" w:cs="Courier New"/>
          <w:szCs w:val="21"/>
        </w:rPr>
        <w:tab/>
        <w:t>Evie Weston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9E2F556" w14:textId="453C9EC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54.</w:t>
      </w:r>
      <w:r w:rsidRPr="008B4B2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8B4B24">
        <w:rPr>
          <w:rFonts w:ascii="Arial Narrow" w:hAnsi="Arial Narrow" w:cs="Courier New"/>
          <w:szCs w:val="21"/>
        </w:rPr>
        <w:t>Carr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EABB76" w14:textId="740A21E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55.</w:t>
      </w:r>
      <w:r w:rsidRPr="008B4B24">
        <w:rPr>
          <w:rFonts w:ascii="Arial Narrow" w:hAnsi="Arial Narrow" w:cs="Courier New"/>
          <w:szCs w:val="21"/>
        </w:rPr>
        <w:tab/>
        <w:t>Rose Linton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1:12.68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2661D4" w14:textId="1649DF1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56.</w:t>
      </w:r>
      <w:r w:rsidRPr="008B4B24">
        <w:rPr>
          <w:rFonts w:ascii="Arial Narrow" w:hAnsi="Arial Narrow" w:cs="Courier New"/>
          <w:szCs w:val="21"/>
        </w:rPr>
        <w:tab/>
        <w:t>Evie Harding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1:12.41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583D231" w14:textId="5635E72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57.</w:t>
      </w:r>
      <w:r w:rsidRPr="008B4B24">
        <w:rPr>
          <w:rFonts w:ascii="Arial Narrow" w:hAnsi="Arial Narrow" w:cs="Courier New"/>
          <w:szCs w:val="21"/>
        </w:rPr>
        <w:tab/>
        <w:t>Isabelle Skelton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1:11.70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D2362EA" w14:textId="3ACE6DC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58.</w:t>
      </w:r>
      <w:r w:rsidRPr="008B4B2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8B4B24">
        <w:rPr>
          <w:rFonts w:ascii="Arial Narrow" w:hAnsi="Arial Narrow" w:cs="Courier New"/>
          <w:szCs w:val="21"/>
        </w:rPr>
        <w:t>Dobbison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1:11.67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967EED" w14:textId="486A176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59.</w:t>
      </w:r>
      <w:r w:rsidRPr="008B4B24">
        <w:rPr>
          <w:rFonts w:ascii="Arial Narrow" w:hAnsi="Arial Narrow" w:cs="Courier New"/>
          <w:szCs w:val="21"/>
        </w:rPr>
        <w:tab/>
        <w:t>Martha Sharp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1:11.64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59034B9" w14:textId="098C8A2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60.</w:t>
      </w:r>
      <w:r w:rsidRPr="008B4B24">
        <w:rPr>
          <w:rFonts w:ascii="Arial Narrow" w:hAnsi="Arial Narrow" w:cs="Courier New"/>
          <w:szCs w:val="21"/>
        </w:rPr>
        <w:tab/>
        <w:t xml:space="preserve">Lucia </w:t>
      </w:r>
      <w:proofErr w:type="spellStart"/>
      <w:r w:rsidRPr="008B4B24">
        <w:rPr>
          <w:rFonts w:ascii="Arial Narrow" w:hAnsi="Arial Narrow" w:cs="Courier New"/>
          <w:szCs w:val="21"/>
        </w:rPr>
        <w:t>Valgolio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1:11.23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84362F6" w14:textId="5226E8D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61.</w:t>
      </w:r>
      <w:r w:rsidRPr="008B4B24">
        <w:rPr>
          <w:rFonts w:ascii="Arial Narrow" w:hAnsi="Arial Narrow" w:cs="Courier New"/>
          <w:szCs w:val="21"/>
        </w:rPr>
        <w:tab/>
        <w:t>Clara Birchall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C387BB1" w14:textId="5B23EF9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62.</w:t>
      </w:r>
      <w:r w:rsidRPr="008B4B2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DEE06C0" w14:textId="2EF6AB6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63.</w:t>
      </w:r>
      <w:r w:rsidRPr="008B4B24">
        <w:rPr>
          <w:rFonts w:ascii="Arial Narrow" w:hAnsi="Arial Narrow" w:cs="Courier New"/>
          <w:szCs w:val="21"/>
        </w:rPr>
        <w:tab/>
        <w:t>Eleanor Sharp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1:10.13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F85B83D" w14:textId="3C79CB7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64.</w:t>
      </w:r>
      <w:r w:rsidRPr="008B4B24">
        <w:rPr>
          <w:rFonts w:ascii="Arial Narrow" w:hAnsi="Arial Narrow" w:cs="Courier New"/>
          <w:szCs w:val="21"/>
        </w:rPr>
        <w:tab/>
        <w:t>Kayleigh Hatfield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7F9B062" w14:textId="6634639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65.</w:t>
      </w:r>
      <w:r w:rsidRPr="008B4B24">
        <w:rPr>
          <w:rFonts w:ascii="Arial Narrow" w:hAnsi="Arial Narrow" w:cs="Courier New"/>
          <w:szCs w:val="21"/>
        </w:rPr>
        <w:tab/>
        <w:t>Lola Timmins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0F09097" w14:textId="5C3859C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66.</w:t>
      </w:r>
      <w:r w:rsidRPr="008B4B24">
        <w:rPr>
          <w:rFonts w:ascii="Arial Narrow" w:hAnsi="Arial Narrow" w:cs="Courier New"/>
          <w:szCs w:val="21"/>
        </w:rPr>
        <w:tab/>
        <w:t>Chloe Harding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1:09.84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E7EDC3" w14:textId="610945F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67.</w:t>
      </w:r>
      <w:r w:rsidRPr="008B4B24">
        <w:rPr>
          <w:rFonts w:ascii="Arial Narrow" w:hAnsi="Arial Narrow" w:cs="Courier New"/>
          <w:szCs w:val="21"/>
        </w:rPr>
        <w:tab/>
        <w:t>Molly Scott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1:09.63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79923E2" w14:textId="06D631A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68.</w:t>
      </w:r>
      <w:r w:rsidRPr="008B4B24">
        <w:rPr>
          <w:rFonts w:ascii="Arial Narrow" w:hAnsi="Arial Narrow" w:cs="Courier New"/>
          <w:szCs w:val="21"/>
        </w:rPr>
        <w:tab/>
        <w:t>Casey Campbell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9029155" w14:textId="3A67807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69.</w:t>
      </w:r>
      <w:r w:rsidRPr="008B4B24">
        <w:rPr>
          <w:rFonts w:ascii="Arial Narrow" w:hAnsi="Arial Narrow" w:cs="Courier New"/>
          <w:szCs w:val="21"/>
        </w:rPr>
        <w:tab/>
        <w:t>Eve Walton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28E4A04" w14:textId="55DEF6D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70.</w:t>
      </w:r>
      <w:r w:rsidRPr="008B4B24">
        <w:rPr>
          <w:rFonts w:ascii="Arial Narrow" w:hAnsi="Arial Narrow" w:cs="Courier New"/>
          <w:szCs w:val="21"/>
        </w:rPr>
        <w:tab/>
        <w:t>Millie Shaw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1:09.00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7BA30A7" w14:textId="4706B26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71.</w:t>
      </w:r>
      <w:r w:rsidRPr="008B4B2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8B4B24">
        <w:rPr>
          <w:rFonts w:ascii="Arial Narrow" w:hAnsi="Arial Narrow" w:cs="Courier New"/>
          <w:szCs w:val="21"/>
        </w:rPr>
        <w:t>Buckworth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1:08.94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CE94F2A" w14:textId="0D00D4A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72.</w:t>
      </w:r>
      <w:r w:rsidRPr="008B4B24">
        <w:rPr>
          <w:rFonts w:ascii="Arial Narrow" w:hAnsi="Arial Narrow" w:cs="Courier New"/>
          <w:szCs w:val="21"/>
        </w:rPr>
        <w:tab/>
        <w:t>Jessica Jobson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1:08.90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8EB63C" w14:textId="1980308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73.</w:t>
      </w:r>
      <w:r w:rsidRPr="008B4B24">
        <w:rPr>
          <w:rFonts w:ascii="Arial Narrow" w:hAnsi="Arial Narrow" w:cs="Courier New"/>
          <w:szCs w:val="21"/>
        </w:rPr>
        <w:tab/>
        <w:t>Faye Brown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1:08.63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F1C336" w14:textId="5CEC6DF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74.</w:t>
      </w:r>
      <w:r w:rsidRPr="008B4B24">
        <w:rPr>
          <w:rFonts w:ascii="Arial Narrow" w:hAnsi="Arial Narrow" w:cs="Courier New"/>
          <w:szCs w:val="21"/>
        </w:rPr>
        <w:tab/>
        <w:t>Alice Ward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1:08.32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DAB6EC" w14:textId="4562B85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75.</w:t>
      </w:r>
      <w:r w:rsidRPr="008B4B24">
        <w:rPr>
          <w:rFonts w:ascii="Arial Narrow" w:hAnsi="Arial Narrow" w:cs="Courier New"/>
          <w:szCs w:val="21"/>
        </w:rPr>
        <w:tab/>
        <w:t>Eleanor Grieves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1:08.18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8A86071" w14:textId="149FAB5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76.</w:t>
      </w:r>
      <w:r w:rsidRPr="008B4B24">
        <w:rPr>
          <w:rFonts w:ascii="Arial Narrow" w:hAnsi="Arial Narrow" w:cs="Courier New"/>
          <w:szCs w:val="21"/>
        </w:rPr>
        <w:tab/>
        <w:t>Evie Heslop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1:08.01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E888752" w14:textId="47B591B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77.</w:t>
      </w:r>
      <w:r w:rsidRPr="008B4B24">
        <w:rPr>
          <w:rFonts w:ascii="Arial Narrow" w:hAnsi="Arial Narrow" w:cs="Courier New"/>
          <w:szCs w:val="21"/>
        </w:rPr>
        <w:tab/>
        <w:t>Erin Harrison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1:07.85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BC3E70" w14:textId="61CA4D3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78.</w:t>
      </w:r>
      <w:r w:rsidRPr="008B4B24">
        <w:rPr>
          <w:rFonts w:ascii="Arial Narrow" w:hAnsi="Arial Narrow" w:cs="Courier New"/>
          <w:szCs w:val="21"/>
        </w:rPr>
        <w:tab/>
        <w:t>Molly Gould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1:07.65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EB42CDF" w14:textId="187357D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79.</w:t>
      </w:r>
      <w:r w:rsidRPr="008B4B24">
        <w:rPr>
          <w:rFonts w:ascii="Arial Narrow" w:hAnsi="Arial Narrow" w:cs="Courier New"/>
          <w:szCs w:val="21"/>
        </w:rPr>
        <w:tab/>
        <w:t>Jessica Thomas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12A4D38" w14:textId="43D0B60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80.</w:t>
      </w:r>
      <w:r w:rsidRPr="008B4B24">
        <w:rPr>
          <w:rFonts w:ascii="Arial Narrow" w:hAnsi="Arial Narrow" w:cs="Courier New"/>
          <w:szCs w:val="21"/>
        </w:rPr>
        <w:tab/>
        <w:t>Evie Johnson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1:07.45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E10788" w14:textId="320714C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81.</w:t>
      </w:r>
      <w:r w:rsidRPr="008B4B24">
        <w:rPr>
          <w:rFonts w:ascii="Arial Narrow" w:hAnsi="Arial Narrow" w:cs="Courier New"/>
          <w:szCs w:val="21"/>
        </w:rPr>
        <w:tab/>
        <w:t>Maisie Mack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EAA9FF" w14:textId="2853C18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82.</w:t>
      </w:r>
      <w:r w:rsidRPr="008B4B24">
        <w:rPr>
          <w:rFonts w:ascii="Arial Narrow" w:hAnsi="Arial Narrow" w:cs="Courier New"/>
          <w:szCs w:val="21"/>
        </w:rPr>
        <w:tab/>
        <w:t xml:space="preserve">Chiara </w:t>
      </w:r>
      <w:proofErr w:type="spellStart"/>
      <w:r w:rsidRPr="008B4B24">
        <w:rPr>
          <w:rFonts w:ascii="Arial Narrow" w:hAnsi="Arial Narrow" w:cs="Courier New"/>
          <w:szCs w:val="21"/>
        </w:rPr>
        <w:t>Valgolio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A888150" w14:textId="4DBDB15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83.</w:t>
      </w:r>
      <w:r w:rsidRPr="008B4B24">
        <w:rPr>
          <w:rFonts w:ascii="Arial Narrow" w:hAnsi="Arial Narrow" w:cs="Courier New"/>
          <w:szCs w:val="21"/>
        </w:rPr>
        <w:tab/>
        <w:t>Zara Jones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D5C68F" w14:textId="474B69F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84.</w:t>
      </w:r>
      <w:r w:rsidRPr="008B4B24">
        <w:rPr>
          <w:rFonts w:ascii="Arial Narrow" w:hAnsi="Arial Narrow" w:cs="Courier New"/>
          <w:szCs w:val="21"/>
        </w:rPr>
        <w:tab/>
        <w:t>Abbie Orr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1:07.11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2F3663" w14:textId="4E474D4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85.</w:t>
      </w:r>
      <w:r w:rsidRPr="008B4B24">
        <w:rPr>
          <w:rFonts w:ascii="Arial Narrow" w:hAnsi="Arial Narrow" w:cs="Courier New"/>
          <w:szCs w:val="21"/>
        </w:rPr>
        <w:tab/>
        <w:t xml:space="preserve">Natalia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1:06.95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465705" w14:textId="2337539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86.</w:t>
      </w:r>
      <w:r w:rsidRPr="008B4B2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8B4B24">
        <w:rPr>
          <w:rFonts w:ascii="Arial Narrow" w:hAnsi="Arial Narrow" w:cs="Courier New"/>
          <w:szCs w:val="21"/>
        </w:rPr>
        <w:t>Reacroft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1:06.72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485399B" w14:textId="00F88FD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87.</w:t>
      </w:r>
      <w:r w:rsidRPr="008B4B24">
        <w:rPr>
          <w:rFonts w:ascii="Arial Narrow" w:hAnsi="Arial Narrow" w:cs="Courier New"/>
          <w:szCs w:val="21"/>
        </w:rPr>
        <w:tab/>
        <w:t>Eva Lamb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1:06.72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FF9A3F" w14:textId="75EA17B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88.</w:t>
      </w:r>
      <w:r w:rsidRPr="008B4B2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8B4B24">
        <w:rPr>
          <w:rFonts w:ascii="Arial Narrow" w:hAnsi="Arial Narrow" w:cs="Courier New"/>
          <w:szCs w:val="21"/>
        </w:rPr>
        <w:t>Ellicker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1:06.60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CD196F" w14:textId="2AAE19D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89.</w:t>
      </w:r>
      <w:r w:rsidRPr="008B4B24">
        <w:rPr>
          <w:rFonts w:ascii="Arial Narrow" w:hAnsi="Arial Narrow" w:cs="Courier New"/>
          <w:szCs w:val="21"/>
        </w:rPr>
        <w:tab/>
        <w:t>Phoebe Fixter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1:06.50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559A28" w14:textId="63C2F87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90.</w:t>
      </w:r>
      <w:r w:rsidRPr="008B4B24">
        <w:rPr>
          <w:rFonts w:ascii="Arial Narrow" w:hAnsi="Arial Narrow" w:cs="Courier New"/>
          <w:szCs w:val="21"/>
        </w:rPr>
        <w:tab/>
        <w:t>Sophie Quinn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1:06.00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B07BA69" w14:textId="36EFF40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91.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Isobelle</w:t>
      </w:r>
      <w:proofErr w:type="spellEnd"/>
      <w:r w:rsidRPr="008B4B24">
        <w:rPr>
          <w:rFonts w:ascii="Arial Narrow" w:hAnsi="Arial Narrow" w:cs="Courier New"/>
          <w:szCs w:val="21"/>
        </w:rPr>
        <w:t xml:space="preserve"> Troop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1:05.94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2872BBC" w14:textId="3371E3E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92.</w:t>
      </w:r>
      <w:r w:rsidRPr="008B4B24">
        <w:rPr>
          <w:rFonts w:ascii="Arial Narrow" w:hAnsi="Arial Narrow" w:cs="Courier New"/>
          <w:szCs w:val="21"/>
        </w:rPr>
        <w:tab/>
        <w:t>Zara Hogg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1:05.78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A579C1" w14:textId="48BBC47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lastRenderedPageBreak/>
        <w:t>93.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Elif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Celikay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53CAC44" w14:textId="1AB7C5F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94.</w:t>
      </w:r>
      <w:r w:rsidRPr="008B4B24">
        <w:rPr>
          <w:rFonts w:ascii="Arial Narrow" w:hAnsi="Arial Narrow" w:cs="Courier New"/>
          <w:szCs w:val="21"/>
        </w:rPr>
        <w:tab/>
        <w:t>Ava Alderson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3A9A4A9" w14:textId="15D9E42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95.</w:t>
      </w:r>
      <w:r w:rsidRPr="008B4B24">
        <w:rPr>
          <w:rFonts w:ascii="Arial Narrow" w:hAnsi="Arial Narrow" w:cs="Courier New"/>
          <w:szCs w:val="21"/>
        </w:rPr>
        <w:tab/>
        <w:t>Jessica Milburn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E1EE02D" w14:textId="3FFDA8A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96.</w:t>
      </w:r>
      <w:r w:rsidRPr="008B4B24">
        <w:rPr>
          <w:rFonts w:ascii="Arial Narrow" w:hAnsi="Arial Narrow" w:cs="Courier New"/>
          <w:szCs w:val="21"/>
        </w:rPr>
        <w:tab/>
        <w:t>Rosie Jackson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1:04.99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18B1710" w14:textId="78A8CBF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97.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Isbabel</w:t>
      </w:r>
      <w:proofErr w:type="spellEnd"/>
      <w:r w:rsidRPr="008B4B24">
        <w:rPr>
          <w:rFonts w:ascii="Arial Narrow" w:hAnsi="Arial Narrow" w:cs="Courier New"/>
          <w:szCs w:val="21"/>
        </w:rPr>
        <w:t xml:space="preserve"> Fox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1:04.84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00065E7" w14:textId="2945141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98.</w:t>
      </w:r>
      <w:r w:rsidRPr="008B4B24">
        <w:rPr>
          <w:rFonts w:ascii="Arial Narrow" w:hAnsi="Arial Narrow" w:cs="Courier New"/>
          <w:szCs w:val="21"/>
        </w:rPr>
        <w:tab/>
        <w:t>Georgia Clough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1:04.78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522563" w14:textId="50DE118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99.</w:t>
      </w:r>
      <w:r w:rsidRPr="008B4B24">
        <w:rPr>
          <w:rFonts w:ascii="Arial Narrow" w:hAnsi="Arial Narrow" w:cs="Courier New"/>
          <w:szCs w:val="21"/>
        </w:rPr>
        <w:tab/>
        <w:t xml:space="preserve">Tatenda </w:t>
      </w:r>
      <w:proofErr w:type="spellStart"/>
      <w:r w:rsidRPr="008B4B24">
        <w:rPr>
          <w:rFonts w:ascii="Arial Narrow" w:hAnsi="Arial Narrow" w:cs="Courier New"/>
          <w:szCs w:val="21"/>
        </w:rPr>
        <w:t>Tiyenga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1:04.50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C711D6E" w14:textId="68D20D1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100.</w:t>
      </w:r>
      <w:r w:rsidRPr="008B4B24">
        <w:rPr>
          <w:rFonts w:ascii="Arial Narrow" w:hAnsi="Arial Narrow" w:cs="Courier New"/>
          <w:szCs w:val="21"/>
        </w:rPr>
        <w:tab/>
        <w:t>Lucy Oliver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1:04.30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A82F654" w14:textId="79B7232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101.</w:t>
      </w:r>
      <w:r w:rsidRPr="008B4B24">
        <w:rPr>
          <w:rFonts w:ascii="Arial Narrow" w:hAnsi="Arial Narrow" w:cs="Courier New"/>
          <w:szCs w:val="21"/>
        </w:rPr>
        <w:tab/>
        <w:t>Becky Watson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1:04.20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D30C79D" w14:textId="7AB3EAB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102.</w:t>
      </w:r>
      <w:r w:rsidRPr="008B4B24">
        <w:rPr>
          <w:rFonts w:ascii="Arial Narrow" w:hAnsi="Arial Narrow" w:cs="Courier New"/>
          <w:szCs w:val="21"/>
        </w:rPr>
        <w:tab/>
        <w:t>Leone Young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1:03.99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366965F" w14:textId="5A03065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103.</w:t>
      </w:r>
      <w:r w:rsidRPr="008B4B24">
        <w:rPr>
          <w:rFonts w:ascii="Arial Narrow" w:hAnsi="Arial Narrow" w:cs="Courier New"/>
          <w:szCs w:val="21"/>
        </w:rPr>
        <w:tab/>
        <w:t>Anna Finlay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1:03.77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1A3872A" w14:textId="13B8D77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104.</w:t>
      </w:r>
      <w:r w:rsidRPr="008B4B2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1:03.68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9852922" w14:textId="5399C9F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105.</w:t>
      </w:r>
      <w:r w:rsidRPr="008B4B2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8B4B24">
        <w:rPr>
          <w:rFonts w:ascii="Arial Narrow" w:hAnsi="Arial Narrow" w:cs="Courier New"/>
          <w:szCs w:val="21"/>
        </w:rPr>
        <w:t>Diment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1:03.29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487ACC8" w14:textId="3207FF5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106.</w:t>
      </w:r>
      <w:r w:rsidRPr="008B4B24">
        <w:rPr>
          <w:rFonts w:ascii="Arial Narrow" w:hAnsi="Arial Narrow" w:cs="Courier New"/>
          <w:szCs w:val="21"/>
        </w:rPr>
        <w:tab/>
        <w:t>Mia Wiseman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1:03.27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FC4DAB" w14:textId="3141EE0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107.</w:t>
      </w:r>
      <w:r w:rsidRPr="008B4B24">
        <w:rPr>
          <w:rFonts w:ascii="Arial Narrow" w:hAnsi="Arial Narrow" w:cs="Courier New"/>
          <w:szCs w:val="21"/>
        </w:rPr>
        <w:tab/>
        <w:t>Emma Price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1:02.90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3C913B" w14:textId="4ABFDE1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108.</w:t>
      </w:r>
      <w:r w:rsidRPr="008B4B24">
        <w:rPr>
          <w:rFonts w:ascii="Arial Narrow" w:hAnsi="Arial Narrow" w:cs="Courier New"/>
          <w:szCs w:val="21"/>
        </w:rPr>
        <w:tab/>
        <w:t>Anna Morris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1:02.20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FB8008D" w14:textId="2AC03FA9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109.</w:t>
      </w:r>
      <w:r w:rsidRPr="008B4B2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8B4B24">
        <w:rPr>
          <w:rFonts w:ascii="Arial Narrow" w:hAnsi="Arial Narrow" w:cs="Courier New"/>
          <w:szCs w:val="21"/>
        </w:rPr>
        <w:t>Betsho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59.84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C0E20F1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9D669B9" w14:textId="20F9D93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403 Boy 50m Butterfly</w:t>
      </w:r>
    </w:p>
    <w:p w14:paraId="20FA37C9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1A2A65C" w14:textId="2C57022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William Lawson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D5148E" w14:textId="4C19D08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William Amor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1:59.79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4824C41" w14:textId="4C97CC3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Arran Laffey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1:06.22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5B403B9" w14:textId="101E69B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Daniel Roberts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FFAD31" w14:textId="765038F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Dale Smith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58.35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CA41A99" w14:textId="6D89D35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Benjamin Thomas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53.26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9D4BB4" w14:textId="12C66E3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Samuel Buxton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52.00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36E166D" w14:textId="4643E55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Anesu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Tiyenga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51.69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5F2BDE" w14:textId="1E61873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Dylan Oxley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44.98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229613" w14:textId="19046AA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44.92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8E43A1B" w14:textId="21F9245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 xml:space="preserve">Harrison </w:t>
      </w:r>
      <w:proofErr w:type="spellStart"/>
      <w:r w:rsidRPr="008B4B24">
        <w:rPr>
          <w:rFonts w:ascii="Arial Narrow" w:hAnsi="Arial Narrow" w:cs="Courier New"/>
          <w:szCs w:val="21"/>
        </w:rPr>
        <w:t>Spink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960A88" w14:textId="3D6C870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Jack White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1ECC64" w14:textId="025804A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993C8A9" w14:textId="39CEC49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Nicholas Giles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41.64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85B4F1" w14:textId="2784FEF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Oliver Brown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40.73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7B4835" w14:textId="6FBF076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Noah Betts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8DFE1C" w14:textId="0A8D4E5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35A3E89" w14:textId="26921CE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Lewis Richardson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39.96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81DB063" w14:textId="7A0A146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Billy Bonner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049CA8" w14:textId="01BF958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Owen Reed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38.23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FAB8F0" w14:textId="52DE49C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Patrick Curtis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295BC36" w14:textId="4D1FC5C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Thomas Curran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37.11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62221B" w14:textId="79642DD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William Davies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C35261" w14:textId="10CED82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Thomas Welford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36.05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3C4BA6" w14:textId="21FBAC5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Alexander Anderson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35.89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42EF52C" w14:textId="189FEEB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Joshua McKenzie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35.52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88078F7" w14:textId="41A47F7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Ethan Storey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35.08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AD8FB7" w14:textId="211F130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Ben Giles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46F6693" w14:textId="1553068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Elliot Arnell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BF026D" w14:textId="56B694C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Conan Swinney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CCCE16" w14:textId="3B26500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Charlie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34.49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E0B0E8F" w14:textId="7C7EE3C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Jacob Brown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93A8BB9" w14:textId="458C43C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Ben Swann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34.24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0EF0C8" w14:textId="59325DB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 xml:space="preserve">Filip </w:t>
      </w:r>
      <w:proofErr w:type="spellStart"/>
      <w:r w:rsidRPr="008B4B24">
        <w:rPr>
          <w:rFonts w:ascii="Arial Narrow" w:hAnsi="Arial Narrow" w:cs="Courier New"/>
          <w:szCs w:val="21"/>
        </w:rPr>
        <w:t>Wilczynski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37E174" w14:textId="35EF9AB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Christopher House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33.48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8D0ECD7" w14:textId="7141A57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>Michael O'Neill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33.03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21ADBCF" w14:textId="15A3FCC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Derek Warwick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6F56AA" w14:textId="783F80A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>Ryan Mills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95C6FA7" w14:textId="74FF57D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Michael Hewitt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31.58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A3446D7" w14:textId="7A58665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8B4B24">
        <w:rPr>
          <w:rFonts w:ascii="Arial Narrow" w:hAnsi="Arial Narrow" w:cs="Courier New"/>
          <w:szCs w:val="21"/>
        </w:rPr>
        <w:t>Antrobus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31.10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28E7288" w14:textId="36583D6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Henry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30.82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CCAFBD" w14:textId="753A3C8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Kestle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30.75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07EA175" w14:textId="5D8C575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Stephen Castro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30.55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04B709" w14:textId="37CFD54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Daniel Barrett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30.11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0EE8A37" w14:textId="0C06BE3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Isaac Rowland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A39634C" w14:textId="13E6D84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 xml:space="preserve">Mateusz </w:t>
      </w:r>
      <w:proofErr w:type="spellStart"/>
      <w:r w:rsidRPr="008B4B24">
        <w:rPr>
          <w:rFonts w:ascii="Arial Narrow" w:hAnsi="Arial Narrow" w:cs="Courier New"/>
          <w:szCs w:val="21"/>
        </w:rPr>
        <w:t>Wilczynski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6A3077E" w14:textId="11DC756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8B4B24">
        <w:rPr>
          <w:rFonts w:ascii="Arial Narrow" w:hAnsi="Arial Narrow" w:cs="Courier New"/>
          <w:szCs w:val="21"/>
        </w:rPr>
        <w:t>Gaughan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29.25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633F0B" w14:textId="15E8FF1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>Sam Milburn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7673C5" w14:textId="2A71070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>Patrick Speight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44202F" w14:textId="03F8006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Jak</w:t>
      </w:r>
      <w:proofErr w:type="spellEnd"/>
      <w:r w:rsidRPr="008B4B24">
        <w:rPr>
          <w:rFonts w:ascii="Arial Narrow" w:hAnsi="Arial Narrow" w:cs="Courier New"/>
          <w:szCs w:val="21"/>
        </w:rPr>
        <w:t xml:space="preserve"> Miller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28.65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93A031" w14:textId="75C19C9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Max Butler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28.41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7527AF" w14:textId="75393A7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52.</w:t>
      </w:r>
      <w:r w:rsidRPr="008B4B24">
        <w:rPr>
          <w:rFonts w:ascii="Arial Narrow" w:hAnsi="Arial Narrow" w:cs="Courier New"/>
          <w:szCs w:val="21"/>
        </w:rPr>
        <w:tab/>
        <w:t>Daniel Wood</w:t>
      </w:r>
      <w:r w:rsidRPr="008B4B24">
        <w:rPr>
          <w:rFonts w:ascii="Arial Narrow" w:hAnsi="Arial Narrow" w:cs="Courier New"/>
          <w:szCs w:val="21"/>
        </w:rPr>
        <w:tab/>
        <w:t>22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27.64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7801AAD" w14:textId="2E4CC60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53.</w:t>
      </w:r>
      <w:r w:rsidRPr="008B4B24">
        <w:rPr>
          <w:rFonts w:ascii="Arial Narrow" w:hAnsi="Arial Narrow" w:cs="Courier New"/>
          <w:szCs w:val="21"/>
        </w:rPr>
        <w:tab/>
        <w:t>Richard Murray</w:t>
      </w:r>
      <w:r w:rsidRPr="008B4B24">
        <w:rPr>
          <w:rFonts w:ascii="Arial Narrow" w:hAnsi="Arial Narrow" w:cs="Courier New"/>
          <w:szCs w:val="21"/>
        </w:rPr>
        <w:tab/>
        <w:t>21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26.68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88C17DD" w14:textId="59E88F1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54.</w:t>
      </w:r>
      <w:r w:rsidRPr="008B4B24">
        <w:rPr>
          <w:rFonts w:ascii="Arial Narrow" w:hAnsi="Arial Narrow" w:cs="Courier New"/>
          <w:szCs w:val="21"/>
        </w:rPr>
        <w:tab/>
        <w:t>Max Upton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26.43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A60744" w14:textId="7DF886A6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55.</w:t>
      </w:r>
      <w:r w:rsidRPr="008B4B24">
        <w:rPr>
          <w:rFonts w:ascii="Arial Narrow" w:hAnsi="Arial Narrow" w:cs="Courier New"/>
          <w:szCs w:val="21"/>
        </w:rPr>
        <w:tab/>
        <w:t>Jamie Ewart</w:t>
      </w:r>
      <w:r w:rsidRPr="008B4B24">
        <w:rPr>
          <w:rFonts w:ascii="Arial Narrow" w:hAnsi="Arial Narrow" w:cs="Courier New"/>
          <w:szCs w:val="21"/>
        </w:rPr>
        <w:tab/>
        <w:t>25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24.80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597B011B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09DD2F4" w14:textId="567173F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404 Girl 200m Butterfly</w:t>
      </w:r>
    </w:p>
    <w:p w14:paraId="7390EA36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1B29E3B" w14:textId="42528A5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3:26.64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6CEAC5" w14:textId="2B3DACE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Evie Johnson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3:15.00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97736EC" w14:textId="62F69B5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Molly Scott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3:10.00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D82CDC7" w14:textId="319FAF9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 xml:space="preserve">Chiara </w:t>
      </w:r>
      <w:proofErr w:type="spellStart"/>
      <w:r w:rsidRPr="008B4B24">
        <w:rPr>
          <w:rFonts w:ascii="Arial Narrow" w:hAnsi="Arial Narrow" w:cs="Courier New"/>
          <w:szCs w:val="21"/>
        </w:rPr>
        <w:t>Valgolio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3:00.25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1D4787" w14:textId="3FAD57F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Katrina Ho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2:59.29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44DBFD0" w14:textId="5196B29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Arthiga</w:t>
      </w:r>
      <w:proofErr w:type="spellEnd"/>
      <w:r w:rsidRPr="008B4B24">
        <w:rPr>
          <w:rFonts w:ascii="Arial Narrow" w:hAnsi="Arial Narrow" w:cs="Courier New"/>
          <w:szCs w:val="21"/>
        </w:rPr>
        <w:t xml:space="preserve"> Rajeev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2:59.02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C46A21" w14:textId="0BB1D4A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Alisha Hodgson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2:56.73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28261E" w14:textId="3272C68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Jessica Robinson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2:52.40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4B143B" w14:textId="10A202C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 xml:space="preserve">Tatenda </w:t>
      </w:r>
      <w:proofErr w:type="spellStart"/>
      <w:r w:rsidRPr="008B4B24">
        <w:rPr>
          <w:rFonts w:ascii="Arial Narrow" w:hAnsi="Arial Narrow" w:cs="Courier New"/>
          <w:szCs w:val="21"/>
        </w:rPr>
        <w:t>Tiyenga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53F246" w14:textId="65524CA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Casey Campbell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2:49.34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825546" w14:textId="0181BCE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Anna Finlay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2:47.00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F0E4335" w14:textId="561ED04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Eva Lamb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2:46.49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352DEF" w14:textId="152F5AD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Nadine Wilson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2:43.86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2FEFF5" w14:textId="5491149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2:42.56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156471" w14:textId="329E139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Isbabel</w:t>
      </w:r>
      <w:proofErr w:type="spellEnd"/>
      <w:r w:rsidRPr="008B4B24">
        <w:rPr>
          <w:rFonts w:ascii="Arial Narrow" w:hAnsi="Arial Narrow" w:cs="Courier New"/>
          <w:szCs w:val="21"/>
        </w:rPr>
        <w:t xml:space="preserve"> Fox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2:38.97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BB261B" w14:textId="33DE35E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Lois Hickson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2:38.10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3B1B897" w14:textId="450A1E3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Laura Burgess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2:34.19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4037071" w14:textId="1B3E84B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Alex McGill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2:32.72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33E647A" w14:textId="63DA72D3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Leone Young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2:24.40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0ADA649B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07E1B39" w14:textId="4BA16CD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405 Boy 100m Breaststroke</w:t>
      </w:r>
    </w:p>
    <w:p w14:paraId="4F9C63BF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0E74995" w14:textId="4E73E81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William Lawson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3FE8484" w14:textId="33FEE63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Arran Laffey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2:08.50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2E75F3" w14:textId="481527C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2:01.64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F6FB561" w14:textId="7E47382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Cole Reid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2:00.91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8E3CBA" w14:textId="6EEDD96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Anesu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Tiyenga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2:00.07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ABC9A63" w14:textId="3BF76C0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>Samuel Buxton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1:53.62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07BBA9B" w14:textId="61355B0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8B4B24">
        <w:rPr>
          <w:rFonts w:ascii="Arial Narrow" w:hAnsi="Arial Narrow" w:cs="Courier New"/>
          <w:szCs w:val="21"/>
        </w:rPr>
        <w:t>Verth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1:47.87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5B2A2DB" w14:textId="2C00A2B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Billy Dixon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1:43.03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11E572C" w14:textId="7CDD92C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Dylan Forster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1:41.19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402DB86" w14:textId="0DC5292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Conan Swinney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1:40.00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CAC616B" w14:textId="4731EF9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Joshua McKenzie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1:38.53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C2244FB" w14:textId="253D419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Noah Betts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1:33.70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9BD3C8E" w14:textId="4E451F6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Aidan Howe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1:32.00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BC8F8A9" w14:textId="3102D07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Stephen Castro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1:26.48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7F86CDE" w14:textId="53A3BB8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lastRenderedPageBreak/>
        <w:t>15.</w:t>
      </w:r>
      <w:r w:rsidRPr="008B4B24">
        <w:rPr>
          <w:rFonts w:ascii="Arial Narrow" w:hAnsi="Arial Narrow" w:cs="Courier New"/>
          <w:szCs w:val="21"/>
        </w:rPr>
        <w:tab/>
        <w:t>Owen Reed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1:24.80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757C0E" w14:textId="69DFF64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8B4B24">
        <w:rPr>
          <w:rFonts w:ascii="Arial Narrow" w:hAnsi="Arial Narrow" w:cs="Courier New"/>
          <w:szCs w:val="21"/>
        </w:rPr>
        <w:t>Lavery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1:24.47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6250524" w14:textId="20FD325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Isaac Rowland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1:24.42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43310A" w14:textId="4630C9C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8B4B24">
        <w:rPr>
          <w:rFonts w:ascii="Arial Narrow" w:hAnsi="Arial Narrow" w:cs="Courier New"/>
          <w:szCs w:val="21"/>
        </w:rPr>
        <w:t>Kegans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1:24.20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DBD02F4" w14:textId="5C30D13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Charlie Stephenson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1:23.71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273EEE" w14:textId="0E8231A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8B4B24">
        <w:rPr>
          <w:rFonts w:ascii="Arial Narrow" w:hAnsi="Arial Narrow" w:cs="Courier New"/>
          <w:szCs w:val="21"/>
        </w:rPr>
        <w:t>Antrobus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1:23.00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7A606B5" w14:textId="24F8EEE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75C03DA" w14:textId="5CF7DED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Luca Hall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1:22.10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00CA195" w14:textId="6B9114E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Christopher House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1:21.50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F9F8D5E" w14:textId="6A6FB6B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 xml:space="preserve">Toby </w:t>
      </w:r>
      <w:proofErr w:type="spellStart"/>
      <w:r w:rsidRPr="008B4B24">
        <w:rPr>
          <w:rFonts w:ascii="Arial Narrow" w:hAnsi="Arial Narrow" w:cs="Courier New"/>
          <w:szCs w:val="21"/>
        </w:rPr>
        <w:t>Lill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1:19.90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FF50DA" w14:textId="5569B73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Ryan Mills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1:18.40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CD8C7E" w14:textId="63C6FFD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Archie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1:15.33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939AB0" w14:textId="47F7A9C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Richard Murray</w:t>
      </w:r>
      <w:r w:rsidRPr="008B4B24">
        <w:rPr>
          <w:rFonts w:ascii="Arial Narrow" w:hAnsi="Arial Narrow" w:cs="Courier New"/>
          <w:szCs w:val="21"/>
        </w:rPr>
        <w:tab/>
        <w:t>21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1:13.76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78B942" w14:textId="74989744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8B4B24">
        <w:rPr>
          <w:rFonts w:ascii="Arial Narrow" w:hAnsi="Arial Narrow" w:cs="Courier New"/>
          <w:szCs w:val="21"/>
        </w:rPr>
        <w:t>Tilling</w:t>
      </w:r>
      <w:proofErr w:type="gram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1:13.60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BF20C91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80F75AA" w14:textId="5167F36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t>EVENT 406 Girl 50m Backstroke</w:t>
      </w:r>
    </w:p>
    <w:p w14:paraId="3E92C5C9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421B1FB" w14:textId="1CF0023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8B4B24">
        <w:rPr>
          <w:rFonts w:ascii="Arial Narrow" w:hAnsi="Arial Narrow" w:cs="Courier New"/>
          <w:szCs w:val="21"/>
        </w:rPr>
        <w:t>Scotchbrook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BB5BF01" w14:textId="03C723E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Annabel Lupton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6D5484" w14:textId="7AEDE82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>Amy Ryan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B502CE8" w14:textId="7F0B033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Stephanie Dean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DD7C221" w14:textId="0DCBB6D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Elizabeth Gibson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3F63F3" w14:textId="3082BBC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8B4B24">
        <w:rPr>
          <w:rFonts w:ascii="Arial Narrow" w:hAnsi="Arial Narrow" w:cs="Courier New"/>
          <w:szCs w:val="21"/>
        </w:rPr>
        <w:t>Mallaby</w:t>
      </w:r>
      <w:proofErr w:type="spellEnd"/>
      <w:r w:rsidRPr="008B4B24">
        <w:rPr>
          <w:rFonts w:ascii="Arial Narrow" w:hAnsi="Arial Narrow" w:cs="Courier New"/>
          <w:szCs w:val="21"/>
        </w:rPr>
        <w:t>-Frost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FEA33C5" w14:textId="76963F6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Jessica Brown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6D10C3F" w14:textId="2E0FEFE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Bethany Musgrave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1:05.72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CCF9425" w14:textId="70795D4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>Isabella Arnold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1:01.87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2731F50" w14:textId="578B7FE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Hannah Fleet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1:01.62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853207" w14:textId="1D17D6B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Chloe Jobson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1:00.92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1DD1AF3" w14:textId="0BD9A63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Emily Armstrong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56.42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A5F9F09" w14:textId="75953D8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 xml:space="preserve">Isabelle </w:t>
      </w:r>
      <w:proofErr w:type="spellStart"/>
      <w:r w:rsidRPr="008B4B24">
        <w:rPr>
          <w:rFonts w:ascii="Arial Narrow" w:hAnsi="Arial Narrow" w:cs="Courier New"/>
          <w:szCs w:val="21"/>
        </w:rPr>
        <w:t>Hoehne</w:t>
      </w:r>
      <w:proofErr w:type="spellEnd"/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55.28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651666" w14:textId="4FEB2D7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>Laci Gilbert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52.00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E194A1B" w14:textId="6F013D6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Phoebe Mack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51.01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B3CBBCF" w14:textId="6148B4B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Lucy Quinn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50.19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3FDD169" w14:textId="2882EE5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>Olivia Green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49.39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57817C" w14:textId="3087088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Freja Cooke</w:t>
      </w:r>
      <w:r w:rsidRPr="008B4B24">
        <w:rPr>
          <w:rFonts w:ascii="Arial Narrow" w:hAnsi="Arial Narrow" w:cs="Courier New"/>
          <w:szCs w:val="21"/>
        </w:rPr>
        <w:tab/>
        <w:t xml:space="preserve">9 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49.00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70F51CE" w14:textId="38621B1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Ava Jones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48.28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C22AEC" w14:textId="09989E8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Natasha Busby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48.00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0F56679" w14:textId="568AD38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Lina Fleet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47.71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68CF0D" w14:textId="2C507E4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Tegan Oliver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47.60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CDC0E2D" w14:textId="52287AB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Ava Kiernan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47.13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189B3A" w14:textId="6053CCC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Isobella</w:t>
      </w:r>
      <w:proofErr w:type="spellEnd"/>
      <w:r w:rsidRPr="008B4B24">
        <w:rPr>
          <w:rFonts w:ascii="Arial Narrow" w:hAnsi="Arial Narrow" w:cs="Courier New"/>
          <w:szCs w:val="21"/>
        </w:rPr>
        <w:t xml:space="preserve"> Palmer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807F9D4" w14:textId="18C2D1B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Lily Watson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46.18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5081A4C" w14:textId="10D5A62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Darcey Draper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45.65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2E5BF1B" w14:textId="7D0B350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April Mansfield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2E1656C" w14:textId="1ABEE3D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Macey Dixon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44.41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BFCA851" w14:textId="1420BD6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Catherine Dawson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D1FB39" w14:textId="4E6F107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Erin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43.76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09FA4B5" w14:textId="7F8D1F4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Sophie Young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43.38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77E75EB" w14:textId="6C7D6CD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Jessica Jobson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42.78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97E7AC2" w14:textId="2F61D58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Niamh Laffey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4383BC5" w14:textId="3FADFB0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Jaden Richardson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C59BF7F" w14:textId="3A9ECF7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>Jessica Ridley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A143730" w14:textId="2163563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42.13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496144A" w14:textId="36F34ED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Lola Timmins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C952B49" w14:textId="18BBF36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 xml:space="preserve">Charlotte </w:t>
      </w:r>
      <w:proofErr w:type="spellStart"/>
      <w:r w:rsidRPr="008B4B24">
        <w:rPr>
          <w:rFonts w:ascii="Arial Narrow" w:hAnsi="Arial Narrow" w:cs="Courier New"/>
          <w:szCs w:val="21"/>
        </w:rPr>
        <w:t>Lyth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41.43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AA3F2D" w14:textId="46D81F4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8B4B24">
        <w:rPr>
          <w:rFonts w:ascii="Arial Narrow" w:hAnsi="Arial Narrow" w:cs="Courier New"/>
          <w:szCs w:val="21"/>
        </w:rPr>
        <w:t>Pells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B4668E8" w14:textId="3429D32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>Maeve Taggart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41.31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73351A9" w14:textId="50A64E4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Evie Weston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40.72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6D0C83E" w14:textId="43AE201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Molly Gould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39.91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29EB224" w14:textId="5F76236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  <w:t>Emma Palmer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39.88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D24CAB8" w14:textId="74E4BAE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Emily Ricketts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781E529" w14:textId="213A090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Lucy Todd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39.46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D413A87" w14:textId="1ACEBB8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Viktoria Cooke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38.96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A6EFE59" w14:textId="071F134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47.</w:t>
      </w:r>
      <w:r w:rsidRPr="008B4B24">
        <w:rPr>
          <w:rFonts w:ascii="Arial Narrow" w:hAnsi="Arial Narrow" w:cs="Courier New"/>
          <w:szCs w:val="21"/>
        </w:rPr>
        <w:tab/>
        <w:t xml:space="preserve">Lucia </w:t>
      </w:r>
      <w:proofErr w:type="spellStart"/>
      <w:r w:rsidRPr="008B4B24">
        <w:rPr>
          <w:rFonts w:ascii="Arial Narrow" w:hAnsi="Arial Narrow" w:cs="Courier New"/>
          <w:szCs w:val="21"/>
        </w:rPr>
        <w:t>Valgolio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38.77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F2063BD" w14:textId="255204E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48.</w:t>
      </w:r>
      <w:r w:rsidRPr="008B4B24">
        <w:rPr>
          <w:rFonts w:ascii="Arial Narrow" w:hAnsi="Arial Narrow" w:cs="Courier New"/>
          <w:szCs w:val="21"/>
        </w:rPr>
        <w:tab/>
        <w:t xml:space="preserve">Skye </w:t>
      </w:r>
      <w:proofErr w:type="spellStart"/>
      <w:r w:rsidRPr="008B4B24">
        <w:rPr>
          <w:rFonts w:ascii="Arial Narrow" w:hAnsi="Arial Narrow" w:cs="Courier New"/>
          <w:szCs w:val="21"/>
        </w:rPr>
        <w:t>Develter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38.56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89F2779" w14:textId="4FE93EB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49.</w:t>
      </w:r>
      <w:r w:rsidRPr="008B4B24">
        <w:rPr>
          <w:rFonts w:ascii="Arial Narrow" w:hAnsi="Arial Narrow" w:cs="Courier New"/>
          <w:szCs w:val="21"/>
        </w:rPr>
        <w:tab/>
        <w:t>Zara Hogg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CBA1051" w14:textId="3884827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50.</w:t>
      </w:r>
      <w:r w:rsidRPr="008B4B2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8B4B24">
        <w:rPr>
          <w:rFonts w:ascii="Arial Narrow" w:hAnsi="Arial Narrow" w:cs="Courier New"/>
          <w:szCs w:val="21"/>
        </w:rPr>
        <w:t>Carr</w:t>
      </w:r>
      <w:proofErr w:type="spellEnd"/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38.12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910D894" w14:textId="2FD2472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51.</w:t>
      </w:r>
      <w:r w:rsidRPr="008B4B24">
        <w:rPr>
          <w:rFonts w:ascii="Arial Narrow" w:hAnsi="Arial Narrow" w:cs="Courier New"/>
          <w:szCs w:val="21"/>
        </w:rPr>
        <w:tab/>
        <w:t>Chloe Brotherton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38.03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65187D9" w14:textId="0314C7D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52.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Arthiga</w:t>
      </w:r>
      <w:proofErr w:type="spellEnd"/>
      <w:r w:rsidRPr="008B4B24">
        <w:rPr>
          <w:rFonts w:ascii="Arial Narrow" w:hAnsi="Arial Narrow" w:cs="Courier New"/>
          <w:szCs w:val="21"/>
        </w:rPr>
        <w:t xml:space="preserve"> Rajeev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38.00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0D560C1" w14:textId="52CAC27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53.</w:t>
      </w:r>
      <w:r w:rsidRPr="008B4B24">
        <w:rPr>
          <w:rFonts w:ascii="Arial Narrow" w:hAnsi="Arial Narrow" w:cs="Courier New"/>
          <w:szCs w:val="21"/>
        </w:rPr>
        <w:tab/>
        <w:t>Chloe Harding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37.77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4EDAC8C" w14:textId="129EC40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54.</w:t>
      </w:r>
      <w:r w:rsidRPr="008B4B24">
        <w:rPr>
          <w:rFonts w:ascii="Arial Narrow" w:hAnsi="Arial Narrow" w:cs="Courier New"/>
          <w:szCs w:val="21"/>
        </w:rPr>
        <w:tab/>
        <w:t>Erin Harrison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D0147EF" w14:textId="7B5268FD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55.</w:t>
      </w:r>
      <w:r w:rsidRPr="008B4B2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8B4B24">
        <w:rPr>
          <w:rFonts w:ascii="Arial Narrow" w:hAnsi="Arial Narrow" w:cs="Courier New"/>
          <w:szCs w:val="21"/>
        </w:rPr>
        <w:t>Dobbison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37.58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3163D4" w14:textId="4E51CE1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56.</w:t>
      </w:r>
      <w:r w:rsidRPr="008B4B24">
        <w:rPr>
          <w:rFonts w:ascii="Arial Narrow" w:hAnsi="Arial Narrow" w:cs="Courier New"/>
          <w:szCs w:val="21"/>
        </w:rPr>
        <w:tab/>
        <w:t>Maisie Mack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37.58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2CFAB37" w14:textId="59ADD1C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57.</w:t>
      </w:r>
      <w:r w:rsidRPr="008B4B24">
        <w:rPr>
          <w:rFonts w:ascii="Arial Narrow" w:hAnsi="Arial Narrow" w:cs="Courier New"/>
          <w:szCs w:val="21"/>
        </w:rPr>
        <w:tab/>
        <w:t>Clara Birchall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37.58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3E7FF5F" w14:textId="0D7B88B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58.</w:t>
      </w:r>
      <w:r w:rsidRPr="008B4B24">
        <w:rPr>
          <w:rFonts w:ascii="Arial Narrow" w:hAnsi="Arial Narrow" w:cs="Courier New"/>
          <w:szCs w:val="21"/>
        </w:rPr>
        <w:tab/>
        <w:t>Leah Collins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3CC7AB" w14:textId="4B77C91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59.</w:t>
      </w:r>
      <w:r w:rsidRPr="008B4B24">
        <w:rPr>
          <w:rFonts w:ascii="Arial Narrow" w:hAnsi="Arial Narrow" w:cs="Courier New"/>
          <w:szCs w:val="21"/>
        </w:rPr>
        <w:tab/>
        <w:t>Eve Walton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37.39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4C4A1BF" w14:textId="2D5F11A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60.</w:t>
      </w:r>
      <w:r w:rsidRPr="008B4B24">
        <w:rPr>
          <w:rFonts w:ascii="Arial Narrow" w:hAnsi="Arial Narrow" w:cs="Courier New"/>
          <w:szCs w:val="21"/>
        </w:rPr>
        <w:tab/>
        <w:t>Ava Alderson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67DDFD3" w14:textId="1B13C3B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61.</w:t>
      </w:r>
      <w:r w:rsidRPr="008B4B24">
        <w:rPr>
          <w:rFonts w:ascii="Arial Narrow" w:hAnsi="Arial Narrow" w:cs="Courier New"/>
          <w:szCs w:val="21"/>
        </w:rPr>
        <w:tab/>
        <w:t>Isabelle Skelton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600676A" w14:textId="1B8A76F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62.</w:t>
      </w:r>
      <w:r w:rsidRPr="008B4B24">
        <w:rPr>
          <w:rFonts w:ascii="Arial Narrow" w:hAnsi="Arial Narrow" w:cs="Courier New"/>
          <w:szCs w:val="21"/>
        </w:rPr>
        <w:tab/>
        <w:t>Erin Davies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37.16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88C051A" w14:textId="3846BE7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63.</w:t>
      </w:r>
      <w:r w:rsidRPr="008B4B24">
        <w:rPr>
          <w:rFonts w:ascii="Arial Narrow" w:hAnsi="Arial Narrow" w:cs="Courier New"/>
          <w:szCs w:val="21"/>
        </w:rPr>
        <w:tab/>
        <w:t>Martha Sharp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EACAE1B" w14:textId="1ECF3FB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64.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Isobelle</w:t>
      </w:r>
      <w:proofErr w:type="spellEnd"/>
      <w:r w:rsidRPr="008B4B24">
        <w:rPr>
          <w:rFonts w:ascii="Arial Narrow" w:hAnsi="Arial Narrow" w:cs="Courier New"/>
          <w:szCs w:val="21"/>
        </w:rPr>
        <w:t xml:space="preserve"> Troop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36.67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A01ECC" w14:textId="0EBA109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65.</w:t>
      </w:r>
      <w:r w:rsidRPr="008B4B24">
        <w:rPr>
          <w:rFonts w:ascii="Arial Narrow" w:hAnsi="Arial Narrow" w:cs="Courier New"/>
          <w:szCs w:val="21"/>
        </w:rPr>
        <w:tab/>
        <w:t>Rose Linton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36.67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6CA3B8B" w14:textId="70D4EF9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66.</w:t>
      </w:r>
      <w:r w:rsidRPr="008B4B24">
        <w:rPr>
          <w:rFonts w:ascii="Arial Narrow" w:hAnsi="Arial Narrow" w:cs="Courier New"/>
          <w:szCs w:val="21"/>
        </w:rPr>
        <w:tab/>
        <w:t>Nadine Wilson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75B2F9D" w14:textId="4AFC8AD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67.</w:t>
      </w:r>
      <w:r w:rsidRPr="008B4B24">
        <w:rPr>
          <w:rFonts w:ascii="Arial Narrow" w:hAnsi="Arial Narrow" w:cs="Courier New"/>
          <w:szCs w:val="21"/>
        </w:rPr>
        <w:tab/>
        <w:t>Georgia Clough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36.57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03E9E5D" w14:textId="76E112D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68.</w:t>
      </w:r>
      <w:r w:rsidRPr="008B4B24">
        <w:rPr>
          <w:rFonts w:ascii="Arial Narrow" w:hAnsi="Arial Narrow" w:cs="Courier New"/>
          <w:szCs w:val="21"/>
        </w:rPr>
        <w:tab/>
        <w:t>Kirsty Warwick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36.36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D4E00DE" w14:textId="738580D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69.</w:t>
      </w:r>
      <w:r w:rsidRPr="008B4B24">
        <w:rPr>
          <w:rFonts w:ascii="Arial Narrow" w:hAnsi="Arial Narrow" w:cs="Courier New"/>
          <w:szCs w:val="21"/>
        </w:rPr>
        <w:tab/>
        <w:t>Eleanor Sharp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36.06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4842F80" w14:textId="518F2EF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70.</w:t>
      </w:r>
      <w:r w:rsidRPr="008B4B24">
        <w:rPr>
          <w:rFonts w:ascii="Arial Narrow" w:hAnsi="Arial Narrow" w:cs="Courier New"/>
          <w:szCs w:val="21"/>
        </w:rPr>
        <w:tab/>
        <w:t>Evie Harding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35.95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E1F041C" w14:textId="00C3203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71.</w:t>
      </w:r>
      <w:r w:rsidRPr="008B4B24">
        <w:rPr>
          <w:rFonts w:ascii="Arial Narrow" w:hAnsi="Arial Narrow" w:cs="Courier New"/>
          <w:szCs w:val="21"/>
        </w:rPr>
        <w:tab/>
        <w:t>Alice Ward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6ED925F" w14:textId="06D7EE0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72.</w:t>
      </w:r>
      <w:r w:rsidRPr="008B4B2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35.69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3150514" w14:textId="3E01218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73.</w:t>
      </w:r>
      <w:r w:rsidRPr="008B4B24">
        <w:rPr>
          <w:rFonts w:ascii="Arial Narrow" w:hAnsi="Arial Narrow" w:cs="Courier New"/>
          <w:szCs w:val="21"/>
        </w:rPr>
        <w:tab/>
        <w:t>Evie Heslop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35.23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8709D71" w14:textId="05F4540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74.</w:t>
      </w:r>
      <w:r w:rsidRPr="008B4B2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8B4B24">
        <w:rPr>
          <w:rFonts w:ascii="Arial Narrow" w:hAnsi="Arial Narrow" w:cs="Courier New"/>
          <w:szCs w:val="21"/>
        </w:rPr>
        <w:t>Buckworth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35.22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354D557" w14:textId="4682D4E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75.</w:t>
      </w:r>
      <w:r w:rsidRPr="008B4B24">
        <w:rPr>
          <w:rFonts w:ascii="Arial Narrow" w:hAnsi="Arial Narrow" w:cs="Courier New"/>
          <w:szCs w:val="21"/>
        </w:rPr>
        <w:tab/>
        <w:t>Abbie Orr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34.70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889238E" w14:textId="0DAECEC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76.</w:t>
      </w:r>
      <w:r w:rsidRPr="008B4B24">
        <w:rPr>
          <w:rFonts w:ascii="Arial Narrow" w:hAnsi="Arial Narrow" w:cs="Courier New"/>
          <w:szCs w:val="21"/>
        </w:rPr>
        <w:tab/>
        <w:t>Lucy Oliver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34.54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025B3DD" w14:textId="33F029B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77.</w:t>
      </w:r>
      <w:r w:rsidRPr="008B4B24">
        <w:rPr>
          <w:rFonts w:ascii="Arial Narrow" w:hAnsi="Arial Narrow" w:cs="Courier New"/>
          <w:szCs w:val="21"/>
        </w:rPr>
        <w:tab/>
        <w:t>Faye Brown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171DE62" w14:textId="2B1FD9C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78.</w:t>
      </w:r>
      <w:r w:rsidRPr="008B4B24">
        <w:rPr>
          <w:rFonts w:ascii="Arial Narrow" w:hAnsi="Arial Narrow" w:cs="Courier New"/>
          <w:szCs w:val="21"/>
        </w:rPr>
        <w:tab/>
        <w:t>Rosie Jackson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34.35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86D18D0" w14:textId="1BA8DDF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79.</w:t>
      </w:r>
      <w:r w:rsidRPr="008B4B24">
        <w:rPr>
          <w:rFonts w:ascii="Arial Narrow" w:hAnsi="Arial Narrow" w:cs="Courier New"/>
          <w:szCs w:val="21"/>
        </w:rPr>
        <w:tab/>
        <w:t>Phoebe Fixter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34.32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5DBAC7" w14:textId="194233B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80.</w:t>
      </w:r>
      <w:r w:rsidRPr="008B4B24">
        <w:rPr>
          <w:rFonts w:ascii="Arial Narrow" w:hAnsi="Arial Narrow" w:cs="Courier New"/>
          <w:szCs w:val="21"/>
        </w:rPr>
        <w:tab/>
        <w:t xml:space="preserve">Natalia </w:t>
      </w:r>
      <w:proofErr w:type="spellStart"/>
      <w:r w:rsidRPr="008B4B24">
        <w:rPr>
          <w:rFonts w:ascii="Arial Narrow" w:hAnsi="Arial Narrow" w:cs="Courier New"/>
          <w:szCs w:val="21"/>
        </w:rPr>
        <w:t>Langan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34.25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2D34E9D" w14:textId="1BCC73D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81.</w:t>
      </w:r>
      <w:r w:rsidRPr="008B4B24">
        <w:rPr>
          <w:rFonts w:ascii="Arial Narrow" w:hAnsi="Arial Narrow" w:cs="Courier New"/>
          <w:szCs w:val="21"/>
        </w:rPr>
        <w:tab/>
        <w:t>Millie Shaw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34.00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F7BD3A5" w14:textId="23AD2BA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82.</w:t>
      </w:r>
      <w:r w:rsidRPr="008B4B2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8B4B24">
        <w:rPr>
          <w:rFonts w:ascii="Arial Narrow" w:hAnsi="Arial Narrow" w:cs="Courier New"/>
          <w:szCs w:val="21"/>
        </w:rPr>
        <w:t>Reacroft</w:t>
      </w:r>
      <w:proofErr w:type="spell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33.87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C734F63" w14:textId="0B5387D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83.</w:t>
      </w:r>
      <w:r w:rsidRPr="008B4B24">
        <w:rPr>
          <w:rFonts w:ascii="Arial Narrow" w:hAnsi="Arial Narrow" w:cs="Courier New"/>
          <w:szCs w:val="21"/>
        </w:rPr>
        <w:tab/>
        <w:t>Emma Price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EB958C3" w14:textId="438C67F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84.</w:t>
      </w:r>
      <w:r w:rsidRPr="008B4B24">
        <w:rPr>
          <w:rFonts w:ascii="Arial Narrow" w:hAnsi="Arial Narrow" w:cs="Courier New"/>
          <w:szCs w:val="21"/>
        </w:rPr>
        <w:tab/>
        <w:t>Laura Burgess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78F1BD7" w14:textId="1C567D5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85.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Elif</w:t>
      </w:r>
      <w:proofErr w:type="spellEnd"/>
      <w:r w:rsidRPr="008B4B24">
        <w:rPr>
          <w:rFonts w:ascii="Arial Narrow" w:hAnsi="Arial Narrow" w:cs="Courier New"/>
          <w:szCs w:val="21"/>
        </w:rPr>
        <w:t xml:space="preserve"> </w:t>
      </w:r>
      <w:proofErr w:type="spellStart"/>
      <w:r w:rsidRPr="008B4B24">
        <w:rPr>
          <w:rFonts w:ascii="Arial Narrow" w:hAnsi="Arial Narrow" w:cs="Courier New"/>
          <w:szCs w:val="21"/>
        </w:rPr>
        <w:t>Celikay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33.49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82BC945" w14:textId="3B7F273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86.</w:t>
      </w:r>
      <w:r w:rsidRPr="008B4B2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8B4B24">
        <w:rPr>
          <w:rFonts w:ascii="Arial Narrow" w:hAnsi="Arial Narrow" w:cs="Courier New"/>
          <w:szCs w:val="21"/>
        </w:rPr>
        <w:t>Betsho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33.36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2D51E73" w14:textId="5C01628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87.</w:t>
      </w:r>
      <w:r w:rsidRPr="008B4B24">
        <w:rPr>
          <w:rFonts w:ascii="Arial Narrow" w:hAnsi="Arial Narrow" w:cs="Courier New"/>
          <w:szCs w:val="21"/>
        </w:rPr>
        <w:tab/>
        <w:t>Jessica Thomas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33.06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4FE1F6F" w14:textId="42EDBF7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88.</w:t>
      </w:r>
      <w:r w:rsidRPr="008B4B24">
        <w:rPr>
          <w:rFonts w:ascii="Arial Narrow" w:hAnsi="Arial Narrow" w:cs="Courier New"/>
          <w:szCs w:val="21"/>
        </w:rPr>
        <w:tab/>
        <w:t>Katrina Ho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32.95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408B041" w14:textId="4034F20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89.</w:t>
      </w:r>
      <w:r w:rsidRPr="008B4B2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8B4B24">
        <w:rPr>
          <w:rFonts w:ascii="Arial Narrow" w:hAnsi="Arial Narrow" w:cs="Courier New"/>
          <w:szCs w:val="21"/>
        </w:rPr>
        <w:t>Gray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C5E79AB" w14:textId="15EE308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90.</w:t>
      </w:r>
      <w:r w:rsidRPr="008B4B2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8B4B24">
        <w:rPr>
          <w:rFonts w:ascii="Arial Narrow" w:hAnsi="Arial Narrow" w:cs="Courier New"/>
          <w:szCs w:val="21"/>
        </w:rPr>
        <w:t>Diment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F6E569B" w14:textId="4FC7352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91.</w:t>
      </w:r>
      <w:r w:rsidRPr="008B4B2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8B4B24">
        <w:rPr>
          <w:rFonts w:ascii="Arial Narrow" w:hAnsi="Arial Narrow" w:cs="Courier New"/>
          <w:szCs w:val="21"/>
        </w:rPr>
        <w:t>Omoregbe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32.75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8DC34E" w14:textId="537B20C1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8B4B24">
        <w:rPr>
          <w:rFonts w:ascii="Arial Narrow" w:hAnsi="Arial Narrow" w:cs="Courier New"/>
          <w:szCs w:val="21"/>
        </w:rPr>
        <w:t>92.</w:t>
      </w:r>
      <w:r w:rsidRPr="008B4B24">
        <w:rPr>
          <w:rFonts w:ascii="Arial Narrow" w:hAnsi="Arial Narrow" w:cs="Courier New"/>
          <w:szCs w:val="21"/>
        </w:rPr>
        <w:tab/>
        <w:t>Alex McGill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30.20</w:t>
      </w:r>
      <w:r w:rsidRPr="008B4B2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6F2953BE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7325297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78C22D2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9483B68" w14:textId="77777777" w:rsidR="00B13A65" w:rsidRDefault="00B13A65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39ADBA1" w14:textId="28A8067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8B4B24">
        <w:rPr>
          <w:rFonts w:ascii="Arial" w:hAnsi="Arial" w:cs="Arial"/>
          <w:b/>
          <w:sz w:val="24"/>
          <w:szCs w:val="21"/>
        </w:rPr>
        <w:lastRenderedPageBreak/>
        <w:t>EVENT 407 Boy 200m Freestyle</w:t>
      </w:r>
    </w:p>
    <w:p w14:paraId="01BF5299" w14:textId="77777777" w:rsid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6E8A474" w14:textId="35A478E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1.</w:t>
      </w:r>
      <w:r w:rsidRPr="008B4B24">
        <w:rPr>
          <w:rFonts w:ascii="Arial Narrow" w:hAnsi="Arial Narrow" w:cs="Courier New"/>
          <w:szCs w:val="21"/>
        </w:rPr>
        <w:tab/>
        <w:t>William Lawson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5F9BE72" w14:textId="340EB82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2.</w:t>
      </w:r>
      <w:r w:rsidRPr="008B4B24">
        <w:rPr>
          <w:rFonts w:ascii="Arial Narrow" w:hAnsi="Arial Narrow" w:cs="Courier New"/>
          <w:szCs w:val="21"/>
        </w:rPr>
        <w:tab/>
        <w:t>Liam Ryan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       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90C001F" w14:textId="223BBC5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3.</w:t>
      </w:r>
      <w:r w:rsidRPr="008B4B2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3:56.86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C6D5D89" w14:textId="7FCD7E8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4.</w:t>
      </w:r>
      <w:r w:rsidRPr="008B4B24">
        <w:rPr>
          <w:rFonts w:ascii="Arial Narrow" w:hAnsi="Arial Narrow" w:cs="Courier New"/>
          <w:szCs w:val="21"/>
        </w:rPr>
        <w:tab/>
        <w:t>Daniel Roberts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3:30.00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AAA140D" w14:textId="07CCAA4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5.</w:t>
      </w:r>
      <w:r w:rsidRPr="008B4B24">
        <w:rPr>
          <w:rFonts w:ascii="Arial Narrow" w:hAnsi="Arial Narrow" w:cs="Courier New"/>
          <w:szCs w:val="21"/>
        </w:rPr>
        <w:tab/>
        <w:t>Dale Smith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3:25.99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9D03B45" w14:textId="20101832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6.</w:t>
      </w:r>
      <w:r w:rsidRPr="008B4B2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8B4B24">
        <w:rPr>
          <w:rFonts w:ascii="Arial Narrow" w:hAnsi="Arial Narrow" w:cs="Courier New"/>
          <w:szCs w:val="21"/>
        </w:rPr>
        <w:t>Verth</w:t>
      </w:r>
      <w:proofErr w:type="spellEnd"/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3:25.33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7EAC57" w14:textId="689A590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7.</w:t>
      </w:r>
      <w:r w:rsidRPr="008B4B24">
        <w:rPr>
          <w:rFonts w:ascii="Arial Narrow" w:hAnsi="Arial Narrow" w:cs="Courier New"/>
          <w:szCs w:val="21"/>
        </w:rPr>
        <w:tab/>
        <w:t>Benjamin Thomas</w:t>
      </w:r>
      <w:r w:rsidRPr="008B4B24">
        <w:rPr>
          <w:rFonts w:ascii="Arial Narrow" w:hAnsi="Arial Narrow" w:cs="Courier New"/>
          <w:szCs w:val="21"/>
        </w:rPr>
        <w:tab/>
        <w:t>10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3:24.40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AA6837C" w14:textId="1BF796C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8.</w:t>
      </w:r>
      <w:r w:rsidRPr="008B4B24">
        <w:rPr>
          <w:rFonts w:ascii="Arial Narrow" w:hAnsi="Arial Narrow" w:cs="Courier New"/>
          <w:szCs w:val="21"/>
        </w:rPr>
        <w:tab/>
        <w:t>Samuel Buxton</w:t>
      </w:r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3:21.68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0F0BE2" w14:textId="6F2D746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9.</w:t>
      </w:r>
      <w:r w:rsidRPr="008B4B2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8B4B24">
        <w:rPr>
          <w:rFonts w:ascii="Arial Narrow" w:hAnsi="Arial Narrow" w:cs="Courier New"/>
          <w:szCs w:val="21"/>
        </w:rPr>
        <w:t>Heer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3:20.75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479CCA" w14:textId="796DCAC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10.</w:t>
      </w:r>
      <w:r w:rsidRPr="008B4B24">
        <w:rPr>
          <w:rFonts w:ascii="Arial Narrow" w:hAnsi="Arial Narrow" w:cs="Courier New"/>
          <w:szCs w:val="21"/>
        </w:rPr>
        <w:tab/>
        <w:t>Nicholas Giles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2:53.83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B56DA5C" w14:textId="709FD8E9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11.</w:t>
      </w:r>
      <w:r w:rsidRPr="008B4B24">
        <w:rPr>
          <w:rFonts w:ascii="Arial Narrow" w:hAnsi="Arial Narrow" w:cs="Courier New"/>
          <w:szCs w:val="21"/>
        </w:rPr>
        <w:tab/>
        <w:t>Billy Dixon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2:48.74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E03C141" w14:textId="313885E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12.</w:t>
      </w:r>
      <w:r w:rsidRPr="008B4B24">
        <w:rPr>
          <w:rFonts w:ascii="Arial Narrow" w:hAnsi="Arial Narrow" w:cs="Courier New"/>
          <w:szCs w:val="21"/>
        </w:rPr>
        <w:tab/>
        <w:t>Oliver Brown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2:48.38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19BF8B" w14:textId="3B23867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13.</w:t>
      </w:r>
      <w:r w:rsidRPr="008B4B24">
        <w:rPr>
          <w:rFonts w:ascii="Arial Narrow" w:hAnsi="Arial Narrow" w:cs="Courier New"/>
          <w:szCs w:val="21"/>
        </w:rPr>
        <w:tab/>
        <w:t>Thomas Curran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Sedgefield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2:43.37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3D604AC" w14:textId="0F3333E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14.</w:t>
      </w:r>
      <w:r w:rsidRPr="008B4B2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8B4B24">
        <w:rPr>
          <w:rFonts w:ascii="Arial Narrow" w:hAnsi="Arial Narrow" w:cs="Courier New"/>
          <w:szCs w:val="21"/>
        </w:rPr>
        <w:t>Elsaify</w:t>
      </w:r>
      <w:proofErr w:type="spellEnd"/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2:39.79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47E17C6" w14:textId="22DCD12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15.</w:t>
      </w:r>
      <w:r w:rsidRPr="008B4B24">
        <w:rPr>
          <w:rFonts w:ascii="Arial Narrow" w:hAnsi="Arial Narrow" w:cs="Courier New"/>
          <w:szCs w:val="21"/>
        </w:rPr>
        <w:tab/>
        <w:t>Thomas Welford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2:38.89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462BFDF" w14:textId="6F9C87AF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16.</w:t>
      </w:r>
      <w:r w:rsidRPr="008B4B24">
        <w:rPr>
          <w:rFonts w:ascii="Arial Narrow" w:hAnsi="Arial Narrow" w:cs="Courier New"/>
          <w:szCs w:val="21"/>
        </w:rPr>
        <w:tab/>
        <w:t>Patrick Curtis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2:38.71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B67D004" w14:textId="3585773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17.</w:t>
      </w:r>
      <w:r w:rsidRPr="008B4B2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B4B24">
        <w:rPr>
          <w:rFonts w:ascii="Arial Narrow" w:hAnsi="Arial Narrow" w:cs="Courier New"/>
          <w:szCs w:val="21"/>
        </w:rPr>
        <w:t>Peggs</w:t>
      </w:r>
      <w:proofErr w:type="spellEnd"/>
      <w:r w:rsidRPr="008B4B24">
        <w:rPr>
          <w:rFonts w:ascii="Arial Narrow" w:hAnsi="Arial Narrow" w:cs="Courier New"/>
          <w:szCs w:val="21"/>
        </w:rPr>
        <w:tab/>
        <w:t>11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2:37.90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8A3E2A0" w14:textId="62D810B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18.</w:t>
      </w:r>
      <w:r w:rsidRPr="008B4B24">
        <w:rPr>
          <w:rFonts w:ascii="Arial Narrow" w:hAnsi="Arial Narrow" w:cs="Courier New"/>
          <w:szCs w:val="21"/>
        </w:rPr>
        <w:tab/>
        <w:t>Lewis Richardson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2:37.58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239DE4E" w14:textId="5A63485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19.</w:t>
      </w:r>
      <w:r w:rsidRPr="008B4B24">
        <w:rPr>
          <w:rFonts w:ascii="Arial Narrow" w:hAnsi="Arial Narrow" w:cs="Courier New"/>
          <w:szCs w:val="21"/>
        </w:rPr>
        <w:tab/>
        <w:t>Joshua McKenzie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2:33.59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112296E" w14:textId="276C758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20.</w:t>
      </w:r>
      <w:r w:rsidRPr="008B4B24">
        <w:rPr>
          <w:rFonts w:ascii="Arial Narrow" w:hAnsi="Arial Narrow" w:cs="Courier New"/>
          <w:szCs w:val="21"/>
        </w:rPr>
        <w:tab/>
        <w:t>Finley Hood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2:33.44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0CC4BA8" w14:textId="097574C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21.</w:t>
      </w:r>
      <w:r w:rsidRPr="008B4B24">
        <w:rPr>
          <w:rFonts w:ascii="Arial Narrow" w:hAnsi="Arial Narrow" w:cs="Courier New"/>
          <w:szCs w:val="21"/>
        </w:rPr>
        <w:tab/>
        <w:t>Luca Hall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2:32.94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87F5F0D" w14:textId="702CC45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22.</w:t>
      </w:r>
      <w:r w:rsidRPr="008B4B24">
        <w:rPr>
          <w:rFonts w:ascii="Arial Narrow" w:hAnsi="Arial Narrow" w:cs="Courier New"/>
          <w:szCs w:val="21"/>
        </w:rPr>
        <w:tab/>
        <w:t>Alexander Anderson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2:32.19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96E223A" w14:textId="2F7D212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23.</w:t>
      </w:r>
      <w:r w:rsidRPr="008B4B24">
        <w:rPr>
          <w:rFonts w:ascii="Arial Narrow" w:hAnsi="Arial Narrow" w:cs="Courier New"/>
          <w:szCs w:val="21"/>
        </w:rPr>
        <w:tab/>
        <w:t>Michael O'Neill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2:32.00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124073A" w14:textId="15972E4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24.</w:t>
      </w:r>
      <w:r w:rsidRPr="008B4B24">
        <w:rPr>
          <w:rFonts w:ascii="Arial Narrow" w:hAnsi="Arial Narrow" w:cs="Courier New"/>
          <w:szCs w:val="21"/>
        </w:rPr>
        <w:tab/>
        <w:t>Conan Swinney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2:30.00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361516" w14:textId="69EC0AC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25.</w:t>
      </w:r>
      <w:r w:rsidRPr="008B4B24">
        <w:rPr>
          <w:rFonts w:ascii="Arial Narrow" w:hAnsi="Arial Narrow" w:cs="Courier New"/>
          <w:szCs w:val="21"/>
        </w:rPr>
        <w:tab/>
        <w:t>Elliot Arnell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2:28.93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BD3BEBE" w14:textId="222C3FB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26.</w:t>
      </w:r>
      <w:r w:rsidRPr="008B4B24">
        <w:rPr>
          <w:rFonts w:ascii="Arial Narrow" w:hAnsi="Arial Narrow" w:cs="Courier New"/>
          <w:szCs w:val="21"/>
        </w:rPr>
        <w:tab/>
        <w:t>Stephen Castro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2:28.41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5493905" w14:textId="467505C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27.</w:t>
      </w:r>
      <w:r w:rsidRPr="008B4B24">
        <w:rPr>
          <w:rFonts w:ascii="Arial Narrow" w:hAnsi="Arial Narrow" w:cs="Courier New"/>
          <w:szCs w:val="21"/>
        </w:rPr>
        <w:tab/>
        <w:t>Cole Reid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2:27.16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51D3EED" w14:textId="2D8FEF2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28.</w:t>
      </w:r>
      <w:r w:rsidRPr="008B4B24">
        <w:rPr>
          <w:rFonts w:ascii="Arial Narrow" w:hAnsi="Arial Narrow" w:cs="Courier New"/>
          <w:szCs w:val="21"/>
        </w:rPr>
        <w:tab/>
        <w:t>Charlie Ward</w:t>
      </w:r>
      <w:r w:rsidRPr="008B4B24">
        <w:rPr>
          <w:rFonts w:ascii="Arial Narrow" w:hAnsi="Arial Narrow" w:cs="Courier New"/>
          <w:szCs w:val="21"/>
        </w:rPr>
        <w:tab/>
        <w:t>12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2:26.22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4E03AFDC" w14:textId="79B20427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29.</w:t>
      </w:r>
      <w:r w:rsidRPr="008B4B24">
        <w:rPr>
          <w:rFonts w:ascii="Arial Narrow" w:hAnsi="Arial Narrow" w:cs="Courier New"/>
          <w:szCs w:val="21"/>
        </w:rPr>
        <w:tab/>
        <w:t>Ethan Storey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2:22.65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7E7E79BD" w14:textId="31FEF2C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30.</w:t>
      </w:r>
      <w:r w:rsidRPr="008B4B24">
        <w:rPr>
          <w:rFonts w:ascii="Arial Narrow" w:hAnsi="Arial Narrow" w:cs="Courier New"/>
          <w:szCs w:val="21"/>
        </w:rPr>
        <w:tab/>
        <w:t>Jacob Brown</w:t>
      </w:r>
      <w:r w:rsidRPr="008B4B24">
        <w:rPr>
          <w:rFonts w:ascii="Arial Narrow" w:hAnsi="Arial Narrow" w:cs="Courier New"/>
          <w:szCs w:val="21"/>
        </w:rPr>
        <w:tab/>
        <w:t>13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2:22.40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5113A4D" w14:textId="6F6DADF6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31.</w:t>
      </w:r>
      <w:r w:rsidRPr="008B4B24">
        <w:rPr>
          <w:rFonts w:ascii="Arial Narrow" w:hAnsi="Arial Narrow" w:cs="Courier New"/>
          <w:szCs w:val="21"/>
        </w:rPr>
        <w:tab/>
        <w:t>Henry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2:16.93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0F67285" w14:textId="6A2C04A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32.</w:t>
      </w:r>
      <w:r w:rsidRPr="008B4B24">
        <w:rPr>
          <w:rFonts w:ascii="Arial Narrow" w:hAnsi="Arial Narrow" w:cs="Courier New"/>
          <w:szCs w:val="21"/>
        </w:rPr>
        <w:tab/>
        <w:t>Ben Giles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  <w:t>South Tyne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2:16.12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99403EC" w14:textId="67ACC13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33.</w:t>
      </w:r>
      <w:r w:rsidRPr="008B4B24">
        <w:rPr>
          <w:rFonts w:ascii="Arial Narrow" w:hAnsi="Arial Narrow" w:cs="Courier New"/>
          <w:szCs w:val="21"/>
        </w:rPr>
        <w:tab/>
        <w:t>Maximus Murray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2:15.66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E676A00" w14:textId="7BE2E438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34.</w:t>
      </w:r>
      <w:r w:rsidRPr="008B4B24">
        <w:rPr>
          <w:rFonts w:ascii="Arial Narrow" w:hAnsi="Arial Narrow" w:cs="Courier New"/>
          <w:szCs w:val="21"/>
        </w:rPr>
        <w:tab/>
        <w:t>Daniel Barrett</w:t>
      </w:r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2:15.05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05A3FBF" w14:textId="00245C9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35.</w:t>
      </w:r>
      <w:r w:rsidRPr="008B4B2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8B4B24">
        <w:rPr>
          <w:rFonts w:ascii="Arial Narrow" w:hAnsi="Arial Narrow" w:cs="Courier New"/>
          <w:szCs w:val="21"/>
        </w:rPr>
        <w:t>Gaughan</w:t>
      </w:r>
      <w:proofErr w:type="spellEnd"/>
      <w:r w:rsidRPr="008B4B24">
        <w:rPr>
          <w:rFonts w:ascii="Arial Narrow" w:hAnsi="Arial Narrow" w:cs="Courier New"/>
          <w:szCs w:val="21"/>
        </w:rPr>
        <w:tab/>
        <w:t>14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2:14.40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214C2947" w14:textId="6BE8949A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36.</w:t>
      </w:r>
      <w:r w:rsidRPr="008B4B24">
        <w:rPr>
          <w:rFonts w:ascii="Arial Narrow" w:hAnsi="Arial Narrow" w:cs="Courier New"/>
          <w:szCs w:val="21"/>
        </w:rPr>
        <w:tab/>
        <w:t xml:space="preserve">Toby </w:t>
      </w:r>
      <w:proofErr w:type="spellStart"/>
      <w:r w:rsidRPr="008B4B24">
        <w:rPr>
          <w:rFonts w:ascii="Arial Narrow" w:hAnsi="Arial Narrow" w:cs="Courier New"/>
          <w:szCs w:val="21"/>
        </w:rPr>
        <w:t>Lill</w:t>
      </w:r>
      <w:proofErr w:type="spellEnd"/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2:13.79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01D846B0" w14:textId="2D13A2F5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37.</w:t>
      </w:r>
      <w:r w:rsidRPr="008B4B24">
        <w:rPr>
          <w:rFonts w:ascii="Arial Narrow" w:hAnsi="Arial Narrow" w:cs="Courier New"/>
          <w:szCs w:val="21"/>
        </w:rPr>
        <w:tab/>
        <w:t>Ben Swann</w:t>
      </w:r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2:10.03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1C9126" w14:textId="16E0A5A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38.</w:t>
      </w:r>
      <w:r w:rsidRPr="008B4B24">
        <w:rPr>
          <w:rFonts w:ascii="Arial Narrow" w:hAnsi="Arial Narrow" w:cs="Courier New"/>
          <w:szCs w:val="21"/>
        </w:rPr>
        <w:tab/>
        <w:t>Michael Hewitt</w:t>
      </w:r>
      <w:r w:rsidRPr="008B4B24">
        <w:rPr>
          <w:rFonts w:ascii="Arial Narrow" w:hAnsi="Arial Narrow" w:cs="Courier New"/>
          <w:szCs w:val="21"/>
        </w:rPr>
        <w:tab/>
        <w:t>15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AFSHartlepol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2:10.00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1FF93607" w14:textId="1A87C334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39.</w:t>
      </w:r>
      <w:r w:rsidRPr="008B4B24">
        <w:rPr>
          <w:rFonts w:ascii="Arial Narrow" w:hAnsi="Arial Narrow" w:cs="Courier New"/>
          <w:szCs w:val="21"/>
        </w:rPr>
        <w:tab/>
        <w:t>Patrick Speight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8B4B24">
        <w:rPr>
          <w:rFonts w:ascii="Arial Narrow" w:hAnsi="Arial Narrow" w:cs="Courier New"/>
          <w:szCs w:val="21"/>
        </w:rPr>
        <w:t>Whick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2:08.51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69A5F25" w14:textId="0BA7081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40.</w:t>
      </w:r>
      <w:r w:rsidRPr="008B4B2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8B4B24">
        <w:rPr>
          <w:rFonts w:ascii="Arial Narrow" w:hAnsi="Arial Narrow" w:cs="Courier New"/>
          <w:szCs w:val="21"/>
        </w:rPr>
        <w:t>Tilling</w:t>
      </w:r>
      <w:proofErr w:type="gramEnd"/>
      <w:r w:rsidRPr="008B4B24">
        <w:rPr>
          <w:rFonts w:ascii="Arial Narrow" w:hAnsi="Arial Narrow" w:cs="Courier New"/>
          <w:szCs w:val="21"/>
        </w:rPr>
        <w:tab/>
        <w:t>16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2:08.16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B40D58C" w14:textId="5A7D99BC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41.</w:t>
      </w:r>
      <w:r w:rsidRPr="008B4B24">
        <w:rPr>
          <w:rFonts w:ascii="Arial Narrow" w:hAnsi="Arial Narrow" w:cs="Courier New"/>
          <w:szCs w:val="21"/>
        </w:rPr>
        <w:tab/>
        <w:t>Archie Barker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8B4B24">
        <w:rPr>
          <w:rFonts w:ascii="Arial Narrow" w:hAnsi="Arial Narrow" w:cs="Courier New"/>
          <w:szCs w:val="21"/>
        </w:rPr>
        <w:t>Dol</w:t>
      </w:r>
      <w:proofErr w:type="spellEnd"/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2:05.50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14D4428" w14:textId="7FC8245B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42.</w:t>
      </w:r>
      <w:r w:rsidRPr="008B4B24">
        <w:rPr>
          <w:rFonts w:ascii="Arial Narrow" w:hAnsi="Arial Narrow" w:cs="Courier New"/>
          <w:szCs w:val="21"/>
        </w:rPr>
        <w:tab/>
        <w:t>Sam Milburn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2:05.20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C3CACBD" w14:textId="580515D0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43.</w:t>
      </w:r>
      <w:r w:rsidRPr="008B4B24">
        <w:rPr>
          <w:rFonts w:ascii="Arial Narrow" w:hAnsi="Arial Narrow" w:cs="Courier New"/>
          <w:szCs w:val="21"/>
        </w:rPr>
        <w:tab/>
      </w:r>
      <w:proofErr w:type="spellStart"/>
      <w:r w:rsidRPr="008B4B24">
        <w:rPr>
          <w:rFonts w:ascii="Arial Narrow" w:hAnsi="Arial Narrow" w:cs="Courier New"/>
          <w:szCs w:val="21"/>
        </w:rPr>
        <w:t>Jak</w:t>
      </w:r>
      <w:proofErr w:type="spellEnd"/>
      <w:r w:rsidRPr="008B4B24">
        <w:rPr>
          <w:rFonts w:ascii="Arial Narrow" w:hAnsi="Arial Narrow" w:cs="Courier New"/>
          <w:szCs w:val="21"/>
        </w:rPr>
        <w:t xml:space="preserve"> Miller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Guisborough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2:04.66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6EBBB250" w14:textId="093FBBA3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44.</w:t>
      </w:r>
      <w:r w:rsidRPr="008B4B24">
        <w:rPr>
          <w:rFonts w:ascii="Arial Narrow" w:hAnsi="Arial Narrow" w:cs="Courier New"/>
          <w:szCs w:val="21"/>
        </w:rPr>
        <w:tab/>
        <w:t>Isaac Ripley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Bo Stockton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2:03.98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B49762" w14:textId="51D58FF1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8B4B24">
        <w:rPr>
          <w:rFonts w:ascii="Arial Narrow" w:hAnsi="Arial Narrow" w:cs="Courier New"/>
          <w:szCs w:val="21"/>
        </w:rPr>
        <w:t>45.</w:t>
      </w:r>
      <w:r w:rsidRPr="008B4B24">
        <w:rPr>
          <w:rFonts w:ascii="Arial Narrow" w:hAnsi="Arial Narrow" w:cs="Courier New"/>
          <w:szCs w:val="21"/>
        </w:rPr>
        <w:tab/>
        <w:t>Richard Murray</w:t>
      </w:r>
      <w:r w:rsidRPr="008B4B24">
        <w:rPr>
          <w:rFonts w:ascii="Arial Narrow" w:hAnsi="Arial Narrow" w:cs="Courier New"/>
          <w:szCs w:val="21"/>
        </w:rPr>
        <w:tab/>
        <w:t>21</w:t>
      </w:r>
      <w:r w:rsidRPr="008B4B24">
        <w:rPr>
          <w:rFonts w:ascii="Arial Narrow" w:hAnsi="Arial Narrow" w:cs="Courier New"/>
          <w:szCs w:val="21"/>
        </w:rPr>
        <w:tab/>
        <w:t>Darlington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2:01.94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31819EFC" w14:textId="5FE92C4E" w:rsidR="008B4B24" w:rsidRPr="008B4B24" w:rsidRDefault="008B4B24" w:rsidP="000511C7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</w:rPr>
      </w:pPr>
      <w:r w:rsidRPr="008B4B24">
        <w:rPr>
          <w:rFonts w:ascii="Arial Narrow" w:hAnsi="Arial Narrow" w:cs="Courier New"/>
          <w:szCs w:val="21"/>
        </w:rPr>
        <w:t>46.</w:t>
      </w:r>
      <w:r w:rsidRPr="008B4B24">
        <w:rPr>
          <w:rFonts w:ascii="Arial Narrow" w:hAnsi="Arial Narrow" w:cs="Courier New"/>
          <w:szCs w:val="21"/>
        </w:rPr>
        <w:tab/>
        <w:t>Max Upton</w:t>
      </w:r>
      <w:r w:rsidRPr="008B4B24">
        <w:rPr>
          <w:rFonts w:ascii="Arial Narrow" w:hAnsi="Arial Narrow" w:cs="Courier New"/>
          <w:szCs w:val="21"/>
        </w:rPr>
        <w:tab/>
        <w:t>17</w:t>
      </w:r>
      <w:r w:rsidRPr="008B4B24">
        <w:rPr>
          <w:rFonts w:ascii="Arial Narrow" w:hAnsi="Arial Narrow" w:cs="Courier New"/>
          <w:szCs w:val="21"/>
        </w:rPr>
        <w:tab/>
        <w:t>Billingham</w:t>
      </w:r>
      <w:r w:rsidRPr="008B4B24">
        <w:rPr>
          <w:rFonts w:ascii="Arial Narrow" w:hAnsi="Arial Narrow" w:cs="Courier New"/>
          <w:szCs w:val="21"/>
        </w:rPr>
        <w:tab/>
      </w:r>
      <w:r w:rsidRPr="008B4B24">
        <w:rPr>
          <w:rFonts w:ascii="Arial Narrow" w:hAnsi="Arial Narrow" w:cs="Courier New"/>
          <w:szCs w:val="21"/>
        </w:rPr>
        <w:tab/>
        <w:t xml:space="preserve"> 2:00.49</w:t>
      </w:r>
      <w:r w:rsidRPr="008B4B24">
        <w:rPr>
          <w:rFonts w:ascii="Arial Narrow" w:hAnsi="Arial Narrow" w:cs="Courier New"/>
          <w:szCs w:val="21"/>
        </w:rPr>
        <w:tab/>
        <w:t>...............</w:t>
      </w:r>
    </w:p>
    <w:p w14:paraId="5568BEC0" w14:textId="77777777" w:rsidR="008B4B24" w:rsidRDefault="008B4B24" w:rsidP="000511C7">
      <w:pPr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/>
        </w:rPr>
        <w:sectPr w:rsidR="008B4B24" w:rsidSect="008B4B2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</w:p>
    <w:p w14:paraId="6F2701F1" w14:textId="1F7E900B" w:rsidR="008B4B24" w:rsidRPr="008B4B24" w:rsidRDefault="008B4B24" w:rsidP="000511C7">
      <w:pPr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/>
        </w:rPr>
      </w:pPr>
    </w:p>
    <w:sectPr w:rsidR="008B4B24" w:rsidRPr="008B4B24" w:rsidSect="008B4B24">
      <w:type w:val="continuous"/>
      <w:pgSz w:w="11906" w:h="16838"/>
      <w:pgMar w:top="1276" w:right="567" w:bottom="1134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0DCD" w14:textId="77777777" w:rsidR="00034DD3" w:rsidRDefault="00034DD3">
      <w:r>
        <w:separator/>
      </w:r>
    </w:p>
  </w:endnote>
  <w:endnote w:type="continuationSeparator" w:id="0">
    <w:p w14:paraId="2D32988B" w14:textId="77777777" w:rsidR="00034DD3" w:rsidRDefault="0003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F9F4" w14:textId="77777777" w:rsidR="00034DD3" w:rsidRDefault="00034DD3">
      <w:r>
        <w:separator/>
      </w:r>
    </w:p>
  </w:footnote>
  <w:footnote w:type="continuationSeparator" w:id="0">
    <w:p w14:paraId="29592ABC" w14:textId="77777777" w:rsidR="00034DD3" w:rsidRDefault="0003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3DAD" w14:textId="1743AA11" w:rsidR="00E02C7C" w:rsidRDefault="00E02C7C" w:rsidP="00E02C7C">
    <w:pPr>
      <w:pStyle w:val="NoSpacing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4C385" wp14:editId="688D7245">
          <wp:simplePos x="0" y="0"/>
          <wp:positionH relativeFrom="column">
            <wp:posOffset>68580</wp:posOffset>
          </wp:positionH>
          <wp:positionV relativeFrom="paragraph">
            <wp:posOffset>-278765</wp:posOffset>
          </wp:positionV>
          <wp:extent cx="572135" cy="611505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65C0AC" wp14:editId="7B9D46C5">
          <wp:simplePos x="0" y="0"/>
          <wp:positionH relativeFrom="column">
            <wp:posOffset>6107430</wp:posOffset>
          </wp:positionH>
          <wp:positionV relativeFrom="paragraph">
            <wp:posOffset>-307340</wp:posOffset>
          </wp:positionV>
          <wp:extent cx="917575" cy="647700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A05">
      <w:rPr>
        <w:b/>
        <w:i/>
      </w:rPr>
      <w:t>Billingham ASC Autumn Meet</w:t>
    </w:r>
    <w:r>
      <w:rPr>
        <w:b/>
        <w:i/>
      </w:rPr>
      <w:t xml:space="preserve"> – 2</w:t>
    </w:r>
    <w:r>
      <w:rPr>
        <w:b/>
        <w:i/>
      </w:rPr>
      <w:t>5</w:t>
    </w:r>
    <w:r w:rsidRPr="00E02C7C">
      <w:rPr>
        <w:b/>
        <w:i/>
        <w:vertAlign w:val="superscript"/>
      </w:rPr>
      <w:t>th</w:t>
    </w:r>
    <w:r>
      <w:rPr>
        <w:b/>
        <w:i/>
      </w:rPr>
      <w:t xml:space="preserve"> </w:t>
    </w:r>
    <w:r w:rsidRPr="00ED1A05">
      <w:rPr>
        <w:b/>
        <w:i/>
      </w:rPr>
      <w:t xml:space="preserve">&amp; </w:t>
    </w:r>
    <w:r>
      <w:rPr>
        <w:b/>
        <w:i/>
      </w:rPr>
      <w:t>2</w:t>
    </w:r>
    <w:r>
      <w:rPr>
        <w:b/>
        <w:i/>
      </w:rPr>
      <w:t>6</w:t>
    </w:r>
    <w:r w:rsidRPr="00E02C7C">
      <w:rPr>
        <w:b/>
        <w:i/>
        <w:vertAlign w:val="superscript"/>
      </w:rPr>
      <w:t>th</w:t>
    </w:r>
    <w:r>
      <w:rPr>
        <w:b/>
        <w:i/>
      </w:rPr>
      <w:t xml:space="preserve"> </w:t>
    </w:r>
    <w:r w:rsidRPr="00ED1A05">
      <w:rPr>
        <w:b/>
        <w:i/>
      </w:rPr>
      <w:t>September 20</w:t>
    </w:r>
    <w:r>
      <w:rPr>
        <w:b/>
        <w:i/>
      </w:rPr>
      <w:t>2</w:t>
    </w:r>
    <w:r w:rsidRPr="00ED1A05">
      <w:rPr>
        <w:b/>
        <w:i/>
      </w:rPr>
      <w:t>1</w:t>
    </w:r>
  </w:p>
  <w:p w14:paraId="69C3F7B4" w14:textId="5D568B86" w:rsidR="00E02C7C" w:rsidRPr="00C03D73" w:rsidRDefault="00E02C7C" w:rsidP="00E02C7C">
    <w:pPr>
      <w:pStyle w:val="Header"/>
      <w:pBdr>
        <w:bottom w:val="single" w:sz="4" w:space="1" w:color="auto"/>
      </w:pBdr>
      <w:jc w:val="center"/>
      <w:rPr>
        <w:rFonts w:asciiTheme="minorHAnsi" w:hAnsiTheme="minorHAnsi" w:cs="Arial"/>
        <w:b/>
        <w:bCs/>
        <w:sz w:val="22"/>
        <w:szCs w:val="22"/>
      </w:rPr>
    </w:pPr>
    <w:r w:rsidRPr="00C03D73">
      <w:rPr>
        <w:rFonts w:asciiTheme="minorHAnsi" w:hAnsiTheme="minorHAnsi" w:cs="Arial"/>
        <w:b/>
        <w:bCs/>
        <w:i/>
        <w:sz w:val="22"/>
        <w:szCs w:val="22"/>
      </w:rPr>
      <w:t xml:space="preserve">Live Results: </w:t>
    </w:r>
    <w:hyperlink r:id="rId3" w:history="1">
      <w:r w:rsidRPr="00F65EB2">
        <w:rPr>
          <w:rStyle w:val="Hyperlink"/>
          <w:rFonts w:asciiTheme="minorHAnsi" w:hAnsiTheme="minorHAnsi" w:cs="Arial"/>
          <w:b/>
          <w:bCs/>
          <w:i/>
          <w:sz w:val="22"/>
          <w:szCs w:val="22"/>
        </w:rPr>
        <w:t>www.billinghamasc.com/Results/BA</w:t>
      </w:r>
      <w:r w:rsidRPr="00F65EB2">
        <w:rPr>
          <w:rStyle w:val="Hyperlink"/>
          <w:rFonts w:asciiTheme="minorHAnsi" w:hAnsiTheme="minorHAnsi" w:cs="Arial"/>
          <w:b/>
          <w:bCs/>
          <w:i/>
          <w:sz w:val="22"/>
          <w:szCs w:val="22"/>
        </w:rPr>
        <w:t>21</w:t>
      </w:r>
      <w:r w:rsidRPr="00F65EB2">
        <w:rPr>
          <w:rStyle w:val="Hyperlink"/>
          <w:rFonts w:asciiTheme="minorHAnsi" w:hAnsiTheme="minorHAnsi" w:cs="Arial"/>
          <w:b/>
          <w:bCs/>
          <w:i/>
          <w:sz w:val="22"/>
          <w:szCs w:val="22"/>
        </w:rPr>
        <w:t>/index</w:t>
      </w:r>
    </w:hyperlink>
  </w:p>
  <w:p w14:paraId="1E0296EC" w14:textId="77777777" w:rsidR="00E02C7C" w:rsidRDefault="00E02C7C" w:rsidP="00E02C7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</w:p>
  <w:p w14:paraId="1D5DBFB7" w14:textId="77777777" w:rsidR="008B4B24" w:rsidRPr="00E02C7C" w:rsidRDefault="008B4B24" w:rsidP="00E02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1C"/>
    <w:rsid w:val="0000720A"/>
    <w:rsid w:val="00034DD3"/>
    <w:rsid w:val="000511C7"/>
    <w:rsid w:val="00080D78"/>
    <w:rsid w:val="000A376D"/>
    <w:rsid w:val="002068B5"/>
    <w:rsid w:val="00245C91"/>
    <w:rsid w:val="00262816"/>
    <w:rsid w:val="002C3A5A"/>
    <w:rsid w:val="0032162D"/>
    <w:rsid w:val="0033615B"/>
    <w:rsid w:val="003552CD"/>
    <w:rsid w:val="00385067"/>
    <w:rsid w:val="003B4DCD"/>
    <w:rsid w:val="004C5E68"/>
    <w:rsid w:val="004C6A02"/>
    <w:rsid w:val="00502126"/>
    <w:rsid w:val="005C0431"/>
    <w:rsid w:val="005F4058"/>
    <w:rsid w:val="006C007E"/>
    <w:rsid w:val="006C0D6D"/>
    <w:rsid w:val="006D4EB4"/>
    <w:rsid w:val="00710731"/>
    <w:rsid w:val="00715A5C"/>
    <w:rsid w:val="00763302"/>
    <w:rsid w:val="008B4B24"/>
    <w:rsid w:val="008B71A1"/>
    <w:rsid w:val="009521F6"/>
    <w:rsid w:val="009632DD"/>
    <w:rsid w:val="0098174F"/>
    <w:rsid w:val="00991DCC"/>
    <w:rsid w:val="00A156D1"/>
    <w:rsid w:val="00A24F87"/>
    <w:rsid w:val="00AB7296"/>
    <w:rsid w:val="00B13A65"/>
    <w:rsid w:val="00BC1FB1"/>
    <w:rsid w:val="00C514D9"/>
    <w:rsid w:val="00CE7CC4"/>
    <w:rsid w:val="00D3501C"/>
    <w:rsid w:val="00D62F2B"/>
    <w:rsid w:val="00E02C7C"/>
    <w:rsid w:val="00EA48CA"/>
    <w:rsid w:val="00F53F78"/>
    <w:rsid w:val="00FC3DBB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05CC9"/>
  <w15:chartTrackingRefBased/>
  <w15:docId w15:val="{9D40B41A-FBC4-4C4E-8F87-F95DCFCA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00720A"/>
    <w:rPr>
      <w:rFonts w:ascii="Courier New" w:hAnsi="Courier New"/>
      <w:lang w:eastAsia="en-US"/>
    </w:rPr>
  </w:style>
  <w:style w:type="paragraph" w:styleId="NoSpacing">
    <w:name w:val="No Spacing"/>
    <w:uiPriority w:val="1"/>
    <w:qFormat/>
    <w:rsid w:val="00E02C7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E02C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llinghamasc.com/Results/BA21/index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ocuments\Swimming\Home%20Galas\Draft%20Program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Programme</Template>
  <TotalTime>5</TotalTime>
  <Pages>16</Pages>
  <Words>13120</Words>
  <Characters>74785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Mark</cp:lastModifiedBy>
  <cp:revision>3</cp:revision>
  <dcterms:created xsi:type="dcterms:W3CDTF">2021-09-11T13:47:00Z</dcterms:created>
  <dcterms:modified xsi:type="dcterms:W3CDTF">2021-09-11T13:52:00Z</dcterms:modified>
</cp:coreProperties>
</file>