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49" w:rsidRDefault="00685149" w:rsidP="004C7913">
      <w:pPr>
        <w:pStyle w:val="SEBodytext"/>
      </w:pPr>
      <w:bookmarkStart w:id="0" w:name="_GoBack"/>
      <w:bookmarkEnd w:id="0"/>
    </w:p>
    <w:p w:rsidR="00131D26" w:rsidRPr="00685149" w:rsidRDefault="00131D26" w:rsidP="00131D26">
      <w:pPr>
        <w:pStyle w:val="SEHeader"/>
        <w:tabs>
          <w:tab w:val="left" w:pos="6411"/>
        </w:tabs>
        <w:rPr>
          <w:sz w:val="44"/>
          <w:szCs w:val="44"/>
        </w:rPr>
      </w:pPr>
      <w:r w:rsidRPr="00685149">
        <w:rPr>
          <w:sz w:val="44"/>
          <w:szCs w:val="44"/>
        </w:rPr>
        <w:t>Code of Conduct for Children</w:t>
      </w:r>
      <w:r>
        <w:rPr>
          <w:sz w:val="44"/>
          <w:szCs w:val="44"/>
        </w:rPr>
        <w:tab/>
      </w:r>
    </w:p>
    <w:p w:rsidR="00131D26" w:rsidRDefault="00131D26" w:rsidP="00131D26">
      <w:pPr>
        <w:pStyle w:val="SEBodytext"/>
      </w:pPr>
    </w:p>
    <w:p w:rsidR="00131D26" w:rsidRDefault="00131D26" w:rsidP="00131D26">
      <w:pPr>
        <w:pStyle w:val="SESubheaderintropara"/>
      </w:pPr>
      <w:r>
        <w:t>As a member of our club, we understand you have the right to:</w:t>
      </w:r>
    </w:p>
    <w:p w:rsidR="00131D26" w:rsidRDefault="00131D26" w:rsidP="00131D26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:rsidR="00131D26" w:rsidRPr="004C7913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Be listened to.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:rsidR="00131D26" w:rsidRDefault="00131D26" w:rsidP="00131D26">
      <w:pPr>
        <w:pStyle w:val="SEBodytext"/>
      </w:pPr>
    </w:p>
    <w:p w:rsidR="00131D26" w:rsidRDefault="00131D26" w:rsidP="00131D26">
      <w:pPr>
        <w:pStyle w:val="SESubheaderintropara"/>
      </w:pPr>
      <w:r>
        <w:t>As a member of our club or activity we expect you to:</w:t>
      </w:r>
    </w:p>
    <w:p w:rsidR="00131D26" w:rsidRPr="004C7913" w:rsidRDefault="00131D26" w:rsidP="00131D26">
      <w:pPr>
        <w:pStyle w:val="SEBodytext"/>
        <w:rPr>
          <w:b/>
        </w:rPr>
      </w:pPr>
      <w:r w:rsidRPr="004C7913">
        <w:rPr>
          <w:b/>
        </w:rPr>
        <w:t>Essentials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:rsidR="00131D26" w:rsidRDefault="00131D26" w:rsidP="00131D26">
      <w:pPr>
        <w:pStyle w:val="SEBodytext"/>
        <w:ind w:left="720"/>
      </w:pPr>
    </w:p>
    <w:p w:rsidR="00131D26" w:rsidRPr="004C7913" w:rsidRDefault="00131D26" w:rsidP="00131D26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:rsidR="009C1147" w:rsidRDefault="009C1147" w:rsidP="004C7913">
      <w:pPr>
        <w:pStyle w:val="SEBodytext"/>
      </w:pPr>
    </w:p>
    <w:p w:rsidR="00131D26" w:rsidRPr="004C7913" w:rsidRDefault="00131D26" w:rsidP="00131D26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:rsidR="00131D26" w:rsidRDefault="00131D26" w:rsidP="00131D26">
      <w:pPr>
        <w:pStyle w:val="SEBodytext"/>
        <w:ind w:left="720"/>
      </w:pPr>
    </w:p>
    <w:p w:rsidR="00131D26" w:rsidRDefault="00131D26" w:rsidP="00131D26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:rsidR="00131D26" w:rsidRDefault="00131D26" w:rsidP="00131D26">
      <w:pPr>
        <w:pStyle w:val="SEBodytext"/>
      </w:pPr>
    </w:p>
    <w:p w:rsidR="00131D26" w:rsidRPr="004C7913" w:rsidRDefault="00131D26" w:rsidP="00131D26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:rsidR="00131D26" w:rsidRDefault="00131D26" w:rsidP="00131D26">
      <w:pPr>
        <w:pStyle w:val="SEBodytext"/>
      </w:pPr>
    </w:p>
    <w:p w:rsidR="00131D26" w:rsidRDefault="00131D26" w:rsidP="00131D26">
      <w:pPr>
        <w:pStyle w:val="SEBodytext"/>
      </w:pPr>
      <w:r>
        <w:t>Signature of the child</w:t>
      </w:r>
    </w:p>
    <w:p w:rsidR="00131D26" w:rsidRDefault="00131D26" w:rsidP="00131D2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131D26" w:rsidTr="0082602A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131D26" w:rsidRDefault="00131D26" w:rsidP="0082602A">
            <w:pPr>
              <w:pStyle w:val="SEBodytext"/>
            </w:pPr>
          </w:p>
        </w:tc>
      </w:tr>
    </w:tbl>
    <w:p w:rsidR="00131D26" w:rsidRDefault="00131D26" w:rsidP="00131D26">
      <w:pPr>
        <w:pStyle w:val="SEBodytext"/>
      </w:pPr>
    </w:p>
    <w:p w:rsidR="00131D26" w:rsidRDefault="00131D26" w:rsidP="00131D26">
      <w:pPr>
        <w:pStyle w:val="SEBodytext"/>
      </w:pPr>
      <w:r>
        <w:t>Signature of parent/guardian</w:t>
      </w:r>
    </w:p>
    <w:p w:rsidR="00131D26" w:rsidRDefault="00131D26" w:rsidP="00131D2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131D26" w:rsidTr="0082602A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131D26" w:rsidRDefault="00131D26" w:rsidP="0082602A">
            <w:pPr>
              <w:pStyle w:val="SEBodytext"/>
            </w:pPr>
          </w:p>
        </w:tc>
      </w:tr>
    </w:tbl>
    <w:p w:rsidR="00131D26" w:rsidRDefault="00131D26" w:rsidP="00131D26">
      <w:pPr>
        <w:pStyle w:val="SEBodytext"/>
      </w:pPr>
    </w:p>
    <w:p w:rsidR="00131D26" w:rsidRPr="004C7913" w:rsidRDefault="00131D26" w:rsidP="004C7913">
      <w:pPr>
        <w:pStyle w:val="SEBodytext"/>
      </w:pPr>
      <w:r>
        <w:t>Date</w:t>
      </w:r>
    </w:p>
    <w:sectPr w:rsidR="00131D26" w:rsidRPr="004C7913" w:rsidSect="0021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FC" w:rsidRDefault="00547BFC" w:rsidP="00362075">
      <w:r>
        <w:separator/>
      </w:r>
    </w:p>
  </w:endnote>
  <w:endnote w:type="continuationSeparator" w:id="0">
    <w:p w:rsidR="00547BFC" w:rsidRDefault="00547BF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33" w:rsidRDefault="0029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47" w:rsidRDefault="009C1147">
    <w:pPr>
      <w:pStyle w:val="Footer"/>
    </w:pPr>
    <w:r>
      <w:t>2020 to 2023</w:t>
    </w:r>
  </w:p>
  <w:p w:rsidR="009C1147" w:rsidRDefault="009C1147">
    <w:pPr>
      <w:pStyle w:val="Footer"/>
    </w:pPr>
    <w:r>
      <w:t>This code is an extension to the ASA Code of Ethics.  Both should be followed.</w:t>
    </w:r>
  </w:p>
  <w:p w:rsidR="009C1147" w:rsidRDefault="002778A2" w:rsidP="002778A2">
    <w:pPr>
      <w:pStyle w:val="Footer"/>
      <w:tabs>
        <w:tab w:val="clear" w:pos="4513"/>
        <w:tab w:val="clear" w:pos="9026"/>
        <w:tab w:val="left" w:pos="2792"/>
      </w:tabs>
    </w:pPr>
    <w:r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tab/>
    </w:r>
    <w:r w:rsidR="007852EE">
      <w:rPr>
        <w:rFonts w:cs="Arial"/>
        <w:b/>
        <w:noProof/>
        <w:sz w:val="18"/>
        <w:szCs w:val="18"/>
        <w:lang w:eastAsia="en-GB"/>
      </w:rPr>
      <w:drawing>
        <wp:inline distT="0" distB="0" distL="0" distR="0" wp14:anchorId="12DC3B77" wp14:editId="25E20DE3">
          <wp:extent cx="970280" cy="309880"/>
          <wp:effectExtent l="0" t="0" r="1270" b="0"/>
          <wp:docPr id="4" name="Picture 4" descr="Swim_Eng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m_Eng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33" w:rsidRDefault="0029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FC" w:rsidRDefault="00547BFC" w:rsidP="00362075">
      <w:r>
        <w:separator/>
      </w:r>
    </w:p>
  </w:footnote>
  <w:footnote w:type="continuationSeparator" w:id="0">
    <w:p w:rsidR="00547BFC" w:rsidRDefault="00547BF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33" w:rsidRDefault="0029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BD" w:rsidRDefault="007852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438B60D" wp14:editId="7EACD1E8">
          <wp:simplePos x="0" y="0"/>
          <wp:positionH relativeFrom="margin">
            <wp:posOffset>-1182784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8A53DAC" wp14:editId="363BD35D">
          <wp:simplePos x="0" y="0"/>
          <wp:positionH relativeFrom="margin">
            <wp:posOffset>-1127512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4BD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6B" w:rsidRDefault="0053726B" w:rsidP="0053726B">
    <w:pPr>
      <w:pStyle w:val="Header"/>
      <w:jc w:val="right"/>
      <w:rPr>
        <w:rFonts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-226695</wp:posOffset>
          </wp:positionV>
          <wp:extent cx="1115695" cy="1115695"/>
          <wp:effectExtent l="0" t="0" r="8255" b="8255"/>
          <wp:wrapThrough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48"/>
        <w:szCs w:val="48"/>
      </w:rPr>
      <w:t>Billingham Amateur Swimming Club</w:t>
    </w:r>
  </w:p>
  <w:p w:rsidR="0053726B" w:rsidRDefault="0053726B" w:rsidP="0053726B">
    <w:pPr>
      <w:pStyle w:val="Header"/>
      <w:jc w:val="right"/>
      <w:rPr>
        <w:rFonts w:cs="Arial"/>
      </w:rPr>
    </w:pPr>
    <w:r>
      <w:rPr>
        <w:rFonts w:cs="Arial"/>
      </w:rPr>
      <w:t>Based at the Billingham Forum</w:t>
    </w:r>
  </w:p>
  <w:p w:rsidR="0053726B" w:rsidRDefault="0053726B" w:rsidP="0053726B">
    <w:pPr>
      <w:pStyle w:val="Header"/>
      <w:jc w:val="right"/>
      <w:rPr>
        <w:rFonts w:cs="Arial"/>
      </w:rPr>
    </w:pPr>
    <w:r>
      <w:rPr>
        <w:rFonts w:cs="Arial"/>
      </w:rPr>
      <w:t>www.billinghamasc.co.uk</w:t>
    </w:r>
  </w:p>
  <w:p w:rsidR="0053726B" w:rsidRDefault="0053726B" w:rsidP="0053726B">
    <w:pPr>
      <w:pStyle w:val="Header"/>
      <w:jc w:val="right"/>
      <w:rPr>
        <w:b/>
        <w:color w:val="FF0000"/>
      </w:rPr>
    </w:pPr>
    <w:r>
      <w:rPr>
        <w:rFonts w:cs="Arial"/>
      </w:rPr>
      <w:t>basc@hotmail.co.uk</w:t>
    </w:r>
  </w:p>
  <w:p w:rsidR="002778A2" w:rsidRPr="00DE46F0" w:rsidRDefault="002778A2" w:rsidP="0053726B">
    <w:pPr>
      <w:pStyle w:val="Header"/>
      <w:rPr>
        <w:b/>
      </w:rPr>
    </w:pPr>
  </w:p>
  <w:p w:rsidR="00362075" w:rsidRPr="00296633" w:rsidRDefault="00296633" w:rsidP="0053726B">
    <w:pPr>
      <w:pStyle w:val="Header"/>
      <w:rPr>
        <w:color w:val="FF0000"/>
      </w:rPr>
    </w:pPr>
    <w:r>
      <w:rPr>
        <w:color w:val="FF000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C771E5"/>
    <w:multiLevelType w:val="hybridMultilevel"/>
    <w:tmpl w:val="19285438"/>
    <w:lvl w:ilvl="0" w:tplc="B62C2E60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E3D50"/>
    <w:multiLevelType w:val="hybridMultilevel"/>
    <w:tmpl w:val="D84A0776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8"/>
  </w:num>
  <w:num w:numId="6">
    <w:abstractNumId w:val="21"/>
  </w:num>
  <w:num w:numId="7">
    <w:abstractNumId w:val="10"/>
  </w:num>
  <w:num w:numId="8">
    <w:abstractNumId w:val="33"/>
  </w:num>
  <w:num w:numId="9">
    <w:abstractNumId w:val="24"/>
  </w:num>
  <w:num w:numId="10">
    <w:abstractNumId w:val="35"/>
  </w:num>
  <w:num w:numId="11">
    <w:abstractNumId w:val="30"/>
  </w:num>
  <w:num w:numId="12">
    <w:abstractNumId w:val="12"/>
  </w:num>
  <w:num w:numId="13">
    <w:abstractNumId w:val="5"/>
  </w:num>
  <w:num w:numId="14">
    <w:abstractNumId w:val="37"/>
  </w:num>
  <w:num w:numId="15">
    <w:abstractNumId w:val="18"/>
  </w:num>
  <w:num w:numId="16">
    <w:abstractNumId w:val="11"/>
  </w:num>
  <w:num w:numId="17">
    <w:abstractNumId w:val="42"/>
  </w:num>
  <w:num w:numId="18">
    <w:abstractNumId w:val="38"/>
  </w:num>
  <w:num w:numId="19">
    <w:abstractNumId w:val="4"/>
  </w:num>
  <w:num w:numId="20">
    <w:abstractNumId w:val="40"/>
  </w:num>
  <w:num w:numId="21">
    <w:abstractNumId w:val="16"/>
  </w:num>
  <w:num w:numId="22">
    <w:abstractNumId w:val="8"/>
  </w:num>
  <w:num w:numId="23">
    <w:abstractNumId w:val="45"/>
  </w:num>
  <w:num w:numId="24">
    <w:abstractNumId w:val="9"/>
  </w:num>
  <w:num w:numId="25">
    <w:abstractNumId w:val="41"/>
  </w:num>
  <w:num w:numId="26">
    <w:abstractNumId w:val="14"/>
  </w:num>
  <w:num w:numId="27">
    <w:abstractNumId w:val="44"/>
  </w:num>
  <w:num w:numId="28">
    <w:abstractNumId w:val="13"/>
  </w:num>
  <w:num w:numId="29">
    <w:abstractNumId w:val="20"/>
  </w:num>
  <w:num w:numId="30">
    <w:abstractNumId w:val="19"/>
  </w:num>
  <w:num w:numId="31">
    <w:abstractNumId w:val="39"/>
  </w:num>
  <w:num w:numId="32">
    <w:abstractNumId w:val="36"/>
  </w:num>
  <w:num w:numId="33">
    <w:abstractNumId w:val="26"/>
  </w:num>
  <w:num w:numId="34">
    <w:abstractNumId w:val="34"/>
  </w:num>
  <w:num w:numId="35">
    <w:abstractNumId w:val="7"/>
  </w:num>
  <w:num w:numId="36">
    <w:abstractNumId w:val="22"/>
  </w:num>
  <w:num w:numId="37">
    <w:abstractNumId w:val="1"/>
  </w:num>
  <w:num w:numId="38">
    <w:abstractNumId w:val="27"/>
  </w:num>
  <w:num w:numId="39">
    <w:abstractNumId w:val="32"/>
  </w:num>
  <w:num w:numId="40">
    <w:abstractNumId w:val="6"/>
  </w:num>
  <w:num w:numId="41">
    <w:abstractNumId w:val="43"/>
  </w:num>
  <w:num w:numId="42">
    <w:abstractNumId w:val="31"/>
  </w:num>
  <w:num w:numId="43">
    <w:abstractNumId w:val="3"/>
  </w:num>
  <w:num w:numId="44">
    <w:abstractNumId w:val="17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31D26"/>
    <w:rsid w:val="00154D85"/>
    <w:rsid w:val="00176EC1"/>
    <w:rsid w:val="001A2FE6"/>
    <w:rsid w:val="002053B4"/>
    <w:rsid w:val="002124BD"/>
    <w:rsid w:val="00234F63"/>
    <w:rsid w:val="002468F6"/>
    <w:rsid w:val="002778A2"/>
    <w:rsid w:val="00296633"/>
    <w:rsid w:val="002A26A1"/>
    <w:rsid w:val="002C18EE"/>
    <w:rsid w:val="003042FA"/>
    <w:rsid w:val="00342DE3"/>
    <w:rsid w:val="0034381D"/>
    <w:rsid w:val="0034712A"/>
    <w:rsid w:val="00362075"/>
    <w:rsid w:val="00375E80"/>
    <w:rsid w:val="003B0BEF"/>
    <w:rsid w:val="003D03A9"/>
    <w:rsid w:val="003D0AAF"/>
    <w:rsid w:val="003E05D5"/>
    <w:rsid w:val="00432C68"/>
    <w:rsid w:val="00446F92"/>
    <w:rsid w:val="00474BAB"/>
    <w:rsid w:val="00493AFF"/>
    <w:rsid w:val="004C7913"/>
    <w:rsid w:val="004E0C8E"/>
    <w:rsid w:val="0051288B"/>
    <w:rsid w:val="0053726B"/>
    <w:rsid w:val="005433DB"/>
    <w:rsid w:val="00547BFC"/>
    <w:rsid w:val="0059681F"/>
    <w:rsid w:val="005B68F7"/>
    <w:rsid w:val="005F15C9"/>
    <w:rsid w:val="00613BA9"/>
    <w:rsid w:val="006571A7"/>
    <w:rsid w:val="006716B7"/>
    <w:rsid w:val="00673E3A"/>
    <w:rsid w:val="00685149"/>
    <w:rsid w:val="00695A48"/>
    <w:rsid w:val="006A1ED9"/>
    <w:rsid w:val="006A5551"/>
    <w:rsid w:val="006B45DF"/>
    <w:rsid w:val="006D0C1A"/>
    <w:rsid w:val="006D237C"/>
    <w:rsid w:val="006D37C3"/>
    <w:rsid w:val="006E1FE5"/>
    <w:rsid w:val="006F2FAD"/>
    <w:rsid w:val="006F3426"/>
    <w:rsid w:val="006F6441"/>
    <w:rsid w:val="007509CB"/>
    <w:rsid w:val="00771C78"/>
    <w:rsid w:val="007852EE"/>
    <w:rsid w:val="00826110"/>
    <w:rsid w:val="00887AF7"/>
    <w:rsid w:val="008A4C85"/>
    <w:rsid w:val="00905F20"/>
    <w:rsid w:val="00951A9E"/>
    <w:rsid w:val="00983C7E"/>
    <w:rsid w:val="009A779C"/>
    <w:rsid w:val="009B7E25"/>
    <w:rsid w:val="009C1147"/>
    <w:rsid w:val="009C2EBB"/>
    <w:rsid w:val="00A05DB1"/>
    <w:rsid w:val="00A34AF2"/>
    <w:rsid w:val="00A62402"/>
    <w:rsid w:val="00A62D6D"/>
    <w:rsid w:val="00A6416C"/>
    <w:rsid w:val="00A80477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BE4521"/>
    <w:rsid w:val="00BF06E4"/>
    <w:rsid w:val="00C15E06"/>
    <w:rsid w:val="00C32209"/>
    <w:rsid w:val="00C439EA"/>
    <w:rsid w:val="00C56F10"/>
    <w:rsid w:val="00C821C6"/>
    <w:rsid w:val="00C96269"/>
    <w:rsid w:val="00CD77F1"/>
    <w:rsid w:val="00CF4961"/>
    <w:rsid w:val="00D12534"/>
    <w:rsid w:val="00D1353D"/>
    <w:rsid w:val="00D73795"/>
    <w:rsid w:val="00D7708A"/>
    <w:rsid w:val="00D8709D"/>
    <w:rsid w:val="00DA40BC"/>
    <w:rsid w:val="00DD7BF7"/>
    <w:rsid w:val="00DE01C1"/>
    <w:rsid w:val="00DE79D9"/>
    <w:rsid w:val="00DF358E"/>
    <w:rsid w:val="00DF5C1F"/>
    <w:rsid w:val="00E555DC"/>
    <w:rsid w:val="00E56F84"/>
    <w:rsid w:val="00E657C4"/>
    <w:rsid w:val="00ED2597"/>
    <w:rsid w:val="00F53C43"/>
    <w:rsid w:val="00FA0B4A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DE1CD1-284D-4BD2-AFC3-B492244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</cp:lastModifiedBy>
  <cp:revision>2</cp:revision>
  <cp:lastPrinted>2017-03-27T15:21:00Z</cp:lastPrinted>
  <dcterms:created xsi:type="dcterms:W3CDTF">2020-08-23T17:54:00Z</dcterms:created>
  <dcterms:modified xsi:type="dcterms:W3CDTF">2020-08-23T17:54:00Z</dcterms:modified>
</cp:coreProperties>
</file>