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50" w:rsidRDefault="00430350" w:rsidP="00430350">
      <w:pPr>
        <w:pStyle w:val="EventName"/>
      </w:pPr>
      <w:bookmarkStart w:id="0" w:name="_GoBack"/>
      <w:bookmarkEnd w:id="0"/>
      <w:r>
        <w:t>SESSION 1 – 8.00am warm up / 9.00am start / 12.20pm approx. finish</w:t>
      </w:r>
    </w:p>
    <w:p w:rsidR="00430350" w:rsidRDefault="00430350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101 Girl 50m Breaststroke</w:t>
      </w:r>
    </w:p>
    <w:p w:rsidR="00430350" w:rsidRDefault="00430350" w:rsidP="00430350">
      <w:pPr>
        <w:pStyle w:val="1Col-yob-st"/>
        <w:sectPr w:rsidR="00430350" w:rsidSect="003375AB">
          <w:headerReference w:type="default" r:id="rId6"/>
          <w:footerReference w:type="default" r:id="rId7"/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Elizabeth Gibson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Grace Roberts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Caitlin Black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Annabel Lupton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Scarlett Brady</w:t>
      </w:r>
      <w:r w:rsidRPr="007A5079">
        <w:tab/>
        <w:t>10</w:t>
      </w:r>
      <w:r w:rsidRPr="007A5079">
        <w:tab/>
        <w:t>Chester Le S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L Hopkins-Smith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1:26.50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Pippa Nicholson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1:18.98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Eve Goulden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1:09.28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Poppy Ayre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1:02.70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Emily Roberts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1:01.83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Alice Britton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1:01.61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Eliana Mirow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1:00.04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15.</w:t>
      </w:r>
      <w:r w:rsidRPr="00430350">
        <w:rPr>
          <w:lang w:val="it-IT"/>
        </w:rPr>
        <w:tab/>
        <w:t>Zara Nichol</w:t>
      </w:r>
      <w:r w:rsidRPr="00430350">
        <w:rPr>
          <w:lang w:val="it-IT"/>
        </w:rPr>
        <w:tab/>
        <w:t xml:space="preserve">9 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1:00.04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Sophia Brown</w:t>
      </w:r>
      <w:r w:rsidRPr="007A5079">
        <w:tab/>
        <w:t xml:space="preserve">9 </w:t>
      </w:r>
      <w:r w:rsidRPr="007A5079">
        <w:tab/>
        <w:t>Bo Stockton</w:t>
      </w:r>
      <w:r w:rsidRPr="007A5079">
        <w:tab/>
      </w:r>
      <w:r w:rsidRPr="007A5079">
        <w:tab/>
        <w:t xml:space="preserve"> 1:00.00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Charlotte Bailey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59.67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Una Allport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59.60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57.25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57.02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Beatrice Massey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57.00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56.43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  55.76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Sophie King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55.29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Elizabeth Easby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Holly Williamson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54.64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Phoebe Mack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54.13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Leah Meggs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53.01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52.90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52.32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Catherine Dawson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51.54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Emily Wilkinson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  51.41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Casey-Leigh Cartwright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51.22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Emma Piggins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51.00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Freja Cooke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50.84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Ella Smith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50.00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50.00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Lucy Quinn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  49.82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49.62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Emily Lynn</w:t>
      </w:r>
      <w:r w:rsidRPr="007A5079">
        <w:tab/>
        <w:t>14</w:t>
      </w:r>
      <w:r w:rsidRPr="007A5079">
        <w:tab/>
        <w:t>Hartlepool</w:t>
      </w:r>
      <w:r w:rsidRPr="007A5079">
        <w:tab/>
      </w:r>
      <w:r w:rsidRPr="007A5079">
        <w:tab/>
        <w:t xml:space="preserve">   49.37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Isobel Omoregbe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49.35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Shamiso Tiyenga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  49.34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Madeline Lawrenson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48.86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48.77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Lydia Shipley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48.59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Lauren Balls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47.98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  47.27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47.11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47.00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Faith Berry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  46.89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46.78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46.49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46.09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46.09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45.90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Honey Robinson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45.78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Lucy Morris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  45.61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45.25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Isabella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45.03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44.84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Isla Johnson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44.42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44.33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Millie Coe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44.02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43.97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43.94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Eva Pells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43.70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  43.60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Charlotte Lee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  43.48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Lilly Skelton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42.69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Amber Holmes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42.64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Molly Johnston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42.17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Isla Samuels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41.83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Esmé Hall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41.58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41.56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Eryna Creighton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41.56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Katie Palmer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41.31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41.26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Mia Wiseman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41.07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40.61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40.48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39.83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Viktoria Cooke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39.77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Joey Lau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39.75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39.12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39.08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87.</w:t>
      </w:r>
      <w:r w:rsidRPr="00430350">
        <w:rPr>
          <w:lang w:val="it-IT"/>
        </w:rPr>
        <w:tab/>
        <w:t>Lucy Betsho</w:t>
      </w:r>
      <w:r w:rsidRPr="00430350">
        <w:rPr>
          <w:lang w:val="it-IT"/>
        </w:rPr>
        <w:tab/>
        <w:t>17</w:t>
      </w:r>
      <w:r w:rsidRPr="00430350">
        <w:rPr>
          <w:lang w:val="it-IT"/>
        </w:rPr>
        <w:tab/>
        <w:t>Billingham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39.08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88.</w:t>
      </w:r>
      <w:r w:rsidRPr="00430350">
        <w:rPr>
          <w:lang w:val="it-IT"/>
        </w:rPr>
        <w:tab/>
        <w:t>Natasha Rice</w:t>
      </w:r>
      <w:r w:rsidRPr="00430350">
        <w:rPr>
          <w:lang w:val="it-IT"/>
        </w:rPr>
        <w:tab/>
        <w:t>14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38.86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38.57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90.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  37.83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91.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37.77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92.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37.35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93.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37.24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94.</w:t>
      </w:r>
      <w:r w:rsidRPr="007A5079">
        <w:tab/>
        <w:t>Ava Alderson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36.95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95.</w:t>
      </w:r>
      <w:r w:rsidRPr="007A5079">
        <w:tab/>
        <w:t>Hannah Johnston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36.17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96.</w:t>
      </w:r>
      <w:r w:rsidRPr="007A5079">
        <w:tab/>
        <w:t>Jessica Scott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35.60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97.</w:t>
      </w:r>
      <w:r w:rsidRPr="007A5079">
        <w:tab/>
        <w:t>Elif Celikay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  35.30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98.</w:t>
      </w:r>
      <w:r w:rsidRPr="007A5079">
        <w:tab/>
        <w:t>Millie Shaw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  34.77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102 Boy 50m Freestyle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Harvey Watson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Jacob Warburton-Miln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Harry Park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1:00.37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James Sleight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  59.44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Aidan Moran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52.62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Liam Pattinson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49.82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46.83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Austin Rixon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46.38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Finn Orr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46.09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Max McCalmont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44.49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Jos Brown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  44.25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Jake Hodgson</w:t>
      </w:r>
      <w:r w:rsidRPr="007A5079">
        <w:tab/>
        <w:t xml:space="preserve">9 </w:t>
      </w:r>
      <w:r w:rsidRPr="007A5079">
        <w:tab/>
        <w:t>Loftus Dol</w:t>
      </w:r>
      <w:r w:rsidRPr="007A5079">
        <w:tab/>
      </w:r>
      <w:r w:rsidRPr="007A5079">
        <w:tab/>
        <w:t xml:space="preserve">   44.02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Alastair Johnston</w:t>
      </w:r>
      <w:r w:rsidRPr="007A5079">
        <w:tab/>
        <w:t>11</w:t>
      </w:r>
      <w:r w:rsidRPr="007A5079">
        <w:tab/>
        <w:t>Alnwick Dol</w:t>
      </w:r>
      <w:r w:rsidRPr="007A5079">
        <w:tab/>
      </w:r>
      <w:r w:rsidRPr="007A5079">
        <w:tab/>
        <w:t xml:space="preserve">   43.98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Fynn Kui Williams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43.77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William Huntington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43.73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Benjamin Thomas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43.16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Daniel Hill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43.05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19.</w:t>
      </w:r>
      <w:r w:rsidRPr="007A5079">
        <w:tab/>
        <w:t>Felix Holroyd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42.23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Thomas Ingham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42.00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Rhodri Sharp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41.79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Toby Hughes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41.58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41.06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Daniel Roberts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40.67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Rhys Moore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Michael Riseborough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  39.87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Andrew Batley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39.79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Ethan Buchanan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38.37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Benjamin Wright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38.27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Harrison Spink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37.62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Jack Holden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37.59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George Welch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37.50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Ethan Reddivari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37.28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37.25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37.16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Sebastian Emmerson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36.48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Leyton Lavelle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35.80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Will Rixon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35.48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Anesu Tiyenga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35.20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Louie Lynch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35.16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Daniel Cole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  34.90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34.74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Daniel Patience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34.26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Leif Davies</w:t>
      </w:r>
      <w:r w:rsidRPr="007A5079">
        <w:tab/>
        <w:t>11</w:t>
      </w:r>
      <w:r w:rsidRPr="007A5079">
        <w:tab/>
        <w:t>Alnwick Dol</w:t>
      </w:r>
      <w:r w:rsidRPr="007A5079">
        <w:tab/>
      </w:r>
      <w:r w:rsidRPr="007A5079">
        <w:tab/>
        <w:t xml:space="preserve">   34.14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Sam Leyland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34.00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33.80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33.58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33.55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33.44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Billy Dixon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33.42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33.31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33.06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32.92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Benjamin Palmer</w:t>
      </w:r>
      <w:r w:rsidRPr="007A5079">
        <w:tab/>
        <w:t>11</w:t>
      </w:r>
      <w:r w:rsidRPr="007A5079">
        <w:tab/>
        <w:t>Chester Le S</w:t>
      </w:r>
      <w:r w:rsidRPr="007A5079">
        <w:tab/>
      </w:r>
      <w:r w:rsidRPr="007A5079">
        <w:tab/>
        <w:t xml:space="preserve">   32.84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Aidan Howe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  32.72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Alexander Rice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32.51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  32.36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32.31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Harry Osborne</w:t>
      </w:r>
      <w:r w:rsidRPr="007A5079">
        <w:tab/>
        <w:t>10</w:t>
      </w:r>
      <w:r w:rsidRPr="007A5079">
        <w:tab/>
        <w:t>Co Sheffield</w:t>
      </w:r>
      <w:r w:rsidRPr="007A5079">
        <w:tab/>
      </w:r>
      <w:r w:rsidRPr="007A5079">
        <w:tab/>
        <w:t xml:space="preserve">   32.04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Jack White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31.94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31.77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Lewis Peggs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  31.67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31.62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64.</w:t>
      </w:r>
      <w:r w:rsidRPr="00430350">
        <w:rPr>
          <w:lang w:val="it-IT"/>
        </w:rPr>
        <w:tab/>
        <w:t>Archie McGuire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31.62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Daniel Lupton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  31.55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Patrick Curtis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31.51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Henry Mack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31.43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Joshua Cole</w:t>
      </w:r>
      <w:r w:rsidRPr="007A5079">
        <w:tab/>
        <w:t>15</w:t>
      </w:r>
      <w:r w:rsidRPr="007A5079">
        <w:tab/>
        <w:t>Alnwick Dol</w:t>
      </w:r>
      <w:r w:rsidRPr="007A5079">
        <w:tab/>
      </w:r>
      <w:r w:rsidRPr="007A5079">
        <w:tab/>
        <w:t xml:space="preserve">   31.23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31.03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Luca Hall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30.91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Pierce Thubron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30.70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30.68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Nathan Forster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30.50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William Davies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30.44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Sasha Heer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30.20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29.94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29.82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Conan Swinney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29.81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29.72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29.49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29.48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Ruaridh Batley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29.48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Finley Barton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29.36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Conor Carolan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29.30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Logan Corner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  29.26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  29.19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Austin Kegans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29.13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Tom Goulden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29.08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Ryan Woodcock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28.97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90.</w:t>
      </w:r>
      <w:r w:rsidRPr="007A5079">
        <w:tab/>
        <w:t>Ben Sayer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28.89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91.</w:t>
      </w:r>
      <w:r w:rsidRPr="007A5079">
        <w:tab/>
        <w:t>Ethan Storey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28.84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92.</w:t>
      </w:r>
      <w:r w:rsidRPr="007A5079">
        <w:tab/>
        <w:t>Michael Elsaify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28.83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93.</w:t>
      </w:r>
      <w:r w:rsidRPr="007A5079">
        <w:tab/>
        <w:t>Dion Hatfield</w:t>
      </w:r>
      <w:r w:rsidRPr="007A5079">
        <w:tab/>
        <w:t>18</w:t>
      </w:r>
      <w:r w:rsidRPr="007A5079">
        <w:tab/>
        <w:t>AFSHartlepol</w:t>
      </w:r>
      <w:r w:rsidRPr="007A5079">
        <w:tab/>
      </w:r>
      <w:r w:rsidRPr="007A5079">
        <w:tab/>
        <w:t xml:space="preserve">   28.55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94.</w:t>
      </w:r>
      <w:r w:rsidRPr="007A5079">
        <w:tab/>
        <w:t>Finlay Buchanan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28.48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95.</w:t>
      </w:r>
      <w:r w:rsidRPr="007A5079">
        <w:tab/>
        <w:t>Matthew Dey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28.25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96.</w:t>
      </w:r>
      <w:r w:rsidRPr="007A5079">
        <w:tab/>
        <w:t>Samuel Hill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28.12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97.</w:t>
      </w:r>
      <w:r w:rsidRPr="007A5079">
        <w:tab/>
        <w:t>Hayden Shepherd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27.91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98.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27.84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99.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27.84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100.</w:t>
      </w:r>
      <w:r w:rsidRPr="007A5079">
        <w:tab/>
        <w:t>Elliot Arnell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27.83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101.</w:t>
      </w:r>
      <w:r w:rsidRPr="007A5079">
        <w:tab/>
        <w:t>Oliver Corbett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  27.80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102.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  27.78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103.</w:t>
      </w:r>
      <w:r w:rsidRPr="007A5079">
        <w:tab/>
        <w:t>Christopher House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27.71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104.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27.60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105.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27.58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106.</w:t>
      </w:r>
      <w:r w:rsidRPr="007A5079">
        <w:tab/>
        <w:t>Ryan Mills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27.36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107.</w:t>
      </w:r>
      <w:r w:rsidRPr="007A5079">
        <w:tab/>
        <w:t>Samuel Macgregor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  27.07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108.</w:t>
      </w:r>
      <w:r w:rsidRPr="007A5079">
        <w:tab/>
        <w:t>Jimmy McGuire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26.60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109.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  26.58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110.</w:t>
      </w:r>
      <w:r w:rsidRPr="007A5079">
        <w:tab/>
        <w:t>Gregor Batley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26.40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111.</w:t>
      </w:r>
      <w:r w:rsidRPr="007A5079">
        <w:tab/>
        <w:t>Zach Larsen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26.40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112.</w:t>
      </w:r>
      <w:r w:rsidRPr="007A5079">
        <w:tab/>
        <w:t>Mark Carolan</w:t>
      </w:r>
      <w:r w:rsidRPr="007A5079">
        <w:tab/>
        <w:t>15</w:t>
      </w:r>
      <w:r w:rsidRPr="007A5079">
        <w:tab/>
        <w:t>Alnwick Dol</w:t>
      </w:r>
      <w:r w:rsidRPr="007A5079">
        <w:tab/>
      </w:r>
      <w:r w:rsidRPr="007A5079">
        <w:tab/>
        <w:t xml:space="preserve">   26.22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113.</w:t>
      </w:r>
      <w:r w:rsidRPr="007A5079">
        <w:tab/>
        <w:t>Samuel Pickup</w:t>
      </w:r>
      <w:r w:rsidRPr="007A5079">
        <w:tab/>
        <w:t>17</w:t>
      </w:r>
      <w:r w:rsidRPr="007A5079">
        <w:tab/>
        <w:t>York City</w:t>
      </w:r>
      <w:r w:rsidRPr="007A5079">
        <w:tab/>
      </w:r>
      <w:r w:rsidRPr="007A5079">
        <w:tab/>
        <w:t xml:space="preserve">   26.16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114.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26.10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115.</w:t>
      </w:r>
      <w:r w:rsidRPr="007A5079">
        <w:tab/>
        <w:t>Oscar Shiel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  25.99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116.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  25.84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117.</w:t>
      </w:r>
      <w:r w:rsidRPr="007A5079">
        <w:tab/>
        <w:t>Patrick Speight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  25.71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118.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  25.69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119.</w:t>
      </w:r>
      <w:r w:rsidRPr="007A5079">
        <w:tab/>
        <w:t>William Maw</w:t>
      </w:r>
      <w:r w:rsidRPr="007A5079">
        <w:tab/>
        <w:t>19</w:t>
      </w:r>
      <w:r w:rsidRPr="007A5079">
        <w:tab/>
        <w:t>Co Sund'land</w:t>
      </w:r>
      <w:r w:rsidRPr="007A5079">
        <w:tab/>
      </w:r>
      <w:r w:rsidRPr="007A5079">
        <w:tab/>
        <w:t xml:space="preserve">   25.21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120.</w:t>
      </w:r>
      <w:r w:rsidRPr="007A5079">
        <w:tab/>
        <w:t>James Newell</w:t>
      </w:r>
      <w:r w:rsidRPr="007A5079">
        <w:tab/>
        <w:t>18</w:t>
      </w:r>
      <w:r w:rsidRPr="007A5079">
        <w:tab/>
        <w:t>Bo Stockton</w:t>
      </w:r>
      <w:r w:rsidRPr="007A5079">
        <w:tab/>
      </w:r>
      <w:r w:rsidRPr="007A5079">
        <w:tab/>
        <w:t xml:space="preserve">   24.87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121.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24.40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122.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  24.06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123.</w:t>
      </w:r>
      <w:r w:rsidRPr="007A5079">
        <w:tab/>
        <w:t>Jamie Ewart</w:t>
      </w:r>
      <w:r w:rsidRPr="007A5079">
        <w:tab/>
        <w:t>25</w:t>
      </w:r>
      <w:r w:rsidRPr="007A5079">
        <w:tab/>
        <w:t>AFSHartlepol</w:t>
      </w:r>
      <w:r w:rsidRPr="007A5079">
        <w:tab/>
      </w:r>
      <w:r w:rsidRPr="007A5079">
        <w:tab/>
        <w:t xml:space="preserve">   23.70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103 Girl 200m Freestyle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Caitlin Black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Grace Roberts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Catherine Dawson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Elizabeth Gibson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Charlotte Bailey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4:00.00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4:00.00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Zara Nichol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3:47.72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Phoebe Mack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3:45.87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Annabel Lupton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3:38.43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Matilda Wilson</w:t>
      </w:r>
      <w:r w:rsidRPr="007A5079">
        <w:tab/>
        <w:t xml:space="preserve">9 </w:t>
      </w:r>
      <w:r w:rsidRPr="007A5079">
        <w:tab/>
        <w:t>Alnwick Dol</w:t>
      </w:r>
      <w:r w:rsidRPr="007A5079">
        <w:tab/>
      </w:r>
      <w:r w:rsidRPr="007A5079">
        <w:tab/>
        <w:t xml:space="preserve"> 3:33.99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Eliana Mirow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3:33.00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Sophia Brown</w:t>
      </w:r>
      <w:r w:rsidRPr="007A5079">
        <w:tab/>
        <w:t xml:space="preserve">9 </w:t>
      </w:r>
      <w:r w:rsidRPr="007A5079">
        <w:tab/>
        <w:t>Bo Stockton</w:t>
      </w:r>
      <w:r w:rsidRPr="007A5079">
        <w:tab/>
      </w:r>
      <w:r w:rsidRPr="007A5079">
        <w:tab/>
        <w:t xml:space="preserve"> 3:30.00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Alice Britton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3:25.00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17.</w:t>
      </w:r>
      <w:r w:rsidRPr="007A5079">
        <w:tab/>
        <w:t>Lydia Shipley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3:20.00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3:19.65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3:19.09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3:18.67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Christy Howe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3:15.13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3:14.22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Isla Samuels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3:12.88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3:11.52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3:11.31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3:10.38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3:10.38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Erin Harper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3:10.00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3:08.25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Emily Brooks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3:06.49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Emily Wilkinson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3:05.06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Isabella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3:03.07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2:58.48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Eva Pells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2:57.60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2:56.14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Lucy Morris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2:54.95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Emma Piggins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2:52.42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Ella Smith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2:49.62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2:48.90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Harriet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2:46.50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Faye Watson</w:t>
      </w:r>
      <w:r w:rsidRPr="007A5079">
        <w:tab/>
        <w:t>11</w:t>
      </w:r>
      <w:r w:rsidRPr="007A5079">
        <w:tab/>
        <w:t>Chester Le S</w:t>
      </w:r>
      <w:r w:rsidRPr="007A5079">
        <w:tab/>
      </w:r>
      <w:r w:rsidRPr="007A5079">
        <w:tab/>
        <w:t xml:space="preserve"> 2:46.43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Eryna Creighton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2:46.37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Sophie Young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2:46.22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2:45.71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2:44.72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2:44.11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Esmé Hall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2:44.02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2:44.02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2:43.04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Amber Holmes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2:42.00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Isobel Omoregbe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2:39.62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2:38.35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Eleanor Sharp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2:37.46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Joey Lau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2:36.90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2:36.43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2:36.24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2:35.92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2:35.38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Freya Dobbison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2:35.28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Emily Ricketts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2:34.53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2:34.03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2:33.31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2:32.02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2:31.76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Summer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2:31.72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2:31.55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2:29.19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2:27.88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2:27.57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2:26.46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2:26.20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Evie Heslop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2:26.09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2:23.39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2:22.40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Natasha Rice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2:21.63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Becky Watson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2:20.99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2:18.77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2:18.65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2:18.05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Ellie Baister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2:17.72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Anna Finlay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2:16.60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2:16.43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Tiffany Jones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2:16.23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Mia Wiseman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2:16.22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2:15.40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Hannah Johnston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2:14.75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Macy Walton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2:14.62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Lucy Betsho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2:14.19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Naomi Sheavills</w:t>
      </w:r>
      <w:r w:rsidRPr="007A5079">
        <w:tab/>
        <w:t>17</w:t>
      </w:r>
      <w:r w:rsidRPr="007A5079">
        <w:tab/>
        <w:t>Chester Le S</w:t>
      </w:r>
      <w:r w:rsidRPr="007A5079">
        <w:tab/>
      </w:r>
      <w:r w:rsidRPr="007A5079">
        <w:tab/>
        <w:t xml:space="preserve"> 2:13.87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90.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2:10.78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91.</w:t>
      </w:r>
      <w:r w:rsidRPr="007A5079">
        <w:tab/>
        <w:t>Helena Wyness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2:09.44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92.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2:06.61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104 Boy 100m Backstroke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Toby Hughes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Jos Brown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Jacob Warburton-Miln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Max McCalmont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2:30.00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Fynn Kui Williams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2:09.00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Rhodri Sharp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2:01.84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Daniel Roberts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1:53.42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1:51.61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Aidan Moran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1:50.00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Benjamin Thomas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1:44.32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Benjamin Wright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1:39.28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1:37.67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1:36.64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1:36.39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Ethan Reddivari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1:35.89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Thomas Ingham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1:35.00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Felix Holroyd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1:34.00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1:33.55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1:32.18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Alexander Rice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1:31.90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1:31.51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1:28.96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George Welch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1:28.82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Robert Shipley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1:26.80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1:25.34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1:25.25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1:25.22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1:25.19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Sasha Heer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1:24.73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1:24.02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Benjamin Palmer</w:t>
      </w:r>
      <w:r w:rsidRPr="007A5079">
        <w:tab/>
        <w:t>11</w:t>
      </w:r>
      <w:r w:rsidRPr="007A5079">
        <w:tab/>
        <w:t>Chester Le S</w:t>
      </w:r>
      <w:r w:rsidRPr="007A5079">
        <w:tab/>
      </w:r>
      <w:r w:rsidRPr="007A5079">
        <w:tab/>
        <w:t xml:space="preserve"> 1:22.74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1:22.00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Daniel Patience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1:21.61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Lewis Peggs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1:20.51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37.</w:t>
      </w:r>
      <w:r w:rsidRPr="00430350">
        <w:rPr>
          <w:lang w:val="it-IT"/>
        </w:rPr>
        <w:tab/>
        <w:t>Archie McGuire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1:20.06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Harry Osborne</w:t>
      </w:r>
      <w:r w:rsidRPr="007A5079">
        <w:tab/>
        <w:t>10</w:t>
      </w:r>
      <w:r w:rsidRPr="007A5079">
        <w:tab/>
        <w:t>Co Sheffield</w:t>
      </w:r>
      <w:r w:rsidRPr="007A5079">
        <w:tab/>
      </w:r>
      <w:r w:rsidRPr="007A5079">
        <w:tab/>
        <w:t xml:space="preserve"> 1:18.96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1:18.60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Finley Barton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1:18.53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Finlay Buchanan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1:17.68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1:17.07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Pierce Thubron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1:16.29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Jack White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1:15.12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Austin Kegans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1:15.00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Conor Carolan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1:14.28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47.</w:t>
      </w:r>
      <w:r w:rsidRPr="007A5079">
        <w:tab/>
        <w:t>Ethan Storey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1:13.99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Daniel Lupton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1:13.00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1:11.85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1:11.30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Logan Corner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1:11.18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Jimmy McGuire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1:11.12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Ryan Mills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1:10.39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Samuel Hill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1:05.88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1:05.87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Gregor Batley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1:05.34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Benjamin Fish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1:05.09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1:04.84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1:04.57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Mark Carolan</w:t>
      </w:r>
      <w:r w:rsidRPr="007A5079">
        <w:tab/>
        <w:t>15</w:t>
      </w:r>
      <w:r w:rsidRPr="007A5079">
        <w:tab/>
        <w:t>Alnwick Dol</w:t>
      </w:r>
      <w:r w:rsidRPr="007A5079">
        <w:tab/>
      </w:r>
      <w:r w:rsidRPr="007A5079">
        <w:tab/>
        <w:t xml:space="preserve"> 1:03.45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61.</w:t>
      </w:r>
      <w:r w:rsidRPr="007A5079">
        <w:tab/>
        <w:t>James Newell</w:t>
      </w:r>
      <w:r w:rsidRPr="007A5079">
        <w:tab/>
        <w:t>18</w:t>
      </w:r>
      <w:r w:rsidRPr="007A5079">
        <w:tab/>
        <w:t>Bo Stockton</w:t>
      </w:r>
      <w:r w:rsidRPr="007A5079">
        <w:tab/>
      </w:r>
      <w:r w:rsidRPr="007A5079">
        <w:tab/>
        <w:t xml:space="preserve"> 1:00.22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105 Girl 100m Butterfly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Emily Brooks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1:38.50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Emily Lynn</w:t>
      </w:r>
      <w:r w:rsidRPr="007A5079">
        <w:tab/>
        <w:t>14</w:t>
      </w:r>
      <w:r w:rsidRPr="007A5079">
        <w:tab/>
        <w:t>Hartlepool</w:t>
      </w:r>
      <w:r w:rsidRPr="007A5079">
        <w:tab/>
      </w:r>
      <w:r w:rsidRPr="007A5079">
        <w:tab/>
        <w:t xml:space="preserve"> 1:34.09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1:33.77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1:33.51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Freja Cooke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1:28.00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Harriet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1:27.75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1:27.00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1:25.41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1:25.28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1:23.28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1:23.03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1:23.01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1:21.80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1:21.20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1:20.31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1:19.39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Isobel Omoregbe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1:19.10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1:18.12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Molly Scott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1:17.52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1:16.88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1:16.00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Jessica Lynch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1:15.98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Katie Palmer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1:15.53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1:14.97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1:14.28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Macy Walton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1:14.28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1:13.76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Natasha Rice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1:13.70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1:13.31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Ava Alderson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1:12.80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Faith Omoregbe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1:10.83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Tiffany Jones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1:10.69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1:10.50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1:10.32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Helena Wyness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1:09.50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Anna Finlay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1:09.07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Elif Celikay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1:08.88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1:07.33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44.</w:t>
      </w:r>
      <w:r w:rsidRPr="007A5079">
        <w:tab/>
        <w:t>Naomi Sheavills</w:t>
      </w:r>
      <w:r w:rsidRPr="007A5079">
        <w:tab/>
        <w:t>17</w:t>
      </w:r>
      <w:r w:rsidRPr="007A5079">
        <w:tab/>
        <w:t>Chester Le S</w:t>
      </w:r>
      <w:r w:rsidRPr="007A5079">
        <w:tab/>
      </w:r>
      <w:r w:rsidRPr="007A5079">
        <w:tab/>
        <w:t xml:space="preserve"> 1:05.70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106 Boy 200m IM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Michael Elsaify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Daniel Hill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Finn Orr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4:30.00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4:10.00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Toby Hughes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3:41.75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Harrison Spink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3:40.85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7.</w:t>
      </w:r>
      <w:r w:rsidRPr="00430350">
        <w:rPr>
          <w:lang w:val="de-DE"/>
        </w:rPr>
        <w:tab/>
        <w:t>Samuel Buxton</w:t>
      </w:r>
      <w:r w:rsidRPr="00430350">
        <w:rPr>
          <w:lang w:val="de-DE"/>
        </w:rPr>
        <w:tab/>
        <w:t>11</w:t>
      </w:r>
      <w:r w:rsidRPr="00430350">
        <w:rPr>
          <w:lang w:val="de-DE"/>
        </w:rPr>
        <w:tab/>
        <w:t>Bo Stockton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3:31.33</w:t>
      </w:r>
      <w:r w:rsidRPr="00430350">
        <w:rPr>
          <w:lang w:val="de-DE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8.</w:t>
      </w:r>
      <w:r w:rsidRPr="00430350">
        <w:rPr>
          <w:lang w:val="de-DE"/>
        </w:rPr>
        <w:tab/>
        <w:t>Leif Davies</w:t>
      </w:r>
      <w:r w:rsidRPr="00430350">
        <w:rPr>
          <w:lang w:val="de-DE"/>
        </w:rPr>
        <w:tab/>
        <w:t>11</w:t>
      </w:r>
      <w:r w:rsidRPr="00430350">
        <w:rPr>
          <w:lang w:val="de-DE"/>
        </w:rPr>
        <w:tab/>
        <w:t>Alnwick Dol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3:25.44</w:t>
      </w:r>
      <w:r w:rsidRPr="00430350">
        <w:rPr>
          <w:lang w:val="de-DE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Ethan Reddivari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3:20.45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Andrew Batley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3:20.03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Billy Dixon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3:20.00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Thomas Ingham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3:15.00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Leyton Lavelle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3:13.81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3:13.22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Rhys Moore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3:12.00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3:07.59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3:06.84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Harry Osborne</w:t>
      </w:r>
      <w:r w:rsidRPr="007A5079">
        <w:tab/>
        <w:t>10</w:t>
      </w:r>
      <w:r w:rsidRPr="007A5079">
        <w:tab/>
        <w:t>Co Sheffield</w:t>
      </w:r>
      <w:r w:rsidRPr="007A5079">
        <w:tab/>
      </w:r>
      <w:r w:rsidRPr="007A5079">
        <w:tab/>
        <w:t xml:space="preserve"> 3:05.00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3:04.20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Joshua Cole</w:t>
      </w:r>
      <w:r w:rsidRPr="007A5079">
        <w:tab/>
        <w:t>15</w:t>
      </w:r>
      <w:r w:rsidRPr="007A5079">
        <w:tab/>
        <w:t>Alnwick Dol</w:t>
      </w:r>
      <w:r w:rsidRPr="007A5079">
        <w:tab/>
      </w:r>
      <w:r w:rsidRPr="007A5079">
        <w:tab/>
        <w:t xml:space="preserve"> 3:00.95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Conor Carolan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2:57.21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William Davies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2:57.20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2:56.51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Alexander Rice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2:56.29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Elliot Arnell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2:55.85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2:52.37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Benjamin Palmer</w:t>
      </w:r>
      <w:r w:rsidRPr="007A5079">
        <w:tab/>
        <w:t>11</w:t>
      </w:r>
      <w:r w:rsidRPr="007A5079">
        <w:tab/>
        <w:t>Chester Le S</w:t>
      </w:r>
      <w:r w:rsidRPr="007A5079">
        <w:tab/>
      </w:r>
      <w:r w:rsidRPr="007A5079">
        <w:tab/>
        <w:t xml:space="preserve"> 2:51.04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Ruaridh Batley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2:50.30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2:50.15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2:49.16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Ethan Storey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2:49.16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Robert Shipley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2:48.77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Luca Hall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2:48.37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2:47.90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Henry Mack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2:47.82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2:46.81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Conan Swinney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2:45.63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Ben Sayer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2:43.07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Finley Barton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2:41.53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2:39.90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Samuel Macgregor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2:38.66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2:37.34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2:33.70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2:32.30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2:30.30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2:30.00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2:29.80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2:29.40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Matthew Dey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2:29.02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2:28.70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Mark Carolan</w:t>
      </w:r>
      <w:r w:rsidRPr="007A5079">
        <w:tab/>
        <w:t>15</w:t>
      </w:r>
      <w:r w:rsidRPr="007A5079">
        <w:tab/>
        <w:t>Alnwick Dol</w:t>
      </w:r>
      <w:r w:rsidRPr="007A5079">
        <w:tab/>
      </w:r>
      <w:r w:rsidRPr="007A5079">
        <w:tab/>
        <w:t xml:space="preserve"> 2:27.03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William Maw</w:t>
      </w:r>
      <w:r w:rsidRPr="007A5079">
        <w:tab/>
        <w:t>19</w:t>
      </w:r>
      <w:r w:rsidRPr="007A5079">
        <w:tab/>
        <w:t>Co Sund'land</w:t>
      </w:r>
      <w:r w:rsidRPr="007A5079">
        <w:tab/>
      </w:r>
      <w:r w:rsidRPr="007A5079">
        <w:tab/>
        <w:t xml:space="preserve"> 2:26.50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53.</w:t>
      </w:r>
      <w:r w:rsidRPr="00430350">
        <w:rPr>
          <w:lang w:val="it-IT"/>
        </w:rPr>
        <w:tab/>
        <w:t>Jimmy McGuire</w:t>
      </w:r>
      <w:r w:rsidRPr="00430350">
        <w:rPr>
          <w:lang w:val="it-IT"/>
        </w:rPr>
        <w:tab/>
        <w:t>13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2:25.20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Zach Larsen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2:25.12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Ryan Mills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2:24.75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2:20.52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Patrick Speight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2:19.83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2:19.00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2:18.07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60.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2:14.27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lastRenderedPageBreak/>
        <w:t>EVENT 107 Girl 200m Backstroke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Lucy Quinn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Zara Nichol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4:11.06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4:00.00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Matilda Wilson</w:t>
      </w:r>
      <w:r w:rsidRPr="007A5079">
        <w:tab/>
        <w:t xml:space="preserve">9 </w:t>
      </w:r>
      <w:r w:rsidRPr="007A5079">
        <w:tab/>
        <w:t>Alnwick Dol</w:t>
      </w:r>
      <w:r w:rsidRPr="007A5079">
        <w:tab/>
      </w:r>
      <w:r w:rsidRPr="007A5079">
        <w:tab/>
        <w:t xml:space="preserve"> 3:50.81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3:25.49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3:24.92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Millie Coe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3:20.00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3:12.47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Emily Ricketts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3:11.23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3:03.47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3:03.03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3:01.67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Eryna Creighton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2:56.00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2:55.02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2:54.44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2:49.80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2:49.20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Freya Dobbison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2:48.67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Molly Scott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2:48.48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2:46.48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2:45.59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Summer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2:42.60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Katie Palmer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2:42.13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Tatenda Tiyenga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2:41.24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Eleanor Sharp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2:41.07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2:40.00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Evie Heslop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2:39.31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2:38.03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2:37.84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2:37.81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Becky Watson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2:37.22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Millie Shaw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2:37.00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2:35.88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2:35.40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Faith Omoregbe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2:32.70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Ellie Baister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2:32.27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2:29.80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38.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2:28.61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108 FINAL OF EVENT 102 Boy 50m Freestyle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109 FINAL OF EVENT 102 Boy 50m Freestyle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110 FINAL OF EVENT 101 Girl 50m Breaststroke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111 FINAL OF EVENT 101 Girl 50m Breaststroke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112 FINAL OF EVENT 104 Boy 100m Backstroke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113 FINAL OF EVENT 104 Boy 100m Backstroke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114 FINAL OF EVENT 105 Girl 100m Butterfly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115 FINAL OF EVENT 105 Girl 100m Butterfly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Default="00430350" w:rsidP="00430350">
      <w:pPr>
        <w:pStyle w:val="EventName"/>
      </w:pPr>
    </w:p>
    <w:p w:rsidR="00430350" w:rsidRDefault="00430350" w:rsidP="00430350">
      <w:pPr>
        <w:pStyle w:val="EventName"/>
      </w:pPr>
      <w:r>
        <w:lastRenderedPageBreak/>
        <w:t>SESSION 2 – 1.00pm warm up / 2.00pm start / 5.00pm approx.. finish</w:t>
      </w:r>
    </w:p>
    <w:p w:rsidR="00430350" w:rsidRDefault="00430350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201 Boy 50m Butterfly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Jos Brown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Harry Park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1:23.59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James Sleight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1:13.79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Fynn Kui Williams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1:11.37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Toby Risebrow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Michael Riseborough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  54.09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Daniel Hill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53.16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52.24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51.81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Finn Orr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50.00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Ethan Buchanan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49.73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Daniel Roberts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48.73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48.01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Toby Hughes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47.73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44.92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Benjamin Thomas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44.77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Sebastian Emmerson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44.18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Andrew Batley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43.47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Harrison Spink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43.40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43.01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Jack Holden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42.94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42.78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Anesu Tiyenga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42.25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41.73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Ethan Reddivari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40.68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Daniel Cole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  40.68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39.98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30.</w:t>
      </w:r>
      <w:r w:rsidRPr="00430350">
        <w:rPr>
          <w:lang w:val="fr-FR"/>
        </w:rPr>
        <w:tab/>
        <w:t>Billy Dixon</w:t>
      </w:r>
      <w:r w:rsidRPr="00430350">
        <w:rPr>
          <w:lang w:val="fr-FR"/>
        </w:rPr>
        <w:tab/>
        <w:t>12</w:t>
      </w:r>
      <w:r w:rsidRPr="00430350">
        <w:rPr>
          <w:lang w:val="fr-FR"/>
        </w:rPr>
        <w:tab/>
        <w:t>Loftus Dol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  39.90</w:t>
      </w:r>
      <w:r w:rsidRPr="00430350">
        <w:rPr>
          <w:lang w:val="fr-FR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31.</w:t>
      </w:r>
      <w:r w:rsidRPr="00430350">
        <w:rPr>
          <w:lang w:val="fr-FR"/>
        </w:rPr>
        <w:tab/>
        <w:t>Leyton Lavelle</w:t>
      </w:r>
      <w:r w:rsidRPr="00430350">
        <w:rPr>
          <w:lang w:val="fr-FR"/>
        </w:rPr>
        <w:tab/>
        <w:t>12</w:t>
      </w:r>
      <w:r w:rsidRPr="00430350">
        <w:rPr>
          <w:lang w:val="fr-FR"/>
        </w:rPr>
        <w:tab/>
        <w:t>Chester Le S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  39.89</w:t>
      </w:r>
      <w:r w:rsidRPr="00430350">
        <w:rPr>
          <w:lang w:val="fr-FR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39.82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Daniel Patience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39.69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39.17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Leif Davies</w:t>
      </w:r>
      <w:r w:rsidRPr="007A5079">
        <w:tab/>
        <w:t>11</w:t>
      </w:r>
      <w:r w:rsidRPr="007A5079">
        <w:tab/>
        <w:t>Alnwick Dol</w:t>
      </w:r>
      <w:r w:rsidRPr="007A5079">
        <w:tab/>
      </w:r>
      <w:r w:rsidRPr="007A5079">
        <w:tab/>
        <w:t xml:space="preserve">   38.56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Alexander Rice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37.63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37.23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Matthew Dey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37.06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37.03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Sasha Heer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36.23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36.09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Lewis Peggs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  35.94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Joshua Cole</w:t>
      </w:r>
      <w:r w:rsidRPr="007A5079">
        <w:tab/>
        <w:t>15</w:t>
      </w:r>
      <w:r w:rsidRPr="007A5079">
        <w:tab/>
        <w:t>Alnwick Dol</w:t>
      </w:r>
      <w:r w:rsidRPr="007A5079">
        <w:tab/>
      </w:r>
      <w:r w:rsidRPr="007A5079">
        <w:tab/>
        <w:t xml:space="preserve">   35.92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44.</w:t>
      </w:r>
      <w:r w:rsidRPr="00430350">
        <w:rPr>
          <w:lang w:val="it-IT"/>
        </w:rPr>
        <w:tab/>
        <w:t>Archie McGuire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35.85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45.</w:t>
      </w:r>
      <w:r w:rsidRPr="00430350">
        <w:rPr>
          <w:lang w:val="it-IT"/>
        </w:rPr>
        <w:tab/>
        <w:t>Benjamin Palmer</w:t>
      </w:r>
      <w:r w:rsidRPr="00430350">
        <w:rPr>
          <w:lang w:val="it-IT"/>
        </w:rPr>
        <w:tab/>
        <w:t>11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35.79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46.</w:t>
      </w:r>
      <w:r w:rsidRPr="00430350">
        <w:rPr>
          <w:lang w:val="it-IT"/>
        </w:rPr>
        <w:tab/>
        <w:t>Joshua McKenzie</w:t>
      </w:r>
      <w:r w:rsidRPr="00430350">
        <w:rPr>
          <w:lang w:val="it-IT"/>
        </w:rPr>
        <w:tab/>
        <w:t>13</w:t>
      </w:r>
      <w:r w:rsidRPr="00430350">
        <w:rPr>
          <w:lang w:val="it-IT"/>
        </w:rPr>
        <w:tab/>
        <w:t>Bo Stockton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35.52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Finley Barton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35.47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Patrick Curtis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35.29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35.19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Ruaridh Batley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34.96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Logan Corner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  34.71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34.41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Tom Goulden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34.33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34.23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34.20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  34.03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Jack White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34.03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33.91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Daniel Lupton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  33.86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33.17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Ben Sayer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32.99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Ethan Storey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32.64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Hayden Shepherd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32.64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Conan Swinney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32.62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Robert Shipley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32.47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Samuel Hill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32.40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31.98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William Davies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31.87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Elliot Arnell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31.34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  30.98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Samuel Macgregor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  30.81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30.80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73.</w:t>
      </w:r>
      <w:r w:rsidRPr="00430350">
        <w:rPr>
          <w:lang w:val="fr-FR"/>
        </w:rPr>
        <w:tab/>
        <w:t>Jamie McCormick</w:t>
      </w:r>
      <w:r w:rsidRPr="00430350">
        <w:rPr>
          <w:lang w:val="fr-FR"/>
        </w:rPr>
        <w:tab/>
        <w:t>15</w:t>
      </w:r>
      <w:r w:rsidRPr="00430350">
        <w:rPr>
          <w:lang w:val="fr-FR"/>
        </w:rPr>
        <w:tab/>
        <w:t>Chester Le S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  30.61</w:t>
      </w:r>
      <w:r w:rsidRPr="00430350">
        <w:rPr>
          <w:lang w:val="fr-FR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Oliver Corbett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  30.52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30.46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Zach Larsen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30.08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29.89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Jimmy McGuire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29.64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Gregor Batley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29.10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  29.06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Samuel Pickup</w:t>
      </w:r>
      <w:r w:rsidRPr="007A5079">
        <w:tab/>
        <w:t>17</w:t>
      </w:r>
      <w:r w:rsidRPr="007A5079">
        <w:tab/>
        <w:t>York City</w:t>
      </w:r>
      <w:r w:rsidRPr="007A5079">
        <w:tab/>
      </w:r>
      <w:r w:rsidRPr="007A5079">
        <w:tab/>
        <w:t xml:space="preserve">   28.96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28.92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  28.32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Patrick Speight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  28.28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James Newell</w:t>
      </w:r>
      <w:r w:rsidRPr="007A5079">
        <w:tab/>
        <w:t>18</w:t>
      </w:r>
      <w:r w:rsidRPr="007A5079">
        <w:tab/>
        <w:t>Bo Stockton</w:t>
      </w:r>
      <w:r w:rsidRPr="007A5079">
        <w:tab/>
      </w:r>
      <w:r w:rsidRPr="007A5079">
        <w:tab/>
        <w:t xml:space="preserve">   27.37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27.34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Luke McGee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26.90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  26.27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89.</w:t>
      </w:r>
      <w:r w:rsidRPr="007A5079">
        <w:tab/>
        <w:t>Jamie Ewart</w:t>
      </w:r>
      <w:r w:rsidRPr="007A5079">
        <w:tab/>
        <w:t>25</w:t>
      </w:r>
      <w:r w:rsidRPr="007A5079">
        <w:tab/>
        <w:t>AFSHartlepol</w:t>
      </w:r>
      <w:r w:rsidRPr="007A5079">
        <w:tab/>
      </w:r>
      <w:r w:rsidRPr="007A5079">
        <w:tab/>
        <w:t xml:space="preserve">   24.80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202 Girl 50m Backstroke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Grace Roberts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Scarlett Brady</w:t>
      </w:r>
      <w:r w:rsidRPr="007A5079">
        <w:tab/>
        <w:t>10</w:t>
      </w:r>
      <w:r w:rsidRPr="007A5079">
        <w:tab/>
        <w:t>Chester Le S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Elizabeth Gibson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Caitlin Black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L Hopkins-Smith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1:03.42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Pippa Nicholson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1:03.18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58.85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G Cryer-Anderson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58.84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Una Allport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58.57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Beatrice Massey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57.47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Poppy Ayre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  56.24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Sophia Brown</w:t>
      </w:r>
      <w:r w:rsidRPr="007A5079">
        <w:tab/>
        <w:t xml:space="preserve">9 </w:t>
      </w:r>
      <w:r w:rsidRPr="007A5079">
        <w:tab/>
        <w:t>Bo Stockton</w:t>
      </w:r>
      <w:r w:rsidRPr="007A5079">
        <w:tab/>
      </w:r>
      <w:r w:rsidRPr="007A5079">
        <w:tab/>
        <w:t xml:space="preserve">   56.10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Izzy Atkinson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52.83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Sophie King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52.46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Eve Goulden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52.30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52.29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Zara Nichol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  51.38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Charlotte Bailey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51.12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Alice Britton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50.71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50.60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Laci Gilbert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50.48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Phoebe Mack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49.26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Emily Wilkinson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  48.96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Elizabeth Easby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48.00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Eliana Mirow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47.60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27.</w:t>
      </w:r>
      <w:r w:rsidRPr="007A5079">
        <w:tab/>
        <w:t>Ruby Hancock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  47.51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Robyn Clarke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46.77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  46.77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Casey-Leigh Cartwright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46.46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Violet Skelton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46.29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45.93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45.64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45.32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35.</w:t>
      </w:r>
      <w:r w:rsidRPr="00430350">
        <w:rPr>
          <w:lang w:val="de-DE"/>
        </w:rPr>
        <w:tab/>
        <w:t>Annabel Lupton</w:t>
      </w:r>
      <w:r w:rsidRPr="00430350">
        <w:rPr>
          <w:lang w:val="de-DE"/>
        </w:rPr>
        <w:tab/>
        <w:t>12</w:t>
      </w:r>
      <w:r w:rsidRPr="00430350">
        <w:rPr>
          <w:lang w:val="de-DE"/>
        </w:rPr>
        <w:tab/>
        <w:t>Billingham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  45.31</w:t>
      </w:r>
      <w:r w:rsidRPr="00430350">
        <w:rPr>
          <w:lang w:val="de-DE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36.</w:t>
      </w:r>
      <w:r w:rsidRPr="00430350">
        <w:rPr>
          <w:lang w:val="de-DE"/>
        </w:rPr>
        <w:tab/>
        <w:t>Matilda Wilson</w:t>
      </w:r>
      <w:r w:rsidRPr="00430350">
        <w:rPr>
          <w:lang w:val="de-DE"/>
        </w:rPr>
        <w:tab/>
        <w:t xml:space="preserve">9 </w:t>
      </w:r>
      <w:r w:rsidRPr="00430350">
        <w:rPr>
          <w:lang w:val="de-DE"/>
        </w:rPr>
        <w:tab/>
        <w:t>Alnwick Dol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  45.21</w:t>
      </w:r>
      <w:r w:rsidRPr="00430350">
        <w:rPr>
          <w:lang w:val="de-DE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Eleanor Theodosiou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Ella Smith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Madeline Lawrenson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44.96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44.88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Madison Eyre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44.46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Emma Piggins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44.40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Lydia Shipley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44.21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Erin Harper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44.12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Freja Cooke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44.10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Faith Berry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  44.01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Emily Roberts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  43.91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Catherine Dawson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43.86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Shamiso Tiyenga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  43.69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43.00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Isla Johnson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42.52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Lily Gibson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  42.51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42.22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42.11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  41.98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41.98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41.83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Emily Lynn</w:t>
      </w:r>
      <w:r w:rsidRPr="007A5079">
        <w:tab/>
        <w:t>14</w:t>
      </w:r>
      <w:r w:rsidRPr="007A5079">
        <w:tab/>
        <w:t>Hartlepool</w:t>
      </w:r>
      <w:r w:rsidRPr="007A5079">
        <w:tab/>
      </w:r>
      <w:r w:rsidRPr="007A5079">
        <w:tab/>
        <w:t xml:space="preserve">   41.82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Sophie Young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  41.81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41.59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Isabella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41.59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Lucy Quinn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  41.01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Natasha Busby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40.77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Faye Watson</w:t>
      </w:r>
      <w:r w:rsidRPr="007A5079">
        <w:tab/>
        <w:t>11</w:t>
      </w:r>
      <w:r w:rsidRPr="007A5079">
        <w:tab/>
        <w:t>Chester Le S</w:t>
      </w:r>
      <w:r w:rsidRPr="007A5079">
        <w:tab/>
      </w:r>
      <w:r w:rsidRPr="007A5079">
        <w:tab/>
        <w:t xml:space="preserve">   40.77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Millie Coe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40.19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40.07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39.98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Lauren Balls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39.62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Eva Pells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39.59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Emily Ricketts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39.58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39.16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  39.08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38.71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38.08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Harriet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  37.98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Eryna Creighton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37.84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Charlotte Lyth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37.74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37.60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Honey Robinson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37.51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37.46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37.38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Zara Hogg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37.26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37.17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Isobel Omoregbe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37.16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  36.57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36.32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Freya Dobbison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36.26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35.95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35.90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90.</w:t>
      </w:r>
      <w:r w:rsidRPr="00430350">
        <w:rPr>
          <w:lang w:val="it-IT"/>
        </w:rPr>
        <w:tab/>
        <w:t>Natasha Rice</w:t>
      </w:r>
      <w:r w:rsidRPr="00430350">
        <w:rPr>
          <w:lang w:val="it-IT"/>
        </w:rPr>
        <w:tab/>
        <w:t>14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35.59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91.</w:t>
      </w:r>
      <w:r w:rsidRPr="007A5079">
        <w:tab/>
        <w:t>Eleanor Sharp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35.56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92.</w:t>
      </w:r>
      <w:r w:rsidRPr="007A5079">
        <w:tab/>
        <w:t>Viktoria Cooke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35.55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93.</w:t>
      </w:r>
      <w:r w:rsidRPr="007A5079">
        <w:tab/>
        <w:t>Molly Scott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35.46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94.</w:t>
      </w:r>
      <w:r w:rsidRPr="007A5079">
        <w:tab/>
        <w:t>Mia Wiseman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35.28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95.</w:t>
      </w:r>
      <w:r w:rsidRPr="007A5079">
        <w:tab/>
        <w:t>Summer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35.20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96.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35.16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97.</w:t>
      </w:r>
      <w:r w:rsidRPr="007A5079">
        <w:tab/>
        <w:t>Tiffany Jones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34.84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98.</w:t>
      </w:r>
      <w:r w:rsidRPr="007A5079">
        <w:tab/>
        <w:t>Isabel Fox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34.78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99.</w:t>
      </w:r>
      <w:r w:rsidRPr="007A5079">
        <w:tab/>
        <w:t>Evie Heslop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  34.65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100.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34.44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101.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34.43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102.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34.43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103.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  34.40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104.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34.32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105.</w:t>
      </w:r>
      <w:r w:rsidRPr="007A5079">
        <w:tab/>
        <w:t>Katie Palmer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34.25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106.</w:t>
      </w:r>
      <w:r w:rsidRPr="007A5079">
        <w:tab/>
        <w:t>Anna Finlay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34.14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107.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34.10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108.</w:t>
      </w:r>
      <w:r w:rsidRPr="007A5079">
        <w:tab/>
        <w:t>Anna Morris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  33.73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109.</w:t>
      </w:r>
      <w:r w:rsidRPr="007A5079">
        <w:tab/>
        <w:t>Macy Walton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  33.70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110.</w:t>
      </w:r>
      <w:r w:rsidRPr="007A5079">
        <w:tab/>
        <w:t>Nadine Wilson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33.68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111.</w:t>
      </w:r>
      <w:r w:rsidRPr="007A5079">
        <w:tab/>
        <w:t>Abigail Slack</w:t>
      </w:r>
      <w:r w:rsidRPr="007A5079">
        <w:tab/>
        <w:t>17</w:t>
      </w:r>
      <w:r w:rsidRPr="007A5079">
        <w:tab/>
        <w:t>Bo Stockton</w:t>
      </w:r>
      <w:r w:rsidRPr="007A5079">
        <w:tab/>
      </w:r>
      <w:r w:rsidRPr="007A5079">
        <w:tab/>
        <w:t xml:space="preserve">   33.53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112.</w:t>
      </w:r>
      <w:r w:rsidRPr="007A5079">
        <w:tab/>
        <w:t>Lois Hickson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33.50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113.</w:t>
      </w:r>
      <w:r w:rsidRPr="007A5079">
        <w:tab/>
        <w:t>Lucy Betsho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33.36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114.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33.06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115.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33.05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116.</w:t>
      </w:r>
      <w:r w:rsidRPr="007A5079">
        <w:tab/>
        <w:t>Millie Shaw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  32.97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117.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32.88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118.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32.82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119.</w:t>
      </w:r>
      <w:r w:rsidRPr="007A5079">
        <w:tab/>
        <w:t>Faith Omoregbe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32.75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120.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32.42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203 Boy 100m Breaststroke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Daniel Roberts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Jos Brown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Max McCalmont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Rhodri Sharp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Ethan Buchanan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2:45.00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2:16.11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Toby Risebrow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2:15.00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11.</w:t>
      </w:r>
      <w:r w:rsidRPr="00430350">
        <w:rPr>
          <w:lang w:val="de-DE"/>
        </w:rPr>
        <w:tab/>
        <w:t>Finn Orr</w:t>
      </w:r>
      <w:r w:rsidRPr="00430350">
        <w:rPr>
          <w:lang w:val="de-DE"/>
        </w:rPr>
        <w:tab/>
        <w:t>10</w:t>
      </w:r>
      <w:r w:rsidRPr="00430350">
        <w:rPr>
          <w:lang w:val="de-DE"/>
        </w:rPr>
        <w:tab/>
        <w:t>Alnwick Dol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2:12.38</w:t>
      </w:r>
      <w:r w:rsidRPr="00430350">
        <w:rPr>
          <w:lang w:val="de-DE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12.</w:t>
      </w:r>
      <w:r w:rsidRPr="00430350">
        <w:rPr>
          <w:lang w:val="de-DE"/>
        </w:rPr>
        <w:tab/>
        <w:t>Sasha Heer</w:t>
      </w:r>
      <w:r w:rsidRPr="00430350">
        <w:rPr>
          <w:lang w:val="de-DE"/>
        </w:rPr>
        <w:tab/>
        <w:t>15</w:t>
      </w:r>
      <w:r w:rsidRPr="00430350">
        <w:rPr>
          <w:lang w:val="de-DE"/>
        </w:rPr>
        <w:tab/>
        <w:t>Billingham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2:06.61</w:t>
      </w:r>
      <w:r w:rsidRPr="00430350">
        <w:rPr>
          <w:lang w:val="de-DE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2:02.09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Alastair Johnston</w:t>
      </w:r>
      <w:r w:rsidRPr="007A5079">
        <w:tab/>
        <w:t>11</w:t>
      </w:r>
      <w:r w:rsidRPr="007A5079">
        <w:tab/>
        <w:t>Alnwick Dol</w:t>
      </w:r>
      <w:r w:rsidRPr="007A5079">
        <w:tab/>
      </w:r>
      <w:r w:rsidRPr="007A5079">
        <w:tab/>
        <w:t xml:space="preserve"> 2:00.00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1:55.30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1:54.61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Benjamin Wright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1:53.08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1:52.89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1:50.90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1:46.40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1:42.07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1:42.00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1:40.66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Patrick Curtis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Matthew Curtis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1:39.73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Finley Barton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1:39.25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Andrew Batley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1:39.20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29.</w:t>
      </w:r>
      <w:r w:rsidRPr="007A5079">
        <w:tab/>
        <w:t>Sebastian Emmerson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1:38.78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Billy Dixon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1:37.68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Leyton Lavelle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1:37.55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Ruaridh Batley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1:36.34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Benjamin Palmer</w:t>
      </w:r>
      <w:r w:rsidRPr="007A5079">
        <w:tab/>
        <w:t>11</w:t>
      </w:r>
      <w:r w:rsidRPr="007A5079">
        <w:tab/>
        <w:t>Chester Le S</w:t>
      </w:r>
      <w:r w:rsidRPr="007A5079">
        <w:tab/>
      </w:r>
      <w:r w:rsidRPr="007A5079">
        <w:tab/>
        <w:t xml:space="preserve"> 1:35.85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Will Rixon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1:35.30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1:35.25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Robert Shipley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1:34.86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Tom Goulden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1:34.76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Archie McGuire</w:t>
      </w:r>
      <w:r w:rsidRPr="007A5079">
        <w:tab/>
        <w:t>10</w:t>
      </w:r>
      <w:r w:rsidRPr="007A5079">
        <w:tab/>
        <w:t>Chester Le S</w:t>
      </w:r>
      <w:r w:rsidRPr="007A5079">
        <w:tab/>
      </w:r>
      <w:r w:rsidRPr="007A5079">
        <w:tab/>
        <w:t xml:space="preserve"> 1:34.07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1:31.36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Joshua Cole</w:t>
      </w:r>
      <w:r w:rsidRPr="007A5079">
        <w:tab/>
        <w:t>15</w:t>
      </w:r>
      <w:r w:rsidRPr="007A5079">
        <w:tab/>
        <w:t>Alnwick Dol</w:t>
      </w:r>
      <w:r w:rsidRPr="007A5079">
        <w:tab/>
      </w:r>
      <w:r w:rsidRPr="007A5079">
        <w:tab/>
        <w:t xml:space="preserve"> 1:29.69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Alexander Rice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1:29.28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1:28.69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1:27.93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Nathan Forster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1:27.77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1:24.77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1:24.10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47.</w:t>
      </w:r>
      <w:r w:rsidRPr="00430350">
        <w:rPr>
          <w:lang w:val="fr-FR"/>
        </w:rPr>
        <w:tab/>
        <w:t>Jamie McCormick</w:t>
      </w:r>
      <w:r w:rsidRPr="00430350">
        <w:rPr>
          <w:lang w:val="fr-FR"/>
        </w:rPr>
        <w:tab/>
        <w:t>15</w:t>
      </w:r>
      <w:r w:rsidRPr="00430350">
        <w:rPr>
          <w:lang w:val="fr-FR"/>
        </w:rPr>
        <w:tab/>
        <w:t>Chester Le S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1:23.15</w:t>
      </w:r>
      <w:r w:rsidRPr="00430350">
        <w:rPr>
          <w:lang w:val="fr-FR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Finlay Buchanan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1:23.10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Hayden Shepherd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1:22.91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1:22.02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Ryan Woodcock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1:20.78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Luca Hall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1:20.64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1:20.15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Michael Elsaify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1:18.39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Dion Hatfield</w:t>
      </w:r>
      <w:r w:rsidRPr="007A5079">
        <w:tab/>
        <w:t>18</w:t>
      </w:r>
      <w:r w:rsidRPr="007A5079">
        <w:tab/>
        <w:t>AFSHartlepol</w:t>
      </w:r>
      <w:r w:rsidRPr="007A5079">
        <w:tab/>
      </w:r>
      <w:r w:rsidRPr="007A5079">
        <w:tab/>
        <w:t xml:space="preserve"> 1:17.38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Austin Kegans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1:16.60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Gregor Batley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1:13.71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1:13.10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1:12.90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1:11.60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1:11.06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62.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1:08.74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204 Girl 100m Freestyle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Holly Williamson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Grace Roberts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Caitlin Black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Elizabeth Gibson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Sophie King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2:06.40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Charlotte Bailey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Eve Goulden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1:53.19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G Cryer-Anderson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1:50.00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11.</w:t>
      </w:r>
      <w:r w:rsidRPr="00430350">
        <w:rPr>
          <w:lang w:val="it-IT"/>
        </w:rPr>
        <w:tab/>
        <w:t>Zara Nichol</w:t>
      </w:r>
      <w:r w:rsidRPr="00430350">
        <w:rPr>
          <w:lang w:val="it-IT"/>
        </w:rPr>
        <w:tab/>
        <w:t xml:space="preserve">9 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1:45.69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Beatrice Massey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1:45.10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Poppy Ayre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1:44.77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Leah Meggs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1:42.67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Violet Skelton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1:39.10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Alice Britton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1:38.00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Eliana Mirow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1:36.00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Madison Eyre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1:35.47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1:34.98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Phoebe Mack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1:34.59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1:34.07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Sophia Brown</w:t>
      </w:r>
      <w:r w:rsidRPr="007A5079">
        <w:tab/>
        <w:t xml:space="preserve">9 </w:t>
      </w:r>
      <w:r w:rsidRPr="007A5079">
        <w:tab/>
        <w:t>Bo Stockton</w:t>
      </w:r>
      <w:r w:rsidRPr="007A5079">
        <w:tab/>
      </w:r>
      <w:r w:rsidRPr="007A5079">
        <w:tab/>
        <w:t xml:space="preserve"> 1:34.00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1:32.80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1:32.44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1:32.05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Isla Samuels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1:31.87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1:31.46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1:30.23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Matilda Wilson</w:t>
      </w:r>
      <w:r w:rsidRPr="007A5079">
        <w:tab/>
        <w:t xml:space="preserve">9 </w:t>
      </w:r>
      <w:r w:rsidRPr="007A5079">
        <w:tab/>
        <w:t>Alnwick Dol</w:t>
      </w:r>
      <w:r w:rsidRPr="007A5079">
        <w:tab/>
      </w:r>
      <w:r w:rsidRPr="007A5079">
        <w:tab/>
        <w:t xml:space="preserve"> 1:30.22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Annabel Lupton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1:30.16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Elizabeth Easby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Erin Harper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1:29.80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Shamiso Tiyenga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1:29.78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1:28.80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Madeline Lawrenson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1:28.29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1:27.12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Catherine Dawson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1:26.59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1:26.54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Emily Roberts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1:26.38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1:25.83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Ruby Hancock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1:25.62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Freja Cooke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1:25.00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Eleanor Theodosiou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1:25.00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Emily Wilkinson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1:24.15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1:23.75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Lily Gibson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1:23.32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Casey-Leigh Cartwright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1:22.89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Natasha Busby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1:22.32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1:21.94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Lauren Balls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1:21.38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Robyn Clarke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1:21.31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Isabella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1:21.14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Emma Piggins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1:20.57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1:20.34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Faye Watson</w:t>
      </w:r>
      <w:r w:rsidRPr="007A5079">
        <w:tab/>
        <w:t>11</w:t>
      </w:r>
      <w:r w:rsidRPr="007A5079">
        <w:tab/>
        <w:t>Chester Le S</w:t>
      </w:r>
      <w:r w:rsidRPr="007A5079">
        <w:tab/>
      </w:r>
      <w:r w:rsidRPr="007A5079">
        <w:tab/>
        <w:t xml:space="preserve"> 1:20.05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1:20.03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Laci Gilbert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Lydia Shipley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1:19.64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Lilly Skelton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1:19.18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1:18.22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Lucy Morris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1:17.70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1:17.68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1:17.50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1:17.16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Harriet Oldfield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1:17.02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1:17.02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Esmé Hall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1:16.98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1:16.95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1:16.60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Honey Robinson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1:16.56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Sophie Young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1:16.52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1:14.98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Charlotte Lyth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1:14.47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1:13.62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Isobel Omoregbe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1:13.20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1:12.88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1:12.69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1:12.67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Isla Johnson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1:12.47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Ella Smith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1:12.36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Freya Dobbison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1:11.67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Molly Johnston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1:11.60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Joey Lau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1:11.30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1:11.19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1:10.70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1:10.16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Emily Ricketts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1:09.91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1:09.88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1:09.88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90.</w:t>
      </w:r>
      <w:r w:rsidRPr="007A5079">
        <w:tab/>
        <w:t>Eleanor Sharp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1:09.69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91.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1:09.65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92.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1:09.46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93.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1:09.44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94.</w:t>
      </w:r>
      <w:r w:rsidRPr="007A5079">
        <w:tab/>
        <w:t>Summer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1:09.23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95.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1:09.07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96.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1:08.85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97.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1:08.58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98.</w:t>
      </w:r>
      <w:r w:rsidRPr="007A5079">
        <w:tab/>
        <w:t>Molly Scott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1:08.25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99.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1:08.22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100.</w:t>
      </w:r>
      <w:r w:rsidRPr="007A5079">
        <w:tab/>
        <w:t>Evie Heslop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1:08.01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101.</w:t>
      </w:r>
      <w:r w:rsidRPr="007A5079">
        <w:tab/>
        <w:t>Jessica Lynch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1:07.97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102.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1:07.83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103.</w:t>
      </w:r>
      <w:r w:rsidRPr="007A5079">
        <w:tab/>
        <w:t>Jessica Scott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1:07.81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104.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1:07.24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105.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1:07.20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106.</w:t>
      </w:r>
      <w:r w:rsidRPr="007A5079">
        <w:tab/>
        <w:t>Nadine Wilson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1:07.08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107.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1:06.83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108.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1:06.81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109.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1:06.33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110.</w:t>
      </w:r>
      <w:r w:rsidRPr="00430350">
        <w:rPr>
          <w:lang w:val="fr-FR"/>
        </w:rPr>
        <w:tab/>
        <w:t>Lois Hickson</w:t>
      </w:r>
      <w:r w:rsidRPr="00430350">
        <w:rPr>
          <w:lang w:val="fr-FR"/>
        </w:rPr>
        <w:tab/>
        <w:t>16</w:t>
      </w:r>
      <w:r w:rsidRPr="00430350">
        <w:rPr>
          <w:lang w:val="fr-FR"/>
        </w:rPr>
        <w:tab/>
        <w:t>Loftus Dol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1:05.86</w:t>
      </w:r>
      <w:r w:rsidRPr="00430350">
        <w:rPr>
          <w:lang w:val="fr-FR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111.</w:t>
      </w:r>
      <w:r w:rsidRPr="00430350">
        <w:rPr>
          <w:lang w:val="fr-FR"/>
        </w:rPr>
        <w:tab/>
        <w:t>Katie Palmer</w:t>
      </w:r>
      <w:r w:rsidRPr="00430350">
        <w:rPr>
          <w:lang w:val="fr-FR"/>
        </w:rPr>
        <w:tab/>
        <w:t>14</w:t>
      </w:r>
      <w:r w:rsidRPr="00430350">
        <w:rPr>
          <w:lang w:val="fr-FR"/>
        </w:rPr>
        <w:tab/>
        <w:t>Chester Le S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1:05.75</w:t>
      </w:r>
      <w:r w:rsidRPr="00430350">
        <w:rPr>
          <w:lang w:val="fr-FR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112.</w:t>
      </w:r>
      <w:r w:rsidRPr="00430350">
        <w:rPr>
          <w:lang w:val="it-IT"/>
        </w:rPr>
        <w:tab/>
        <w:t>Natasha Rice</w:t>
      </w:r>
      <w:r w:rsidRPr="00430350">
        <w:rPr>
          <w:lang w:val="it-IT"/>
        </w:rPr>
        <w:tab/>
        <w:t>14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1:05.57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113.</w:t>
      </w:r>
      <w:r w:rsidRPr="007A5079">
        <w:tab/>
        <w:t>Elif Celikay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1:05.53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114.</w:t>
      </w:r>
      <w:r w:rsidRPr="007A5079">
        <w:tab/>
        <w:t>Zara Hogg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1:05.38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115.</w:t>
      </w:r>
      <w:r w:rsidRPr="007A5079">
        <w:tab/>
        <w:t>Ava Alderson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1:05.20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116.</w:t>
      </w:r>
      <w:r w:rsidRPr="007A5079">
        <w:tab/>
        <w:t>Isabel Fox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1:04.70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117.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1:04.53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118.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1:04.28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119.</w:t>
      </w:r>
      <w:r w:rsidRPr="007A5079">
        <w:tab/>
        <w:t>Millie Ellicker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1:04.05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120.</w:t>
      </w:r>
      <w:r w:rsidRPr="007A5079">
        <w:tab/>
        <w:t>Anna Finlay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1:03.77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121.</w:t>
      </w:r>
      <w:r w:rsidRPr="007A5079">
        <w:tab/>
        <w:t>Faith Omoregbe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1:03.68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122.</w:t>
      </w:r>
      <w:r w:rsidRPr="007A5079">
        <w:tab/>
        <w:t>Mia Wiseman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1:03.27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123.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1:03.19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124.</w:t>
      </w:r>
      <w:r w:rsidRPr="007A5079">
        <w:tab/>
        <w:t>Ellie Baister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1:03.17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125.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1:03.12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126.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1:02.90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127.</w:t>
      </w:r>
      <w:r w:rsidRPr="007A5079">
        <w:tab/>
        <w:t>Macy Walton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1:02.88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128.</w:t>
      </w:r>
      <w:r w:rsidRPr="007A5079">
        <w:tab/>
        <w:t>Anna Morris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1:02.18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129.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1:02.02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130.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1:01.99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131.</w:t>
      </w:r>
      <w:r w:rsidRPr="007A5079">
        <w:tab/>
        <w:t>Hannah Johnston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1:01.20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132.</w:t>
      </w:r>
      <w:r w:rsidRPr="007A5079">
        <w:tab/>
        <w:t>Helena Wyness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133.</w:t>
      </w:r>
      <w:r w:rsidRPr="007A5079">
        <w:tab/>
        <w:t>Lucy Betsho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59.84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134.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58.67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205 Boy 200m Butterfly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Michael Elsaify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3:21.94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3:07.30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3:05.00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3:05.00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Ethan Storey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3:00.00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Conan Swinney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3:00.00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Henry Mack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2:59.00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2:56.24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William Davies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2:55.00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Archie McGuire</w:t>
      </w:r>
      <w:r w:rsidRPr="007A5079">
        <w:tab/>
        <w:t>10</w:t>
      </w:r>
      <w:r w:rsidRPr="007A5079">
        <w:tab/>
        <w:t>Chester Le S</w:t>
      </w:r>
      <w:r w:rsidRPr="007A5079">
        <w:tab/>
      </w:r>
      <w:r w:rsidRPr="007A5079">
        <w:tab/>
        <w:t xml:space="preserve"> 2:52.69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2:31.88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Jimmy McGuire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2:31.07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Jamie McCormick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2:30.25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2:27.04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2:26.78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2:24.55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Luke McGee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2:18.70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20.</w:t>
      </w:r>
      <w:r w:rsidRPr="007A5079">
        <w:tab/>
        <w:t>Patrick Speight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2:15.76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206 Girl 200m Breaststroke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Shamiso Tiyenga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Lucy Quinn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Madison Eyre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4:27.01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4:00.07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Leah Meggs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3:56.11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Emily Lynn</w:t>
      </w:r>
      <w:r w:rsidRPr="007A5079">
        <w:tab/>
        <w:t>14</w:t>
      </w:r>
      <w:r w:rsidRPr="007A5079">
        <w:tab/>
        <w:t>Hartlepool</w:t>
      </w:r>
      <w:r w:rsidRPr="007A5079">
        <w:tab/>
      </w:r>
      <w:r w:rsidRPr="007A5079">
        <w:tab/>
        <w:t xml:space="preserve"> 3:47.59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3:45.00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Molly Johnston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3:41.50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Robyn Clarke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3:38.97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Christy Howe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3:38.39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Eva Pells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3:35.20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Millie Coe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3:33.05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3:32.81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3:27.69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3:24.80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Isla Samuels</w:t>
      </w:r>
      <w:r w:rsidRPr="007A5079">
        <w:tab/>
        <w:t>13</w:t>
      </w:r>
      <w:r w:rsidRPr="007A5079">
        <w:tab/>
        <w:t>Alnwick Dol</w:t>
      </w:r>
      <w:r w:rsidRPr="007A5079">
        <w:tab/>
      </w:r>
      <w:r w:rsidRPr="007A5079">
        <w:tab/>
        <w:t xml:space="preserve"> 3:22.95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3:22.42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Viktoria Cooke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3:21.14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3:20.96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Charlotte Lee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3:20.04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3:19.05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Amber Holmes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3:18.40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Mia Crocker</w:t>
      </w:r>
      <w:r w:rsidRPr="007A5079">
        <w:tab/>
        <w:t>15</w:t>
      </w:r>
      <w:r w:rsidRPr="007A5079">
        <w:tab/>
        <w:t>Middlesboro</w:t>
      </w:r>
      <w:r w:rsidRPr="007A5079">
        <w:tab/>
      </w:r>
      <w:r w:rsidRPr="007A5079">
        <w:tab/>
        <w:t xml:space="preserve"> 3:11.86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Eryna Creighton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3:11.28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3:10.00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3:09.33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3:07.89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Joey Lau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3:02.91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Natasha Rice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3:02.47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3:00.77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2:58.60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2:57.35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Millie Shaw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2:55.14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2:54.26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Hannah Johnston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2:53.82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Elif Celikay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2:47.02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39.</w:t>
      </w:r>
      <w:r w:rsidRPr="007A5079">
        <w:tab/>
        <w:t>Millie Ellicker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2:46.20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207 FINAL OF EVENT 201 Boy 50m Butterfly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208 FINAL OF EVENT 201 Boy 50m Butterfly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209 FINAL OF EVENT 202 Girl 50m Backstroke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210 FINAL OF EVENT 202 Girl 50m Backstroke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211 FINAL OF EVENT 203 Boy 100m Breaststroke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212 FINAL OF EVENT 203 Boy 100m Breaststroke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213 FINAL OF EVENT 204 Girl 100m Freestyle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214 FINAL OF EVENT 204 Girl 100m Freestyle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  <w:r>
        <w:t>SESSION 3 – 8.00am warm up / 9.00am start / 12.15pm approx. finish</w:t>
      </w:r>
    </w:p>
    <w:p w:rsidR="00EF6D26" w:rsidRDefault="00EF6D26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301 Boy 50m Breaststroke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Daniel Roberts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Harry Park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1:23.16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Fynn Kui Williams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1:16.23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James Sleight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1:15.16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Rhodri Sharp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1:02.38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8.</w:t>
      </w:r>
      <w:r w:rsidRPr="00430350">
        <w:rPr>
          <w:lang w:val="de-DE"/>
        </w:rPr>
        <w:tab/>
        <w:t>George Welch</w:t>
      </w:r>
      <w:r w:rsidRPr="00430350">
        <w:rPr>
          <w:lang w:val="de-DE"/>
        </w:rPr>
        <w:tab/>
        <w:t>10</w:t>
      </w:r>
      <w:r w:rsidRPr="00430350">
        <w:rPr>
          <w:lang w:val="de-DE"/>
        </w:rPr>
        <w:tab/>
        <w:t>Saltburn Mar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1:00.58</w:t>
      </w:r>
      <w:r w:rsidRPr="00430350">
        <w:rPr>
          <w:lang w:val="de-DE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9.</w:t>
      </w:r>
      <w:r w:rsidRPr="00430350">
        <w:rPr>
          <w:lang w:val="de-DE"/>
        </w:rPr>
        <w:tab/>
        <w:t>Finn Orr</w:t>
      </w:r>
      <w:r w:rsidRPr="00430350">
        <w:rPr>
          <w:lang w:val="de-DE"/>
        </w:rPr>
        <w:tab/>
        <w:t>10</w:t>
      </w:r>
      <w:r w:rsidRPr="00430350">
        <w:rPr>
          <w:lang w:val="de-DE"/>
        </w:rPr>
        <w:tab/>
        <w:t>Alnwick Dol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  59.91</w:t>
      </w:r>
      <w:r w:rsidRPr="00430350">
        <w:rPr>
          <w:lang w:val="de-DE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58.99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Owen Harrington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  58.09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57.85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Austin Rixon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55.69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Harrison Spink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54.60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52.75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Toby Hughes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52.68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Anesu Tiyenga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52.62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William Huntington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52.44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Ethan Buchanan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52.25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Sam Leyland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51.92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Ethan Reddivari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51.50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50.99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Sasha Heer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50.48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Louie Lynch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49.77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49.64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Daniel Cole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  49.00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Rhys Moore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47.51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47.39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47.04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Michael O'Neill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46.20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45.38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Daniel Patience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45.30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Leyton Lavelle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44.84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44.10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Sebastian Emmerson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43.70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Billy Dixon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43.50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43.47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Archie McGuire</w:t>
      </w:r>
      <w:r w:rsidRPr="007A5079">
        <w:tab/>
        <w:t>10</w:t>
      </w:r>
      <w:r w:rsidRPr="007A5079">
        <w:tab/>
        <w:t>Chester Le S</w:t>
      </w:r>
      <w:r w:rsidRPr="007A5079">
        <w:tab/>
      </w:r>
      <w:r w:rsidRPr="007A5079">
        <w:tab/>
        <w:t xml:space="preserve">   43.41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Aidan Howe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  43.28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Edward Redshaw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42.84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42.63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Will Rixon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41.42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41.36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Lewis McDermott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40.65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Jacob Bailes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  40.22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39.97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  39.65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Luca Hall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39.07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38.47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Ryan Woodcock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37.80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37.18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Elliot Arnell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36.87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Charlie Ward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36.45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55.</w:t>
      </w:r>
      <w:r w:rsidRPr="00430350">
        <w:rPr>
          <w:lang w:val="fr-FR"/>
        </w:rPr>
        <w:tab/>
        <w:t>Jamie McCormick</w:t>
      </w:r>
      <w:r w:rsidRPr="00430350">
        <w:rPr>
          <w:lang w:val="fr-FR"/>
        </w:rPr>
        <w:tab/>
        <w:t>15</w:t>
      </w:r>
      <w:r w:rsidRPr="00430350">
        <w:rPr>
          <w:lang w:val="fr-FR"/>
        </w:rPr>
        <w:tab/>
        <w:t>Chester Le S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  36.16</w:t>
      </w:r>
      <w:r w:rsidRPr="00430350">
        <w:rPr>
          <w:lang w:val="fr-FR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Christopher House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36.02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Matthew Dey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34.38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Dion Hatfield</w:t>
      </w:r>
      <w:r w:rsidRPr="007A5079">
        <w:tab/>
        <w:t>18</w:t>
      </w:r>
      <w:r w:rsidRPr="007A5079">
        <w:tab/>
        <w:t>AFSHartlepol</w:t>
      </w:r>
      <w:r w:rsidRPr="007A5079">
        <w:tab/>
      </w:r>
      <w:r w:rsidRPr="007A5079">
        <w:tab/>
        <w:t xml:space="preserve">   34.34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Austin Kegans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34.08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33.84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61.</w:t>
      </w:r>
      <w:r w:rsidRPr="00430350">
        <w:rPr>
          <w:lang w:val="it-IT"/>
        </w:rPr>
        <w:tab/>
        <w:t>Jimmy McGuire</w:t>
      </w:r>
      <w:r w:rsidRPr="00430350">
        <w:rPr>
          <w:lang w:val="it-IT"/>
        </w:rPr>
        <w:tab/>
        <w:t>13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33.50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33.25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33.20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  33.16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  32.77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William Maw</w:t>
      </w:r>
      <w:r w:rsidRPr="007A5079">
        <w:tab/>
        <w:t>19</w:t>
      </w:r>
      <w:r w:rsidRPr="007A5079">
        <w:tab/>
        <w:t>Co Sund'land</w:t>
      </w:r>
      <w:r w:rsidRPr="007A5079">
        <w:tab/>
      </w:r>
      <w:r w:rsidRPr="007A5079">
        <w:tab/>
        <w:t xml:space="preserve">   32.70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67.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30.31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302 Girl 50m Freestyle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Scarlett Brady</w:t>
      </w:r>
      <w:r w:rsidRPr="007A5079">
        <w:tab/>
        <w:t>10</w:t>
      </w:r>
      <w:r w:rsidRPr="007A5079">
        <w:tab/>
        <w:t>Chester Le S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Elizabeth Gibson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Grace Roberts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Caitlin Black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L Hopkins-Smith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1:03.10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Pippa Nicholson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  58.19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Alice House</w:t>
      </w:r>
      <w:r w:rsidRPr="007A5079">
        <w:tab/>
        <w:t xml:space="preserve">9 </w:t>
      </w:r>
      <w:r w:rsidRPr="007A5079">
        <w:tab/>
        <w:t>Loftus Dol</w:t>
      </w:r>
      <w:r w:rsidRPr="007A5079">
        <w:tab/>
      </w:r>
      <w:r w:rsidRPr="007A5079">
        <w:tab/>
        <w:t xml:space="preserve">   54.80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Poppy Brook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54.73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Poppy Ayre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  50.16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49.84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Zara Nichol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  48.57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Izzy Atkinson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48.00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Charlotte Bailey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47.81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Eve Goulden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47.62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G Cryer-Anderson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46.10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Beatrice Massey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45.53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Alice Britton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44.01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Una Allport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42.39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Eliana Mirow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42.35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Sophia Brown</w:t>
      </w:r>
      <w:r w:rsidRPr="007A5079">
        <w:tab/>
        <w:t xml:space="preserve">9 </w:t>
      </w:r>
      <w:r w:rsidRPr="007A5079">
        <w:tab/>
        <w:t>Bo Stockton</w:t>
      </w:r>
      <w:r w:rsidRPr="007A5079">
        <w:tab/>
      </w:r>
      <w:r w:rsidRPr="007A5079">
        <w:tab/>
        <w:t xml:space="preserve">   42.00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Leah Meggs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41.97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Maisy Warner-West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41.60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25.</w:t>
      </w:r>
      <w:r w:rsidRPr="00430350">
        <w:rPr>
          <w:lang w:val="de-DE"/>
        </w:rPr>
        <w:tab/>
        <w:t>Erin Harper</w:t>
      </w:r>
      <w:r w:rsidRPr="00430350">
        <w:rPr>
          <w:lang w:val="de-DE"/>
        </w:rPr>
        <w:tab/>
        <w:t>12</w:t>
      </w:r>
      <w:r w:rsidRPr="00430350">
        <w:rPr>
          <w:lang w:val="de-DE"/>
        </w:rPr>
        <w:tab/>
        <w:t>AFSHartlepol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  41.55</w:t>
      </w:r>
      <w:r w:rsidRPr="00430350">
        <w:rPr>
          <w:lang w:val="de-DE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26.</w:t>
      </w:r>
      <w:r w:rsidRPr="00430350">
        <w:rPr>
          <w:lang w:val="de-DE"/>
        </w:rPr>
        <w:tab/>
        <w:t>Matilda Wilson</w:t>
      </w:r>
      <w:r w:rsidRPr="00430350">
        <w:rPr>
          <w:lang w:val="de-DE"/>
        </w:rPr>
        <w:tab/>
        <w:t xml:space="preserve">9 </w:t>
      </w:r>
      <w:r w:rsidRPr="00430350">
        <w:rPr>
          <w:lang w:val="de-DE"/>
        </w:rPr>
        <w:tab/>
        <w:t>Alnwick Dol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  40.20</w:t>
      </w:r>
      <w:r w:rsidRPr="00430350">
        <w:rPr>
          <w:lang w:val="de-DE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40.12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Eleanor Theodosiou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Laci Gilbert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39.98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39.88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Annabel Lupton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39.80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Violet Skelton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39.43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  39.36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Phoebe Mack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38.98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Emily Brooks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38.79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Emily Roberts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  38.18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Madison Eyre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37.98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37.89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37.87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37.82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37.74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Abigail Mazhambe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37.60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Freja Cooke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37.59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Madeline Lawrenson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37.41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Holly Williamson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37.35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Catherine Dawson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37.33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47.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36.81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36.60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Sonya Harbron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36.45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36.38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Casey-Leigh Cartwright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36.34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Lauren Balls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36.30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Niamh Peters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  36.22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Natasha Busby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36.10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Charlotte House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  36.07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Faith Berry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  35.70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35.61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35.39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35.22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35.19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Lily Gibson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  34.93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Emily Lynn</w:t>
      </w:r>
      <w:r w:rsidRPr="007A5079">
        <w:tab/>
        <w:t>14</w:t>
      </w:r>
      <w:r w:rsidRPr="007A5079">
        <w:tab/>
        <w:t>Hartlepool</w:t>
      </w:r>
      <w:r w:rsidRPr="007A5079">
        <w:tab/>
      </w:r>
      <w:r w:rsidRPr="007A5079">
        <w:tab/>
        <w:t xml:space="preserve">   34.85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34.56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Gracie Bailes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34.32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Eva Pells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34.15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Lucy Morris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  34.15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Lilly Skelton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34.05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Esmé Hall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34.00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Charlotte Lee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  33.99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Madeleine Jeffers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  33.88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33.86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Charlotte Lyth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33.78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33.28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33.23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33.06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33.06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  32.93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Ella Smith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32.87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32.70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32.51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32.48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32.43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32.40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32.37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Joey Lau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32.37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32.36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32.36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Evie Heslop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  32.22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Honey Robinson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31.99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90.</w:t>
      </w:r>
      <w:r w:rsidRPr="007A5079">
        <w:tab/>
        <w:t>Emily Ricketts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31.90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91.</w:t>
      </w:r>
      <w:r w:rsidRPr="007A5079">
        <w:tab/>
        <w:t>Zahra Turnbull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31.88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92.</w:t>
      </w:r>
      <w:r w:rsidRPr="007A5079">
        <w:tab/>
        <w:t>Isla Johnson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31.87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93.</w:t>
      </w:r>
      <w:r w:rsidRPr="007A5079">
        <w:tab/>
        <w:t>Katie Jolly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  31.82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94.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31.80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95.</w:t>
      </w:r>
      <w:r w:rsidRPr="007A5079">
        <w:tab/>
        <w:t>Eleanor Sharp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31.61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96.</w:t>
      </w:r>
      <w:r w:rsidRPr="007A5079">
        <w:tab/>
        <w:t>Eve Hume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  31.53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97.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31.50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98.</w:t>
      </w:r>
      <w:r w:rsidRPr="007A5079">
        <w:tab/>
        <w:t>Freya Dobbison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31.44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99.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31.44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100.</w:t>
      </w:r>
      <w:r w:rsidRPr="007A5079">
        <w:tab/>
        <w:t>Viktoria Cooke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31.33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101.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31.31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102.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31.20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103.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  31.18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104.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31.10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105.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31.03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106.</w:t>
      </w:r>
      <w:r w:rsidRPr="007A5079">
        <w:tab/>
        <w:t>Jessica Lynch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30.92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107.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30.70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108.</w:t>
      </w:r>
      <w:r w:rsidRPr="007A5079">
        <w:tab/>
        <w:t>Aimee Latham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30.65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109.</w:t>
      </w:r>
      <w:r w:rsidRPr="007A5079">
        <w:tab/>
        <w:t>Summer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30.61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110.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30.60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111.</w:t>
      </w:r>
      <w:r w:rsidRPr="007A5079">
        <w:tab/>
        <w:t>Evie Johnson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  30.57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112.</w:t>
      </w:r>
      <w:r w:rsidRPr="007A5079">
        <w:tab/>
        <w:t>Sara Ungar</w:t>
      </w:r>
      <w:r w:rsidRPr="007A5079">
        <w:tab/>
        <w:t>14</w:t>
      </w:r>
      <w:r w:rsidRPr="007A5079">
        <w:tab/>
        <w:t>York City</w:t>
      </w:r>
      <w:r w:rsidRPr="007A5079">
        <w:tab/>
      </w:r>
      <w:r w:rsidRPr="007A5079">
        <w:tab/>
        <w:t xml:space="preserve">   30.56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113.</w:t>
      </w:r>
      <w:r w:rsidRPr="007A5079">
        <w:tab/>
        <w:t>Molly Scott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30.50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114.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  30.32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115.</w:t>
      </w:r>
      <w:r w:rsidRPr="007A5079">
        <w:tab/>
        <w:t>Jessica Milburn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  30.31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116.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30.30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117.</w:t>
      </w:r>
      <w:r w:rsidRPr="007A5079">
        <w:tab/>
        <w:t>Zara Hogg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30.21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118.</w:t>
      </w:r>
      <w:r w:rsidRPr="007A5079">
        <w:tab/>
        <w:t>Lois Hickson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30.20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119.</w:t>
      </w:r>
      <w:r w:rsidRPr="007A5079">
        <w:tab/>
        <w:t>Isabel Fox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30.19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120.</w:t>
      </w:r>
      <w:r w:rsidRPr="007A5079">
        <w:tab/>
        <w:t>Jessica Scott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30.17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121.</w:t>
      </w:r>
      <w:r w:rsidRPr="007A5079">
        <w:tab/>
        <w:t>Chloe Ward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  30.10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122.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30.03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123.</w:t>
      </w:r>
      <w:r w:rsidRPr="007A5079">
        <w:tab/>
        <w:t>Helena Wyness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124.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  29.94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125.</w:t>
      </w:r>
      <w:r w:rsidRPr="007A5079">
        <w:tab/>
        <w:t>Rachel Black</w:t>
      </w:r>
      <w:r w:rsidRPr="007A5079">
        <w:tab/>
        <w:t>17</w:t>
      </w:r>
      <w:r w:rsidRPr="007A5079">
        <w:tab/>
        <w:t>Alnwick Dol</w:t>
      </w:r>
      <w:r w:rsidRPr="007A5079">
        <w:tab/>
      </w:r>
      <w:r w:rsidRPr="007A5079">
        <w:tab/>
        <w:t xml:space="preserve">   29.80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126.</w:t>
      </w:r>
      <w:r w:rsidRPr="007A5079">
        <w:tab/>
        <w:t>Millie Shaw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  29.80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127.</w:t>
      </w:r>
      <w:r w:rsidRPr="007A5079">
        <w:tab/>
        <w:t>Ava Alderson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29.70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128.</w:t>
      </w:r>
      <w:r w:rsidRPr="007A5079">
        <w:tab/>
        <w:t>Millie Ellicker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  29.68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129.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29.43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130.</w:t>
      </w:r>
      <w:r w:rsidRPr="007A5079">
        <w:tab/>
        <w:t>Mia Wiseman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29.40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131.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29.22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132.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  28.91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133.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28.85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134.</w:t>
      </w:r>
      <w:r w:rsidRPr="007A5079">
        <w:tab/>
        <w:t>Anna Morris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  28.64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135.</w:t>
      </w:r>
      <w:r w:rsidRPr="007A5079">
        <w:tab/>
        <w:t>Naomi Sheavills</w:t>
      </w:r>
      <w:r w:rsidRPr="007A5079">
        <w:tab/>
        <w:t>17</w:t>
      </w:r>
      <w:r w:rsidRPr="007A5079">
        <w:tab/>
        <w:t>Chester Le S</w:t>
      </w:r>
      <w:r w:rsidRPr="007A5079">
        <w:tab/>
      </w:r>
      <w:r w:rsidRPr="007A5079">
        <w:tab/>
        <w:t xml:space="preserve">   28.63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136.</w:t>
      </w:r>
      <w:r w:rsidRPr="007A5079">
        <w:tab/>
        <w:t>Tiffany Jones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28.56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137.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28.46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138.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28.33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139.</w:t>
      </w:r>
      <w:r w:rsidRPr="007A5079">
        <w:tab/>
        <w:t>Lucy Betsho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28.15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140.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26.95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303 Boy 200m Freestyle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3:57.71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Rhodri Sharp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3:56.18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Finn Orr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3:50.60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Harrison Spink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3:36.84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Daniel Roberts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3:31.53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Jake Hodgson</w:t>
      </w:r>
      <w:r w:rsidRPr="007A5079">
        <w:tab/>
        <w:t xml:space="preserve">9 </w:t>
      </w:r>
      <w:r w:rsidRPr="007A5079">
        <w:tab/>
        <w:t>Loftus Dol</w:t>
      </w:r>
      <w:r w:rsidRPr="007A5079">
        <w:tab/>
      </w:r>
      <w:r w:rsidRPr="007A5079">
        <w:tab/>
        <w:t xml:space="preserve"> 3:30.00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Owen Harrington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3:30.00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Anesu Tiyenga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3:22.41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Sasha Heer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3:20.75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3:18.46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George Welch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3:15.08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William Davies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3:09.97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Leyton Lavelle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3:07.84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Ethan Reddivari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3:06.99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Louie Lynch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3:06.72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3:05.11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Rhys Moore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3:05.00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3:01.92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3:00.95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2:49.75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2:47.62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2:46.43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Billy Dixon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2:45.28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2:44.99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2:43.40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29.</w:t>
      </w:r>
      <w:r w:rsidRPr="007A5079">
        <w:tab/>
        <w:t>Jacob Bailes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2:42.52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Michael Elsaify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2:39.79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2:37.62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Lewis Peggs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2:35.07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2:33.63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2:33.56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Lewis Richardson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2:32.99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Luca Hall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2:32.94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Tom Goulden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2:32.88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38.</w:t>
      </w:r>
      <w:r w:rsidRPr="00430350">
        <w:rPr>
          <w:lang w:val="it-IT"/>
        </w:rPr>
        <w:tab/>
        <w:t>Archie McGuire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2:31.24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Henry Mack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Logan Corner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2:26.79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2:25.93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Austin Kegans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2:25.00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2:22.40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2:21.62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Christopher House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2:20.17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2:20.09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fr-FR"/>
        </w:rPr>
      </w:pPr>
      <w:r w:rsidRPr="00430350">
        <w:rPr>
          <w:lang w:val="fr-FR"/>
        </w:rPr>
        <w:t>47.</w:t>
      </w:r>
      <w:r w:rsidRPr="00430350">
        <w:rPr>
          <w:lang w:val="fr-FR"/>
        </w:rPr>
        <w:tab/>
        <w:t>Jamie McCormick</w:t>
      </w:r>
      <w:r w:rsidRPr="00430350">
        <w:rPr>
          <w:lang w:val="fr-FR"/>
        </w:rPr>
        <w:tab/>
        <w:t>15</w:t>
      </w:r>
      <w:r w:rsidRPr="00430350">
        <w:rPr>
          <w:lang w:val="fr-FR"/>
        </w:rPr>
        <w:tab/>
        <w:t>Chester Le S</w:t>
      </w:r>
      <w:r w:rsidRPr="00430350">
        <w:rPr>
          <w:lang w:val="fr-FR"/>
        </w:rPr>
        <w:tab/>
      </w:r>
      <w:r w:rsidRPr="00430350">
        <w:rPr>
          <w:lang w:val="fr-FR"/>
        </w:rPr>
        <w:tab/>
        <w:t xml:space="preserve"> 2:18.39</w:t>
      </w:r>
      <w:r w:rsidRPr="00430350">
        <w:rPr>
          <w:lang w:val="fr-FR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2:16.62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2:13.84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Matthew Dey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2:13.21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Ryan Mills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2:13.10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2:12.41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Benjamin Fish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2:11.96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2:11.41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Jimmy McGuire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2:08.76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2:07.17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2:06.69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2:05.74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Zach Larsen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2:05.13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Patrick Speight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2:04.24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2:01.76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2:00.11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63.</w:t>
      </w:r>
      <w:r w:rsidRPr="007A5079">
        <w:tab/>
        <w:t>Luke McGee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1:52.33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304 Girl 100m Backstroke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Catherine Dawson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Maisy Warner-West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Poppy Brook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2:30.00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Beatrice Massey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2:08.00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Poppy Ayre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2:05.09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Eve Goulden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2:02.16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7.</w:t>
      </w:r>
      <w:r w:rsidRPr="00430350">
        <w:rPr>
          <w:lang w:val="it-IT"/>
        </w:rPr>
        <w:tab/>
        <w:t>Zara Nichol</w:t>
      </w:r>
      <w:r w:rsidRPr="00430350">
        <w:rPr>
          <w:lang w:val="it-IT"/>
        </w:rPr>
        <w:tab/>
        <w:t xml:space="preserve">9 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1:56.12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Shamiso Tiyenga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1:56.12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Charlotte Bailey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Madison Eyre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1:51.47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Alice Britton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1:51.00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Annabel Lupton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1:50.49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Sophia Brown</w:t>
      </w:r>
      <w:r w:rsidRPr="007A5079">
        <w:tab/>
        <w:t xml:space="preserve">9 </w:t>
      </w:r>
      <w:r w:rsidRPr="007A5079">
        <w:tab/>
        <w:t>Bo Stockton</w:t>
      </w:r>
      <w:r w:rsidRPr="007A5079">
        <w:tab/>
      </w:r>
      <w:r w:rsidRPr="007A5079">
        <w:tab/>
        <w:t xml:space="preserve"> 1:50.00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Emily Roberts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1:49.72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1:44.43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Niamh Peters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1:44.18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Phoebe Mack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1:43.09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1:41.68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1:40.50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1:39.97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Christy Howe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1:39.26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1:38.14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1:37.53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1:37.20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1:35.88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1:34.76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Emily Brooks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1:34.52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Lily Gibson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1:34.49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Matilda Wilson</w:t>
      </w:r>
      <w:r w:rsidRPr="007A5079">
        <w:tab/>
        <w:t xml:space="preserve">9 </w:t>
      </w:r>
      <w:r w:rsidRPr="007A5079">
        <w:tab/>
        <w:t>Alnwick Dol</w:t>
      </w:r>
      <w:r w:rsidRPr="007A5079">
        <w:tab/>
      </w:r>
      <w:r w:rsidRPr="007A5079">
        <w:tab/>
        <w:t xml:space="preserve"> 1:33.55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Charlotte Lyth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1:32.04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1:31.03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1:30.21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Lauren Balls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1:30.02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Erin Harper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1:30.00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Sophie Young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1:29.73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1:28.78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Natasha Busby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1:28.75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1:28.52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1:28.00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Casey-Leigh Cartwright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1:27.05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1:25.16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Honey Robinson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1:24.97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Emily Ricketts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1:24.59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Eryna Creighton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1:24.25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Gracie Bailes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1:23.94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Eve Hume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1:23.82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1:22.09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1:21.49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1:21.36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Alice House</w:t>
      </w:r>
      <w:r w:rsidRPr="007A5079">
        <w:tab/>
        <w:t xml:space="preserve">9 </w:t>
      </w:r>
      <w:r w:rsidRPr="007A5079">
        <w:tab/>
        <w:t>Loftus Dol</w:t>
      </w:r>
      <w:r w:rsidRPr="007A5079">
        <w:tab/>
      </w:r>
      <w:r w:rsidRPr="007A5079">
        <w:tab/>
        <w:t xml:space="preserve"> 1:20.00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Zahra Turnbull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1:19.98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Aimee Latham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1:19.57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Freya Dobbison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1:19.14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1:18.05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1:17.83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1:17.80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1:17.71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Viktoria Cooke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1:16.98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Rachel Black</w:t>
      </w:r>
      <w:r w:rsidRPr="007A5079">
        <w:tab/>
        <w:t>17</w:t>
      </w:r>
      <w:r w:rsidRPr="007A5079">
        <w:tab/>
        <w:t>Alnwick Dol</w:t>
      </w:r>
      <w:r w:rsidRPr="007A5079">
        <w:tab/>
      </w:r>
      <w:r w:rsidRPr="007A5079">
        <w:tab/>
        <w:t xml:space="preserve"> 1:16.28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Molly Scott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1:16.03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1:16.00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Eleanor Sharp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1:15.20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Summer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1:15.02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1:14.78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1:14.61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Evie Heslop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1:14.40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1:13.83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1:13.60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Isabel Fox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1:13.52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Lois Hickson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1:12.53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Abigail Slack</w:t>
      </w:r>
      <w:r w:rsidRPr="007A5079">
        <w:tab/>
        <w:t>17</w:t>
      </w:r>
      <w:r w:rsidRPr="007A5079">
        <w:tab/>
        <w:t>Bo Stockton</w:t>
      </w:r>
      <w:r w:rsidRPr="007A5079">
        <w:tab/>
      </w:r>
      <w:r w:rsidRPr="007A5079">
        <w:tab/>
        <w:t xml:space="preserve"> 1:12.20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1:11.16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1:10.36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1:10.02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Ellie Baister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1:09.78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76.</w:t>
      </w:r>
      <w:r w:rsidRPr="007A5079">
        <w:tab/>
        <w:t>Riona Sorianosos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1:07.28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305 Boy 100m Butterfly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Benjamin Thomas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1:36.02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1:35.00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1:31.52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Michael O'Neill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1:25.40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1:22.06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Lewis McDermott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1:21.40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9.</w:t>
      </w:r>
      <w:r w:rsidRPr="007A5079">
        <w:tab/>
        <w:t>Edward Redshaw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1:19.70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1:19.10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1:18.70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William Davies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1:14.94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1:14.78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1:13.29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Charlie Ward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1:12.85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1:12.51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1:09.63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1:09.16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Jamie McCormick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1:08.12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Jimmy McGuire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1:07.14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1:05.17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1:05.10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Luke McGee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1:04.40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1:03.93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1:03.84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William Maw</w:t>
      </w:r>
      <w:r w:rsidRPr="007A5079">
        <w:tab/>
        <w:t>19</w:t>
      </w:r>
      <w:r w:rsidRPr="007A5079">
        <w:tab/>
        <w:t>Co Sund'land</w:t>
      </w:r>
      <w:r w:rsidRPr="007A5079">
        <w:tab/>
      </w:r>
      <w:r w:rsidRPr="007A5079">
        <w:tab/>
        <w:t xml:space="preserve"> 1:01.87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Patrick Speight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1:00.06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  59.50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29.</w:t>
      </w:r>
      <w:r w:rsidRPr="007A5079">
        <w:tab/>
        <w:t>Jamie Ewart</w:t>
      </w:r>
      <w:r w:rsidRPr="007A5079">
        <w:tab/>
        <w:t>25</w:t>
      </w:r>
      <w:r w:rsidRPr="007A5079">
        <w:tab/>
        <w:t>AFSHartlepol</w:t>
      </w:r>
      <w:r w:rsidRPr="007A5079">
        <w:tab/>
      </w:r>
      <w:r w:rsidRPr="007A5079">
        <w:tab/>
        <w:t xml:space="preserve">   58.39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306 Girl 200m IM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Madison Eyre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3:46.68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Sonya Harbron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3:40.00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3:31.18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Eva Pells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3:29.00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Abigail Mazhambe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3:27.22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Chloe McCarthy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3:21.15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3:18.61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Katie Jolly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3:17.00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Ella Smith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3:15.54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3:12.00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3:12.00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Emily Lynn</w:t>
      </w:r>
      <w:r w:rsidRPr="007A5079">
        <w:tab/>
        <w:t>14</w:t>
      </w:r>
      <w:r w:rsidRPr="007A5079">
        <w:tab/>
        <w:t>Hartlepool</w:t>
      </w:r>
      <w:r w:rsidRPr="007A5079">
        <w:tab/>
      </w:r>
      <w:r w:rsidRPr="007A5079">
        <w:tab/>
        <w:t xml:space="preserve"> 3:10.75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3:10.61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3:09.85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3:08.91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3:07.69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Madeleine Jeffers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3:06.87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3:03.77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Esmé Hall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3:02.10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2:59.58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2:59.06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2:58.27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2:56.90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Joey Lau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2:55.62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2:55.48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2:55.23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2:53.77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2:53.77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2:52.20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2:51.93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2:51.42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Aimee Latham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2:48.65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2:48.46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Evie Johnson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2:48.43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Zahra Turnbull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2:48.32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2:47.60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Zara Hogg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2:46.64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Jessica Milburn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2:45.90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2:45.19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2:44.28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Lucy Betsho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2:43.16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2:42.90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2:42.65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2:42.40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2:41.80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2:41.45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Sara Ungar</w:t>
      </w:r>
      <w:r w:rsidRPr="007A5079">
        <w:tab/>
        <w:t>14</w:t>
      </w:r>
      <w:r w:rsidRPr="007A5079">
        <w:tab/>
        <w:t>York City</w:t>
      </w:r>
      <w:r w:rsidRPr="007A5079">
        <w:tab/>
      </w:r>
      <w:r w:rsidRPr="007A5079">
        <w:tab/>
        <w:t xml:space="preserve"> 2:40.76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2:39.88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2:39.77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2:38.17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Tiffany Jones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2:38.14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Tatenda Tiyenga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2:37.82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Chloe Ward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2:37.70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Becky Watson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2:37.55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56.</w:t>
      </w:r>
      <w:r w:rsidRPr="00430350">
        <w:rPr>
          <w:lang w:val="de-DE"/>
        </w:rPr>
        <w:tab/>
        <w:t>Mia Wiseman</w:t>
      </w:r>
      <w:r w:rsidRPr="00430350">
        <w:rPr>
          <w:lang w:val="de-DE"/>
        </w:rPr>
        <w:tab/>
        <w:t>16</w:t>
      </w:r>
      <w:r w:rsidRPr="00430350">
        <w:rPr>
          <w:lang w:val="de-DE"/>
        </w:rPr>
        <w:tab/>
        <w:t>Loftus Dol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2:37.52</w:t>
      </w:r>
      <w:r w:rsidRPr="00430350">
        <w:rPr>
          <w:lang w:val="de-DE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de-DE"/>
        </w:rPr>
      </w:pPr>
      <w:r w:rsidRPr="00430350">
        <w:rPr>
          <w:lang w:val="de-DE"/>
        </w:rPr>
        <w:t>57.</w:t>
      </w:r>
      <w:r w:rsidRPr="00430350">
        <w:rPr>
          <w:lang w:val="de-DE"/>
        </w:rPr>
        <w:tab/>
        <w:t>Millie Ellicker</w:t>
      </w:r>
      <w:r w:rsidRPr="00430350">
        <w:rPr>
          <w:lang w:val="de-DE"/>
        </w:rPr>
        <w:tab/>
        <w:t>17</w:t>
      </w:r>
      <w:r w:rsidRPr="00430350">
        <w:rPr>
          <w:lang w:val="de-DE"/>
        </w:rPr>
        <w:tab/>
        <w:t>Loftus Dol</w:t>
      </w:r>
      <w:r w:rsidRPr="00430350">
        <w:rPr>
          <w:lang w:val="de-DE"/>
        </w:rPr>
        <w:tab/>
      </w:r>
      <w:r w:rsidRPr="00430350">
        <w:rPr>
          <w:lang w:val="de-DE"/>
        </w:rPr>
        <w:tab/>
        <w:t xml:space="preserve"> 2:36.80</w:t>
      </w:r>
      <w:r w:rsidRPr="00430350">
        <w:rPr>
          <w:lang w:val="de-DE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Anna Morris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2:35.51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Helena Wyness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2:35.40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Riona Sorianosos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2:34.37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Ellie Baister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2:33.73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Millie Shaw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2:32.00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2:31.12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2:30.27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2:29.43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66.</w:t>
      </w:r>
      <w:r w:rsidRPr="007A5079">
        <w:tab/>
        <w:t>Naomi Sheavills</w:t>
      </w:r>
      <w:r w:rsidRPr="007A5079">
        <w:tab/>
        <w:t>17</w:t>
      </w:r>
      <w:r w:rsidRPr="007A5079">
        <w:tab/>
        <w:t>Chester Le S</w:t>
      </w:r>
      <w:r w:rsidRPr="007A5079">
        <w:tab/>
      </w:r>
      <w:r w:rsidRPr="007A5079">
        <w:tab/>
        <w:t xml:space="preserve"> 2:27.57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307 Boy 200m Backstroke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George Welch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Toby Hughes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3:37.90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3:28.94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Rhys Moore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3:20.00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3:09.36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3:03.19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Benjamin Thomas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3:00.00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Lewis Richardson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3:00.00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Daniel Patience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2:56.43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2:55.00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Archie McGuire</w:t>
      </w:r>
      <w:r w:rsidRPr="007A5079">
        <w:tab/>
        <w:t>10</w:t>
      </w:r>
      <w:r w:rsidRPr="007A5079">
        <w:tab/>
        <w:t>Chester Le S</w:t>
      </w:r>
      <w:r w:rsidRPr="007A5079">
        <w:tab/>
      </w:r>
      <w:r w:rsidRPr="007A5079">
        <w:tab/>
        <w:t xml:space="preserve"> 2:54.72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Elliot Arnell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2:53.13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Lewis Peggs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2:49.19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Tom Goulden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2:47.78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Pierce Thubron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2:42.52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Logan Corner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2:42.30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Henry Mack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2:39.45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Conan Swinney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2:39.01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Michael O'Neill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2:38.10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Edward Redshaw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2:34.34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2:33.02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2:32.40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Charlie Ward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2:31.65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Samuel Hill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2:28.95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2:26.32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2:21.11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28.</w:t>
      </w:r>
      <w:r w:rsidRPr="007A5079">
        <w:tab/>
        <w:t>James Newell</w:t>
      </w:r>
      <w:r w:rsidRPr="007A5079">
        <w:tab/>
        <w:t>18</w:t>
      </w:r>
      <w:r w:rsidRPr="007A5079">
        <w:tab/>
        <w:t>Bo Stockton</w:t>
      </w:r>
      <w:r w:rsidRPr="007A5079">
        <w:tab/>
      </w:r>
      <w:r w:rsidRPr="007A5079">
        <w:tab/>
        <w:t xml:space="preserve"> 2:11.94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308 FINAL OF EVENT 302 Girl 50m Freestyle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309 FINAL OF EVENT 302 Girl 50m Freestyle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310 FINAL OF EVENT 301 Boy 50m Breaststroke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311 FINAL OF EVENT 301 Boy 50m Breaststroke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312 FINAL OF EVENT 304 Girl 100m Backstroke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313 FINAL OF EVENT 304 Girl 100m Backstroke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314 FINAL OF EVENT 305 Boy 100m Butterfly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315 FINAL OF EVENT 305 Boy 100m Butterfly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  <w:r>
        <w:t>SESSION 4 – 1.00pm warm up / 2.00pm finish / 4.45pm approx. finish</w:t>
      </w:r>
    </w:p>
    <w:p w:rsidR="00EF6D26" w:rsidRDefault="00EF6D26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401 Girl 50m Butterfly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Elizabeth Gibson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Grace Roberts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Eve Goulden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1:23.87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1:06.68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Poppy Ayre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1:05.75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Sophia Brown</w:t>
      </w:r>
      <w:r w:rsidRPr="007A5079">
        <w:tab/>
        <w:t xml:space="preserve">9 </w:t>
      </w:r>
      <w:r w:rsidRPr="007A5079">
        <w:tab/>
        <w:t>Bo Stockton</w:t>
      </w:r>
      <w:r w:rsidRPr="007A5079">
        <w:tab/>
      </w:r>
      <w:r w:rsidRPr="007A5079">
        <w:tab/>
        <w:t xml:space="preserve"> 1:05.00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10.</w:t>
      </w:r>
      <w:r w:rsidRPr="00430350">
        <w:rPr>
          <w:lang w:val="it-IT"/>
        </w:rPr>
        <w:tab/>
        <w:t>Shamiso Tiyenga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Bo Stockton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58.09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11.</w:t>
      </w:r>
      <w:r w:rsidRPr="00430350">
        <w:rPr>
          <w:lang w:val="it-IT"/>
        </w:rPr>
        <w:tab/>
        <w:t>Zara Nichol</w:t>
      </w:r>
      <w:r w:rsidRPr="00430350">
        <w:rPr>
          <w:lang w:val="it-IT"/>
        </w:rPr>
        <w:tab/>
        <w:t xml:space="preserve">9 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58.06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12.</w:t>
      </w:r>
      <w:r w:rsidRPr="00430350">
        <w:rPr>
          <w:lang w:val="it-IT"/>
        </w:rPr>
        <w:tab/>
        <w:t>Matilda Wilson</w:t>
      </w:r>
      <w:r w:rsidRPr="00430350">
        <w:rPr>
          <w:lang w:val="it-IT"/>
        </w:rPr>
        <w:tab/>
        <w:t xml:space="preserve">9 </w:t>
      </w:r>
      <w:r w:rsidRPr="00430350">
        <w:rPr>
          <w:lang w:val="it-IT"/>
        </w:rPr>
        <w:tab/>
        <w:t>Alnwick Dol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57.16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13.</w:t>
      </w:r>
      <w:r w:rsidRPr="00430350">
        <w:rPr>
          <w:lang w:val="it-IT"/>
        </w:rPr>
        <w:tab/>
        <w:t>Violet Skelton</w:t>
      </w:r>
      <w:r w:rsidRPr="00430350">
        <w:rPr>
          <w:lang w:val="it-IT"/>
        </w:rPr>
        <w:tab/>
        <w:t>11</w:t>
      </w:r>
      <w:r w:rsidRPr="00430350">
        <w:rPr>
          <w:lang w:val="it-IT"/>
        </w:rPr>
        <w:tab/>
        <w:t>Saltburn Mar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53.70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14.</w:t>
      </w:r>
      <w:r w:rsidRPr="00430350">
        <w:rPr>
          <w:lang w:val="it-IT"/>
        </w:rPr>
        <w:tab/>
        <w:t>Charlotte Bailey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Middlesboro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53.63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51.79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Charlotte House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  50.00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49.97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49.44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49.40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  49.00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48.35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Casey-Leigh Cartwright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47.10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Annabel Lupton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47.06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46.38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Madeline Lawrenson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46.21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Erin Harper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Sonya Harbron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44.82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  43.56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43.39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Natasha Busby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42.75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Emily Brooks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42.23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Catherine Dawson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42.19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Robyn Clarke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42.13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Holly Wood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Sophie Young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  41.81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41.66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Isla Johnson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41.63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41.48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Gracie Bailes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41.44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Lilly Skelton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  41.44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Abigail Mazhambe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41.11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41.03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Madeleine Jeffers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  40.93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40.33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40.09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  40.09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Freja Cooke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Emily Roberts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  39.38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39.18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  38.88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Ella Smith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38.69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38.62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Emily Ricketts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38.52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38.38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38.35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38.04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Katie Jolly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  37.95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Evie Harding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37.38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  37.30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37.23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  37.20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37.19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Honey Robinson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37.06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36.90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35.68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Eve Hume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  35.64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35.48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Evie Johnson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  35.34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35.32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Eleanor Sharp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34.98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34.90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  34.80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34.71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Zara Hogg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34.65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Mia Crocker</w:t>
      </w:r>
      <w:r w:rsidRPr="007A5079">
        <w:tab/>
        <w:t>15</w:t>
      </w:r>
      <w:r w:rsidRPr="007A5079">
        <w:tab/>
        <w:t>Middlesboro</w:t>
      </w:r>
      <w:r w:rsidRPr="007A5079">
        <w:tab/>
      </w:r>
      <w:r w:rsidRPr="007A5079">
        <w:tab/>
        <w:t xml:space="preserve">   34.64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34.59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Mia Wiseman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  34.58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34.49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Millie Ellicker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  34.46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Zahra Turnbull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34.41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Jessica Lynch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34.37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34.31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34.18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  34.13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Molly Scott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34.11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34.07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  33.94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Jessica Scott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33.91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  33.65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90.</w:t>
      </w:r>
      <w:r w:rsidRPr="007A5079">
        <w:tab/>
        <w:t>Aimee Latham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33.52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91.</w:t>
      </w:r>
      <w:r w:rsidRPr="007A5079">
        <w:tab/>
        <w:t>Evie Heslop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  33.50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92.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33.33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93.</w:t>
      </w:r>
      <w:r w:rsidRPr="007A5079">
        <w:tab/>
        <w:t>Millie Cammock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  33.25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94.</w:t>
      </w:r>
      <w:r w:rsidRPr="007A5079">
        <w:tab/>
        <w:t>Jessica Milburn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  33.08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95.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33.00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96.</w:t>
      </w:r>
      <w:r w:rsidRPr="007A5079">
        <w:tab/>
        <w:t>Isabel Fox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  32.35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97.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32.31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98.</w:t>
      </w:r>
      <w:r w:rsidRPr="007A5079">
        <w:tab/>
        <w:t>Rachel Black</w:t>
      </w:r>
      <w:r w:rsidRPr="007A5079">
        <w:tab/>
        <w:t>17</w:t>
      </w:r>
      <w:r w:rsidRPr="007A5079">
        <w:tab/>
        <w:t>Alnwick Dol</w:t>
      </w:r>
      <w:r w:rsidRPr="007A5079">
        <w:tab/>
      </w:r>
      <w:r w:rsidRPr="007A5079">
        <w:tab/>
        <w:t xml:space="preserve">   32.17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99.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  32.03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100.</w:t>
      </w:r>
      <w:r w:rsidRPr="007A5079">
        <w:tab/>
        <w:t>Ava Alderson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32.03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101.</w:t>
      </w:r>
      <w:r w:rsidRPr="007A5079">
        <w:tab/>
        <w:t>Chloe Ward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  31.70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102.</w:t>
      </w:r>
      <w:r w:rsidRPr="007A5079">
        <w:tab/>
        <w:t>Tiffany Jones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31.69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103.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31.52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104.</w:t>
      </w:r>
      <w:r w:rsidRPr="007A5079">
        <w:tab/>
        <w:t>Helena Wyness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31.21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105.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31.12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106.</w:t>
      </w:r>
      <w:r w:rsidRPr="007A5079">
        <w:tab/>
        <w:t>Riona Sorianosos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30.69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107.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30.22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108.</w:t>
      </w:r>
      <w:r w:rsidRPr="007A5079">
        <w:tab/>
        <w:t>Naomi Sheavills</w:t>
      </w:r>
      <w:r w:rsidRPr="007A5079">
        <w:tab/>
        <w:t>17</w:t>
      </w:r>
      <w:r w:rsidRPr="007A5079">
        <w:tab/>
        <w:t>Chester Le S</w:t>
      </w:r>
      <w:r w:rsidRPr="007A5079">
        <w:tab/>
      </w:r>
      <w:r w:rsidRPr="007A5079">
        <w:tab/>
        <w:t xml:space="preserve">   30.19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109.</w:t>
      </w:r>
      <w:r w:rsidRPr="007A5079">
        <w:tab/>
        <w:t>Lucy Betsho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  29.98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EF6D26" w:rsidRDefault="00EF6D26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402 Boy 50m Backstroke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Jacob Warburton-Miln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Harvey Watson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Harry Park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1:08.76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Fynn Kui Williams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1:05.40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James Sleight</w:t>
      </w:r>
      <w:r w:rsidRPr="007A5079">
        <w:tab/>
        <w:t xml:space="preserve">9 </w:t>
      </w:r>
      <w:r w:rsidRPr="007A5079">
        <w:tab/>
        <w:t>Saltburn Mar</w:t>
      </w:r>
      <w:r w:rsidRPr="007A5079">
        <w:tab/>
      </w:r>
      <w:r w:rsidRPr="007A5079">
        <w:tab/>
        <w:t xml:space="preserve"> 1:03.32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Liam Pattinson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  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Finn Orr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54.19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54.04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Michael Riseborough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  53.79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Rhodri Sharp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51.81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Owen Harrington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  50.57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Benjamin Thomas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50.19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Jake Hodgson</w:t>
      </w:r>
      <w:r w:rsidRPr="007A5079">
        <w:tab/>
        <w:t xml:space="preserve">9 </w:t>
      </w:r>
      <w:r w:rsidRPr="007A5079">
        <w:tab/>
        <w:t>Loftus Dol</w:t>
      </w:r>
      <w:r w:rsidRPr="007A5079">
        <w:tab/>
      </w:r>
      <w:r w:rsidRPr="007A5079">
        <w:tab/>
        <w:t xml:space="preserve">   48.71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Felix Holroyd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47.88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Toby Hughes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47.26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Ethan Buchanan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47.25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Matthew Curtis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  46.88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William Huntington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45.36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Tyler-Jaxon Simpson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Rhys Moore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  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Benjamin Wright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  44.93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Sebastian Emmerson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44.70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Ethan Reddivari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  44.60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44.48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Harrison Spink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43.80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George Welch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  43.66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Lewis Richardson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  43.17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42.79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Leyton Lavelle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  42.45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Daniel Cole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  42.40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41.52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Jack White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  41.26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  40.72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40.04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39.92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39.92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39.70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Sam Leyland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39.50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39.10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  38.87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Louie Lynch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38.86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38.38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  38.36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Lewis McDermott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38.32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Sasha Heer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  38.09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Patrick Curtis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37.94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  37.58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37.55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Daniel Patience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  37.25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  37.12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Lewis Peggs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  36.85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Daniel Lupton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  36.11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Michael O'Neill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  36.01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Pierce Thubron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  35.96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57.</w:t>
      </w:r>
      <w:r w:rsidRPr="00430350">
        <w:rPr>
          <w:lang w:val="it-IT"/>
        </w:rPr>
        <w:tab/>
        <w:t>Archie McGuire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35.93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Edward Redshaw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  35.69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Charlie Ward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35.61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  35.31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Henry Mack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  35.30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  34.63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William Davies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  34.40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Conan Swinney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  33.41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Tom Goulden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33.35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Elliot Arnell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  32.56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Jimmy McGuire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  32.44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Samuel Macgregor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  32.35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32.03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31.85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Oliver Corbett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  31.80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Zach Larsen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31.62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Logan Corner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  31.25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31.02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Samuel Hill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  30.58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  30.19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  30.05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Toby Parker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29.49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James Newell</w:t>
      </w:r>
      <w:r w:rsidRPr="007A5079">
        <w:tab/>
        <w:t>18</w:t>
      </w:r>
      <w:r w:rsidRPr="007A5079">
        <w:tab/>
        <w:t>Bo Stockton</w:t>
      </w:r>
      <w:r w:rsidRPr="007A5079">
        <w:tab/>
      </w:r>
      <w:r w:rsidRPr="007A5079">
        <w:tab/>
        <w:t xml:space="preserve">   29.20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  28.64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Jamie Ewart</w:t>
      </w:r>
      <w:r w:rsidRPr="007A5079">
        <w:tab/>
        <w:t>25</w:t>
      </w:r>
      <w:r w:rsidRPr="007A5079">
        <w:tab/>
        <w:t>AFSHartlepol</w:t>
      </w:r>
      <w:r w:rsidRPr="007A5079">
        <w:tab/>
      </w:r>
      <w:r w:rsidRPr="007A5079">
        <w:tab/>
        <w:t xml:space="preserve">   27.49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82.</w:t>
      </w:r>
      <w:r w:rsidRPr="007A5079">
        <w:tab/>
        <w:t>Luke McGee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26.78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403 Girl 100m Breaststroke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Jessica Scotchbrook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Maisy Warner-West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Holly Williamson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Grace Roberts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Caitlin Black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Emily Armstrong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Madeline Lawrenson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Violet Skelton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Jessica Brown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Poppy Brook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2:36.00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Jessica Chaytor</w:t>
      </w:r>
      <w:r w:rsidRPr="007A5079">
        <w:tab/>
        <w:t xml:space="preserve">9 </w:t>
      </w:r>
      <w:r w:rsidRPr="007A5079">
        <w:tab/>
        <w:t>Middlesboro</w:t>
      </w:r>
      <w:r w:rsidRPr="007A5079">
        <w:tab/>
      </w:r>
      <w:r w:rsidRPr="007A5079">
        <w:tab/>
        <w:t xml:space="preserve"> 2:30.00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Charlotte Bailey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2:20.00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Zara Nichol</w:t>
      </w:r>
      <w:r w:rsidRPr="007A5079">
        <w:tab/>
        <w:t xml:space="preserve">9 </w:t>
      </w:r>
      <w:r w:rsidRPr="007A5079">
        <w:tab/>
        <w:t>Chester Le S</w:t>
      </w:r>
      <w:r w:rsidRPr="007A5079">
        <w:tab/>
      </w:r>
      <w:r w:rsidRPr="007A5079">
        <w:tab/>
        <w:t xml:space="preserve"> 2:16.62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Eliana Mirow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2:15.00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Beatrice Massey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2:14.00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Ava Jones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2:12.00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Milly Mallaby-Frost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2:08.90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Macey Bowe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2:04.94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Johanna Morton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1:58.00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Matilda Todd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1:57.15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Gracie Bailes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1:57.13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Katie Jolly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1:56.41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Anna Barker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1:51.61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Keira Blakie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1:51.49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Leah Meggs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1:50.80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Olivia Green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1:50.61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Shamiso Tiyenga</w:t>
      </w:r>
      <w:r w:rsidRPr="007A5079">
        <w:tab/>
        <w:t>10</w:t>
      </w:r>
      <w:r w:rsidRPr="007A5079">
        <w:tab/>
        <w:t>Bo Stockton</w:t>
      </w:r>
      <w:r w:rsidRPr="007A5079">
        <w:tab/>
      </w:r>
      <w:r w:rsidRPr="007A5079">
        <w:tab/>
        <w:t xml:space="preserve"> 1:48.97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Sofia Stephenson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1:48.36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Emily Brooks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1:48.28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Amy Kerrigan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1:48.26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Frankie Jackson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1:48.03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Annabel Lupton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1:47.97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Isabel Dey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1:46.60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Lauren Balls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1:45.24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35.</w:t>
      </w:r>
      <w:r w:rsidRPr="007A5079">
        <w:tab/>
        <w:t>Christy Howe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1:45.00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Charlotte House</w:t>
      </w:r>
      <w:r w:rsidRPr="007A5079">
        <w:tab/>
        <w:t>14</w:t>
      </w:r>
      <w:r w:rsidRPr="007A5079">
        <w:tab/>
        <w:t>Loftus Dol</w:t>
      </w:r>
      <w:r w:rsidRPr="007A5079">
        <w:tab/>
      </w:r>
      <w:r w:rsidRPr="007A5079">
        <w:tab/>
        <w:t xml:space="preserve"> 1:45.00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Eve Chandler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1:43.72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Ellie Armory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1:43.57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Zoe Hodgson</w:t>
      </w:r>
      <w:r w:rsidRPr="007A5079">
        <w:tab/>
        <w:t>14</w:t>
      </w:r>
      <w:r w:rsidRPr="007A5079">
        <w:tab/>
        <w:t>Sedgefield</w:t>
      </w:r>
      <w:r w:rsidRPr="007A5079">
        <w:tab/>
      </w:r>
      <w:r w:rsidRPr="007A5079">
        <w:tab/>
        <w:t xml:space="preserve"> 1:42.96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Robyn Clarke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1:42.87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Evie Sayer</w:t>
      </w:r>
      <w:r w:rsidRPr="007A5079">
        <w:tab/>
        <w:t>11</w:t>
      </w:r>
      <w:r w:rsidRPr="007A5079">
        <w:tab/>
        <w:t>Hartlepool</w:t>
      </w:r>
      <w:r w:rsidRPr="007A5079">
        <w:tab/>
      </w:r>
      <w:r w:rsidRPr="007A5079">
        <w:tab/>
        <w:t xml:space="preserve"> 1:42.00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Summer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1:41.96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Eva Pells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1:40.49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44.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45.</w:t>
      </w:r>
      <w:r w:rsidRPr="007A5079">
        <w:tab/>
        <w:t>Heidi Carr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1:40.00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46.</w:t>
      </w:r>
      <w:r w:rsidRPr="007A5079">
        <w:tab/>
        <w:t>Kayleigh Hatfield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1:39.92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47.</w:t>
      </w:r>
      <w:r w:rsidRPr="007A5079">
        <w:tab/>
        <w:t>Alice Colborn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1:39.31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Evie Weston</w:t>
      </w:r>
      <w:r w:rsidRPr="007A5079">
        <w:tab/>
        <w:t>12</w:t>
      </w:r>
      <w:r w:rsidRPr="007A5079">
        <w:tab/>
        <w:t>Sedgefield</w:t>
      </w:r>
      <w:r w:rsidRPr="007A5079">
        <w:tab/>
      </w:r>
      <w:r w:rsidRPr="007A5079">
        <w:tab/>
        <w:t xml:space="preserve"> 1:38.80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Abigail Mazhambe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1:38.65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Alisha Hodgson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1:38.41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Isla Johnson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1:38.36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Isabelle Abraham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1:37.97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Lucy Todd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1:37.96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Marley Bowe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1:36.91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Lilly Skelton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1:36.84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Lily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1:36.84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Zara Hogg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1:36.04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Zahra Turnbull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1:35.89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Darcey Draper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1:35.43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Casey-Leigh Cartwright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1:35.04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Georgia Clough</w:t>
      </w:r>
      <w:r w:rsidRPr="007A5079">
        <w:tab/>
        <w:t>16</w:t>
      </w:r>
      <w:r w:rsidRPr="007A5079">
        <w:tab/>
        <w:t>Billingham</w:t>
      </w:r>
      <w:r w:rsidRPr="007A5079">
        <w:tab/>
      </w:r>
      <w:r w:rsidRPr="007A5079">
        <w:tab/>
        <w:t xml:space="preserve"> 1:34.30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Madeleine Jeffers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1:33.44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63.</w:t>
      </w:r>
      <w:r w:rsidRPr="007A5079">
        <w:tab/>
        <w:t>Evie Johnson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1:33.26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1:32.94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Mia Wiseman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1:32.90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Maisie Mack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1:32.81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Erin Ward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1:32.56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Amber Holmes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1:32.55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Natalia Langan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1:32.36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Aimee Latham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1:31.50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Viktoria Cooke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1:31.34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Mia Crocker</w:t>
      </w:r>
      <w:r w:rsidRPr="007A5079">
        <w:tab/>
        <w:t>15</w:t>
      </w:r>
      <w:r w:rsidRPr="007A5079">
        <w:tab/>
        <w:t>Middlesboro</w:t>
      </w:r>
      <w:r w:rsidRPr="007A5079">
        <w:tab/>
      </w:r>
      <w:r w:rsidRPr="007A5079">
        <w:tab/>
        <w:t xml:space="preserve"> 1:31.16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Chloe Ward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1:30.41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Eryna Creighton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1:30.30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75.</w:t>
      </w:r>
      <w:r w:rsidRPr="007A5079">
        <w:tab/>
        <w:t>Phoebe Fixter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1:28.56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Jessica Ridley</w:t>
      </w:r>
      <w:r w:rsidRPr="007A5079">
        <w:tab/>
        <w:t>11</w:t>
      </w:r>
      <w:r w:rsidRPr="007A5079">
        <w:tab/>
        <w:t>AFSHartlepol</w:t>
      </w:r>
      <w:r w:rsidRPr="007A5079">
        <w:tab/>
      </w:r>
      <w:r w:rsidRPr="007A5079">
        <w:tab/>
        <w:t xml:space="preserve"> 1:28.36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Esmé Hall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1:28.34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1:27.74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Katie Blunt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1:26.61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Casey Campbell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1:26.12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Yanaika Roberts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1:26.07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Joey Lau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1:25.68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Alice Ward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1:25.43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Holly Bodinner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1:25.11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Holly Stoker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1:24.61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Ava Alderson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1:24.13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Isobel Daley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1:22.70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88.</w:t>
      </w:r>
      <w:r w:rsidRPr="007A5079">
        <w:tab/>
        <w:t>Ellie Baister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1:22.48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89.</w:t>
      </w:r>
      <w:r w:rsidRPr="007A5079">
        <w:tab/>
        <w:t>Alice House</w:t>
      </w:r>
      <w:r w:rsidRPr="007A5079">
        <w:tab/>
        <w:t xml:space="preserve">9 </w:t>
      </w:r>
      <w:r w:rsidRPr="007A5079">
        <w:tab/>
        <w:t>Loftus Dol</w:t>
      </w:r>
      <w:r w:rsidRPr="007A5079">
        <w:tab/>
      </w:r>
      <w:r w:rsidRPr="007A5079">
        <w:tab/>
        <w:t xml:space="preserve"> 1:22.00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90.</w:t>
      </w:r>
      <w:r w:rsidRPr="007A5079">
        <w:tab/>
        <w:t>Emma Price</w:t>
      </w:r>
      <w:r w:rsidRPr="007A5079">
        <w:tab/>
        <w:t>13</w:t>
      </w:r>
      <w:r w:rsidRPr="007A5079">
        <w:tab/>
        <w:t>Sedgefield</w:t>
      </w:r>
      <w:r w:rsidRPr="007A5079">
        <w:tab/>
      </w:r>
      <w:r w:rsidRPr="007A5079">
        <w:tab/>
        <w:t xml:space="preserve"> 1:21.52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91.</w:t>
      </w:r>
      <w:r w:rsidRPr="007A5079">
        <w:tab/>
        <w:t>Isabel Fox</w:t>
      </w:r>
      <w:r w:rsidRPr="007A5079">
        <w:tab/>
        <w:t>13</w:t>
      </w:r>
      <w:r w:rsidRPr="007A5079">
        <w:tab/>
        <w:t>Gates &amp;Whick</w:t>
      </w:r>
      <w:r w:rsidRPr="007A5079">
        <w:tab/>
      </w:r>
      <w:r w:rsidRPr="007A5079">
        <w:tab/>
        <w:t xml:space="preserve"> 1:21.16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92.</w:t>
      </w:r>
      <w:r w:rsidRPr="007A5079">
        <w:tab/>
        <w:t>Jessica Milburn</w:t>
      </w:r>
      <w:r w:rsidRPr="007A5079">
        <w:tab/>
        <w:t>16</w:t>
      </w:r>
      <w:r w:rsidRPr="007A5079">
        <w:tab/>
        <w:t>Gates &amp;Whick</w:t>
      </w:r>
      <w:r w:rsidRPr="007A5079">
        <w:tab/>
      </w:r>
      <w:r w:rsidRPr="007A5079">
        <w:tab/>
        <w:t xml:space="preserve"> 1:19.88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93.</w:t>
      </w:r>
      <w:r w:rsidRPr="007A5079">
        <w:tab/>
        <w:t>Jessica Scott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1:19.60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94.</w:t>
      </w:r>
      <w:r w:rsidRPr="007A5079">
        <w:tab/>
        <w:t>Millie Ellicker</w:t>
      </w:r>
      <w:r w:rsidRPr="007A5079">
        <w:tab/>
        <w:t>17</w:t>
      </w:r>
      <w:r w:rsidRPr="007A5079">
        <w:tab/>
        <w:t>Loftus Dol</w:t>
      </w:r>
      <w:r w:rsidRPr="007A5079">
        <w:tab/>
      </w:r>
      <w:r w:rsidRPr="007A5079">
        <w:tab/>
        <w:t xml:space="preserve"> 1:17.62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95.</w:t>
      </w:r>
      <w:r w:rsidRPr="007A5079">
        <w:tab/>
        <w:t>Millie Shaw</w:t>
      </w:r>
      <w:r w:rsidRPr="007A5079">
        <w:tab/>
        <w:t>13</w:t>
      </w:r>
      <w:r w:rsidRPr="007A5079">
        <w:tab/>
        <w:t>Loftus Dol</w:t>
      </w:r>
      <w:r w:rsidRPr="007A5079">
        <w:tab/>
      </w:r>
      <w:r w:rsidRPr="007A5079">
        <w:tab/>
        <w:t xml:space="preserve"> 1:17.02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404 Boy 100m Freestyle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Daniel Mansell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Jacob Warburton-Miln</w:t>
      </w:r>
      <w:r w:rsidRPr="007A5079">
        <w:tab/>
        <w:t xml:space="preserve">9 </w:t>
      </w:r>
      <w:r w:rsidRPr="007A5079">
        <w:tab/>
        <w:t>Billingham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Owen Harrington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2:03.41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Jacob Nixon</w:t>
      </w:r>
      <w:r w:rsidRPr="007A5079">
        <w:tab/>
        <w:t>10</w:t>
      </w:r>
      <w:r w:rsidRPr="007A5079">
        <w:tab/>
        <w:t>Middlesboro</w:t>
      </w:r>
      <w:r w:rsidRPr="007A5079">
        <w:tab/>
      </w:r>
      <w:r w:rsidRPr="007A5079">
        <w:tab/>
        <w:t xml:space="preserve"> 1:55.00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Finn Orr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1:41.54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Rhodri Sharp</w:t>
      </w:r>
      <w:r w:rsidRPr="007A5079">
        <w:tab/>
        <w:t>11</w:t>
      </w:r>
      <w:r w:rsidRPr="007A5079">
        <w:tab/>
        <w:t>Billingham</w:t>
      </w:r>
      <w:r w:rsidRPr="007A5079">
        <w:tab/>
      </w:r>
      <w:r w:rsidRPr="007A5079">
        <w:tab/>
        <w:t xml:space="preserve"> 1:41.11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William Lawson</w:t>
      </w:r>
      <w:r w:rsidRPr="007A5079">
        <w:tab/>
        <w:t>12</w:t>
      </w:r>
      <w:r w:rsidRPr="007A5079">
        <w:tab/>
        <w:t>Billingham</w:t>
      </w:r>
      <w:r w:rsidRPr="007A5079">
        <w:tab/>
      </w:r>
      <w:r w:rsidRPr="007A5079">
        <w:tab/>
        <w:t xml:space="preserve"> 1:39.72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Fynn Kui Williams</w:t>
      </w:r>
      <w:r w:rsidRPr="007A5079">
        <w:tab/>
        <w:t>10</w:t>
      </w:r>
      <w:r w:rsidRPr="007A5079">
        <w:tab/>
        <w:t>Co Sund'land</w:t>
      </w:r>
      <w:r w:rsidRPr="007A5079">
        <w:tab/>
      </w:r>
      <w:r w:rsidRPr="007A5079">
        <w:tab/>
        <w:t xml:space="preserve"> 1:38.35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Jake Hodgson</w:t>
      </w:r>
      <w:r w:rsidRPr="007A5079">
        <w:tab/>
        <w:t xml:space="preserve">9 </w:t>
      </w:r>
      <w:r w:rsidRPr="007A5079">
        <w:tab/>
        <w:t>Loftus Dol</w:t>
      </w:r>
      <w:r w:rsidRPr="007A5079">
        <w:tab/>
      </w:r>
      <w:r w:rsidRPr="007A5079">
        <w:tab/>
        <w:t xml:space="preserve"> 1:38.00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Jack Holden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1:32.37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1:31.10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Ethan Buchanan</w:t>
      </w:r>
      <w:r w:rsidRPr="007A5079">
        <w:tab/>
        <w:t>11</w:t>
      </w:r>
      <w:r w:rsidRPr="007A5079">
        <w:tab/>
        <w:t>Saltburn Mar</w:t>
      </w:r>
      <w:r w:rsidRPr="007A5079">
        <w:tab/>
      </w:r>
      <w:r w:rsidRPr="007A5079">
        <w:tab/>
        <w:t xml:space="preserve"> 1:30.33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Benjamin Thomas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1:29.86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Jack White</w:t>
      </w:r>
      <w:r w:rsidRPr="007A5079">
        <w:tab/>
        <w:t>12</w:t>
      </w:r>
      <w:r w:rsidRPr="007A5079">
        <w:tab/>
        <w:t>AFSHartlepol</w:t>
      </w:r>
      <w:r w:rsidRPr="007A5079">
        <w:tab/>
      </w:r>
      <w:r w:rsidRPr="007A5079">
        <w:tab/>
        <w:t xml:space="preserve"> 1:29.66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George Welch</w:t>
      </w:r>
      <w:r w:rsidRPr="007A5079">
        <w:tab/>
        <w:t>10</w:t>
      </w:r>
      <w:r w:rsidRPr="007A5079">
        <w:tab/>
        <w:t>Saltburn Mar</w:t>
      </w:r>
      <w:r w:rsidRPr="007A5079">
        <w:tab/>
      </w:r>
      <w:r w:rsidRPr="007A5079">
        <w:tab/>
        <w:t xml:space="preserve"> 1:27.08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Benjamin Wright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1:26.41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William Huntington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1:26.00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Sam Leyland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1:24.50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1:24.06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Felix Holroyd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1:24.00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Sebastian Emmerson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1:23.97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Adam Nichol</w:t>
      </w:r>
      <w:r w:rsidRPr="007A5079">
        <w:tab/>
        <w:t>13</w:t>
      </w:r>
      <w:r w:rsidRPr="007A5079">
        <w:tab/>
        <w:t>Chester Le S</w:t>
      </w:r>
      <w:r w:rsidRPr="007A5079">
        <w:tab/>
      </w:r>
      <w:r w:rsidRPr="007A5079">
        <w:tab/>
        <w:t xml:space="preserve"> 1:21.48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1:21.16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Matthew Curtis</w:t>
      </w:r>
      <w:r w:rsidRPr="007A5079">
        <w:tab/>
        <w:t>10</w:t>
      </w:r>
      <w:r w:rsidRPr="007A5079">
        <w:tab/>
        <w:t>AFSHartlepol</w:t>
      </w:r>
      <w:r w:rsidRPr="007A5079">
        <w:tab/>
      </w:r>
      <w:r w:rsidRPr="007A5079">
        <w:tab/>
        <w:t xml:space="preserve"> 1:20.00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Daniel Cole</w:t>
      </w:r>
      <w:r w:rsidRPr="007A5079">
        <w:tab/>
        <w:t>13</w:t>
      </w:r>
      <w:r w:rsidRPr="007A5079">
        <w:tab/>
        <w:t>Saltburn Mar</w:t>
      </w:r>
      <w:r w:rsidRPr="007A5079">
        <w:tab/>
      </w:r>
      <w:r w:rsidRPr="007A5079">
        <w:tab/>
        <w:t xml:space="preserve"> 1:19.99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Daniel Patience</w:t>
      </w:r>
      <w:r w:rsidRPr="007A5079">
        <w:tab/>
        <w:t>10</w:t>
      </w:r>
      <w:r w:rsidRPr="007A5079">
        <w:tab/>
        <w:t>Alnwick Dol</w:t>
      </w:r>
      <w:r w:rsidRPr="007A5079">
        <w:tab/>
      </w:r>
      <w:r w:rsidRPr="007A5079">
        <w:tab/>
        <w:t xml:space="preserve"> 1:18.00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Mark Elsaify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1:17.86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28.</w:t>
      </w:r>
      <w:r w:rsidRPr="007A5079">
        <w:tab/>
        <w:t>Maximus Divanis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1:17.78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29.</w:t>
      </w:r>
      <w:r w:rsidRPr="007A5079">
        <w:tab/>
        <w:t>Joshua Heer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1:17.58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30.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1:17.57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31.</w:t>
      </w:r>
      <w:r w:rsidRPr="007A5079">
        <w:tab/>
        <w:t>Nathan Harrison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1:17.26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32.</w:t>
      </w:r>
      <w:r w:rsidRPr="007A5079">
        <w:tab/>
        <w:t>Daniel Hewitt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1:15.22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33.</w:t>
      </w:r>
      <w:r w:rsidRPr="007A5079">
        <w:tab/>
        <w:t>Billy Dixon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1:14.73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34.</w:t>
      </w:r>
      <w:r w:rsidRPr="007A5079">
        <w:tab/>
        <w:t>Billy Bonner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1:14.15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35.</w:t>
      </w:r>
      <w:r w:rsidRPr="007A5079">
        <w:tab/>
        <w:t>Aidan Howe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1:13.74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36.</w:t>
      </w:r>
      <w:r w:rsidRPr="007A5079">
        <w:tab/>
        <w:t>Lewis Richardson</w:t>
      </w:r>
      <w:r w:rsidRPr="007A5079">
        <w:tab/>
        <w:t>17</w:t>
      </w:r>
      <w:r w:rsidRPr="007A5079">
        <w:tab/>
        <w:t>Gates &amp;Whick</w:t>
      </w:r>
      <w:r w:rsidRPr="007A5079">
        <w:tab/>
      </w:r>
      <w:r w:rsidRPr="007A5079">
        <w:tab/>
        <w:t xml:space="preserve"> 1:13.36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37.</w:t>
      </w:r>
      <w:r w:rsidRPr="007A5079">
        <w:tab/>
        <w:t>Jacob Bailes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1:12.68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38.</w:t>
      </w:r>
      <w:r w:rsidRPr="007A5079">
        <w:tab/>
        <w:t>Lewis McDermott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1:11.66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39.</w:t>
      </w:r>
      <w:r w:rsidRPr="007A5079">
        <w:tab/>
        <w:t>Lewis Peggs</w:t>
      </w:r>
      <w:r w:rsidRPr="007A5079">
        <w:tab/>
        <w:t>11</w:t>
      </w:r>
      <w:r w:rsidRPr="007A5079">
        <w:tab/>
        <w:t>Loftus Dol</w:t>
      </w:r>
      <w:r w:rsidRPr="007A5079">
        <w:tab/>
      </w:r>
      <w:r w:rsidRPr="007A5079">
        <w:tab/>
        <w:t xml:space="preserve"> 1:11.35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40.</w:t>
      </w:r>
      <w:r w:rsidRPr="007A5079">
        <w:tab/>
        <w:t>Albert Mack</w:t>
      </w:r>
      <w:r w:rsidRPr="007A5079">
        <w:tab/>
        <w:t>12</w:t>
      </w:r>
      <w:r w:rsidRPr="007A5079">
        <w:tab/>
        <w:t>Middlesboro</w:t>
      </w:r>
      <w:r w:rsidRPr="007A5079">
        <w:tab/>
      </w:r>
      <w:r w:rsidRPr="007A5079">
        <w:tab/>
        <w:t xml:space="preserve"> 1:10.88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41.</w:t>
      </w:r>
      <w:r w:rsidRPr="007A5079">
        <w:tab/>
        <w:t>Edward Redshaw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1:10.71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42.</w:t>
      </w:r>
      <w:r w:rsidRPr="007A5079">
        <w:tab/>
        <w:t>Will Hewitt</w:t>
      </w:r>
      <w:r w:rsidRPr="007A5079">
        <w:tab/>
        <w:t>12</w:t>
      </w:r>
      <w:r w:rsidRPr="007A5079">
        <w:tab/>
        <w:t>Hartlepool</w:t>
      </w:r>
      <w:r w:rsidRPr="007A5079">
        <w:tab/>
      </w:r>
      <w:r w:rsidRPr="007A5079">
        <w:tab/>
        <w:t xml:space="preserve"> 1:10.60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43.</w:t>
      </w:r>
      <w:r w:rsidRPr="007A5079">
        <w:tab/>
        <w:t>Joshua McKenzie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1:10.56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44.</w:t>
      </w:r>
      <w:r w:rsidRPr="00430350">
        <w:rPr>
          <w:lang w:val="it-IT"/>
        </w:rPr>
        <w:tab/>
        <w:t>Archie McGuire</w:t>
      </w:r>
      <w:r w:rsidRPr="00430350">
        <w:rPr>
          <w:lang w:val="it-IT"/>
        </w:rPr>
        <w:tab/>
        <w:t>10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1:10.51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45.</w:t>
      </w:r>
      <w:r w:rsidRPr="00430350">
        <w:rPr>
          <w:lang w:val="it-IT"/>
        </w:rPr>
        <w:tab/>
        <w:t>Tyler-Jaxon Simpson</w:t>
      </w:r>
      <w:r w:rsidRPr="00430350">
        <w:rPr>
          <w:lang w:val="it-IT"/>
        </w:rPr>
        <w:tab/>
        <w:t>12</w:t>
      </w:r>
      <w:r w:rsidRPr="00430350">
        <w:rPr>
          <w:lang w:val="it-IT"/>
        </w:rPr>
        <w:tab/>
        <w:t>AFSHartlepol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1:10.00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46.</w:t>
      </w:r>
      <w:r w:rsidRPr="00430350">
        <w:rPr>
          <w:lang w:val="it-IT"/>
        </w:rPr>
        <w:tab/>
        <w:t>Sasha Heer</w:t>
      </w:r>
      <w:r w:rsidRPr="00430350">
        <w:rPr>
          <w:lang w:val="it-IT"/>
        </w:rPr>
        <w:tab/>
        <w:t>15</w:t>
      </w:r>
      <w:r w:rsidRPr="00430350">
        <w:rPr>
          <w:lang w:val="it-IT"/>
        </w:rPr>
        <w:tab/>
        <w:t>Billingham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1:09.36</w:t>
      </w:r>
      <w:r w:rsidRPr="00430350">
        <w:rPr>
          <w:lang w:val="it-IT"/>
        </w:rPr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47.</w:t>
      </w:r>
      <w:r w:rsidRPr="00430350">
        <w:rPr>
          <w:lang w:val="it-IT"/>
        </w:rPr>
        <w:tab/>
        <w:t>Luca Hall</w:t>
      </w:r>
      <w:r w:rsidRPr="00430350">
        <w:rPr>
          <w:lang w:val="it-IT"/>
        </w:rPr>
        <w:tab/>
        <w:t>13</w:t>
      </w:r>
      <w:r w:rsidRPr="00430350">
        <w:rPr>
          <w:lang w:val="it-IT"/>
        </w:rPr>
        <w:tab/>
        <w:t>Bo Stockton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1:08.96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48.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1:08.25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49.</w:t>
      </w:r>
      <w:r w:rsidRPr="007A5079">
        <w:tab/>
        <w:t>Patrick Curtis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1:07.68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50.</w:t>
      </w:r>
      <w:r w:rsidRPr="007A5079">
        <w:tab/>
        <w:t>Michael O'Neill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1:07.61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51.</w:t>
      </w:r>
      <w:r w:rsidRPr="007A5079">
        <w:tab/>
        <w:t>Logan Corner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1:07.44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52.</w:t>
      </w:r>
      <w:r w:rsidRPr="007A5079">
        <w:tab/>
        <w:t>Tom Goulden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1:07.00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53.</w:t>
      </w:r>
      <w:r w:rsidRPr="007A5079">
        <w:tab/>
        <w:t>Robert Hewitt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1:06.88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54.</w:t>
      </w:r>
      <w:r w:rsidRPr="007A5079">
        <w:tab/>
        <w:t>Conan Swinney</w:t>
      </w:r>
      <w:r w:rsidRPr="007A5079">
        <w:tab/>
        <w:t>12</w:t>
      </w:r>
      <w:r w:rsidRPr="007A5079">
        <w:tab/>
        <w:t>Gates &amp;Whick</w:t>
      </w:r>
      <w:r w:rsidRPr="007A5079">
        <w:tab/>
      </w:r>
      <w:r w:rsidRPr="007A5079">
        <w:tab/>
        <w:t xml:space="preserve"> 1:06.07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55.</w:t>
      </w:r>
      <w:r w:rsidRPr="007A5079">
        <w:tab/>
        <w:t>Daniel Lupton</w:t>
      </w:r>
      <w:r w:rsidRPr="007A5079">
        <w:tab/>
        <w:t>15</w:t>
      </w:r>
      <w:r w:rsidRPr="007A5079">
        <w:tab/>
        <w:t>AFSHartlepol</w:t>
      </w:r>
      <w:r w:rsidRPr="007A5079">
        <w:tab/>
      </w:r>
      <w:r w:rsidRPr="007A5079">
        <w:tab/>
        <w:t xml:space="preserve"> 1:05.81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56.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1:05.44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57.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1:05.22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58.</w:t>
      </w:r>
      <w:r w:rsidRPr="007A5079">
        <w:tab/>
        <w:t>Finlay Buchanan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1:04.82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59.</w:t>
      </w:r>
      <w:r w:rsidRPr="007A5079">
        <w:tab/>
        <w:t>Ryan Woodcock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1:04.81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60.</w:t>
      </w:r>
      <w:r w:rsidRPr="007A5079">
        <w:tab/>
        <w:t>Charlie Ward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1:04.55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61.</w:t>
      </w:r>
      <w:r w:rsidRPr="007A5079">
        <w:tab/>
        <w:t>Cole Reid</w:t>
      </w:r>
      <w:r w:rsidRPr="007A5079">
        <w:tab/>
        <w:t>14</w:t>
      </w:r>
      <w:r w:rsidRPr="007A5079">
        <w:tab/>
        <w:t>Gates &amp;Whick</w:t>
      </w:r>
      <w:r w:rsidRPr="007A5079">
        <w:tab/>
      </w:r>
      <w:r w:rsidRPr="007A5079">
        <w:tab/>
        <w:t xml:space="preserve"> 1:04.40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62.</w:t>
      </w:r>
      <w:r w:rsidRPr="007A5079">
        <w:tab/>
        <w:t>Alexander Anderson</w:t>
      </w:r>
      <w:r w:rsidRPr="007A5079">
        <w:tab/>
        <w:t>14</w:t>
      </w:r>
      <w:r w:rsidRPr="007A5079">
        <w:tab/>
        <w:t>AFSHartlepol</w:t>
      </w:r>
      <w:r w:rsidRPr="007A5079">
        <w:tab/>
      </w:r>
      <w:r w:rsidRPr="007A5079">
        <w:tab/>
        <w:t xml:space="preserve"> 1:03.50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lastRenderedPageBreak/>
        <w:t>63.</w:t>
      </w:r>
      <w:r w:rsidRPr="007A5079">
        <w:tab/>
        <w:t>Christopher House</w:t>
      </w:r>
      <w:r w:rsidRPr="007A5079">
        <w:tab/>
        <w:t>16</w:t>
      </w:r>
      <w:r w:rsidRPr="007A5079">
        <w:tab/>
        <w:t>Loftus Dol</w:t>
      </w:r>
      <w:r w:rsidRPr="007A5079">
        <w:tab/>
      </w:r>
      <w:r w:rsidRPr="007A5079">
        <w:tab/>
        <w:t xml:space="preserve"> 1:02.46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64.</w:t>
      </w:r>
      <w:r w:rsidRPr="007A5079">
        <w:tab/>
        <w:t>Samuel Hill</w:t>
      </w:r>
      <w:r w:rsidRPr="007A5079">
        <w:tab/>
        <w:t>15</w:t>
      </w:r>
      <w:r w:rsidRPr="007A5079">
        <w:tab/>
        <w:t>Saltburn Mar</w:t>
      </w:r>
      <w:r w:rsidRPr="007A5079">
        <w:tab/>
      </w:r>
      <w:r w:rsidRPr="007A5079">
        <w:tab/>
        <w:t xml:space="preserve"> 1:02.22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65.</w:t>
      </w:r>
      <w:r w:rsidRPr="007A5079">
        <w:tab/>
        <w:t>Noel Cooper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1:02.15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66.</w:t>
      </w:r>
      <w:r w:rsidRPr="007A5079">
        <w:tab/>
        <w:t>Matthew Dey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1:01.03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67.</w:t>
      </w:r>
      <w:r w:rsidRPr="007A5079">
        <w:tab/>
        <w:t>Elliot Arnell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1:00.89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68.</w:t>
      </w:r>
      <w:r w:rsidRPr="007A5079">
        <w:tab/>
        <w:t>Dion Hatfield</w:t>
      </w:r>
      <w:r w:rsidRPr="007A5079">
        <w:tab/>
        <w:t>18</w:t>
      </w:r>
      <w:r w:rsidRPr="007A5079">
        <w:tab/>
        <w:t>AFSHartlepol</w:t>
      </w:r>
      <w:r w:rsidRPr="007A5079">
        <w:tab/>
      </w:r>
      <w:r w:rsidRPr="007A5079">
        <w:tab/>
        <w:t xml:space="preserve"> 1:00.77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69.</w:t>
      </w:r>
      <w:r w:rsidRPr="007A5079">
        <w:tab/>
        <w:t>Samuel Macgregor</w:t>
      </w:r>
      <w:r w:rsidRPr="007A5079">
        <w:tab/>
        <w:t>16</w:t>
      </w:r>
      <w:r w:rsidRPr="007A5079">
        <w:tab/>
        <w:t>Saltburn Mar</w:t>
      </w:r>
      <w:r w:rsidRPr="007A5079">
        <w:tab/>
      </w:r>
      <w:r w:rsidRPr="007A5079">
        <w:tab/>
        <w:t xml:space="preserve"> 1:00.71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70.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1:00.06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71.</w:t>
      </w:r>
      <w:r w:rsidRPr="007A5079">
        <w:tab/>
        <w:t>Oscar Shiel</w:t>
      </w:r>
      <w:r w:rsidRPr="007A5079">
        <w:tab/>
        <w:t>17</w:t>
      </w:r>
      <w:r w:rsidRPr="007A5079">
        <w:tab/>
        <w:t>Middlesboro</w:t>
      </w:r>
      <w:r w:rsidRPr="007A5079">
        <w:tab/>
      </w:r>
      <w:r w:rsidRPr="007A5079">
        <w:tab/>
        <w:t xml:space="preserve">   59.87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72.</w:t>
      </w:r>
      <w:r w:rsidRPr="007A5079">
        <w:tab/>
        <w:t>Blake Hooper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59.74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73.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  59.56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74.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59.36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75.</w:t>
      </w:r>
      <w:r w:rsidRPr="00430350">
        <w:rPr>
          <w:lang w:val="it-IT"/>
        </w:rPr>
        <w:tab/>
        <w:t>Jimmy McGuire</w:t>
      </w:r>
      <w:r w:rsidRPr="00430350">
        <w:rPr>
          <w:lang w:val="it-IT"/>
        </w:rPr>
        <w:tab/>
        <w:t>13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  58.83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76.</w:t>
      </w:r>
      <w:r w:rsidRPr="007A5079">
        <w:tab/>
        <w:t>Benjamin Fish</w:t>
      </w:r>
      <w:r w:rsidRPr="007A5079">
        <w:tab/>
        <w:t>16</w:t>
      </w:r>
      <w:r w:rsidRPr="007A5079">
        <w:tab/>
        <w:t>Alnwick Dol</w:t>
      </w:r>
      <w:r w:rsidRPr="007A5079">
        <w:tab/>
      </w:r>
      <w:r w:rsidRPr="007A5079">
        <w:tab/>
        <w:t xml:space="preserve">   58.70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77.</w:t>
      </w:r>
      <w:r w:rsidRPr="007A5079">
        <w:tab/>
        <w:t>Luke Gaughan</w:t>
      </w:r>
      <w:r w:rsidRPr="007A5079">
        <w:tab/>
        <w:t>14</w:t>
      </w:r>
      <w:r w:rsidRPr="007A5079">
        <w:tab/>
        <w:t>Billingham</w:t>
      </w:r>
      <w:r w:rsidRPr="007A5079">
        <w:tab/>
      </w:r>
      <w:r w:rsidRPr="007A5079">
        <w:tab/>
        <w:t xml:space="preserve">   57.80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78.</w:t>
      </w:r>
      <w:r w:rsidRPr="007A5079">
        <w:tab/>
        <w:t>Zach Larsen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57.30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79.</w:t>
      </w:r>
      <w:r w:rsidRPr="007A5079">
        <w:tab/>
        <w:t>Ethan Reiling</w:t>
      </w:r>
      <w:r w:rsidRPr="007A5079">
        <w:tab/>
        <w:t>16</w:t>
      </w:r>
      <w:r w:rsidRPr="007A5079">
        <w:tab/>
        <w:t>Co Sund'land</w:t>
      </w:r>
      <w:r w:rsidRPr="007A5079">
        <w:tab/>
      </w:r>
      <w:r w:rsidRPr="007A5079">
        <w:tab/>
        <w:t xml:space="preserve">   57.07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80.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  56.17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81.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  55.80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82.</w:t>
      </w:r>
      <w:r w:rsidRPr="007A5079">
        <w:tab/>
        <w:t>William Maw</w:t>
      </w:r>
      <w:r w:rsidRPr="007A5079">
        <w:tab/>
        <w:t>19</w:t>
      </w:r>
      <w:r w:rsidRPr="007A5079">
        <w:tab/>
        <w:t>Co Sund'land</w:t>
      </w:r>
      <w:r w:rsidRPr="007A5079">
        <w:tab/>
      </w:r>
      <w:r w:rsidRPr="007A5079">
        <w:tab/>
        <w:t xml:space="preserve">   55.56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83.</w:t>
      </w:r>
      <w:r w:rsidRPr="007A5079">
        <w:tab/>
        <w:t>Devin Creighton</w:t>
      </w:r>
      <w:r w:rsidRPr="007A5079">
        <w:tab/>
        <w:t>16</w:t>
      </w:r>
      <w:r w:rsidRPr="007A5079">
        <w:tab/>
        <w:t>Chester Le S</w:t>
      </w:r>
      <w:r w:rsidRPr="007A5079">
        <w:tab/>
      </w:r>
      <w:r w:rsidRPr="007A5079">
        <w:tab/>
        <w:t xml:space="preserve">   55.33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84.</w:t>
      </w:r>
      <w:r w:rsidRPr="007A5079">
        <w:tab/>
        <w:t>Jamie Ewart</w:t>
      </w:r>
      <w:r w:rsidRPr="007A5079">
        <w:tab/>
        <w:t>25</w:t>
      </w:r>
      <w:r w:rsidRPr="007A5079">
        <w:tab/>
        <w:t>AFSHartlepol</w:t>
      </w:r>
      <w:r w:rsidRPr="007A5079">
        <w:tab/>
      </w:r>
      <w:r w:rsidRPr="007A5079">
        <w:tab/>
        <w:t xml:space="preserve">   54.20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85.</w:t>
      </w:r>
      <w:r w:rsidRPr="007A5079">
        <w:tab/>
        <w:t>Toby Parker</w:t>
      </w:r>
      <w:r w:rsidRPr="007A5079">
        <w:tab/>
        <w:t>16</w:t>
      </w:r>
      <w:r w:rsidRPr="007A5079">
        <w:tab/>
        <w:t>Hartlepool</w:t>
      </w:r>
      <w:r w:rsidRPr="007A5079">
        <w:tab/>
      </w:r>
      <w:r w:rsidRPr="007A5079">
        <w:tab/>
        <w:t xml:space="preserve">   53.98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86.</w:t>
      </w:r>
      <w:r w:rsidRPr="007A5079">
        <w:tab/>
        <w:t>James Newell</w:t>
      </w:r>
      <w:r w:rsidRPr="007A5079">
        <w:tab/>
        <w:t>18</w:t>
      </w:r>
      <w:r w:rsidRPr="007A5079">
        <w:tab/>
        <w:t>Bo Stockton</w:t>
      </w:r>
      <w:r w:rsidRPr="007A5079">
        <w:tab/>
      </w:r>
      <w:r w:rsidRPr="007A5079">
        <w:tab/>
        <w:t xml:space="preserve">   53.78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87.</w:t>
      </w:r>
      <w:r w:rsidRPr="007A5079">
        <w:tab/>
        <w:t>Max Upton</w:t>
      </w:r>
      <w:r w:rsidRPr="007A5079">
        <w:tab/>
        <w:t>18</w:t>
      </w:r>
      <w:r w:rsidRPr="007A5079">
        <w:tab/>
        <w:t>Billingham</w:t>
      </w:r>
      <w:r w:rsidRPr="007A5079">
        <w:tab/>
      </w:r>
      <w:r w:rsidRPr="007A5079">
        <w:tab/>
        <w:t xml:space="preserve">   52.59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88.</w:t>
      </w:r>
      <w:r w:rsidRPr="007A5079">
        <w:tab/>
        <w:t>Luke McGee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  51.36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405 Girl 200m Butterfly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Faye Brown</w:t>
      </w:r>
      <w:r w:rsidRPr="007A5079">
        <w:tab/>
        <w:t>15</w:t>
      </w:r>
      <w:r w:rsidRPr="007A5079">
        <w:tab/>
        <w:t>Gates &amp;Whick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Abigail Mazhambe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3:50.91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Lexi Todd</w:t>
      </w:r>
      <w:r w:rsidRPr="007A5079">
        <w:tab/>
        <w:t>10</w:t>
      </w:r>
      <w:r w:rsidRPr="007A5079">
        <w:tab/>
        <w:t>Loftus Dol</w:t>
      </w:r>
      <w:r w:rsidRPr="007A5079">
        <w:tab/>
      </w:r>
      <w:r w:rsidRPr="007A5079">
        <w:tab/>
        <w:t xml:space="preserve"> 3:30.00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Matilda Smith</w:t>
      </w:r>
      <w:r w:rsidRPr="007A5079">
        <w:tab/>
        <w:t>12</w:t>
      </w:r>
      <w:r w:rsidRPr="007A5079">
        <w:tab/>
        <w:t>Co Sund'land</w:t>
      </w:r>
      <w:r w:rsidRPr="007A5079">
        <w:tab/>
      </w:r>
      <w:r w:rsidRPr="007A5079">
        <w:tab/>
        <w:t xml:space="preserve"> 3:15.00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Lola Timmins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3:12.57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Arthiga Rajeev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2:59.02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Jessica Thomas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2:50.97</w:t>
      </w:r>
      <w:r w:rsidRPr="007A5079">
        <w:tab/>
        <w:t>........</w:t>
      </w:r>
    </w:p>
    <w:p w:rsidR="00430350" w:rsidRPr="00430350" w:rsidRDefault="00430350" w:rsidP="00430350">
      <w:pPr>
        <w:pStyle w:val="1Col-yob-st"/>
        <w:rPr>
          <w:lang w:val="it-IT"/>
        </w:rPr>
      </w:pPr>
      <w:r w:rsidRPr="00430350">
        <w:rPr>
          <w:lang w:val="it-IT"/>
        </w:rPr>
        <w:t>8.</w:t>
      </w:r>
      <w:r w:rsidRPr="00430350">
        <w:rPr>
          <w:lang w:val="it-IT"/>
        </w:rPr>
        <w:tab/>
        <w:t>Zahra Turnbull</w:t>
      </w:r>
      <w:r w:rsidRPr="00430350">
        <w:rPr>
          <w:lang w:val="it-IT"/>
        </w:rPr>
        <w:tab/>
        <w:t>12</w:t>
      </w:r>
      <w:r w:rsidRPr="00430350">
        <w:rPr>
          <w:lang w:val="it-IT"/>
        </w:rPr>
        <w:tab/>
        <w:t>Chester Le S</w:t>
      </w:r>
      <w:r w:rsidRPr="00430350">
        <w:rPr>
          <w:lang w:val="it-IT"/>
        </w:rPr>
        <w:tab/>
      </w:r>
      <w:r w:rsidRPr="00430350">
        <w:rPr>
          <w:lang w:val="it-IT"/>
        </w:rPr>
        <w:tab/>
        <w:t xml:space="preserve"> 2:50.11</w:t>
      </w:r>
      <w:r w:rsidRPr="00430350">
        <w:rPr>
          <w:lang w:val="it-IT"/>
        </w:rPr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Becky Watson</w:t>
      </w:r>
      <w:r w:rsidRPr="007A5079">
        <w:tab/>
        <w:t>15</w:t>
      </w:r>
      <w:r w:rsidRPr="007A5079">
        <w:tab/>
        <w:t>Bo Stockton</w:t>
      </w:r>
      <w:r w:rsidRPr="007A5079">
        <w:tab/>
      </w:r>
      <w:r w:rsidRPr="007A5079">
        <w:tab/>
        <w:t xml:space="preserve"> 2:46.70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Elyssa Stoker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2:45.19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Nadine Wilson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2:42.74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Elisha Rhodes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2:38.80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Leone Young</w:t>
      </w:r>
      <w:r w:rsidRPr="007A5079">
        <w:tab/>
        <w:t>17</w:t>
      </w:r>
      <w:r w:rsidRPr="007A5079">
        <w:tab/>
        <w:t>Billingham</w:t>
      </w:r>
      <w:r w:rsidRPr="007A5079">
        <w:tab/>
      </w:r>
      <w:r w:rsidRPr="007A5079">
        <w:tab/>
        <w:t xml:space="preserve"> 2:24.40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14.</w:t>
      </w:r>
      <w:r w:rsidRPr="007A5079">
        <w:tab/>
        <w:t>Naomi Sheavills</w:t>
      </w:r>
      <w:r w:rsidRPr="007A5079">
        <w:tab/>
        <w:t>17</w:t>
      </w:r>
      <w:r w:rsidRPr="007A5079">
        <w:tab/>
        <w:t>Chester Le S</w:t>
      </w:r>
      <w:r w:rsidRPr="007A5079">
        <w:tab/>
      </w:r>
      <w:r w:rsidRPr="007A5079">
        <w:tab/>
        <w:t xml:space="preserve"> 2:23.40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406 Boy 200m Breaststroke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  <w:t>Sebastian Emmerson</w:t>
      </w:r>
      <w:r w:rsidRPr="007A5079">
        <w:tab/>
        <w:t>12</w:t>
      </w:r>
      <w:r w:rsidRPr="007A5079">
        <w:tab/>
        <w:t>Saltburn Mar</w:t>
      </w:r>
      <w:r w:rsidRPr="007A5079">
        <w:tab/>
      </w:r>
      <w:r w:rsidRPr="007A5079">
        <w:tab/>
        <w:t xml:space="preserve">        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  <w:t>Ryan Barber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4:30.56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  <w:t>Benjamin Wright</w:t>
      </w:r>
      <w:r w:rsidRPr="007A5079">
        <w:tab/>
        <w:t>11</w:t>
      </w:r>
      <w:r w:rsidRPr="007A5079">
        <w:tab/>
        <w:t>Middlesboro</w:t>
      </w:r>
      <w:r w:rsidRPr="007A5079">
        <w:tab/>
      </w:r>
      <w:r w:rsidRPr="007A5079">
        <w:tab/>
        <w:t xml:space="preserve"> 3:55.00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  <w:t>Samuel Buxton</w:t>
      </w:r>
      <w:r w:rsidRPr="007A5079">
        <w:tab/>
        <w:t>11</w:t>
      </w:r>
      <w:r w:rsidRPr="007A5079">
        <w:tab/>
        <w:t>Bo Stockton</w:t>
      </w:r>
      <w:r w:rsidRPr="007A5079">
        <w:tab/>
      </w:r>
      <w:r w:rsidRPr="007A5079">
        <w:tab/>
        <w:t xml:space="preserve"> 3:42.01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  <w:t>Aaron McGee</w:t>
      </w:r>
      <w:r w:rsidRPr="007A5079">
        <w:tab/>
        <w:t>11</w:t>
      </w:r>
      <w:r w:rsidRPr="007A5079">
        <w:tab/>
        <w:t>Co Sund'land</w:t>
      </w:r>
      <w:r w:rsidRPr="007A5079">
        <w:tab/>
      </w:r>
      <w:r w:rsidRPr="007A5079">
        <w:tab/>
        <w:t xml:space="preserve"> 3:39.62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6.</w:t>
      </w:r>
      <w:r w:rsidRPr="007A5079">
        <w:tab/>
        <w:t>Max Elgood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3:38.10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7.</w:t>
      </w:r>
      <w:r w:rsidRPr="007A5079">
        <w:tab/>
        <w:t>Leyton Lavelle</w:t>
      </w:r>
      <w:r w:rsidRPr="007A5079">
        <w:tab/>
        <w:t>12</w:t>
      </w:r>
      <w:r w:rsidRPr="007A5079">
        <w:tab/>
        <w:t>Chester Le S</w:t>
      </w:r>
      <w:r w:rsidRPr="007A5079">
        <w:tab/>
      </w:r>
      <w:r w:rsidRPr="007A5079">
        <w:tab/>
        <w:t xml:space="preserve"> 3:28.31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8.</w:t>
      </w:r>
      <w:r w:rsidRPr="007A5079">
        <w:tab/>
        <w:t>Jacob Bailes</w:t>
      </w:r>
      <w:r w:rsidRPr="007A5079">
        <w:tab/>
        <w:t>15</w:t>
      </w:r>
      <w:r w:rsidRPr="007A5079">
        <w:tab/>
        <w:t>Loftus Dol</w:t>
      </w:r>
      <w:r w:rsidRPr="007A5079">
        <w:tab/>
      </w:r>
      <w:r w:rsidRPr="007A5079">
        <w:tab/>
        <w:t xml:space="preserve"> 3:20.00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9.</w:t>
      </w:r>
      <w:r w:rsidRPr="007A5079">
        <w:tab/>
        <w:t>Henry Mack</w:t>
      </w:r>
      <w:r w:rsidRPr="007A5079">
        <w:tab/>
        <w:t>14</w:t>
      </w:r>
      <w:r w:rsidRPr="007A5079">
        <w:tab/>
        <w:t>Middlesboro</w:t>
      </w:r>
      <w:r w:rsidRPr="007A5079">
        <w:tab/>
      </w:r>
      <w:r w:rsidRPr="007A5079">
        <w:tab/>
        <w:t xml:space="preserve"> 3:20.00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10.</w:t>
      </w:r>
      <w:r w:rsidRPr="007A5079">
        <w:tab/>
        <w:t>Billy Dixon</w:t>
      </w:r>
      <w:r w:rsidRPr="007A5079">
        <w:tab/>
        <w:t>12</w:t>
      </w:r>
      <w:r w:rsidRPr="007A5079">
        <w:tab/>
        <w:t>Loftus Dol</w:t>
      </w:r>
      <w:r w:rsidRPr="007A5079">
        <w:tab/>
      </w:r>
      <w:r w:rsidRPr="007A5079">
        <w:tab/>
        <w:t xml:space="preserve"> 3:18.45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11.</w:t>
      </w:r>
      <w:r w:rsidRPr="007A5079">
        <w:tab/>
        <w:t>Michael O'Neill</w:t>
      </w:r>
      <w:r w:rsidRPr="007A5079">
        <w:tab/>
        <w:t>12</w:t>
      </w:r>
      <w:r w:rsidRPr="007A5079">
        <w:tab/>
        <w:t>Bo Stockton</w:t>
      </w:r>
      <w:r w:rsidRPr="007A5079">
        <w:tab/>
      </w:r>
      <w:r w:rsidRPr="007A5079">
        <w:tab/>
        <w:t xml:space="preserve"> 3:17.47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12.</w:t>
      </w:r>
      <w:r w:rsidRPr="007A5079">
        <w:tab/>
        <w:t>Finley Ayre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3:08.82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13.</w:t>
      </w:r>
      <w:r w:rsidRPr="007A5079">
        <w:tab/>
        <w:t>Jacob Brown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3:06.38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14.</w:t>
      </w:r>
      <w:r w:rsidRPr="007A5079">
        <w:tab/>
        <w:t>Lewis McDermott</w:t>
      </w:r>
      <w:r w:rsidRPr="007A5079">
        <w:tab/>
        <w:t>13</w:t>
      </w:r>
      <w:r w:rsidRPr="007A5079">
        <w:tab/>
        <w:t>Middlesboro</w:t>
      </w:r>
      <w:r w:rsidRPr="007A5079">
        <w:tab/>
      </w:r>
      <w:r w:rsidRPr="007A5079">
        <w:tab/>
        <w:t xml:space="preserve"> 3:06.24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15.</w:t>
      </w:r>
      <w:r w:rsidRPr="007A5079">
        <w:tab/>
        <w:t>Finlay Buchanan</w:t>
      </w:r>
      <w:r w:rsidRPr="007A5079">
        <w:tab/>
        <w:t>14</w:t>
      </w:r>
      <w:r w:rsidRPr="007A5079">
        <w:tab/>
        <w:t>Saltburn Mar</w:t>
      </w:r>
      <w:r w:rsidRPr="007A5079">
        <w:tab/>
      </w:r>
      <w:r w:rsidRPr="007A5079">
        <w:tab/>
        <w:t xml:space="preserve"> 3:04.50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16.</w:t>
      </w:r>
      <w:r w:rsidRPr="007A5079">
        <w:tab/>
        <w:t>Isaac Rowland</w:t>
      </w:r>
      <w:r w:rsidRPr="007A5079">
        <w:tab/>
        <w:t>14</w:t>
      </w:r>
      <w:r w:rsidRPr="007A5079">
        <w:tab/>
        <w:t>Bo Stockton</w:t>
      </w:r>
      <w:r w:rsidRPr="007A5079">
        <w:tab/>
      </w:r>
      <w:r w:rsidRPr="007A5079">
        <w:tab/>
        <w:t xml:space="preserve"> 3:01.94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17.</w:t>
      </w:r>
      <w:r w:rsidRPr="007A5079">
        <w:tab/>
        <w:t>Michael Hewitt</w:t>
      </w:r>
      <w:r w:rsidRPr="007A5079">
        <w:tab/>
        <w:t>16</w:t>
      </w:r>
      <w:r w:rsidRPr="007A5079">
        <w:tab/>
        <w:t>AFSHartlepol</w:t>
      </w:r>
      <w:r w:rsidRPr="007A5079">
        <w:tab/>
      </w:r>
      <w:r w:rsidRPr="007A5079">
        <w:tab/>
        <w:t xml:space="preserve"> 2:57.55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18.</w:t>
      </w:r>
      <w:r w:rsidRPr="007A5079">
        <w:tab/>
        <w:t>Stephen Castro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2:55.46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19.</w:t>
      </w:r>
      <w:r w:rsidRPr="007A5079">
        <w:tab/>
        <w:t>Noah Betts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2:54.48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20.</w:t>
      </w:r>
      <w:r w:rsidRPr="007A5079">
        <w:tab/>
        <w:t>Michael Elsaify</w:t>
      </w:r>
      <w:r w:rsidRPr="007A5079">
        <w:tab/>
        <w:t>15</w:t>
      </w:r>
      <w:r w:rsidRPr="007A5079">
        <w:tab/>
        <w:t>Billingham</w:t>
      </w:r>
      <w:r w:rsidRPr="007A5079">
        <w:tab/>
      </w:r>
      <w:r w:rsidRPr="007A5079">
        <w:tab/>
        <w:t xml:space="preserve"> 2:53.71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21.</w:t>
      </w:r>
      <w:r w:rsidRPr="007A5079">
        <w:tab/>
        <w:t>Owen Reed</w:t>
      </w:r>
      <w:r w:rsidRPr="007A5079">
        <w:tab/>
        <w:t>13</w:t>
      </w:r>
      <w:r w:rsidRPr="007A5079">
        <w:tab/>
        <w:t>Billingham</w:t>
      </w:r>
      <w:r w:rsidRPr="007A5079">
        <w:tab/>
      </w:r>
      <w:r w:rsidRPr="007A5079">
        <w:tab/>
        <w:t xml:space="preserve"> 2:52.09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22.</w:t>
      </w:r>
      <w:r w:rsidRPr="007A5079">
        <w:tab/>
        <w:t>Charlie Ward</w:t>
      </w:r>
      <w:r w:rsidRPr="007A5079">
        <w:tab/>
        <w:t>13</w:t>
      </w:r>
      <w:r w:rsidRPr="007A5079">
        <w:tab/>
        <w:t>Bo Stockton</w:t>
      </w:r>
      <w:r w:rsidRPr="007A5079">
        <w:tab/>
      </w:r>
      <w:r w:rsidRPr="007A5079">
        <w:tab/>
        <w:t xml:space="preserve"> 2:47.72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23.</w:t>
      </w:r>
      <w:r w:rsidRPr="007A5079">
        <w:tab/>
        <w:t>Austin Kegans</w:t>
      </w:r>
      <w:r w:rsidRPr="007A5079">
        <w:tab/>
        <w:t>13</w:t>
      </w:r>
      <w:r w:rsidRPr="007A5079">
        <w:tab/>
        <w:t>AFSHartlepol</w:t>
      </w:r>
      <w:r w:rsidRPr="007A5079">
        <w:tab/>
      </w:r>
      <w:r w:rsidRPr="007A5079">
        <w:tab/>
        <w:t xml:space="preserve"> 2:47.47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24.</w:t>
      </w:r>
      <w:r w:rsidRPr="007A5079">
        <w:tab/>
        <w:t>Matthew Dey</w:t>
      </w:r>
      <w:r w:rsidRPr="007A5079">
        <w:tab/>
        <w:t>13</w:t>
      </w:r>
      <w:r w:rsidRPr="007A5079">
        <w:tab/>
        <w:t>Co Sund'land</w:t>
      </w:r>
      <w:r w:rsidRPr="007A5079">
        <w:tab/>
      </w:r>
      <w:r w:rsidRPr="007A5079">
        <w:tab/>
        <w:t xml:space="preserve"> 2:41.73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25.</w:t>
      </w:r>
      <w:r w:rsidRPr="007A5079">
        <w:tab/>
        <w:t>Jacob Barnett</w:t>
      </w:r>
      <w:r w:rsidRPr="007A5079">
        <w:tab/>
        <w:t>14</w:t>
      </w:r>
      <w:r w:rsidRPr="007A5079">
        <w:tab/>
        <w:t>Co Sund'land</w:t>
      </w:r>
      <w:r w:rsidRPr="007A5079">
        <w:tab/>
      </w:r>
      <w:r w:rsidRPr="007A5079">
        <w:tab/>
        <w:t xml:space="preserve"> 2:40.50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26.</w:t>
      </w:r>
      <w:r w:rsidRPr="007A5079">
        <w:tab/>
        <w:t>Oliver Dodsworth</w:t>
      </w:r>
      <w:r w:rsidRPr="007A5079">
        <w:tab/>
        <w:t>14</w:t>
      </w:r>
      <w:r w:rsidRPr="007A5079">
        <w:tab/>
        <w:t>Chester Le S</w:t>
      </w:r>
      <w:r w:rsidRPr="007A5079">
        <w:tab/>
      </w:r>
      <w:r w:rsidRPr="007A5079">
        <w:tab/>
        <w:t xml:space="preserve"> 2:39.40</w:t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27.</w:t>
      </w:r>
      <w:r w:rsidRPr="007A5079">
        <w:tab/>
        <w:t>Anthony Collinson</w:t>
      </w:r>
      <w:r w:rsidRPr="007A5079">
        <w:tab/>
        <w:t>15</w:t>
      </w:r>
      <w:r w:rsidRPr="007A5079">
        <w:tab/>
        <w:t>Co Sund'land</w:t>
      </w:r>
      <w:r w:rsidRPr="007A5079">
        <w:tab/>
      </w:r>
      <w:r w:rsidRPr="007A5079">
        <w:tab/>
        <w:t xml:space="preserve"> 2:39.04</w:t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28.</w:t>
      </w:r>
      <w:r w:rsidRPr="007A5079">
        <w:tab/>
        <w:t>Alfie McGuire</w:t>
      </w:r>
      <w:r w:rsidRPr="007A5079">
        <w:tab/>
        <w:t>15</w:t>
      </w:r>
      <w:r w:rsidRPr="007A5079">
        <w:tab/>
        <w:t>Chester Le S</w:t>
      </w:r>
      <w:r w:rsidRPr="007A5079">
        <w:tab/>
      </w:r>
      <w:r w:rsidRPr="007A5079">
        <w:tab/>
        <w:t xml:space="preserve"> 2:34.50</w:t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407 FINAL OF EVENT 401 Girl 50m Butterfly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408 FINAL OF EVENT 401 Girl 50m Butterfly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409 FINAL OF EVENT 402 Boy 50m Backstroke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410 FINAL OF EVENT 402 Boy 50m Backstroke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411 FINAL OF EVENT 403 Girl 100m Breaststroke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EF6D26" w:rsidRDefault="00EF6D26" w:rsidP="00430350">
      <w:pPr>
        <w:pStyle w:val="EventName"/>
      </w:pPr>
    </w:p>
    <w:p w:rsidR="00430350" w:rsidRPr="007A5079" w:rsidRDefault="00430350" w:rsidP="00430350">
      <w:pPr>
        <w:pStyle w:val="EventName"/>
      </w:pPr>
      <w:r w:rsidRPr="007A5079">
        <w:t>EVENT 412 FINAL OF EVENT 403 Girl 100m Breaststroke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413 FINAL OF EVENT 404 Boy 100m Freestyle u14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  <w:r>
        <w:t xml:space="preserve"> 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EventName"/>
      </w:pPr>
      <w:r w:rsidRPr="007A5079">
        <w:t>EVENT 414 FINAL OF EVENT 404 Boy 100m Freestyle o15</w:t>
      </w:r>
    </w:p>
    <w:p w:rsidR="00430350" w:rsidRDefault="00430350" w:rsidP="00430350">
      <w:pPr>
        <w:pStyle w:val="1Col-yob-st"/>
        <w:sectPr w:rsidR="00430350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:rsidR="00430350" w:rsidRPr="007A5079" w:rsidRDefault="00430350" w:rsidP="00430350">
      <w:pPr>
        <w:pStyle w:val="1Col-yob-st"/>
      </w:pPr>
      <w:r w:rsidRPr="007A5079">
        <w:t>1.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2.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3.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4.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Pr="007A5079" w:rsidRDefault="00430350" w:rsidP="00430350">
      <w:pPr>
        <w:pStyle w:val="1Col-yob-st"/>
      </w:pPr>
      <w:r w:rsidRPr="007A5079">
        <w:t>5.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</w:pPr>
      <w:r w:rsidRPr="007A5079">
        <w:t>6.</w:t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</w:r>
      <w:r w:rsidRPr="007A5079">
        <w:tab/>
        <w:t>........</w:t>
      </w:r>
    </w:p>
    <w:p w:rsidR="00430350" w:rsidRDefault="00430350" w:rsidP="00430350">
      <w:pPr>
        <w:pStyle w:val="1Col-yob-st"/>
        <w:sectPr w:rsidR="00430350" w:rsidSect="00430350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</w:p>
    <w:p w:rsidR="00430350" w:rsidRPr="00FC730C" w:rsidRDefault="00430350" w:rsidP="00430350">
      <w:pPr>
        <w:pStyle w:val="1Col-yob-st"/>
      </w:pPr>
    </w:p>
    <w:sectPr w:rsidR="00430350" w:rsidRPr="00FC730C" w:rsidSect="003375AB">
      <w:type w:val="continuous"/>
      <w:pgSz w:w="11907" w:h="16840"/>
      <w:pgMar w:top="851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DB" w:rsidRDefault="00F038DB" w:rsidP="003C5BD2">
      <w:r>
        <w:separator/>
      </w:r>
    </w:p>
  </w:endnote>
  <w:endnote w:type="continuationSeparator" w:id="0">
    <w:p w:rsidR="00F038DB" w:rsidRDefault="00F038DB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DA" w:rsidRPr="00E30DA9" w:rsidRDefault="00180ADA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DB" w:rsidRDefault="00F038DB" w:rsidP="003C5BD2">
      <w:r>
        <w:separator/>
      </w:r>
    </w:p>
  </w:footnote>
  <w:footnote w:type="continuationSeparator" w:id="0">
    <w:p w:rsidR="00F038DB" w:rsidRDefault="00F038DB" w:rsidP="003C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90" w:rsidRDefault="00EF6D26" w:rsidP="00BE4490">
    <w:pPr>
      <w:pStyle w:val="Header"/>
      <w:pBdr>
        <w:bottom w:val="single" w:sz="4" w:space="1" w:color="auto"/>
      </w:pBdr>
      <w:tabs>
        <w:tab w:val="left" w:pos="312"/>
        <w:tab w:val="left" w:pos="384"/>
        <w:tab w:val="center" w:pos="5386"/>
      </w:tabs>
      <w:jc w:val="center"/>
      <w:rPr>
        <w:rFonts w:cs="Arial"/>
        <w:b/>
        <w:bCs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000E5FB" wp14:editId="54A0235A">
          <wp:simplePos x="0" y="0"/>
          <wp:positionH relativeFrom="column">
            <wp:posOffset>15875</wp:posOffset>
          </wp:positionH>
          <wp:positionV relativeFrom="paragraph">
            <wp:posOffset>-38100</wp:posOffset>
          </wp:positionV>
          <wp:extent cx="752475" cy="752475"/>
          <wp:effectExtent l="0" t="0" r="0" b="0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405916" wp14:editId="6CD3B26B">
          <wp:simplePos x="0" y="0"/>
          <wp:positionH relativeFrom="column">
            <wp:posOffset>6066155</wp:posOffset>
          </wp:positionH>
          <wp:positionV relativeFrom="paragraph">
            <wp:posOffset>-40005</wp:posOffset>
          </wp:positionV>
          <wp:extent cx="751840" cy="751840"/>
          <wp:effectExtent l="0" t="0" r="0" b="0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490">
      <w:rPr>
        <w:rFonts w:cs="Arial"/>
        <w:b/>
        <w:bCs/>
        <w:sz w:val="24"/>
      </w:rPr>
      <w:t>Billingham</w:t>
    </w:r>
    <w:r w:rsidR="00430350">
      <w:rPr>
        <w:rFonts w:cs="Arial"/>
        <w:b/>
        <w:bCs/>
        <w:sz w:val="24"/>
      </w:rPr>
      <w:t xml:space="preserve"> New Year</w:t>
    </w:r>
    <w:r w:rsidR="00BE4490">
      <w:rPr>
        <w:rFonts w:cs="Arial"/>
        <w:b/>
        <w:bCs/>
        <w:sz w:val="24"/>
      </w:rPr>
      <w:t xml:space="preserve"> Meet</w:t>
    </w:r>
  </w:p>
  <w:p w:rsidR="00BE4490" w:rsidRDefault="00430350" w:rsidP="00BE4490">
    <w:pPr>
      <w:pStyle w:val="Header"/>
      <w:pBdr>
        <w:bottom w:val="single" w:sz="4" w:space="1" w:color="auto"/>
      </w:pBdr>
      <w:jc w:val="center"/>
      <w:rPr>
        <w:rFonts w:cs="Arial"/>
        <w:b/>
        <w:bCs/>
        <w:sz w:val="24"/>
      </w:rPr>
    </w:pPr>
    <w:r>
      <w:rPr>
        <w:rFonts w:cs="Arial"/>
        <w:b/>
        <w:bCs/>
        <w:sz w:val="24"/>
      </w:rPr>
      <w:t>8</w:t>
    </w:r>
    <w:r w:rsidRPr="00430350">
      <w:rPr>
        <w:rFonts w:cs="Arial"/>
        <w:b/>
        <w:bCs/>
        <w:sz w:val="24"/>
        <w:vertAlign w:val="superscript"/>
      </w:rPr>
      <w:t>th</w:t>
    </w:r>
    <w:r>
      <w:rPr>
        <w:rFonts w:cs="Arial"/>
        <w:b/>
        <w:bCs/>
        <w:sz w:val="24"/>
      </w:rPr>
      <w:t xml:space="preserve"> &amp; 9</w:t>
    </w:r>
    <w:r w:rsidRPr="00430350">
      <w:rPr>
        <w:rFonts w:cs="Arial"/>
        <w:b/>
        <w:bCs/>
        <w:sz w:val="24"/>
        <w:vertAlign w:val="superscript"/>
      </w:rPr>
      <w:t>th</w:t>
    </w:r>
    <w:r>
      <w:rPr>
        <w:rFonts w:cs="Arial"/>
        <w:b/>
        <w:bCs/>
        <w:sz w:val="24"/>
      </w:rPr>
      <w:t xml:space="preserve"> January 2022</w:t>
    </w:r>
    <w:r w:rsidR="00BE4490">
      <w:rPr>
        <w:rFonts w:cs="Arial"/>
        <w:b/>
        <w:bCs/>
        <w:sz w:val="24"/>
      </w:rPr>
      <w:t xml:space="preserve"> – </w:t>
    </w:r>
    <w:r>
      <w:rPr>
        <w:rFonts w:cs="Arial"/>
        <w:b/>
        <w:bCs/>
        <w:sz w:val="24"/>
      </w:rPr>
      <w:t>3NE220007</w:t>
    </w:r>
  </w:p>
  <w:p w:rsidR="00BE4490" w:rsidRDefault="00BE4490" w:rsidP="00BE4490">
    <w:pPr>
      <w:pStyle w:val="Header"/>
      <w:pBdr>
        <w:bottom w:val="single" w:sz="4" w:space="1" w:color="auto"/>
      </w:pBdr>
      <w:jc w:val="center"/>
      <w:rPr>
        <w:rFonts w:cs="Arial"/>
        <w:b/>
        <w:bCs/>
        <w:sz w:val="24"/>
      </w:rPr>
    </w:pPr>
  </w:p>
  <w:p w:rsidR="00EE764B" w:rsidRPr="00EE764B" w:rsidRDefault="00EE764B" w:rsidP="00EE764B">
    <w:pPr>
      <w:pStyle w:val="NoSpacing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0"/>
    <w:rsid w:val="001121C0"/>
    <w:rsid w:val="001477B1"/>
    <w:rsid w:val="0015727C"/>
    <w:rsid w:val="00180ADA"/>
    <w:rsid w:val="00196A27"/>
    <w:rsid w:val="001B1AE7"/>
    <w:rsid w:val="001C239C"/>
    <w:rsid w:val="001C6F23"/>
    <w:rsid w:val="001F1F4F"/>
    <w:rsid w:val="00215627"/>
    <w:rsid w:val="00216C89"/>
    <w:rsid w:val="00231F02"/>
    <w:rsid w:val="002517A8"/>
    <w:rsid w:val="00263BC8"/>
    <w:rsid w:val="002B1F61"/>
    <w:rsid w:val="003055F8"/>
    <w:rsid w:val="003375AB"/>
    <w:rsid w:val="003709C4"/>
    <w:rsid w:val="003B789C"/>
    <w:rsid w:val="003C5BD2"/>
    <w:rsid w:val="0040366C"/>
    <w:rsid w:val="00430350"/>
    <w:rsid w:val="00474AFC"/>
    <w:rsid w:val="004D6408"/>
    <w:rsid w:val="005104CE"/>
    <w:rsid w:val="005246A0"/>
    <w:rsid w:val="005B70E8"/>
    <w:rsid w:val="006107E8"/>
    <w:rsid w:val="006123E3"/>
    <w:rsid w:val="0074178A"/>
    <w:rsid w:val="00753A33"/>
    <w:rsid w:val="00767AE5"/>
    <w:rsid w:val="007A1D28"/>
    <w:rsid w:val="007E592F"/>
    <w:rsid w:val="00926071"/>
    <w:rsid w:val="00A52A38"/>
    <w:rsid w:val="00AF06D3"/>
    <w:rsid w:val="00AF3980"/>
    <w:rsid w:val="00B40224"/>
    <w:rsid w:val="00B42B4D"/>
    <w:rsid w:val="00B4319E"/>
    <w:rsid w:val="00B72DDD"/>
    <w:rsid w:val="00BE4490"/>
    <w:rsid w:val="00C76613"/>
    <w:rsid w:val="00C82B1A"/>
    <w:rsid w:val="00C97D0E"/>
    <w:rsid w:val="00CA0DC8"/>
    <w:rsid w:val="00CA1E8E"/>
    <w:rsid w:val="00CB21FE"/>
    <w:rsid w:val="00CC7D80"/>
    <w:rsid w:val="00D730B9"/>
    <w:rsid w:val="00DC546F"/>
    <w:rsid w:val="00DF655D"/>
    <w:rsid w:val="00E30DA9"/>
    <w:rsid w:val="00E82EF0"/>
    <w:rsid w:val="00EB1BFA"/>
    <w:rsid w:val="00EB3DE6"/>
    <w:rsid w:val="00ED0885"/>
    <w:rsid w:val="00EE764B"/>
    <w:rsid w:val="00EF6D26"/>
    <w:rsid w:val="00F03223"/>
    <w:rsid w:val="00F038DB"/>
    <w:rsid w:val="00F37991"/>
    <w:rsid w:val="00FC66E6"/>
    <w:rsid w:val="00FC730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29370"/>
  <w15:chartTrackingRefBased/>
  <w15:docId w15:val="{E5BEB2F6-C641-45AC-90E4-A87CACF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wnloads\Final_Club_Programme_NYMeet2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Final_Club_Programme_NYMeet22</Template>
  <TotalTime>1</TotalTime>
  <Pages>20</Pages>
  <Words>15369</Words>
  <Characters>87608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102772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subject/>
  <dc:creator>Mark</dc:creator>
  <cp:keywords/>
  <cp:lastModifiedBy>Mark</cp:lastModifiedBy>
  <cp:revision>1</cp:revision>
  <cp:lastPrinted>1999-01-25T23:29:00Z</cp:lastPrinted>
  <dcterms:created xsi:type="dcterms:W3CDTF">2022-01-05T20:53:00Z</dcterms:created>
  <dcterms:modified xsi:type="dcterms:W3CDTF">2022-01-05T20:54:00Z</dcterms:modified>
</cp:coreProperties>
</file>