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F" w:rsidRDefault="00437DEF" w:rsidP="00742B43"/>
    <w:p w:rsidR="00437DEF" w:rsidRPr="00B05691" w:rsidRDefault="00437DEF" w:rsidP="00437DEF">
      <w:pPr>
        <w:pStyle w:val="EventHeader"/>
      </w:pPr>
      <w:r>
        <w:t>EVENT</w:t>
      </w:r>
      <w:r w:rsidRPr="00B05691">
        <w:t xml:space="preserve"> 101 Boy Open 400m Freestyle            </w:t>
      </w:r>
    </w:p>
    <w:p w:rsidR="00437DEF" w:rsidRPr="00B05691" w:rsidRDefault="00437DEF" w:rsidP="00437DEF">
      <w:pPr>
        <w:pStyle w:val="AgeGroupHeader"/>
      </w:pPr>
      <w:r w:rsidRPr="00B05691">
        <w:t xml:space="preserve">10 Yrs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Archie McGuire</w:t>
      </w:r>
      <w:r w:rsidRPr="00B05691">
        <w:tab/>
        <w:t>10</w:t>
      </w:r>
      <w:r w:rsidRPr="00B05691">
        <w:tab/>
        <w:t>Chester Le S</w:t>
      </w:r>
      <w:r w:rsidRPr="00B05691">
        <w:tab/>
      </w:r>
      <w:r w:rsidRPr="00B05691">
        <w:tab/>
        <w:t xml:space="preserve"> 5:09.11</w:t>
      </w:r>
      <w:r w:rsidRPr="00B05691">
        <w:tab/>
      </w:r>
      <w:r w:rsidRPr="00B05691">
        <w:tab/>
      </w:r>
      <w:r w:rsidRPr="00B05691">
        <w:tab/>
        <w:t>323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33.53</w:t>
      </w:r>
      <w:r w:rsidRPr="00B05691">
        <w:tab/>
        <w:t>100m  1:11.77</w:t>
      </w:r>
      <w:r w:rsidRPr="00B05691">
        <w:tab/>
        <w:t>150m  1:50.97</w:t>
      </w:r>
      <w:r w:rsidRPr="00B05691">
        <w:tab/>
        <w:t>200m  2:30.72</w:t>
      </w:r>
      <w:r w:rsidRPr="00B05691">
        <w:tab/>
        <w:t>250m  3:10.60</w:t>
      </w:r>
      <w:r w:rsidRPr="00B05691">
        <w:tab/>
        <w:t>300m  3:50.44</w:t>
      </w:r>
      <w:r w:rsidRPr="00B05691">
        <w:tab/>
        <w:t>350m  4:30.33</w:t>
      </w:r>
      <w:r w:rsidRPr="00B05691">
        <w:tab/>
        <w:t>400m  5:09.11</w:t>
      </w:r>
    </w:p>
    <w:p w:rsidR="00437DEF" w:rsidRPr="00B05691" w:rsidRDefault="00437DEF" w:rsidP="00437DEF">
      <w:pPr>
        <w:pStyle w:val="AgeGroupHeader"/>
      </w:pPr>
      <w:r w:rsidRPr="00B05691">
        <w:t xml:space="preserve">12 Yrs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Aidan Turner</w:t>
      </w:r>
      <w:r w:rsidRPr="00B05691">
        <w:tab/>
        <w:t>12</w:t>
      </w:r>
      <w:r w:rsidRPr="00B05691">
        <w:tab/>
        <w:t>Tynemouth</w:t>
      </w:r>
      <w:r w:rsidRPr="00B05691">
        <w:tab/>
      </w:r>
      <w:r w:rsidRPr="00B05691">
        <w:tab/>
        <w:t xml:space="preserve"> 4:34.90</w:t>
      </w:r>
      <w:r w:rsidRPr="00B05691">
        <w:tab/>
      </w:r>
      <w:r w:rsidRPr="00B05691">
        <w:tab/>
      </w:r>
      <w:r w:rsidRPr="00B05691">
        <w:tab/>
        <w:t>460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31.00</w:t>
      </w:r>
      <w:r w:rsidRPr="00B05691">
        <w:tab/>
        <w:t>100m  1:05.20</w:t>
      </w:r>
      <w:r w:rsidRPr="00B05691">
        <w:tab/>
        <w:t>150m  1:39.93</w:t>
      </w:r>
      <w:r w:rsidRPr="00B05691">
        <w:tab/>
        <w:t>200m  2:14.66</w:t>
      </w:r>
      <w:r w:rsidRPr="00B05691">
        <w:tab/>
        <w:t>250m  2:50.10</w:t>
      </w:r>
      <w:r w:rsidRPr="00B05691">
        <w:tab/>
        <w:t>300m  3:25.48</w:t>
      </w:r>
      <w:r w:rsidRPr="00B05691">
        <w:tab/>
        <w:t>350m  4:00.31</w:t>
      </w:r>
      <w:r w:rsidRPr="00B05691">
        <w:tab/>
        <w:t>400m  4:34.90</w:t>
      </w:r>
    </w:p>
    <w:p w:rsidR="00437DEF" w:rsidRPr="00B05691" w:rsidRDefault="00437DEF" w:rsidP="00437DEF">
      <w:pPr>
        <w:pStyle w:val="PlaceEven"/>
      </w:pPr>
      <w:r w:rsidRPr="00B05691">
        <w:t>2.</w:t>
      </w:r>
      <w:r w:rsidRPr="00B05691">
        <w:tab/>
        <w:t>Matthew Scott</w:t>
      </w:r>
      <w:r w:rsidRPr="00B05691">
        <w:tab/>
        <w:t>12</w:t>
      </w:r>
      <w:r w:rsidRPr="00B05691">
        <w:tab/>
        <w:t>Newcastle</w:t>
      </w:r>
      <w:r w:rsidRPr="00B05691">
        <w:tab/>
      </w:r>
      <w:r w:rsidRPr="00B05691">
        <w:tab/>
        <w:t xml:space="preserve"> 4:46.90</w:t>
      </w:r>
      <w:r w:rsidRPr="00B05691">
        <w:tab/>
      </w:r>
      <w:r w:rsidRPr="00B05691">
        <w:tab/>
      </w:r>
      <w:r w:rsidRPr="00B05691">
        <w:tab/>
        <w:t>404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31.72</w:t>
      </w:r>
      <w:r w:rsidRPr="00B05691">
        <w:tab/>
        <w:t>100m  1:08.25</w:t>
      </w:r>
      <w:r w:rsidRPr="00B05691">
        <w:tab/>
        <w:t>150m  1:45.52</w:t>
      </w:r>
      <w:r w:rsidRPr="00B05691">
        <w:tab/>
        <w:t>200m  2:23.52</w:t>
      </w:r>
      <w:r w:rsidRPr="00B05691">
        <w:tab/>
        <w:t>250m  3:00.16</w:t>
      </w:r>
      <w:r w:rsidRPr="00B05691">
        <w:tab/>
        <w:t>300m  3:37.27</w:t>
      </w:r>
      <w:r w:rsidRPr="00B05691">
        <w:tab/>
        <w:t>350m  4:13.85</w:t>
      </w:r>
      <w:r w:rsidRPr="00B05691">
        <w:tab/>
        <w:t>400m  4:46.90</w:t>
      </w:r>
    </w:p>
    <w:p w:rsidR="00437DEF" w:rsidRPr="00B05691" w:rsidRDefault="00437DEF" w:rsidP="00437DEF">
      <w:pPr>
        <w:pStyle w:val="PlaceEven"/>
      </w:pPr>
      <w:r w:rsidRPr="00B05691">
        <w:t>3.</w:t>
      </w:r>
      <w:r w:rsidRPr="00B05691">
        <w:tab/>
        <w:t>Charlie Ward</w:t>
      </w:r>
      <w:r w:rsidRPr="00B05691">
        <w:tab/>
        <w:t>12</w:t>
      </w:r>
      <w:r w:rsidRPr="00B05691">
        <w:tab/>
        <w:t>Bo Stockton</w:t>
      </w:r>
      <w:r w:rsidRPr="00B05691">
        <w:tab/>
      </w:r>
      <w:r w:rsidRPr="00B05691">
        <w:tab/>
        <w:t xml:space="preserve"> 4:48.77</w:t>
      </w:r>
      <w:r w:rsidRPr="00B05691">
        <w:tab/>
      </w:r>
      <w:r w:rsidRPr="00B05691">
        <w:tab/>
      </w:r>
      <w:r w:rsidRPr="00B05691">
        <w:tab/>
        <w:t>397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32.17</w:t>
      </w:r>
      <w:r w:rsidRPr="00B05691">
        <w:tab/>
        <w:t>100m  1:07.59</w:t>
      </w:r>
      <w:r w:rsidRPr="00B05691">
        <w:tab/>
        <w:t>150m  1:43.78</w:t>
      </w:r>
      <w:r w:rsidRPr="00B05691">
        <w:tab/>
        <w:t>200m  2:21.02</w:t>
      </w:r>
      <w:r w:rsidRPr="00B05691">
        <w:tab/>
        <w:t>250m  2:58.45</w:t>
      </w:r>
      <w:r w:rsidRPr="00B05691">
        <w:tab/>
        <w:t>300m  3:35.08</w:t>
      </w:r>
      <w:r w:rsidRPr="00B05691">
        <w:tab/>
        <w:t>350m  4:12.29</w:t>
      </w:r>
      <w:r w:rsidRPr="00B05691">
        <w:tab/>
        <w:t>400m  4:48.77</w:t>
      </w:r>
    </w:p>
    <w:p w:rsidR="00437DEF" w:rsidRPr="00B05691" w:rsidRDefault="00437DEF" w:rsidP="00437DEF">
      <w:pPr>
        <w:pStyle w:val="PlaceEven"/>
      </w:pPr>
      <w:r w:rsidRPr="00B05691">
        <w:t>4.</w:t>
      </w:r>
      <w:r w:rsidRPr="00B05691">
        <w:tab/>
        <w:t>Michael O'Neill</w:t>
      </w:r>
      <w:r w:rsidRPr="00B05691">
        <w:tab/>
        <w:t>12</w:t>
      </w:r>
      <w:r w:rsidRPr="00B05691">
        <w:tab/>
        <w:t>Bo Stockton</w:t>
      </w:r>
      <w:r w:rsidRPr="00B05691">
        <w:tab/>
      </w:r>
      <w:r w:rsidRPr="00B05691">
        <w:tab/>
        <w:t xml:space="preserve"> 5:00.29</w:t>
      </w:r>
      <w:r w:rsidRPr="00B05691">
        <w:tab/>
      </w:r>
      <w:r w:rsidRPr="00B05691">
        <w:tab/>
      </w:r>
      <w:r w:rsidRPr="00B05691">
        <w:tab/>
        <w:t>353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32.71</w:t>
      </w:r>
      <w:r w:rsidRPr="00B05691">
        <w:tab/>
        <w:t>100m  1:10.17</w:t>
      </w:r>
      <w:r w:rsidRPr="00B05691">
        <w:tab/>
        <w:t>150m  1:49.24</w:t>
      </w:r>
      <w:r w:rsidRPr="00B05691">
        <w:tab/>
        <w:t>200m  2:28.33</w:t>
      </w:r>
      <w:r w:rsidRPr="00B05691">
        <w:tab/>
        <w:t>250m  3:05.84</w:t>
      </w:r>
      <w:r w:rsidRPr="00B05691">
        <w:tab/>
        <w:t>300m  3:45.10</w:t>
      </w:r>
      <w:r w:rsidRPr="00B05691">
        <w:tab/>
        <w:t>350m  4:22.85</w:t>
      </w:r>
      <w:r w:rsidRPr="00B05691">
        <w:tab/>
        <w:t>400m  5:00.29</w:t>
      </w:r>
    </w:p>
    <w:p w:rsidR="00437DEF" w:rsidRPr="00B05691" w:rsidRDefault="00437DEF" w:rsidP="00437DEF">
      <w:pPr>
        <w:pStyle w:val="PlaceEven"/>
      </w:pPr>
      <w:r w:rsidRPr="00B05691">
        <w:t>5.</w:t>
      </w:r>
      <w:r w:rsidRPr="00B05691">
        <w:tab/>
        <w:t>Luke Littler</w:t>
      </w:r>
      <w:r w:rsidRPr="00B05691">
        <w:tab/>
        <w:t>12</w:t>
      </w:r>
      <w:r w:rsidRPr="00B05691">
        <w:tab/>
        <w:t>Derwentside</w:t>
      </w:r>
      <w:r w:rsidRPr="00B05691">
        <w:tab/>
      </w:r>
      <w:r w:rsidRPr="00B05691">
        <w:tab/>
        <w:t xml:space="preserve"> 5:00.59</w:t>
      </w:r>
      <w:r w:rsidRPr="00B05691">
        <w:tab/>
      </w:r>
      <w:r w:rsidRPr="00B05691">
        <w:tab/>
      </w:r>
      <w:r w:rsidRPr="00B05691">
        <w:tab/>
        <w:t>352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33.11</w:t>
      </w:r>
      <w:r w:rsidRPr="00B05691">
        <w:tab/>
        <w:t>100m  1:10.63</w:t>
      </w:r>
      <w:r w:rsidRPr="00B05691">
        <w:tab/>
        <w:t>150m  1:49.17</w:t>
      </w:r>
      <w:r w:rsidRPr="00B05691">
        <w:tab/>
        <w:t>200m  2:27.76</w:t>
      </w:r>
      <w:r w:rsidRPr="00B05691">
        <w:tab/>
        <w:t>250m  3:06.28</w:t>
      </w:r>
      <w:r w:rsidRPr="00B05691">
        <w:tab/>
        <w:t>300m  3:44.36</w:t>
      </w:r>
      <w:r w:rsidRPr="00B05691">
        <w:tab/>
        <w:t>350m  4:21.84</w:t>
      </w:r>
      <w:r w:rsidRPr="00B05691">
        <w:tab/>
        <w:t>400m  5:00.59</w:t>
      </w:r>
    </w:p>
    <w:p w:rsidR="00437DEF" w:rsidRPr="00B05691" w:rsidRDefault="00437DEF" w:rsidP="00437DEF">
      <w:pPr>
        <w:pStyle w:val="PlaceEven"/>
      </w:pPr>
      <w:r w:rsidRPr="00B05691">
        <w:t>6.</w:t>
      </w:r>
      <w:r w:rsidRPr="00B05691">
        <w:tab/>
        <w:t>H O'Halleron-Hutchinso</w:t>
      </w:r>
      <w:r w:rsidRPr="00B05691">
        <w:tab/>
        <w:t>12</w:t>
      </w:r>
      <w:r w:rsidRPr="00B05691">
        <w:tab/>
        <w:t>Derwentside</w:t>
      </w:r>
      <w:r w:rsidRPr="00B05691">
        <w:tab/>
      </w:r>
      <w:r w:rsidRPr="00B05691">
        <w:tab/>
        <w:t xml:space="preserve"> 5:26.71</w:t>
      </w:r>
      <w:r w:rsidRPr="00B05691">
        <w:tab/>
      </w:r>
      <w:r w:rsidRPr="00B05691">
        <w:tab/>
      </w:r>
      <w:r w:rsidRPr="00B05691">
        <w:tab/>
        <w:t>274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34.76</w:t>
      </w:r>
      <w:r w:rsidRPr="00B05691">
        <w:tab/>
        <w:t>100m  1:15.36</w:t>
      </w:r>
      <w:r w:rsidRPr="00B05691">
        <w:tab/>
        <w:t>150m  1:57.29</w:t>
      </w:r>
      <w:r w:rsidRPr="00B05691">
        <w:tab/>
        <w:t>200m  2:39.80</w:t>
      </w:r>
      <w:r w:rsidRPr="00B05691">
        <w:tab/>
        <w:t>250m  3:22.46</w:t>
      </w:r>
      <w:r w:rsidRPr="00B05691">
        <w:tab/>
        <w:t>300m  4:04.38</w:t>
      </w:r>
      <w:r w:rsidRPr="00B05691">
        <w:tab/>
        <w:t>350m  4:46.90</w:t>
      </w:r>
      <w:r w:rsidRPr="00B05691">
        <w:tab/>
        <w:t>400m  5:26.71</w:t>
      </w:r>
    </w:p>
    <w:p w:rsidR="00437DEF" w:rsidRPr="00B05691" w:rsidRDefault="00437DEF" w:rsidP="00437DEF">
      <w:pPr>
        <w:pStyle w:val="AgeGroupHeader"/>
      </w:pPr>
      <w:r w:rsidRPr="00B05691">
        <w:t xml:space="preserve">13 Yrs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Ethan Williams</w:t>
      </w:r>
      <w:r w:rsidRPr="00B05691">
        <w:tab/>
        <w:t>13</w:t>
      </w:r>
      <w:r w:rsidRPr="00B05691">
        <w:tab/>
        <w:t>Newcastle</w:t>
      </w:r>
      <w:r w:rsidRPr="00B05691">
        <w:tab/>
      </w:r>
      <w:r w:rsidRPr="00B05691">
        <w:tab/>
        <w:t xml:space="preserve"> 4:29.93</w:t>
      </w:r>
      <w:r w:rsidRPr="00B05691">
        <w:tab/>
      </w:r>
      <w:r w:rsidRPr="00B05691">
        <w:tab/>
      </w:r>
      <w:r w:rsidRPr="00B05691">
        <w:tab/>
        <w:t>486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30.04</w:t>
      </w:r>
      <w:r w:rsidRPr="00B05691">
        <w:tab/>
        <w:t>100m  1:03.39</w:t>
      </w:r>
      <w:r w:rsidRPr="00B05691">
        <w:tab/>
        <w:t>150m  1:37.29</w:t>
      </w:r>
      <w:r w:rsidRPr="00B05691">
        <w:tab/>
        <w:t>200m  2:11.27</w:t>
      </w:r>
      <w:r w:rsidRPr="00B05691">
        <w:tab/>
        <w:t>250m  2:45.39</w:t>
      </w:r>
      <w:r w:rsidRPr="00B05691">
        <w:tab/>
        <w:t>300m  3:20.79</w:t>
      </w:r>
      <w:r w:rsidRPr="00B05691">
        <w:tab/>
        <w:t>350m  3:55.51</w:t>
      </w:r>
      <w:r w:rsidRPr="00B05691">
        <w:tab/>
        <w:t>400m  4:29.93</w:t>
      </w:r>
    </w:p>
    <w:p w:rsidR="00437DEF" w:rsidRPr="00B05691" w:rsidRDefault="00437DEF" w:rsidP="00437DEF">
      <w:pPr>
        <w:pStyle w:val="PlaceEven"/>
      </w:pPr>
      <w:r w:rsidRPr="00B05691">
        <w:t>2.</w:t>
      </w:r>
      <w:r w:rsidRPr="00B05691">
        <w:tab/>
        <w:t>Jacob Light</w:t>
      </w:r>
      <w:r w:rsidRPr="00B05691">
        <w:tab/>
        <w:t>13</w:t>
      </w:r>
      <w:r w:rsidRPr="00B05691">
        <w:tab/>
        <w:t>Morpeth</w:t>
      </w:r>
      <w:r w:rsidRPr="00B05691">
        <w:tab/>
      </w:r>
      <w:r w:rsidRPr="00B05691">
        <w:tab/>
        <w:t xml:space="preserve"> 4:31.97</w:t>
      </w:r>
      <w:r w:rsidRPr="00B05691">
        <w:tab/>
      </w:r>
      <w:r w:rsidRPr="00B05691">
        <w:tab/>
      </w:r>
      <w:r w:rsidRPr="00B05691">
        <w:tab/>
        <w:t>475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31.01</w:t>
      </w:r>
      <w:r w:rsidRPr="00B05691">
        <w:tab/>
        <w:t>100m  1:04.45</w:t>
      </w:r>
      <w:r w:rsidRPr="00B05691">
        <w:tab/>
        <w:t>150m  1:38.80</w:t>
      </w:r>
      <w:r w:rsidRPr="00B05691">
        <w:tab/>
        <w:t>200m  2:13.63</w:t>
      </w:r>
      <w:r w:rsidRPr="00B05691">
        <w:tab/>
        <w:t>250m  2:48.15</w:t>
      </w:r>
      <w:r w:rsidRPr="00B05691">
        <w:tab/>
        <w:t>300m  3:23.36</w:t>
      </w:r>
      <w:r w:rsidRPr="00B05691">
        <w:tab/>
        <w:t>350m  3:58.23</w:t>
      </w:r>
      <w:r w:rsidRPr="00B05691">
        <w:tab/>
        <w:t>400m  4:31.97</w:t>
      </w:r>
    </w:p>
    <w:p w:rsidR="00437DEF" w:rsidRPr="00B05691" w:rsidRDefault="00437DEF" w:rsidP="00437DEF">
      <w:pPr>
        <w:pStyle w:val="PlaceEven"/>
      </w:pPr>
      <w:r w:rsidRPr="00B05691">
        <w:t>3.</w:t>
      </w:r>
      <w:r w:rsidRPr="00B05691">
        <w:tab/>
        <w:t>Oliver Calvert</w:t>
      </w:r>
      <w:r w:rsidRPr="00B05691">
        <w:tab/>
        <w:t>13</w:t>
      </w:r>
      <w:r w:rsidRPr="00B05691">
        <w:tab/>
        <w:t>Morpeth</w:t>
      </w:r>
      <w:r w:rsidRPr="00B05691">
        <w:tab/>
      </w:r>
      <w:r w:rsidRPr="00B05691">
        <w:tab/>
        <w:t xml:space="preserve"> 4:40.84</w:t>
      </w:r>
      <w:r w:rsidRPr="00B05691">
        <w:tab/>
      </w:r>
      <w:r w:rsidRPr="00B05691">
        <w:tab/>
      </w:r>
      <w:r w:rsidRPr="00B05691">
        <w:tab/>
        <w:t>431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30.89</w:t>
      </w:r>
      <w:r w:rsidRPr="00B05691">
        <w:tab/>
        <w:t>100m  1:06.07</w:t>
      </w:r>
      <w:r w:rsidRPr="00B05691">
        <w:tab/>
        <w:t>150m  1:41.86</w:t>
      </w:r>
      <w:r w:rsidRPr="00B05691">
        <w:tab/>
        <w:t>200m  2:18.36</w:t>
      </w:r>
      <w:r w:rsidRPr="00B05691">
        <w:tab/>
        <w:t>250m  2:54.30</w:t>
      </w:r>
      <w:r w:rsidRPr="00B05691">
        <w:tab/>
        <w:t>300m  3:30.79</w:t>
      </w:r>
      <w:r w:rsidRPr="00B05691">
        <w:tab/>
        <w:t>350m  4:06.26</w:t>
      </w:r>
      <w:r w:rsidRPr="00B05691">
        <w:tab/>
        <w:t>400m  4:40.84</w:t>
      </w:r>
    </w:p>
    <w:p w:rsidR="00437DEF" w:rsidRPr="00B05691" w:rsidRDefault="00437DEF" w:rsidP="00437DEF">
      <w:pPr>
        <w:pStyle w:val="PlaceEven"/>
      </w:pPr>
      <w:r w:rsidRPr="00B05691">
        <w:t>4.</w:t>
      </w:r>
      <w:r w:rsidRPr="00B05691">
        <w:tab/>
        <w:t>Jamie Beach</w:t>
      </w:r>
      <w:r w:rsidRPr="00B05691">
        <w:tab/>
        <w:t>13</w:t>
      </w:r>
      <w:r w:rsidRPr="00B05691">
        <w:tab/>
        <w:t>Tynemouth</w:t>
      </w:r>
      <w:r w:rsidRPr="00B05691">
        <w:tab/>
      </w:r>
      <w:r w:rsidRPr="00B05691">
        <w:tab/>
        <w:t xml:space="preserve"> 4:42.36</w:t>
      </w:r>
      <w:r w:rsidRPr="00B05691">
        <w:tab/>
      </w:r>
      <w:r w:rsidRPr="00B05691">
        <w:tab/>
      </w:r>
      <w:r w:rsidRPr="00B05691">
        <w:tab/>
        <w:t>424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30.02</w:t>
      </w:r>
      <w:r w:rsidRPr="00B05691">
        <w:tab/>
        <w:t>100m  1:05.51</w:t>
      </w:r>
      <w:r w:rsidRPr="00B05691">
        <w:tab/>
        <w:t>150m  1:41.59</w:t>
      </w:r>
      <w:r w:rsidRPr="00B05691">
        <w:tab/>
        <w:t>200m  2:18.75</w:t>
      </w:r>
      <w:r w:rsidRPr="00B05691">
        <w:tab/>
        <w:t>250m  2:55.36</w:t>
      </w:r>
      <w:r w:rsidRPr="00B05691">
        <w:tab/>
        <w:t>300m  3:32.52</w:t>
      </w:r>
      <w:r w:rsidRPr="00B05691">
        <w:tab/>
        <w:t>350m  4:07.77</w:t>
      </w:r>
      <w:r w:rsidRPr="00B05691">
        <w:tab/>
        <w:t>400m  4:42.36</w:t>
      </w:r>
    </w:p>
    <w:p w:rsidR="00437DEF" w:rsidRPr="00B05691" w:rsidRDefault="00437DEF" w:rsidP="00437DEF">
      <w:pPr>
        <w:pStyle w:val="PlaceEven"/>
      </w:pPr>
      <w:r w:rsidRPr="00B05691">
        <w:t>5.</w:t>
      </w:r>
      <w:r w:rsidRPr="00B05691">
        <w:tab/>
        <w:t>Jimmy McGuire</w:t>
      </w:r>
      <w:r w:rsidRPr="00B05691">
        <w:tab/>
        <w:t>13</w:t>
      </w:r>
      <w:r w:rsidRPr="00B05691">
        <w:tab/>
        <w:t>Chester Le S</w:t>
      </w:r>
      <w:r w:rsidRPr="00B05691">
        <w:tab/>
      </w:r>
      <w:r w:rsidRPr="00B05691">
        <w:tab/>
        <w:t xml:space="preserve"> 4:44.73</w:t>
      </w:r>
      <w:r w:rsidRPr="00B05691">
        <w:tab/>
      </w:r>
      <w:r w:rsidRPr="00B05691">
        <w:tab/>
      </w:r>
      <w:r w:rsidRPr="00B05691">
        <w:tab/>
        <w:t>414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29.70</w:t>
      </w:r>
      <w:r w:rsidRPr="00B05691">
        <w:tab/>
        <w:t>100m  1:03.51</w:t>
      </w:r>
      <w:r w:rsidRPr="00B05691">
        <w:tab/>
        <w:t>150m  1:38.57</w:t>
      </w:r>
      <w:r w:rsidRPr="00B05691">
        <w:tab/>
        <w:t>200m  2:14.80</w:t>
      </w:r>
      <w:r w:rsidRPr="00B05691">
        <w:tab/>
        <w:t>250m  2:51.72</w:t>
      </w:r>
      <w:r w:rsidRPr="00B05691">
        <w:tab/>
        <w:t>300m  3:29.71</w:t>
      </w:r>
      <w:r w:rsidRPr="00B05691">
        <w:tab/>
        <w:t>350m  4:07.53</w:t>
      </w:r>
      <w:r w:rsidRPr="00B05691">
        <w:tab/>
        <w:t>400m  4:44.73</w:t>
      </w:r>
    </w:p>
    <w:p w:rsidR="00437DEF" w:rsidRPr="00B05691" w:rsidRDefault="00437DEF" w:rsidP="00437DEF">
      <w:pPr>
        <w:pStyle w:val="PlaceEven"/>
      </w:pPr>
      <w:r w:rsidRPr="00B05691">
        <w:t>6.</w:t>
      </w:r>
      <w:r w:rsidRPr="00B05691">
        <w:tab/>
        <w:t>Stephen Castro</w:t>
      </w:r>
      <w:r w:rsidRPr="00B05691">
        <w:tab/>
        <w:t>13</w:t>
      </w:r>
      <w:r w:rsidRPr="00B05691">
        <w:tab/>
        <w:t>Bo Stockton</w:t>
      </w:r>
      <w:r w:rsidRPr="00B05691">
        <w:tab/>
      </w:r>
      <w:r w:rsidRPr="00B05691">
        <w:tab/>
        <w:t xml:space="preserve"> 4:51.11</w:t>
      </w:r>
      <w:r w:rsidRPr="00B05691">
        <w:tab/>
      </w:r>
      <w:r w:rsidRPr="00B05691">
        <w:tab/>
      </w:r>
      <w:r w:rsidRPr="00B05691">
        <w:tab/>
        <w:t>387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31.36</w:t>
      </w:r>
      <w:r w:rsidRPr="00B05691">
        <w:tab/>
        <w:t>100m  1:06.82</w:t>
      </w:r>
      <w:r w:rsidRPr="00B05691">
        <w:tab/>
        <w:t>150m  1:43.23</w:t>
      </w:r>
      <w:r w:rsidRPr="00B05691">
        <w:tab/>
        <w:t>200m  2:20.66</w:t>
      </w:r>
      <w:r w:rsidRPr="00B05691">
        <w:tab/>
        <w:t>250m  2:57.40</w:t>
      </w:r>
      <w:r w:rsidRPr="00B05691">
        <w:tab/>
        <w:t>300m  3:34.77</w:t>
      </w:r>
      <w:r w:rsidRPr="00B05691">
        <w:tab/>
        <w:t>350m  4:12.80</w:t>
      </w:r>
      <w:r w:rsidRPr="00B05691">
        <w:tab/>
        <w:t>400m  4:51.11</w:t>
      </w:r>
    </w:p>
    <w:p w:rsidR="00437DEF" w:rsidRPr="00B05691" w:rsidRDefault="00437DEF" w:rsidP="00437DEF">
      <w:pPr>
        <w:pStyle w:val="PlaceEven"/>
      </w:pPr>
      <w:r w:rsidRPr="00B05691">
        <w:t>7.</w:t>
      </w:r>
      <w:r w:rsidRPr="00B05691">
        <w:tab/>
        <w:t>Jai Diddee</w:t>
      </w:r>
      <w:r w:rsidRPr="00B05691">
        <w:tab/>
        <w:t>13</w:t>
      </w:r>
      <w:r w:rsidRPr="00B05691">
        <w:tab/>
        <w:t>Tynemouth</w:t>
      </w:r>
      <w:r w:rsidRPr="00B05691">
        <w:tab/>
      </w:r>
      <w:r w:rsidRPr="00B05691">
        <w:tab/>
        <w:t xml:space="preserve"> 4:58.84</w:t>
      </w:r>
      <w:r w:rsidRPr="00B05691">
        <w:tab/>
      </w:r>
      <w:r w:rsidRPr="00B05691">
        <w:tab/>
      </w:r>
      <w:r w:rsidRPr="00B05691">
        <w:tab/>
        <w:t>358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33.15</w:t>
      </w:r>
      <w:r w:rsidRPr="00B05691">
        <w:tab/>
        <w:t>100m  1:10.10</w:t>
      </w:r>
      <w:r w:rsidRPr="00B05691">
        <w:tab/>
        <w:t>150m  1:47.99</w:t>
      </w:r>
      <w:r w:rsidRPr="00B05691">
        <w:tab/>
        <w:t>200m  2:25.97</w:t>
      </w:r>
      <w:r w:rsidRPr="00B05691">
        <w:tab/>
        <w:t>250m  3:04.57</w:t>
      </w:r>
      <w:r w:rsidRPr="00B05691">
        <w:tab/>
        <w:t>300m  3:43.22</w:t>
      </w:r>
      <w:r w:rsidRPr="00B05691">
        <w:tab/>
        <w:t>350m  4:21.50</w:t>
      </w:r>
      <w:r w:rsidRPr="00B05691">
        <w:tab/>
        <w:t>400m  4:58.84</w:t>
      </w:r>
    </w:p>
    <w:p w:rsidR="00437DEF" w:rsidRPr="00B05691" w:rsidRDefault="00437DEF" w:rsidP="00437DEF">
      <w:pPr>
        <w:pStyle w:val="PlaceEven"/>
      </w:pPr>
      <w:r w:rsidRPr="00B05691">
        <w:t>8.</w:t>
      </w:r>
      <w:r w:rsidRPr="00B05691">
        <w:tab/>
        <w:t>James Hulme</w:t>
      </w:r>
      <w:r w:rsidRPr="00B05691">
        <w:tab/>
        <w:t>13</w:t>
      </w:r>
      <w:r w:rsidRPr="00B05691">
        <w:tab/>
        <w:t>Derwentside</w:t>
      </w:r>
      <w:r w:rsidRPr="00B05691">
        <w:tab/>
      </w:r>
      <w:r w:rsidRPr="00B05691">
        <w:tab/>
        <w:t xml:space="preserve"> 5:03.23</w:t>
      </w:r>
      <w:r w:rsidRPr="00B05691">
        <w:tab/>
      </w:r>
      <w:r w:rsidRPr="00B05691">
        <w:tab/>
      </w:r>
      <w:r w:rsidRPr="00B05691">
        <w:tab/>
        <w:t>342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32.94</w:t>
      </w:r>
      <w:r w:rsidRPr="00B05691">
        <w:tab/>
        <w:t>100m  1:10.53</w:t>
      </w:r>
      <w:r w:rsidRPr="00B05691">
        <w:tab/>
        <w:t>150m  1:48.61</w:t>
      </w:r>
      <w:r w:rsidRPr="00B05691">
        <w:tab/>
        <w:t>200m  2:27.70</w:t>
      </w:r>
      <w:r w:rsidRPr="00B05691">
        <w:tab/>
        <w:t>250m  3:06.60</w:t>
      </w:r>
      <w:r w:rsidRPr="00B05691">
        <w:tab/>
        <w:t>300m  3:45.80</w:t>
      </w:r>
      <w:r w:rsidRPr="00B05691">
        <w:tab/>
        <w:t>350m  4:25.00</w:t>
      </w:r>
      <w:r w:rsidRPr="00B05691">
        <w:tab/>
        <w:t>400m  5:03.23</w:t>
      </w:r>
    </w:p>
    <w:p w:rsidR="00437DEF" w:rsidRPr="00B05691" w:rsidRDefault="00437DEF" w:rsidP="00437DEF">
      <w:pPr>
        <w:pStyle w:val="AgeGroupHeader"/>
      </w:pPr>
      <w:r w:rsidRPr="00B05691">
        <w:t xml:space="preserve">14 Yrs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Shay Wood</w:t>
      </w:r>
      <w:r w:rsidRPr="00B05691">
        <w:tab/>
        <w:t>14</w:t>
      </w:r>
      <w:r w:rsidRPr="00B05691">
        <w:tab/>
        <w:t>Bo Stockton</w:t>
      </w:r>
      <w:r w:rsidRPr="00B05691">
        <w:tab/>
      </w:r>
      <w:r w:rsidRPr="00B05691">
        <w:tab/>
        <w:t xml:space="preserve"> 4:18.81</w:t>
      </w:r>
      <w:r w:rsidRPr="00B05691">
        <w:tab/>
      </w:r>
      <w:r w:rsidRPr="00B05691">
        <w:tab/>
      </w:r>
      <w:r w:rsidRPr="00B05691">
        <w:tab/>
        <w:t>551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29.39</w:t>
      </w:r>
      <w:r w:rsidRPr="00B05691">
        <w:tab/>
        <w:t>100m  1:01.78</w:t>
      </w:r>
      <w:r w:rsidRPr="00B05691">
        <w:tab/>
        <w:t>150m  1:34.53</w:t>
      </w:r>
      <w:r w:rsidRPr="00B05691">
        <w:tab/>
        <w:t>200m  2:07.00</w:t>
      </w:r>
      <w:r w:rsidRPr="00B05691">
        <w:tab/>
        <w:t>250m  2:39.56</w:t>
      </w:r>
      <w:r w:rsidRPr="00B05691">
        <w:tab/>
        <w:t>300m  3:12.64</w:t>
      </w:r>
      <w:r w:rsidRPr="00B05691">
        <w:tab/>
        <w:t>350m  3:46.65</w:t>
      </w:r>
      <w:r w:rsidRPr="00B05691">
        <w:tab/>
        <w:t>400m  4:18.81</w:t>
      </w:r>
    </w:p>
    <w:p w:rsidR="00437DEF" w:rsidRPr="00B05691" w:rsidRDefault="00437DEF" w:rsidP="00437DEF">
      <w:pPr>
        <w:pStyle w:val="PlaceEven"/>
      </w:pPr>
      <w:r w:rsidRPr="00B05691">
        <w:t>2.</w:t>
      </w:r>
      <w:r w:rsidRPr="00B05691">
        <w:tab/>
        <w:t>George Turner</w:t>
      </w:r>
      <w:r w:rsidRPr="00B05691">
        <w:tab/>
        <w:t>14</w:t>
      </w:r>
      <w:r w:rsidRPr="00B05691">
        <w:tab/>
        <w:t>Tynemouth</w:t>
      </w:r>
      <w:r w:rsidRPr="00B05691">
        <w:tab/>
      </w:r>
      <w:r w:rsidRPr="00B05691">
        <w:tab/>
        <w:t xml:space="preserve"> 4:30.27</w:t>
      </w:r>
      <w:r w:rsidRPr="00B05691">
        <w:tab/>
      </w:r>
      <w:r w:rsidRPr="00B05691">
        <w:tab/>
      </w:r>
      <w:r w:rsidRPr="00B05691">
        <w:tab/>
        <w:t>484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29.25</w:t>
      </w:r>
      <w:r w:rsidRPr="00B05691">
        <w:tab/>
        <w:t>100m  1:02.21</w:t>
      </w:r>
      <w:r w:rsidRPr="00B05691">
        <w:tab/>
        <w:t>150m  1:36.35</w:t>
      </w:r>
      <w:r w:rsidRPr="00B05691">
        <w:tab/>
        <w:t>200m  2:10.92</w:t>
      </w:r>
      <w:r w:rsidRPr="00B05691">
        <w:tab/>
        <w:t>250m  2:45.53</w:t>
      </w:r>
      <w:r w:rsidRPr="00B05691">
        <w:tab/>
        <w:t>300m  3:20.73</w:t>
      </w:r>
      <w:r w:rsidRPr="00B05691">
        <w:tab/>
        <w:t>350m  3:55.98</w:t>
      </w:r>
      <w:r w:rsidRPr="00B05691">
        <w:tab/>
        <w:t>400m  4:30.27</w:t>
      </w:r>
    </w:p>
    <w:p w:rsidR="00437DEF" w:rsidRPr="00B05691" w:rsidRDefault="00437DEF" w:rsidP="00437DEF">
      <w:pPr>
        <w:pStyle w:val="PlaceEven"/>
      </w:pPr>
      <w:r w:rsidRPr="00B05691">
        <w:t>3.</w:t>
      </w:r>
      <w:r w:rsidRPr="00B05691">
        <w:tab/>
        <w:t>Zach Larsen</w:t>
      </w:r>
      <w:r w:rsidRPr="00B05691">
        <w:tab/>
        <w:t>14</w:t>
      </w:r>
      <w:r w:rsidRPr="00B05691">
        <w:tab/>
        <w:t>Chester Le S</w:t>
      </w:r>
      <w:r w:rsidRPr="00B05691">
        <w:tab/>
      </w:r>
      <w:r w:rsidRPr="00B05691">
        <w:tab/>
        <w:t xml:space="preserve"> 4:31.29</w:t>
      </w:r>
      <w:r w:rsidRPr="00B05691">
        <w:tab/>
      </w:r>
      <w:r w:rsidRPr="00B05691">
        <w:tab/>
      </w:r>
      <w:r w:rsidRPr="00B05691">
        <w:tab/>
        <w:t>478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28.70</w:t>
      </w:r>
      <w:r w:rsidRPr="00B05691">
        <w:tab/>
        <w:t>100m  1:01.39</w:t>
      </w:r>
      <w:r w:rsidRPr="00B05691">
        <w:tab/>
        <w:t>150m  1:36.02</w:t>
      </w:r>
      <w:r w:rsidRPr="00B05691">
        <w:tab/>
        <w:t>200m  2:11.50</w:t>
      </w:r>
      <w:r w:rsidRPr="00B05691">
        <w:tab/>
        <w:t>250m  2:46.93</w:t>
      </w:r>
      <w:r w:rsidRPr="00B05691">
        <w:tab/>
        <w:t>300m  3:22.83</w:t>
      </w:r>
      <w:r w:rsidRPr="00B05691">
        <w:tab/>
        <w:t>350m  3:57.90</w:t>
      </w:r>
      <w:r w:rsidRPr="00B05691">
        <w:tab/>
        <w:t>400m  4:31.29</w:t>
      </w:r>
    </w:p>
    <w:p w:rsidR="00437DEF" w:rsidRPr="00B05691" w:rsidRDefault="00437DEF" w:rsidP="00437DEF">
      <w:pPr>
        <w:pStyle w:val="PlaceEven"/>
      </w:pPr>
      <w:r w:rsidRPr="00B05691">
        <w:t>4.</w:t>
      </w:r>
      <w:r w:rsidRPr="00B05691">
        <w:tab/>
        <w:t>Maximus Murray</w:t>
      </w:r>
      <w:r w:rsidRPr="00B05691">
        <w:tab/>
        <w:t>14</w:t>
      </w:r>
      <w:r w:rsidRPr="00B05691">
        <w:tab/>
        <w:t>Gates &amp;Whick</w:t>
      </w:r>
      <w:r w:rsidRPr="00B05691">
        <w:tab/>
      </w:r>
      <w:r w:rsidRPr="00B05691">
        <w:tab/>
        <w:t xml:space="preserve"> 4:33.17</w:t>
      </w:r>
      <w:r w:rsidRPr="00B05691">
        <w:tab/>
      </w:r>
      <w:r w:rsidRPr="00B05691">
        <w:tab/>
      </w:r>
      <w:r w:rsidRPr="00B05691">
        <w:tab/>
        <w:t>469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29.88</w:t>
      </w:r>
      <w:r w:rsidRPr="00B05691">
        <w:tab/>
        <w:t>100m  1:03.56</w:t>
      </w:r>
      <w:r w:rsidRPr="00B05691">
        <w:tab/>
        <w:t>150m  1:38.53</w:t>
      </w:r>
      <w:r w:rsidRPr="00B05691">
        <w:tab/>
        <w:t>200m  2:13.74</w:t>
      </w:r>
      <w:r w:rsidRPr="00B05691">
        <w:tab/>
        <w:t>250m  2:49.01</w:t>
      </w:r>
      <w:r w:rsidRPr="00B05691">
        <w:tab/>
        <w:t>300m  3:24.28</w:t>
      </w:r>
      <w:r w:rsidRPr="00B05691">
        <w:tab/>
        <w:t>350m  3:59.66</w:t>
      </w:r>
      <w:r w:rsidRPr="00B05691">
        <w:tab/>
        <w:t>400m  4:33.17</w:t>
      </w:r>
    </w:p>
    <w:p w:rsidR="00437DEF" w:rsidRPr="00B05691" w:rsidRDefault="00437DEF" w:rsidP="00437DEF">
      <w:pPr>
        <w:pStyle w:val="PlaceEven"/>
      </w:pPr>
      <w:r w:rsidRPr="00B05691">
        <w:t>5.</w:t>
      </w:r>
      <w:r w:rsidRPr="00B05691">
        <w:tab/>
        <w:t>Isaac Rowland</w:t>
      </w:r>
      <w:r w:rsidRPr="00B05691">
        <w:tab/>
        <w:t>14</w:t>
      </w:r>
      <w:r w:rsidRPr="00B05691">
        <w:tab/>
        <w:t>Bo Stockton</w:t>
      </w:r>
      <w:r w:rsidRPr="00B05691">
        <w:tab/>
      </w:r>
      <w:r w:rsidRPr="00B05691">
        <w:tab/>
        <w:t xml:space="preserve"> 4:44.51</w:t>
      </w:r>
      <w:r w:rsidRPr="00B05691">
        <w:tab/>
      </w:r>
      <w:r w:rsidRPr="00B05691">
        <w:tab/>
      </w:r>
      <w:r w:rsidRPr="00B05691">
        <w:tab/>
        <w:t>415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28.97</w:t>
      </w:r>
      <w:r w:rsidRPr="00B05691">
        <w:tab/>
        <w:t>100m  1:02.81</w:t>
      </w:r>
      <w:r w:rsidRPr="00B05691">
        <w:tab/>
        <w:t>150m  1:39.32</w:t>
      </w:r>
      <w:r w:rsidRPr="00B05691">
        <w:tab/>
        <w:t>200m  2:16.68</w:t>
      </w:r>
      <w:r w:rsidRPr="00B05691">
        <w:tab/>
        <w:t>250m  2:53.91</w:t>
      </w:r>
      <w:r w:rsidRPr="00B05691">
        <w:tab/>
        <w:t>300m  3:31.22</w:t>
      </w:r>
      <w:r w:rsidRPr="00B05691">
        <w:tab/>
        <w:t>350m  4:08.58</w:t>
      </w:r>
      <w:r w:rsidRPr="00B05691">
        <w:tab/>
        <w:t>400m  4:44.51</w:t>
      </w:r>
    </w:p>
    <w:p w:rsidR="00437DEF" w:rsidRPr="00B05691" w:rsidRDefault="00437DEF" w:rsidP="00437DEF">
      <w:pPr>
        <w:pStyle w:val="PlaceEven"/>
      </w:pPr>
      <w:r w:rsidRPr="00B05691">
        <w:t>6.</w:t>
      </w:r>
      <w:r w:rsidRPr="00B05691">
        <w:tab/>
        <w:t>Alex Boyer</w:t>
      </w:r>
      <w:r w:rsidRPr="00B05691">
        <w:tab/>
        <w:t>14</w:t>
      </w:r>
      <w:r w:rsidRPr="00B05691">
        <w:tab/>
        <w:t>Darlington</w:t>
      </w:r>
      <w:r w:rsidRPr="00B05691">
        <w:tab/>
      </w:r>
      <w:r w:rsidRPr="00B05691">
        <w:tab/>
        <w:t xml:space="preserve"> 4:45.81</w:t>
      </w:r>
      <w:r w:rsidRPr="00B05691">
        <w:tab/>
      </w:r>
      <w:r w:rsidRPr="00B05691">
        <w:tab/>
      </w:r>
      <w:r w:rsidRPr="00B05691">
        <w:tab/>
        <w:t>409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30.54</w:t>
      </w:r>
      <w:r w:rsidRPr="00B05691">
        <w:tab/>
        <w:t>100m  1:04.83</w:t>
      </w:r>
      <w:r w:rsidRPr="00B05691">
        <w:tab/>
        <w:t>150m  1:40.58</w:t>
      </w:r>
      <w:r w:rsidRPr="00B05691">
        <w:tab/>
        <w:t>200m  2:17.09</w:t>
      </w:r>
      <w:r w:rsidRPr="00B05691">
        <w:tab/>
        <w:t>250m  2:54.32</w:t>
      </w:r>
      <w:r w:rsidRPr="00B05691">
        <w:tab/>
        <w:t>300m  3:31.93</w:t>
      </w:r>
      <w:r w:rsidRPr="00B05691">
        <w:tab/>
        <w:t>350m  4:09.42</w:t>
      </w:r>
      <w:r w:rsidRPr="00B05691">
        <w:tab/>
        <w:t>400m  4:45.81</w:t>
      </w:r>
    </w:p>
    <w:p w:rsidR="00437DEF" w:rsidRPr="00B05691" w:rsidRDefault="00437DEF" w:rsidP="00437DEF">
      <w:pPr>
        <w:pStyle w:val="PlaceEven"/>
      </w:pPr>
      <w:r w:rsidRPr="00B05691">
        <w:t>7.</w:t>
      </w:r>
      <w:r w:rsidRPr="00B05691">
        <w:tab/>
        <w:t>Joseph Edgar</w:t>
      </w:r>
      <w:r w:rsidRPr="00B05691">
        <w:tab/>
        <w:t>14</w:t>
      </w:r>
      <w:r w:rsidRPr="00B05691">
        <w:tab/>
        <w:t>Derwentside</w:t>
      </w:r>
      <w:r w:rsidRPr="00B05691">
        <w:tab/>
      </w:r>
      <w:r w:rsidRPr="00B05691">
        <w:tab/>
        <w:t xml:space="preserve"> 4:46.36</w:t>
      </w:r>
      <w:r w:rsidRPr="00B05691">
        <w:tab/>
      </w:r>
      <w:r w:rsidRPr="00B05691">
        <w:tab/>
      </w:r>
      <w:r w:rsidRPr="00B05691">
        <w:tab/>
        <w:t>407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30.18</w:t>
      </w:r>
      <w:r w:rsidRPr="00B05691">
        <w:tab/>
        <w:t>100m  1:05.31</w:t>
      </w:r>
      <w:r w:rsidRPr="00B05691">
        <w:tab/>
        <w:t>150m  1:41.20</w:t>
      </w:r>
      <w:r w:rsidRPr="00B05691">
        <w:tab/>
        <w:t>200m  2:18.84</w:t>
      </w:r>
      <w:r w:rsidRPr="00B05691">
        <w:tab/>
        <w:t>250m  2:56.18</w:t>
      </w:r>
      <w:r w:rsidRPr="00B05691">
        <w:tab/>
        <w:t>300m  3:32.94</w:t>
      </w:r>
      <w:r w:rsidRPr="00B05691">
        <w:tab/>
        <w:t>350m  4:10.80</w:t>
      </w:r>
      <w:r w:rsidRPr="00B05691">
        <w:tab/>
        <w:t>400m  4:46.36</w:t>
      </w:r>
    </w:p>
    <w:p w:rsidR="00437DEF" w:rsidRPr="00B05691" w:rsidRDefault="00437DEF" w:rsidP="00437DEF">
      <w:pPr>
        <w:pStyle w:val="PlaceEven"/>
      </w:pPr>
      <w:r w:rsidRPr="00B05691">
        <w:t>8.</w:t>
      </w:r>
      <w:r w:rsidRPr="00B05691">
        <w:tab/>
        <w:t>Thomas Eardley</w:t>
      </w:r>
      <w:r w:rsidRPr="00B05691">
        <w:tab/>
        <w:t>14</w:t>
      </w:r>
      <w:r w:rsidRPr="00B05691">
        <w:tab/>
        <w:t>RichmondDale</w:t>
      </w:r>
      <w:r w:rsidRPr="00B05691">
        <w:tab/>
      </w:r>
      <w:r w:rsidRPr="00B05691">
        <w:tab/>
        <w:t xml:space="preserve"> 4:49.62</w:t>
      </w:r>
      <w:r w:rsidRPr="00B05691">
        <w:tab/>
      </w:r>
      <w:r w:rsidRPr="00B05691">
        <w:tab/>
      </w:r>
      <w:r w:rsidRPr="00B05691">
        <w:tab/>
        <w:t>393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31.65</w:t>
      </w:r>
      <w:r w:rsidRPr="00B05691">
        <w:tab/>
        <w:t>100m  1:06.23</w:t>
      </w:r>
      <w:r w:rsidRPr="00B05691">
        <w:tab/>
        <w:t>150m  1:43.08</w:t>
      </w:r>
      <w:r w:rsidRPr="00B05691">
        <w:tab/>
        <w:t>200m  2:20.21</w:t>
      </w:r>
      <w:r w:rsidRPr="00B05691">
        <w:tab/>
        <w:t>250m  2:57.04</w:t>
      </w:r>
      <w:r w:rsidRPr="00B05691">
        <w:tab/>
        <w:t>300m  3:34.93</w:t>
      </w:r>
      <w:r w:rsidRPr="00B05691">
        <w:tab/>
        <w:t>350m  4:12.87</w:t>
      </w:r>
      <w:r w:rsidRPr="00B05691">
        <w:tab/>
        <w:t>400m  4:49.62</w:t>
      </w:r>
    </w:p>
    <w:p w:rsidR="00437DEF" w:rsidRPr="00B05691" w:rsidRDefault="00437DEF" w:rsidP="00437DEF">
      <w:pPr>
        <w:pStyle w:val="PlaceEven"/>
      </w:pPr>
      <w:r w:rsidRPr="00B05691">
        <w:t>9.</w:t>
      </w:r>
      <w:r w:rsidRPr="00B05691">
        <w:tab/>
        <w:t>Ben Hewitt</w:t>
      </w:r>
      <w:r w:rsidRPr="00B05691">
        <w:tab/>
        <w:t>14</w:t>
      </w:r>
      <w:r w:rsidRPr="00B05691">
        <w:tab/>
        <w:t>Morpeth</w:t>
      </w:r>
      <w:r w:rsidRPr="00B05691">
        <w:tab/>
      </w:r>
      <w:r w:rsidRPr="00B05691">
        <w:tab/>
        <w:t xml:space="preserve"> 4:52.78</w:t>
      </w:r>
      <w:r w:rsidRPr="00B05691">
        <w:tab/>
      </w:r>
      <w:r w:rsidRPr="00B05691">
        <w:tab/>
      </w:r>
      <w:r w:rsidRPr="00B05691">
        <w:tab/>
        <w:t>380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31.22</w:t>
      </w:r>
      <w:r w:rsidRPr="00B05691">
        <w:tab/>
        <w:t>100m  1:06.35</w:t>
      </w:r>
      <w:r w:rsidRPr="00B05691">
        <w:tab/>
        <w:t>150m  1:43.36</w:t>
      </w:r>
      <w:r w:rsidRPr="00B05691">
        <w:tab/>
        <w:t>200m  2:20.87</w:t>
      </w:r>
      <w:r w:rsidRPr="00B05691">
        <w:tab/>
        <w:t>250m  2:58.99</w:t>
      </w:r>
      <w:r w:rsidRPr="00B05691">
        <w:tab/>
        <w:t>300m  3:37.58</w:t>
      </w:r>
      <w:r w:rsidRPr="00B05691">
        <w:tab/>
        <w:t>350m  4:15.73</w:t>
      </w:r>
      <w:r w:rsidRPr="00B05691">
        <w:tab/>
        <w:t>400m  4:52.78</w:t>
      </w:r>
    </w:p>
    <w:p w:rsidR="00437DEF" w:rsidRPr="00B05691" w:rsidRDefault="00437DEF" w:rsidP="00437DEF">
      <w:pPr>
        <w:pStyle w:val="PlaceEven"/>
      </w:pPr>
      <w:r w:rsidRPr="00B05691">
        <w:t>10.</w:t>
      </w:r>
      <w:r w:rsidRPr="00B05691">
        <w:tab/>
        <w:t>Charlie Wallace</w:t>
      </w:r>
      <w:r w:rsidRPr="00B05691">
        <w:tab/>
        <w:t>14</w:t>
      </w:r>
      <w:r w:rsidRPr="00B05691">
        <w:tab/>
        <w:t>RichmondDale</w:t>
      </w:r>
      <w:r w:rsidRPr="00B05691">
        <w:tab/>
      </w:r>
      <w:r w:rsidRPr="00B05691">
        <w:tab/>
        <w:t xml:space="preserve"> 5:03.03</w:t>
      </w:r>
      <w:r w:rsidRPr="00B05691">
        <w:tab/>
      </w:r>
      <w:r w:rsidRPr="00B05691">
        <w:tab/>
      </w:r>
      <w:r w:rsidRPr="00B05691">
        <w:tab/>
        <w:t>343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31.72</w:t>
      </w:r>
      <w:r w:rsidRPr="00B05691">
        <w:tab/>
        <w:t>100m  1:08.35</w:t>
      </w:r>
      <w:r w:rsidRPr="00B05691">
        <w:tab/>
        <w:t>150m  1:47.36</w:t>
      </w:r>
      <w:r w:rsidRPr="00B05691">
        <w:tab/>
        <w:t>200m  2:26.37</w:t>
      </w:r>
      <w:r w:rsidRPr="00B05691">
        <w:tab/>
        <w:t>250m  3:05.61</w:t>
      </w:r>
      <w:r w:rsidRPr="00B05691">
        <w:tab/>
        <w:t>300m  3:44.92</w:t>
      </w:r>
      <w:r w:rsidRPr="00B05691">
        <w:tab/>
        <w:t>350m  4:24.25</w:t>
      </w:r>
      <w:r w:rsidRPr="00B05691">
        <w:tab/>
        <w:t>400m  5:03.03</w:t>
      </w:r>
    </w:p>
    <w:p w:rsidR="00437DEF" w:rsidRPr="00B05691" w:rsidRDefault="00437DEF" w:rsidP="00437DEF">
      <w:pPr>
        <w:pStyle w:val="AgeGroupHeader"/>
      </w:pPr>
      <w:r w:rsidRPr="00B05691">
        <w:t xml:space="preserve">15 Yrs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Thomas Maskell</w:t>
      </w:r>
      <w:r w:rsidRPr="00B05691">
        <w:tab/>
        <w:t>15</w:t>
      </w:r>
      <w:r w:rsidRPr="00B05691">
        <w:tab/>
        <w:t>Derwentside</w:t>
      </w:r>
      <w:r w:rsidRPr="00B05691">
        <w:tab/>
      </w:r>
      <w:r w:rsidRPr="00B05691">
        <w:tab/>
        <w:t xml:space="preserve"> 4:19.12</w:t>
      </w:r>
      <w:r w:rsidRPr="00B05691">
        <w:tab/>
      </w:r>
      <w:r w:rsidRPr="00B05691">
        <w:tab/>
      </w:r>
      <w:r w:rsidRPr="00B05691">
        <w:tab/>
        <w:t>549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28.98</w:t>
      </w:r>
      <w:r w:rsidRPr="00B05691">
        <w:tab/>
        <w:t>100m  1:01.03</w:t>
      </w:r>
      <w:r w:rsidRPr="00B05691">
        <w:tab/>
        <w:t>150m  1:33.96</w:t>
      </w:r>
      <w:r w:rsidRPr="00B05691">
        <w:tab/>
        <w:t>200m  2:07.00</w:t>
      </w:r>
      <w:r w:rsidRPr="00B05691">
        <w:tab/>
        <w:t>250m  2:40.29</w:t>
      </w:r>
      <w:r w:rsidRPr="00B05691">
        <w:tab/>
        <w:t>300m  3:13.66</w:t>
      </w:r>
      <w:r w:rsidRPr="00B05691">
        <w:tab/>
        <w:t>350m  3:47.26</w:t>
      </w:r>
      <w:r w:rsidRPr="00B05691">
        <w:tab/>
        <w:t>400m  4:19.12</w:t>
      </w:r>
    </w:p>
    <w:p w:rsidR="00437DEF" w:rsidRPr="00B05691" w:rsidRDefault="00437DEF" w:rsidP="00437DEF">
      <w:pPr>
        <w:pStyle w:val="PlaceEven"/>
      </w:pPr>
      <w:r w:rsidRPr="00B05691">
        <w:t>2.</w:t>
      </w:r>
      <w:r w:rsidRPr="00B05691">
        <w:tab/>
        <w:t>Angelo Giani Contini</w:t>
      </w:r>
      <w:r w:rsidRPr="00B05691">
        <w:tab/>
        <w:t>15</w:t>
      </w:r>
      <w:r w:rsidRPr="00B05691">
        <w:tab/>
        <w:t>Newcastle</w:t>
      </w:r>
      <w:r w:rsidRPr="00B05691">
        <w:tab/>
      </w:r>
      <w:r w:rsidRPr="00B05691">
        <w:tab/>
        <w:t xml:space="preserve"> 4:28.71</w:t>
      </w:r>
      <w:r w:rsidRPr="00B05691">
        <w:tab/>
      </w:r>
      <w:r w:rsidRPr="00B05691">
        <w:tab/>
      </w:r>
      <w:r w:rsidRPr="00B05691">
        <w:tab/>
        <w:t>492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27.41</w:t>
      </w:r>
      <w:r w:rsidRPr="00B05691">
        <w:tab/>
        <w:t>100m    58.93</w:t>
      </w:r>
      <w:r w:rsidRPr="00B05691">
        <w:tab/>
        <w:t>150m  1:32.80</w:t>
      </w:r>
      <w:r w:rsidRPr="00B05691">
        <w:tab/>
        <w:t>200m  2:07.98</w:t>
      </w:r>
      <w:r w:rsidRPr="00B05691">
        <w:tab/>
        <w:t>250m  2:43.14</w:t>
      </w:r>
      <w:r w:rsidRPr="00B05691">
        <w:tab/>
        <w:t>300m  3:18.55</w:t>
      </w:r>
      <w:r w:rsidRPr="00B05691">
        <w:tab/>
        <w:t>350m  3:54.08</w:t>
      </w:r>
      <w:r w:rsidRPr="00B05691">
        <w:tab/>
        <w:t>400m  4:28.71</w:t>
      </w:r>
    </w:p>
    <w:p w:rsidR="00437DEF" w:rsidRPr="00B05691" w:rsidRDefault="00437DEF" w:rsidP="00437DEF">
      <w:pPr>
        <w:pStyle w:val="PlaceEven"/>
      </w:pPr>
      <w:r w:rsidRPr="00B05691">
        <w:t>3.</w:t>
      </w:r>
      <w:r w:rsidRPr="00B05691">
        <w:tab/>
        <w:t>Thomas Newton</w:t>
      </w:r>
      <w:r w:rsidRPr="00B05691">
        <w:tab/>
        <w:t>15</w:t>
      </w:r>
      <w:r w:rsidRPr="00B05691">
        <w:tab/>
        <w:t>Newcastle</w:t>
      </w:r>
      <w:r w:rsidRPr="00B05691">
        <w:tab/>
      </w:r>
      <w:r w:rsidRPr="00B05691">
        <w:tab/>
        <w:t xml:space="preserve"> 4:37.42</w:t>
      </w:r>
      <w:r w:rsidRPr="00B05691">
        <w:tab/>
      </w:r>
      <w:r w:rsidRPr="00B05691">
        <w:tab/>
      </w:r>
      <w:r w:rsidRPr="00B05691">
        <w:tab/>
        <w:t>447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29.35</w:t>
      </w:r>
      <w:r w:rsidRPr="00B05691">
        <w:tab/>
        <w:t>100m  1:02.70</w:t>
      </w:r>
      <w:r w:rsidRPr="00B05691">
        <w:tab/>
        <w:t>150m  1:37.73</w:t>
      </w:r>
      <w:r w:rsidRPr="00B05691">
        <w:tab/>
        <w:t>200m  2:13.03</w:t>
      </w:r>
      <w:r w:rsidRPr="00B05691">
        <w:tab/>
        <w:t>250m  2:48.94</w:t>
      </w:r>
      <w:r w:rsidRPr="00B05691">
        <w:tab/>
        <w:t>300m  3:24.69</w:t>
      </w:r>
      <w:r w:rsidRPr="00B05691">
        <w:tab/>
        <w:t>350m  4:01.18</w:t>
      </w:r>
      <w:r w:rsidRPr="00B05691">
        <w:tab/>
        <w:t>400m  4:37.42</w:t>
      </w:r>
    </w:p>
    <w:p w:rsidR="00437DEF" w:rsidRPr="00B05691" w:rsidRDefault="00437DEF" w:rsidP="00437DEF">
      <w:pPr>
        <w:pStyle w:val="PlaceEven"/>
      </w:pPr>
      <w:r w:rsidRPr="00B05691">
        <w:t>4.</w:t>
      </w:r>
      <w:r w:rsidRPr="00B05691">
        <w:tab/>
        <w:t>Ben Giles</w:t>
      </w:r>
      <w:r w:rsidRPr="00B05691">
        <w:tab/>
        <w:t>15</w:t>
      </w:r>
      <w:r w:rsidRPr="00B05691">
        <w:tab/>
        <w:t>South Tyne</w:t>
      </w:r>
      <w:r w:rsidRPr="00B05691">
        <w:tab/>
      </w:r>
      <w:r w:rsidRPr="00B05691">
        <w:tab/>
        <w:t xml:space="preserve"> 4:52.99</w:t>
      </w:r>
      <w:r w:rsidRPr="00B05691">
        <w:tab/>
      </w:r>
      <w:r w:rsidRPr="00B05691">
        <w:tab/>
      </w:r>
      <w:r w:rsidRPr="00B05691">
        <w:tab/>
        <w:t>380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30.39</w:t>
      </w:r>
      <w:r w:rsidRPr="00B05691">
        <w:tab/>
        <w:t>100m  1:04.81</w:t>
      </w:r>
      <w:r w:rsidRPr="00B05691">
        <w:tab/>
        <w:t>150m  1:41.01</w:t>
      </w:r>
      <w:r w:rsidRPr="00B05691">
        <w:tab/>
        <w:t>200m  2:18.66</w:t>
      </w:r>
      <w:r w:rsidRPr="00B05691">
        <w:tab/>
        <w:t>250m  2:57.15</w:t>
      </w:r>
      <w:r w:rsidRPr="00B05691">
        <w:tab/>
        <w:t>300m  3:36.22</w:t>
      </w:r>
      <w:r w:rsidRPr="00B05691">
        <w:tab/>
        <w:t>350m  4:15.13</w:t>
      </w:r>
      <w:r w:rsidRPr="00B05691">
        <w:tab/>
        <w:t>400m  4:52.99</w:t>
      </w:r>
    </w:p>
    <w:p w:rsidR="00437DEF" w:rsidRPr="00B05691" w:rsidRDefault="00437DEF" w:rsidP="00437DEF">
      <w:pPr>
        <w:pStyle w:val="AgeGroupHeader"/>
      </w:pPr>
      <w:r w:rsidRPr="00B05691">
        <w:t xml:space="preserve">16 Yrs/Over </w:t>
      </w:r>
      <w:r>
        <w:t>Age Group</w:t>
      </w:r>
      <w:r w:rsidRPr="00B05691">
        <w:t xml:space="preserve"> - Full Results</w:t>
      </w:r>
    </w:p>
    <w:p w:rsidR="00437DEF" w:rsidRPr="00B05691" w:rsidRDefault="00437DEF" w:rsidP="00437DEF">
      <w:pPr>
        <w:pStyle w:val="PlaceHeader"/>
      </w:pPr>
      <w:r>
        <w:t>Place</w:t>
      </w:r>
      <w:r w:rsidRPr="00B05691">
        <w:tab/>
        <w:t>Name</w:t>
      </w:r>
      <w:r w:rsidRPr="00B05691">
        <w:tab/>
        <w:t>AaD</w:t>
      </w:r>
      <w:r w:rsidRPr="00B05691">
        <w:tab/>
        <w:t>Club</w:t>
      </w:r>
      <w:r w:rsidRPr="00B05691">
        <w:tab/>
      </w:r>
      <w:r w:rsidRPr="00B05691">
        <w:tab/>
        <w:t>Time</w:t>
      </w:r>
      <w:r w:rsidRPr="00B05691">
        <w:tab/>
      </w:r>
      <w:r w:rsidRPr="00B05691">
        <w:tab/>
      </w:r>
      <w:r w:rsidRPr="00B05691">
        <w:tab/>
        <w:t>FINA Pt</w:t>
      </w:r>
      <w:r w:rsidRPr="00B05691">
        <w:tab/>
      </w:r>
    </w:p>
    <w:p w:rsidR="00437DEF" w:rsidRPr="00B05691" w:rsidRDefault="00437DEF" w:rsidP="00437DEF">
      <w:pPr>
        <w:pStyle w:val="PlaceEven"/>
      </w:pPr>
      <w:r w:rsidRPr="00B05691">
        <w:t>1.</w:t>
      </w:r>
      <w:r w:rsidRPr="00B05691">
        <w:tab/>
        <w:t>Josh Denholm</w:t>
      </w:r>
      <w:r w:rsidRPr="00B05691">
        <w:tab/>
        <w:t>16</w:t>
      </w:r>
      <w:r w:rsidRPr="00B05691">
        <w:tab/>
        <w:t>Newcastle</w:t>
      </w:r>
      <w:r w:rsidRPr="00B05691">
        <w:tab/>
      </w:r>
      <w:r w:rsidRPr="00B05691">
        <w:tab/>
        <w:t xml:space="preserve"> 4:04.94</w:t>
      </w:r>
      <w:r w:rsidRPr="00B05691">
        <w:tab/>
      </w:r>
      <w:r w:rsidRPr="00B05691">
        <w:tab/>
      </w:r>
      <w:r w:rsidRPr="00B05691">
        <w:tab/>
        <w:t>650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27.76</w:t>
      </w:r>
      <w:r w:rsidRPr="00B05691">
        <w:tab/>
        <w:t>100m    58.40</w:t>
      </w:r>
      <w:r w:rsidRPr="00B05691">
        <w:tab/>
        <w:t>150m  1:29.76</w:t>
      </w:r>
      <w:r w:rsidRPr="00B05691">
        <w:tab/>
        <w:t>200m  2:01.24</w:t>
      </w:r>
      <w:r w:rsidRPr="00B05691">
        <w:tab/>
        <w:t>250m  2:32.72</w:t>
      </w:r>
      <w:r w:rsidRPr="00B05691">
        <w:tab/>
        <w:t>300m  3:04.26</w:t>
      </w:r>
      <w:r w:rsidRPr="00B05691">
        <w:tab/>
        <w:t>350m  3:35.79</w:t>
      </w:r>
      <w:r w:rsidRPr="00B05691">
        <w:tab/>
        <w:t>400m  4:04.94</w:t>
      </w:r>
    </w:p>
    <w:p w:rsidR="00437DEF" w:rsidRPr="00B05691" w:rsidRDefault="00437DEF" w:rsidP="00437DEF">
      <w:pPr>
        <w:pStyle w:val="PlaceEven"/>
      </w:pPr>
      <w:r w:rsidRPr="00B05691">
        <w:t>2.</w:t>
      </w:r>
      <w:r w:rsidRPr="00B05691">
        <w:tab/>
        <w:t>Jay Manners</w:t>
      </w:r>
      <w:r w:rsidRPr="00B05691">
        <w:tab/>
        <w:t>22</w:t>
      </w:r>
      <w:r w:rsidRPr="00B05691">
        <w:tab/>
        <w:t>Derwentside</w:t>
      </w:r>
      <w:r w:rsidRPr="00B05691">
        <w:tab/>
      </w:r>
      <w:r w:rsidRPr="00B05691">
        <w:tab/>
        <w:t xml:space="preserve"> 4:07.58</w:t>
      </w:r>
      <w:r w:rsidRPr="00B05691">
        <w:tab/>
      </w:r>
      <w:r w:rsidRPr="00B05691">
        <w:tab/>
      </w:r>
      <w:r w:rsidRPr="00B05691">
        <w:tab/>
        <w:t>630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27.80</w:t>
      </w:r>
      <w:r w:rsidRPr="00B05691">
        <w:tab/>
        <w:t>100m    58.35</w:t>
      </w:r>
      <w:r w:rsidRPr="00B05691">
        <w:tab/>
        <w:t>150m  1:29.73</w:t>
      </w:r>
      <w:r w:rsidRPr="00B05691">
        <w:tab/>
        <w:t>200m  2:01.50</w:t>
      </w:r>
      <w:r w:rsidRPr="00B05691">
        <w:tab/>
        <w:t>250m  2:33.16</w:t>
      </w:r>
      <w:r w:rsidRPr="00B05691">
        <w:tab/>
        <w:t>300m  3:04.75</w:t>
      </w:r>
      <w:r w:rsidRPr="00B05691">
        <w:tab/>
        <w:t>350m  3:35.96</w:t>
      </w:r>
      <w:r w:rsidRPr="00B05691">
        <w:tab/>
        <w:t>400m  4:07.58</w:t>
      </w:r>
    </w:p>
    <w:p w:rsidR="00437DEF" w:rsidRPr="00B05691" w:rsidRDefault="00437DEF" w:rsidP="00437DEF">
      <w:pPr>
        <w:pStyle w:val="PlaceEven"/>
      </w:pPr>
      <w:r w:rsidRPr="00B05691">
        <w:t>3.</w:t>
      </w:r>
      <w:r w:rsidRPr="00B05691">
        <w:tab/>
        <w:t>William Baines</w:t>
      </w:r>
      <w:r w:rsidRPr="00B05691">
        <w:tab/>
        <w:t>16</w:t>
      </w:r>
      <w:r w:rsidRPr="00B05691">
        <w:tab/>
        <w:t>Bo Stockton</w:t>
      </w:r>
      <w:r w:rsidRPr="00B05691">
        <w:tab/>
      </w:r>
      <w:r w:rsidRPr="00B05691">
        <w:tab/>
        <w:t xml:space="preserve"> 4:15.75</w:t>
      </w:r>
      <w:r w:rsidRPr="00B05691">
        <w:tab/>
      </w:r>
      <w:r w:rsidRPr="00B05691">
        <w:tab/>
      </w:r>
      <w:r w:rsidRPr="00B05691">
        <w:tab/>
        <w:t>571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28.64</w:t>
      </w:r>
      <w:r w:rsidRPr="00B05691">
        <w:tab/>
        <w:t>100m    59.63</w:t>
      </w:r>
      <w:r w:rsidRPr="00B05691">
        <w:tab/>
        <w:t>150m  1:31.27</w:t>
      </w:r>
      <w:r w:rsidRPr="00B05691">
        <w:tab/>
        <w:t>200m  2:04.38</w:t>
      </w:r>
      <w:r w:rsidRPr="00B05691">
        <w:tab/>
        <w:t>250m  2:37.80</w:t>
      </w:r>
      <w:r w:rsidRPr="00B05691">
        <w:tab/>
        <w:t>300m  3:11.55</w:t>
      </w:r>
      <w:r w:rsidRPr="00B05691">
        <w:tab/>
        <w:t>350m  3:44.63</w:t>
      </w:r>
      <w:r w:rsidRPr="00B05691">
        <w:tab/>
        <w:t>400m  4:15.75</w:t>
      </w:r>
    </w:p>
    <w:p w:rsidR="00437DEF" w:rsidRPr="00B05691" w:rsidRDefault="00437DEF" w:rsidP="00437DEF">
      <w:pPr>
        <w:pStyle w:val="PlaceEven"/>
      </w:pPr>
      <w:r w:rsidRPr="00B05691">
        <w:t>4.</w:t>
      </w:r>
      <w:r w:rsidRPr="00B05691">
        <w:tab/>
        <w:t>Benjamin Rogers</w:t>
      </w:r>
      <w:r w:rsidRPr="00B05691">
        <w:tab/>
        <w:t>16</w:t>
      </w:r>
      <w:r w:rsidRPr="00B05691">
        <w:tab/>
        <w:t>RichmondDale</w:t>
      </w:r>
      <w:r w:rsidRPr="00B05691">
        <w:tab/>
      </w:r>
      <w:r w:rsidRPr="00B05691">
        <w:tab/>
        <w:t xml:space="preserve"> 4:16.23</w:t>
      </w:r>
      <w:r w:rsidRPr="00B05691">
        <w:tab/>
      </w:r>
      <w:r w:rsidRPr="00B05691">
        <w:tab/>
      </w:r>
      <w:r w:rsidRPr="00B05691">
        <w:tab/>
        <w:t>568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28.72</w:t>
      </w:r>
      <w:r w:rsidRPr="00B05691">
        <w:tab/>
        <w:t>100m  1:00.44</w:t>
      </w:r>
      <w:r w:rsidRPr="00B05691">
        <w:tab/>
        <w:t>150m  1:32.97</w:t>
      </w:r>
      <w:r w:rsidRPr="00B05691">
        <w:tab/>
        <w:t>200m  2:06.10</w:t>
      </w:r>
      <w:r w:rsidRPr="00B05691">
        <w:tab/>
        <w:t>250m  2:39.13</w:t>
      </w:r>
      <w:r w:rsidRPr="00B05691">
        <w:tab/>
        <w:t>300m  3:12.41</w:t>
      </w:r>
      <w:r w:rsidRPr="00B05691">
        <w:tab/>
        <w:t>350m  3:45.18</w:t>
      </w:r>
      <w:r w:rsidRPr="00B05691">
        <w:tab/>
        <w:t>400m  4:16.23</w:t>
      </w:r>
    </w:p>
    <w:p w:rsidR="00437DEF" w:rsidRPr="00B05691" w:rsidRDefault="00437DEF" w:rsidP="00437DEF">
      <w:pPr>
        <w:pStyle w:val="PlaceEven"/>
      </w:pPr>
      <w:r w:rsidRPr="00B05691">
        <w:t>5.</w:t>
      </w:r>
      <w:r w:rsidRPr="00B05691">
        <w:tab/>
        <w:t>Jacob Elwell</w:t>
      </w:r>
      <w:r w:rsidRPr="00B05691">
        <w:tab/>
        <w:t>17</w:t>
      </w:r>
      <w:r w:rsidRPr="00B05691">
        <w:tab/>
        <w:t>Bo Stockton</w:t>
      </w:r>
      <w:r w:rsidRPr="00B05691">
        <w:tab/>
      </w:r>
      <w:r w:rsidRPr="00B05691">
        <w:tab/>
        <w:t xml:space="preserve"> 4:17.00</w:t>
      </w:r>
      <w:r w:rsidRPr="00B05691">
        <w:tab/>
      </w:r>
      <w:r w:rsidRPr="00B05691">
        <w:tab/>
      </w:r>
      <w:r w:rsidRPr="00B05691">
        <w:tab/>
        <w:t>563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28.53</w:t>
      </w:r>
      <w:r w:rsidRPr="00B05691">
        <w:tab/>
        <w:t>100m  1:00.19</w:t>
      </w:r>
      <w:r w:rsidRPr="00B05691">
        <w:tab/>
        <w:t>150m  1:32.44</w:t>
      </w:r>
      <w:r w:rsidRPr="00B05691">
        <w:tab/>
        <w:t>200m  2:05.04</w:t>
      </w:r>
      <w:r w:rsidRPr="00B05691">
        <w:tab/>
        <w:t>250m  2:38.09</w:t>
      </w:r>
      <w:r w:rsidRPr="00B05691">
        <w:tab/>
        <w:t>300m  3:11.64</w:t>
      </w:r>
      <w:r w:rsidRPr="00B05691">
        <w:tab/>
        <w:t>350m  3:45.01</w:t>
      </w:r>
      <w:r w:rsidRPr="00B05691">
        <w:tab/>
        <w:t>400m  4:17.00</w:t>
      </w:r>
    </w:p>
    <w:p w:rsidR="00437DEF" w:rsidRPr="00B05691" w:rsidRDefault="00437DEF" w:rsidP="00437DEF">
      <w:pPr>
        <w:pStyle w:val="PlaceEven"/>
      </w:pPr>
      <w:r w:rsidRPr="00B05691">
        <w:t>6.</w:t>
      </w:r>
      <w:r w:rsidRPr="00B05691">
        <w:tab/>
        <w:t>Sam Milburn</w:t>
      </w:r>
      <w:r w:rsidRPr="00B05691">
        <w:tab/>
        <w:t>17</w:t>
      </w:r>
      <w:r w:rsidRPr="00B05691">
        <w:tab/>
        <w:t>Billingham</w:t>
      </w:r>
      <w:r w:rsidRPr="00B05691">
        <w:tab/>
      </w:r>
      <w:r w:rsidRPr="00B05691">
        <w:tab/>
        <w:t xml:space="preserve"> 4:18.94</w:t>
      </w:r>
      <w:r w:rsidRPr="00B05691">
        <w:tab/>
      </w:r>
      <w:r w:rsidRPr="00B05691">
        <w:tab/>
      </w:r>
      <w:r w:rsidRPr="00B05691">
        <w:tab/>
        <w:t>550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29.85</w:t>
      </w:r>
      <w:r w:rsidRPr="00B05691">
        <w:tab/>
        <w:t>100m  1:02.36</w:t>
      </w:r>
      <w:r w:rsidRPr="00B05691">
        <w:tab/>
        <w:t>150m  1:35.40</w:t>
      </w:r>
      <w:r w:rsidRPr="00B05691">
        <w:tab/>
        <w:t>200m  2:08.87</w:t>
      </w:r>
      <w:r w:rsidRPr="00B05691">
        <w:tab/>
        <w:t>250m  2:42.13</w:t>
      </w:r>
      <w:r w:rsidRPr="00B05691">
        <w:tab/>
        <w:t>300m  3:15.53</w:t>
      </w:r>
      <w:r w:rsidRPr="00B05691">
        <w:tab/>
        <w:t>350m  3:48.21</w:t>
      </w:r>
      <w:r w:rsidRPr="00B05691">
        <w:tab/>
        <w:t>400m  4:18.94</w:t>
      </w:r>
    </w:p>
    <w:p w:rsidR="00437DEF" w:rsidRPr="00B05691" w:rsidRDefault="00437DEF" w:rsidP="00437DEF">
      <w:pPr>
        <w:pStyle w:val="PlaceEven"/>
      </w:pPr>
      <w:r w:rsidRPr="00B05691">
        <w:t>7.</w:t>
      </w:r>
      <w:r w:rsidRPr="00B05691">
        <w:tab/>
        <w:t>Richard Murray</w:t>
      </w:r>
      <w:r w:rsidRPr="00B05691">
        <w:tab/>
        <w:t>21</w:t>
      </w:r>
      <w:r w:rsidRPr="00B05691">
        <w:tab/>
        <w:t>Darlington</w:t>
      </w:r>
      <w:r w:rsidRPr="00B05691">
        <w:tab/>
      </w:r>
      <w:r w:rsidRPr="00B05691">
        <w:tab/>
        <w:t xml:space="preserve"> 4:21.35</w:t>
      </w:r>
      <w:r w:rsidRPr="00B05691">
        <w:tab/>
      </w:r>
      <w:r w:rsidRPr="00B05691">
        <w:tab/>
      </w:r>
      <w:r w:rsidRPr="00B05691">
        <w:tab/>
        <w:t>535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28.09</w:t>
      </w:r>
      <w:r w:rsidRPr="00B05691">
        <w:tab/>
        <w:t>100m    59.14</w:t>
      </w:r>
      <w:r w:rsidRPr="00B05691">
        <w:tab/>
        <w:t>150m  1:31.85</w:t>
      </w:r>
      <w:r w:rsidRPr="00B05691">
        <w:tab/>
        <w:t>200m  2:05.95</w:t>
      </w:r>
      <w:r w:rsidRPr="00B05691">
        <w:tab/>
        <w:t>250m  2:40.49</w:t>
      </w:r>
      <w:r w:rsidRPr="00B05691">
        <w:tab/>
        <w:t>300m  3:14.57</w:t>
      </w:r>
      <w:r w:rsidRPr="00B05691">
        <w:tab/>
        <w:t>350m  3:48.48</w:t>
      </w:r>
      <w:r w:rsidRPr="00B05691">
        <w:tab/>
        <w:t>400m  4:21.35</w:t>
      </w:r>
    </w:p>
    <w:p w:rsidR="00437DEF" w:rsidRPr="00B05691" w:rsidRDefault="00437DEF" w:rsidP="00437DEF">
      <w:pPr>
        <w:pStyle w:val="PlaceEven"/>
      </w:pPr>
      <w:r w:rsidRPr="00B05691">
        <w:t>8.</w:t>
      </w:r>
      <w:r w:rsidRPr="00B05691">
        <w:tab/>
        <w:t>James Hayes</w:t>
      </w:r>
      <w:r w:rsidRPr="00B05691">
        <w:tab/>
        <w:t>16</w:t>
      </w:r>
      <w:r w:rsidRPr="00B05691">
        <w:tab/>
        <w:t>Tynemouth</w:t>
      </w:r>
      <w:r w:rsidRPr="00B05691">
        <w:tab/>
      </w:r>
      <w:r w:rsidRPr="00B05691">
        <w:tab/>
        <w:t xml:space="preserve"> 4:22.50</w:t>
      </w:r>
      <w:r w:rsidRPr="00B05691">
        <w:tab/>
      </w:r>
      <w:r w:rsidRPr="00B05691">
        <w:tab/>
      </w:r>
      <w:r w:rsidRPr="00B05691">
        <w:tab/>
        <w:t>528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28.78</w:t>
      </w:r>
      <w:r w:rsidRPr="00B05691">
        <w:tab/>
        <w:t>100m  1:01.12</w:t>
      </w:r>
      <w:r w:rsidRPr="00B05691">
        <w:tab/>
        <w:t>150m  1:34.63</w:t>
      </w:r>
      <w:r w:rsidRPr="00B05691">
        <w:tab/>
        <w:t>200m  2:08.77</w:t>
      </w:r>
      <w:r w:rsidRPr="00B05691">
        <w:tab/>
        <w:t>250m  2:42.22</w:t>
      </w:r>
      <w:r w:rsidRPr="00B05691">
        <w:tab/>
        <w:t>300m  3:16.14</w:t>
      </w:r>
      <w:r w:rsidRPr="00B05691">
        <w:tab/>
        <w:t>350m  3:49.74</w:t>
      </w:r>
      <w:r w:rsidRPr="00B05691">
        <w:tab/>
        <w:t>400m  4:22.50</w:t>
      </w:r>
    </w:p>
    <w:p w:rsidR="00437DEF" w:rsidRPr="00B05691" w:rsidRDefault="00437DEF" w:rsidP="00437DEF">
      <w:pPr>
        <w:pStyle w:val="PlaceEven"/>
      </w:pPr>
      <w:r w:rsidRPr="00B05691">
        <w:t>9.</w:t>
      </w:r>
      <w:r w:rsidRPr="00B05691">
        <w:tab/>
        <w:t>Samuel Tate</w:t>
      </w:r>
      <w:r w:rsidRPr="00B05691">
        <w:tab/>
        <w:t>16</w:t>
      </w:r>
      <w:r w:rsidRPr="00B05691">
        <w:tab/>
        <w:t>Morpeth</w:t>
      </w:r>
      <w:r w:rsidRPr="00B05691">
        <w:tab/>
      </w:r>
      <w:r w:rsidRPr="00B05691">
        <w:tab/>
        <w:t xml:space="preserve"> 4:23.70</w:t>
      </w:r>
      <w:r w:rsidRPr="00B05691">
        <w:tab/>
      </w:r>
      <w:r w:rsidRPr="00B05691">
        <w:tab/>
      </w:r>
      <w:r w:rsidRPr="00B05691">
        <w:tab/>
        <w:t>521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lastRenderedPageBreak/>
        <w:tab/>
        <w:t>50m    29.20</w:t>
      </w:r>
      <w:r w:rsidRPr="00B05691">
        <w:tab/>
        <w:t>100m  1:01.86</w:t>
      </w:r>
      <w:r w:rsidRPr="00B05691">
        <w:tab/>
        <w:t>150m  1:35.45</w:t>
      </w:r>
      <w:r w:rsidRPr="00B05691">
        <w:tab/>
        <w:t>200m  2:09.36</w:t>
      </w:r>
      <w:r w:rsidRPr="00B05691">
        <w:tab/>
        <w:t>250m  2:43.18</w:t>
      </w:r>
      <w:r w:rsidRPr="00B05691">
        <w:tab/>
        <w:t>300m  3:17.44</w:t>
      </w:r>
      <w:r w:rsidRPr="00B05691">
        <w:tab/>
        <w:t>350m  3:51.41</w:t>
      </w:r>
      <w:r w:rsidRPr="00B05691">
        <w:tab/>
        <w:t>400m  4:23.70</w:t>
      </w:r>
    </w:p>
    <w:p w:rsidR="00437DEF" w:rsidRPr="00B05691" w:rsidRDefault="00437DEF" w:rsidP="00437DEF">
      <w:pPr>
        <w:pStyle w:val="PlaceEven"/>
      </w:pPr>
      <w:r w:rsidRPr="00B05691">
        <w:t>10.</w:t>
      </w:r>
      <w:r w:rsidRPr="00B05691">
        <w:tab/>
        <w:t>Devin Creighton</w:t>
      </w:r>
      <w:r w:rsidRPr="00B05691">
        <w:tab/>
        <w:t>16</w:t>
      </w:r>
      <w:r w:rsidRPr="00B05691">
        <w:tab/>
        <w:t>Chester Le S</w:t>
      </w:r>
      <w:r w:rsidRPr="00B05691">
        <w:tab/>
      </w:r>
      <w:r w:rsidRPr="00B05691">
        <w:tab/>
        <w:t xml:space="preserve"> 4:23.87</w:t>
      </w:r>
      <w:r w:rsidRPr="00B05691">
        <w:tab/>
      </w:r>
      <w:r w:rsidRPr="00B05691">
        <w:tab/>
      </w:r>
      <w:r w:rsidRPr="00B05691">
        <w:tab/>
        <w:t>520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28.46</w:t>
      </w:r>
      <w:r w:rsidRPr="00B05691">
        <w:tab/>
        <w:t>100m    59.96</w:t>
      </w:r>
      <w:r w:rsidRPr="00B05691">
        <w:tab/>
        <w:t>150m  1:33.08</w:t>
      </w:r>
      <w:r w:rsidRPr="00B05691">
        <w:tab/>
        <w:t>200m  2:07.43</w:t>
      </w:r>
      <w:r w:rsidRPr="00B05691">
        <w:tab/>
        <w:t>250m  2:41.34</w:t>
      </w:r>
      <w:r w:rsidRPr="00B05691">
        <w:tab/>
        <w:t>300m  3:16.24</w:t>
      </w:r>
      <w:r w:rsidRPr="00B05691">
        <w:tab/>
        <w:t>350m  3:51.72</w:t>
      </w:r>
      <w:r w:rsidRPr="00B05691">
        <w:tab/>
        <w:t>400m  4:23.87</w:t>
      </w:r>
    </w:p>
    <w:p w:rsidR="00437DEF" w:rsidRPr="00B05691" w:rsidRDefault="00437DEF" w:rsidP="00437DEF">
      <w:pPr>
        <w:pStyle w:val="PlaceEven"/>
      </w:pPr>
      <w:r w:rsidRPr="00B05691">
        <w:t>11.</w:t>
      </w:r>
      <w:r w:rsidRPr="00B05691">
        <w:tab/>
        <w:t>Joshua Robinson</w:t>
      </w:r>
      <w:r w:rsidRPr="00B05691">
        <w:tab/>
        <w:t>16</w:t>
      </w:r>
      <w:r w:rsidRPr="00B05691">
        <w:tab/>
        <w:t>Derwentside</w:t>
      </w:r>
      <w:r w:rsidRPr="00B05691">
        <w:tab/>
      </w:r>
      <w:r w:rsidRPr="00B05691">
        <w:tab/>
        <w:t xml:space="preserve"> 4:23.91</w:t>
      </w:r>
      <w:r w:rsidRPr="00B05691">
        <w:tab/>
      </w:r>
      <w:r w:rsidRPr="00B05691">
        <w:tab/>
      </w:r>
      <w:r w:rsidRPr="00B05691">
        <w:tab/>
        <w:t>520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29.47</w:t>
      </w:r>
      <w:r w:rsidRPr="00B05691">
        <w:tab/>
        <w:t>100m  1:02.16</w:t>
      </w:r>
      <w:r w:rsidRPr="00B05691">
        <w:tab/>
        <w:t>150m  1:35.21</w:t>
      </w:r>
      <w:r w:rsidRPr="00B05691">
        <w:tab/>
        <w:t>200m  2:08.94</w:t>
      </w:r>
      <w:r w:rsidRPr="00B05691">
        <w:tab/>
        <w:t>250m  2:42.62</w:t>
      </w:r>
      <w:r w:rsidRPr="00B05691">
        <w:tab/>
        <w:t>300m  3:16.59</w:t>
      </w:r>
      <w:r w:rsidRPr="00B05691">
        <w:tab/>
        <w:t>350m  3:50.55</w:t>
      </w:r>
      <w:r w:rsidRPr="00B05691">
        <w:tab/>
        <w:t>400m  4:23.91</w:t>
      </w:r>
    </w:p>
    <w:p w:rsidR="00437DEF" w:rsidRPr="00B05691" w:rsidRDefault="00437DEF" w:rsidP="00437DEF">
      <w:pPr>
        <w:pStyle w:val="PlaceEven"/>
      </w:pPr>
      <w:r w:rsidRPr="00B05691">
        <w:t>12.</w:t>
      </w:r>
      <w:r w:rsidRPr="00B05691">
        <w:tab/>
        <w:t>Richard Butterworth</w:t>
      </w:r>
      <w:r w:rsidRPr="00B05691">
        <w:tab/>
        <w:t>17</w:t>
      </w:r>
      <w:r w:rsidRPr="00B05691">
        <w:tab/>
        <w:t>Morpeth</w:t>
      </w:r>
      <w:r w:rsidRPr="00B05691">
        <w:tab/>
      </w:r>
      <w:r w:rsidRPr="00B05691">
        <w:tab/>
        <w:t xml:space="preserve"> 4:23.98</w:t>
      </w:r>
      <w:r w:rsidRPr="00B05691">
        <w:tab/>
      </w:r>
      <w:r w:rsidRPr="00B05691">
        <w:tab/>
      </w:r>
      <w:r w:rsidRPr="00B05691">
        <w:tab/>
        <w:t>519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28.96</w:t>
      </w:r>
      <w:r w:rsidRPr="00B05691">
        <w:tab/>
        <w:t>100m  1:01.06</w:t>
      </w:r>
      <w:r w:rsidRPr="00B05691">
        <w:tab/>
        <w:t>150m  1:34.75</w:t>
      </w:r>
      <w:r w:rsidRPr="00B05691">
        <w:tab/>
        <w:t>200m  2:08.89</w:t>
      </w:r>
      <w:r w:rsidRPr="00B05691">
        <w:tab/>
        <w:t>250m  2:42.67</w:t>
      </w:r>
      <w:r w:rsidRPr="00B05691">
        <w:tab/>
        <w:t>300m  3:16.80</w:t>
      </w:r>
      <w:r w:rsidRPr="00B05691">
        <w:tab/>
        <w:t>350m  3:51.00</w:t>
      </w:r>
      <w:r w:rsidRPr="00B05691">
        <w:tab/>
        <w:t>400m  4:23.98</w:t>
      </w:r>
    </w:p>
    <w:p w:rsidR="00437DEF" w:rsidRPr="00B05691" w:rsidRDefault="00437DEF" w:rsidP="00437DEF">
      <w:pPr>
        <w:pStyle w:val="PlaceEven"/>
      </w:pPr>
      <w:r w:rsidRPr="00B05691">
        <w:t>13.</w:t>
      </w:r>
      <w:r w:rsidRPr="00B05691">
        <w:tab/>
        <w:t>Jack Livingstone</w:t>
      </w:r>
      <w:r w:rsidRPr="00B05691">
        <w:tab/>
        <w:t>16</w:t>
      </w:r>
      <w:r w:rsidRPr="00B05691">
        <w:tab/>
        <w:t>Morpeth</w:t>
      </w:r>
      <w:r w:rsidRPr="00B05691">
        <w:tab/>
      </w:r>
      <w:r w:rsidRPr="00B05691">
        <w:tab/>
        <w:t xml:space="preserve"> 4:28.58</w:t>
      </w:r>
      <w:r w:rsidRPr="00B05691">
        <w:tab/>
      </w:r>
      <w:r w:rsidRPr="00B05691">
        <w:tab/>
      </w:r>
      <w:r w:rsidRPr="00B05691">
        <w:tab/>
        <w:t>493</w:t>
      </w:r>
      <w:r w:rsidRPr="00B05691">
        <w:tab/>
      </w:r>
    </w:p>
    <w:p w:rsidR="00437DEF" w:rsidRPr="00B05691" w:rsidRDefault="00437DEF" w:rsidP="00437DEF">
      <w:pPr>
        <w:pStyle w:val="SplitLong"/>
      </w:pPr>
      <w:r w:rsidRPr="00B05691">
        <w:tab/>
        <w:t>50m    30.38</w:t>
      </w:r>
      <w:r w:rsidRPr="00B05691">
        <w:tab/>
        <w:t>100m  1:03.31</w:t>
      </w:r>
      <w:r w:rsidRPr="00B05691">
        <w:tab/>
        <w:t>150m  1:37.27</w:t>
      </w:r>
      <w:r w:rsidRPr="00B05691">
        <w:tab/>
        <w:t>200m  2:10.85</w:t>
      </w:r>
      <w:r w:rsidRPr="00B05691">
        <w:tab/>
        <w:t>250m  2:45.47</w:t>
      </w:r>
      <w:r w:rsidRPr="00B05691">
        <w:tab/>
        <w:t>300m  3:20.16</w:t>
      </w:r>
      <w:r w:rsidRPr="00B05691">
        <w:tab/>
        <w:t>350m  3:54.83</w:t>
      </w:r>
      <w:r w:rsidRPr="00B05691">
        <w:tab/>
        <w:t>400m  4:28.58</w:t>
      </w:r>
    </w:p>
    <w:p w:rsidR="00437DEF" w:rsidRPr="00B05691" w:rsidRDefault="00437DEF" w:rsidP="00437DEF">
      <w:pPr>
        <w:pStyle w:val="PlaceEven"/>
      </w:pPr>
      <w:r w:rsidRPr="00B05691">
        <w:t>14.</w:t>
      </w:r>
      <w:r w:rsidRPr="00B05691">
        <w:tab/>
        <w:t>Ben Sayer</w:t>
      </w:r>
      <w:r w:rsidRPr="00B05691">
        <w:tab/>
        <w:t>16</w:t>
      </w:r>
      <w:r w:rsidRPr="00B05691">
        <w:tab/>
        <w:t>Hartlepool</w:t>
      </w:r>
      <w:r w:rsidRPr="00B05691">
        <w:tab/>
      </w:r>
      <w:r w:rsidRPr="00B05691">
        <w:tab/>
        <w:t xml:space="preserve"> 4:48.78</w:t>
      </w:r>
      <w:r w:rsidRPr="00B05691">
        <w:tab/>
      </w:r>
      <w:r w:rsidRPr="00B05691">
        <w:tab/>
      </w:r>
      <w:r w:rsidRPr="00B05691">
        <w:tab/>
        <w:t>397</w:t>
      </w:r>
      <w:r w:rsidRPr="00B05691">
        <w:tab/>
      </w:r>
    </w:p>
    <w:p w:rsidR="00437DEF" w:rsidRDefault="00437DEF" w:rsidP="00437DEF">
      <w:pPr>
        <w:pStyle w:val="SplitLong"/>
      </w:pPr>
      <w:r w:rsidRPr="00B05691">
        <w:tab/>
        <w:t>50m    30.05</w:t>
      </w:r>
      <w:r w:rsidRPr="00B05691">
        <w:tab/>
        <w:t>100m  1:04.49</w:t>
      </w:r>
      <w:r w:rsidRPr="00B05691">
        <w:tab/>
        <w:t>150m  1:40.40</w:t>
      </w:r>
      <w:r w:rsidRPr="00B05691">
        <w:tab/>
        <w:t>200m  2:18.27</w:t>
      </w:r>
      <w:r w:rsidRPr="00B05691">
        <w:tab/>
        <w:t>250m  2:56.08</w:t>
      </w:r>
      <w:r w:rsidRPr="00B05691">
        <w:tab/>
        <w:t>300m  3:34.21</w:t>
      </w:r>
      <w:r w:rsidRPr="00B05691">
        <w:tab/>
        <w:t>350m  4:12.79</w:t>
      </w:r>
      <w:r w:rsidRPr="00B05691">
        <w:tab/>
        <w:t>400m  4:48.78</w:t>
      </w:r>
    </w:p>
    <w:p w:rsidR="00437DEF" w:rsidRDefault="00437DEF" w:rsidP="00437DEF">
      <w:pPr>
        <w:pStyle w:val="SplitLong"/>
      </w:pPr>
    </w:p>
    <w:p w:rsidR="00437DEF" w:rsidRDefault="00437DEF" w:rsidP="00437DEF">
      <w:pPr>
        <w:pStyle w:val="SplitLong"/>
      </w:pPr>
    </w:p>
    <w:p w:rsidR="00437DEF" w:rsidRDefault="00437DEF" w:rsidP="00437DEF">
      <w:pPr>
        <w:pStyle w:val="SplitLong"/>
      </w:pPr>
    </w:p>
    <w:p w:rsidR="00437DEF" w:rsidRDefault="00437DEF" w:rsidP="00437DEF">
      <w:pPr>
        <w:pStyle w:val="SplitLong"/>
      </w:pPr>
    </w:p>
    <w:p w:rsidR="00437DEF" w:rsidRPr="005A1E80" w:rsidRDefault="00437DEF" w:rsidP="00437DEF">
      <w:pPr>
        <w:pStyle w:val="EventHeader"/>
      </w:pPr>
      <w:r>
        <w:t>EVENT</w:t>
      </w:r>
      <w:r w:rsidRPr="005A1E80">
        <w:t xml:space="preserve"> 102 Girl Open 400m Freestyle           </w:t>
      </w:r>
    </w:p>
    <w:p w:rsidR="00437DEF" w:rsidRPr="005A1E80" w:rsidRDefault="00437DEF" w:rsidP="00437DEF">
      <w:pPr>
        <w:pStyle w:val="AgeGroupHeader"/>
      </w:pPr>
      <w:r w:rsidRPr="005A1E80">
        <w:t xml:space="preserve">11 Yrs </w:t>
      </w:r>
      <w:r>
        <w:t>Age Group</w:t>
      </w:r>
      <w:r w:rsidRPr="005A1E80">
        <w:t xml:space="preserve"> - Full Results</w:t>
      </w:r>
    </w:p>
    <w:p w:rsidR="00437DEF" w:rsidRPr="005A1E80" w:rsidRDefault="00437DEF" w:rsidP="00437DEF">
      <w:pPr>
        <w:pStyle w:val="PlaceHeader"/>
      </w:pPr>
      <w:r>
        <w:t>Place</w:t>
      </w:r>
      <w:r w:rsidRPr="005A1E80">
        <w:tab/>
        <w:t>Name</w:t>
      </w:r>
      <w:r w:rsidRPr="005A1E80">
        <w:tab/>
        <w:t>AaD</w:t>
      </w:r>
      <w:r w:rsidRPr="005A1E80">
        <w:tab/>
        <w:t>Club</w:t>
      </w:r>
      <w:r w:rsidRPr="005A1E80">
        <w:tab/>
      </w:r>
      <w:r w:rsidRPr="005A1E80">
        <w:tab/>
        <w:t>Time</w:t>
      </w:r>
      <w:r w:rsidRPr="005A1E80">
        <w:tab/>
      </w:r>
      <w:r w:rsidRPr="005A1E80">
        <w:tab/>
      </w:r>
      <w:r w:rsidRPr="005A1E80">
        <w:tab/>
        <w:t>FINA Pt</w:t>
      </w:r>
      <w:r w:rsidRPr="005A1E80">
        <w:tab/>
      </w:r>
    </w:p>
    <w:p w:rsidR="00437DEF" w:rsidRPr="005A1E80" w:rsidRDefault="00437DEF" w:rsidP="00437DEF">
      <w:pPr>
        <w:pStyle w:val="PlaceEven"/>
      </w:pPr>
      <w:r w:rsidRPr="005A1E80">
        <w:t>1.</w:t>
      </w:r>
      <w:r w:rsidRPr="005A1E80">
        <w:tab/>
        <w:t>Alice Forrest</w:t>
      </w:r>
      <w:r w:rsidRPr="005A1E80">
        <w:tab/>
        <w:t>11</w:t>
      </w:r>
      <w:r w:rsidRPr="005A1E80">
        <w:tab/>
        <w:t>Derwentside</w:t>
      </w:r>
      <w:r w:rsidRPr="005A1E80">
        <w:tab/>
      </w:r>
      <w:r w:rsidRPr="005A1E80">
        <w:tab/>
        <w:t xml:space="preserve"> 4:52.15</w:t>
      </w:r>
      <w:r w:rsidRPr="005A1E80">
        <w:tab/>
      </w:r>
      <w:r w:rsidRPr="005A1E80">
        <w:tab/>
      </w:r>
      <w:r w:rsidRPr="005A1E80">
        <w:tab/>
        <w:t>513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32.51</w:t>
      </w:r>
      <w:r w:rsidRPr="005A1E80">
        <w:tab/>
        <w:t>100m  1:08.36</w:t>
      </w:r>
      <w:r w:rsidRPr="005A1E80">
        <w:tab/>
        <w:t>150m  1:45.47</w:t>
      </w:r>
      <w:r w:rsidRPr="005A1E80">
        <w:tab/>
        <w:t>200m  2:22.76</w:t>
      </w:r>
      <w:r w:rsidRPr="005A1E80">
        <w:tab/>
        <w:t>250m  3:00.20</w:t>
      </w:r>
      <w:r w:rsidRPr="005A1E80">
        <w:tab/>
        <w:t>300m  3:37.63</w:t>
      </w:r>
      <w:r w:rsidRPr="005A1E80">
        <w:tab/>
        <w:t>350m  4:15.37</w:t>
      </w:r>
      <w:r w:rsidRPr="005A1E80">
        <w:tab/>
        <w:t>400m  4:52.15</w:t>
      </w:r>
    </w:p>
    <w:p w:rsidR="00437DEF" w:rsidRPr="005A1E80" w:rsidRDefault="00437DEF" w:rsidP="00437DEF">
      <w:pPr>
        <w:pStyle w:val="PlaceEven"/>
      </w:pPr>
      <w:r w:rsidRPr="005A1E80">
        <w:t>2.</w:t>
      </w:r>
      <w:r w:rsidRPr="005A1E80">
        <w:tab/>
        <w:t>Lucy Oliver</w:t>
      </w:r>
      <w:r w:rsidRPr="005A1E80">
        <w:tab/>
        <w:t>11</w:t>
      </w:r>
      <w:r w:rsidRPr="005A1E80">
        <w:tab/>
        <w:t>Darlington</w:t>
      </w:r>
      <w:r w:rsidRPr="005A1E80">
        <w:tab/>
      </w:r>
      <w:r w:rsidRPr="005A1E80">
        <w:tab/>
        <w:t xml:space="preserve"> 4:56.84</w:t>
      </w:r>
      <w:r w:rsidRPr="005A1E80">
        <w:tab/>
      </w:r>
      <w:r w:rsidRPr="005A1E80">
        <w:tab/>
      </w:r>
      <w:r w:rsidRPr="005A1E80">
        <w:tab/>
        <w:t>489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32.84</w:t>
      </w:r>
      <w:r w:rsidRPr="005A1E80">
        <w:tab/>
        <w:t>100m  1:09.96</w:t>
      </w:r>
      <w:r w:rsidRPr="005A1E80">
        <w:tab/>
        <w:t>150m  1:47.86</w:t>
      </w:r>
      <w:r w:rsidRPr="005A1E80">
        <w:tab/>
        <w:t>200m  2:26.19</w:t>
      </w:r>
      <w:r w:rsidRPr="005A1E80">
        <w:tab/>
        <w:t>250m  3:03.93</w:t>
      </w:r>
      <w:r w:rsidRPr="005A1E80">
        <w:tab/>
        <w:t>300m  3:42.34</w:t>
      </w:r>
      <w:r w:rsidRPr="005A1E80">
        <w:tab/>
        <w:t>350m  4:20.18</w:t>
      </w:r>
      <w:r w:rsidRPr="005A1E80">
        <w:tab/>
        <w:t>400m  4:56.84</w:t>
      </w:r>
    </w:p>
    <w:p w:rsidR="00437DEF" w:rsidRPr="005A1E80" w:rsidRDefault="00437DEF" w:rsidP="00437DEF">
      <w:pPr>
        <w:pStyle w:val="AgeGroupHeader"/>
      </w:pPr>
      <w:r w:rsidRPr="005A1E80">
        <w:t xml:space="preserve">13 Yrs </w:t>
      </w:r>
      <w:r>
        <w:t>Age Group</w:t>
      </w:r>
      <w:r w:rsidRPr="005A1E80">
        <w:t xml:space="preserve"> - Full Results</w:t>
      </w:r>
    </w:p>
    <w:p w:rsidR="00437DEF" w:rsidRPr="005A1E80" w:rsidRDefault="00437DEF" w:rsidP="00437DEF">
      <w:pPr>
        <w:pStyle w:val="PlaceHeader"/>
      </w:pPr>
      <w:r>
        <w:t>Place</w:t>
      </w:r>
      <w:r w:rsidRPr="005A1E80">
        <w:tab/>
        <w:t>Name</w:t>
      </w:r>
      <w:r w:rsidRPr="005A1E80">
        <w:tab/>
        <w:t>AaD</w:t>
      </w:r>
      <w:r w:rsidRPr="005A1E80">
        <w:tab/>
        <w:t>Club</w:t>
      </w:r>
      <w:r w:rsidRPr="005A1E80">
        <w:tab/>
      </w:r>
      <w:r w:rsidRPr="005A1E80">
        <w:tab/>
        <w:t>Time</w:t>
      </w:r>
      <w:r w:rsidRPr="005A1E80">
        <w:tab/>
      </w:r>
      <w:r w:rsidRPr="005A1E80">
        <w:tab/>
      </w:r>
      <w:r w:rsidRPr="005A1E80">
        <w:tab/>
        <w:t>FINA Pt</w:t>
      </w:r>
      <w:r w:rsidRPr="005A1E80">
        <w:tab/>
      </w:r>
    </w:p>
    <w:p w:rsidR="00437DEF" w:rsidRPr="005A1E80" w:rsidRDefault="00437DEF" w:rsidP="00437DEF">
      <w:pPr>
        <w:pStyle w:val="PlaceEven"/>
      </w:pPr>
      <w:r w:rsidRPr="005A1E80">
        <w:t>1.</w:t>
      </w:r>
      <w:r w:rsidRPr="005A1E80">
        <w:tab/>
        <w:t>Emma Price</w:t>
      </w:r>
      <w:r w:rsidRPr="005A1E80">
        <w:tab/>
        <w:t>13</w:t>
      </w:r>
      <w:r w:rsidRPr="005A1E80">
        <w:tab/>
        <w:t>Sedgefield</w:t>
      </w:r>
      <w:r w:rsidRPr="005A1E80">
        <w:tab/>
      </w:r>
      <w:r w:rsidRPr="005A1E80">
        <w:tab/>
        <w:t xml:space="preserve"> 4:37.07</w:t>
      </w:r>
      <w:r w:rsidRPr="005A1E80">
        <w:tab/>
      </w:r>
      <w:r w:rsidRPr="005A1E80">
        <w:tab/>
      </w:r>
      <w:r w:rsidRPr="005A1E80">
        <w:tab/>
        <w:t>601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30.51</w:t>
      </w:r>
      <w:r w:rsidRPr="005A1E80">
        <w:tab/>
        <w:t>100m  1:04.71</w:t>
      </w:r>
      <w:r w:rsidRPr="005A1E80">
        <w:tab/>
        <w:t>150m  1:40.12</w:t>
      </w:r>
      <w:r w:rsidRPr="005A1E80">
        <w:tab/>
        <w:t>200m  2:15.47</w:t>
      </w:r>
      <w:r w:rsidRPr="005A1E80">
        <w:tab/>
        <w:t>250m  2:51.21</w:t>
      </w:r>
      <w:r w:rsidRPr="005A1E80">
        <w:tab/>
        <w:t>300m  3:27.74</w:t>
      </w:r>
      <w:r w:rsidRPr="005A1E80">
        <w:tab/>
        <w:t>350m  4:03.57</w:t>
      </w:r>
      <w:r w:rsidRPr="005A1E80">
        <w:tab/>
        <w:t>400m  4:37.07</w:t>
      </w:r>
    </w:p>
    <w:p w:rsidR="00437DEF" w:rsidRPr="005A1E80" w:rsidRDefault="00437DEF" w:rsidP="00437DEF">
      <w:pPr>
        <w:pStyle w:val="PlaceEven"/>
      </w:pPr>
      <w:r w:rsidRPr="005A1E80">
        <w:t>2.</w:t>
      </w:r>
      <w:r w:rsidRPr="005A1E80">
        <w:tab/>
        <w:t>Katherine Noble</w:t>
      </w:r>
      <w:r w:rsidRPr="005A1E80">
        <w:tab/>
        <w:t>13</w:t>
      </w:r>
      <w:r w:rsidRPr="005A1E80">
        <w:tab/>
        <w:t>Newcastle</w:t>
      </w:r>
      <w:r w:rsidRPr="005A1E80">
        <w:tab/>
      </w:r>
      <w:r w:rsidRPr="005A1E80">
        <w:tab/>
        <w:t xml:space="preserve"> 4:43.75</w:t>
      </w:r>
      <w:r w:rsidRPr="005A1E80">
        <w:tab/>
      </w:r>
      <w:r w:rsidRPr="005A1E80">
        <w:tab/>
      </w:r>
      <w:r w:rsidRPr="005A1E80">
        <w:tab/>
        <w:t>560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31.39</w:t>
      </w:r>
      <w:r w:rsidRPr="005A1E80">
        <w:tab/>
        <w:t>100m  1:06.40</w:t>
      </w:r>
      <w:r w:rsidRPr="005A1E80">
        <w:tab/>
        <w:t>150m  1:42.85</w:t>
      </w:r>
      <w:r w:rsidRPr="005A1E80">
        <w:tab/>
        <w:t>200m  2:19.01</w:t>
      </w:r>
      <w:r w:rsidRPr="005A1E80">
        <w:tab/>
        <w:t>250m  2:55.36</w:t>
      </w:r>
      <w:r w:rsidRPr="005A1E80">
        <w:tab/>
        <w:t>300m  3:32.22</w:t>
      </w:r>
      <w:r w:rsidRPr="005A1E80">
        <w:tab/>
        <w:t>350m  4:09.02</w:t>
      </w:r>
      <w:r w:rsidRPr="005A1E80">
        <w:tab/>
        <w:t>400m  4:43.75</w:t>
      </w:r>
    </w:p>
    <w:p w:rsidR="00437DEF" w:rsidRPr="005A1E80" w:rsidRDefault="00437DEF" w:rsidP="00437DEF">
      <w:pPr>
        <w:pStyle w:val="PlaceEven"/>
      </w:pPr>
      <w:r w:rsidRPr="005A1E80">
        <w:t>3.</w:t>
      </w:r>
      <w:r w:rsidRPr="005A1E80">
        <w:tab/>
        <w:t>Jessica Thomas</w:t>
      </w:r>
      <w:r w:rsidRPr="005A1E80">
        <w:tab/>
        <w:t>13</w:t>
      </w:r>
      <w:r w:rsidRPr="005A1E80">
        <w:tab/>
        <w:t>Bo Stockton</w:t>
      </w:r>
      <w:r w:rsidRPr="005A1E80">
        <w:tab/>
      </w:r>
      <w:r w:rsidRPr="005A1E80">
        <w:tab/>
        <w:t xml:space="preserve"> 4:50.45</w:t>
      </w:r>
      <w:r w:rsidRPr="005A1E80">
        <w:tab/>
      </w:r>
      <w:r w:rsidRPr="005A1E80">
        <w:tab/>
      </w:r>
      <w:r w:rsidRPr="005A1E80">
        <w:tab/>
        <w:t>522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33.74</w:t>
      </w:r>
      <w:r w:rsidRPr="005A1E80">
        <w:tab/>
        <w:t>100m  1:10.09</w:t>
      </w:r>
      <w:r w:rsidRPr="005A1E80">
        <w:tab/>
        <w:t>150m  1:46.68</w:t>
      </w:r>
      <w:r w:rsidRPr="005A1E80">
        <w:tab/>
        <w:t>200m  2:22.99</w:t>
      </w:r>
      <w:r w:rsidRPr="005A1E80">
        <w:tab/>
        <w:t>250m  3:00.33</w:t>
      </w:r>
      <w:r w:rsidRPr="005A1E80">
        <w:tab/>
        <w:t>300m  3:37.96</w:t>
      </w:r>
      <w:r w:rsidRPr="005A1E80">
        <w:tab/>
        <w:t>350m  4:15.54</w:t>
      </w:r>
      <w:r w:rsidRPr="005A1E80">
        <w:tab/>
        <w:t>400m  4:50.45</w:t>
      </w:r>
    </w:p>
    <w:p w:rsidR="00437DEF" w:rsidRPr="005A1E80" w:rsidRDefault="00437DEF" w:rsidP="00437DEF">
      <w:pPr>
        <w:pStyle w:val="PlaceEven"/>
      </w:pPr>
      <w:r w:rsidRPr="005A1E80">
        <w:t>4.</w:t>
      </w:r>
      <w:r w:rsidRPr="005A1E80">
        <w:tab/>
        <w:t>Nadine Wilson</w:t>
      </w:r>
      <w:r w:rsidRPr="005A1E80">
        <w:tab/>
        <w:t>13</w:t>
      </w:r>
      <w:r w:rsidRPr="005A1E80">
        <w:tab/>
        <w:t>Bo Stockton</w:t>
      </w:r>
      <w:r w:rsidRPr="005A1E80">
        <w:tab/>
      </w:r>
      <w:r w:rsidRPr="005A1E80">
        <w:tab/>
        <w:t xml:space="preserve"> 4:58.52</w:t>
      </w:r>
      <w:r w:rsidRPr="005A1E80">
        <w:tab/>
      </w:r>
      <w:r w:rsidRPr="005A1E80">
        <w:tab/>
      </w:r>
      <w:r w:rsidRPr="005A1E80">
        <w:tab/>
        <w:t>481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32.97</w:t>
      </w:r>
      <w:r w:rsidRPr="005A1E80">
        <w:tab/>
        <w:t>100m  1:09.77</w:t>
      </w:r>
      <w:r w:rsidRPr="005A1E80">
        <w:tab/>
        <w:t>150m  1:47.85</w:t>
      </w:r>
      <w:r w:rsidRPr="005A1E80">
        <w:tab/>
        <w:t>200m  2:26.08</w:t>
      </w:r>
      <w:r w:rsidRPr="005A1E80">
        <w:tab/>
        <w:t>250m  3:04.31</w:t>
      </w:r>
      <w:r w:rsidRPr="005A1E80">
        <w:tab/>
        <w:t>300m  3:42.83</w:t>
      </w:r>
      <w:r w:rsidRPr="005A1E80">
        <w:tab/>
        <w:t>350m  4:21.02</w:t>
      </w:r>
      <w:r w:rsidRPr="005A1E80">
        <w:tab/>
        <w:t>400m  4:58.52</w:t>
      </w:r>
    </w:p>
    <w:p w:rsidR="00437DEF" w:rsidRPr="005A1E80" w:rsidRDefault="00437DEF" w:rsidP="00437DEF">
      <w:pPr>
        <w:pStyle w:val="PlaceEven"/>
      </w:pPr>
      <w:r w:rsidRPr="005A1E80">
        <w:t>5.</w:t>
      </w:r>
      <w:r w:rsidRPr="005A1E80">
        <w:tab/>
        <w:t>Alice Ward</w:t>
      </w:r>
      <w:r w:rsidRPr="005A1E80">
        <w:tab/>
        <w:t>13</w:t>
      </w:r>
      <w:r w:rsidRPr="005A1E80">
        <w:tab/>
        <w:t>Bo Stockton</w:t>
      </w:r>
      <w:r w:rsidRPr="005A1E80">
        <w:tab/>
      </w:r>
      <w:r w:rsidRPr="005A1E80">
        <w:tab/>
        <w:t xml:space="preserve"> 5:04.37</w:t>
      </w:r>
      <w:r w:rsidRPr="005A1E80">
        <w:tab/>
      </w:r>
      <w:r w:rsidRPr="005A1E80">
        <w:tab/>
      </w:r>
      <w:r w:rsidRPr="005A1E80">
        <w:tab/>
        <w:t>453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33.50</w:t>
      </w:r>
      <w:r w:rsidRPr="005A1E80">
        <w:tab/>
        <w:t>100m  1:10.62</w:t>
      </w:r>
      <w:r w:rsidRPr="005A1E80">
        <w:tab/>
        <w:t>150m  1:49.15</w:t>
      </w:r>
      <w:r w:rsidRPr="005A1E80">
        <w:tab/>
        <w:t>200m  2:27.73</w:t>
      </w:r>
      <w:r w:rsidRPr="005A1E80">
        <w:tab/>
        <w:t>250m  3:07.38</w:t>
      </w:r>
      <w:r w:rsidRPr="005A1E80">
        <w:tab/>
        <w:t>300m  3:46.86</w:t>
      </w:r>
      <w:r w:rsidRPr="005A1E80">
        <w:tab/>
        <w:t>350m  4:25.64</w:t>
      </w:r>
      <w:r w:rsidRPr="005A1E80">
        <w:tab/>
        <w:t>400m  5:04.37</w:t>
      </w:r>
    </w:p>
    <w:p w:rsidR="00437DEF" w:rsidRPr="005A1E80" w:rsidRDefault="00437DEF" w:rsidP="00437DEF">
      <w:pPr>
        <w:pStyle w:val="PlaceEven"/>
      </w:pPr>
      <w:r w:rsidRPr="005A1E80">
        <w:t>6.</w:t>
      </w:r>
      <w:r w:rsidRPr="005A1E80">
        <w:tab/>
        <w:t>Zara Jones</w:t>
      </w:r>
      <w:r w:rsidRPr="005A1E80">
        <w:tab/>
        <w:t>13</w:t>
      </w:r>
      <w:r w:rsidRPr="005A1E80">
        <w:tab/>
        <w:t>Darlington</w:t>
      </w:r>
      <w:r w:rsidRPr="005A1E80">
        <w:tab/>
      </w:r>
      <w:r w:rsidRPr="005A1E80">
        <w:tab/>
        <w:t xml:space="preserve"> 5:06.57</w:t>
      </w:r>
      <w:r w:rsidRPr="005A1E80">
        <w:tab/>
      </w:r>
      <w:r w:rsidRPr="005A1E80">
        <w:tab/>
      </w:r>
      <w:r w:rsidRPr="005A1E80">
        <w:tab/>
        <w:t>444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32.64</w:t>
      </w:r>
      <w:r w:rsidRPr="005A1E80">
        <w:tab/>
        <w:t>100m  1:09.39</w:t>
      </w:r>
      <w:r w:rsidRPr="005A1E80">
        <w:tab/>
        <w:t>150m  1:48.40</w:t>
      </w:r>
      <w:r w:rsidRPr="005A1E80">
        <w:tab/>
        <w:t>200m  2:27.89</w:t>
      </w:r>
      <w:r w:rsidRPr="005A1E80">
        <w:tab/>
        <w:t>250m  3:07.51</w:t>
      </w:r>
      <w:r w:rsidRPr="005A1E80">
        <w:tab/>
        <w:t>300m  3:47.78</w:t>
      </w:r>
      <w:r w:rsidRPr="005A1E80">
        <w:tab/>
        <w:t>350m  4:27.51</w:t>
      </w:r>
      <w:r w:rsidRPr="005A1E80">
        <w:tab/>
        <w:t>400m  5:06.57</w:t>
      </w:r>
    </w:p>
    <w:p w:rsidR="00437DEF" w:rsidRPr="005A1E80" w:rsidRDefault="00437DEF" w:rsidP="00437DEF">
      <w:pPr>
        <w:pStyle w:val="PlaceEven"/>
      </w:pPr>
      <w:r w:rsidRPr="005A1E80">
        <w:t>7.</w:t>
      </w:r>
      <w:r w:rsidRPr="005A1E80">
        <w:tab/>
        <w:t>Chiara Valgolio</w:t>
      </w:r>
      <w:r w:rsidRPr="005A1E80">
        <w:tab/>
        <w:t>13</w:t>
      </w:r>
      <w:r w:rsidRPr="005A1E80">
        <w:tab/>
        <w:t>Darlington</w:t>
      </w:r>
      <w:r w:rsidRPr="005A1E80">
        <w:tab/>
      </w:r>
      <w:r w:rsidRPr="005A1E80">
        <w:tab/>
        <w:t xml:space="preserve"> 5:10.14</w:t>
      </w:r>
      <w:r w:rsidRPr="005A1E80">
        <w:tab/>
      </w:r>
      <w:r w:rsidRPr="005A1E80">
        <w:tab/>
      </w:r>
      <w:r w:rsidRPr="005A1E80">
        <w:tab/>
        <w:t>429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33.62</w:t>
      </w:r>
      <w:r w:rsidRPr="005A1E80">
        <w:tab/>
        <w:t>100m  1:11.70</w:t>
      </w:r>
      <w:r w:rsidRPr="005A1E80">
        <w:tab/>
        <w:t>150m  1:51.06</w:t>
      </w:r>
      <w:r w:rsidRPr="005A1E80">
        <w:tab/>
        <w:t>200m  2:31.04</w:t>
      </w:r>
      <w:r w:rsidRPr="005A1E80">
        <w:tab/>
        <w:t>250m  3:11.81</w:t>
      </w:r>
      <w:r w:rsidRPr="005A1E80">
        <w:tab/>
        <w:t>300m  3:52.13</w:t>
      </w:r>
      <w:r w:rsidRPr="005A1E80">
        <w:tab/>
        <w:t>350m  4:31.50</w:t>
      </w:r>
      <w:r w:rsidRPr="005A1E80">
        <w:tab/>
        <w:t>400m  5:10.14</w:t>
      </w:r>
    </w:p>
    <w:p w:rsidR="00437DEF" w:rsidRPr="005A1E80" w:rsidRDefault="00437DEF" w:rsidP="00437DEF">
      <w:pPr>
        <w:pStyle w:val="PlaceEven"/>
      </w:pPr>
      <w:r w:rsidRPr="005A1E80">
        <w:t>8.</w:t>
      </w:r>
      <w:r w:rsidRPr="005A1E80">
        <w:tab/>
        <w:t>Lola Timmins</w:t>
      </w:r>
      <w:r w:rsidRPr="005A1E80">
        <w:tab/>
        <w:t>13</w:t>
      </w:r>
      <w:r w:rsidRPr="005A1E80">
        <w:tab/>
        <w:t>Bo Stockton</w:t>
      </w:r>
      <w:r w:rsidRPr="005A1E80">
        <w:tab/>
      </w:r>
      <w:r w:rsidRPr="005A1E80">
        <w:tab/>
        <w:t xml:space="preserve"> 5:11.75</w:t>
      </w:r>
      <w:r w:rsidRPr="005A1E80">
        <w:tab/>
      </w:r>
      <w:r w:rsidRPr="005A1E80">
        <w:tab/>
      </w:r>
      <w:r w:rsidRPr="005A1E80">
        <w:tab/>
        <w:t>422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34.39</w:t>
      </w:r>
      <w:r w:rsidRPr="005A1E80">
        <w:tab/>
        <w:t>100m  1:12.55</w:t>
      </w:r>
      <w:r w:rsidRPr="005A1E80">
        <w:tab/>
        <w:t>150m  1:52.29</w:t>
      </w:r>
      <w:r w:rsidRPr="005A1E80">
        <w:tab/>
        <w:t>200m  2:32.06</w:t>
      </w:r>
      <w:r w:rsidRPr="005A1E80">
        <w:tab/>
        <w:t>250m  3:11.99</w:t>
      </w:r>
      <w:r w:rsidRPr="005A1E80">
        <w:tab/>
        <w:t>300m  3:52.19</w:t>
      </w:r>
      <w:r w:rsidRPr="005A1E80">
        <w:tab/>
        <w:t>350m  4:32.11</w:t>
      </w:r>
      <w:r w:rsidRPr="005A1E80">
        <w:tab/>
        <w:t>400m  5:11.75</w:t>
      </w:r>
    </w:p>
    <w:p w:rsidR="00437DEF" w:rsidRPr="005A1E80" w:rsidRDefault="00437DEF" w:rsidP="00437DEF">
      <w:pPr>
        <w:pStyle w:val="PlaceEven"/>
      </w:pPr>
      <w:r w:rsidRPr="005A1E80">
        <w:t>9.</w:t>
      </w:r>
      <w:r w:rsidRPr="005A1E80">
        <w:tab/>
        <w:t>Isabel Yates</w:t>
      </w:r>
      <w:r w:rsidRPr="005A1E80">
        <w:tab/>
        <w:t>13</w:t>
      </w:r>
      <w:r w:rsidRPr="005A1E80">
        <w:tab/>
        <w:t>Newcastle</w:t>
      </w:r>
      <w:r w:rsidRPr="005A1E80">
        <w:tab/>
      </w:r>
      <w:r w:rsidRPr="005A1E80">
        <w:tab/>
        <w:t xml:space="preserve"> 5:16.06</w:t>
      </w:r>
      <w:r w:rsidRPr="005A1E80">
        <w:tab/>
      </w:r>
      <w:r w:rsidRPr="005A1E80">
        <w:tab/>
      </w:r>
      <w:r w:rsidRPr="005A1E80">
        <w:tab/>
        <w:t>405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33.42</w:t>
      </w:r>
      <w:r w:rsidRPr="005A1E80">
        <w:tab/>
        <w:t>100m  1:11.24</w:t>
      </w:r>
      <w:r w:rsidRPr="005A1E80">
        <w:tab/>
        <w:t>150m  1:51.15</w:t>
      </w:r>
      <w:r w:rsidRPr="005A1E80">
        <w:tab/>
        <w:t>200m  2:32.36</w:t>
      </w:r>
      <w:r w:rsidRPr="005A1E80">
        <w:tab/>
        <w:t>250m  3:13.18</w:t>
      </w:r>
      <w:r w:rsidRPr="005A1E80">
        <w:tab/>
        <w:t>300m  3:54.38</w:t>
      </w:r>
      <w:r w:rsidRPr="005A1E80">
        <w:tab/>
        <w:t>350m  4:35.10</w:t>
      </w:r>
      <w:r w:rsidRPr="005A1E80">
        <w:tab/>
        <w:t>400m  5:16.06</w:t>
      </w:r>
    </w:p>
    <w:p w:rsidR="00437DEF" w:rsidRPr="005A1E80" w:rsidRDefault="00437DEF" w:rsidP="00437DEF">
      <w:pPr>
        <w:pStyle w:val="AgeGroupHeader"/>
      </w:pPr>
      <w:r w:rsidRPr="005A1E80">
        <w:t xml:space="preserve">14 Yrs </w:t>
      </w:r>
      <w:r>
        <w:t>Age Group</w:t>
      </w:r>
      <w:r w:rsidRPr="005A1E80">
        <w:t xml:space="preserve"> - Full Results</w:t>
      </w:r>
    </w:p>
    <w:p w:rsidR="00437DEF" w:rsidRPr="005A1E80" w:rsidRDefault="00437DEF" w:rsidP="00437DEF">
      <w:pPr>
        <w:pStyle w:val="PlaceHeader"/>
      </w:pPr>
      <w:r>
        <w:t>Place</w:t>
      </w:r>
      <w:r w:rsidRPr="005A1E80">
        <w:tab/>
        <w:t>Name</w:t>
      </w:r>
      <w:r w:rsidRPr="005A1E80">
        <w:tab/>
        <w:t>AaD</w:t>
      </w:r>
      <w:r w:rsidRPr="005A1E80">
        <w:tab/>
        <w:t>Club</w:t>
      </w:r>
      <w:r w:rsidRPr="005A1E80">
        <w:tab/>
      </w:r>
      <w:r w:rsidRPr="005A1E80">
        <w:tab/>
        <w:t>Time</w:t>
      </w:r>
      <w:r w:rsidRPr="005A1E80">
        <w:tab/>
      </w:r>
      <w:r w:rsidRPr="005A1E80">
        <w:tab/>
      </w:r>
      <w:r w:rsidRPr="005A1E80">
        <w:tab/>
        <w:t>FINA Pt</w:t>
      </w:r>
      <w:r w:rsidRPr="005A1E80">
        <w:tab/>
      </w:r>
    </w:p>
    <w:p w:rsidR="00437DEF" w:rsidRPr="005A1E80" w:rsidRDefault="00437DEF" w:rsidP="00437DEF">
      <w:pPr>
        <w:pStyle w:val="PlaceEven"/>
      </w:pPr>
      <w:r w:rsidRPr="005A1E80">
        <w:t>1.</w:t>
      </w:r>
      <w:r w:rsidRPr="005A1E80">
        <w:tab/>
        <w:t>Emily Maxwell</w:t>
      </w:r>
      <w:r w:rsidRPr="005A1E80">
        <w:tab/>
        <w:t>14</w:t>
      </w:r>
      <w:r w:rsidRPr="005A1E80">
        <w:tab/>
        <w:t>Derwentside</w:t>
      </w:r>
      <w:r w:rsidRPr="005A1E80">
        <w:tab/>
      </w:r>
      <w:r w:rsidRPr="005A1E80">
        <w:tab/>
        <w:t xml:space="preserve"> 4:45.20</w:t>
      </w:r>
      <w:r w:rsidRPr="005A1E80">
        <w:tab/>
      </w:r>
      <w:r w:rsidRPr="005A1E80">
        <w:tab/>
      </w:r>
      <w:r w:rsidRPr="005A1E80">
        <w:tab/>
        <w:t>551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31.55</w:t>
      </w:r>
      <w:r w:rsidRPr="005A1E80">
        <w:tab/>
        <w:t>100m  1:06.67</w:t>
      </w:r>
      <w:r w:rsidRPr="005A1E80">
        <w:tab/>
        <w:t>150m  1:43.07</w:t>
      </w:r>
      <w:r w:rsidRPr="005A1E80">
        <w:tab/>
        <w:t>200m  2:19.33</w:t>
      </w:r>
      <w:r w:rsidRPr="005A1E80">
        <w:tab/>
        <w:t>250m  2:55.80</w:t>
      </w:r>
      <w:r w:rsidRPr="005A1E80">
        <w:tab/>
        <w:t>300m  3:32.52</w:t>
      </w:r>
      <w:r w:rsidRPr="005A1E80">
        <w:tab/>
        <w:t>350m  4:09.34</w:t>
      </w:r>
      <w:r w:rsidRPr="005A1E80">
        <w:tab/>
        <w:t>400m  4:45.20</w:t>
      </w:r>
    </w:p>
    <w:p w:rsidR="00437DEF" w:rsidRPr="005A1E80" w:rsidRDefault="00437DEF" w:rsidP="00437DEF">
      <w:pPr>
        <w:pStyle w:val="PlaceEven"/>
      </w:pPr>
      <w:r w:rsidRPr="005A1E80">
        <w:t>2.</w:t>
      </w:r>
      <w:r w:rsidRPr="005A1E80">
        <w:tab/>
        <w:t>Ellie Peacock</w:t>
      </w:r>
      <w:r w:rsidRPr="005A1E80">
        <w:tab/>
        <w:t>14</w:t>
      </w:r>
      <w:r w:rsidRPr="005A1E80">
        <w:tab/>
        <w:t>RichmondDale</w:t>
      </w:r>
      <w:r w:rsidRPr="005A1E80">
        <w:tab/>
      </w:r>
      <w:r w:rsidRPr="005A1E80">
        <w:tab/>
        <w:t xml:space="preserve"> 4:52.17</w:t>
      </w:r>
      <w:r w:rsidRPr="005A1E80">
        <w:tab/>
      </w:r>
      <w:r w:rsidRPr="005A1E80">
        <w:tab/>
      </w:r>
      <w:r w:rsidRPr="005A1E80">
        <w:tab/>
        <w:t>513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33.85</w:t>
      </w:r>
      <w:r w:rsidRPr="005A1E80">
        <w:tab/>
        <w:t>100m  1:10.65</w:t>
      </w:r>
      <w:r w:rsidRPr="005A1E80">
        <w:tab/>
        <w:t>150m  1:47.69</w:t>
      </w:r>
      <w:r w:rsidRPr="005A1E80">
        <w:tab/>
        <w:t>200m  2:24.99</w:t>
      </w:r>
      <w:r w:rsidRPr="005A1E80">
        <w:tab/>
        <w:t>250m  3:02.15</w:t>
      </w:r>
      <w:r w:rsidRPr="005A1E80">
        <w:tab/>
        <w:t>300m  3:39.46</w:t>
      </w:r>
      <w:r w:rsidRPr="005A1E80">
        <w:tab/>
        <w:t>350m  4:15.94</w:t>
      </w:r>
      <w:r w:rsidRPr="005A1E80">
        <w:tab/>
        <w:t>400m  4:52.17</w:t>
      </w:r>
    </w:p>
    <w:p w:rsidR="00437DEF" w:rsidRPr="005A1E80" w:rsidRDefault="00437DEF" w:rsidP="00437DEF">
      <w:pPr>
        <w:pStyle w:val="PlaceEven"/>
      </w:pPr>
      <w:r w:rsidRPr="005A1E80">
        <w:t>3.</w:t>
      </w:r>
      <w:r w:rsidRPr="005A1E80">
        <w:tab/>
        <w:t>E O'Halleron-Hutchinso</w:t>
      </w:r>
      <w:r w:rsidRPr="005A1E80">
        <w:tab/>
        <w:t>14</w:t>
      </w:r>
      <w:r w:rsidRPr="005A1E80">
        <w:tab/>
        <w:t>Derwentside</w:t>
      </w:r>
      <w:r w:rsidRPr="005A1E80">
        <w:tab/>
      </w:r>
      <w:r w:rsidRPr="005A1E80">
        <w:tab/>
        <w:t xml:space="preserve"> 4:55.13</w:t>
      </w:r>
      <w:r w:rsidRPr="005A1E80">
        <w:tab/>
      </w:r>
      <w:r w:rsidRPr="005A1E80">
        <w:tab/>
      </w:r>
      <w:r w:rsidRPr="005A1E80">
        <w:tab/>
        <w:t>497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33.95</w:t>
      </w:r>
      <w:r w:rsidRPr="005A1E80">
        <w:tab/>
        <w:t>100m  1:10.14</w:t>
      </w:r>
      <w:r w:rsidRPr="005A1E80">
        <w:tab/>
        <w:t>150m  1:47.13</w:t>
      </w:r>
      <w:r w:rsidRPr="005A1E80">
        <w:tab/>
        <w:t>200m  2:24.25</w:t>
      </w:r>
      <w:r w:rsidRPr="005A1E80">
        <w:tab/>
        <w:t>250m  3:01.97</w:t>
      </w:r>
      <w:r w:rsidRPr="005A1E80">
        <w:tab/>
        <w:t>300m  3:40.30</w:t>
      </w:r>
      <w:r w:rsidRPr="005A1E80">
        <w:tab/>
        <w:t>350m  4:18.41</w:t>
      </w:r>
      <w:r w:rsidRPr="005A1E80">
        <w:tab/>
        <w:t>400m  4:55.13</w:t>
      </w:r>
    </w:p>
    <w:p w:rsidR="00437DEF" w:rsidRPr="005A1E80" w:rsidRDefault="00437DEF" w:rsidP="00437DEF">
      <w:pPr>
        <w:pStyle w:val="PlaceEven"/>
      </w:pPr>
      <w:r w:rsidRPr="005A1E80">
        <w:t>4.</w:t>
      </w:r>
      <w:r w:rsidRPr="005A1E80">
        <w:tab/>
        <w:t>Molly Gould</w:t>
      </w:r>
      <w:r w:rsidRPr="005A1E80">
        <w:tab/>
        <w:t>14</w:t>
      </w:r>
      <w:r w:rsidRPr="005A1E80">
        <w:tab/>
        <w:t>South Tyne</w:t>
      </w:r>
      <w:r w:rsidRPr="005A1E80">
        <w:tab/>
      </w:r>
      <w:r w:rsidRPr="005A1E80">
        <w:tab/>
        <w:t xml:space="preserve"> 4:57.48</w:t>
      </w:r>
      <w:r w:rsidRPr="005A1E80">
        <w:tab/>
      </w:r>
      <w:r w:rsidRPr="005A1E80">
        <w:tab/>
      </w:r>
      <w:r w:rsidRPr="005A1E80">
        <w:tab/>
        <w:t>486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32.32</w:t>
      </w:r>
      <w:r w:rsidRPr="005A1E80">
        <w:tab/>
        <w:t>100m  1:08.98</w:t>
      </w:r>
      <w:r w:rsidRPr="005A1E80">
        <w:tab/>
        <w:t>150m  1:46.98</w:t>
      </w:r>
      <w:r w:rsidRPr="005A1E80">
        <w:tab/>
        <w:t>200m  2:25.21</w:t>
      </w:r>
      <w:r w:rsidRPr="005A1E80">
        <w:tab/>
        <w:t>250m  3:04.01</w:t>
      </w:r>
      <w:r w:rsidRPr="005A1E80">
        <w:tab/>
        <w:t>300m  3:42.81</w:t>
      </w:r>
      <w:r w:rsidRPr="005A1E80">
        <w:tab/>
        <w:t>350m  4:21.18</w:t>
      </w:r>
      <w:r w:rsidRPr="005A1E80">
        <w:tab/>
        <w:t>400m  4:57.48</w:t>
      </w:r>
    </w:p>
    <w:p w:rsidR="00437DEF" w:rsidRPr="005A1E80" w:rsidRDefault="00437DEF" w:rsidP="00437DEF">
      <w:pPr>
        <w:pStyle w:val="PlaceEven"/>
      </w:pPr>
      <w:r w:rsidRPr="005A1E80">
        <w:t>5.</w:t>
      </w:r>
      <w:r w:rsidRPr="005A1E80">
        <w:tab/>
        <w:t>Zara Hogg</w:t>
      </w:r>
      <w:r w:rsidRPr="005A1E80">
        <w:tab/>
        <w:t>14</w:t>
      </w:r>
      <w:r w:rsidRPr="005A1E80">
        <w:tab/>
        <w:t>Billingham</w:t>
      </w:r>
      <w:r w:rsidRPr="005A1E80">
        <w:tab/>
      </w:r>
      <w:r w:rsidRPr="005A1E80">
        <w:tab/>
        <w:t xml:space="preserve"> 4:57.55</w:t>
      </w:r>
      <w:r w:rsidRPr="005A1E80">
        <w:tab/>
      </w:r>
      <w:r w:rsidRPr="005A1E80">
        <w:tab/>
      </w:r>
      <w:r w:rsidRPr="005A1E80">
        <w:tab/>
        <w:t>485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33.27</w:t>
      </w:r>
      <w:r w:rsidRPr="005A1E80">
        <w:tab/>
        <w:t>100m  1:09.94</w:t>
      </w:r>
      <w:r w:rsidRPr="005A1E80">
        <w:tab/>
        <w:t>150m  1:47.34</w:t>
      </w:r>
      <w:r w:rsidRPr="005A1E80">
        <w:tab/>
        <w:t>200m  2:25.39</w:t>
      </w:r>
      <w:r w:rsidRPr="005A1E80">
        <w:tab/>
        <w:t>250m  3:03.51</w:t>
      </w:r>
      <w:r w:rsidRPr="005A1E80">
        <w:tab/>
        <w:t>300m  3:42.08</w:t>
      </w:r>
      <w:r w:rsidRPr="005A1E80">
        <w:tab/>
        <w:t>350m  4:20.00</w:t>
      </w:r>
      <w:r w:rsidRPr="005A1E80">
        <w:tab/>
        <w:t>400m  4:57.55</w:t>
      </w:r>
    </w:p>
    <w:p w:rsidR="00437DEF" w:rsidRPr="005A1E80" w:rsidRDefault="00437DEF" w:rsidP="00437DEF">
      <w:pPr>
        <w:pStyle w:val="PlaceEven"/>
      </w:pPr>
      <w:r w:rsidRPr="005A1E80">
        <w:t>6.</w:t>
      </w:r>
      <w:r w:rsidRPr="005A1E80">
        <w:tab/>
        <w:t>Casey Campbell</w:t>
      </w:r>
      <w:r w:rsidRPr="005A1E80">
        <w:tab/>
        <w:t>14</w:t>
      </w:r>
      <w:r w:rsidRPr="005A1E80">
        <w:tab/>
        <w:t>Bo Stockton</w:t>
      </w:r>
      <w:r w:rsidRPr="005A1E80">
        <w:tab/>
      </w:r>
      <w:r w:rsidRPr="005A1E80">
        <w:tab/>
        <w:t xml:space="preserve"> 5:03.26</w:t>
      </w:r>
      <w:r w:rsidRPr="005A1E80">
        <w:tab/>
      </w:r>
      <w:r w:rsidRPr="005A1E80">
        <w:tab/>
      </w:r>
      <w:r w:rsidRPr="005A1E80">
        <w:tab/>
        <w:t>458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33.28</w:t>
      </w:r>
      <w:r w:rsidRPr="005A1E80">
        <w:tab/>
        <w:t>100m  1:10.68</w:t>
      </w:r>
      <w:r w:rsidRPr="005A1E80">
        <w:tab/>
        <w:t>150m  1:49.32</w:t>
      </w:r>
      <w:r w:rsidRPr="005A1E80">
        <w:tab/>
        <w:t>200m  2:28.27</w:t>
      </w:r>
      <w:r w:rsidRPr="005A1E80">
        <w:tab/>
        <w:t>250m  3:07.41</w:t>
      </w:r>
      <w:r w:rsidRPr="005A1E80">
        <w:tab/>
        <w:t>300m  3:46.57</w:t>
      </w:r>
      <w:r w:rsidRPr="005A1E80">
        <w:tab/>
        <w:t>350m  4:25.61</w:t>
      </w:r>
      <w:r w:rsidRPr="005A1E80">
        <w:tab/>
        <w:t>400m  5:03.26</w:t>
      </w:r>
    </w:p>
    <w:p w:rsidR="00437DEF" w:rsidRPr="005A1E80" w:rsidRDefault="00437DEF" w:rsidP="00437DEF">
      <w:pPr>
        <w:pStyle w:val="PlaceEven"/>
      </w:pPr>
      <w:r w:rsidRPr="005A1E80">
        <w:t>7.</w:t>
      </w:r>
      <w:r w:rsidRPr="005A1E80">
        <w:tab/>
        <w:t>Natasha Rice</w:t>
      </w:r>
      <w:r w:rsidRPr="005A1E80">
        <w:tab/>
        <w:t>14</w:t>
      </w:r>
      <w:r w:rsidRPr="005A1E80">
        <w:tab/>
        <w:t>Chester Le S</w:t>
      </w:r>
      <w:r w:rsidRPr="005A1E80">
        <w:tab/>
      </w:r>
      <w:r w:rsidRPr="005A1E80">
        <w:tab/>
        <w:t xml:space="preserve"> 5:03.45</w:t>
      </w:r>
      <w:r w:rsidRPr="005A1E80">
        <w:tab/>
      </w:r>
      <w:r w:rsidRPr="005A1E80">
        <w:tab/>
      </w:r>
      <w:r w:rsidRPr="005A1E80">
        <w:tab/>
        <w:t>458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33.53</w:t>
      </w:r>
      <w:r w:rsidRPr="005A1E80">
        <w:tab/>
        <w:t>100m  1:11.03</w:t>
      </w:r>
      <w:r w:rsidRPr="005A1E80">
        <w:tab/>
        <w:t>150m  1:48.89</w:t>
      </w:r>
      <w:r w:rsidRPr="005A1E80">
        <w:tab/>
        <w:t>200m  2:27.23</w:t>
      </w:r>
      <w:r w:rsidRPr="005A1E80">
        <w:tab/>
        <w:t>250m  3:06.52</w:t>
      </w:r>
      <w:r w:rsidRPr="005A1E80">
        <w:tab/>
        <w:t>300m  3:45.58</w:t>
      </w:r>
      <w:r w:rsidRPr="005A1E80">
        <w:tab/>
        <w:t>350m  4:24.98</w:t>
      </w:r>
      <w:r w:rsidRPr="005A1E80">
        <w:tab/>
        <w:t>400m  5:03.45</w:t>
      </w:r>
    </w:p>
    <w:p w:rsidR="00437DEF" w:rsidRPr="005A1E80" w:rsidRDefault="00437DEF" w:rsidP="00437DEF">
      <w:pPr>
        <w:pStyle w:val="PlaceEven"/>
      </w:pPr>
      <w:r w:rsidRPr="005A1E80">
        <w:t>8.</w:t>
      </w:r>
      <w:r w:rsidRPr="005A1E80">
        <w:tab/>
        <w:t>Maisie Mack</w:t>
      </w:r>
      <w:r w:rsidRPr="005A1E80">
        <w:tab/>
        <w:t>14</w:t>
      </w:r>
      <w:r w:rsidRPr="005A1E80">
        <w:tab/>
        <w:t>Billingham</w:t>
      </w:r>
      <w:r w:rsidRPr="005A1E80">
        <w:tab/>
      </w:r>
      <w:r w:rsidRPr="005A1E80">
        <w:tab/>
        <w:t xml:space="preserve"> 5:08.71</w:t>
      </w:r>
      <w:r w:rsidRPr="005A1E80">
        <w:tab/>
      </w:r>
      <w:r w:rsidRPr="005A1E80">
        <w:tab/>
      </w:r>
      <w:r w:rsidRPr="005A1E80">
        <w:tab/>
        <w:t>435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34.57</w:t>
      </w:r>
      <w:r w:rsidRPr="005A1E80">
        <w:tab/>
        <w:t>100m  1:13.30</w:t>
      </w:r>
      <w:r w:rsidRPr="005A1E80">
        <w:tab/>
        <w:t>150m  1:53.33</w:t>
      </w:r>
      <w:r w:rsidRPr="005A1E80">
        <w:tab/>
        <w:t>200m  2:33.39</w:t>
      </w:r>
      <w:r w:rsidRPr="005A1E80">
        <w:tab/>
        <w:t>250m  3:12.54</w:t>
      </w:r>
      <w:r w:rsidRPr="005A1E80">
        <w:tab/>
        <w:t>300m  3:51.98</w:t>
      </w:r>
      <w:r w:rsidRPr="005A1E80">
        <w:tab/>
        <w:t>350m  4:31.49</w:t>
      </w:r>
      <w:r w:rsidRPr="005A1E80">
        <w:tab/>
        <w:t>400m  5:08.71</w:t>
      </w:r>
    </w:p>
    <w:p w:rsidR="00437DEF" w:rsidRPr="005A1E80" w:rsidRDefault="00437DEF" w:rsidP="00437DEF">
      <w:pPr>
        <w:pStyle w:val="PlaceEven"/>
      </w:pPr>
      <w:r w:rsidRPr="005A1E80">
        <w:t>9.</w:t>
      </w:r>
      <w:r w:rsidRPr="005A1E80">
        <w:tab/>
        <w:t>Katie Adams</w:t>
      </w:r>
      <w:r w:rsidRPr="005A1E80">
        <w:tab/>
        <w:t>14</w:t>
      </w:r>
      <w:r w:rsidRPr="005A1E80">
        <w:tab/>
        <w:t>Tynemouth</w:t>
      </w:r>
      <w:r w:rsidRPr="005A1E80">
        <w:tab/>
      </w:r>
      <w:r w:rsidRPr="005A1E80">
        <w:tab/>
        <w:t xml:space="preserve"> 5:09.88</w:t>
      </w:r>
      <w:r w:rsidRPr="005A1E80">
        <w:tab/>
      </w:r>
      <w:r w:rsidRPr="005A1E80">
        <w:tab/>
      </w:r>
      <w:r w:rsidRPr="005A1E80">
        <w:tab/>
        <w:t>430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34.23</w:t>
      </w:r>
      <w:r w:rsidRPr="005A1E80">
        <w:tab/>
        <w:t>100m  1:13.13</w:t>
      </w:r>
      <w:r w:rsidRPr="005A1E80">
        <w:tab/>
        <w:t>150m  1:53.03</w:t>
      </w:r>
      <w:r w:rsidRPr="005A1E80">
        <w:tab/>
        <w:t>200m  2:32.67</w:t>
      </w:r>
      <w:r w:rsidRPr="005A1E80">
        <w:tab/>
        <w:t>250m  3:12.74</w:t>
      </w:r>
      <w:r w:rsidRPr="005A1E80">
        <w:tab/>
        <w:t>300m  3:53.36</w:t>
      </w:r>
      <w:r w:rsidRPr="005A1E80">
        <w:tab/>
        <w:t>350m  4:31.76</w:t>
      </w:r>
      <w:r w:rsidRPr="005A1E80">
        <w:tab/>
        <w:t>400m  5:09.88</w:t>
      </w:r>
    </w:p>
    <w:p w:rsidR="00437DEF" w:rsidRPr="005A1E80" w:rsidRDefault="00437DEF" w:rsidP="00437DEF">
      <w:pPr>
        <w:pStyle w:val="PlaceEven"/>
      </w:pPr>
      <w:r w:rsidRPr="005A1E80">
        <w:t>9.</w:t>
      </w:r>
      <w:r w:rsidRPr="005A1E80">
        <w:tab/>
        <w:t>Eve Foster</w:t>
      </w:r>
      <w:r w:rsidRPr="005A1E80">
        <w:tab/>
        <w:t>14</w:t>
      </w:r>
      <w:r w:rsidRPr="005A1E80">
        <w:tab/>
        <w:t>Derwentside</w:t>
      </w:r>
      <w:r w:rsidRPr="005A1E80">
        <w:tab/>
      </w:r>
      <w:r w:rsidRPr="005A1E80">
        <w:tab/>
        <w:t xml:space="preserve"> 5:09.88</w:t>
      </w:r>
      <w:r w:rsidRPr="005A1E80">
        <w:tab/>
      </w:r>
      <w:r w:rsidRPr="005A1E80">
        <w:tab/>
      </w:r>
      <w:r w:rsidRPr="005A1E80">
        <w:tab/>
        <w:t>430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35.09</w:t>
      </w:r>
      <w:r w:rsidRPr="005A1E80">
        <w:tab/>
        <w:t>100m  1:12.95</w:t>
      </w:r>
      <w:r w:rsidRPr="005A1E80">
        <w:tab/>
        <w:t>150m  1:51.51</w:t>
      </w:r>
      <w:r w:rsidRPr="005A1E80">
        <w:tab/>
        <w:t>200m  2:30.55</w:t>
      </w:r>
      <w:r w:rsidRPr="005A1E80">
        <w:tab/>
        <w:t>250m  3:10.07</w:t>
      </w:r>
      <w:r w:rsidRPr="005A1E80">
        <w:tab/>
        <w:t>300m  3:50.34</w:t>
      </w:r>
      <w:r w:rsidRPr="005A1E80">
        <w:tab/>
        <w:t>350m  4:30.44</w:t>
      </w:r>
      <w:r w:rsidRPr="005A1E80">
        <w:tab/>
        <w:t>400m  5:09.88</w:t>
      </w:r>
    </w:p>
    <w:p w:rsidR="00437DEF" w:rsidRPr="005A1E80" w:rsidRDefault="00437DEF" w:rsidP="00437DEF">
      <w:pPr>
        <w:pStyle w:val="PlaceEven"/>
      </w:pPr>
      <w:r w:rsidRPr="005A1E80">
        <w:t>11.</w:t>
      </w:r>
      <w:r w:rsidRPr="005A1E80">
        <w:tab/>
        <w:t>Chloe Pritchard</w:t>
      </w:r>
      <w:r w:rsidRPr="005A1E80">
        <w:tab/>
        <w:t>14</w:t>
      </w:r>
      <w:r w:rsidRPr="005A1E80">
        <w:tab/>
        <w:t>Chester Le S</w:t>
      </w:r>
      <w:r w:rsidRPr="005A1E80">
        <w:tab/>
      </w:r>
      <w:r w:rsidRPr="005A1E80">
        <w:tab/>
        <w:t xml:space="preserve"> 5:12.43</w:t>
      </w:r>
      <w:r w:rsidRPr="005A1E80">
        <w:tab/>
      </w:r>
      <w:r w:rsidRPr="005A1E80">
        <w:tab/>
      </w:r>
      <w:r w:rsidRPr="005A1E80">
        <w:tab/>
        <w:t>419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33.69</w:t>
      </w:r>
      <w:r w:rsidRPr="005A1E80">
        <w:tab/>
        <w:t>100m  1:11.85</w:t>
      </w:r>
      <w:r w:rsidRPr="005A1E80">
        <w:tab/>
        <w:t>150m  1:51.20</w:t>
      </w:r>
      <w:r w:rsidRPr="005A1E80">
        <w:tab/>
        <w:t>200m  2:31.49</w:t>
      </w:r>
      <w:r w:rsidRPr="005A1E80">
        <w:tab/>
        <w:t>250m  3:12.01</w:t>
      </w:r>
      <w:r w:rsidRPr="005A1E80">
        <w:tab/>
        <w:t>300m  3:52.78</w:t>
      </w:r>
      <w:r w:rsidRPr="005A1E80">
        <w:tab/>
        <w:t>350m  4:32.96</w:t>
      </w:r>
      <w:r w:rsidRPr="005A1E80">
        <w:tab/>
        <w:t>400m  5:12.43</w:t>
      </w:r>
    </w:p>
    <w:p w:rsidR="00437DEF" w:rsidRPr="005A1E80" w:rsidRDefault="00437DEF" w:rsidP="00437DEF">
      <w:pPr>
        <w:pStyle w:val="PlaceEven"/>
      </w:pPr>
      <w:r w:rsidRPr="005A1E80">
        <w:t>12.</w:t>
      </w:r>
      <w:r w:rsidRPr="005A1E80">
        <w:tab/>
        <w:t>Tatenda Tiyenga</w:t>
      </w:r>
      <w:r w:rsidRPr="005A1E80">
        <w:tab/>
        <w:t>14</w:t>
      </w:r>
      <w:r w:rsidRPr="005A1E80">
        <w:tab/>
        <w:t>Bo Stockton</w:t>
      </w:r>
      <w:r w:rsidRPr="005A1E80">
        <w:tab/>
      </w:r>
      <w:r w:rsidRPr="005A1E80">
        <w:tab/>
        <w:t xml:space="preserve"> 5:18.20</w:t>
      </w:r>
      <w:r w:rsidRPr="005A1E80">
        <w:tab/>
      </w:r>
      <w:r w:rsidRPr="005A1E80">
        <w:tab/>
      </w:r>
      <w:r w:rsidRPr="005A1E80">
        <w:tab/>
        <w:t>397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33.09</w:t>
      </w:r>
      <w:r w:rsidRPr="005A1E80">
        <w:tab/>
        <w:t>100m  1:09.33</w:t>
      </w:r>
      <w:r w:rsidRPr="005A1E80">
        <w:tab/>
        <w:t>150m  1:48.15</w:t>
      </w:r>
      <w:r w:rsidRPr="005A1E80">
        <w:tab/>
        <w:t>200m  2:28.55</w:t>
      </w:r>
      <w:r w:rsidRPr="005A1E80">
        <w:tab/>
        <w:t>250m  3:10.56</w:t>
      </w:r>
      <w:r w:rsidRPr="005A1E80">
        <w:tab/>
        <w:t>300m  3:52.77</w:t>
      </w:r>
      <w:r w:rsidRPr="005A1E80">
        <w:tab/>
        <w:t>350m  4:35.94</w:t>
      </w:r>
      <w:r w:rsidRPr="005A1E80">
        <w:tab/>
        <w:t>400m  5:18.20</w:t>
      </w:r>
    </w:p>
    <w:p w:rsidR="00437DEF" w:rsidRPr="005A1E80" w:rsidRDefault="00437DEF" w:rsidP="00437DEF">
      <w:pPr>
        <w:pStyle w:val="AgeGroupHeader"/>
      </w:pPr>
      <w:r w:rsidRPr="005A1E80">
        <w:t xml:space="preserve">15 Yrs </w:t>
      </w:r>
      <w:r>
        <w:t>Age Group</w:t>
      </w:r>
      <w:r w:rsidRPr="005A1E80">
        <w:t xml:space="preserve"> - Full Results</w:t>
      </w:r>
    </w:p>
    <w:p w:rsidR="00437DEF" w:rsidRPr="005A1E80" w:rsidRDefault="00437DEF" w:rsidP="00437DEF">
      <w:pPr>
        <w:pStyle w:val="PlaceHeader"/>
      </w:pPr>
      <w:r>
        <w:t>Place</w:t>
      </w:r>
      <w:r w:rsidRPr="005A1E80">
        <w:tab/>
        <w:t>Name</w:t>
      </w:r>
      <w:r w:rsidRPr="005A1E80">
        <w:tab/>
        <w:t>AaD</w:t>
      </w:r>
      <w:r w:rsidRPr="005A1E80">
        <w:tab/>
        <w:t>Club</w:t>
      </w:r>
      <w:r w:rsidRPr="005A1E80">
        <w:tab/>
      </w:r>
      <w:r w:rsidRPr="005A1E80">
        <w:tab/>
        <w:t>Time</w:t>
      </w:r>
      <w:r w:rsidRPr="005A1E80">
        <w:tab/>
      </w:r>
      <w:r w:rsidRPr="005A1E80">
        <w:tab/>
      </w:r>
      <w:r w:rsidRPr="005A1E80">
        <w:tab/>
        <w:t>FINA Pt</w:t>
      </w:r>
      <w:r w:rsidRPr="005A1E80">
        <w:tab/>
      </w:r>
    </w:p>
    <w:p w:rsidR="00437DEF" w:rsidRPr="005A1E80" w:rsidRDefault="00437DEF" w:rsidP="00437DEF">
      <w:pPr>
        <w:pStyle w:val="PlaceEven"/>
      </w:pPr>
      <w:r w:rsidRPr="005A1E80">
        <w:t>1.</w:t>
      </w:r>
      <w:r w:rsidRPr="005A1E80">
        <w:tab/>
        <w:t>Evie Dilley</w:t>
      </w:r>
      <w:r w:rsidRPr="005A1E80">
        <w:tab/>
        <w:t>15</w:t>
      </w:r>
      <w:r w:rsidRPr="005A1E80">
        <w:tab/>
        <w:t>Bo Stockton</w:t>
      </w:r>
      <w:r w:rsidRPr="005A1E80">
        <w:tab/>
      </w:r>
      <w:r w:rsidRPr="005A1E80">
        <w:tab/>
        <w:t xml:space="preserve"> 4:17.97</w:t>
      </w:r>
      <w:r w:rsidRPr="005A1E80">
        <w:tab/>
      </w:r>
      <w:r w:rsidRPr="005A1E80">
        <w:tab/>
      </w:r>
      <w:r w:rsidRPr="005A1E80">
        <w:tab/>
        <w:t>745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29.06</w:t>
      </w:r>
      <w:r w:rsidRPr="005A1E80">
        <w:tab/>
        <w:t>100m  1:01.44</w:t>
      </w:r>
      <w:r w:rsidRPr="005A1E80">
        <w:tab/>
        <w:t>150m  1:34.10</w:t>
      </w:r>
      <w:r w:rsidRPr="005A1E80">
        <w:tab/>
        <w:t>200m  2:06.93</w:t>
      </w:r>
      <w:r w:rsidRPr="005A1E80">
        <w:tab/>
        <w:t>250m  2:40.19</w:t>
      </w:r>
      <w:r w:rsidRPr="005A1E80">
        <w:tab/>
        <w:t>300m  3:13.72</w:t>
      </w:r>
      <w:r w:rsidRPr="005A1E80">
        <w:tab/>
        <w:t>350m  3:45.99</w:t>
      </w:r>
      <w:r w:rsidRPr="005A1E80">
        <w:tab/>
        <w:t>400m  4:17.97</w:t>
      </w:r>
    </w:p>
    <w:p w:rsidR="00437DEF" w:rsidRPr="005A1E80" w:rsidRDefault="00437DEF" w:rsidP="00437DEF">
      <w:pPr>
        <w:pStyle w:val="PlaceEven"/>
      </w:pPr>
      <w:r w:rsidRPr="005A1E80">
        <w:t>2.</w:t>
      </w:r>
      <w:r w:rsidRPr="005A1E80">
        <w:tab/>
        <w:t>Emily Hedley</w:t>
      </w:r>
      <w:r w:rsidRPr="005A1E80">
        <w:tab/>
        <w:t>15</w:t>
      </w:r>
      <w:r w:rsidRPr="005A1E80">
        <w:tab/>
        <w:t>Newcastle</w:t>
      </w:r>
      <w:r w:rsidRPr="005A1E80">
        <w:tab/>
      </w:r>
      <w:r w:rsidRPr="005A1E80">
        <w:tab/>
        <w:t xml:space="preserve"> 4:33.76</w:t>
      </w:r>
      <w:r w:rsidRPr="005A1E80">
        <w:tab/>
      </w:r>
      <w:r w:rsidRPr="005A1E80">
        <w:tab/>
      </w:r>
      <w:r w:rsidRPr="005A1E80">
        <w:tab/>
        <w:t>623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30.45</w:t>
      </w:r>
      <w:r w:rsidRPr="005A1E80">
        <w:tab/>
        <w:t>100m  1:04.25</w:t>
      </w:r>
      <w:r w:rsidRPr="005A1E80">
        <w:tab/>
        <w:t>150m  1:38.44</w:t>
      </w:r>
      <w:r w:rsidRPr="005A1E80">
        <w:tab/>
        <w:t>200m  2:13.42</w:t>
      </w:r>
      <w:r w:rsidRPr="005A1E80">
        <w:tab/>
        <w:t>250m  2:48.46</w:t>
      </w:r>
      <w:r w:rsidRPr="005A1E80">
        <w:tab/>
        <w:t>300m  3:23.81</w:t>
      </w:r>
      <w:r w:rsidRPr="005A1E80">
        <w:tab/>
        <w:t>350m  3:59.30</w:t>
      </w:r>
      <w:r w:rsidRPr="005A1E80">
        <w:tab/>
        <w:t>400m  4:33.76</w:t>
      </w:r>
    </w:p>
    <w:p w:rsidR="00437DEF" w:rsidRPr="005A1E80" w:rsidRDefault="00437DEF" w:rsidP="00437DEF">
      <w:pPr>
        <w:pStyle w:val="PlaceEven"/>
      </w:pPr>
      <w:r w:rsidRPr="005A1E80">
        <w:t>3.</w:t>
      </w:r>
      <w:r w:rsidRPr="005A1E80">
        <w:tab/>
        <w:t>Lauren Heppell</w:t>
      </w:r>
      <w:r w:rsidRPr="005A1E80">
        <w:tab/>
        <w:t>15</w:t>
      </w:r>
      <w:r w:rsidRPr="005A1E80">
        <w:tab/>
        <w:t>Newcastle</w:t>
      </w:r>
      <w:r w:rsidRPr="005A1E80">
        <w:tab/>
      </w:r>
      <w:r w:rsidRPr="005A1E80">
        <w:tab/>
        <w:t xml:space="preserve"> 4:50.87</w:t>
      </w:r>
      <w:r w:rsidRPr="005A1E80">
        <w:tab/>
      </w:r>
      <w:r w:rsidRPr="005A1E80">
        <w:tab/>
      </w:r>
      <w:r w:rsidRPr="005A1E80">
        <w:tab/>
        <w:t>520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30.98</w:t>
      </w:r>
      <w:r w:rsidRPr="005A1E80">
        <w:tab/>
        <w:t>100m  1:05.74</w:t>
      </w:r>
      <w:r w:rsidRPr="005A1E80">
        <w:tab/>
        <w:t>150m  1:41.99</w:t>
      </w:r>
      <w:r w:rsidRPr="005A1E80">
        <w:tab/>
        <w:t>200m  2:19.03</w:t>
      </w:r>
      <w:r w:rsidRPr="005A1E80">
        <w:tab/>
        <w:t>250m  2:57.13</w:t>
      </w:r>
      <w:r w:rsidRPr="005A1E80">
        <w:tab/>
        <w:t>300m  3:35.61</w:t>
      </w:r>
      <w:r w:rsidRPr="005A1E80">
        <w:tab/>
        <w:t>350m  4:14.15</w:t>
      </w:r>
      <w:r w:rsidRPr="005A1E80">
        <w:tab/>
        <w:t>400m  4:50.87</w:t>
      </w:r>
    </w:p>
    <w:p w:rsidR="00437DEF" w:rsidRPr="005A1E80" w:rsidRDefault="00437DEF" w:rsidP="00437DEF">
      <w:pPr>
        <w:pStyle w:val="PlaceEven"/>
      </w:pPr>
      <w:r w:rsidRPr="005A1E80">
        <w:t>4.</w:t>
      </w:r>
      <w:r w:rsidRPr="005A1E80">
        <w:tab/>
        <w:t>Chloe Ward</w:t>
      </w:r>
      <w:r w:rsidRPr="005A1E80">
        <w:tab/>
        <w:t>15</w:t>
      </w:r>
      <w:r w:rsidRPr="005A1E80">
        <w:tab/>
        <w:t>Bo Stockton</w:t>
      </w:r>
      <w:r w:rsidRPr="005A1E80">
        <w:tab/>
      </w:r>
      <w:r w:rsidRPr="005A1E80">
        <w:tab/>
        <w:t xml:space="preserve"> 5:03.06</w:t>
      </w:r>
      <w:r w:rsidRPr="005A1E80">
        <w:tab/>
      </w:r>
      <w:r w:rsidRPr="005A1E80">
        <w:tab/>
      </w:r>
      <w:r w:rsidRPr="005A1E80">
        <w:tab/>
        <w:t>459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32.13</w:t>
      </w:r>
      <w:r w:rsidRPr="005A1E80">
        <w:tab/>
        <w:t>100m  1:08.59</w:t>
      </w:r>
      <w:r w:rsidRPr="005A1E80">
        <w:tab/>
        <w:t>150m  1:46.85</w:t>
      </w:r>
      <w:r w:rsidRPr="005A1E80">
        <w:tab/>
        <w:t>200m  2:25.62</w:t>
      </w:r>
      <w:r w:rsidRPr="005A1E80">
        <w:tab/>
        <w:t>250m  3:04.74</w:t>
      </w:r>
      <w:r w:rsidRPr="005A1E80">
        <w:tab/>
        <w:t>300m  3:44.22</w:t>
      </w:r>
      <w:r w:rsidRPr="005A1E80">
        <w:tab/>
        <w:t>350m  4:24.23</w:t>
      </w:r>
      <w:r w:rsidRPr="005A1E80">
        <w:tab/>
        <w:t>400m  5:03.06</w:t>
      </w:r>
    </w:p>
    <w:p w:rsidR="00437DEF" w:rsidRPr="005A1E80" w:rsidRDefault="00437DEF" w:rsidP="00437DEF">
      <w:pPr>
        <w:pStyle w:val="AgeGroupHeader"/>
      </w:pPr>
      <w:r w:rsidRPr="005A1E80">
        <w:t xml:space="preserve">16 Yrs/Over </w:t>
      </w:r>
      <w:r>
        <w:t>Age Group</w:t>
      </w:r>
      <w:r w:rsidRPr="005A1E80">
        <w:t xml:space="preserve"> - Full Results</w:t>
      </w:r>
    </w:p>
    <w:p w:rsidR="00437DEF" w:rsidRPr="005A1E80" w:rsidRDefault="00437DEF" w:rsidP="00437DEF">
      <w:pPr>
        <w:pStyle w:val="PlaceHeader"/>
      </w:pPr>
      <w:r>
        <w:t>Place</w:t>
      </w:r>
      <w:r w:rsidRPr="005A1E80">
        <w:tab/>
        <w:t>Name</w:t>
      </w:r>
      <w:r w:rsidRPr="005A1E80">
        <w:tab/>
        <w:t>AaD</w:t>
      </w:r>
      <w:r w:rsidRPr="005A1E80">
        <w:tab/>
        <w:t>Club</w:t>
      </w:r>
      <w:r w:rsidRPr="005A1E80">
        <w:tab/>
      </w:r>
      <w:r w:rsidRPr="005A1E80">
        <w:tab/>
        <w:t>Time</w:t>
      </w:r>
      <w:r w:rsidRPr="005A1E80">
        <w:tab/>
      </w:r>
      <w:r w:rsidRPr="005A1E80">
        <w:tab/>
      </w:r>
      <w:r w:rsidRPr="005A1E80">
        <w:tab/>
        <w:t>FINA Pt</w:t>
      </w:r>
      <w:r w:rsidRPr="005A1E80">
        <w:tab/>
      </w:r>
    </w:p>
    <w:p w:rsidR="00437DEF" w:rsidRPr="005A1E80" w:rsidRDefault="00437DEF" w:rsidP="00437DEF">
      <w:pPr>
        <w:pStyle w:val="PlaceEven"/>
      </w:pPr>
      <w:r w:rsidRPr="005A1E80">
        <w:t>1.</w:t>
      </w:r>
      <w:r w:rsidRPr="005A1E80">
        <w:tab/>
        <w:t>Lucy Hedley</w:t>
      </w:r>
      <w:r w:rsidRPr="005A1E80">
        <w:tab/>
        <w:t>17</w:t>
      </w:r>
      <w:r w:rsidRPr="005A1E80">
        <w:tab/>
        <w:t>Newcastle</w:t>
      </w:r>
      <w:r w:rsidRPr="005A1E80">
        <w:tab/>
      </w:r>
      <w:r w:rsidRPr="005A1E80">
        <w:tab/>
        <w:t xml:space="preserve"> 4:18.19</w:t>
      </w:r>
      <w:r w:rsidRPr="005A1E80">
        <w:tab/>
      </w:r>
      <w:r w:rsidRPr="005A1E80">
        <w:tab/>
      </w:r>
      <w:r w:rsidRPr="005A1E80">
        <w:tab/>
        <w:t>743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28.98</w:t>
      </w:r>
      <w:r w:rsidRPr="005A1E80">
        <w:tab/>
        <w:t>100m  1:01.20</w:t>
      </w:r>
      <w:r w:rsidRPr="005A1E80">
        <w:tab/>
        <w:t>150m  1:33.58</w:t>
      </w:r>
      <w:r w:rsidRPr="005A1E80">
        <w:tab/>
        <w:t>200m  2:06.42</w:t>
      </w:r>
      <w:r w:rsidRPr="005A1E80">
        <w:tab/>
        <w:t>250m  2:40.04</w:t>
      </w:r>
      <w:r w:rsidRPr="005A1E80">
        <w:tab/>
        <w:t>300m  3:13.85</w:t>
      </w:r>
      <w:r w:rsidRPr="005A1E80">
        <w:tab/>
        <w:t>350m  3:46.65</w:t>
      </w:r>
      <w:r w:rsidRPr="005A1E80">
        <w:tab/>
        <w:t>400m  4:18.19</w:t>
      </w:r>
    </w:p>
    <w:p w:rsidR="00437DEF" w:rsidRPr="005A1E80" w:rsidRDefault="00437DEF" w:rsidP="00437DEF">
      <w:pPr>
        <w:pStyle w:val="PlaceEven"/>
      </w:pPr>
      <w:r w:rsidRPr="005A1E80">
        <w:t>2.</w:t>
      </w:r>
      <w:r w:rsidRPr="005A1E80">
        <w:tab/>
        <w:t>Lola Davison</w:t>
      </w:r>
      <w:r w:rsidRPr="005A1E80">
        <w:tab/>
        <w:t>18</w:t>
      </w:r>
      <w:r w:rsidRPr="005A1E80">
        <w:tab/>
        <w:t>Newcastle</w:t>
      </w:r>
      <w:r w:rsidRPr="005A1E80">
        <w:tab/>
      </w:r>
      <w:r w:rsidRPr="005A1E80">
        <w:tab/>
        <w:t xml:space="preserve"> 4:20.81</w:t>
      </w:r>
      <w:r w:rsidRPr="005A1E80">
        <w:tab/>
      </w:r>
      <w:r w:rsidRPr="005A1E80">
        <w:tab/>
      </w:r>
      <w:r w:rsidRPr="005A1E80">
        <w:tab/>
        <w:t>721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29.63</w:t>
      </w:r>
      <w:r w:rsidRPr="005A1E80">
        <w:tab/>
        <w:t>100m  1:01.70</w:t>
      </w:r>
      <w:r w:rsidRPr="005A1E80">
        <w:tab/>
        <w:t>150m  1:34.44</w:t>
      </w:r>
      <w:r w:rsidRPr="005A1E80">
        <w:tab/>
        <w:t>200m  2:07.60</w:t>
      </w:r>
      <w:r w:rsidRPr="005A1E80">
        <w:tab/>
        <w:t>250m  2:40.95</w:t>
      </w:r>
      <w:r w:rsidRPr="005A1E80">
        <w:tab/>
        <w:t>300m  3:14.30</w:t>
      </w:r>
      <w:r w:rsidRPr="005A1E80">
        <w:tab/>
        <w:t>350m  3:47.76</w:t>
      </w:r>
      <w:r w:rsidRPr="005A1E80">
        <w:tab/>
        <w:t>400m  4:20.81</w:t>
      </w:r>
    </w:p>
    <w:p w:rsidR="00437DEF" w:rsidRPr="005A1E80" w:rsidRDefault="00437DEF" w:rsidP="00437DEF">
      <w:pPr>
        <w:pStyle w:val="PlaceEven"/>
      </w:pPr>
      <w:r w:rsidRPr="005A1E80">
        <w:t>3.</w:t>
      </w:r>
      <w:r w:rsidRPr="005A1E80">
        <w:tab/>
        <w:t>Laura Hodgson</w:t>
      </w:r>
      <w:r w:rsidRPr="005A1E80">
        <w:tab/>
        <w:t>16</w:t>
      </w:r>
      <w:r w:rsidRPr="005A1E80">
        <w:tab/>
        <w:t>Newcastle</w:t>
      </w:r>
      <w:r w:rsidRPr="005A1E80">
        <w:tab/>
      </w:r>
      <w:r w:rsidRPr="005A1E80">
        <w:tab/>
        <w:t xml:space="preserve"> 4:20.96</w:t>
      </w:r>
      <w:r w:rsidRPr="005A1E80">
        <w:tab/>
      </w:r>
      <w:r w:rsidRPr="005A1E80">
        <w:tab/>
      </w:r>
      <w:r w:rsidRPr="005A1E80">
        <w:tab/>
        <w:t>720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30.39</w:t>
      </w:r>
      <w:r w:rsidRPr="005A1E80">
        <w:tab/>
        <w:t>100m  1:03.35</w:t>
      </w:r>
      <w:r w:rsidRPr="005A1E80">
        <w:tab/>
        <w:t>150m  1:36.59</w:t>
      </w:r>
      <w:r w:rsidRPr="005A1E80">
        <w:tab/>
        <w:t>200m  2:10.23</w:t>
      </w:r>
      <w:r w:rsidRPr="005A1E80">
        <w:tab/>
        <w:t>250m  2:43.34</w:t>
      </w:r>
      <w:r w:rsidRPr="005A1E80">
        <w:tab/>
        <w:t>300m  3:16.56</w:t>
      </w:r>
      <w:r w:rsidRPr="005A1E80">
        <w:tab/>
        <w:t>350m  3:49.12</w:t>
      </w:r>
      <w:r w:rsidRPr="005A1E80">
        <w:tab/>
        <w:t>400m  4:20.96</w:t>
      </w:r>
    </w:p>
    <w:p w:rsidR="00437DEF" w:rsidRPr="005A1E80" w:rsidRDefault="00437DEF" w:rsidP="00437DEF">
      <w:pPr>
        <w:pStyle w:val="PlaceEven"/>
      </w:pPr>
      <w:r w:rsidRPr="005A1E80">
        <w:t>4.</w:t>
      </w:r>
      <w:r w:rsidRPr="005A1E80">
        <w:tab/>
        <w:t>Ella Took</w:t>
      </w:r>
      <w:r w:rsidRPr="005A1E80">
        <w:tab/>
        <w:t>17</w:t>
      </w:r>
      <w:r w:rsidRPr="005A1E80">
        <w:tab/>
        <w:t>Newcastle</w:t>
      </w:r>
      <w:r w:rsidRPr="005A1E80">
        <w:tab/>
      </w:r>
      <w:r w:rsidRPr="005A1E80">
        <w:tab/>
        <w:t xml:space="preserve"> 4:30.60</w:t>
      </w:r>
      <w:r w:rsidRPr="005A1E80">
        <w:tab/>
      </w:r>
      <w:r w:rsidRPr="005A1E80">
        <w:tab/>
      </w:r>
      <w:r w:rsidRPr="005A1E80">
        <w:tab/>
        <w:t>645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30.34</w:t>
      </w:r>
      <w:r w:rsidRPr="005A1E80">
        <w:tab/>
        <w:t>100m  1:03.68</w:t>
      </w:r>
      <w:r w:rsidRPr="005A1E80">
        <w:tab/>
        <w:t>150m  1:37.65</w:t>
      </w:r>
      <w:r w:rsidRPr="005A1E80">
        <w:tab/>
        <w:t>200m  2:12.24</w:t>
      </w:r>
      <w:r w:rsidRPr="005A1E80">
        <w:tab/>
        <w:t>250m  2:46.95</w:t>
      </w:r>
      <w:r w:rsidRPr="005A1E80">
        <w:tab/>
        <w:t>300m  3:21.74</w:t>
      </w:r>
      <w:r w:rsidRPr="005A1E80">
        <w:tab/>
        <w:t>350m  3:56.42</w:t>
      </w:r>
      <w:r w:rsidRPr="005A1E80">
        <w:tab/>
        <w:t>400m  4:30.60</w:t>
      </w:r>
    </w:p>
    <w:p w:rsidR="00437DEF" w:rsidRPr="005A1E80" w:rsidRDefault="00437DEF" w:rsidP="00437DEF">
      <w:pPr>
        <w:pStyle w:val="PlaceEven"/>
      </w:pPr>
      <w:r w:rsidRPr="005A1E80">
        <w:t>5.</w:t>
      </w:r>
      <w:r w:rsidRPr="005A1E80">
        <w:tab/>
        <w:t>Melody Jones</w:t>
      </w:r>
      <w:r w:rsidRPr="005A1E80">
        <w:tab/>
        <w:t>18</w:t>
      </w:r>
      <w:r w:rsidRPr="005A1E80">
        <w:tab/>
        <w:t>Bo Stockton</w:t>
      </w:r>
      <w:r w:rsidRPr="005A1E80">
        <w:tab/>
      </w:r>
      <w:r w:rsidRPr="005A1E80">
        <w:tab/>
        <w:t xml:space="preserve"> 4:33.25</w:t>
      </w:r>
      <w:r w:rsidRPr="005A1E80">
        <w:tab/>
      </w:r>
      <w:r w:rsidRPr="005A1E80">
        <w:tab/>
      </w:r>
      <w:r w:rsidRPr="005A1E80">
        <w:tab/>
        <w:t>627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31.21</w:t>
      </w:r>
      <w:r w:rsidRPr="005A1E80">
        <w:tab/>
        <w:t>100m  1:06.06</w:t>
      </w:r>
      <w:r w:rsidRPr="005A1E80">
        <w:tab/>
        <w:t>150m  1:40.86</w:t>
      </w:r>
      <w:r w:rsidRPr="005A1E80">
        <w:tab/>
        <w:t>200m  2:15.89</w:t>
      </w:r>
      <w:r w:rsidRPr="005A1E80">
        <w:tab/>
        <w:t>250m  2:49.95</w:t>
      </w:r>
      <w:r w:rsidRPr="005A1E80">
        <w:tab/>
        <w:t>300m  3:24.56</w:t>
      </w:r>
      <w:r w:rsidRPr="005A1E80">
        <w:tab/>
        <w:t>350m  3:59.21</w:t>
      </w:r>
      <w:r w:rsidRPr="005A1E80">
        <w:tab/>
        <w:t>400m  4:33.25</w:t>
      </w:r>
    </w:p>
    <w:p w:rsidR="00437DEF" w:rsidRPr="005A1E80" w:rsidRDefault="00437DEF" w:rsidP="00437DEF">
      <w:pPr>
        <w:pStyle w:val="PlaceEven"/>
      </w:pPr>
      <w:r w:rsidRPr="005A1E80">
        <w:lastRenderedPageBreak/>
        <w:t>6.</w:t>
      </w:r>
      <w:r w:rsidRPr="005A1E80">
        <w:tab/>
        <w:t>Rachel Bradley</w:t>
      </w:r>
      <w:r w:rsidRPr="005A1E80">
        <w:tab/>
        <w:t>18</w:t>
      </w:r>
      <w:r w:rsidRPr="005A1E80">
        <w:tab/>
        <w:t>Bo Stockton</w:t>
      </w:r>
      <w:r w:rsidRPr="005A1E80">
        <w:tab/>
      </w:r>
      <w:r w:rsidRPr="005A1E80">
        <w:tab/>
        <w:t xml:space="preserve"> 4:33.78</w:t>
      </w:r>
      <w:r w:rsidRPr="005A1E80">
        <w:tab/>
      </w:r>
      <w:r w:rsidRPr="005A1E80">
        <w:tab/>
      </w:r>
      <w:r w:rsidRPr="005A1E80">
        <w:tab/>
        <w:t>623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31.36</w:t>
      </w:r>
      <w:r w:rsidRPr="005A1E80">
        <w:tab/>
        <w:t>100m  1:05.71</w:t>
      </w:r>
      <w:r w:rsidRPr="005A1E80">
        <w:tab/>
        <w:t>150m  1:40.17</w:t>
      </w:r>
      <w:r w:rsidRPr="005A1E80">
        <w:tab/>
        <w:t>200m  2:14.76</w:t>
      </w:r>
      <w:r w:rsidRPr="005A1E80">
        <w:tab/>
        <w:t>250m  2:49.28</w:t>
      </w:r>
      <w:r w:rsidRPr="005A1E80">
        <w:tab/>
        <w:t>300m  3:24.30</w:t>
      </w:r>
      <w:r w:rsidRPr="005A1E80">
        <w:tab/>
        <w:t>350m  3:59.27</w:t>
      </w:r>
      <w:r w:rsidRPr="005A1E80">
        <w:tab/>
        <w:t>400m  4:33.78</w:t>
      </w:r>
    </w:p>
    <w:p w:rsidR="00437DEF" w:rsidRPr="005A1E80" w:rsidRDefault="00437DEF" w:rsidP="00437DEF">
      <w:pPr>
        <w:pStyle w:val="PlaceEven"/>
      </w:pPr>
      <w:r w:rsidRPr="005A1E80">
        <w:t>7.</w:t>
      </w:r>
      <w:r w:rsidRPr="005A1E80">
        <w:tab/>
        <w:t>Rosie Smith</w:t>
      </w:r>
      <w:r w:rsidRPr="005A1E80">
        <w:tab/>
        <w:t>17</w:t>
      </w:r>
      <w:r w:rsidRPr="005A1E80">
        <w:tab/>
        <w:t>Morpeth</w:t>
      </w:r>
      <w:r w:rsidRPr="005A1E80">
        <w:tab/>
      </w:r>
      <w:r w:rsidRPr="005A1E80">
        <w:tab/>
        <w:t xml:space="preserve"> 4:39.39</w:t>
      </w:r>
      <w:r w:rsidRPr="005A1E80">
        <w:tab/>
      </w:r>
      <w:r w:rsidRPr="005A1E80">
        <w:tab/>
      </w:r>
      <w:r w:rsidRPr="005A1E80">
        <w:tab/>
        <w:t>586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32.21</w:t>
      </w:r>
      <w:r w:rsidRPr="005A1E80">
        <w:tab/>
        <w:t>100m  1:06.85</w:t>
      </w:r>
      <w:r w:rsidRPr="005A1E80">
        <w:tab/>
        <w:t>150m  1:41.89</w:t>
      </w:r>
      <w:r w:rsidRPr="005A1E80">
        <w:tab/>
        <w:t>200m  2:17.65</w:t>
      </w:r>
      <w:r w:rsidRPr="005A1E80">
        <w:tab/>
        <w:t>250m  2:53.65</w:t>
      </w:r>
      <w:r w:rsidRPr="005A1E80">
        <w:tab/>
        <w:t>300m  3:29.47</w:t>
      </w:r>
      <w:r w:rsidRPr="005A1E80">
        <w:tab/>
        <w:t>350m  4:04.82</w:t>
      </w:r>
      <w:r w:rsidRPr="005A1E80">
        <w:tab/>
        <w:t>400m  4:39.39</w:t>
      </w:r>
    </w:p>
    <w:p w:rsidR="00437DEF" w:rsidRPr="005A1E80" w:rsidRDefault="00437DEF" w:rsidP="00437DEF">
      <w:pPr>
        <w:pStyle w:val="PlaceEven"/>
      </w:pPr>
      <w:r w:rsidRPr="005A1E80">
        <w:t>8.</w:t>
      </w:r>
      <w:r w:rsidRPr="005A1E80">
        <w:tab/>
        <w:t>Lucy Betsho</w:t>
      </w:r>
      <w:r w:rsidRPr="005A1E80">
        <w:tab/>
        <w:t>17</w:t>
      </w:r>
      <w:r w:rsidRPr="005A1E80">
        <w:tab/>
        <w:t>Billingham</w:t>
      </w:r>
      <w:r w:rsidRPr="005A1E80">
        <w:tab/>
      </w:r>
      <w:r w:rsidRPr="005A1E80">
        <w:tab/>
        <w:t xml:space="preserve"> 4:43.75</w:t>
      </w:r>
      <w:r w:rsidRPr="005A1E80">
        <w:tab/>
      </w:r>
      <w:r w:rsidRPr="005A1E80">
        <w:tab/>
      </w:r>
      <w:r w:rsidRPr="005A1E80">
        <w:tab/>
        <w:t>560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32.43</w:t>
      </w:r>
      <w:r w:rsidRPr="005A1E80">
        <w:tab/>
        <w:t>100m  1:08.02</w:t>
      </w:r>
      <w:r w:rsidRPr="005A1E80">
        <w:tab/>
        <w:t>150m  1:44.13</w:t>
      </w:r>
      <w:r w:rsidRPr="005A1E80">
        <w:tab/>
        <w:t>200m  2:20.44</w:t>
      </w:r>
      <w:r w:rsidRPr="005A1E80">
        <w:tab/>
        <w:t>250m  2:56.67</w:t>
      </w:r>
      <w:r w:rsidRPr="005A1E80">
        <w:tab/>
        <w:t>300m  3:32.87</w:t>
      </w:r>
      <w:r w:rsidRPr="005A1E80">
        <w:tab/>
        <w:t>350m  4:08.94</w:t>
      </w:r>
      <w:r w:rsidRPr="005A1E80">
        <w:tab/>
        <w:t>400m  4:43.75</w:t>
      </w:r>
    </w:p>
    <w:p w:rsidR="00437DEF" w:rsidRPr="005A1E80" w:rsidRDefault="00437DEF" w:rsidP="00437DEF">
      <w:pPr>
        <w:pStyle w:val="PlaceEven"/>
      </w:pPr>
      <w:r w:rsidRPr="005A1E80">
        <w:t>9.</w:t>
      </w:r>
      <w:r w:rsidRPr="005A1E80">
        <w:tab/>
        <w:t>Grace Maskell</w:t>
      </w:r>
      <w:r w:rsidRPr="005A1E80">
        <w:tab/>
        <w:t>18</w:t>
      </w:r>
      <w:r w:rsidRPr="005A1E80">
        <w:tab/>
        <w:t>Derwentside</w:t>
      </w:r>
      <w:r w:rsidRPr="005A1E80">
        <w:tab/>
      </w:r>
      <w:r w:rsidRPr="005A1E80">
        <w:tab/>
        <w:t xml:space="preserve"> 4:47.35</w:t>
      </w:r>
      <w:r w:rsidRPr="005A1E80">
        <w:tab/>
      </w:r>
      <w:r w:rsidRPr="005A1E80">
        <w:tab/>
      </w:r>
      <w:r w:rsidRPr="005A1E80">
        <w:tab/>
        <w:t>539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31.21</w:t>
      </w:r>
      <w:r w:rsidRPr="005A1E80">
        <w:tab/>
        <w:t>100m  1:06.35</w:t>
      </w:r>
      <w:r w:rsidRPr="005A1E80">
        <w:tab/>
        <w:t>150m  1:42.64</w:t>
      </w:r>
      <w:r w:rsidRPr="005A1E80">
        <w:tab/>
        <w:t>200m  2:19.37</w:t>
      </w:r>
      <w:r w:rsidRPr="005A1E80">
        <w:tab/>
        <w:t>250m  2:56.21</w:t>
      </w:r>
      <w:r w:rsidRPr="005A1E80">
        <w:tab/>
        <w:t>300m  3:33.48</w:t>
      </w:r>
      <w:r w:rsidRPr="005A1E80">
        <w:tab/>
        <w:t>350m  4:10.92</w:t>
      </w:r>
      <w:r w:rsidRPr="005A1E80">
        <w:tab/>
        <w:t>400m  4:47.35</w:t>
      </w:r>
    </w:p>
    <w:p w:rsidR="00437DEF" w:rsidRPr="005A1E80" w:rsidRDefault="00437DEF" w:rsidP="00437DEF">
      <w:pPr>
        <w:pStyle w:val="PlaceEven"/>
      </w:pPr>
      <w:r w:rsidRPr="005A1E80">
        <w:t>10.</w:t>
      </w:r>
      <w:r w:rsidRPr="005A1E80">
        <w:tab/>
        <w:t>Phoebe Fixter</w:t>
      </w:r>
      <w:r w:rsidRPr="005A1E80">
        <w:tab/>
        <w:t>17</w:t>
      </w:r>
      <w:r w:rsidRPr="005A1E80">
        <w:tab/>
        <w:t>Billingham</w:t>
      </w:r>
      <w:r w:rsidRPr="005A1E80">
        <w:tab/>
      </w:r>
      <w:r w:rsidRPr="005A1E80">
        <w:tab/>
        <w:t xml:space="preserve"> 4:48.77</w:t>
      </w:r>
      <w:r w:rsidRPr="005A1E80">
        <w:tab/>
      </w:r>
      <w:r w:rsidRPr="005A1E80">
        <w:tab/>
      </w:r>
      <w:r w:rsidRPr="005A1E80">
        <w:tab/>
        <w:t>531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32.60</w:t>
      </w:r>
      <w:r w:rsidRPr="005A1E80">
        <w:tab/>
        <w:t>100m  1:08.68</w:t>
      </w:r>
      <w:r w:rsidRPr="005A1E80">
        <w:tab/>
        <w:t>150m  1:45.12</w:t>
      </w:r>
      <w:r w:rsidRPr="005A1E80">
        <w:tab/>
        <w:t>200m  2:21.60</w:t>
      </w:r>
      <w:r w:rsidRPr="005A1E80">
        <w:tab/>
        <w:t>250m  2:58.46</w:t>
      </w:r>
      <w:r w:rsidRPr="005A1E80">
        <w:tab/>
        <w:t>300m  3:35.27</w:t>
      </w:r>
      <w:r w:rsidRPr="005A1E80">
        <w:tab/>
        <w:t>350m  4:12.51</w:t>
      </w:r>
      <w:r w:rsidRPr="005A1E80">
        <w:tab/>
        <w:t>400m  4:48.77</w:t>
      </w:r>
    </w:p>
    <w:p w:rsidR="00437DEF" w:rsidRPr="005A1E80" w:rsidRDefault="00437DEF" w:rsidP="00437DEF">
      <w:pPr>
        <w:pStyle w:val="PlaceEven"/>
      </w:pPr>
      <w:r w:rsidRPr="005A1E80">
        <w:t>11.</w:t>
      </w:r>
      <w:r w:rsidRPr="005A1E80">
        <w:tab/>
        <w:t>Allana McDonald</w:t>
      </w:r>
      <w:r w:rsidRPr="005A1E80">
        <w:tab/>
        <w:t>17</w:t>
      </w:r>
      <w:r w:rsidRPr="005A1E80">
        <w:tab/>
        <w:t>Bo Stockton</w:t>
      </w:r>
      <w:r w:rsidRPr="005A1E80">
        <w:tab/>
      </w:r>
      <w:r w:rsidRPr="005A1E80">
        <w:tab/>
        <w:t xml:space="preserve"> 4:51.70</w:t>
      </w:r>
      <w:r w:rsidRPr="005A1E80">
        <w:tab/>
      </w:r>
      <w:r w:rsidRPr="005A1E80">
        <w:tab/>
      </w:r>
      <w:r w:rsidRPr="005A1E80">
        <w:tab/>
        <w:t>515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31.26</w:t>
      </w:r>
      <w:r w:rsidRPr="005A1E80">
        <w:tab/>
        <w:t>100m  1:06.26</w:t>
      </w:r>
      <w:r w:rsidRPr="005A1E80">
        <w:tab/>
        <w:t>150m  1:42.60</w:t>
      </w:r>
      <w:r w:rsidRPr="005A1E80">
        <w:tab/>
        <w:t>200m  2:19.85</w:t>
      </w:r>
      <w:r w:rsidRPr="005A1E80">
        <w:tab/>
        <w:t>250m  2:57.30</w:t>
      </w:r>
      <w:r w:rsidRPr="005A1E80">
        <w:tab/>
        <w:t>300m  3:35.87</w:t>
      </w:r>
      <w:r w:rsidRPr="005A1E80">
        <w:tab/>
        <w:t>350m  4:14.34</w:t>
      </w:r>
      <w:r w:rsidRPr="005A1E80">
        <w:tab/>
        <w:t>400m  4:51.70</w:t>
      </w:r>
    </w:p>
    <w:p w:rsidR="00437DEF" w:rsidRPr="005A1E80" w:rsidRDefault="00437DEF" w:rsidP="00437DEF">
      <w:pPr>
        <w:pStyle w:val="PlaceEven"/>
      </w:pPr>
      <w:r w:rsidRPr="005A1E80">
        <w:t>12.</w:t>
      </w:r>
      <w:r w:rsidRPr="005A1E80">
        <w:tab/>
        <w:t>Annabel Cooper</w:t>
      </w:r>
      <w:r w:rsidRPr="005A1E80">
        <w:tab/>
        <w:t>16</w:t>
      </w:r>
      <w:r w:rsidRPr="005A1E80">
        <w:tab/>
        <w:t>Wear Valley</w:t>
      </w:r>
      <w:r w:rsidRPr="005A1E80">
        <w:tab/>
      </w:r>
      <w:r w:rsidRPr="005A1E80">
        <w:tab/>
        <w:t xml:space="preserve"> 4:52.27</w:t>
      </w:r>
      <w:r w:rsidRPr="005A1E80">
        <w:tab/>
      </w:r>
      <w:r w:rsidRPr="005A1E80">
        <w:tab/>
      </w:r>
      <w:r w:rsidRPr="005A1E80">
        <w:tab/>
        <w:t>512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30.81</w:t>
      </w:r>
      <w:r w:rsidRPr="005A1E80">
        <w:tab/>
        <w:t>100m  1:05.51</w:t>
      </w:r>
      <w:r w:rsidRPr="005A1E80">
        <w:tab/>
        <w:t>150m  1:41.55</w:t>
      </w:r>
      <w:r w:rsidRPr="005A1E80">
        <w:tab/>
        <w:t>200m  2:19.12</w:t>
      </w:r>
      <w:r w:rsidRPr="005A1E80">
        <w:tab/>
        <w:t>250m  2:57.15</w:t>
      </w:r>
      <w:r w:rsidRPr="005A1E80">
        <w:tab/>
        <w:t>300m  3:35.69</w:t>
      </w:r>
      <w:r w:rsidRPr="005A1E80">
        <w:tab/>
        <w:t>350m  4:14.38</w:t>
      </w:r>
      <w:r w:rsidRPr="005A1E80">
        <w:tab/>
        <w:t>400m  4:52.27</w:t>
      </w:r>
    </w:p>
    <w:p w:rsidR="00437DEF" w:rsidRPr="005A1E80" w:rsidRDefault="00437DEF" w:rsidP="00437DEF">
      <w:pPr>
        <w:pStyle w:val="PlaceEven"/>
      </w:pPr>
      <w:r w:rsidRPr="005A1E80">
        <w:t>13.</w:t>
      </w:r>
      <w:r w:rsidRPr="005A1E80">
        <w:tab/>
        <w:t>Georgia Clough</w:t>
      </w:r>
      <w:r w:rsidRPr="005A1E80">
        <w:tab/>
        <w:t>16</w:t>
      </w:r>
      <w:r w:rsidRPr="005A1E80">
        <w:tab/>
        <w:t>Billingham</w:t>
      </w:r>
      <w:r w:rsidRPr="005A1E80">
        <w:tab/>
      </w:r>
      <w:r w:rsidRPr="005A1E80">
        <w:tab/>
        <w:t xml:space="preserve"> 4:54.03</w:t>
      </w:r>
      <w:r w:rsidRPr="005A1E80">
        <w:tab/>
      </w:r>
      <w:r w:rsidRPr="005A1E80">
        <w:tab/>
      </w:r>
      <w:r w:rsidRPr="005A1E80">
        <w:tab/>
        <w:t>503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32.82</w:t>
      </w:r>
      <w:r w:rsidRPr="005A1E80">
        <w:tab/>
        <w:t>100m  1:09.28</w:t>
      </w:r>
      <w:r w:rsidRPr="005A1E80">
        <w:tab/>
        <w:t>150m  1:47.71</w:t>
      </w:r>
      <w:r w:rsidRPr="005A1E80">
        <w:tab/>
        <w:t>200m  2:25.37</w:t>
      </w:r>
      <w:r w:rsidRPr="005A1E80">
        <w:tab/>
        <w:t>250m  3:03.11</w:t>
      </w:r>
      <w:r w:rsidRPr="005A1E80">
        <w:tab/>
        <w:t>300m  3:40.77</w:t>
      </w:r>
      <w:r w:rsidRPr="005A1E80">
        <w:tab/>
        <w:t>350m  4:18.25</w:t>
      </w:r>
      <w:r w:rsidRPr="005A1E80">
        <w:tab/>
        <w:t>400m  4:54.03</w:t>
      </w:r>
    </w:p>
    <w:p w:rsidR="00437DEF" w:rsidRPr="005A1E80" w:rsidRDefault="00437DEF" w:rsidP="00437DEF">
      <w:pPr>
        <w:pStyle w:val="PlaceEven"/>
      </w:pPr>
      <w:r w:rsidRPr="005A1E80">
        <w:t>14.</w:t>
      </w:r>
      <w:r w:rsidRPr="005A1E80">
        <w:tab/>
        <w:t>Leoni Jones</w:t>
      </w:r>
      <w:r w:rsidRPr="005A1E80">
        <w:tab/>
        <w:t>16</w:t>
      </w:r>
      <w:r w:rsidRPr="005A1E80">
        <w:tab/>
        <w:t>Bo Stockton</w:t>
      </w:r>
      <w:r w:rsidRPr="005A1E80">
        <w:tab/>
      </w:r>
      <w:r w:rsidRPr="005A1E80">
        <w:tab/>
        <w:t xml:space="preserve"> 4:58.15</w:t>
      </w:r>
      <w:r w:rsidRPr="005A1E80">
        <w:tab/>
      </w:r>
      <w:r w:rsidRPr="005A1E80">
        <w:tab/>
      </w:r>
      <w:r w:rsidRPr="005A1E80">
        <w:tab/>
        <w:t>482</w:t>
      </w:r>
      <w:r w:rsidRPr="005A1E80">
        <w:tab/>
      </w:r>
    </w:p>
    <w:p w:rsidR="00437DEF" w:rsidRPr="005A1E80" w:rsidRDefault="00437DEF" w:rsidP="00437DEF">
      <w:pPr>
        <w:pStyle w:val="SplitLong"/>
      </w:pPr>
      <w:r w:rsidRPr="005A1E80">
        <w:tab/>
        <w:t>50m    32.65</w:t>
      </w:r>
      <w:r w:rsidRPr="005A1E80">
        <w:tab/>
        <w:t>100m  1:09.08</w:t>
      </w:r>
      <w:r w:rsidRPr="005A1E80">
        <w:tab/>
        <w:t>150m  1:46.66</w:t>
      </w:r>
      <w:r w:rsidRPr="005A1E80">
        <w:tab/>
        <w:t>200m  2:24.56</w:t>
      </w:r>
      <w:r w:rsidRPr="005A1E80">
        <w:tab/>
        <w:t>250m  3:02.35</w:t>
      </w:r>
      <w:r w:rsidRPr="005A1E80">
        <w:tab/>
        <w:t>300m  3:41.30</w:t>
      </w:r>
      <w:r w:rsidRPr="005A1E80">
        <w:tab/>
        <w:t>350m  4:20.18</w:t>
      </w:r>
      <w:r w:rsidRPr="005A1E80">
        <w:tab/>
        <w:t>400m  4:58.15</w:t>
      </w:r>
    </w:p>
    <w:p w:rsidR="00437DEF" w:rsidRPr="005A1E80" w:rsidRDefault="00437DEF" w:rsidP="00437DEF">
      <w:pPr>
        <w:pStyle w:val="PlaceEven"/>
      </w:pPr>
      <w:r w:rsidRPr="005A1E80">
        <w:t>15.</w:t>
      </w:r>
      <w:r w:rsidRPr="005A1E80">
        <w:tab/>
        <w:t>Abigail Slack</w:t>
      </w:r>
      <w:r w:rsidRPr="005A1E80">
        <w:tab/>
        <w:t>16</w:t>
      </w:r>
      <w:r w:rsidRPr="005A1E80">
        <w:tab/>
        <w:t>Bo Stockton</w:t>
      </w:r>
      <w:r w:rsidRPr="005A1E80">
        <w:tab/>
      </w:r>
      <w:r w:rsidRPr="005A1E80">
        <w:tab/>
        <w:t xml:space="preserve"> 5:00.75</w:t>
      </w:r>
      <w:r w:rsidRPr="005A1E80">
        <w:tab/>
      </w:r>
      <w:r w:rsidRPr="005A1E80">
        <w:tab/>
      </w:r>
      <w:r w:rsidRPr="005A1E80">
        <w:tab/>
        <w:t>470</w:t>
      </w:r>
      <w:r w:rsidRPr="005A1E80">
        <w:tab/>
      </w:r>
    </w:p>
    <w:p w:rsidR="00437DEF" w:rsidRDefault="00437DEF" w:rsidP="00437DEF">
      <w:pPr>
        <w:pStyle w:val="SplitLong"/>
      </w:pPr>
      <w:r w:rsidRPr="005A1E80">
        <w:tab/>
        <w:t>50m    33.26</w:t>
      </w:r>
      <w:r w:rsidRPr="005A1E80">
        <w:tab/>
        <w:t>100m  1:10.40</w:t>
      </w:r>
      <w:r w:rsidRPr="005A1E80">
        <w:tab/>
        <w:t>150m  1:47.94</w:t>
      </w:r>
      <w:r w:rsidRPr="005A1E80">
        <w:tab/>
        <w:t>200m  2:26.01</w:t>
      </w:r>
      <w:r w:rsidRPr="005A1E80">
        <w:tab/>
        <w:t>250m  3:04.28</w:t>
      </w:r>
      <w:r w:rsidRPr="005A1E80">
        <w:tab/>
        <w:t>300m  3:43.39</w:t>
      </w:r>
      <w:r w:rsidRPr="005A1E80">
        <w:tab/>
        <w:t>350m  4:22.49</w:t>
      </w:r>
      <w:r w:rsidRPr="005A1E80">
        <w:tab/>
        <w:t>400m  5:00.75</w:t>
      </w:r>
    </w:p>
    <w:p w:rsidR="00437DEF" w:rsidRDefault="00437DEF" w:rsidP="00437DEF">
      <w:pPr>
        <w:pStyle w:val="SplitLong"/>
      </w:pPr>
    </w:p>
    <w:p w:rsidR="00437DEF" w:rsidRDefault="00437DEF" w:rsidP="00437DEF">
      <w:pPr>
        <w:pStyle w:val="SplitLong"/>
      </w:pPr>
    </w:p>
    <w:p w:rsidR="00437DEF" w:rsidRDefault="00437DEF" w:rsidP="00437DEF">
      <w:pPr>
        <w:pStyle w:val="SplitLong"/>
      </w:pPr>
    </w:p>
    <w:p w:rsidR="00437DEF" w:rsidRPr="005100CA" w:rsidRDefault="00437DEF" w:rsidP="00437DEF">
      <w:pPr>
        <w:pStyle w:val="EventHeader"/>
      </w:pPr>
      <w:r>
        <w:t>EVENT</w:t>
      </w:r>
      <w:r w:rsidRPr="005100CA">
        <w:t xml:space="preserve"> 103 Boy Open 200m IM                   </w:t>
      </w:r>
    </w:p>
    <w:p w:rsidR="00437DEF" w:rsidRPr="005100CA" w:rsidRDefault="00437DEF" w:rsidP="00437DEF">
      <w:pPr>
        <w:pStyle w:val="AgeGroupHeader"/>
      </w:pPr>
      <w:r w:rsidRPr="005100CA">
        <w:t xml:space="preserve">10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Archie McGuire</w:t>
      </w:r>
      <w:r w:rsidRPr="005100CA">
        <w:tab/>
        <w:t>10</w:t>
      </w:r>
      <w:r w:rsidRPr="005100CA">
        <w:tab/>
        <w:t>Chester Le S</w:t>
      </w:r>
      <w:r w:rsidRPr="005100CA">
        <w:tab/>
      </w:r>
      <w:r w:rsidRPr="005100CA">
        <w:tab/>
        <w:t xml:space="preserve"> 2:45.52</w:t>
      </w:r>
      <w:r w:rsidRPr="005100CA">
        <w:tab/>
      </w:r>
      <w:r w:rsidRPr="005100CA">
        <w:tab/>
      </w:r>
      <w:r w:rsidRPr="005100CA">
        <w:tab/>
        <w:t>290</w:t>
      </w:r>
      <w:r w:rsidRPr="005100CA">
        <w:tab/>
      </w:r>
      <w:r w:rsidRPr="005100CA">
        <w:tab/>
        <w:t xml:space="preserve">   36.77</w:t>
      </w:r>
      <w:r w:rsidRPr="005100CA">
        <w:tab/>
        <w:t xml:space="preserve"> 1:18.39</w:t>
      </w:r>
      <w:r w:rsidRPr="005100CA">
        <w:tab/>
        <w:t xml:space="preserve"> 2:08.28</w:t>
      </w:r>
    </w:p>
    <w:p w:rsidR="00437DEF" w:rsidRPr="005100CA" w:rsidRDefault="00437DEF" w:rsidP="00437DEF">
      <w:pPr>
        <w:pStyle w:val="AgeGroupHeader"/>
      </w:pPr>
      <w:r w:rsidRPr="005100CA">
        <w:t xml:space="preserve">11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Leyton Lavelle</w:t>
      </w:r>
      <w:r w:rsidRPr="005100CA">
        <w:tab/>
        <w:t>11</w:t>
      </w:r>
      <w:r w:rsidRPr="005100CA">
        <w:tab/>
        <w:t>Chester Le S</w:t>
      </w:r>
      <w:r w:rsidRPr="005100CA">
        <w:tab/>
      </w:r>
      <w:r w:rsidRPr="005100CA">
        <w:tab/>
        <w:t xml:space="preserve"> 3:13.81</w:t>
      </w:r>
      <w:r w:rsidRPr="005100CA">
        <w:tab/>
      </w:r>
      <w:r w:rsidRPr="005100CA">
        <w:tab/>
      </w:r>
      <w:r w:rsidRPr="005100CA">
        <w:tab/>
        <w:t>180</w:t>
      </w:r>
      <w:r w:rsidRPr="005100CA">
        <w:tab/>
      </w:r>
      <w:r w:rsidRPr="005100CA">
        <w:tab/>
        <w:t xml:space="preserve">   42.96</w:t>
      </w:r>
      <w:r w:rsidRPr="005100CA">
        <w:tab/>
        <w:t xml:space="preserve"> 1:33.22</w:t>
      </w:r>
      <w:r w:rsidRPr="005100CA">
        <w:tab/>
        <w:t xml:space="preserve"> 2:29.71</w:t>
      </w:r>
    </w:p>
    <w:p w:rsidR="00437DEF" w:rsidRPr="005100CA" w:rsidRDefault="00437DEF" w:rsidP="00437DEF">
      <w:pPr>
        <w:pStyle w:val="AgeGroupHeader"/>
      </w:pPr>
      <w:r w:rsidRPr="005100CA">
        <w:t xml:space="preserve">12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Charlie Ward</w:t>
      </w:r>
      <w:r w:rsidRPr="005100CA">
        <w:tab/>
        <w:t>12</w:t>
      </w:r>
      <w:r w:rsidRPr="005100CA">
        <w:tab/>
        <w:t>Bo Stockton</w:t>
      </w:r>
      <w:r w:rsidRPr="005100CA">
        <w:tab/>
      </w:r>
      <w:r w:rsidRPr="005100CA">
        <w:tab/>
        <w:t xml:space="preserve"> 2:33.80</w:t>
      </w:r>
      <w:r w:rsidRPr="005100CA">
        <w:tab/>
      </w:r>
      <w:r w:rsidRPr="005100CA">
        <w:tab/>
      </w:r>
      <w:r w:rsidRPr="005100CA">
        <w:tab/>
        <w:t>362</w:t>
      </w:r>
      <w:r w:rsidRPr="005100CA">
        <w:tab/>
      </w:r>
      <w:r w:rsidRPr="005100CA">
        <w:tab/>
        <w:t xml:space="preserve">   34.32</w:t>
      </w:r>
      <w:r w:rsidRPr="005100CA">
        <w:tab/>
        <w:t xml:space="preserve"> 1:14.51</w:t>
      </w:r>
      <w:r w:rsidRPr="005100CA">
        <w:tab/>
        <w:t xml:space="preserve"> 1:58.54</w:t>
      </w:r>
    </w:p>
    <w:p w:rsidR="00437DEF" w:rsidRPr="005100CA" w:rsidRDefault="00437DEF" w:rsidP="00437DEF">
      <w:pPr>
        <w:pStyle w:val="PlaceEven"/>
      </w:pPr>
      <w:r w:rsidRPr="005100CA">
        <w:t>2.</w:t>
      </w:r>
      <w:r w:rsidRPr="005100CA">
        <w:tab/>
        <w:t>Aidan Turner</w:t>
      </w:r>
      <w:r w:rsidRPr="005100CA">
        <w:tab/>
        <w:t>12</w:t>
      </w:r>
      <w:r w:rsidRPr="005100CA">
        <w:tab/>
        <w:t>Tynemouth</w:t>
      </w:r>
      <w:r w:rsidRPr="005100CA">
        <w:tab/>
      </w:r>
      <w:r w:rsidRPr="005100CA">
        <w:tab/>
        <w:t xml:space="preserve"> 2:39.85</w:t>
      </w:r>
      <w:r w:rsidRPr="005100CA">
        <w:tab/>
      </w:r>
      <w:r w:rsidRPr="005100CA">
        <w:tab/>
      </w:r>
      <w:r w:rsidRPr="005100CA">
        <w:tab/>
        <w:t>322</w:t>
      </w:r>
      <w:r w:rsidRPr="005100CA">
        <w:tab/>
      </w:r>
      <w:r w:rsidRPr="005100CA">
        <w:tab/>
        <w:t xml:space="preserve">   37.80</w:t>
      </w:r>
      <w:r w:rsidRPr="005100CA">
        <w:tab/>
        <w:t xml:space="preserve"> 1:18.44</w:t>
      </w:r>
      <w:r w:rsidRPr="005100CA">
        <w:tab/>
        <w:t xml:space="preserve"> 2:06.07</w:t>
      </w:r>
    </w:p>
    <w:p w:rsidR="00437DEF" w:rsidRPr="005100CA" w:rsidRDefault="00437DEF" w:rsidP="00437DEF">
      <w:pPr>
        <w:pStyle w:val="PlaceEven"/>
      </w:pPr>
      <w:r w:rsidRPr="005100CA">
        <w:t>3.</w:t>
      </w:r>
      <w:r w:rsidRPr="005100CA">
        <w:tab/>
        <w:t>Christian Matheson</w:t>
      </w:r>
      <w:r w:rsidRPr="005100CA">
        <w:tab/>
        <w:t>12</w:t>
      </w:r>
      <w:r w:rsidRPr="005100CA">
        <w:tab/>
        <w:t>Newcastle</w:t>
      </w:r>
      <w:r w:rsidRPr="005100CA">
        <w:tab/>
      </w:r>
      <w:r w:rsidRPr="005100CA">
        <w:tab/>
        <w:t xml:space="preserve"> 2:40.14</w:t>
      </w:r>
      <w:r w:rsidRPr="005100CA">
        <w:tab/>
      </w:r>
      <w:r w:rsidRPr="005100CA">
        <w:tab/>
      </w:r>
      <w:r w:rsidRPr="005100CA">
        <w:tab/>
        <w:t>320</w:t>
      </w:r>
      <w:r w:rsidRPr="005100CA">
        <w:tab/>
      </w:r>
      <w:r w:rsidRPr="005100CA">
        <w:tab/>
        <w:t xml:space="preserve">   33.26</w:t>
      </w:r>
      <w:r w:rsidRPr="005100CA">
        <w:tab/>
        <w:t xml:space="preserve"> 1:15.78</w:t>
      </w:r>
      <w:r w:rsidRPr="005100CA">
        <w:tab/>
        <w:t xml:space="preserve"> 2:05.38</w:t>
      </w:r>
    </w:p>
    <w:p w:rsidR="00437DEF" w:rsidRPr="005100CA" w:rsidRDefault="00437DEF" w:rsidP="00437DEF">
      <w:pPr>
        <w:pStyle w:val="PlaceEven"/>
      </w:pPr>
      <w:r w:rsidRPr="005100CA">
        <w:t>4.</w:t>
      </w:r>
      <w:r w:rsidRPr="005100CA">
        <w:tab/>
        <w:t>Michael O'Neill</w:t>
      </w:r>
      <w:r w:rsidRPr="005100CA">
        <w:tab/>
        <w:t>12</w:t>
      </w:r>
      <w:r w:rsidRPr="005100CA">
        <w:tab/>
        <w:t>Bo Stockton</w:t>
      </w:r>
      <w:r w:rsidRPr="005100CA">
        <w:tab/>
      </w:r>
      <w:r w:rsidRPr="005100CA">
        <w:tab/>
        <w:t xml:space="preserve"> 2:45.65</w:t>
      </w:r>
      <w:r w:rsidRPr="005100CA">
        <w:tab/>
      </w:r>
      <w:r w:rsidRPr="005100CA">
        <w:tab/>
      </w:r>
      <w:r w:rsidRPr="005100CA">
        <w:tab/>
        <w:t>289</w:t>
      </w:r>
      <w:r w:rsidRPr="005100CA">
        <w:tab/>
      </w:r>
      <w:r w:rsidRPr="005100CA">
        <w:tab/>
        <w:t xml:space="preserve">   36.94</w:t>
      </w:r>
      <w:r w:rsidRPr="005100CA">
        <w:tab/>
        <w:t xml:space="preserve"> 1:18.73</w:t>
      </w:r>
      <w:r w:rsidRPr="005100CA">
        <w:tab/>
        <w:t xml:space="preserve"> 2:07.98</w:t>
      </w:r>
    </w:p>
    <w:p w:rsidR="00437DEF" w:rsidRPr="005100CA" w:rsidRDefault="00437DEF" w:rsidP="00437DEF">
      <w:pPr>
        <w:pStyle w:val="PlaceEven"/>
      </w:pPr>
      <w:r w:rsidRPr="005100CA">
        <w:t>5.</w:t>
      </w:r>
      <w:r w:rsidRPr="005100CA">
        <w:tab/>
        <w:t>Conan Swinney</w:t>
      </w:r>
      <w:r w:rsidRPr="005100CA">
        <w:tab/>
        <w:t>12</w:t>
      </w:r>
      <w:r w:rsidRPr="005100CA">
        <w:tab/>
        <w:t>Gates &amp;Whick</w:t>
      </w:r>
      <w:r w:rsidRPr="005100CA">
        <w:tab/>
      </w:r>
      <w:r w:rsidRPr="005100CA">
        <w:tab/>
        <w:t xml:space="preserve"> 2:46.80</w:t>
      </w:r>
      <w:r w:rsidRPr="005100CA">
        <w:tab/>
      </w:r>
      <w:r w:rsidRPr="005100CA">
        <w:tab/>
      </w:r>
      <w:r w:rsidRPr="005100CA">
        <w:tab/>
        <w:t>283</w:t>
      </w:r>
      <w:r w:rsidRPr="005100CA">
        <w:tab/>
      </w:r>
      <w:r w:rsidRPr="005100CA">
        <w:tab/>
        <w:t xml:space="preserve">   34.65</w:t>
      </w:r>
      <w:r w:rsidRPr="005100CA">
        <w:tab/>
        <w:t xml:space="preserve"> 1:15.22</w:t>
      </w:r>
      <w:r w:rsidRPr="005100CA">
        <w:tab/>
        <w:t xml:space="preserve"> 2:09.08</w:t>
      </w:r>
    </w:p>
    <w:p w:rsidR="00437DEF" w:rsidRPr="005100CA" w:rsidRDefault="00437DEF" w:rsidP="00437DEF">
      <w:pPr>
        <w:pStyle w:val="PlaceEven"/>
      </w:pPr>
      <w:r w:rsidRPr="005100CA">
        <w:t>6.</w:t>
      </w:r>
      <w:r w:rsidRPr="005100CA">
        <w:tab/>
        <w:t>Luke Littler</w:t>
      </w:r>
      <w:r w:rsidRPr="005100CA">
        <w:tab/>
        <w:t>12</w:t>
      </w:r>
      <w:r w:rsidRPr="005100CA">
        <w:tab/>
        <w:t>Derwentside</w:t>
      </w:r>
      <w:r w:rsidRPr="005100CA">
        <w:tab/>
      </w:r>
      <w:r w:rsidRPr="005100CA">
        <w:tab/>
        <w:t xml:space="preserve"> 2:52.67</w:t>
      </w:r>
      <w:r w:rsidRPr="005100CA">
        <w:tab/>
      </w:r>
      <w:r w:rsidRPr="005100CA">
        <w:tab/>
      </w:r>
      <w:r w:rsidRPr="005100CA">
        <w:tab/>
        <w:t>255</w:t>
      </w:r>
      <w:r w:rsidRPr="005100CA">
        <w:tab/>
      </w:r>
      <w:r w:rsidRPr="005100CA">
        <w:tab/>
        <w:t xml:space="preserve">   39.63</w:t>
      </w:r>
      <w:r w:rsidRPr="005100CA">
        <w:tab/>
        <w:t xml:space="preserve"> 1:21.96</w:t>
      </w:r>
      <w:r w:rsidRPr="005100CA">
        <w:tab/>
        <w:t xml:space="preserve"> 2:14.45</w:t>
      </w:r>
    </w:p>
    <w:p w:rsidR="00437DEF" w:rsidRPr="005100CA" w:rsidRDefault="00437DEF" w:rsidP="00437DEF">
      <w:pPr>
        <w:pStyle w:val="PlaceEven"/>
      </w:pPr>
      <w:r w:rsidRPr="005100CA">
        <w:t>7.</w:t>
      </w:r>
      <w:r w:rsidRPr="005100CA">
        <w:tab/>
        <w:t>Alexander Rice</w:t>
      </w:r>
      <w:r w:rsidRPr="005100CA">
        <w:tab/>
        <w:t>12</w:t>
      </w:r>
      <w:r w:rsidRPr="005100CA">
        <w:tab/>
        <w:t>Chester Le S</w:t>
      </w:r>
      <w:r w:rsidRPr="005100CA">
        <w:tab/>
      </w:r>
      <w:r w:rsidRPr="005100CA">
        <w:tab/>
        <w:t xml:space="preserve"> 2:56.29</w:t>
      </w:r>
      <w:r w:rsidRPr="005100CA">
        <w:tab/>
      </w:r>
      <w:r w:rsidRPr="005100CA">
        <w:tab/>
      </w:r>
      <w:r w:rsidRPr="005100CA">
        <w:tab/>
        <w:t>240</w:t>
      </w:r>
      <w:r w:rsidRPr="005100CA">
        <w:tab/>
      </w:r>
      <w:r w:rsidRPr="005100CA">
        <w:tab/>
        <w:t xml:space="preserve">   41.38</w:t>
      </w:r>
      <w:r w:rsidRPr="005100CA">
        <w:tab/>
        <w:t xml:space="preserve"> 1:28.23</w:t>
      </w:r>
      <w:r w:rsidRPr="005100CA">
        <w:tab/>
        <w:t xml:space="preserve"> 2:17.87</w:t>
      </w:r>
    </w:p>
    <w:p w:rsidR="00437DEF" w:rsidRPr="005100CA" w:rsidRDefault="00437DEF" w:rsidP="00437DEF">
      <w:pPr>
        <w:pStyle w:val="PlaceEven"/>
      </w:pPr>
      <w:r w:rsidRPr="005100CA">
        <w:t>8.</w:t>
      </w:r>
      <w:r w:rsidRPr="005100CA">
        <w:tab/>
        <w:t>H O'Halleron-Hutchinso</w:t>
      </w:r>
      <w:r w:rsidRPr="005100CA">
        <w:tab/>
        <w:t>12</w:t>
      </w:r>
      <w:r w:rsidRPr="005100CA">
        <w:tab/>
        <w:t>Derwentside</w:t>
      </w:r>
      <w:r w:rsidRPr="005100CA">
        <w:tab/>
      </w:r>
      <w:r w:rsidRPr="005100CA">
        <w:tab/>
        <w:t xml:space="preserve"> 2:59.70</w:t>
      </w:r>
      <w:r w:rsidRPr="005100CA">
        <w:tab/>
      </w:r>
      <w:r w:rsidRPr="005100CA">
        <w:tab/>
      </w:r>
      <w:r w:rsidRPr="005100CA">
        <w:tab/>
        <w:t>227</w:t>
      </w:r>
      <w:r w:rsidRPr="005100CA">
        <w:tab/>
      </w:r>
      <w:r w:rsidRPr="005100CA">
        <w:tab/>
        <w:t xml:space="preserve">   40.24</w:t>
      </w:r>
      <w:r w:rsidRPr="005100CA">
        <w:tab/>
        <w:t xml:space="preserve"> 1:24.75</w:t>
      </w:r>
      <w:r w:rsidRPr="005100CA">
        <w:tab/>
        <w:t xml:space="preserve"> 2:20.25</w:t>
      </w:r>
    </w:p>
    <w:p w:rsidR="00437DEF" w:rsidRPr="005100CA" w:rsidRDefault="00437DEF" w:rsidP="00437DEF">
      <w:pPr>
        <w:pStyle w:val="AgeGroupHeader"/>
      </w:pPr>
      <w:r w:rsidRPr="005100CA">
        <w:t xml:space="preserve">13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Jimmy McGuire</w:t>
      </w:r>
      <w:r w:rsidRPr="005100CA">
        <w:tab/>
        <w:t>13</w:t>
      </w:r>
      <w:r w:rsidRPr="005100CA">
        <w:tab/>
        <w:t>Chester Le S</w:t>
      </w:r>
      <w:r w:rsidRPr="005100CA">
        <w:tab/>
      </w:r>
      <w:r w:rsidRPr="005100CA">
        <w:tab/>
        <w:t xml:space="preserve"> 2:28.46</w:t>
      </w:r>
      <w:r w:rsidRPr="005100CA">
        <w:tab/>
      </w:r>
      <w:r w:rsidRPr="005100CA">
        <w:tab/>
      </w:r>
      <w:r w:rsidRPr="005100CA">
        <w:tab/>
        <w:t>402</w:t>
      </w:r>
      <w:r w:rsidRPr="005100CA">
        <w:tab/>
      </w:r>
      <w:r w:rsidRPr="005100CA">
        <w:tab/>
        <w:t xml:space="preserve">   31.26</w:t>
      </w:r>
      <w:r w:rsidRPr="005100CA">
        <w:tab/>
        <w:t xml:space="preserve"> 1:09.63</w:t>
      </w:r>
      <w:r w:rsidRPr="005100CA">
        <w:tab/>
        <w:t xml:space="preserve"> 1:52.65</w:t>
      </w:r>
    </w:p>
    <w:p w:rsidR="00437DEF" w:rsidRPr="005100CA" w:rsidRDefault="00437DEF" w:rsidP="00437DEF">
      <w:pPr>
        <w:pStyle w:val="PlaceEven"/>
      </w:pPr>
      <w:r w:rsidRPr="005100CA">
        <w:t>2.</w:t>
      </w:r>
      <w:r w:rsidRPr="005100CA">
        <w:tab/>
        <w:t>Jasper Hall</w:t>
      </w:r>
      <w:r w:rsidRPr="005100CA">
        <w:tab/>
        <w:t>13</w:t>
      </w:r>
      <w:r w:rsidRPr="005100CA">
        <w:tab/>
        <w:t>Newcastle</w:t>
      </w:r>
      <w:r w:rsidRPr="005100CA">
        <w:tab/>
      </w:r>
      <w:r w:rsidRPr="005100CA">
        <w:tab/>
        <w:t xml:space="preserve"> 2:29.68</w:t>
      </w:r>
      <w:r w:rsidRPr="005100CA">
        <w:tab/>
      </w:r>
      <w:r w:rsidRPr="005100CA">
        <w:tab/>
      </w:r>
      <w:r w:rsidRPr="005100CA">
        <w:tab/>
        <w:t>392</w:t>
      </w:r>
      <w:r w:rsidRPr="005100CA">
        <w:tab/>
      </w:r>
      <w:r w:rsidRPr="005100CA">
        <w:tab/>
        <w:t xml:space="preserve">   31.75</w:t>
      </w:r>
      <w:r w:rsidRPr="005100CA">
        <w:tab/>
        <w:t xml:space="preserve"> 1:11.74</w:t>
      </w:r>
      <w:r w:rsidRPr="005100CA">
        <w:tab/>
        <w:t xml:space="preserve"> 1:53.61</w:t>
      </w:r>
    </w:p>
    <w:p w:rsidR="00437DEF" w:rsidRPr="005100CA" w:rsidRDefault="00437DEF" w:rsidP="00437DEF">
      <w:pPr>
        <w:pStyle w:val="PlaceEven"/>
      </w:pPr>
      <w:r w:rsidRPr="005100CA">
        <w:t>3.</w:t>
      </w:r>
      <w:r w:rsidRPr="005100CA">
        <w:tab/>
        <w:t>Stephen Castro</w:t>
      </w:r>
      <w:r w:rsidRPr="005100CA">
        <w:tab/>
        <w:t>13</w:t>
      </w:r>
      <w:r w:rsidRPr="005100CA">
        <w:tab/>
        <w:t>Bo Stockton</w:t>
      </w:r>
      <w:r w:rsidRPr="005100CA">
        <w:tab/>
      </w:r>
      <w:r w:rsidRPr="005100CA">
        <w:tab/>
        <w:t xml:space="preserve"> 2:34.56</w:t>
      </w:r>
      <w:r w:rsidRPr="005100CA">
        <w:tab/>
      </w:r>
      <w:r w:rsidRPr="005100CA">
        <w:tab/>
      </w:r>
      <w:r w:rsidRPr="005100CA">
        <w:tab/>
        <w:t>356</w:t>
      </w:r>
      <w:r w:rsidRPr="005100CA">
        <w:tab/>
      </w:r>
      <w:r w:rsidRPr="005100CA">
        <w:tab/>
        <w:t xml:space="preserve">   30.80</w:t>
      </w:r>
      <w:r w:rsidRPr="005100CA">
        <w:tab/>
        <w:t xml:space="preserve"> 1:10.80</w:t>
      </w:r>
      <w:r w:rsidRPr="005100CA">
        <w:tab/>
        <w:t xml:space="preserve"> 1:58.95</w:t>
      </w:r>
    </w:p>
    <w:p w:rsidR="00437DEF" w:rsidRPr="005100CA" w:rsidRDefault="00437DEF" w:rsidP="00437DEF">
      <w:pPr>
        <w:pStyle w:val="PlaceEven"/>
      </w:pPr>
      <w:r w:rsidRPr="005100CA">
        <w:t>4.</w:t>
      </w:r>
      <w:r w:rsidRPr="005100CA">
        <w:tab/>
        <w:t>Jamie Beach</w:t>
      </w:r>
      <w:r w:rsidRPr="005100CA">
        <w:tab/>
        <w:t>13</w:t>
      </w:r>
      <w:r w:rsidRPr="005100CA">
        <w:tab/>
        <w:t>Tynemouth</w:t>
      </w:r>
      <w:r w:rsidRPr="005100CA">
        <w:tab/>
      </w:r>
      <w:r w:rsidRPr="005100CA">
        <w:tab/>
        <w:t xml:space="preserve"> 2:35.01</w:t>
      </w:r>
      <w:r w:rsidRPr="005100CA">
        <w:tab/>
      </w:r>
      <w:r w:rsidRPr="005100CA">
        <w:tab/>
      </w:r>
      <w:r w:rsidRPr="005100CA">
        <w:tab/>
        <w:t>353</w:t>
      </w:r>
      <w:r w:rsidRPr="005100CA">
        <w:tab/>
      </w:r>
      <w:r w:rsidRPr="005100CA">
        <w:tab/>
        <w:t xml:space="preserve">   30.79</w:t>
      </w:r>
      <w:r w:rsidRPr="005100CA">
        <w:tab/>
        <w:t xml:space="preserve"> 1:11.26</w:t>
      </w:r>
      <w:r w:rsidRPr="005100CA">
        <w:tab/>
        <w:t xml:space="preserve"> 2:02.41</w:t>
      </w:r>
    </w:p>
    <w:p w:rsidR="00437DEF" w:rsidRPr="005100CA" w:rsidRDefault="00437DEF" w:rsidP="00437DEF">
      <w:pPr>
        <w:pStyle w:val="PlaceEven"/>
      </w:pPr>
      <w:r w:rsidRPr="005100CA">
        <w:t>5.</w:t>
      </w:r>
      <w:r w:rsidRPr="005100CA">
        <w:tab/>
        <w:t>Owen Reed</w:t>
      </w:r>
      <w:r w:rsidRPr="005100CA">
        <w:tab/>
        <w:t>13</w:t>
      </w:r>
      <w:r w:rsidRPr="005100CA">
        <w:tab/>
        <w:t>Billingham</w:t>
      </w:r>
      <w:r w:rsidRPr="005100CA">
        <w:tab/>
      </w:r>
      <w:r w:rsidRPr="005100CA">
        <w:tab/>
        <w:t xml:space="preserve"> 2:38.04</w:t>
      </w:r>
      <w:r w:rsidRPr="005100CA">
        <w:tab/>
      </w:r>
      <w:r w:rsidRPr="005100CA">
        <w:tab/>
      </w:r>
      <w:r w:rsidRPr="005100CA">
        <w:tab/>
        <w:t>333</w:t>
      </w:r>
      <w:r w:rsidRPr="005100CA">
        <w:tab/>
      </w:r>
      <w:r w:rsidRPr="005100CA">
        <w:tab/>
        <w:t xml:space="preserve">   35.07</w:t>
      </w:r>
      <w:r w:rsidRPr="005100CA">
        <w:tab/>
        <w:t xml:space="preserve"> 1:15.41</w:t>
      </w:r>
      <w:r w:rsidRPr="005100CA">
        <w:tab/>
        <w:t xml:space="preserve"> 2:01.09</w:t>
      </w:r>
    </w:p>
    <w:p w:rsidR="00437DEF" w:rsidRPr="005100CA" w:rsidRDefault="00437DEF" w:rsidP="00437DEF">
      <w:pPr>
        <w:pStyle w:val="PlaceEven"/>
      </w:pPr>
      <w:r w:rsidRPr="005100CA">
        <w:t>6.</w:t>
      </w:r>
      <w:r w:rsidRPr="005100CA">
        <w:tab/>
        <w:t>Joshua McKenzie</w:t>
      </w:r>
      <w:r w:rsidRPr="005100CA">
        <w:tab/>
        <w:t>13</w:t>
      </w:r>
      <w:r w:rsidRPr="005100CA">
        <w:tab/>
        <w:t>Bo Stockton</w:t>
      </w:r>
      <w:r w:rsidRPr="005100CA">
        <w:tab/>
      </w:r>
      <w:r w:rsidRPr="005100CA">
        <w:tab/>
        <w:t xml:space="preserve"> 2:49.16</w:t>
      </w:r>
      <w:r w:rsidRPr="005100CA">
        <w:tab/>
      </w:r>
      <w:r w:rsidRPr="005100CA">
        <w:tab/>
      </w:r>
      <w:r w:rsidRPr="005100CA">
        <w:tab/>
        <w:t>272</w:t>
      </w:r>
      <w:r w:rsidRPr="005100CA">
        <w:tab/>
      </w:r>
      <w:r w:rsidRPr="005100CA">
        <w:tab/>
        <w:t xml:space="preserve">   36.65</w:t>
      </w:r>
      <w:r w:rsidRPr="005100CA">
        <w:tab/>
        <w:t xml:space="preserve"> 1:20.11</w:t>
      </w:r>
      <w:r w:rsidRPr="005100CA">
        <w:tab/>
        <w:t xml:space="preserve"> 2:11.09</w:t>
      </w:r>
    </w:p>
    <w:p w:rsidR="00437DEF" w:rsidRPr="005100CA" w:rsidRDefault="00437DEF" w:rsidP="00437DEF">
      <w:pPr>
        <w:pStyle w:val="PlaceEven"/>
      </w:pPr>
      <w:r w:rsidRPr="005100CA">
        <w:t>7.</w:t>
      </w:r>
      <w:r w:rsidRPr="005100CA">
        <w:tab/>
        <w:t>Frank Whitfield</w:t>
      </w:r>
      <w:r w:rsidRPr="005100CA">
        <w:tab/>
        <w:t>13</w:t>
      </w:r>
      <w:r w:rsidRPr="005100CA">
        <w:tab/>
        <w:t>Newcastle</w:t>
      </w:r>
      <w:r w:rsidRPr="005100CA">
        <w:tab/>
      </w:r>
      <w:r w:rsidRPr="005100CA">
        <w:tab/>
        <w:t xml:space="preserve"> 2:50.00</w:t>
      </w:r>
      <w:r w:rsidRPr="005100CA">
        <w:tab/>
      </w:r>
      <w:r w:rsidRPr="005100CA">
        <w:tab/>
      </w:r>
      <w:r w:rsidRPr="005100CA">
        <w:tab/>
        <w:t>268</w:t>
      </w:r>
      <w:r w:rsidRPr="005100CA">
        <w:tab/>
      </w:r>
      <w:r w:rsidRPr="005100CA">
        <w:tab/>
        <w:t xml:space="preserve">   37.63</w:t>
      </w:r>
      <w:r w:rsidRPr="005100CA">
        <w:tab/>
        <w:t xml:space="preserve"> 1:21.25</w:t>
      </w:r>
      <w:r w:rsidRPr="005100CA">
        <w:tab/>
        <w:t xml:space="preserve"> 2:10.74</w:t>
      </w:r>
    </w:p>
    <w:p w:rsidR="00437DEF" w:rsidRPr="005100CA" w:rsidRDefault="00437DEF" w:rsidP="00437DEF">
      <w:pPr>
        <w:pStyle w:val="AgeGroupHeader"/>
      </w:pPr>
      <w:r w:rsidRPr="005100CA">
        <w:t xml:space="preserve">14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Isaac Buchan</w:t>
      </w:r>
      <w:r w:rsidRPr="005100CA">
        <w:tab/>
        <w:t>14</w:t>
      </w:r>
      <w:r w:rsidRPr="005100CA">
        <w:tab/>
        <w:t>Bo Stockton</w:t>
      </w:r>
      <w:r w:rsidRPr="005100CA">
        <w:tab/>
      </w:r>
      <w:r w:rsidRPr="005100CA">
        <w:tab/>
        <w:t xml:space="preserve"> 2:19.80</w:t>
      </w:r>
      <w:r w:rsidRPr="005100CA">
        <w:tab/>
      </w:r>
      <w:r w:rsidRPr="005100CA">
        <w:tab/>
      </w:r>
      <w:r w:rsidRPr="005100CA">
        <w:tab/>
        <w:t>482</w:t>
      </w:r>
      <w:r w:rsidRPr="005100CA">
        <w:tab/>
      </w:r>
      <w:r w:rsidRPr="005100CA">
        <w:tab/>
        <w:t xml:space="preserve">   29.35</w:t>
      </w:r>
      <w:r w:rsidRPr="005100CA">
        <w:tab/>
        <w:t xml:space="preserve"> 1:04.61</w:t>
      </w:r>
      <w:r w:rsidRPr="005100CA">
        <w:tab/>
        <w:t xml:space="preserve"> 1:46.76</w:t>
      </w:r>
    </w:p>
    <w:p w:rsidR="00437DEF" w:rsidRPr="005100CA" w:rsidRDefault="00437DEF" w:rsidP="00437DEF">
      <w:pPr>
        <w:pStyle w:val="PlaceEven"/>
      </w:pPr>
      <w:r w:rsidRPr="005100CA">
        <w:t>2.</w:t>
      </w:r>
      <w:r w:rsidRPr="005100CA">
        <w:tab/>
        <w:t>Kieran Turnbull</w:t>
      </w:r>
      <w:r w:rsidRPr="005100CA">
        <w:tab/>
        <w:t>14</w:t>
      </w:r>
      <w:r w:rsidRPr="005100CA">
        <w:tab/>
        <w:t>Derwentside</w:t>
      </w:r>
      <w:r w:rsidRPr="005100CA">
        <w:tab/>
      </w:r>
      <w:r w:rsidRPr="005100CA">
        <w:tab/>
        <w:t xml:space="preserve"> 2:21.51</w:t>
      </w:r>
      <w:r w:rsidRPr="005100CA">
        <w:tab/>
      </w:r>
      <w:r w:rsidRPr="005100CA">
        <w:tab/>
      </w:r>
      <w:r w:rsidRPr="005100CA">
        <w:tab/>
        <w:t>464</w:t>
      </w:r>
      <w:r w:rsidRPr="005100CA">
        <w:tab/>
      </w:r>
      <w:r w:rsidRPr="005100CA">
        <w:tab/>
        <w:t xml:space="preserve">   28.47</w:t>
      </w:r>
      <w:r w:rsidRPr="005100CA">
        <w:tab/>
        <w:t xml:space="preserve"> 1:03.70</w:t>
      </w:r>
      <w:r w:rsidRPr="005100CA">
        <w:tab/>
        <w:t xml:space="preserve"> 1:48.15</w:t>
      </w:r>
    </w:p>
    <w:p w:rsidR="00437DEF" w:rsidRPr="005100CA" w:rsidRDefault="00437DEF" w:rsidP="00437DEF">
      <w:pPr>
        <w:pStyle w:val="PlaceEven"/>
      </w:pPr>
      <w:r w:rsidRPr="005100CA">
        <w:t>3.</w:t>
      </w:r>
      <w:r w:rsidRPr="005100CA">
        <w:tab/>
        <w:t>Finn Ripley</w:t>
      </w:r>
      <w:r w:rsidRPr="005100CA">
        <w:tab/>
        <w:t>14</w:t>
      </w:r>
      <w:r w:rsidRPr="005100CA">
        <w:tab/>
        <w:t>Bo Stockton</w:t>
      </w:r>
      <w:r w:rsidRPr="005100CA">
        <w:tab/>
      </w:r>
      <w:r w:rsidRPr="005100CA">
        <w:tab/>
        <w:t xml:space="preserve"> 2:27.08</w:t>
      </w:r>
      <w:r w:rsidRPr="005100CA">
        <w:tab/>
      </w:r>
      <w:r w:rsidRPr="005100CA">
        <w:tab/>
      </w:r>
      <w:r w:rsidRPr="005100CA">
        <w:tab/>
        <w:t>414</w:t>
      </w:r>
      <w:r w:rsidRPr="005100CA">
        <w:tab/>
      </w:r>
      <w:r w:rsidRPr="005100CA">
        <w:tab/>
        <w:t xml:space="preserve">   29.79</w:t>
      </w:r>
      <w:r w:rsidRPr="005100CA">
        <w:tab/>
        <w:t xml:space="preserve"> 1:06.91</w:t>
      </w:r>
      <w:r w:rsidRPr="005100CA">
        <w:tab/>
        <w:t xml:space="preserve"> 1:53.17</w:t>
      </w:r>
    </w:p>
    <w:p w:rsidR="00437DEF" w:rsidRPr="005100CA" w:rsidRDefault="00437DEF" w:rsidP="00437DEF">
      <w:pPr>
        <w:pStyle w:val="PlaceEven"/>
      </w:pPr>
      <w:r w:rsidRPr="005100CA">
        <w:t>4.</w:t>
      </w:r>
      <w:r w:rsidRPr="005100CA">
        <w:tab/>
        <w:t>Samuel Antrobus</w:t>
      </w:r>
      <w:r w:rsidRPr="005100CA">
        <w:tab/>
        <w:t>14</w:t>
      </w:r>
      <w:r w:rsidRPr="005100CA">
        <w:tab/>
        <w:t>Bo Stockton</w:t>
      </w:r>
      <w:r w:rsidRPr="005100CA">
        <w:tab/>
      </w:r>
      <w:r w:rsidRPr="005100CA">
        <w:tab/>
        <w:t xml:space="preserve"> 2:27.12</w:t>
      </w:r>
      <w:r w:rsidRPr="005100CA">
        <w:tab/>
      </w:r>
      <w:r w:rsidRPr="005100CA">
        <w:tab/>
      </w:r>
      <w:r w:rsidRPr="005100CA">
        <w:tab/>
        <w:t>413</w:t>
      </w:r>
      <w:r w:rsidRPr="005100CA">
        <w:tab/>
      </w:r>
      <w:r w:rsidRPr="005100CA">
        <w:tab/>
        <w:t xml:space="preserve">   31.07</w:t>
      </w:r>
      <w:r w:rsidRPr="005100CA">
        <w:tab/>
        <w:t xml:space="preserve"> 1:08.58</w:t>
      </w:r>
      <w:r w:rsidRPr="005100CA">
        <w:tab/>
        <w:t xml:space="preserve"> 1:53.17</w:t>
      </w:r>
    </w:p>
    <w:p w:rsidR="00437DEF" w:rsidRPr="005100CA" w:rsidRDefault="00437DEF" w:rsidP="00437DEF">
      <w:pPr>
        <w:pStyle w:val="PlaceEven"/>
      </w:pPr>
      <w:r w:rsidRPr="005100CA">
        <w:t>5.</w:t>
      </w:r>
      <w:r w:rsidRPr="005100CA">
        <w:tab/>
        <w:t>Zach Larsen</w:t>
      </w:r>
      <w:r w:rsidRPr="005100CA">
        <w:tab/>
        <w:t>14</w:t>
      </w:r>
      <w:r w:rsidRPr="005100CA">
        <w:tab/>
        <w:t>Chester Le S</w:t>
      </w:r>
      <w:r w:rsidRPr="005100CA">
        <w:tab/>
      </w:r>
      <w:r w:rsidRPr="005100CA">
        <w:tab/>
        <w:t xml:space="preserve"> 2:29.81</w:t>
      </w:r>
      <w:r w:rsidRPr="005100CA">
        <w:tab/>
      </w:r>
      <w:r w:rsidRPr="005100CA">
        <w:tab/>
      </w:r>
      <w:r w:rsidRPr="005100CA">
        <w:tab/>
        <w:t>391</w:t>
      </w:r>
      <w:r w:rsidRPr="005100CA">
        <w:tab/>
      </w:r>
      <w:r w:rsidRPr="005100CA">
        <w:tab/>
        <w:t xml:space="preserve">   31.96</w:t>
      </w:r>
      <w:r w:rsidRPr="005100CA">
        <w:tab/>
        <w:t xml:space="preserve"> 1:10.60</w:t>
      </w:r>
      <w:r w:rsidRPr="005100CA">
        <w:tab/>
        <w:t xml:space="preserve"> 1:56.73</w:t>
      </w:r>
    </w:p>
    <w:p w:rsidR="00437DEF" w:rsidRPr="005100CA" w:rsidRDefault="00437DEF" w:rsidP="00437DEF">
      <w:pPr>
        <w:pStyle w:val="PlaceEven"/>
      </w:pPr>
      <w:r w:rsidRPr="005100CA">
        <w:t>6.</w:t>
      </w:r>
      <w:r w:rsidRPr="005100CA">
        <w:tab/>
        <w:t>George Turner</w:t>
      </w:r>
      <w:r w:rsidRPr="005100CA">
        <w:tab/>
        <w:t>14</w:t>
      </w:r>
      <w:r w:rsidRPr="005100CA">
        <w:tab/>
        <w:t>Tynemouth</w:t>
      </w:r>
      <w:r w:rsidRPr="005100CA">
        <w:tab/>
      </w:r>
      <w:r w:rsidRPr="005100CA">
        <w:tab/>
        <w:t xml:space="preserve"> 2:31.60</w:t>
      </w:r>
      <w:r w:rsidRPr="005100CA">
        <w:tab/>
      </w:r>
      <w:r w:rsidRPr="005100CA">
        <w:tab/>
      </w:r>
      <w:r w:rsidRPr="005100CA">
        <w:tab/>
        <w:t>378</w:t>
      </w:r>
      <w:r w:rsidRPr="005100CA">
        <w:tab/>
      </w:r>
      <w:r w:rsidRPr="005100CA">
        <w:tab/>
        <w:t xml:space="preserve">   31.93</w:t>
      </w:r>
      <w:r w:rsidRPr="005100CA">
        <w:tab/>
        <w:t xml:space="preserve"> 1:10.96</w:t>
      </w:r>
      <w:r w:rsidRPr="005100CA">
        <w:tab/>
        <w:t xml:space="preserve"> 1:57.58</w:t>
      </w:r>
    </w:p>
    <w:p w:rsidR="00437DEF" w:rsidRPr="005100CA" w:rsidRDefault="00437DEF" w:rsidP="00437DEF">
      <w:pPr>
        <w:pStyle w:val="PlaceEven"/>
      </w:pPr>
      <w:r w:rsidRPr="005100CA">
        <w:t>7.</w:t>
      </w:r>
      <w:r w:rsidRPr="005100CA">
        <w:tab/>
        <w:t>Joseph Edgar</w:t>
      </w:r>
      <w:r w:rsidRPr="005100CA">
        <w:tab/>
        <w:t>14</w:t>
      </w:r>
      <w:r w:rsidRPr="005100CA">
        <w:tab/>
        <w:t>Derwentside</w:t>
      </w:r>
      <w:r w:rsidRPr="005100CA">
        <w:tab/>
      </w:r>
      <w:r w:rsidRPr="005100CA">
        <w:tab/>
        <w:t xml:space="preserve"> 2:31.91</w:t>
      </w:r>
      <w:r w:rsidRPr="005100CA">
        <w:tab/>
      </w:r>
      <w:r w:rsidRPr="005100CA">
        <w:tab/>
      </w:r>
      <w:r w:rsidRPr="005100CA">
        <w:tab/>
        <w:t>375</w:t>
      </w:r>
      <w:r w:rsidRPr="005100CA">
        <w:tab/>
      </w:r>
      <w:r w:rsidRPr="005100CA">
        <w:tab/>
        <w:t xml:space="preserve">   31.90</w:t>
      </w:r>
      <w:r w:rsidRPr="005100CA">
        <w:tab/>
        <w:t xml:space="preserve"> 1:12.57</w:t>
      </w:r>
      <w:r w:rsidRPr="005100CA">
        <w:tab/>
        <w:t xml:space="preserve"> 1:58.33</w:t>
      </w:r>
    </w:p>
    <w:p w:rsidR="00437DEF" w:rsidRPr="005100CA" w:rsidRDefault="00437DEF" w:rsidP="00437DEF">
      <w:pPr>
        <w:pStyle w:val="PlaceEven"/>
      </w:pPr>
      <w:r w:rsidRPr="005100CA">
        <w:t>8.</w:t>
      </w:r>
      <w:r w:rsidRPr="005100CA">
        <w:tab/>
        <w:t>Luke Gaughan</w:t>
      </w:r>
      <w:r w:rsidRPr="005100CA">
        <w:tab/>
        <w:t>14</w:t>
      </w:r>
      <w:r w:rsidRPr="005100CA">
        <w:tab/>
        <w:t>Billingham</w:t>
      </w:r>
      <w:r w:rsidRPr="005100CA">
        <w:tab/>
      </w:r>
      <w:r w:rsidRPr="005100CA">
        <w:tab/>
        <w:t xml:space="preserve"> 2:32.30</w:t>
      </w:r>
      <w:r w:rsidRPr="005100CA">
        <w:tab/>
      </w:r>
      <w:r w:rsidRPr="005100CA">
        <w:tab/>
      </w:r>
      <w:r w:rsidRPr="005100CA">
        <w:tab/>
        <w:t>372</w:t>
      </w:r>
      <w:r w:rsidRPr="005100CA">
        <w:tab/>
      </w:r>
      <w:r w:rsidRPr="005100CA">
        <w:tab/>
        <w:t xml:space="preserve">   30.52</w:t>
      </w:r>
      <w:r w:rsidRPr="005100CA">
        <w:tab/>
        <w:t xml:space="preserve"> 1:10.58</w:t>
      </w:r>
      <w:r w:rsidRPr="005100CA">
        <w:tab/>
        <w:t xml:space="preserve"> 1:59.03</w:t>
      </w:r>
    </w:p>
    <w:p w:rsidR="00437DEF" w:rsidRPr="005100CA" w:rsidRDefault="00437DEF" w:rsidP="00437DEF">
      <w:pPr>
        <w:pStyle w:val="PlaceEven"/>
      </w:pPr>
      <w:r w:rsidRPr="005100CA">
        <w:t>9.</w:t>
      </w:r>
      <w:r w:rsidRPr="005100CA">
        <w:tab/>
        <w:t>Charlie Wallace</w:t>
      </w:r>
      <w:r w:rsidRPr="005100CA">
        <w:tab/>
        <w:t>14</w:t>
      </w:r>
      <w:r w:rsidRPr="005100CA">
        <w:tab/>
        <w:t>RichmondDale</w:t>
      </w:r>
      <w:r w:rsidRPr="005100CA">
        <w:tab/>
      </w:r>
      <w:r w:rsidRPr="005100CA">
        <w:tab/>
        <w:t xml:space="preserve"> 2:34.52</w:t>
      </w:r>
      <w:r w:rsidRPr="005100CA">
        <w:tab/>
      </w:r>
      <w:r w:rsidRPr="005100CA">
        <w:tab/>
      </w:r>
      <w:r w:rsidRPr="005100CA">
        <w:tab/>
        <w:t>357</w:t>
      </w:r>
      <w:r w:rsidRPr="005100CA">
        <w:tab/>
      </w:r>
      <w:r w:rsidRPr="005100CA">
        <w:tab/>
        <w:t xml:space="preserve">   33.34</w:t>
      </w:r>
      <w:r w:rsidRPr="005100CA">
        <w:tab/>
        <w:t xml:space="preserve"> 1:12.96</w:t>
      </w:r>
      <w:r w:rsidRPr="005100CA">
        <w:tab/>
        <w:t xml:space="preserve"> 1:57.77</w:t>
      </w:r>
    </w:p>
    <w:p w:rsidR="00437DEF" w:rsidRPr="005100CA" w:rsidRDefault="00437DEF" w:rsidP="00437DEF">
      <w:pPr>
        <w:pStyle w:val="AgeGroupHeader"/>
      </w:pPr>
      <w:r w:rsidRPr="005100CA">
        <w:t xml:space="preserve">15 Yrs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Thomas Maskell</w:t>
      </w:r>
      <w:r w:rsidRPr="005100CA">
        <w:tab/>
        <w:t>15</w:t>
      </w:r>
      <w:r w:rsidRPr="005100CA">
        <w:tab/>
        <w:t>Derwentside</w:t>
      </w:r>
      <w:r w:rsidRPr="005100CA">
        <w:tab/>
      </w:r>
      <w:r w:rsidRPr="005100CA">
        <w:tab/>
        <w:t xml:space="preserve"> 2:14.51</w:t>
      </w:r>
      <w:r w:rsidRPr="005100CA">
        <w:tab/>
      </w:r>
      <w:r w:rsidRPr="005100CA">
        <w:tab/>
      </w:r>
      <w:r w:rsidRPr="005100CA">
        <w:tab/>
        <w:t>541</w:t>
      </w:r>
      <w:r w:rsidRPr="005100CA">
        <w:tab/>
      </w:r>
      <w:r w:rsidRPr="005100CA">
        <w:tab/>
        <w:t xml:space="preserve">   28.46</w:t>
      </w:r>
      <w:r w:rsidRPr="005100CA">
        <w:tab/>
        <w:t xml:space="preserve"> 1:02.77</w:t>
      </w:r>
      <w:r w:rsidRPr="005100CA">
        <w:tab/>
        <w:t xml:space="preserve"> 1:44.28</w:t>
      </w:r>
    </w:p>
    <w:p w:rsidR="00437DEF" w:rsidRPr="005100CA" w:rsidRDefault="00437DEF" w:rsidP="00437DEF">
      <w:pPr>
        <w:pStyle w:val="PlaceEven"/>
      </w:pPr>
      <w:r w:rsidRPr="005100CA">
        <w:t>2.</w:t>
      </w:r>
      <w:r w:rsidRPr="005100CA">
        <w:tab/>
        <w:t>Jacob Davison</w:t>
      </w:r>
      <w:r w:rsidRPr="005100CA">
        <w:tab/>
        <w:t>15</w:t>
      </w:r>
      <w:r w:rsidRPr="005100CA">
        <w:tab/>
        <w:t>Chester Le S</w:t>
      </w:r>
      <w:r w:rsidRPr="005100CA">
        <w:tab/>
      </w:r>
      <w:r w:rsidRPr="005100CA">
        <w:tab/>
        <w:t xml:space="preserve"> 2:15.35</w:t>
      </w:r>
      <w:r w:rsidRPr="005100CA">
        <w:tab/>
      </w:r>
      <w:r w:rsidRPr="005100CA">
        <w:tab/>
      </w:r>
      <w:r w:rsidRPr="005100CA">
        <w:tab/>
        <w:t>531</w:t>
      </w:r>
      <w:r w:rsidRPr="005100CA">
        <w:tab/>
      </w:r>
      <w:r w:rsidRPr="005100CA">
        <w:tab/>
        <w:t xml:space="preserve">   29.49</w:t>
      </w:r>
      <w:r w:rsidRPr="005100CA">
        <w:tab/>
        <w:t xml:space="preserve"> 1:04.55</w:t>
      </w:r>
      <w:r w:rsidRPr="005100CA">
        <w:tab/>
        <w:t xml:space="preserve"> 1:42.87</w:t>
      </w:r>
    </w:p>
    <w:p w:rsidR="00437DEF" w:rsidRPr="005100CA" w:rsidRDefault="00437DEF" w:rsidP="00437DEF">
      <w:pPr>
        <w:pStyle w:val="PlaceEven"/>
      </w:pPr>
      <w:r w:rsidRPr="005100CA">
        <w:t>3.</w:t>
      </w:r>
      <w:r w:rsidRPr="005100CA">
        <w:tab/>
        <w:t>Thomas Smith</w:t>
      </w:r>
      <w:r w:rsidRPr="005100CA">
        <w:tab/>
        <w:t>15</w:t>
      </w:r>
      <w:r w:rsidRPr="005100CA">
        <w:tab/>
        <w:t>RichmondDale</w:t>
      </w:r>
      <w:r w:rsidRPr="005100CA">
        <w:tab/>
      </w:r>
      <w:r w:rsidRPr="005100CA">
        <w:tab/>
        <w:t xml:space="preserve"> 2:21.50</w:t>
      </w:r>
      <w:r w:rsidRPr="005100CA">
        <w:tab/>
      </w:r>
      <w:r w:rsidRPr="005100CA">
        <w:tab/>
      </w:r>
      <w:r w:rsidRPr="005100CA">
        <w:tab/>
        <w:t>465</w:t>
      </w:r>
      <w:r w:rsidRPr="005100CA">
        <w:tab/>
      </w:r>
      <w:r w:rsidRPr="005100CA">
        <w:tab/>
        <w:t xml:space="preserve">   30.10</w:t>
      </w:r>
      <w:r w:rsidRPr="005100CA">
        <w:tab/>
        <w:t xml:space="preserve"> 1:06.10</w:t>
      </w:r>
      <w:r w:rsidRPr="005100CA">
        <w:tab/>
        <w:t xml:space="preserve"> 1:50.51</w:t>
      </w:r>
    </w:p>
    <w:p w:rsidR="00437DEF" w:rsidRPr="005100CA" w:rsidRDefault="00437DEF" w:rsidP="00437DEF">
      <w:pPr>
        <w:pStyle w:val="PlaceEven"/>
      </w:pPr>
      <w:r w:rsidRPr="005100CA">
        <w:t>4.</w:t>
      </w:r>
      <w:r w:rsidRPr="005100CA">
        <w:tab/>
        <w:t>Alfie McGuire</w:t>
      </w:r>
      <w:r w:rsidRPr="005100CA">
        <w:tab/>
        <w:t>15</w:t>
      </w:r>
      <w:r w:rsidRPr="005100CA">
        <w:tab/>
        <w:t>Chester Le S</w:t>
      </w:r>
      <w:r w:rsidRPr="005100CA">
        <w:tab/>
      </w:r>
      <w:r w:rsidRPr="005100CA">
        <w:tab/>
        <w:t xml:space="preserve"> 2:21.76</w:t>
      </w:r>
      <w:r w:rsidRPr="005100CA">
        <w:tab/>
      </w:r>
      <w:r w:rsidRPr="005100CA">
        <w:tab/>
      </w:r>
      <w:r w:rsidRPr="005100CA">
        <w:tab/>
        <w:t>462</w:t>
      </w:r>
      <w:r w:rsidRPr="005100CA">
        <w:tab/>
      </w:r>
      <w:r w:rsidRPr="005100CA">
        <w:tab/>
        <w:t xml:space="preserve">   29.67</w:t>
      </w:r>
      <w:r w:rsidRPr="005100CA">
        <w:tab/>
        <w:t xml:space="preserve"> 1:07.62</w:t>
      </w:r>
      <w:r w:rsidRPr="005100CA">
        <w:tab/>
        <w:t xml:space="preserve"> 1:47.80</w:t>
      </w:r>
    </w:p>
    <w:p w:rsidR="00437DEF" w:rsidRPr="005100CA" w:rsidRDefault="00437DEF" w:rsidP="00437DEF">
      <w:pPr>
        <w:pStyle w:val="PlaceEven"/>
      </w:pPr>
      <w:r w:rsidRPr="005100CA">
        <w:t>5.</w:t>
      </w:r>
      <w:r w:rsidRPr="005100CA">
        <w:tab/>
        <w:t>Adam Marshall</w:t>
      </w:r>
      <w:r w:rsidRPr="005100CA">
        <w:tab/>
        <w:t>15</w:t>
      </w:r>
      <w:r w:rsidRPr="005100CA">
        <w:tab/>
        <w:t>Newcastle</w:t>
      </w:r>
      <w:r w:rsidRPr="005100CA">
        <w:tab/>
      </w:r>
      <w:r w:rsidRPr="005100CA">
        <w:tab/>
        <w:t xml:space="preserve"> 2:26.13</w:t>
      </w:r>
      <w:r w:rsidRPr="005100CA">
        <w:tab/>
      </w:r>
      <w:r w:rsidRPr="005100CA">
        <w:tab/>
      </w:r>
      <w:r w:rsidRPr="005100CA">
        <w:tab/>
        <w:t>422</w:t>
      </w:r>
      <w:r w:rsidRPr="005100CA">
        <w:tab/>
      </w:r>
      <w:r w:rsidRPr="005100CA">
        <w:tab/>
        <w:t xml:space="preserve">   28.68</w:t>
      </w:r>
      <w:r w:rsidRPr="005100CA">
        <w:tab/>
        <w:t xml:space="preserve"> 1:04.35</w:t>
      </w:r>
      <w:r w:rsidRPr="005100CA">
        <w:tab/>
        <w:t xml:space="preserve"> 1:52.06</w:t>
      </w:r>
    </w:p>
    <w:p w:rsidR="00437DEF" w:rsidRPr="005100CA" w:rsidRDefault="00437DEF" w:rsidP="00437DEF">
      <w:pPr>
        <w:pStyle w:val="PlaceEven"/>
      </w:pPr>
      <w:r w:rsidRPr="005100CA">
        <w:t>6.</w:t>
      </w:r>
      <w:r w:rsidRPr="005100CA">
        <w:tab/>
        <w:t>Kemitha Mudalige</w:t>
      </w:r>
      <w:r w:rsidRPr="005100CA">
        <w:tab/>
        <w:t>15</w:t>
      </w:r>
      <w:r w:rsidRPr="005100CA">
        <w:tab/>
        <w:t>Newcastle</w:t>
      </w:r>
      <w:r w:rsidRPr="005100CA">
        <w:tab/>
      </w:r>
      <w:r w:rsidRPr="005100CA">
        <w:tab/>
        <w:t xml:space="preserve"> 2:27.50</w:t>
      </w:r>
      <w:r w:rsidRPr="005100CA">
        <w:tab/>
      </w:r>
      <w:r w:rsidRPr="005100CA">
        <w:tab/>
      </w:r>
      <w:r w:rsidRPr="005100CA">
        <w:tab/>
        <w:t>410</w:t>
      </w:r>
      <w:r w:rsidRPr="005100CA">
        <w:tab/>
      </w:r>
      <w:r w:rsidRPr="005100CA">
        <w:tab/>
        <w:t xml:space="preserve">   30.18</w:t>
      </w:r>
      <w:r w:rsidRPr="005100CA">
        <w:tab/>
        <w:t xml:space="preserve"> 1:07.89</w:t>
      </w:r>
      <w:r w:rsidRPr="005100CA">
        <w:tab/>
        <w:t xml:space="preserve"> 1:52.77</w:t>
      </w:r>
    </w:p>
    <w:p w:rsidR="00437DEF" w:rsidRPr="005100CA" w:rsidRDefault="00437DEF" w:rsidP="00437DEF">
      <w:pPr>
        <w:pStyle w:val="PlaceEven"/>
      </w:pPr>
      <w:r w:rsidRPr="005100CA">
        <w:t>7.</w:t>
      </w:r>
      <w:r w:rsidRPr="005100CA">
        <w:tab/>
        <w:t>Matt Stewart</w:t>
      </w:r>
      <w:r w:rsidRPr="005100CA">
        <w:tab/>
        <w:t>15</w:t>
      </w:r>
      <w:r w:rsidRPr="005100CA">
        <w:tab/>
        <w:t>Tynemouth</w:t>
      </w:r>
      <w:r w:rsidRPr="005100CA">
        <w:tab/>
      </w:r>
      <w:r w:rsidRPr="005100CA">
        <w:tab/>
        <w:t xml:space="preserve"> 2:36.38</w:t>
      </w:r>
      <w:r w:rsidRPr="005100CA">
        <w:tab/>
      </w:r>
      <w:r w:rsidRPr="005100CA">
        <w:tab/>
      </w:r>
      <w:r w:rsidRPr="005100CA">
        <w:tab/>
        <w:t>344</w:t>
      </w:r>
      <w:r w:rsidRPr="005100CA">
        <w:tab/>
      </w:r>
      <w:r w:rsidRPr="005100CA">
        <w:tab/>
        <w:t xml:space="preserve">   31.60</w:t>
      </w:r>
      <w:r w:rsidRPr="005100CA">
        <w:tab/>
        <w:t xml:space="preserve"> 1:12.04</w:t>
      </w:r>
      <w:r w:rsidRPr="005100CA">
        <w:tab/>
        <w:t xml:space="preserve"> 1:58.70</w:t>
      </w:r>
    </w:p>
    <w:p w:rsidR="00437DEF" w:rsidRPr="005100CA" w:rsidRDefault="00437DEF" w:rsidP="00437DEF">
      <w:pPr>
        <w:pStyle w:val="AgeGroupHeader"/>
      </w:pPr>
      <w:r w:rsidRPr="005100CA">
        <w:t xml:space="preserve">16 Yrs/Over </w:t>
      </w:r>
      <w:r>
        <w:t>Age Group</w:t>
      </w:r>
      <w:r w:rsidRPr="005100CA">
        <w:t xml:space="preserve"> - Full Results</w:t>
      </w:r>
    </w:p>
    <w:p w:rsidR="00437DEF" w:rsidRPr="005100CA" w:rsidRDefault="00437DEF" w:rsidP="00437DEF">
      <w:pPr>
        <w:pStyle w:val="PlaceHeader"/>
      </w:pPr>
      <w:r>
        <w:t>Place</w:t>
      </w:r>
      <w:r w:rsidRPr="005100CA">
        <w:tab/>
        <w:t>Name</w:t>
      </w:r>
      <w:r w:rsidRPr="005100CA">
        <w:tab/>
        <w:t>AaD</w:t>
      </w:r>
      <w:r w:rsidRPr="005100CA">
        <w:tab/>
        <w:t>Club</w:t>
      </w:r>
      <w:r w:rsidRPr="005100CA">
        <w:tab/>
      </w:r>
      <w:r w:rsidRPr="005100CA">
        <w:tab/>
        <w:t>Time</w:t>
      </w:r>
      <w:r w:rsidRPr="005100CA">
        <w:tab/>
      </w:r>
      <w:r w:rsidRPr="005100CA">
        <w:tab/>
      </w:r>
      <w:r w:rsidRPr="005100CA">
        <w:tab/>
        <w:t>FINA Pt</w:t>
      </w:r>
      <w:r w:rsidRPr="005100CA">
        <w:tab/>
      </w:r>
      <w:r w:rsidRPr="005100CA">
        <w:tab/>
        <w:t>50</w:t>
      </w:r>
      <w:r w:rsidRPr="005100CA">
        <w:tab/>
        <w:t>100</w:t>
      </w:r>
      <w:r w:rsidRPr="005100CA">
        <w:tab/>
        <w:t>150</w:t>
      </w:r>
    </w:p>
    <w:p w:rsidR="00437DEF" w:rsidRPr="005100CA" w:rsidRDefault="00437DEF" w:rsidP="00437DEF">
      <w:pPr>
        <w:pStyle w:val="PlaceEven"/>
      </w:pPr>
      <w:r w:rsidRPr="005100CA">
        <w:t>1.</w:t>
      </w:r>
      <w:r w:rsidRPr="005100CA">
        <w:tab/>
        <w:t>Oliver O'Halleron</w:t>
      </w:r>
      <w:r w:rsidRPr="005100CA">
        <w:tab/>
        <w:t>21</w:t>
      </w:r>
      <w:r w:rsidRPr="005100CA">
        <w:tab/>
        <w:t>Derwentside</w:t>
      </w:r>
      <w:r w:rsidRPr="005100CA">
        <w:tab/>
      </w:r>
      <w:r w:rsidRPr="005100CA">
        <w:tab/>
        <w:t xml:space="preserve"> 2:06.02</w:t>
      </w:r>
      <w:r w:rsidRPr="005100CA">
        <w:tab/>
      </w:r>
      <w:r w:rsidRPr="005100CA">
        <w:tab/>
      </w:r>
      <w:r w:rsidRPr="005100CA">
        <w:tab/>
        <w:t>658</w:t>
      </w:r>
      <w:r w:rsidRPr="005100CA">
        <w:tab/>
      </w:r>
      <w:r w:rsidRPr="005100CA">
        <w:tab/>
        <w:t xml:space="preserve">   27.62</w:t>
      </w:r>
      <w:r w:rsidRPr="005100CA">
        <w:tab/>
        <w:t xml:space="preserve">   58.42</w:t>
      </w:r>
      <w:r w:rsidRPr="005100CA">
        <w:tab/>
        <w:t xml:space="preserve"> 1:35.65</w:t>
      </w:r>
    </w:p>
    <w:p w:rsidR="00437DEF" w:rsidRPr="005100CA" w:rsidRDefault="00437DEF" w:rsidP="00437DEF">
      <w:pPr>
        <w:pStyle w:val="PlaceEven"/>
      </w:pPr>
      <w:r w:rsidRPr="005100CA">
        <w:t>2.</w:t>
      </w:r>
      <w:r w:rsidRPr="005100CA">
        <w:tab/>
        <w:t>Jay Manners</w:t>
      </w:r>
      <w:r w:rsidRPr="005100CA">
        <w:tab/>
        <w:t>22</w:t>
      </w:r>
      <w:r w:rsidRPr="005100CA">
        <w:tab/>
        <w:t>Derwentside</w:t>
      </w:r>
      <w:r w:rsidRPr="005100CA">
        <w:tab/>
      </w:r>
      <w:r w:rsidRPr="005100CA">
        <w:tab/>
        <w:t xml:space="preserve"> 2:08.51</w:t>
      </w:r>
      <w:r w:rsidRPr="005100CA">
        <w:tab/>
      </w:r>
      <w:r w:rsidRPr="005100CA">
        <w:tab/>
      </w:r>
      <w:r w:rsidRPr="005100CA">
        <w:tab/>
        <w:t>620</w:t>
      </w:r>
      <w:r w:rsidRPr="005100CA">
        <w:tab/>
      </w:r>
      <w:r w:rsidRPr="005100CA">
        <w:tab/>
        <w:t xml:space="preserve">   27.54</w:t>
      </w:r>
      <w:r w:rsidRPr="005100CA">
        <w:tab/>
        <w:t xml:space="preserve"> 1:01.82</w:t>
      </w:r>
      <w:r w:rsidRPr="005100CA">
        <w:tab/>
        <w:t xml:space="preserve"> 1:38.96</w:t>
      </w:r>
    </w:p>
    <w:p w:rsidR="00437DEF" w:rsidRPr="005100CA" w:rsidRDefault="00437DEF" w:rsidP="00437DEF">
      <w:pPr>
        <w:pStyle w:val="PlaceEven"/>
      </w:pPr>
      <w:r w:rsidRPr="005100CA">
        <w:t>3.</w:t>
      </w:r>
      <w:r w:rsidRPr="005100CA">
        <w:tab/>
        <w:t>Harry Nicholson</w:t>
      </w:r>
      <w:r w:rsidRPr="005100CA">
        <w:tab/>
        <w:t>17</w:t>
      </w:r>
      <w:r w:rsidRPr="005100CA">
        <w:tab/>
        <w:t>Newcastle</w:t>
      </w:r>
      <w:r w:rsidRPr="005100CA">
        <w:tab/>
      </w:r>
      <w:r w:rsidRPr="005100CA">
        <w:tab/>
        <w:t xml:space="preserve"> 2:09.73</w:t>
      </w:r>
      <w:r w:rsidRPr="005100CA">
        <w:tab/>
      </w:r>
      <w:r w:rsidRPr="005100CA">
        <w:tab/>
      </w:r>
      <w:r w:rsidRPr="005100CA">
        <w:tab/>
        <w:t>603</w:t>
      </w:r>
      <w:r w:rsidRPr="005100CA">
        <w:tab/>
      </w:r>
      <w:r w:rsidRPr="005100CA">
        <w:tab/>
        <w:t xml:space="preserve">   26.86</w:t>
      </w:r>
      <w:r w:rsidRPr="005100CA">
        <w:tab/>
        <w:t xml:space="preserve">   58.76</w:t>
      </w:r>
      <w:r w:rsidRPr="005100CA">
        <w:tab/>
        <w:t xml:space="preserve"> 1:39.81</w:t>
      </w:r>
    </w:p>
    <w:p w:rsidR="00437DEF" w:rsidRPr="005100CA" w:rsidRDefault="00437DEF" w:rsidP="00437DEF">
      <w:pPr>
        <w:pStyle w:val="PlaceEven"/>
      </w:pPr>
      <w:r w:rsidRPr="005100CA">
        <w:t>4.</w:t>
      </w:r>
      <w:r w:rsidRPr="005100CA">
        <w:tab/>
        <w:t>William McIntyre</w:t>
      </w:r>
      <w:r w:rsidRPr="005100CA">
        <w:tab/>
        <w:t>23</w:t>
      </w:r>
      <w:r w:rsidRPr="005100CA">
        <w:tab/>
        <w:t>AJ Newcastle</w:t>
      </w:r>
      <w:r w:rsidRPr="005100CA">
        <w:tab/>
      </w:r>
      <w:r w:rsidRPr="005100CA">
        <w:tab/>
        <w:t xml:space="preserve"> 2:11.30</w:t>
      </w:r>
      <w:r w:rsidRPr="005100CA">
        <w:tab/>
      </w:r>
      <w:r w:rsidRPr="005100CA">
        <w:tab/>
      </w:r>
      <w:r w:rsidRPr="005100CA">
        <w:tab/>
        <w:t>582</w:t>
      </w:r>
      <w:r w:rsidRPr="005100CA">
        <w:tab/>
      </w:r>
      <w:r w:rsidRPr="005100CA">
        <w:tab/>
        <w:t xml:space="preserve">   28.52</w:t>
      </w:r>
      <w:r w:rsidRPr="005100CA">
        <w:tab/>
        <w:t xml:space="preserve"> 1:01.73</w:t>
      </w:r>
      <w:r w:rsidRPr="005100CA">
        <w:tab/>
        <w:t xml:space="preserve"> 1:39.50</w:t>
      </w:r>
    </w:p>
    <w:p w:rsidR="00437DEF" w:rsidRPr="005100CA" w:rsidRDefault="00437DEF" w:rsidP="00437DEF">
      <w:pPr>
        <w:pStyle w:val="PlaceEven"/>
      </w:pPr>
      <w:r w:rsidRPr="005100CA">
        <w:t>5.</w:t>
      </w:r>
      <w:r w:rsidRPr="005100CA">
        <w:tab/>
        <w:t>Arthur Llewellyn</w:t>
      </w:r>
      <w:r w:rsidRPr="005100CA">
        <w:tab/>
        <w:t>17</w:t>
      </w:r>
      <w:r w:rsidRPr="005100CA">
        <w:tab/>
        <w:t>Bo Stockton</w:t>
      </w:r>
      <w:r w:rsidRPr="005100CA">
        <w:tab/>
      </w:r>
      <w:r w:rsidRPr="005100CA">
        <w:tab/>
        <w:t xml:space="preserve"> 2:11.49</w:t>
      </w:r>
      <w:r w:rsidRPr="005100CA">
        <w:tab/>
      </w:r>
      <w:r w:rsidRPr="005100CA">
        <w:tab/>
      </w:r>
      <w:r w:rsidRPr="005100CA">
        <w:tab/>
        <w:t>579</w:t>
      </w:r>
      <w:r w:rsidRPr="005100CA">
        <w:tab/>
      </w:r>
      <w:r w:rsidRPr="005100CA">
        <w:tab/>
        <w:t xml:space="preserve">   27.16</w:t>
      </w:r>
      <w:r w:rsidRPr="005100CA">
        <w:tab/>
        <w:t xml:space="preserve"> 1:01.22</w:t>
      </w:r>
      <w:r w:rsidRPr="005100CA">
        <w:tab/>
        <w:t xml:space="preserve"> 1:39.61</w:t>
      </w:r>
    </w:p>
    <w:p w:rsidR="00437DEF" w:rsidRPr="005100CA" w:rsidRDefault="00437DEF" w:rsidP="00437DEF">
      <w:pPr>
        <w:pStyle w:val="PlaceEven"/>
      </w:pPr>
      <w:r w:rsidRPr="005100CA">
        <w:t>6.</w:t>
      </w:r>
      <w:r w:rsidRPr="005100CA">
        <w:tab/>
        <w:t>Joseph Martin</w:t>
      </w:r>
      <w:r w:rsidRPr="005100CA">
        <w:tab/>
        <w:t>21</w:t>
      </w:r>
      <w:r w:rsidRPr="005100CA">
        <w:tab/>
        <w:t>Newcastle</w:t>
      </w:r>
      <w:r w:rsidRPr="005100CA">
        <w:tab/>
      </w:r>
      <w:r w:rsidRPr="005100CA">
        <w:tab/>
        <w:t xml:space="preserve"> 2:12.80</w:t>
      </w:r>
      <w:r w:rsidRPr="005100CA">
        <w:tab/>
      </w:r>
      <w:r w:rsidRPr="005100CA">
        <w:tab/>
      </w:r>
      <w:r w:rsidRPr="005100CA">
        <w:tab/>
        <w:t>562</w:t>
      </w:r>
      <w:r w:rsidRPr="005100CA">
        <w:tab/>
      </w:r>
      <w:r w:rsidRPr="005100CA">
        <w:tab/>
        <w:t xml:space="preserve">   29.29</w:t>
      </w:r>
      <w:r w:rsidRPr="005100CA">
        <w:tab/>
        <w:t xml:space="preserve"> 1:02.10</w:t>
      </w:r>
      <w:r w:rsidRPr="005100CA">
        <w:tab/>
        <w:t xml:space="preserve"> 1:40.69</w:t>
      </w:r>
    </w:p>
    <w:p w:rsidR="00437DEF" w:rsidRPr="005100CA" w:rsidRDefault="00437DEF" w:rsidP="00437DEF">
      <w:pPr>
        <w:pStyle w:val="PlaceEven"/>
      </w:pPr>
      <w:r w:rsidRPr="005100CA">
        <w:t>7.</w:t>
      </w:r>
      <w:r w:rsidRPr="005100CA">
        <w:tab/>
        <w:t>Adam Strickland</w:t>
      </w:r>
      <w:r w:rsidRPr="005100CA">
        <w:tab/>
        <w:t>17</w:t>
      </w:r>
      <w:r w:rsidRPr="005100CA">
        <w:tab/>
        <w:t>Derwentside</w:t>
      </w:r>
      <w:r w:rsidRPr="005100CA">
        <w:tab/>
      </w:r>
      <w:r w:rsidRPr="005100CA">
        <w:tab/>
        <w:t xml:space="preserve"> 2:12.86</w:t>
      </w:r>
      <w:r w:rsidRPr="005100CA">
        <w:tab/>
      </w:r>
      <w:r w:rsidRPr="005100CA">
        <w:tab/>
      </w:r>
      <w:r w:rsidRPr="005100CA">
        <w:tab/>
        <w:t>561</w:t>
      </w:r>
      <w:r w:rsidRPr="005100CA">
        <w:tab/>
      </w:r>
      <w:r w:rsidRPr="005100CA">
        <w:tab/>
        <w:t xml:space="preserve">   27.57</w:t>
      </w:r>
      <w:r w:rsidRPr="005100CA">
        <w:tab/>
        <w:t xml:space="preserve"> 1:02.18</w:t>
      </w:r>
      <w:r w:rsidRPr="005100CA">
        <w:tab/>
        <w:t xml:space="preserve"> 1:42.66</w:t>
      </w:r>
    </w:p>
    <w:p w:rsidR="00437DEF" w:rsidRPr="005100CA" w:rsidRDefault="00437DEF" w:rsidP="00437DEF">
      <w:pPr>
        <w:pStyle w:val="PlaceEven"/>
      </w:pPr>
      <w:r w:rsidRPr="005100CA">
        <w:t>8.</w:t>
      </w:r>
      <w:r w:rsidRPr="005100CA">
        <w:tab/>
        <w:t>William Baines</w:t>
      </w:r>
      <w:r w:rsidRPr="005100CA">
        <w:tab/>
        <w:t>16</w:t>
      </w:r>
      <w:r w:rsidRPr="005100CA">
        <w:tab/>
        <w:t>Bo Stockton</w:t>
      </w:r>
      <w:r w:rsidRPr="005100CA">
        <w:tab/>
      </w:r>
      <w:r w:rsidRPr="005100CA">
        <w:tab/>
        <w:t xml:space="preserve"> 2:13.07</w:t>
      </w:r>
      <w:r w:rsidRPr="005100CA">
        <w:tab/>
      </w:r>
      <w:r w:rsidRPr="005100CA">
        <w:tab/>
      </w:r>
      <w:r w:rsidRPr="005100CA">
        <w:tab/>
        <w:t>559</w:t>
      </w:r>
      <w:r w:rsidRPr="005100CA">
        <w:tab/>
      </w:r>
      <w:r w:rsidRPr="005100CA">
        <w:tab/>
        <w:t xml:space="preserve">   28.78</w:t>
      </w:r>
      <w:r w:rsidRPr="005100CA">
        <w:tab/>
        <w:t xml:space="preserve"> 1:02.85</w:t>
      </w:r>
      <w:r w:rsidRPr="005100CA">
        <w:tab/>
        <w:t xml:space="preserve"> 1:41.91</w:t>
      </w:r>
    </w:p>
    <w:p w:rsidR="00437DEF" w:rsidRPr="005100CA" w:rsidRDefault="00437DEF" w:rsidP="00437DEF">
      <w:pPr>
        <w:pStyle w:val="PlaceEven"/>
      </w:pPr>
      <w:r w:rsidRPr="005100CA">
        <w:t>9.</w:t>
      </w:r>
      <w:r w:rsidRPr="005100CA">
        <w:tab/>
        <w:t>Ryan Zhao</w:t>
      </w:r>
      <w:r w:rsidRPr="005100CA">
        <w:tab/>
        <w:t>17</w:t>
      </w:r>
      <w:r w:rsidRPr="005100CA">
        <w:tab/>
        <w:t>Newcastle</w:t>
      </w:r>
      <w:r w:rsidRPr="005100CA">
        <w:tab/>
      </w:r>
      <w:r w:rsidRPr="005100CA">
        <w:tab/>
        <w:t xml:space="preserve"> 2:14.40</w:t>
      </w:r>
      <w:r w:rsidRPr="005100CA">
        <w:tab/>
      </w:r>
      <w:r w:rsidRPr="005100CA">
        <w:tab/>
      </w:r>
      <w:r w:rsidRPr="005100CA">
        <w:tab/>
        <w:t>542</w:t>
      </w:r>
      <w:r w:rsidRPr="005100CA">
        <w:tab/>
      </w:r>
      <w:r w:rsidRPr="005100CA">
        <w:tab/>
        <w:t xml:space="preserve">   28.22</w:t>
      </w:r>
      <w:r w:rsidRPr="005100CA">
        <w:tab/>
        <w:t xml:space="preserve"> 1:01.73</w:t>
      </w:r>
      <w:r w:rsidRPr="005100CA">
        <w:tab/>
        <w:t xml:space="preserve"> 1:40.40</w:t>
      </w:r>
    </w:p>
    <w:p w:rsidR="00437DEF" w:rsidRPr="005100CA" w:rsidRDefault="00437DEF" w:rsidP="00437DEF">
      <w:pPr>
        <w:pStyle w:val="PlaceEven"/>
      </w:pPr>
      <w:r w:rsidRPr="005100CA">
        <w:t>10.</w:t>
      </w:r>
      <w:r w:rsidRPr="005100CA">
        <w:tab/>
        <w:t>Elliot Best</w:t>
      </w:r>
      <w:r w:rsidRPr="005100CA">
        <w:tab/>
        <w:t>17</w:t>
      </w:r>
      <w:r w:rsidRPr="005100CA">
        <w:tab/>
        <w:t>Newcastle</w:t>
      </w:r>
      <w:r w:rsidRPr="005100CA">
        <w:tab/>
      </w:r>
      <w:r w:rsidRPr="005100CA">
        <w:tab/>
        <w:t xml:space="preserve"> 2:15.15</w:t>
      </w:r>
      <w:r w:rsidRPr="005100CA">
        <w:tab/>
      </w:r>
      <w:r w:rsidRPr="005100CA">
        <w:tab/>
      </w:r>
      <w:r w:rsidRPr="005100CA">
        <w:tab/>
        <w:t>533</w:t>
      </w:r>
      <w:r w:rsidRPr="005100CA">
        <w:tab/>
      </w:r>
      <w:r w:rsidRPr="005100CA">
        <w:tab/>
        <w:t xml:space="preserve">   27.80</w:t>
      </w:r>
      <w:r w:rsidRPr="005100CA">
        <w:tab/>
        <w:t xml:space="preserve"> 1:02.28</w:t>
      </w:r>
      <w:r w:rsidRPr="005100CA">
        <w:tab/>
        <w:t xml:space="preserve"> 1:43.58</w:t>
      </w:r>
    </w:p>
    <w:p w:rsidR="00437DEF" w:rsidRPr="005100CA" w:rsidRDefault="00437DEF" w:rsidP="00437DEF">
      <w:pPr>
        <w:pStyle w:val="PlaceEven"/>
      </w:pPr>
      <w:r w:rsidRPr="005100CA">
        <w:t>11.</w:t>
      </w:r>
      <w:r w:rsidRPr="005100CA">
        <w:tab/>
        <w:t>Josh Denholm</w:t>
      </w:r>
      <w:r w:rsidRPr="005100CA">
        <w:tab/>
        <w:t>16</w:t>
      </w:r>
      <w:r w:rsidRPr="005100CA">
        <w:tab/>
        <w:t>Newcastle</w:t>
      </w:r>
      <w:r w:rsidRPr="005100CA">
        <w:tab/>
      </w:r>
      <w:r w:rsidRPr="005100CA">
        <w:tab/>
        <w:t xml:space="preserve"> 2:15.22</w:t>
      </w:r>
      <w:r w:rsidRPr="005100CA">
        <w:tab/>
      </w:r>
      <w:r w:rsidRPr="005100CA">
        <w:tab/>
      </w:r>
      <w:r w:rsidRPr="005100CA">
        <w:tab/>
        <w:t>532</w:t>
      </w:r>
      <w:r w:rsidRPr="005100CA">
        <w:tab/>
      </w:r>
      <w:r w:rsidRPr="005100CA">
        <w:tab/>
        <w:t xml:space="preserve">   28.61</w:t>
      </w:r>
      <w:r w:rsidRPr="005100CA">
        <w:tab/>
        <w:t xml:space="preserve"> 1:06.22</w:t>
      </w:r>
      <w:r w:rsidRPr="005100CA">
        <w:tab/>
        <w:t xml:space="preserve"> 1:45.56</w:t>
      </w:r>
    </w:p>
    <w:p w:rsidR="00437DEF" w:rsidRPr="005100CA" w:rsidRDefault="00437DEF" w:rsidP="00437DEF">
      <w:pPr>
        <w:pStyle w:val="PlaceEven"/>
      </w:pPr>
      <w:r w:rsidRPr="005100CA">
        <w:t>12.</w:t>
      </w:r>
      <w:r w:rsidRPr="005100CA">
        <w:tab/>
        <w:t>Ben Gilchrist</w:t>
      </w:r>
      <w:r w:rsidRPr="005100CA">
        <w:tab/>
        <w:t>20</w:t>
      </w:r>
      <w:r w:rsidRPr="005100CA">
        <w:tab/>
        <w:t>RichmondDale</w:t>
      </w:r>
      <w:r w:rsidRPr="005100CA">
        <w:tab/>
      </w:r>
      <w:r w:rsidRPr="005100CA">
        <w:tab/>
        <w:t xml:space="preserve"> 2:15.58</w:t>
      </w:r>
      <w:r w:rsidRPr="005100CA">
        <w:tab/>
      </w:r>
      <w:r w:rsidRPr="005100CA">
        <w:tab/>
      </w:r>
      <w:r w:rsidRPr="005100CA">
        <w:tab/>
        <w:t>528</w:t>
      </w:r>
      <w:r w:rsidRPr="005100CA">
        <w:tab/>
      </w:r>
      <w:r w:rsidRPr="005100CA">
        <w:tab/>
        <w:t xml:space="preserve">   28.56</w:t>
      </w:r>
      <w:r w:rsidRPr="005100CA">
        <w:tab/>
        <w:t xml:space="preserve"> 1:04.84</w:t>
      </w:r>
      <w:r w:rsidRPr="005100CA">
        <w:tab/>
        <w:t xml:space="preserve"> 1:45.23</w:t>
      </w:r>
    </w:p>
    <w:p w:rsidR="00437DEF" w:rsidRPr="005100CA" w:rsidRDefault="00437DEF" w:rsidP="00437DEF">
      <w:pPr>
        <w:pStyle w:val="PlaceEven"/>
      </w:pPr>
      <w:r w:rsidRPr="005100CA">
        <w:t>13.</w:t>
      </w:r>
      <w:r w:rsidRPr="005100CA">
        <w:tab/>
        <w:t>Matthew Rothwell</w:t>
      </w:r>
      <w:r w:rsidRPr="005100CA">
        <w:tab/>
        <w:t>19</w:t>
      </w:r>
      <w:r w:rsidRPr="005100CA">
        <w:tab/>
        <w:t>Newcastle</w:t>
      </w:r>
      <w:r w:rsidRPr="005100CA">
        <w:tab/>
      </w:r>
      <w:r w:rsidRPr="005100CA">
        <w:tab/>
        <w:t xml:space="preserve"> 2:17.91</w:t>
      </w:r>
      <w:r w:rsidRPr="005100CA">
        <w:tab/>
      </w:r>
      <w:r w:rsidRPr="005100CA">
        <w:tab/>
      </w:r>
      <w:r w:rsidRPr="005100CA">
        <w:tab/>
        <w:t>502</w:t>
      </w:r>
      <w:r w:rsidRPr="005100CA">
        <w:tab/>
      </w:r>
      <w:r w:rsidRPr="005100CA">
        <w:tab/>
        <w:t xml:space="preserve">   29.78</w:t>
      </w:r>
      <w:r w:rsidRPr="005100CA">
        <w:tab/>
        <w:t xml:space="preserve"> 1:05.90</w:t>
      </w:r>
      <w:r w:rsidRPr="005100CA">
        <w:tab/>
        <w:t xml:space="preserve"> 1:45.86</w:t>
      </w:r>
    </w:p>
    <w:p w:rsidR="00437DEF" w:rsidRPr="005100CA" w:rsidRDefault="00437DEF" w:rsidP="00437DEF">
      <w:pPr>
        <w:pStyle w:val="PlaceEven"/>
      </w:pPr>
      <w:r w:rsidRPr="005100CA">
        <w:t>14.</w:t>
      </w:r>
      <w:r w:rsidRPr="005100CA">
        <w:tab/>
        <w:t>Jacob Elwell</w:t>
      </w:r>
      <w:r w:rsidRPr="005100CA">
        <w:tab/>
        <w:t>17</w:t>
      </w:r>
      <w:r w:rsidRPr="005100CA">
        <w:tab/>
        <w:t>Bo Stockton</w:t>
      </w:r>
      <w:r w:rsidRPr="005100CA">
        <w:tab/>
      </w:r>
      <w:r w:rsidRPr="005100CA">
        <w:tab/>
        <w:t xml:space="preserve"> 2:18.30</w:t>
      </w:r>
      <w:r w:rsidRPr="005100CA">
        <w:tab/>
      </w:r>
      <w:r w:rsidRPr="005100CA">
        <w:tab/>
      </w:r>
      <w:r w:rsidRPr="005100CA">
        <w:tab/>
        <w:t>498</w:t>
      </w:r>
      <w:r w:rsidRPr="005100CA">
        <w:tab/>
      </w:r>
      <w:r w:rsidRPr="005100CA">
        <w:tab/>
        <w:t xml:space="preserve">   28.54</w:t>
      </w:r>
      <w:r w:rsidRPr="005100CA">
        <w:tab/>
        <w:t xml:space="preserve"> 1:02.96</w:t>
      </w:r>
      <w:r w:rsidRPr="005100CA">
        <w:tab/>
        <w:t xml:space="preserve"> 1:45.89</w:t>
      </w:r>
    </w:p>
    <w:p w:rsidR="00437DEF" w:rsidRPr="005100CA" w:rsidRDefault="00437DEF" w:rsidP="00437DEF">
      <w:pPr>
        <w:pStyle w:val="PlaceEven"/>
      </w:pPr>
      <w:r w:rsidRPr="005100CA">
        <w:t>15.</w:t>
      </w:r>
      <w:r w:rsidRPr="005100CA">
        <w:tab/>
        <w:t>Patrick Speight</w:t>
      </w:r>
      <w:r w:rsidRPr="005100CA">
        <w:tab/>
        <w:t>17</w:t>
      </w:r>
      <w:r w:rsidRPr="005100CA">
        <w:tab/>
        <w:t>Gates &amp;Whick</w:t>
      </w:r>
      <w:r w:rsidRPr="005100CA">
        <w:tab/>
      </w:r>
      <w:r w:rsidRPr="005100CA">
        <w:tab/>
        <w:t xml:space="preserve"> 2:21.46</w:t>
      </w:r>
      <w:r w:rsidRPr="005100CA">
        <w:tab/>
      </w:r>
      <w:r w:rsidRPr="005100CA">
        <w:tab/>
      </w:r>
      <w:r w:rsidRPr="005100CA">
        <w:tab/>
        <w:t>465</w:t>
      </w:r>
      <w:r w:rsidRPr="005100CA">
        <w:tab/>
      </w:r>
      <w:r w:rsidRPr="005100CA">
        <w:tab/>
        <w:t xml:space="preserve">   29.04</w:t>
      </w:r>
      <w:r w:rsidRPr="005100CA">
        <w:tab/>
        <w:t xml:space="preserve"> 1:05.53</w:t>
      </w:r>
      <w:r w:rsidRPr="005100CA">
        <w:tab/>
        <w:t xml:space="preserve"> 1:48.65</w:t>
      </w:r>
    </w:p>
    <w:p w:rsidR="00437DEF" w:rsidRPr="005100CA" w:rsidRDefault="00437DEF" w:rsidP="00437DEF">
      <w:pPr>
        <w:pStyle w:val="PlaceEven"/>
      </w:pPr>
      <w:r w:rsidRPr="005100CA">
        <w:t>16.</w:t>
      </w:r>
      <w:r w:rsidRPr="005100CA">
        <w:tab/>
        <w:t>Joshua Robinson</w:t>
      </w:r>
      <w:r w:rsidRPr="005100CA">
        <w:tab/>
        <w:t>16</w:t>
      </w:r>
      <w:r w:rsidRPr="005100CA">
        <w:tab/>
        <w:t>Derwentside</w:t>
      </w:r>
      <w:r w:rsidRPr="005100CA">
        <w:tab/>
      </w:r>
      <w:r w:rsidRPr="005100CA">
        <w:tab/>
        <w:t xml:space="preserve"> 2:21.49</w:t>
      </w:r>
      <w:r w:rsidRPr="005100CA">
        <w:tab/>
      </w:r>
      <w:r w:rsidRPr="005100CA">
        <w:tab/>
      </w:r>
      <w:r w:rsidRPr="005100CA">
        <w:tab/>
        <w:t>465</w:t>
      </w:r>
      <w:r w:rsidRPr="005100CA">
        <w:tab/>
      </w:r>
      <w:r w:rsidRPr="005100CA">
        <w:tab/>
        <w:t xml:space="preserve">   30.00</w:t>
      </w:r>
      <w:r w:rsidRPr="005100CA">
        <w:tab/>
        <w:t xml:space="preserve"> 1:06.91</w:t>
      </w:r>
      <w:r w:rsidRPr="005100CA">
        <w:tab/>
        <w:t xml:space="preserve"> 1:49.29</w:t>
      </w:r>
    </w:p>
    <w:p w:rsidR="00437DEF" w:rsidRPr="005100CA" w:rsidRDefault="00437DEF" w:rsidP="00437DEF">
      <w:pPr>
        <w:pStyle w:val="PlaceEven"/>
      </w:pPr>
      <w:r w:rsidRPr="005100CA">
        <w:lastRenderedPageBreak/>
        <w:t>17.</w:t>
      </w:r>
      <w:r w:rsidRPr="005100CA">
        <w:tab/>
        <w:t>Samuel Naylor</w:t>
      </w:r>
      <w:r w:rsidRPr="005100CA">
        <w:tab/>
        <w:t>21</w:t>
      </w:r>
      <w:r w:rsidRPr="005100CA">
        <w:tab/>
        <w:t>Newcastle</w:t>
      </w:r>
      <w:r w:rsidRPr="005100CA">
        <w:tab/>
      </w:r>
      <w:r w:rsidRPr="005100CA">
        <w:tab/>
        <w:t xml:space="preserve"> 2:21.71</w:t>
      </w:r>
      <w:r w:rsidRPr="005100CA">
        <w:tab/>
      </w:r>
      <w:r w:rsidRPr="005100CA">
        <w:tab/>
      </w:r>
      <w:r w:rsidRPr="005100CA">
        <w:tab/>
        <w:t>463</w:t>
      </w:r>
      <w:r w:rsidRPr="005100CA">
        <w:tab/>
      </w:r>
      <w:r w:rsidRPr="005100CA">
        <w:tab/>
        <w:t xml:space="preserve">   29.43</w:t>
      </w:r>
      <w:r w:rsidRPr="005100CA">
        <w:tab/>
        <w:t xml:space="preserve"> 1:09.08</w:t>
      </w:r>
      <w:r w:rsidRPr="005100CA">
        <w:tab/>
        <w:t xml:space="preserve"> 1:48.51</w:t>
      </w:r>
    </w:p>
    <w:p w:rsidR="00437DEF" w:rsidRPr="005100CA" w:rsidRDefault="00437DEF" w:rsidP="00437DEF">
      <w:pPr>
        <w:pStyle w:val="PlaceEven"/>
      </w:pPr>
      <w:r w:rsidRPr="005100CA">
        <w:t>18.</w:t>
      </w:r>
      <w:r w:rsidRPr="005100CA">
        <w:tab/>
        <w:t>Devin Creighton</w:t>
      </w:r>
      <w:r w:rsidRPr="005100CA">
        <w:tab/>
        <w:t>16</w:t>
      </w:r>
      <w:r w:rsidRPr="005100CA">
        <w:tab/>
        <w:t>Chester Le S</w:t>
      </w:r>
      <w:r w:rsidRPr="005100CA">
        <w:tab/>
      </w:r>
      <w:r w:rsidRPr="005100CA">
        <w:tab/>
        <w:t xml:space="preserve"> 2:21.72</w:t>
      </w:r>
      <w:r w:rsidRPr="005100CA">
        <w:tab/>
      </w:r>
      <w:r w:rsidRPr="005100CA">
        <w:tab/>
      </w:r>
      <w:r w:rsidRPr="005100CA">
        <w:tab/>
        <w:t>462</w:t>
      </w:r>
      <w:r w:rsidRPr="005100CA">
        <w:tab/>
      </w:r>
      <w:r w:rsidRPr="005100CA">
        <w:tab/>
        <w:t xml:space="preserve">   30.32</w:t>
      </w:r>
      <w:r w:rsidRPr="005100CA">
        <w:tab/>
        <w:t xml:space="preserve"> 1:06.89</w:t>
      </w:r>
      <w:r w:rsidRPr="005100CA">
        <w:tab/>
        <w:t xml:space="preserve"> 1:51.05</w:t>
      </w:r>
    </w:p>
    <w:p w:rsidR="00437DEF" w:rsidRPr="005100CA" w:rsidRDefault="00437DEF" w:rsidP="00437DEF">
      <w:pPr>
        <w:pStyle w:val="PlaceEven"/>
      </w:pPr>
      <w:r w:rsidRPr="005100CA">
        <w:t>19.</w:t>
      </w:r>
      <w:r w:rsidRPr="005100CA">
        <w:tab/>
        <w:t>Morgan Swirles</w:t>
      </w:r>
      <w:r w:rsidRPr="005100CA">
        <w:tab/>
        <w:t>16</w:t>
      </w:r>
      <w:r w:rsidRPr="005100CA">
        <w:tab/>
        <w:t>Derwentside</w:t>
      </w:r>
      <w:r w:rsidRPr="005100CA">
        <w:tab/>
      </w:r>
      <w:r w:rsidRPr="005100CA">
        <w:tab/>
        <w:t xml:space="preserve"> 2:23.17</w:t>
      </w:r>
      <w:r w:rsidRPr="005100CA">
        <w:tab/>
      </w:r>
      <w:r w:rsidRPr="005100CA">
        <w:tab/>
      </w:r>
      <w:r w:rsidRPr="005100CA">
        <w:tab/>
        <w:t>448</w:t>
      </w:r>
      <w:r w:rsidRPr="005100CA">
        <w:tab/>
      </w:r>
      <w:r w:rsidRPr="005100CA">
        <w:tab/>
        <w:t xml:space="preserve">   30.56</w:t>
      </w:r>
      <w:r w:rsidRPr="005100CA">
        <w:tab/>
        <w:t xml:space="preserve"> 1:07.55</w:t>
      </w:r>
      <w:r w:rsidRPr="005100CA">
        <w:tab/>
        <w:t xml:space="preserve"> 1:49.73</w:t>
      </w:r>
    </w:p>
    <w:p w:rsidR="00437DEF" w:rsidRPr="005100CA" w:rsidRDefault="00437DEF" w:rsidP="00437DEF">
      <w:pPr>
        <w:pStyle w:val="PlaceEven"/>
      </w:pPr>
      <w:r w:rsidRPr="005100CA">
        <w:t>20.</w:t>
      </w:r>
      <w:r w:rsidRPr="005100CA">
        <w:tab/>
        <w:t>Ben Swann</w:t>
      </w:r>
      <w:r w:rsidRPr="005100CA">
        <w:tab/>
        <w:t>16</w:t>
      </w:r>
      <w:r w:rsidRPr="005100CA">
        <w:tab/>
        <w:t>Bo Stockton</w:t>
      </w:r>
      <w:r w:rsidRPr="005100CA">
        <w:tab/>
      </w:r>
      <w:r w:rsidRPr="005100CA">
        <w:tab/>
        <w:t xml:space="preserve"> 2:23.76</w:t>
      </w:r>
      <w:r w:rsidRPr="005100CA">
        <w:tab/>
      </w:r>
      <w:r w:rsidRPr="005100CA">
        <w:tab/>
      </w:r>
      <w:r w:rsidRPr="005100CA">
        <w:tab/>
        <w:t>443</w:t>
      </w:r>
      <w:r w:rsidRPr="005100CA">
        <w:tab/>
      </w:r>
      <w:r w:rsidRPr="005100CA">
        <w:tab/>
        <w:t xml:space="preserve">   33.17</w:t>
      </w:r>
      <w:r w:rsidRPr="005100CA">
        <w:tab/>
        <w:t xml:space="preserve"> 1:08.83</w:t>
      </w:r>
      <w:r w:rsidRPr="005100CA">
        <w:tab/>
        <w:t xml:space="preserve"> 1:49.48</w:t>
      </w:r>
    </w:p>
    <w:p w:rsidR="00437DEF" w:rsidRPr="005100CA" w:rsidRDefault="00437DEF" w:rsidP="00437DEF">
      <w:pPr>
        <w:pStyle w:val="PlaceEven"/>
      </w:pPr>
      <w:r w:rsidRPr="005100CA">
        <w:t>21.</w:t>
      </w:r>
      <w:r w:rsidRPr="005100CA">
        <w:tab/>
        <w:t>Aaron Wharton</w:t>
      </w:r>
      <w:r w:rsidRPr="005100CA">
        <w:tab/>
        <w:t>17</w:t>
      </w:r>
      <w:r w:rsidRPr="005100CA">
        <w:tab/>
        <w:t>RichmondDale</w:t>
      </w:r>
      <w:r w:rsidRPr="005100CA">
        <w:tab/>
      </w:r>
      <w:r w:rsidRPr="005100CA">
        <w:tab/>
        <w:t xml:space="preserve"> 2:24.34</w:t>
      </w:r>
      <w:r w:rsidRPr="005100CA">
        <w:tab/>
      </w:r>
      <w:r w:rsidRPr="005100CA">
        <w:tab/>
      </w:r>
      <w:r w:rsidRPr="005100CA">
        <w:tab/>
        <w:t>438</w:t>
      </w:r>
      <w:r w:rsidRPr="005100CA">
        <w:tab/>
      </w:r>
      <w:r w:rsidRPr="005100CA">
        <w:tab/>
        <w:t xml:space="preserve">   32.06</w:t>
      </w:r>
      <w:r w:rsidRPr="005100CA">
        <w:tab/>
        <w:t xml:space="preserve"> 1:10.62</w:t>
      </w:r>
      <w:r w:rsidRPr="005100CA">
        <w:tab/>
        <w:t xml:space="preserve"> 1:50.40</w:t>
      </w:r>
    </w:p>
    <w:p w:rsidR="00437DEF" w:rsidRPr="005100CA" w:rsidRDefault="00437DEF" w:rsidP="00437DEF">
      <w:pPr>
        <w:pStyle w:val="PlaceEven"/>
      </w:pPr>
      <w:r w:rsidRPr="005100CA">
        <w:t>22.</w:t>
      </w:r>
      <w:r w:rsidRPr="005100CA">
        <w:tab/>
        <w:t>James Hodgson</w:t>
      </w:r>
      <w:r w:rsidRPr="005100CA">
        <w:tab/>
        <w:t>16</w:t>
      </w:r>
      <w:r w:rsidRPr="005100CA">
        <w:tab/>
        <w:t>Newcastle</w:t>
      </w:r>
      <w:r w:rsidRPr="005100CA">
        <w:tab/>
      </w:r>
      <w:r w:rsidRPr="005100CA">
        <w:tab/>
        <w:t xml:space="preserve"> 2:24.88</w:t>
      </w:r>
      <w:r w:rsidRPr="005100CA">
        <w:tab/>
      </w:r>
      <w:r w:rsidRPr="005100CA">
        <w:tab/>
      </w:r>
      <w:r w:rsidRPr="005100CA">
        <w:tab/>
        <w:t>433</w:t>
      </w:r>
      <w:r w:rsidRPr="005100CA">
        <w:tab/>
      </w:r>
      <w:r w:rsidRPr="005100CA">
        <w:tab/>
        <w:t xml:space="preserve">   29.89</w:t>
      </w:r>
      <w:r w:rsidRPr="005100CA">
        <w:tab/>
        <w:t xml:space="preserve"> 1:08.20</w:t>
      </w:r>
      <w:r w:rsidRPr="005100CA">
        <w:tab/>
        <w:t xml:space="preserve"> 1:52.16</w:t>
      </w:r>
    </w:p>
    <w:p w:rsidR="00437DEF" w:rsidRPr="005100CA" w:rsidRDefault="00437DEF" w:rsidP="00437DEF">
      <w:pPr>
        <w:pStyle w:val="PlaceEven"/>
      </w:pPr>
      <w:r w:rsidRPr="005100CA">
        <w:t>23.</w:t>
      </w:r>
      <w:r w:rsidRPr="005100CA">
        <w:tab/>
        <w:t>Ethan Blackett</w:t>
      </w:r>
      <w:r w:rsidRPr="005100CA">
        <w:tab/>
        <w:t>16</w:t>
      </w:r>
      <w:r w:rsidRPr="005100CA">
        <w:tab/>
        <w:t>Newcastle</w:t>
      </w:r>
      <w:r w:rsidRPr="005100CA">
        <w:tab/>
      </w:r>
      <w:r w:rsidRPr="005100CA">
        <w:tab/>
        <w:t xml:space="preserve"> 2:27.52</w:t>
      </w:r>
      <w:r w:rsidRPr="005100CA">
        <w:tab/>
      </w:r>
      <w:r w:rsidRPr="005100CA">
        <w:tab/>
      </w:r>
      <w:r w:rsidRPr="005100CA">
        <w:tab/>
        <w:t>410</w:t>
      </w:r>
      <w:r w:rsidRPr="005100CA">
        <w:tab/>
      </w:r>
      <w:r w:rsidRPr="005100CA">
        <w:tab/>
        <w:t xml:space="preserve">   31.53</w:t>
      </w:r>
      <w:r w:rsidRPr="005100CA">
        <w:tab/>
        <w:t xml:space="preserve"> 1:08.18</w:t>
      </w:r>
      <w:r w:rsidRPr="005100CA">
        <w:tab/>
        <w:t xml:space="preserve"> 1:51.51</w:t>
      </w:r>
    </w:p>
    <w:p w:rsidR="00437DEF" w:rsidRPr="005100CA" w:rsidRDefault="00437DEF" w:rsidP="00437DEF">
      <w:pPr>
        <w:pStyle w:val="PlaceEven"/>
      </w:pPr>
      <w:r w:rsidRPr="005100CA">
        <w:t>24.</w:t>
      </w:r>
      <w:r w:rsidRPr="005100CA">
        <w:tab/>
        <w:t>Thomas Power</w:t>
      </w:r>
      <w:r w:rsidRPr="005100CA">
        <w:tab/>
        <w:t>17</w:t>
      </w:r>
      <w:r w:rsidRPr="005100CA">
        <w:tab/>
        <w:t>Wear Valley</w:t>
      </w:r>
      <w:r w:rsidRPr="005100CA">
        <w:tab/>
      </w:r>
      <w:r w:rsidRPr="005100CA">
        <w:tab/>
        <w:t xml:space="preserve"> 2:30.75</w:t>
      </w:r>
      <w:r w:rsidRPr="005100CA">
        <w:tab/>
      </w:r>
      <w:r w:rsidRPr="005100CA">
        <w:tab/>
      </w:r>
      <w:r w:rsidRPr="005100CA">
        <w:tab/>
        <w:t>384</w:t>
      </w:r>
      <w:r w:rsidRPr="005100CA">
        <w:tab/>
      </w:r>
      <w:r w:rsidRPr="005100CA">
        <w:tab/>
        <w:t xml:space="preserve">   30.97</w:t>
      </w:r>
      <w:r w:rsidRPr="005100CA">
        <w:tab/>
        <w:t xml:space="preserve"> 1:10.26</w:t>
      </w:r>
      <w:r w:rsidRPr="005100CA">
        <w:tab/>
        <w:t xml:space="preserve"> 1:53.45</w:t>
      </w:r>
    </w:p>
    <w:p w:rsidR="00437DEF" w:rsidRPr="005100CA" w:rsidRDefault="00437DEF" w:rsidP="00437DEF">
      <w:pPr>
        <w:pStyle w:val="PlaceEven"/>
      </w:pPr>
      <w:r w:rsidRPr="005100CA">
        <w:t>25.</w:t>
      </w:r>
      <w:r w:rsidRPr="005100CA">
        <w:tab/>
        <w:t>Isaac Ripley</w:t>
      </w:r>
      <w:r w:rsidRPr="005100CA">
        <w:tab/>
        <w:t>17</w:t>
      </w:r>
      <w:r w:rsidRPr="005100CA">
        <w:tab/>
        <w:t>Bo Stockton</w:t>
      </w:r>
      <w:r w:rsidRPr="005100CA">
        <w:tab/>
      </w:r>
      <w:r w:rsidRPr="005100CA">
        <w:tab/>
        <w:t xml:space="preserve"> 2:31.50</w:t>
      </w:r>
      <w:r w:rsidRPr="005100CA">
        <w:tab/>
      </w:r>
      <w:r w:rsidRPr="005100CA">
        <w:tab/>
      </w:r>
      <w:r w:rsidRPr="005100CA">
        <w:tab/>
        <w:t>378</w:t>
      </w:r>
      <w:r w:rsidRPr="005100CA">
        <w:tab/>
      </w:r>
      <w:r w:rsidRPr="005100CA">
        <w:tab/>
        <w:t xml:space="preserve">   30.37</w:t>
      </w:r>
      <w:r w:rsidRPr="005100CA">
        <w:tab/>
        <w:t xml:space="preserve"> 1:09.06</w:t>
      </w:r>
      <w:r w:rsidRPr="005100CA">
        <w:tab/>
        <w:t xml:space="preserve"> 1:56.79</w:t>
      </w:r>
    </w:p>
    <w:p w:rsidR="00437DEF" w:rsidRDefault="00437DEF" w:rsidP="00437DEF">
      <w:pPr>
        <w:pStyle w:val="PlaceEven"/>
      </w:pPr>
      <w:r w:rsidRPr="005100CA">
        <w:t>26.</w:t>
      </w:r>
      <w:r w:rsidRPr="005100CA">
        <w:tab/>
        <w:t>Noel Cooper</w:t>
      </w:r>
      <w:r w:rsidRPr="005100CA">
        <w:tab/>
        <w:t>16</w:t>
      </w:r>
      <w:r w:rsidRPr="005100CA">
        <w:tab/>
        <w:t>Hartlepool</w:t>
      </w:r>
      <w:r w:rsidRPr="005100CA">
        <w:tab/>
      </w:r>
      <w:r w:rsidRPr="005100CA">
        <w:tab/>
        <w:t xml:space="preserve"> 2:32.11</w:t>
      </w:r>
      <w:r w:rsidRPr="005100CA">
        <w:tab/>
      </w:r>
      <w:r w:rsidRPr="005100CA">
        <w:tab/>
      </w:r>
      <w:r w:rsidRPr="005100CA">
        <w:tab/>
        <w:t>374</w:t>
      </w:r>
      <w:r w:rsidRPr="005100CA">
        <w:tab/>
      </w:r>
      <w:r w:rsidRPr="005100CA">
        <w:tab/>
        <w:t xml:space="preserve">   32.86</w:t>
      </w:r>
      <w:r w:rsidRPr="005100CA">
        <w:tab/>
        <w:t xml:space="preserve"> 1:13.18</w:t>
      </w:r>
      <w:r w:rsidRPr="005100CA">
        <w:tab/>
        <w:t xml:space="preserve"> 1:57.75</w:t>
      </w:r>
    </w:p>
    <w:p w:rsidR="00437DEF" w:rsidRDefault="00437DEF" w:rsidP="00437DEF">
      <w:pPr>
        <w:pStyle w:val="PlaceEven"/>
      </w:pPr>
    </w:p>
    <w:p w:rsidR="00437DEF" w:rsidRDefault="00437DEF" w:rsidP="00437DEF">
      <w:pPr>
        <w:pStyle w:val="PlaceEven"/>
      </w:pPr>
    </w:p>
    <w:p w:rsidR="00437DEF" w:rsidRDefault="00437DEF" w:rsidP="00437DEF">
      <w:pPr>
        <w:pStyle w:val="SplitLong"/>
      </w:pPr>
    </w:p>
    <w:p w:rsidR="00437DEF" w:rsidRPr="00D61F67" w:rsidRDefault="00437DEF" w:rsidP="00437DEF">
      <w:pPr>
        <w:pStyle w:val="EventHeader"/>
      </w:pPr>
      <w:r>
        <w:t>EVENT</w:t>
      </w:r>
      <w:r w:rsidRPr="00D61F67">
        <w:t xml:space="preserve"> 104 Girl Open 200m IM                  </w:t>
      </w:r>
    </w:p>
    <w:p w:rsidR="00437DEF" w:rsidRPr="00D61F67" w:rsidRDefault="00437DEF" w:rsidP="00437DEF">
      <w:pPr>
        <w:pStyle w:val="AgeGroupHeader"/>
      </w:pPr>
      <w:r w:rsidRPr="00D61F67">
        <w:t xml:space="preserve">10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Niamh Blackett</w:t>
      </w:r>
      <w:r w:rsidRPr="00D61F67">
        <w:tab/>
        <w:t>10</w:t>
      </w:r>
      <w:r w:rsidRPr="00D61F67">
        <w:tab/>
        <w:t>Newcastle</w:t>
      </w:r>
      <w:r w:rsidRPr="00D61F67">
        <w:tab/>
      </w:r>
      <w:r w:rsidRPr="00D61F67">
        <w:tab/>
        <w:t xml:space="preserve"> 3:01.70</w:t>
      </w:r>
      <w:r w:rsidRPr="00D61F67">
        <w:tab/>
      </w:r>
      <w:r w:rsidRPr="00D61F67">
        <w:tab/>
      </w:r>
      <w:r w:rsidRPr="00D61F67">
        <w:tab/>
        <w:t>301</w:t>
      </w:r>
      <w:r w:rsidRPr="00D61F67">
        <w:tab/>
      </w:r>
      <w:r w:rsidRPr="00D61F67">
        <w:tab/>
        <w:t xml:space="preserve">   42.20</w:t>
      </w:r>
      <w:r w:rsidRPr="00D61F67">
        <w:tab/>
        <w:t xml:space="preserve"> 1:26.90</w:t>
      </w:r>
      <w:r w:rsidRPr="00D61F67">
        <w:tab/>
        <w:t xml:space="preserve"> 2:20.07</w:t>
      </w:r>
    </w:p>
    <w:p w:rsidR="00437DEF" w:rsidRPr="00D61F67" w:rsidRDefault="00437DEF" w:rsidP="00437DEF">
      <w:pPr>
        <w:pStyle w:val="AgeGroupHeader"/>
      </w:pPr>
      <w:r w:rsidRPr="00D61F67">
        <w:t xml:space="preserve">11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Alice Forrest</w:t>
      </w:r>
      <w:r w:rsidRPr="00D61F67">
        <w:tab/>
        <w:t>11</w:t>
      </w:r>
      <w:r w:rsidRPr="00D61F67">
        <w:tab/>
        <w:t>Derwentside</w:t>
      </w:r>
      <w:r w:rsidRPr="00D61F67">
        <w:tab/>
      </w:r>
      <w:r w:rsidRPr="00D61F67">
        <w:tab/>
        <w:t xml:space="preserve"> 2:40.90</w:t>
      </w:r>
      <w:r w:rsidRPr="00D61F67">
        <w:tab/>
      </w:r>
      <w:r w:rsidRPr="00D61F67">
        <w:tab/>
      </w:r>
      <w:r w:rsidRPr="00D61F67">
        <w:tab/>
        <w:t>434</w:t>
      </w:r>
      <w:r w:rsidRPr="00D61F67">
        <w:tab/>
      </w:r>
      <w:r w:rsidRPr="00D61F67">
        <w:tab/>
        <w:t xml:space="preserve">   35.70</w:t>
      </w:r>
      <w:r w:rsidRPr="00D61F67">
        <w:tab/>
        <w:t xml:space="preserve"> 1:17.72</w:t>
      </w:r>
      <w:r w:rsidRPr="00D61F67">
        <w:tab/>
        <w:t xml:space="preserve"> 2:05.43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Kathryn Otterson</w:t>
      </w:r>
      <w:r w:rsidRPr="00D61F67">
        <w:tab/>
        <w:t>11</w:t>
      </w:r>
      <w:r w:rsidRPr="00D61F67">
        <w:tab/>
        <w:t>Tynemouth</w:t>
      </w:r>
      <w:r w:rsidRPr="00D61F67">
        <w:tab/>
      </w:r>
      <w:r w:rsidRPr="00D61F67">
        <w:tab/>
        <w:t xml:space="preserve"> 2:50.22</w:t>
      </w:r>
      <w:r w:rsidRPr="00D61F67">
        <w:tab/>
      </w:r>
      <w:r w:rsidRPr="00D61F67">
        <w:tab/>
      </w:r>
      <w:r w:rsidRPr="00D61F67">
        <w:tab/>
        <w:t>366</w:t>
      </w:r>
      <w:r w:rsidRPr="00D61F67">
        <w:tab/>
      </w:r>
      <w:r w:rsidRPr="00D61F67">
        <w:tab/>
        <w:t xml:space="preserve">   37.19</w:t>
      </w:r>
      <w:r w:rsidRPr="00D61F67">
        <w:tab/>
        <w:t xml:space="preserve"> 1:21.39</w:t>
      </w:r>
      <w:r w:rsidRPr="00D61F67">
        <w:tab/>
        <w:t xml:space="preserve"> 2:10.22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Emily Jackson</w:t>
      </w:r>
      <w:r w:rsidRPr="00D61F67">
        <w:tab/>
        <w:t>11</w:t>
      </w:r>
      <w:r w:rsidRPr="00D61F67">
        <w:tab/>
        <w:t>Newcastle</w:t>
      </w:r>
      <w:r w:rsidRPr="00D61F67">
        <w:tab/>
      </w:r>
      <w:r w:rsidRPr="00D61F67">
        <w:tab/>
        <w:t xml:space="preserve"> 2:54.25</w:t>
      </w:r>
      <w:r w:rsidRPr="00D61F67">
        <w:tab/>
      </w:r>
      <w:r w:rsidRPr="00D61F67">
        <w:tab/>
      </w:r>
      <w:r w:rsidRPr="00D61F67">
        <w:tab/>
        <w:t>342</w:t>
      </w:r>
      <w:r w:rsidRPr="00D61F67">
        <w:tab/>
      </w:r>
      <w:r w:rsidRPr="00D61F67">
        <w:tab/>
        <w:t xml:space="preserve">   39.24</w:t>
      </w:r>
      <w:r w:rsidRPr="00D61F67">
        <w:tab/>
        <w:t xml:space="preserve"> 1:27.17</w:t>
      </w:r>
      <w:r w:rsidRPr="00D61F67">
        <w:tab/>
        <w:t xml:space="preserve"> 2:14.23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Freya Beach</w:t>
      </w:r>
      <w:r w:rsidRPr="00D61F67">
        <w:tab/>
        <w:t>11</w:t>
      </w:r>
      <w:r w:rsidRPr="00D61F67">
        <w:tab/>
        <w:t>Tynemouth</w:t>
      </w:r>
      <w:r w:rsidRPr="00D61F67">
        <w:tab/>
      </w:r>
      <w:r w:rsidRPr="00D61F67">
        <w:tab/>
        <w:t xml:space="preserve"> 2:54.69</w:t>
      </w:r>
      <w:r w:rsidRPr="00D61F67">
        <w:tab/>
      </w:r>
      <w:r w:rsidRPr="00D61F67">
        <w:tab/>
      </w:r>
      <w:r w:rsidRPr="00D61F67">
        <w:tab/>
        <w:t>339</w:t>
      </w:r>
      <w:r w:rsidRPr="00D61F67">
        <w:tab/>
      </w:r>
      <w:r w:rsidRPr="00D61F67">
        <w:tab/>
        <w:t xml:space="preserve">   35.76</w:t>
      </w:r>
      <w:r w:rsidRPr="00D61F67">
        <w:tab/>
        <w:t xml:space="preserve"> 1:20.18</w:t>
      </w:r>
      <w:r w:rsidRPr="00D61F67">
        <w:tab/>
        <w:t xml:space="preserve"> 2:14.91</w:t>
      </w:r>
    </w:p>
    <w:p w:rsidR="00437DEF" w:rsidRPr="00D61F67" w:rsidRDefault="00437DEF" w:rsidP="00437DEF">
      <w:pPr>
        <w:pStyle w:val="AgeGroupHeader"/>
      </w:pPr>
      <w:r w:rsidRPr="00D61F67">
        <w:t xml:space="preserve">12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Erin Jones</w:t>
      </w:r>
      <w:r w:rsidRPr="00D61F67">
        <w:tab/>
        <w:t>12</w:t>
      </w:r>
      <w:r w:rsidRPr="00D61F67">
        <w:tab/>
        <w:t>Newcastle</w:t>
      </w:r>
      <w:r w:rsidRPr="00D61F67">
        <w:tab/>
      </w:r>
      <w:r w:rsidRPr="00D61F67">
        <w:tab/>
        <w:t xml:space="preserve"> 2:34.56</w:t>
      </w:r>
      <w:r w:rsidRPr="00D61F67">
        <w:tab/>
      </w:r>
      <w:r w:rsidRPr="00D61F67">
        <w:tab/>
      </w:r>
      <w:r w:rsidRPr="00D61F67">
        <w:tab/>
        <w:t>490</w:t>
      </w:r>
      <w:r w:rsidRPr="00D61F67">
        <w:tab/>
      </w:r>
      <w:r w:rsidRPr="00D61F67">
        <w:tab/>
        <w:t xml:space="preserve">   33.46</w:t>
      </w:r>
      <w:r w:rsidRPr="00D61F67">
        <w:tab/>
        <w:t xml:space="preserve"> 1:15.76</w:t>
      </w:r>
      <w:r w:rsidRPr="00D61F67">
        <w:tab/>
        <w:t xml:space="preserve"> 2:00.00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Evelyn Hallissey</w:t>
      </w:r>
      <w:r w:rsidRPr="00D61F67">
        <w:tab/>
        <w:t>12</w:t>
      </w:r>
      <w:r w:rsidRPr="00D61F67">
        <w:tab/>
        <w:t>Newcastle</w:t>
      </w:r>
      <w:r w:rsidRPr="00D61F67">
        <w:tab/>
      </w:r>
      <w:r w:rsidRPr="00D61F67">
        <w:tab/>
        <w:t xml:space="preserve"> 2:39.55</w:t>
      </w:r>
      <w:r w:rsidRPr="00D61F67">
        <w:tab/>
      </w:r>
      <w:r w:rsidRPr="00D61F67">
        <w:tab/>
      </w:r>
      <w:r w:rsidRPr="00D61F67">
        <w:tab/>
        <w:t>445</w:t>
      </w:r>
      <w:r w:rsidRPr="00D61F67">
        <w:tab/>
      </w:r>
      <w:r w:rsidRPr="00D61F67">
        <w:tab/>
        <w:t xml:space="preserve">   34.72</w:t>
      </w:r>
      <w:r w:rsidRPr="00D61F67">
        <w:tab/>
        <w:t xml:space="preserve"> 1:14.74</w:t>
      </w:r>
      <w:r w:rsidRPr="00D61F67">
        <w:tab/>
        <w:t xml:space="preserve"> 2:04.25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Elizabeth Land</w:t>
      </w:r>
      <w:r w:rsidRPr="00D61F67">
        <w:tab/>
        <w:t>12</w:t>
      </w:r>
      <w:r w:rsidRPr="00D61F67">
        <w:tab/>
        <w:t>Newcastle</w:t>
      </w:r>
      <w:r w:rsidRPr="00D61F67">
        <w:tab/>
      </w:r>
      <w:r w:rsidRPr="00D61F67">
        <w:tab/>
        <w:t xml:space="preserve"> 2:43.38</w:t>
      </w:r>
      <w:r w:rsidRPr="00D61F67">
        <w:tab/>
      </w:r>
      <w:r w:rsidRPr="00D61F67">
        <w:tab/>
      </w:r>
      <w:r w:rsidRPr="00D61F67">
        <w:tab/>
        <w:t>414</w:t>
      </w:r>
      <w:r w:rsidRPr="00D61F67">
        <w:tab/>
      </w:r>
      <w:r w:rsidRPr="00D61F67">
        <w:tab/>
        <w:t xml:space="preserve">   35.13</w:t>
      </w:r>
      <w:r w:rsidRPr="00D61F67">
        <w:tab/>
        <w:t xml:space="preserve"> 1:15.61</w:t>
      </w:r>
      <w:r w:rsidRPr="00D61F67">
        <w:tab/>
        <w:t xml:space="preserve"> 2:07.49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Jessica Jobson</w:t>
      </w:r>
      <w:r w:rsidRPr="00D61F67">
        <w:tab/>
        <w:t>12</w:t>
      </w:r>
      <w:r w:rsidRPr="00D61F67">
        <w:tab/>
        <w:t>South Tyne</w:t>
      </w:r>
      <w:r w:rsidRPr="00D61F67">
        <w:tab/>
      </w:r>
      <w:r w:rsidRPr="00D61F67">
        <w:tab/>
        <w:t xml:space="preserve"> 2:50.45</w:t>
      </w:r>
      <w:r w:rsidRPr="00D61F67">
        <w:tab/>
      </w:r>
      <w:r w:rsidRPr="00D61F67">
        <w:tab/>
      </w:r>
      <w:r w:rsidRPr="00D61F67">
        <w:tab/>
        <w:t>365</w:t>
      </w:r>
      <w:r w:rsidRPr="00D61F67">
        <w:tab/>
      </w:r>
      <w:r w:rsidRPr="00D61F67">
        <w:tab/>
        <w:t xml:space="preserve">   35.83</w:t>
      </w:r>
      <w:r w:rsidRPr="00D61F67">
        <w:tab/>
        <w:t xml:space="preserve"> 1:20.99</w:t>
      </w:r>
      <w:r w:rsidRPr="00D61F67">
        <w:tab/>
        <w:t xml:space="preserve"> 2:13.37</w:t>
      </w:r>
    </w:p>
    <w:p w:rsidR="00437DEF" w:rsidRPr="00D61F67" w:rsidRDefault="00437DEF" w:rsidP="00437DEF">
      <w:pPr>
        <w:pStyle w:val="PlaceEven"/>
      </w:pPr>
      <w:r w:rsidRPr="00D61F67">
        <w:t>5.</w:t>
      </w:r>
      <w:r w:rsidRPr="00D61F67">
        <w:tab/>
        <w:t>Zahra Turnbull</w:t>
      </w:r>
      <w:r w:rsidRPr="00D61F67">
        <w:tab/>
        <w:t>12</w:t>
      </w:r>
      <w:r w:rsidRPr="00D61F67">
        <w:tab/>
        <w:t>Chester Le S</w:t>
      </w:r>
      <w:r w:rsidRPr="00D61F67">
        <w:tab/>
      </w:r>
      <w:r w:rsidRPr="00D61F67">
        <w:tab/>
        <w:t xml:space="preserve"> 2:52.77</w:t>
      </w:r>
      <w:r w:rsidRPr="00D61F67">
        <w:tab/>
      </w:r>
      <w:r w:rsidRPr="00D61F67">
        <w:tab/>
      </w:r>
      <w:r w:rsidRPr="00D61F67">
        <w:tab/>
        <w:t>350</w:t>
      </w:r>
      <w:r w:rsidRPr="00D61F67">
        <w:tab/>
      </w:r>
      <w:r w:rsidRPr="00D61F67">
        <w:tab/>
        <w:t xml:space="preserve">   35.29</w:t>
      </w:r>
      <w:r w:rsidRPr="00D61F67">
        <w:tab/>
        <w:t xml:space="preserve"> 1:20.05</w:t>
      </w:r>
      <w:r w:rsidRPr="00D61F67">
        <w:tab/>
        <w:t xml:space="preserve"> 2:13.52</w:t>
      </w:r>
    </w:p>
    <w:p w:rsidR="00437DEF" w:rsidRPr="00D61F67" w:rsidRDefault="00437DEF" w:rsidP="00437DEF">
      <w:pPr>
        <w:pStyle w:val="PlaceEven"/>
      </w:pPr>
      <w:r w:rsidRPr="00D61F67">
        <w:t>6.</w:t>
      </w:r>
      <w:r w:rsidRPr="00D61F67">
        <w:tab/>
        <w:t>Hannah McTernan</w:t>
      </w:r>
      <w:r w:rsidRPr="00D61F67">
        <w:tab/>
        <w:t>12</w:t>
      </w:r>
      <w:r w:rsidRPr="00D61F67">
        <w:tab/>
        <w:t>Newcastle</w:t>
      </w:r>
      <w:r w:rsidRPr="00D61F67">
        <w:tab/>
      </w:r>
      <w:r w:rsidRPr="00D61F67">
        <w:tab/>
        <w:t xml:space="preserve"> 2:54.16</w:t>
      </w:r>
      <w:r w:rsidRPr="00D61F67">
        <w:tab/>
      </w:r>
      <w:r w:rsidRPr="00D61F67">
        <w:tab/>
      </w:r>
      <w:r w:rsidRPr="00D61F67">
        <w:tab/>
        <w:t>342</w:t>
      </w:r>
      <w:r w:rsidRPr="00D61F67">
        <w:tab/>
      </w:r>
      <w:r w:rsidRPr="00D61F67">
        <w:tab/>
        <w:t xml:space="preserve">   39.94</w:t>
      </w:r>
      <w:r w:rsidRPr="00D61F67">
        <w:tab/>
        <w:t xml:space="preserve"> 1:23.66</w:t>
      </w:r>
      <w:r w:rsidRPr="00D61F67">
        <w:tab/>
        <w:t xml:space="preserve"> 2:15.97</w:t>
      </w:r>
    </w:p>
    <w:p w:rsidR="00437DEF" w:rsidRPr="00D61F67" w:rsidRDefault="00437DEF" w:rsidP="00437DEF">
      <w:pPr>
        <w:pStyle w:val="PlaceEven"/>
      </w:pPr>
      <w:r w:rsidRPr="00D61F67">
        <w:t>7.</w:t>
      </w:r>
      <w:r w:rsidRPr="00D61F67">
        <w:tab/>
        <w:t>Joey Lau</w:t>
      </w:r>
      <w:r w:rsidRPr="00D61F67">
        <w:tab/>
        <w:t>12</w:t>
      </w:r>
      <w:r w:rsidRPr="00D61F67">
        <w:tab/>
        <w:t>Gates &amp;Whick</w:t>
      </w:r>
      <w:r w:rsidRPr="00D61F67">
        <w:tab/>
      </w:r>
      <w:r w:rsidRPr="00D61F67">
        <w:tab/>
        <w:t xml:space="preserve"> 2:58.86</w:t>
      </w:r>
      <w:r w:rsidRPr="00D61F67">
        <w:tab/>
      </w:r>
      <w:r w:rsidRPr="00D61F67">
        <w:tab/>
      </w:r>
      <w:r w:rsidRPr="00D61F67">
        <w:tab/>
        <w:t>316</w:t>
      </w:r>
      <w:r w:rsidRPr="00D61F67">
        <w:tab/>
      </w:r>
      <w:r w:rsidRPr="00D61F67">
        <w:tab/>
        <w:t xml:space="preserve">   39.68</w:t>
      </w:r>
      <w:r w:rsidRPr="00D61F67">
        <w:tab/>
        <w:t xml:space="preserve"> 1:26.93</w:t>
      </w:r>
      <w:r w:rsidRPr="00D61F67">
        <w:tab/>
        <w:t xml:space="preserve"> 2:18.47</w:t>
      </w:r>
    </w:p>
    <w:p w:rsidR="00437DEF" w:rsidRPr="00D61F67" w:rsidRDefault="00437DEF" w:rsidP="00437DEF">
      <w:pPr>
        <w:pStyle w:val="PlaceEven"/>
      </w:pPr>
      <w:r w:rsidRPr="00D61F67">
        <w:t>8.</w:t>
      </w:r>
      <w:r w:rsidRPr="00D61F67">
        <w:tab/>
        <w:t>Ellie Robson</w:t>
      </w:r>
      <w:r w:rsidRPr="00D61F67">
        <w:tab/>
        <w:t>12</w:t>
      </w:r>
      <w:r w:rsidRPr="00D61F67">
        <w:tab/>
        <w:t>Derwentside</w:t>
      </w:r>
      <w:r w:rsidRPr="00D61F67">
        <w:tab/>
      </w:r>
      <w:r w:rsidRPr="00D61F67">
        <w:tab/>
        <w:t xml:space="preserve"> 3:08.01</w:t>
      </w:r>
      <w:r w:rsidRPr="00D61F67">
        <w:tab/>
      </w:r>
      <w:r w:rsidRPr="00D61F67">
        <w:tab/>
      </w:r>
      <w:r w:rsidRPr="00D61F67">
        <w:tab/>
        <w:t>272</w:t>
      </w:r>
      <w:r w:rsidRPr="00D61F67">
        <w:tab/>
      </w:r>
      <w:r w:rsidRPr="00D61F67">
        <w:tab/>
        <w:t xml:space="preserve">   38.88</w:t>
      </w:r>
      <w:r w:rsidRPr="00D61F67">
        <w:tab/>
        <w:t xml:space="preserve"> 1:27.52</w:t>
      </w:r>
      <w:r w:rsidRPr="00D61F67">
        <w:tab/>
        <w:t xml:space="preserve"> 2:23.45</w:t>
      </w:r>
    </w:p>
    <w:p w:rsidR="00437DEF" w:rsidRPr="00D61F67" w:rsidRDefault="00437DEF" w:rsidP="00437DEF">
      <w:pPr>
        <w:pStyle w:val="PlaceEven"/>
      </w:pPr>
      <w:r w:rsidRPr="00D61F67">
        <w:t xml:space="preserve"> </w:t>
      </w:r>
      <w:r w:rsidRPr="00D61F67">
        <w:tab/>
        <w:t>Arthiga Rajeev</w:t>
      </w:r>
      <w:r w:rsidRPr="00D61F67">
        <w:tab/>
        <w:t>12</w:t>
      </w:r>
      <w:r w:rsidRPr="00D61F67">
        <w:tab/>
        <w:t>Bo Stockton</w:t>
      </w:r>
      <w:r w:rsidRPr="00D61F67">
        <w:tab/>
      </w:r>
      <w:r w:rsidRPr="00D61F67">
        <w:tab/>
        <w:t xml:space="preserve">DQ </w:t>
      </w:r>
      <w:r w:rsidRPr="00D61F67">
        <w:pgNum/>
      </w:r>
      <w:r w:rsidRPr="00D61F67">
        <w:t xml:space="preserve">     </w:t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</w:p>
    <w:p w:rsidR="00437DEF" w:rsidRPr="00D61F67" w:rsidRDefault="00437DEF" w:rsidP="00437DEF">
      <w:pPr>
        <w:pStyle w:val="AgeGroupHeader"/>
      </w:pPr>
      <w:r w:rsidRPr="00D61F67">
        <w:t xml:space="preserve">13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Niamh Savory</w:t>
      </w:r>
      <w:r w:rsidRPr="00D61F67">
        <w:tab/>
        <w:t>13</w:t>
      </w:r>
      <w:r w:rsidRPr="00D61F67">
        <w:tab/>
        <w:t>Tynemouth</w:t>
      </w:r>
      <w:r w:rsidRPr="00D61F67">
        <w:tab/>
      </w:r>
      <w:r w:rsidRPr="00D61F67">
        <w:tab/>
        <w:t xml:space="preserve"> 2:29.28</w:t>
      </w:r>
      <w:r w:rsidRPr="00D61F67">
        <w:tab/>
      </w:r>
      <w:r w:rsidRPr="00D61F67">
        <w:tab/>
      </w:r>
      <w:r w:rsidRPr="00D61F67">
        <w:tab/>
        <w:t>543</w:t>
      </w:r>
      <w:r w:rsidRPr="00D61F67">
        <w:tab/>
      </w:r>
      <w:r w:rsidRPr="00D61F67">
        <w:tab/>
        <w:t xml:space="preserve">   31.21</w:t>
      </w:r>
      <w:r w:rsidRPr="00D61F67">
        <w:tab/>
        <w:t xml:space="preserve"> 1:08.81</w:t>
      </w:r>
      <w:r w:rsidRPr="00D61F67">
        <w:tab/>
        <w:t xml:space="preserve"> 1:52.85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Isabel Fox</w:t>
      </w:r>
      <w:r w:rsidRPr="00D61F67">
        <w:tab/>
        <w:t>13</w:t>
      </w:r>
      <w:r w:rsidRPr="00D61F67">
        <w:tab/>
        <w:t>Gates &amp;Whick</w:t>
      </w:r>
      <w:r w:rsidRPr="00D61F67">
        <w:tab/>
      </w:r>
      <w:r w:rsidRPr="00D61F67">
        <w:tab/>
        <w:t xml:space="preserve"> 2:34.55</w:t>
      </w:r>
      <w:r w:rsidRPr="00D61F67">
        <w:tab/>
      </w:r>
      <w:r w:rsidRPr="00D61F67">
        <w:tab/>
      </w:r>
      <w:r w:rsidRPr="00D61F67">
        <w:tab/>
        <w:t>490</w:t>
      </w:r>
      <w:r w:rsidRPr="00D61F67">
        <w:tab/>
      </w:r>
      <w:r w:rsidRPr="00D61F67">
        <w:tab/>
        <w:t xml:space="preserve">   33.10</w:t>
      </w:r>
      <w:r w:rsidRPr="00D61F67">
        <w:tab/>
        <w:t xml:space="preserve"> 1:12.97</w:t>
      </w:r>
      <w:r w:rsidRPr="00D61F67">
        <w:tab/>
        <w:t xml:space="preserve"> 1:59.00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Seren Tallantyre</w:t>
      </w:r>
      <w:r w:rsidRPr="00D61F67">
        <w:tab/>
        <w:t>13</w:t>
      </w:r>
      <w:r w:rsidRPr="00D61F67">
        <w:tab/>
        <w:t>Newcastle</w:t>
      </w:r>
      <w:r w:rsidRPr="00D61F67">
        <w:tab/>
      </w:r>
      <w:r w:rsidRPr="00D61F67">
        <w:tab/>
        <w:t xml:space="preserve"> 2:35.47</w:t>
      </w:r>
      <w:r w:rsidRPr="00D61F67">
        <w:tab/>
      </w:r>
      <w:r w:rsidRPr="00D61F67">
        <w:tab/>
      </w:r>
      <w:r w:rsidRPr="00D61F67">
        <w:tab/>
        <w:t>481</w:t>
      </w:r>
      <w:r w:rsidRPr="00D61F67">
        <w:tab/>
      </w:r>
      <w:r w:rsidRPr="00D61F67">
        <w:tab/>
        <w:t xml:space="preserve">   32.61</w:t>
      </w:r>
      <w:r w:rsidRPr="00D61F67">
        <w:tab/>
        <w:t xml:space="preserve"> 1:13.66</w:t>
      </w:r>
      <w:r w:rsidRPr="00D61F67">
        <w:tab/>
        <w:t xml:space="preserve"> 1:58.86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Nadine Wilson</w:t>
      </w:r>
      <w:r w:rsidRPr="00D61F67">
        <w:tab/>
        <w:t>13</w:t>
      </w:r>
      <w:r w:rsidRPr="00D61F67">
        <w:tab/>
        <w:t>Bo Stockton</w:t>
      </w:r>
      <w:r w:rsidRPr="00D61F67">
        <w:tab/>
      </w:r>
      <w:r w:rsidRPr="00D61F67">
        <w:tab/>
        <w:t xml:space="preserve"> 2:39.49</w:t>
      </w:r>
      <w:r w:rsidRPr="00D61F67">
        <w:tab/>
      </w:r>
      <w:r w:rsidRPr="00D61F67">
        <w:tab/>
      </w:r>
      <w:r w:rsidRPr="00D61F67">
        <w:tab/>
        <w:t>446</w:t>
      </w:r>
      <w:r w:rsidRPr="00D61F67">
        <w:tab/>
      </w:r>
      <w:r w:rsidRPr="00D61F67">
        <w:tab/>
        <w:t xml:space="preserve">   34.52</w:t>
      </w:r>
      <w:r w:rsidRPr="00D61F67">
        <w:tab/>
        <w:t xml:space="preserve"> 1:12.30</w:t>
      </w:r>
      <w:r w:rsidRPr="00D61F67">
        <w:tab/>
        <w:t xml:space="preserve"> 2:01.73</w:t>
      </w:r>
    </w:p>
    <w:p w:rsidR="00437DEF" w:rsidRPr="00D61F67" w:rsidRDefault="00437DEF" w:rsidP="00437DEF">
      <w:pPr>
        <w:pStyle w:val="PlaceEven"/>
      </w:pPr>
      <w:r w:rsidRPr="00D61F67">
        <w:t>5.</w:t>
      </w:r>
      <w:r w:rsidRPr="00D61F67">
        <w:tab/>
        <w:t>Isobel Munnoch</w:t>
      </w:r>
      <w:r w:rsidRPr="00D61F67">
        <w:tab/>
        <w:t>13</w:t>
      </w:r>
      <w:r w:rsidRPr="00D61F67">
        <w:tab/>
        <w:t>Tynemouth</w:t>
      </w:r>
      <w:r w:rsidRPr="00D61F67">
        <w:tab/>
      </w:r>
      <w:r w:rsidRPr="00D61F67">
        <w:tab/>
        <w:t xml:space="preserve"> 2:41.94</w:t>
      </w:r>
      <w:r w:rsidRPr="00D61F67">
        <w:tab/>
      </w:r>
      <w:r w:rsidRPr="00D61F67">
        <w:tab/>
      </w:r>
      <w:r w:rsidRPr="00D61F67">
        <w:tab/>
        <w:t>426</w:t>
      </w:r>
      <w:r w:rsidRPr="00D61F67">
        <w:tab/>
      </w:r>
      <w:r w:rsidRPr="00D61F67">
        <w:tab/>
        <w:t xml:space="preserve">   36.62</w:t>
      </w:r>
      <w:r w:rsidRPr="00D61F67">
        <w:tab/>
        <w:t xml:space="preserve"> 1:19.69</w:t>
      </w:r>
      <w:r w:rsidRPr="00D61F67">
        <w:tab/>
        <w:t xml:space="preserve"> 2:05.20</w:t>
      </w:r>
    </w:p>
    <w:p w:rsidR="00437DEF" w:rsidRPr="00D61F67" w:rsidRDefault="00437DEF" w:rsidP="00437DEF">
      <w:pPr>
        <w:pStyle w:val="PlaceEven"/>
      </w:pPr>
      <w:r w:rsidRPr="00D61F67">
        <w:t>6.</w:t>
      </w:r>
      <w:r w:rsidRPr="00D61F67">
        <w:tab/>
        <w:t>Alice Ward</w:t>
      </w:r>
      <w:r w:rsidRPr="00D61F67">
        <w:tab/>
        <w:t>13</w:t>
      </w:r>
      <w:r w:rsidRPr="00D61F67">
        <w:tab/>
        <w:t>Bo Stockton</w:t>
      </w:r>
      <w:r w:rsidRPr="00D61F67">
        <w:tab/>
      </w:r>
      <w:r w:rsidRPr="00D61F67">
        <w:tab/>
        <w:t xml:space="preserve"> 2:43.97</w:t>
      </w:r>
      <w:r w:rsidRPr="00D61F67">
        <w:tab/>
      </w:r>
      <w:r w:rsidRPr="00D61F67">
        <w:tab/>
      </w:r>
      <w:r w:rsidRPr="00D61F67">
        <w:tab/>
        <w:t>410</w:t>
      </w:r>
      <w:r w:rsidRPr="00D61F67">
        <w:tab/>
      </w:r>
      <w:r w:rsidRPr="00D61F67">
        <w:tab/>
        <w:t xml:space="preserve">   34.51</w:t>
      </w:r>
      <w:r w:rsidRPr="00D61F67">
        <w:tab/>
        <w:t xml:space="preserve"> 1:16.44</w:t>
      </w:r>
      <w:r w:rsidRPr="00D61F67">
        <w:tab/>
        <w:t xml:space="preserve"> 2:06.98</w:t>
      </w:r>
    </w:p>
    <w:p w:rsidR="00437DEF" w:rsidRPr="00D61F67" w:rsidRDefault="00437DEF" w:rsidP="00437DEF">
      <w:pPr>
        <w:pStyle w:val="PlaceEven"/>
      </w:pPr>
      <w:r w:rsidRPr="00D61F67">
        <w:t>7.</w:t>
      </w:r>
      <w:r w:rsidRPr="00D61F67">
        <w:tab/>
        <w:t>Alisha Hodgson</w:t>
      </w:r>
      <w:r w:rsidRPr="00D61F67">
        <w:tab/>
        <w:t>13</w:t>
      </w:r>
      <w:r w:rsidRPr="00D61F67">
        <w:tab/>
        <w:t>Gates &amp;Whick</w:t>
      </w:r>
      <w:r w:rsidRPr="00D61F67">
        <w:tab/>
      </w:r>
      <w:r w:rsidRPr="00D61F67">
        <w:tab/>
        <w:t xml:space="preserve"> 2:45.41</w:t>
      </w:r>
      <w:r w:rsidRPr="00D61F67">
        <w:tab/>
      </w:r>
      <w:r w:rsidRPr="00D61F67">
        <w:tab/>
      </w:r>
      <w:r w:rsidRPr="00D61F67">
        <w:tab/>
        <w:t>399</w:t>
      </w:r>
      <w:r w:rsidRPr="00D61F67">
        <w:tab/>
      </w:r>
      <w:r w:rsidRPr="00D61F67">
        <w:tab/>
        <w:t xml:space="preserve">   35.19</w:t>
      </w:r>
      <w:r w:rsidRPr="00D61F67">
        <w:tab/>
        <w:t xml:space="preserve"> 1:15.25</w:t>
      </w:r>
      <w:r w:rsidRPr="00D61F67">
        <w:tab/>
        <w:t xml:space="preserve"> 2:06.49</w:t>
      </w:r>
    </w:p>
    <w:p w:rsidR="00437DEF" w:rsidRPr="00D61F67" w:rsidRDefault="00437DEF" w:rsidP="00437DEF">
      <w:pPr>
        <w:pStyle w:val="PlaceEven"/>
      </w:pPr>
      <w:r w:rsidRPr="00D61F67">
        <w:t>8.</w:t>
      </w:r>
      <w:r w:rsidRPr="00D61F67">
        <w:tab/>
        <w:t>Rosie Campbell</w:t>
      </w:r>
      <w:r w:rsidRPr="00D61F67">
        <w:tab/>
        <w:t>13</w:t>
      </w:r>
      <w:r w:rsidRPr="00D61F67">
        <w:tab/>
        <w:t>Newcastle</w:t>
      </w:r>
      <w:r w:rsidRPr="00D61F67">
        <w:tab/>
      </w:r>
      <w:r w:rsidRPr="00D61F67">
        <w:tab/>
        <w:t xml:space="preserve"> 2:46.46</w:t>
      </w:r>
      <w:r w:rsidRPr="00D61F67">
        <w:tab/>
      </w:r>
      <w:r w:rsidRPr="00D61F67">
        <w:tab/>
      </w:r>
      <w:r w:rsidRPr="00D61F67">
        <w:tab/>
        <w:t>392</w:t>
      </w:r>
      <w:r w:rsidRPr="00D61F67">
        <w:tab/>
      </w:r>
      <w:r w:rsidRPr="00D61F67">
        <w:tab/>
        <w:t xml:space="preserve">   35.67</w:t>
      </w:r>
      <w:r w:rsidRPr="00D61F67">
        <w:tab/>
        <w:t xml:space="preserve"> 1:16.96</w:t>
      </w:r>
      <w:r w:rsidRPr="00D61F67">
        <w:tab/>
        <w:t xml:space="preserve"> 2:08.14</w:t>
      </w:r>
    </w:p>
    <w:p w:rsidR="00437DEF" w:rsidRPr="00D61F67" w:rsidRDefault="00437DEF" w:rsidP="00437DEF">
      <w:pPr>
        <w:pStyle w:val="PlaceEven"/>
      </w:pPr>
      <w:r w:rsidRPr="00D61F67">
        <w:t>9.</w:t>
      </w:r>
      <w:r w:rsidRPr="00D61F67">
        <w:tab/>
        <w:t>Abbie Whitfield</w:t>
      </w:r>
      <w:r w:rsidRPr="00D61F67">
        <w:tab/>
        <w:t>13</w:t>
      </w:r>
      <w:r w:rsidRPr="00D61F67">
        <w:tab/>
        <w:t>Derwentside</w:t>
      </w:r>
      <w:r w:rsidRPr="00D61F67">
        <w:tab/>
      </w:r>
      <w:r w:rsidRPr="00D61F67">
        <w:tab/>
        <w:t xml:space="preserve"> 2:46.94</w:t>
      </w:r>
      <w:r w:rsidRPr="00D61F67">
        <w:tab/>
      </w:r>
      <w:r w:rsidRPr="00D61F67">
        <w:tab/>
      </w:r>
      <w:r w:rsidRPr="00D61F67">
        <w:tab/>
        <w:t>388</w:t>
      </w:r>
      <w:r w:rsidRPr="00D61F67">
        <w:tab/>
      </w:r>
      <w:r w:rsidRPr="00D61F67">
        <w:tab/>
        <w:t xml:space="preserve">   37.23</w:t>
      </w:r>
      <w:r w:rsidRPr="00D61F67">
        <w:tab/>
        <w:t xml:space="preserve"> 1:23.79</w:t>
      </w:r>
      <w:r w:rsidRPr="00D61F67">
        <w:tab/>
        <w:t xml:space="preserve"> 2:09.55</w:t>
      </w:r>
    </w:p>
    <w:p w:rsidR="00437DEF" w:rsidRPr="00D61F67" w:rsidRDefault="00437DEF" w:rsidP="00437DEF">
      <w:pPr>
        <w:pStyle w:val="PlaceEven"/>
      </w:pPr>
      <w:r w:rsidRPr="00D61F67">
        <w:t>10.</w:t>
      </w:r>
      <w:r w:rsidRPr="00D61F67">
        <w:tab/>
        <w:t>Anna Carr</w:t>
      </w:r>
      <w:r w:rsidRPr="00D61F67">
        <w:tab/>
        <w:t>13</w:t>
      </w:r>
      <w:r w:rsidRPr="00D61F67">
        <w:tab/>
        <w:t>Tynemouth</w:t>
      </w:r>
      <w:r w:rsidRPr="00D61F67">
        <w:tab/>
      </w:r>
      <w:r w:rsidRPr="00D61F67">
        <w:tab/>
        <w:t xml:space="preserve"> 2:48.18</w:t>
      </w:r>
      <w:r w:rsidRPr="00D61F67">
        <w:tab/>
      </w:r>
      <w:r w:rsidRPr="00D61F67">
        <w:tab/>
      </w:r>
      <w:r w:rsidRPr="00D61F67">
        <w:tab/>
        <w:t>380</w:t>
      </w:r>
      <w:r w:rsidRPr="00D61F67">
        <w:tab/>
      </w:r>
      <w:r w:rsidRPr="00D61F67">
        <w:tab/>
        <w:t xml:space="preserve">   36.15</w:t>
      </w:r>
      <w:r w:rsidRPr="00D61F67">
        <w:tab/>
        <w:t xml:space="preserve"> 1:18.33</w:t>
      </w:r>
      <w:r w:rsidRPr="00D61F67">
        <w:tab/>
        <w:t xml:space="preserve"> 2:09.94</w:t>
      </w:r>
    </w:p>
    <w:p w:rsidR="00437DEF" w:rsidRPr="00D61F67" w:rsidRDefault="00437DEF" w:rsidP="00437DEF">
      <w:pPr>
        <w:pStyle w:val="PlaceEven"/>
      </w:pPr>
      <w:r w:rsidRPr="00D61F67">
        <w:t>11.</w:t>
      </w:r>
      <w:r w:rsidRPr="00D61F67">
        <w:tab/>
        <w:t>Roberta Antonescu</w:t>
      </w:r>
      <w:r w:rsidRPr="00D61F67">
        <w:tab/>
        <w:t>13</w:t>
      </w:r>
      <w:r w:rsidRPr="00D61F67">
        <w:tab/>
        <w:t>Wear Valley</w:t>
      </w:r>
      <w:r w:rsidRPr="00D61F67">
        <w:tab/>
      </w:r>
      <w:r w:rsidRPr="00D61F67">
        <w:tab/>
        <w:t xml:space="preserve"> 2:58.64</w:t>
      </w:r>
      <w:r w:rsidRPr="00D61F67">
        <w:tab/>
      </w:r>
      <w:r w:rsidRPr="00D61F67">
        <w:tab/>
      </w:r>
      <w:r w:rsidRPr="00D61F67">
        <w:tab/>
        <w:t>317</w:t>
      </w:r>
      <w:r w:rsidRPr="00D61F67">
        <w:tab/>
      </w:r>
      <w:r w:rsidRPr="00D61F67">
        <w:tab/>
        <w:t xml:space="preserve">   36.28</w:t>
      </w:r>
      <w:r w:rsidRPr="00D61F67">
        <w:tab/>
        <w:t xml:space="preserve"> 1:19.69</w:t>
      </w:r>
      <w:r w:rsidRPr="00D61F67">
        <w:tab/>
        <w:t xml:space="preserve"> 2:16.79</w:t>
      </w:r>
    </w:p>
    <w:p w:rsidR="00437DEF" w:rsidRPr="00D61F67" w:rsidRDefault="00437DEF" w:rsidP="00437DEF">
      <w:pPr>
        <w:pStyle w:val="AgeGroupHeader"/>
      </w:pPr>
      <w:r w:rsidRPr="00D61F67">
        <w:t xml:space="preserve">14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Emily Maxwell</w:t>
      </w:r>
      <w:r w:rsidRPr="00D61F67">
        <w:tab/>
        <w:t>14</w:t>
      </w:r>
      <w:r w:rsidRPr="00D61F67">
        <w:tab/>
        <w:t>Derwentside</w:t>
      </w:r>
      <w:r w:rsidRPr="00D61F67">
        <w:tab/>
      </w:r>
      <w:r w:rsidRPr="00D61F67">
        <w:tab/>
        <w:t xml:space="preserve"> 2:34.57</w:t>
      </w:r>
      <w:r w:rsidRPr="00D61F67">
        <w:tab/>
      </w:r>
      <w:r w:rsidRPr="00D61F67">
        <w:tab/>
      </w:r>
      <w:r w:rsidRPr="00D61F67">
        <w:tab/>
        <w:t>490</w:t>
      </w:r>
      <w:r w:rsidRPr="00D61F67">
        <w:tab/>
      </w:r>
      <w:r w:rsidRPr="00D61F67">
        <w:tab/>
        <w:t xml:space="preserve">   32.68</w:t>
      </w:r>
      <w:r w:rsidRPr="00D61F67">
        <w:tab/>
        <w:t xml:space="preserve"> 1:12.66</w:t>
      </w:r>
      <w:r w:rsidRPr="00D61F67">
        <w:tab/>
        <w:t xml:space="preserve"> 1:58.78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E O'Halleron-Hutchinso</w:t>
      </w:r>
      <w:r w:rsidRPr="00D61F67">
        <w:tab/>
        <w:t>14</w:t>
      </w:r>
      <w:r w:rsidRPr="00D61F67">
        <w:tab/>
        <w:t>Derwentside</w:t>
      </w:r>
      <w:r w:rsidRPr="00D61F67">
        <w:tab/>
      </w:r>
      <w:r w:rsidRPr="00D61F67">
        <w:tab/>
        <w:t xml:space="preserve"> 2:36.20</w:t>
      </w:r>
      <w:r w:rsidRPr="00D61F67">
        <w:tab/>
      </w:r>
      <w:r w:rsidRPr="00D61F67">
        <w:tab/>
      </w:r>
      <w:r w:rsidRPr="00D61F67">
        <w:tab/>
        <w:t>474</w:t>
      </w:r>
      <w:r w:rsidRPr="00D61F67">
        <w:tab/>
      </w:r>
      <w:r w:rsidRPr="00D61F67">
        <w:tab/>
        <w:t xml:space="preserve">   33.09</w:t>
      </w:r>
      <w:r w:rsidRPr="00D61F67">
        <w:tab/>
        <w:t xml:space="preserve"> 1:13.12</w:t>
      </w:r>
      <w:r w:rsidRPr="00D61F67">
        <w:tab/>
        <w:t xml:space="preserve"> 1:59.08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Anna Finlay</w:t>
      </w:r>
      <w:r w:rsidRPr="00D61F67">
        <w:tab/>
        <w:t>14</w:t>
      </w:r>
      <w:r w:rsidRPr="00D61F67">
        <w:tab/>
        <w:t>Gates &amp;Whick</w:t>
      </w:r>
      <w:r w:rsidRPr="00D61F67">
        <w:tab/>
      </w:r>
      <w:r w:rsidRPr="00D61F67">
        <w:tab/>
        <w:t xml:space="preserve"> 2:38.61</w:t>
      </w:r>
      <w:r w:rsidRPr="00D61F67">
        <w:tab/>
      </w:r>
      <w:r w:rsidRPr="00D61F67">
        <w:tab/>
      </w:r>
      <w:r w:rsidRPr="00D61F67">
        <w:tab/>
        <w:t>453</w:t>
      </w:r>
      <w:r w:rsidRPr="00D61F67">
        <w:tab/>
      </w:r>
      <w:r w:rsidRPr="00D61F67">
        <w:tab/>
        <w:t xml:space="preserve">   34.42</w:t>
      </w:r>
      <w:r w:rsidRPr="00D61F67">
        <w:tab/>
        <w:t xml:space="preserve"> 1:16.45</w:t>
      </w:r>
      <w:r w:rsidRPr="00D61F67">
        <w:tab/>
        <w:t xml:space="preserve"> 2:02.19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Myla Pike</w:t>
      </w:r>
      <w:r w:rsidRPr="00D61F67">
        <w:tab/>
        <w:t>14</w:t>
      </w:r>
      <w:r w:rsidRPr="00D61F67">
        <w:tab/>
        <w:t>Newcastle</w:t>
      </w:r>
      <w:r w:rsidRPr="00D61F67">
        <w:tab/>
      </w:r>
      <w:r w:rsidRPr="00D61F67">
        <w:tab/>
        <w:t xml:space="preserve"> 2:40.33</w:t>
      </w:r>
      <w:r w:rsidRPr="00D61F67">
        <w:tab/>
      </w:r>
      <w:r w:rsidRPr="00D61F67">
        <w:tab/>
      </w:r>
      <w:r w:rsidRPr="00D61F67">
        <w:tab/>
        <w:t>439</w:t>
      </w:r>
      <w:r w:rsidRPr="00D61F67">
        <w:tab/>
      </w:r>
      <w:r w:rsidRPr="00D61F67">
        <w:tab/>
        <w:t xml:space="preserve">   33.90</w:t>
      </w:r>
      <w:r w:rsidRPr="00D61F67">
        <w:tab/>
        <w:t xml:space="preserve"> 1:16.11</w:t>
      </w:r>
      <w:r w:rsidRPr="00D61F67">
        <w:tab/>
        <w:t xml:space="preserve"> 2:03.34</w:t>
      </w:r>
    </w:p>
    <w:p w:rsidR="00437DEF" w:rsidRPr="00D61F67" w:rsidRDefault="00437DEF" w:rsidP="00437DEF">
      <w:pPr>
        <w:pStyle w:val="PlaceEven"/>
      </w:pPr>
      <w:r w:rsidRPr="00D61F67">
        <w:t>5.</w:t>
      </w:r>
      <w:r w:rsidRPr="00D61F67">
        <w:tab/>
        <w:t>Natasha Rice</w:t>
      </w:r>
      <w:r w:rsidRPr="00D61F67">
        <w:tab/>
        <w:t>14</w:t>
      </w:r>
      <w:r w:rsidRPr="00D61F67">
        <w:tab/>
        <w:t>Chester Le S</w:t>
      </w:r>
      <w:r w:rsidRPr="00D61F67">
        <w:tab/>
      </w:r>
      <w:r w:rsidRPr="00D61F67">
        <w:tab/>
        <w:t xml:space="preserve"> 2:41.67</w:t>
      </w:r>
      <w:r w:rsidRPr="00D61F67">
        <w:tab/>
      </w:r>
      <w:r w:rsidRPr="00D61F67">
        <w:tab/>
      </w:r>
      <w:r w:rsidRPr="00D61F67">
        <w:tab/>
        <w:t>428</w:t>
      </w:r>
      <w:r w:rsidRPr="00D61F67">
        <w:tab/>
      </w:r>
      <w:r w:rsidRPr="00D61F67">
        <w:tab/>
        <w:t xml:space="preserve">   33.74</w:t>
      </w:r>
      <w:r w:rsidRPr="00D61F67">
        <w:tab/>
        <w:t xml:space="preserve"> 1:17.04</w:t>
      </w:r>
      <w:r w:rsidRPr="00D61F67">
        <w:tab/>
        <w:t xml:space="preserve"> 2:05.52</w:t>
      </w:r>
    </w:p>
    <w:p w:rsidR="00437DEF" w:rsidRPr="00D61F67" w:rsidRDefault="00437DEF" w:rsidP="00437DEF">
      <w:pPr>
        <w:pStyle w:val="PlaceEven"/>
      </w:pPr>
      <w:r w:rsidRPr="00D61F67">
        <w:t>6.</w:t>
      </w:r>
      <w:r w:rsidRPr="00D61F67">
        <w:tab/>
        <w:t>Eve Foster</w:t>
      </w:r>
      <w:r w:rsidRPr="00D61F67">
        <w:tab/>
        <w:t>14</w:t>
      </w:r>
      <w:r w:rsidRPr="00D61F67">
        <w:tab/>
        <w:t>Derwentside</w:t>
      </w:r>
      <w:r w:rsidRPr="00D61F67">
        <w:tab/>
      </w:r>
      <w:r w:rsidRPr="00D61F67">
        <w:tab/>
        <w:t xml:space="preserve"> 2:43.45</w:t>
      </w:r>
      <w:r w:rsidRPr="00D61F67">
        <w:tab/>
      </w:r>
      <w:r w:rsidRPr="00D61F67">
        <w:tab/>
      </w:r>
      <w:r w:rsidRPr="00D61F67">
        <w:tab/>
        <w:t>414</w:t>
      </w:r>
      <w:r w:rsidRPr="00D61F67">
        <w:tab/>
      </w:r>
      <w:r w:rsidRPr="00D61F67">
        <w:tab/>
        <w:t xml:space="preserve">   33.89</w:t>
      </w:r>
      <w:r w:rsidRPr="00D61F67">
        <w:tab/>
        <w:t xml:space="preserve"> 1:15.26</w:t>
      </w:r>
      <w:r w:rsidRPr="00D61F67">
        <w:tab/>
        <w:t xml:space="preserve"> 2:06.10</w:t>
      </w:r>
    </w:p>
    <w:p w:rsidR="00437DEF" w:rsidRPr="00D61F67" w:rsidRDefault="00437DEF" w:rsidP="00437DEF">
      <w:pPr>
        <w:pStyle w:val="PlaceEven"/>
      </w:pPr>
      <w:r w:rsidRPr="00D61F67">
        <w:t>7.</w:t>
      </w:r>
      <w:r w:rsidRPr="00D61F67">
        <w:tab/>
        <w:t>Casey Campbell</w:t>
      </w:r>
      <w:r w:rsidRPr="00D61F67">
        <w:tab/>
        <w:t>14</w:t>
      </w:r>
      <w:r w:rsidRPr="00D61F67">
        <w:tab/>
        <w:t>Bo Stockton</w:t>
      </w:r>
      <w:r w:rsidRPr="00D61F67">
        <w:tab/>
      </w:r>
      <w:r w:rsidRPr="00D61F67">
        <w:tab/>
        <w:t xml:space="preserve"> 2:47.60</w:t>
      </w:r>
      <w:r w:rsidRPr="00D61F67">
        <w:tab/>
      </w:r>
      <w:r w:rsidRPr="00D61F67">
        <w:tab/>
      </w:r>
      <w:r w:rsidRPr="00D61F67">
        <w:tab/>
        <w:t>384</w:t>
      </w:r>
      <w:r w:rsidRPr="00D61F67">
        <w:tab/>
      </w:r>
      <w:r w:rsidRPr="00D61F67">
        <w:tab/>
        <w:t xml:space="preserve">   35.64</w:t>
      </w:r>
      <w:r w:rsidRPr="00D61F67">
        <w:tab/>
        <w:t xml:space="preserve"> 1:19.79</w:t>
      </w:r>
      <w:r w:rsidRPr="00D61F67">
        <w:tab/>
        <w:t xml:space="preserve"> 2:08.79</w:t>
      </w:r>
    </w:p>
    <w:p w:rsidR="00437DEF" w:rsidRPr="00D61F67" w:rsidRDefault="00437DEF" w:rsidP="00437DEF">
      <w:pPr>
        <w:pStyle w:val="PlaceEven"/>
      </w:pPr>
      <w:r w:rsidRPr="00D61F67">
        <w:t>8.</w:t>
      </w:r>
      <w:r w:rsidRPr="00D61F67">
        <w:tab/>
        <w:t>Katie Adams</w:t>
      </w:r>
      <w:r w:rsidRPr="00D61F67">
        <w:tab/>
        <w:t>14</w:t>
      </w:r>
      <w:r w:rsidRPr="00D61F67">
        <w:tab/>
        <w:t>Tynemouth</w:t>
      </w:r>
      <w:r w:rsidRPr="00D61F67">
        <w:tab/>
      </w:r>
      <w:r w:rsidRPr="00D61F67">
        <w:tab/>
        <w:t xml:space="preserve"> 2:50.00</w:t>
      </w:r>
      <w:r w:rsidRPr="00D61F67">
        <w:tab/>
      </w:r>
      <w:r w:rsidRPr="00D61F67">
        <w:tab/>
      </w:r>
      <w:r w:rsidRPr="00D61F67">
        <w:tab/>
        <w:t>368</w:t>
      </w:r>
      <w:r w:rsidRPr="00D61F67">
        <w:tab/>
      </w:r>
      <w:r w:rsidRPr="00D61F67">
        <w:tab/>
        <w:t xml:space="preserve">   36.43</w:t>
      </w:r>
      <w:r w:rsidRPr="00D61F67">
        <w:tab/>
        <w:t xml:space="preserve"> 1:19.88</w:t>
      </w:r>
      <w:r w:rsidRPr="00D61F67">
        <w:tab/>
        <w:t xml:space="preserve"> 2:09.06</w:t>
      </w:r>
    </w:p>
    <w:p w:rsidR="00437DEF" w:rsidRPr="00D61F67" w:rsidRDefault="00437DEF" w:rsidP="00437DEF">
      <w:pPr>
        <w:pStyle w:val="PlaceEven"/>
      </w:pPr>
      <w:r w:rsidRPr="00D61F67">
        <w:t>9.</w:t>
      </w:r>
      <w:r w:rsidRPr="00D61F67">
        <w:tab/>
        <w:t>Evie Harding</w:t>
      </w:r>
      <w:r w:rsidRPr="00D61F67">
        <w:tab/>
        <w:t>14</w:t>
      </w:r>
      <w:r w:rsidRPr="00D61F67">
        <w:tab/>
        <w:t>Bo Stockton</w:t>
      </w:r>
      <w:r w:rsidRPr="00D61F67">
        <w:tab/>
      </w:r>
      <w:r w:rsidRPr="00D61F67">
        <w:tab/>
        <w:t xml:space="preserve"> 2:54.27</w:t>
      </w:r>
      <w:r w:rsidRPr="00D61F67">
        <w:tab/>
      </w:r>
      <w:r w:rsidRPr="00D61F67">
        <w:tab/>
      </w:r>
      <w:r w:rsidRPr="00D61F67">
        <w:tab/>
        <w:t>341</w:t>
      </w:r>
      <w:r w:rsidRPr="00D61F67">
        <w:tab/>
      </w:r>
      <w:r w:rsidRPr="00D61F67">
        <w:tab/>
        <w:t xml:space="preserve">   38.18</w:t>
      </w:r>
      <w:r w:rsidRPr="00D61F67">
        <w:tab/>
        <w:t xml:space="preserve"> 1:20.03</w:t>
      </w:r>
      <w:r w:rsidRPr="00D61F67">
        <w:tab/>
        <w:t xml:space="preserve"> 2:15.50</w:t>
      </w:r>
    </w:p>
    <w:p w:rsidR="00437DEF" w:rsidRPr="00D61F67" w:rsidRDefault="00437DEF" w:rsidP="00437DEF">
      <w:pPr>
        <w:pStyle w:val="PlaceEven"/>
      </w:pPr>
      <w:r w:rsidRPr="00D61F67">
        <w:t xml:space="preserve"> </w:t>
      </w:r>
      <w:r w:rsidRPr="00D61F67">
        <w:tab/>
        <w:t>Eleanor Sharp</w:t>
      </w:r>
      <w:r w:rsidRPr="00D61F67">
        <w:tab/>
        <w:t>14</w:t>
      </w:r>
      <w:r w:rsidRPr="00D61F67">
        <w:tab/>
        <w:t>Billingham</w:t>
      </w:r>
      <w:r w:rsidRPr="00D61F67">
        <w:tab/>
      </w:r>
      <w:r w:rsidRPr="00D61F67">
        <w:tab/>
        <w:t xml:space="preserve">DQ </w:t>
      </w:r>
      <w:r w:rsidRPr="00D61F67">
        <w:pgNum/>
      </w:r>
      <w:r w:rsidRPr="00D61F67">
        <w:t xml:space="preserve">     </w:t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</w:p>
    <w:p w:rsidR="00437DEF" w:rsidRPr="00D61F67" w:rsidRDefault="00437DEF" w:rsidP="00437DEF">
      <w:pPr>
        <w:pStyle w:val="AgeGroupHeader"/>
      </w:pPr>
      <w:r w:rsidRPr="00D61F67">
        <w:t xml:space="preserve">15 Yrs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Naomi Parker</w:t>
      </w:r>
      <w:r w:rsidRPr="00D61F67">
        <w:tab/>
        <w:t>15</w:t>
      </w:r>
      <w:r w:rsidRPr="00D61F67">
        <w:tab/>
        <w:t>Morpeth</w:t>
      </w:r>
      <w:r w:rsidRPr="00D61F67">
        <w:tab/>
      </w:r>
      <w:r w:rsidRPr="00D61F67">
        <w:tab/>
        <w:t xml:space="preserve"> 2:32.14</w:t>
      </w:r>
      <w:r w:rsidRPr="00D61F67">
        <w:tab/>
      </w:r>
      <w:r w:rsidRPr="00D61F67">
        <w:tab/>
      </w:r>
      <w:r w:rsidRPr="00D61F67">
        <w:tab/>
        <w:t>513</w:t>
      </w:r>
      <w:r w:rsidRPr="00D61F67">
        <w:tab/>
      </w:r>
      <w:r w:rsidRPr="00D61F67">
        <w:tab/>
        <w:t xml:space="preserve">   31.75</w:t>
      </w:r>
      <w:r w:rsidRPr="00D61F67">
        <w:tab/>
        <w:t xml:space="preserve"> 1:10.64</w:t>
      </w:r>
      <w:r w:rsidRPr="00D61F67">
        <w:tab/>
        <w:t xml:space="preserve"> 1:55.89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Emily Whitton</w:t>
      </w:r>
      <w:r w:rsidRPr="00D61F67">
        <w:tab/>
        <w:t>15</w:t>
      </w:r>
      <w:r w:rsidRPr="00D61F67">
        <w:tab/>
        <w:t>Wear Valley</w:t>
      </w:r>
      <w:r w:rsidRPr="00D61F67">
        <w:tab/>
      </w:r>
      <w:r w:rsidRPr="00D61F67">
        <w:tab/>
        <w:t xml:space="preserve"> 2:35.73</w:t>
      </w:r>
      <w:r w:rsidRPr="00D61F67">
        <w:tab/>
      </w:r>
      <w:r w:rsidRPr="00D61F67">
        <w:tab/>
      </w:r>
      <w:r w:rsidRPr="00D61F67">
        <w:tab/>
        <w:t>479</w:t>
      </w:r>
      <w:r w:rsidRPr="00D61F67">
        <w:tab/>
      </w:r>
      <w:r w:rsidRPr="00D61F67">
        <w:tab/>
        <w:t xml:space="preserve">   31.64</w:t>
      </w:r>
      <w:r w:rsidRPr="00D61F67">
        <w:tab/>
        <w:t xml:space="preserve"> 1:11.31</w:t>
      </w:r>
      <w:r w:rsidRPr="00D61F67">
        <w:tab/>
        <w:t xml:space="preserve"> 1:59.18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Erin Russell</w:t>
      </w:r>
      <w:r w:rsidRPr="00D61F67">
        <w:tab/>
        <w:t>15</w:t>
      </w:r>
      <w:r w:rsidRPr="00D61F67">
        <w:tab/>
        <w:t>Derwentside</w:t>
      </w:r>
      <w:r w:rsidRPr="00D61F67">
        <w:tab/>
      </w:r>
      <w:r w:rsidRPr="00D61F67">
        <w:tab/>
        <w:t xml:space="preserve"> 2:36.62</w:t>
      </w:r>
      <w:r w:rsidRPr="00D61F67">
        <w:tab/>
      </w:r>
      <w:r w:rsidRPr="00D61F67">
        <w:tab/>
      </w:r>
      <w:r w:rsidRPr="00D61F67">
        <w:tab/>
        <w:t>471</w:t>
      </w:r>
      <w:r w:rsidRPr="00D61F67">
        <w:tab/>
      </w:r>
      <w:r w:rsidRPr="00D61F67">
        <w:tab/>
        <w:t xml:space="preserve">   33.36</w:t>
      </w:r>
      <w:r w:rsidRPr="00D61F67">
        <w:tab/>
        <w:t xml:space="preserve"> 1:15.44</w:t>
      </w:r>
      <w:r w:rsidRPr="00D61F67">
        <w:tab/>
        <w:t xml:space="preserve"> 1:59.60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Hannah Sharpe</w:t>
      </w:r>
      <w:r w:rsidRPr="00D61F67">
        <w:tab/>
        <w:t>15</w:t>
      </w:r>
      <w:r w:rsidRPr="00D61F67">
        <w:tab/>
        <w:t>Newcastle</w:t>
      </w:r>
      <w:r w:rsidRPr="00D61F67">
        <w:tab/>
      </w:r>
      <w:r w:rsidRPr="00D61F67">
        <w:tab/>
        <w:t xml:space="preserve"> 2:37.41</w:t>
      </w:r>
      <w:r w:rsidRPr="00D61F67">
        <w:tab/>
      </w:r>
      <w:r w:rsidRPr="00D61F67">
        <w:tab/>
      </w:r>
      <w:r w:rsidRPr="00D61F67">
        <w:tab/>
        <w:t>463</w:t>
      </w:r>
      <w:r w:rsidRPr="00D61F67">
        <w:tab/>
      </w:r>
      <w:r w:rsidRPr="00D61F67">
        <w:tab/>
        <w:t xml:space="preserve">   33.17</w:t>
      </w:r>
      <w:r w:rsidRPr="00D61F67">
        <w:tab/>
        <w:t xml:space="preserve"> 1:13.68</w:t>
      </w:r>
      <w:r w:rsidRPr="00D61F67">
        <w:tab/>
        <w:t xml:space="preserve"> 2:01.70</w:t>
      </w:r>
    </w:p>
    <w:p w:rsidR="00437DEF" w:rsidRPr="00D61F67" w:rsidRDefault="00437DEF" w:rsidP="00437DEF">
      <w:pPr>
        <w:pStyle w:val="PlaceEven"/>
      </w:pPr>
      <w:r w:rsidRPr="00D61F67">
        <w:t>5.</w:t>
      </w:r>
      <w:r w:rsidRPr="00D61F67">
        <w:tab/>
        <w:t>Chloe Ward</w:t>
      </w:r>
      <w:r w:rsidRPr="00D61F67">
        <w:tab/>
        <w:t>15</w:t>
      </w:r>
      <w:r w:rsidRPr="00D61F67">
        <w:tab/>
        <w:t>Bo Stockton</w:t>
      </w:r>
      <w:r w:rsidRPr="00D61F67">
        <w:tab/>
      </w:r>
      <w:r w:rsidRPr="00D61F67">
        <w:tab/>
        <w:t xml:space="preserve"> 2:41.56</w:t>
      </w:r>
      <w:r w:rsidRPr="00D61F67">
        <w:tab/>
      </w:r>
      <w:r w:rsidRPr="00D61F67">
        <w:tab/>
      </w:r>
      <w:r w:rsidRPr="00D61F67">
        <w:tab/>
        <w:t>429</w:t>
      </w:r>
      <w:r w:rsidRPr="00D61F67">
        <w:tab/>
      </w:r>
      <w:r w:rsidRPr="00D61F67">
        <w:tab/>
        <w:t xml:space="preserve">   33.81</w:t>
      </w:r>
      <w:r w:rsidRPr="00D61F67">
        <w:tab/>
        <w:t xml:space="preserve"> 1:13.70</w:t>
      </w:r>
      <w:r w:rsidRPr="00D61F67">
        <w:tab/>
        <w:t xml:space="preserve"> 2:02.95</w:t>
      </w:r>
    </w:p>
    <w:p w:rsidR="00437DEF" w:rsidRPr="00D61F67" w:rsidRDefault="00437DEF" w:rsidP="00437DEF">
      <w:pPr>
        <w:pStyle w:val="PlaceEven"/>
      </w:pPr>
      <w:r w:rsidRPr="00D61F67">
        <w:t>6.</w:t>
      </w:r>
      <w:r w:rsidRPr="00D61F67">
        <w:tab/>
        <w:t>Elif Celikay</w:t>
      </w:r>
      <w:r w:rsidRPr="00D61F67">
        <w:tab/>
        <w:t>15</w:t>
      </w:r>
      <w:r w:rsidRPr="00D61F67">
        <w:tab/>
        <w:t>Gates &amp;Whick</w:t>
      </w:r>
      <w:r w:rsidRPr="00D61F67">
        <w:tab/>
      </w:r>
      <w:r w:rsidRPr="00D61F67">
        <w:tab/>
        <w:t xml:space="preserve"> 2:42.53</w:t>
      </w:r>
      <w:r w:rsidRPr="00D61F67">
        <w:tab/>
      </w:r>
      <w:r w:rsidRPr="00D61F67">
        <w:tab/>
      </w:r>
      <w:r w:rsidRPr="00D61F67">
        <w:tab/>
        <w:t>421</w:t>
      </w:r>
      <w:r w:rsidRPr="00D61F67">
        <w:tab/>
      </w:r>
      <w:r w:rsidRPr="00D61F67">
        <w:tab/>
        <w:t xml:space="preserve">   33.30</w:t>
      </w:r>
      <w:r w:rsidRPr="00D61F67">
        <w:tab/>
        <w:t xml:space="preserve"> 1:15.28</w:t>
      </w:r>
      <w:r w:rsidRPr="00D61F67">
        <w:tab/>
        <w:t xml:space="preserve"> 2:03.13</w:t>
      </w:r>
    </w:p>
    <w:p w:rsidR="00437DEF" w:rsidRPr="00D61F67" w:rsidRDefault="00437DEF" w:rsidP="00437DEF">
      <w:pPr>
        <w:pStyle w:val="PlaceEven"/>
      </w:pPr>
      <w:r w:rsidRPr="00D61F67">
        <w:t>7.</w:t>
      </w:r>
      <w:r w:rsidRPr="00D61F67">
        <w:tab/>
        <w:t>Evie Heslop</w:t>
      </w:r>
      <w:r w:rsidRPr="00D61F67">
        <w:tab/>
        <w:t>15</w:t>
      </w:r>
      <w:r w:rsidRPr="00D61F67">
        <w:tab/>
        <w:t>Bo Stockton</w:t>
      </w:r>
      <w:r w:rsidRPr="00D61F67">
        <w:tab/>
      </w:r>
      <w:r w:rsidRPr="00D61F67">
        <w:tab/>
        <w:t xml:space="preserve"> 2:45.44</w:t>
      </w:r>
      <w:r w:rsidRPr="00D61F67">
        <w:tab/>
      </w:r>
      <w:r w:rsidRPr="00D61F67">
        <w:tab/>
      </w:r>
      <w:r w:rsidRPr="00D61F67">
        <w:tab/>
        <w:t>399</w:t>
      </w:r>
      <w:r w:rsidRPr="00D61F67">
        <w:tab/>
      </w:r>
      <w:r w:rsidRPr="00D61F67">
        <w:tab/>
        <w:t xml:space="preserve">   35.44</w:t>
      </w:r>
      <w:r w:rsidRPr="00D61F67">
        <w:tab/>
        <w:t xml:space="preserve"> 1:15.95</w:t>
      </w:r>
      <w:r w:rsidRPr="00D61F67">
        <w:tab/>
        <w:t xml:space="preserve"> 2:06.42</w:t>
      </w:r>
    </w:p>
    <w:p w:rsidR="00437DEF" w:rsidRPr="00D61F67" w:rsidRDefault="00437DEF" w:rsidP="00437DEF">
      <w:pPr>
        <w:pStyle w:val="PlaceEven"/>
      </w:pPr>
      <w:r w:rsidRPr="00D61F67">
        <w:t>8.</w:t>
      </w:r>
      <w:r w:rsidRPr="00D61F67">
        <w:tab/>
        <w:t>Francesca Fairless</w:t>
      </w:r>
      <w:r w:rsidRPr="00D61F67">
        <w:tab/>
        <w:t>15</w:t>
      </w:r>
      <w:r w:rsidRPr="00D61F67">
        <w:tab/>
        <w:t>Derwentside</w:t>
      </w:r>
      <w:r w:rsidRPr="00D61F67">
        <w:tab/>
      </w:r>
      <w:r w:rsidRPr="00D61F67">
        <w:tab/>
        <w:t xml:space="preserve"> 2:46.79</w:t>
      </w:r>
      <w:r w:rsidRPr="00D61F67">
        <w:tab/>
      </w:r>
      <w:r w:rsidRPr="00D61F67">
        <w:tab/>
      </w:r>
      <w:r w:rsidRPr="00D61F67">
        <w:tab/>
        <w:t>390</w:t>
      </w:r>
      <w:r w:rsidRPr="00D61F67">
        <w:tab/>
      </w:r>
      <w:r w:rsidRPr="00D61F67">
        <w:tab/>
        <w:t xml:space="preserve">   33.03</w:t>
      </w:r>
      <w:r w:rsidRPr="00D61F67">
        <w:tab/>
        <w:t xml:space="preserve"> 1:14.68</w:t>
      </w:r>
      <w:r w:rsidRPr="00D61F67">
        <w:tab/>
        <w:t xml:space="preserve"> 2:08.41</w:t>
      </w:r>
    </w:p>
    <w:p w:rsidR="00437DEF" w:rsidRPr="00D61F67" w:rsidRDefault="00437DEF" w:rsidP="00437DEF">
      <w:pPr>
        <w:pStyle w:val="PlaceEven"/>
      </w:pPr>
      <w:r w:rsidRPr="00D61F67">
        <w:t xml:space="preserve"> </w:t>
      </w:r>
      <w:r w:rsidRPr="00D61F67">
        <w:tab/>
        <w:t>M Bidzimou Butler</w:t>
      </w:r>
      <w:r w:rsidRPr="00D61F67">
        <w:tab/>
        <w:t>15</w:t>
      </w:r>
      <w:r w:rsidRPr="00D61F67">
        <w:tab/>
        <w:t>Derwentside</w:t>
      </w:r>
      <w:r w:rsidRPr="00D61F67">
        <w:tab/>
      </w:r>
      <w:r w:rsidRPr="00D61F67">
        <w:tab/>
        <w:t xml:space="preserve">DQ </w:t>
      </w:r>
      <w:r w:rsidRPr="00D61F67">
        <w:pgNum/>
      </w:r>
      <w:r w:rsidRPr="00D61F67">
        <w:t xml:space="preserve">     </w:t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  <w:r w:rsidRPr="00D61F67">
        <w:tab/>
      </w:r>
    </w:p>
    <w:p w:rsidR="00437DEF" w:rsidRPr="00D61F67" w:rsidRDefault="00437DEF" w:rsidP="00437DEF">
      <w:pPr>
        <w:pStyle w:val="AgeGroupHeader"/>
      </w:pPr>
      <w:r w:rsidRPr="00D61F67">
        <w:t xml:space="preserve">16 Yrs/Over </w:t>
      </w:r>
      <w:r>
        <w:t>Age Group</w:t>
      </w:r>
      <w:r w:rsidRPr="00D61F67">
        <w:t xml:space="preserve"> - Full Results</w:t>
      </w:r>
    </w:p>
    <w:p w:rsidR="00437DEF" w:rsidRPr="00D61F67" w:rsidRDefault="00437DEF" w:rsidP="00437DEF">
      <w:pPr>
        <w:pStyle w:val="PlaceHeader"/>
      </w:pPr>
      <w:r>
        <w:t>Place</w:t>
      </w:r>
      <w:r w:rsidRPr="00D61F67">
        <w:tab/>
        <w:t>Name</w:t>
      </w:r>
      <w:r w:rsidRPr="00D61F67">
        <w:tab/>
        <w:t>AaD</w:t>
      </w:r>
      <w:r w:rsidRPr="00D61F67">
        <w:tab/>
        <w:t>Club</w:t>
      </w:r>
      <w:r w:rsidRPr="00D61F67">
        <w:tab/>
      </w:r>
      <w:r w:rsidRPr="00D61F67">
        <w:tab/>
        <w:t>Time</w:t>
      </w:r>
      <w:r w:rsidRPr="00D61F67">
        <w:tab/>
      </w:r>
      <w:r w:rsidRPr="00D61F67">
        <w:tab/>
      </w:r>
      <w:r w:rsidRPr="00D61F67">
        <w:tab/>
        <w:t>FINA Pt</w:t>
      </w:r>
      <w:r w:rsidRPr="00D61F67">
        <w:tab/>
      </w:r>
      <w:r w:rsidRPr="00D61F67">
        <w:tab/>
        <w:t>50</w:t>
      </w:r>
      <w:r w:rsidRPr="00D61F67">
        <w:tab/>
        <w:t>100</w:t>
      </w:r>
      <w:r w:rsidRPr="00D61F67">
        <w:tab/>
        <w:t>150</w:t>
      </w:r>
    </w:p>
    <w:p w:rsidR="00437DEF" w:rsidRPr="00D61F67" w:rsidRDefault="00437DEF" w:rsidP="00437DEF">
      <w:pPr>
        <w:pStyle w:val="PlaceEven"/>
      </w:pPr>
      <w:r w:rsidRPr="00D61F67">
        <w:t>1.</w:t>
      </w:r>
      <w:r w:rsidRPr="00D61F67">
        <w:tab/>
        <w:t>Faye McDonagh</w:t>
      </w:r>
      <w:r w:rsidRPr="00D61F67">
        <w:tab/>
        <w:t>17</w:t>
      </w:r>
      <w:r w:rsidRPr="00D61F67">
        <w:tab/>
        <w:t>Bo Stockton</w:t>
      </w:r>
      <w:r w:rsidRPr="00D61F67">
        <w:tab/>
      </w:r>
      <w:r w:rsidRPr="00D61F67">
        <w:tab/>
        <w:t xml:space="preserve"> 2:23.27</w:t>
      </w:r>
      <w:r w:rsidRPr="00D61F67">
        <w:tab/>
      </w:r>
      <w:r w:rsidRPr="00D61F67">
        <w:tab/>
      </w:r>
      <w:r w:rsidRPr="00D61F67">
        <w:tab/>
        <w:t>615</w:t>
      </w:r>
      <w:r w:rsidRPr="00D61F67">
        <w:tab/>
      </w:r>
      <w:r w:rsidRPr="00D61F67">
        <w:tab/>
        <w:t xml:space="preserve">   29.82</w:t>
      </w:r>
      <w:r w:rsidRPr="00D61F67">
        <w:tab/>
        <w:t xml:space="preserve"> 1:06.57</w:t>
      </w:r>
      <w:r w:rsidRPr="00D61F67">
        <w:tab/>
        <w:t xml:space="preserve"> 1:49.99</w:t>
      </w:r>
    </w:p>
    <w:p w:rsidR="00437DEF" w:rsidRPr="00D61F67" w:rsidRDefault="00437DEF" w:rsidP="00437DEF">
      <w:pPr>
        <w:pStyle w:val="PlaceEven"/>
      </w:pPr>
      <w:r w:rsidRPr="00D61F67">
        <w:t>2.</w:t>
      </w:r>
      <w:r w:rsidRPr="00D61F67">
        <w:tab/>
        <w:t>Rachel Taylor</w:t>
      </w:r>
      <w:r w:rsidRPr="00D61F67">
        <w:tab/>
        <w:t>21</w:t>
      </w:r>
      <w:r w:rsidRPr="00D61F67">
        <w:tab/>
        <w:t>Newcastle</w:t>
      </w:r>
      <w:r w:rsidRPr="00D61F67">
        <w:tab/>
      </w:r>
      <w:r w:rsidRPr="00D61F67">
        <w:tab/>
        <w:t xml:space="preserve"> 2:25.82</w:t>
      </w:r>
      <w:r w:rsidRPr="00D61F67">
        <w:tab/>
      </w:r>
      <w:r w:rsidRPr="00D61F67">
        <w:tab/>
      </w:r>
      <w:r w:rsidRPr="00D61F67">
        <w:tab/>
        <w:t>583</w:t>
      </w:r>
      <w:r w:rsidRPr="00D61F67">
        <w:tab/>
      </w:r>
      <w:r w:rsidRPr="00D61F67">
        <w:tab/>
        <w:t xml:space="preserve">   31.22</w:t>
      </w:r>
      <w:r w:rsidRPr="00D61F67">
        <w:tab/>
        <w:t xml:space="preserve"> 1:09.37</w:t>
      </w:r>
      <w:r w:rsidRPr="00D61F67">
        <w:tab/>
        <w:t xml:space="preserve"> 1:50.66</w:t>
      </w:r>
    </w:p>
    <w:p w:rsidR="00437DEF" w:rsidRPr="00D61F67" w:rsidRDefault="00437DEF" w:rsidP="00437DEF">
      <w:pPr>
        <w:pStyle w:val="PlaceEven"/>
      </w:pPr>
      <w:r w:rsidRPr="00D61F67">
        <w:t>3.</w:t>
      </w:r>
      <w:r w:rsidRPr="00D61F67">
        <w:tab/>
        <w:t>Madison Peveller</w:t>
      </w:r>
      <w:r w:rsidRPr="00D61F67">
        <w:tab/>
        <w:t>16</w:t>
      </w:r>
      <w:r w:rsidRPr="00D61F67">
        <w:tab/>
        <w:t>Derwentside</w:t>
      </w:r>
      <w:r w:rsidRPr="00D61F67">
        <w:tab/>
      </w:r>
      <w:r w:rsidRPr="00D61F67">
        <w:tab/>
        <w:t xml:space="preserve"> 2:26.08</w:t>
      </w:r>
      <w:r w:rsidRPr="00D61F67">
        <w:tab/>
      </w:r>
      <w:r w:rsidRPr="00D61F67">
        <w:tab/>
      </w:r>
      <w:r w:rsidRPr="00D61F67">
        <w:tab/>
        <w:t>580</w:t>
      </w:r>
      <w:r w:rsidRPr="00D61F67">
        <w:tab/>
      </w:r>
      <w:r w:rsidRPr="00D61F67">
        <w:tab/>
        <w:t xml:space="preserve">   30.41</w:t>
      </w:r>
      <w:r w:rsidRPr="00D61F67">
        <w:tab/>
        <w:t xml:space="preserve"> 1:05.82</w:t>
      </w:r>
      <w:r w:rsidRPr="00D61F67">
        <w:tab/>
        <w:t xml:space="preserve"> 1:51.43</w:t>
      </w:r>
    </w:p>
    <w:p w:rsidR="00437DEF" w:rsidRPr="00D61F67" w:rsidRDefault="00437DEF" w:rsidP="00437DEF">
      <w:pPr>
        <w:pStyle w:val="PlaceEven"/>
      </w:pPr>
      <w:r w:rsidRPr="00D61F67">
        <w:t>4.</w:t>
      </w:r>
      <w:r w:rsidRPr="00D61F67">
        <w:tab/>
        <w:t>Naomi Sheavills</w:t>
      </w:r>
      <w:r w:rsidRPr="00D61F67">
        <w:tab/>
        <w:t>17</w:t>
      </w:r>
      <w:r w:rsidRPr="00D61F67">
        <w:tab/>
        <w:t>Chester Le S</w:t>
      </w:r>
      <w:r w:rsidRPr="00D61F67">
        <w:tab/>
      </w:r>
      <w:r w:rsidRPr="00D61F67">
        <w:tab/>
        <w:t xml:space="preserve"> 2:27.88</w:t>
      </w:r>
      <w:r w:rsidRPr="00D61F67">
        <w:tab/>
      </w:r>
      <w:r w:rsidRPr="00D61F67">
        <w:tab/>
      </w:r>
      <w:r w:rsidRPr="00D61F67">
        <w:tab/>
        <w:t>559</w:t>
      </w:r>
      <w:r w:rsidRPr="00D61F67">
        <w:tab/>
      </w:r>
      <w:r w:rsidRPr="00D61F67">
        <w:tab/>
        <w:t xml:space="preserve">   31.45</w:t>
      </w:r>
      <w:r w:rsidRPr="00D61F67">
        <w:tab/>
        <w:t xml:space="preserve"> 1:08.71</w:t>
      </w:r>
      <w:r w:rsidRPr="00D61F67">
        <w:tab/>
        <w:t xml:space="preserve"> 1:52.64</w:t>
      </w:r>
    </w:p>
    <w:p w:rsidR="00437DEF" w:rsidRPr="00D61F67" w:rsidRDefault="00437DEF" w:rsidP="00437DEF">
      <w:pPr>
        <w:pStyle w:val="PlaceEven"/>
      </w:pPr>
      <w:r w:rsidRPr="00D61F67">
        <w:t>5.</w:t>
      </w:r>
      <w:r w:rsidRPr="00D61F67">
        <w:tab/>
        <w:t>Georgia Hadley</w:t>
      </w:r>
      <w:r w:rsidRPr="00D61F67">
        <w:tab/>
        <w:t>17</w:t>
      </w:r>
      <w:r w:rsidRPr="00D61F67">
        <w:tab/>
        <w:t>RichmondDale</w:t>
      </w:r>
      <w:r w:rsidRPr="00D61F67">
        <w:tab/>
      </w:r>
      <w:r w:rsidRPr="00D61F67">
        <w:tab/>
        <w:t xml:space="preserve"> 2:29.11</w:t>
      </w:r>
      <w:r w:rsidRPr="00D61F67">
        <w:tab/>
      </w:r>
      <w:r w:rsidRPr="00D61F67">
        <w:tab/>
      </w:r>
      <w:r w:rsidRPr="00D61F67">
        <w:tab/>
        <w:t>545</w:t>
      </w:r>
      <w:r w:rsidRPr="00D61F67">
        <w:tab/>
      </w:r>
      <w:r w:rsidRPr="00D61F67">
        <w:tab/>
        <w:t xml:space="preserve">   31.76</w:t>
      </w:r>
      <w:r w:rsidRPr="00D61F67">
        <w:tab/>
        <w:t xml:space="preserve"> 1:08.54</w:t>
      </w:r>
      <w:r w:rsidRPr="00D61F67">
        <w:tab/>
        <w:t xml:space="preserve"> 1:52.05</w:t>
      </w:r>
    </w:p>
    <w:p w:rsidR="00437DEF" w:rsidRPr="00D61F67" w:rsidRDefault="00437DEF" w:rsidP="00437DEF">
      <w:pPr>
        <w:pStyle w:val="PlaceEven"/>
      </w:pPr>
      <w:r w:rsidRPr="00D61F67">
        <w:t>6.</w:t>
      </w:r>
      <w:r w:rsidRPr="00D61F67">
        <w:tab/>
        <w:t>Jasmine Campbell</w:t>
      </w:r>
      <w:r w:rsidRPr="00D61F67">
        <w:tab/>
        <w:t>16</w:t>
      </w:r>
      <w:r w:rsidRPr="00D61F67">
        <w:tab/>
        <w:t>Newcastle</w:t>
      </w:r>
      <w:r w:rsidRPr="00D61F67">
        <w:tab/>
      </w:r>
      <w:r w:rsidRPr="00D61F67">
        <w:tab/>
        <w:t xml:space="preserve"> 2:29.35</w:t>
      </w:r>
      <w:r w:rsidRPr="00D61F67">
        <w:tab/>
      </w:r>
      <w:r w:rsidRPr="00D61F67">
        <w:tab/>
      </w:r>
      <w:r w:rsidRPr="00D61F67">
        <w:tab/>
        <w:t>543</w:t>
      </w:r>
      <w:r w:rsidRPr="00D61F67">
        <w:tab/>
      </w:r>
      <w:r w:rsidRPr="00D61F67">
        <w:tab/>
        <w:t xml:space="preserve">   32.20</w:t>
      </w:r>
      <w:r w:rsidRPr="00D61F67">
        <w:tab/>
        <w:t xml:space="preserve"> 1:10.60</w:t>
      </w:r>
      <w:r w:rsidRPr="00D61F67">
        <w:tab/>
        <w:t xml:space="preserve"> 1:54.51</w:t>
      </w:r>
    </w:p>
    <w:p w:rsidR="00437DEF" w:rsidRPr="00D61F67" w:rsidRDefault="00437DEF" w:rsidP="00437DEF">
      <w:pPr>
        <w:pStyle w:val="PlaceEven"/>
      </w:pPr>
      <w:r w:rsidRPr="00D61F67">
        <w:t>7.</w:t>
      </w:r>
      <w:r w:rsidRPr="00D61F67">
        <w:tab/>
        <w:t>Rachel Bradley</w:t>
      </w:r>
      <w:r w:rsidRPr="00D61F67">
        <w:tab/>
        <w:t>18</w:t>
      </w:r>
      <w:r w:rsidRPr="00D61F67">
        <w:tab/>
        <w:t>Bo Stockton</w:t>
      </w:r>
      <w:r w:rsidRPr="00D61F67">
        <w:tab/>
      </w:r>
      <w:r w:rsidRPr="00D61F67">
        <w:tab/>
        <w:t xml:space="preserve"> 2:30.65</w:t>
      </w:r>
      <w:r w:rsidRPr="00D61F67">
        <w:tab/>
      </w:r>
      <w:r w:rsidRPr="00D61F67">
        <w:tab/>
      </w:r>
      <w:r w:rsidRPr="00D61F67">
        <w:tab/>
        <w:t>529</w:t>
      </w:r>
      <w:r w:rsidRPr="00D61F67">
        <w:tab/>
      </w:r>
      <w:r w:rsidRPr="00D61F67">
        <w:tab/>
        <w:t xml:space="preserve">   32.58</w:t>
      </w:r>
      <w:r w:rsidRPr="00D61F67">
        <w:tab/>
        <w:t xml:space="preserve"> 1:11.33</w:t>
      </w:r>
      <w:r w:rsidRPr="00D61F67">
        <w:tab/>
        <w:t xml:space="preserve"> 1:55.94</w:t>
      </w:r>
    </w:p>
    <w:p w:rsidR="00437DEF" w:rsidRPr="00D61F67" w:rsidRDefault="00437DEF" w:rsidP="00437DEF">
      <w:pPr>
        <w:pStyle w:val="PlaceEven"/>
      </w:pPr>
      <w:r w:rsidRPr="00D61F67">
        <w:t>8.</w:t>
      </w:r>
      <w:r w:rsidRPr="00D61F67">
        <w:tab/>
        <w:t>Leone Young</w:t>
      </w:r>
      <w:r w:rsidRPr="00D61F67">
        <w:tab/>
        <w:t>17</w:t>
      </w:r>
      <w:r w:rsidRPr="00D61F67">
        <w:tab/>
        <w:t>Billingham</w:t>
      </w:r>
      <w:r w:rsidRPr="00D61F67">
        <w:tab/>
      </w:r>
      <w:r w:rsidRPr="00D61F67">
        <w:tab/>
        <w:t xml:space="preserve"> 2:31.24</w:t>
      </w:r>
      <w:r w:rsidRPr="00D61F67">
        <w:tab/>
      </w:r>
      <w:r w:rsidRPr="00D61F67">
        <w:tab/>
      </w:r>
      <w:r w:rsidRPr="00D61F67">
        <w:tab/>
        <w:t>523</w:t>
      </w:r>
      <w:r w:rsidRPr="00D61F67">
        <w:tab/>
      </w:r>
      <w:r w:rsidRPr="00D61F67">
        <w:tab/>
        <w:t xml:space="preserve">   31.45</w:t>
      </w:r>
      <w:r w:rsidRPr="00D61F67">
        <w:tab/>
        <w:t xml:space="preserve"> 1:09.66</w:t>
      </w:r>
      <w:r w:rsidRPr="00D61F67">
        <w:tab/>
        <w:t xml:space="preserve"> 1:55.96</w:t>
      </w:r>
    </w:p>
    <w:p w:rsidR="00437DEF" w:rsidRPr="00D61F67" w:rsidRDefault="00437DEF" w:rsidP="00437DEF">
      <w:pPr>
        <w:pStyle w:val="PlaceEven"/>
      </w:pPr>
      <w:r w:rsidRPr="00D61F67">
        <w:t>9.</w:t>
      </w:r>
      <w:r w:rsidRPr="00D61F67">
        <w:tab/>
        <w:t>Ella Took</w:t>
      </w:r>
      <w:r w:rsidRPr="00D61F67">
        <w:tab/>
        <w:t>17</w:t>
      </w:r>
      <w:r w:rsidRPr="00D61F67">
        <w:tab/>
        <w:t>Newcastle</w:t>
      </w:r>
      <w:r w:rsidRPr="00D61F67">
        <w:tab/>
      </w:r>
      <w:r w:rsidRPr="00D61F67">
        <w:tab/>
        <w:t xml:space="preserve"> 2:32.82</w:t>
      </w:r>
      <w:r w:rsidRPr="00D61F67">
        <w:tab/>
      </w:r>
      <w:r w:rsidRPr="00D61F67">
        <w:tab/>
      </w:r>
      <w:r w:rsidRPr="00D61F67">
        <w:tab/>
        <w:t>507</w:t>
      </w:r>
      <w:r w:rsidRPr="00D61F67">
        <w:tab/>
      </w:r>
      <w:r w:rsidRPr="00D61F67">
        <w:tab/>
        <w:t xml:space="preserve">   32.39</w:t>
      </w:r>
      <w:r w:rsidRPr="00D61F67">
        <w:tab/>
        <w:t xml:space="preserve"> 1:12.64</w:t>
      </w:r>
      <w:r w:rsidRPr="00D61F67">
        <w:tab/>
        <w:t xml:space="preserve"> 1:58.56</w:t>
      </w:r>
    </w:p>
    <w:p w:rsidR="00437DEF" w:rsidRPr="00D61F67" w:rsidRDefault="00437DEF" w:rsidP="00437DEF">
      <w:pPr>
        <w:pStyle w:val="PlaceEven"/>
      </w:pPr>
      <w:r w:rsidRPr="00D61F67">
        <w:t>10.</w:t>
      </w:r>
      <w:r w:rsidRPr="00D61F67">
        <w:tab/>
        <w:t>Alex McGill</w:t>
      </w:r>
      <w:r w:rsidRPr="00D61F67">
        <w:tab/>
        <w:t>17</w:t>
      </w:r>
      <w:r w:rsidRPr="00D61F67">
        <w:tab/>
        <w:t>Gates &amp;Whick</w:t>
      </w:r>
      <w:r w:rsidRPr="00D61F67">
        <w:tab/>
      </w:r>
      <w:r w:rsidRPr="00D61F67">
        <w:tab/>
        <w:t xml:space="preserve"> 2:33.29</w:t>
      </w:r>
      <w:r w:rsidRPr="00D61F67">
        <w:tab/>
      </w:r>
      <w:r w:rsidRPr="00D61F67">
        <w:tab/>
      </w:r>
      <w:r w:rsidRPr="00D61F67">
        <w:tab/>
        <w:t>502</w:t>
      </w:r>
      <w:r w:rsidRPr="00D61F67">
        <w:tab/>
      </w:r>
      <w:r w:rsidRPr="00D61F67">
        <w:tab/>
        <w:t xml:space="preserve">   31.84</w:t>
      </w:r>
      <w:r w:rsidRPr="00D61F67">
        <w:tab/>
        <w:t xml:space="preserve"> 1:09.36</w:t>
      </w:r>
      <w:r w:rsidRPr="00D61F67">
        <w:tab/>
        <w:t xml:space="preserve"> 1:56.95</w:t>
      </w:r>
    </w:p>
    <w:p w:rsidR="00437DEF" w:rsidRPr="00D61F67" w:rsidRDefault="00437DEF" w:rsidP="00437DEF">
      <w:pPr>
        <w:pStyle w:val="PlaceEven"/>
      </w:pPr>
      <w:r w:rsidRPr="00D61F67">
        <w:t>11.</w:t>
      </w:r>
      <w:r w:rsidRPr="00D61F67">
        <w:tab/>
        <w:t>Allana McDonald</w:t>
      </w:r>
      <w:r w:rsidRPr="00D61F67">
        <w:tab/>
        <w:t>17</w:t>
      </w:r>
      <w:r w:rsidRPr="00D61F67">
        <w:tab/>
        <w:t>Bo Stockton</w:t>
      </w:r>
      <w:r w:rsidRPr="00D61F67">
        <w:tab/>
      </w:r>
      <w:r w:rsidRPr="00D61F67">
        <w:tab/>
        <w:t xml:space="preserve"> 2:34.47</w:t>
      </w:r>
      <w:r w:rsidRPr="00D61F67">
        <w:tab/>
      </w:r>
      <w:r w:rsidRPr="00D61F67">
        <w:tab/>
      </w:r>
      <w:r w:rsidRPr="00D61F67">
        <w:tab/>
        <w:t>490</w:t>
      </w:r>
      <w:r w:rsidRPr="00D61F67">
        <w:tab/>
      </w:r>
      <w:r w:rsidRPr="00D61F67">
        <w:tab/>
        <w:t xml:space="preserve">   32.08</w:t>
      </w:r>
      <w:r w:rsidRPr="00D61F67">
        <w:tab/>
        <w:t xml:space="preserve"> 1:12.78</w:t>
      </w:r>
      <w:r w:rsidRPr="00D61F67">
        <w:tab/>
        <w:t xml:space="preserve"> 1:58.91</w:t>
      </w:r>
    </w:p>
    <w:p w:rsidR="00437DEF" w:rsidRPr="00D61F67" w:rsidRDefault="00437DEF" w:rsidP="00437DEF">
      <w:pPr>
        <w:pStyle w:val="PlaceEven"/>
      </w:pPr>
      <w:r w:rsidRPr="00D61F67">
        <w:t>12.</w:t>
      </w:r>
      <w:r w:rsidRPr="00D61F67">
        <w:tab/>
        <w:t>Jessica Maughan</w:t>
      </w:r>
      <w:r w:rsidRPr="00D61F67">
        <w:tab/>
        <w:t>16</w:t>
      </w:r>
      <w:r w:rsidRPr="00D61F67">
        <w:tab/>
        <w:t>Wear Valley</w:t>
      </w:r>
      <w:r w:rsidRPr="00D61F67">
        <w:tab/>
      </w:r>
      <w:r w:rsidRPr="00D61F67">
        <w:tab/>
        <w:t xml:space="preserve"> 2:37.27</w:t>
      </w:r>
      <w:r w:rsidRPr="00D61F67">
        <w:tab/>
      </w:r>
      <w:r w:rsidRPr="00D61F67">
        <w:tab/>
      </w:r>
      <w:r w:rsidRPr="00D61F67">
        <w:tab/>
        <w:t>465</w:t>
      </w:r>
      <w:r w:rsidRPr="00D61F67">
        <w:tab/>
      </w:r>
      <w:r w:rsidRPr="00D61F67">
        <w:tab/>
        <w:t xml:space="preserve">   32.00</w:t>
      </w:r>
      <w:r w:rsidRPr="00D61F67">
        <w:tab/>
        <w:t xml:space="preserve"> 1:12.02</w:t>
      </w:r>
      <w:r w:rsidRPr="00D61F67">
        <w:tab/>
        <w:t xml:space="preserve"> 1:59.50</w:t>
      </w:r>
    </w:p>
    <w:p w:rsidR="00437DEF" w:rsidRPr="00D61F67" w:rsidRDefault="00437DEF" w:rsidP="00437DEF">
      <w:pPr>
        <w:pStyle w:val="PlaceEven"/>
      </w:pPr>
      <w:r w:rsidRPr="00D61F67">
        <w:t>13.</w:t>
      </w:r>
      <w:r w:rsidRPr="00D61F67">
        <w:tab/>
        <w:t>Grace Maskell</w:t>
      </w:r>
      <w:r w:rsidRPr="00D61F67">
        <w:tab/>
        <w:t>18</w:t>
      </w:r>
      <w:r w:rsidRPr="00D61F67">
        <w:tab/>
        <w:t>Derwentside</w:t>
      </w:r>
      <w:r w:rsidRPr="00D61F67">
        <w:tab/>
      </w:r>
      <w:r w:rsidRPr="00D61F67">
        <w:tab/>
        <w:t xml:space="preserve"> 2:38.65</w:t>
      </w:r>
      <w:r w:rsidRPr="00D61F67">
        <w:tab/>
      </w:r>
      <w:r w:rsidRPr="00D61F67">
        <w:tab/>
      </w:r>
      <w:r w:rsidRPr="00D61F67">
        <w:tab/>
        <w:t>453</w:t>
      </w:r>
      <w:r w:rsidRPr="00D61F67">
        <w:tab/>
      </w:r>
      <w:r w:rsidRPr="00D61F67">
        <w:tab/>
        <w:t xml:space="preserve">   33.22</w:t>
      </w:r>
      <w:r w:rsidRPr="00D61F67">
        <w:tab/>
        <w:t xml:space="preserve"> 1:14.04</w:t>
      </w:r>
      <w:r w:rsidRPr="00D61F67">
        <w:tab/>
        <w:t xml:space="preserve"> 2:02.05</w:t>
      </w:r>
    </w:p>
    <w:p w:rsidR="00437DEF" w:rsidRPr="00D61F67" w:rsidRDefault="00437DEF" w:rsidP="00437DEF">
      <w:pPr>
        <w:pStyle w:val="PlaceEven"/>
      </w:pPr>
      <w:r w:rsidRPr="00D61F67">
        <w:t>14.</w:t>
      </w:r>
      <w:r w:rsidRPr="00D61F67">
        <w:tab/>
        <w:t>Leoni Jones</w:t>
      </w:r>
      <w:r w:rsidRPr="00D61F67">
        <w:tab/>
        <w:t>16</w:t>
      </w:r>
      <w:r w:rsidRPr="00D61F67">
        <w:tab/>
        <w:t>Bo Stockton</w:t>
      </w:r>
      <w:r w:rsidRPr="00D61F67">
        <w:tab/>
      </w:r>
      <w:r w:rsidRPr="00D61F67">
        <w:tab/>
        <w:t xml:space="preserve"> 2:38.73</w:t>
      </w:r>
      <w:r w:rsidRPr="00D61F67">
        <w:tab/>
      </w:r>
      <w:r w:rsidRPr="00D61F67">
        <w:tab/>
      </w:r>
      <w:r w:rsidRPr="00D61F67">
        <w:tab/>
        <w:t>452</w:t>
      </w:r>
      <w:r w:rsidRPr="00D61F67">
        <w:tab/>
      </w:r>
      <w:r w:rsidRPr="00D61F67">
        <w:tab/>
        <w:t xml:space="preserve">   33.19</w:t>
      </w:r>
      <w:r w:rsidRPr="00D61F67">
        <w:tab/>
        <w:t xml:space="preserve"> 1:13.61</w:t>
      </w:r>
      <w:r w:rsidRPr="00D61F67">
        <w:tab/>
        <w:t xml:space="preserve"> 2:00.76</w:t>
      </w:r>
    </w:p>
    <w:p w:rsidR="00437DEF" w:rsidRDefault="00437DEF" w:rsidP="00437DEF">
      <w:pPr>
        <w:pStyle w:val="PlaceEven"/>
      </w:pPr>
      <w:r w:rsidRPr="00D61F67">
        <w:t>15.</w:t>
      </w:r>
      <w:r w:rsidRPr="00D61F67">
        <w:tab/>
        <w:t>Abigail Slack</w:t>
      </w:r>
      <w:r w:rsidRPr="00D61F67">
        <w:tab/>
        <w:t>16</w:t>
      </w:r>
      <w:r w:rsidRPr="00D61F67">
        <w:tab/>
        <w:t>Bo Stockton</w:t>
      </w:r>
      <w:r w:rsidRPr="00D61F67">
        <w:tab/>
      </w:r>
      <w:r w:rsidRPr="00D61F67">
        <w:tab/>
        <w:t xml:space="preserve"> 2:46.35</w:t>
      </w:r>
      <w:r w:rsidRPr="00D61F67">
        <w:tab/>
      </w:r>
      <w:r w:rsidRPr="00D61F67">
        <w:tab/>
      </w:r>
      <w:r w:rsidRPr="00D61F67">
        <w:tab/>
        <w:t>393</w:t>
      </w:r>
      <w:r w:rsidRPr="00D61F67">
        <w:tab/>
      </w:r>
      <w:r w:rsidRPr="00D61F67">
        <w:tab/>
        <w:t xml:space="preserve">   35.37</w:t>
      </w:r>
      <w:r w:rsidRPr="00D61F67">
        <w:tab/>
        <w:t xml:space="preserve"> 1:17.04</w:t>
      </w:r>
      <w:r w:rsidRPr="00D61F67">
        <w:tab/>
        <w:t xml:space="preserve"> 2:09.77</w:t>
      </w:r>
    </w:p>
    <w:p w:rsidR="000B79A2" w:rsidRPr="00F76840" w:rsidRDefault="000B79A2" w:rsidP="000B79A2">
      <w:pPr>
        <w:pStyle w:val="EventHeader"/>
      </w:pPr>
      <w:r>
        <w:lastRenderedPageBreak/>
        <w:t>EVENT</w:t>
      </w:r>
      <w:r w:rsidRPr="00F76840">
        <w:t xml:space="preserve"> 201 Girl Open 200m Freestyle           </w:t>
      </w:r>
    </w:p>
    <w:p w:rsidR="000B79A2" w:rsidRPr="00F76840" w:rsidRDefault="000B79A2" w:rsidP="000B79A2">
      <w:pPr>
        <w:pStyle w:val="AgeGroupHeader"/>
      </w:pPr>
      <w:r w:rsidRPr="00F76840">
        <w:t xml:space="preserve">10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Chloe Brotherton</w:t>
      </w:r>
      <w:r w:rsidRPr="00F76840">
        <w:tab/>
        <w:t>10</w:t>
      </w:r>
      <w:r w:rsidRPr="00F76840">
        <w:tab/>
        <w:t>South Tyne</w:t>
      </w:r>
      <w:r w:rsidRPr="00F76840">
        <w:tab/>
      </w:r>
      <w:r w:rsidRPr="00F76840">
        <w:tab/>
        <w:t xml:space="preserve"> 2:33.99</w:t>
      </w:r>
      <w:r w:rsidRPr="00F76840">
        <w:tab/>
      </w:r>
      <w:r w:rsidRPr="00F76840">
        <w:tab/>
      </w:r>
      <w:r w:rsidRPr="00F76840">
        <w:tab/>
        <w:t>368</w:t>
      </w:r>
      <w:r w:rsidRPr="00F76840">
        <w:tab/>
      </w:r>
      <w:r w:rsidRPr="00F76840">
        <w:tab/>
        <w:t xml:space="preserve">   35.46</w:t>
      </w:r>
      <w:r w:rsidRPr="00F76840">
        <w:tab/>
        <w:t xml:space="preserve"> 1:14.61</w:t>
      </w:r>
      <w:r w:rsidRPr="00F76840">
        <w:tab/>
        <w:t xml:space="preserve"> 1:56.15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Niamh Blackett</w:t>
      </w:r>
      <w:r w:rsidRPr="00F76840">
        <w:tab/>
        <w:t>10</w:t>
      </w:r>
      <w:r w:rsidRPr="00F76840">
        <w:tab/>
        <w:t>Newcastle</w:t>
      </w:r>
      <w:r w:rsidRPr="00F76840">
        <w:tab/>
      </w:r>
      <w:r w:rsidRPr="00F76840">
        <w:tab/>
        <w:t xml:space="preserve"> 2:41.32</w:t>
      </w:r>
      <w:r w:rsidRPr="00F76840">
        <w:tab/>
      </w:r>
      <w:r w:rsidRPr="00F76840">
        <w:tab/>
      </w:r>
      <w:r w:rsidRPr="00F76840">
        <w:tab/>
        <w:t>320</w:t>
      </w:r>
      <w:r w:rsidRPr="00F76840">
        <w:tab/>
      </w:r>
      <w:r w:rsidRPr="00F76840">
        <w:tab/>
        <w:t xml:space="preserve">   36.36</w:t>
      </w:r>
      <w:r w:rsidRPr="00F76840">
        <w:tab/>
        <w:t xml:space="preserve"> 1:17.84</w:t>
      </w:r>
      <w:r w:rsidRPr="00F76840">
        <w:tab/>
        <w:t xml:space="preserve"> 2:01.10</w:t>
      </w:r>
    </w:p>
    <w:p w:rsidR="000B79A2" w:rsidRPr="00F76840" w:rsidRDefault="000B79A2" w:rsidP="000B79A2">
      <w:pPr>
        <w:pStyle w:val="AgeGroupHeader"/>
      </w:pPr>
      <w:r w:rsidRPr="00F76840">
        <w:t xml:space="preserve">11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Alice Forrest</w:t>
      </w:r>
      <w:r w:rsidRPr="00F76840">
        <w:tab/>
        <w:t>11</w:t>
      </w:r>
      <w:r w:rsidRPr="00F76840">
        <w:tab/>
        <w:t>Derwentside</w:t>
      </w:r>
      <w:r w:rsidRPr="00F76840">
        <w:tab/>
      </w:r>
      <w:r w:rsidRPr="00F76840">
        <w:tab/>
        <w:t xml:space="preserve"> 2:21.28</w:t>
      </w:r>
      <w:r w:rsidRPr="00F76840">
        <w:tab/>
      </w:r>
      <w:r w:rsidRPr="00F76840">
        <w:tab/>
      </w:r>
      <w:r w:rsidRPr="00F76840">
        <w:tab/>
        <w:t>477</w:t>
      </w:r>
      <w:r w:rsidRPr="00F76840">
        <w:tab/>
      </w:r>
      <w:r w:rsidRPr="00F76840">
        <w:tab/>
        <w:t xml:space="preserve">   32.48</w:t>
      </w:r>
      <w:r w:rsidRPr="00F76840">
        <w:tab/>
        <w:t xml:space="preserve"> 1:08.13</w:t>
      </w:r>
      <w:r w:rsidRPr="00F76840">
        <w:tab/>
        <w:t xml:space="preserve"> 1:45.16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Kathryn Otterson</w:t>
      </w:r>
      <w:r w:rsidRPr="00F76840">
        <w:tab/>
        <w:t>11</w:t>
      </w:r>
      <w:r w:rsidRPr="00F76840">
        <w:tab/>
        <w:t>Tynemouth</w:t>
      </w:r>
      <w:r w:rsidRPr="00F76840">
        <w:tab/>
      </w:r>
      <w:r w:rsidRPr="00F76840">
        <w:tab/>
        <w:t xml:space="preserve"> 2:24.72</w:t>
      </w:r>
      <w:r w:rsidRPr="00F76840">
        <w:tab/>
      </w:r>
      <w:r w:rsidRPr="00F76840">
        <w:tab/>
      </w:r>
      <w:r w:rsidRPr="00F76840">
        <w:tab/>
        <w:t>444</w:t>
      </w:r>
      <w:r w:rsidRPr="00F76840">
        <w:tab/>
      </w:r>
      <w:r w:rsidRPr="00F76840">
        <w:tab/>
        <w:t xml:space="preserve">   32.74</w:t>
      </w:r>
      <w:r w:rsidRPr="00F76840">
        <w:tab/>
        <w:t xml:space="preserve"> 1:09.60</w:t>
      </w:r>
      <w:r w:rsidRPr="00F76840">
        <w:tab/>
        <w:t xml:space="preserve"> 1:47.27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Emily Jackson</w:t>
      </w:r>
      <w:r w:rsidRPr="00F76840">
        <w:tab/>
        <w:t>11</w:t>
      </w:r>
      <w:r w:rsidRPr="00F76840">
        <w:tab/>
        <w:t>Newcastle</w:t>
      </w:r>
      <w:r w:rsidRPr="00F76840">
        <w:tab/>
      </w:r>
      <w:r w:rsidRPr="00F76840">
        <w:tab/>
        <w:t xml:space="preserve"> 2:35.54</w:t>
      </w:r>
      <w:r w:rsidRPr="00F76840">
        <w:tab/>
      </w:r>
      <w:r w:rsidRPr="00F76840">
        <w:tab/>
      </w:r>
      <w:r w:rsidRPr="00F76840">
        <w:tab/>
        <w:t>357</w:t>
      </w:r>
      <w:r w:rsidRPr="00F76840">
        <w:tab/>
      </w:r>
      <w:r w:rsidRPr="00F76840">
        <w:tab/>
        <w:t xml:space="preserve">   34.67</w:t>
      </w:r>
      <w:r w:rsidRPr="00F76840">
        <w:tab/>
        <w:t xml:space="preserve"> 1:15.64</w:t>
      </w:r>
      <w:r w:rsidRPr="00F76840">
        <w:tab/>
        <w:t xml:space="preserve"> 1:56.24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Jessica Whittle</w:t>
      </w:r>
      <w:r w:rsidRPr="00F76840">
        <w:tab/>
        <w:t>11</w:t>
      </w:r>
      <w:r w:rsidRPr="00F76840">
        <w:tab/>
        <w:t>Newcastle</w:t>
      </w:r>
      <w:r w:rsidRPr="00F76840">
        <w:tab/>
      </w:r>
      <w:r w:rsidRPr="00F76840">
        <w:tab/>
        <w:t xml:space="preserve"> 2:39.10</w:t>
      </w:r>
      <w:r w:rsidRPr="00F76840">
        <w:tab/>
      </w:r>
      <w:r w:rsidRPr="00F76840">
        <w:tab/>
      </w:r>
      <w:r w:rsidRPr="00F76840">
        <w:tab/>
        <w:t>334</w:t>
      </w:r>
      <w:r w:rsidRPr="00F76840">
        <w:tab/>
      </w:r>
      <w:r w:rsidRPr="00F76840">
        <w:tab/>
        <w:t xml:space="preserve">   36.76</w:t>
      </w:r>
      <w:r w:rsidRPr="00F76840">
        <w:tab/>
        <w:t xml:space="preserve"> 1:18.03</w:t>
      </w:r>
      <w:r w:rsidRPr="00F76840">
        <w:tab/>
        <w:t xml:space="preserve"> 1:59.03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Maeve Taggart</w:t>
      </w:r>
      <w:r w:rsidRPr="00F76840">
        <w:tab/>
        <w:t>11</w:t>
      </w:r>
      <w:r w:rsidRPr="00F76840">
        <w:tab/>
        <w:t>South Tyne</w:t>
      </w:r>
      <w:r w:rsidRPr="00F76840">
        <w:tab/>
      </w:r>
      <w:r w:rsidRPr="00F76840">
        <w:tab/>
        <w:t xml:space="preserve"> 2:42.38</w:t>
      </w:r>
      <w:r w:rsidRPr="00F76840">
        <w:tab/>
      </w:r>
      <w:r w:rsidRPr="00F76840">
        <w:tab/>
      </w:r>
      <w:r w:rsidRPr="00F76840">
        <w:tab/>
        <w:t>314</w:t>
      </w:r>
      <w:r w:rsidRPr="00F76840">
        <w:tab/>
      </w:r>
      <w:r w:rsidRPr="00F76840">
        <w:tab/>
        <w:t xml:space="preserve">   36.35</w:t>
      </w:r>
      <w:r w:rsidRPr="00F76840">
        <w:tab/>
        <w:t xml:space="preserve"> 1:17.90</w:t>
      </w:r>
      <w:r w:rsidRPr="00F76840">
        <w:tab/>
        <w:t xml:space="preserve"> 2:00.72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Chloe McCarthy</w:t>
      </w:r>
      <w:r w:rsidRPr="00F76840">
        <w:tab/>
        <w:t>11</w:t>
      </w:r>
      <w:r w:rsidRPr="00F76840">
        <w:tab/>
        <w:t>Chester Le S</w:t>
      </w:r>
      <w:r w:rsidRPr="00F76840">
        <w:tab/>
      </w:r>
      <w:r w:rsidRPr="00F76840">
        <w:tab/>
        <w:t xml:space="preserve"> 2:48.90</w:t>
      </w:r>
      <w:r w:rsidRPr="00F76840">
        <w:tab/>
      </w:r>
      <w:r w:rsidRPr="00F76840">
        <w:tab/>
      </w:r>
      <w:r w:rsidRPr="00F76840">
        <w:tab/>
        <w:t>279</w:t>
      </w:r>
      <w:r w:rsidRPr="00F76840">
        <w:tab/>
      </w:r>
      <w:r w:rsidRPr="00F76840">
        <w:tab/>
        <w:t xml:space="preserve">   38.30</w:t>
      </w:r>
      <w:r w:rsidRPr="00F76840">
        <w:tab/>
        <w:t xml:space="preserve"> 1:21.91</w:t>
      </w:r>
      <w:r w:rsidRPr="00F76840">
        <w:tab/>
        <w:t xml:space="preserve"> 2:07.76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Sathini Mudalige</w:t>
      </w:r>
      <w:r w:rsidRPr="00F76840">
        <w:tab/>
        <w:t>11</w:t>
      </w:r>
      <w:r w:rsidRPr="00F76840">
        <w:tab/>
        <w:t>Newcastle</w:t>
      </w:r>
      <w:r w:rsidRPr="00F76840">
        <w:tab/>
      </w:r>
      <w:r w:rsidRPr="00F76840">
        <w:tab/>
        <w:t xml:space="preserve"> 2:58.71</w:t>
      </w:r>
      <w:r w:rsidRPr="00F76840">
        <w:tab/>
      </w:r>
      <w:r w:rsidRPr="00F76840">
        <w:tab/>
      </w:r>
      <w:r w:rsidRPr="00F76840">
        <w:tab/>
        <w:t>235</w:t>
      </w:r>
      <w:r w:rsidRPr="00F76840">
        <w:tab/>
      </w:r>
      <w:r w:rsidRPr="00F76840">
        <w:tab/>
        <w:t xml:space="preserve">   37.89</w:t>
      </w:r>
      <w:r w:rsidRPr="00F76840">
        <w:tab/>
        <w:t xml:space="preserve"> 1:23.01</w:t>
      </w:r>
      <w:r w:rsidRPr="00F76840">
        <w:tab/>
        <w:t xml:space="preserve"> 2:11.90</w:t>
      </w:r>
    </w:p>
    <w:p w:rsidR="000B79A2" w:rsidRPr="00F76840" w:rsidRDefault="000B79A2" w:rsidP="000B79A2">
      <w:pPr>
        <w:pStyle w:val="AgeGroupHeader"/>
      </w:pPr>
      <w:r w:rsidRPr="00F76840">
        <w:t xml:space="preserve">12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Diana Morosan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2:18.81</w:t>
      </w:r>
      <w:r w:rsidRPr="00F76840">
        <w:tab/>
      </w:r>
      <w:r w:rsidRPr="00F76840">
        <w:tab/>
      </w:r>
      <w:r w:rsidRPr="00F76840">
        <w:tab/>
        <w:t>503</w:t>
      </w:r>
      <w:r w:rsidRPr="00F76840">
        <w:tab/>
      </w:r>
      <w:r w:rsidRPr="00F76840">
        <w:tab/>
        <w:t xml:space="preserve">   31.77</w:t>
      </w:r>
      <w:r w:rsidRPr="00F76840">
        <w:tab/>
        <w:t xml:space="preserve"> 1:07.15</w:t>
      </w:r>
      <w:r w:rsidRPr="00F76840">
        <w:tab/>
        <w:t xml:space="preserve"> 1:43.28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Evelyn Hallissey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2:19.27</w:t>
      </w:r>
      <w:r w:rsidRPr="00F76840">
        <w:tab/>
      </w:r>
      <w:r w:rsidRPr="00F76840">
        <w:tab/>
      </w:r>
      <w:r w:rsidRPr="00F76840">
        <w:tab/>
        <w:t>498</w:t>
      </w:r>
      <w:r w:rsidRPr="00F76840">
        <w:tab/>
      </w:r>
      <w:r w:rsidRPr="00F76840">
        <w:tab/>
        <w:t xml:space="preserve">   32.40</w:t>
      </w:r>
      <w:r w:rsidRPr="00F76840">
        <w:tab/>
        <w:t xml:space="preserve"> 1:08.43</w:t>
      </w:r>
      <w:r w:rsidRPr="00F76840">
        <w:tab/>
        <w:t xml:space="preserve"> 1:44.88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Erin Jones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2:19.84</w:t>
      </w:r>
      <w:r w:rsidRPr="00F76840">
        <w:tab/>
      </w:r>
      <w:r w:rsidRPr="00F76840">
        <w:tab/>
      </w:r>
      <w:r w:rsidRPr="00F76840">
        <w:tab/>
        <w:t>492</w:t>
      </w:r>
      <w:r w:rsidRPr="00F76840">
        <w:tab/>
      </w:r>
      <w:r w:rsidRPr="00F76840">
        <w:tab/>
        <w:t xml:space="preserve">   32.58</w:t>
      </w:r>
      <w:r w:rsidRPr="00F76840">
        <w:tab/>
        <w:t xml:space="preserve"> 1:08.62</w:t>
      </w:r>
      <w:r w:rsidRPr="00F76840">
        <w:tab/>
        <w:t xml:space="preserve"> 1:46.09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Elizabeth Land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2:22.57</w:t>
      </w:r>
      <w:r w:rsidRPr="00F76840">
        <w:tab/>
      </w:r>
      <w:r w:rsidRPr="00F76840">
        <w:tab/>
      </w:r>
      <w:r w:rsidRPr="00F76840">
        <w:tab/>
        <w:t>464</w:t>
      </w:r>
      <w:r w:rsidRPr="00F76840">
        <w:tab/>
      </w:r>
      <w:r w:rsidRPr="00F76840">
        <w:tab/>
        <w:t xml:space="preserve">   32.40</w:t>
      </w:r>
      <w:r w:rsidRPr="00F76840">
        <w:tab/>
        <w:t xml:space="preserve"> 1:09.32</w:t>
      </w:r>
      <w:r w:rsidRPr="00F76840">
        <w:tab/>
        <w:t xml:space="preserve"> 1:46.40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Ona Gallagher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2:30.19</w:t>
      </w:r>
      <w:r w:rsidRPr="00F76840">
        <w:tab/>
      </w:r>
      <w:r w:rsidRPr="00F76840">
        <w:tab/>
      </w:r>
      <w:r w:rsidRPr="00F76840">
        <w:tab/>
        <w:t>397</w:t>
      </w:r>
      <w:r w:rsidRPr="00F76840">
        <w:tab/>
      </w:r>
      <w:r w:rsidRPr="00F76840">
        <w:tab/>
        <w:t xml:space="preserve">   33.46</w:t>
      </w:r>
      <w:r w:rsidRPr="00F76840">
        <w:tab/>
        <w:t xml:space="preserve"> 1:12.10</w:t>
      </w:r>
      <w:r w:rsidRPr="00F76840">
        <w:tab/>
        <w:t xml:space="preserve"> 1:52.09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Zahra Turnbull</w:t>
      </w:r>
      <w:r w:rsidRPr="00F76840">
        <w:tab/>
        <w:t>12</w:t>
      </w:r>
      <w:r w:rsidRPr="00F76840">
        <w:tab/>
        <w:t>Chester Le S</w:t>
      </w:r>
      <w:r w:rsidRPr="00F76840">
        <w:tab/>
      </w:r>
      <w:r w:rsidRPr="00F76840">
        <w:tab/>
        <w:t xml:space="preserve"> 2:32.17</w:t>
      </w:r>
      <w:r w:rsidRPr="00F76840">
        <w:tab/>
      </w:r>
      <w:r w:rsidRPr="00F76840">
        <w:tab/>
      </w:r>
      <w:r w:rsidRPr="00F76840">
        <w:tab/>
        <w:t>382</w:t>
      </w:r>
      <w:r w:rsidRPr="00F76840">
        <w:tab/>
      </w:r>
      <w:r w:rsidRPr="00F76840">
        <w:tab/>
        <w:t xml:space="preserve">   34.25</w:t>
      </w:r>
      <w:r w:rsidRPr="00F76840">
        <w:tab/>
        <w:t xml:space="preserve"> 1:12.68</w:t>
      </w:r>
      <w:r w:rsidRPr="00F76840">
        <w:tab/>
        <w:t xml:space="preserve"> 1:52.92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Jessica Sowerby</w:t>
      </w:r>
      <w:r w:rsidRPr="00F76840">
        <w:tab/>
        <w:t>12</w:t>
      </w:r>
      <w:r w:rsidRPr="00F76840">
        <w:tab/>
        <w:t>Chester Le S</w:t>
      </w:r>
      <w:r w:rsidRPr="00F76840">
        <w:tab/>
      </w:r>
      <w:r w:rsidRPr="00F76840">
        <w:tab/>
        <w:t xml:space="preserve"> 2:36.46</w:t>
      </w:r>
      <w:r w:rsidRPr="00F76840">
        <w:tab/>
      </w:r>
      <w:r w:rsidRPr="00F76840">
        <w:tab/>
      </w:r>
      <w:r w:rsidRPr="00F76840">
        <w:tab/>
        <w:t>351</w:t>
      </w:r>
      <w:r w:rsidRPr="00F76840">
        <w:tab/>
      </w:r>
      <w:r w:rsidRPr="00F76840">
        <w:tab/>
        <w:t xml:space="preserve">   35.57</w:t>
      </w:r>
      <w:r w:rsidRPr="00F76840">
        <w:tab/>
        <w:t xml:space="preserve"> 1:15.76</w:t>
      </w:r>
      <w:r w:rsidRPr="00F76840">
        <w:tab/>
        <w:t xml:space="preserve"> 1:56.98</w:t>
      </w:r>
    </w:p>
    <w:p w:rsidR="000B79A2" w:rsidRPr="00F76840" w:rsidRDefault="000B79A2" w:rsidP="000B79A2">
      <w:pPr>
        <w:pStyle w:val="PlaceEven"/>
      </w:pPr>
      <w:r w:rsidRPr="00F76840">
        <w:t>8.</w:t>
      </w:r>
      <w:r w:rsidRPr="00F76840">
        <w:tab/>
        <w:t>Joey Lau</w:t>
      </w:r>
      <w:r w:rsidRPr="00F76840">
        <w:tab/>
        <w:t>12</w:t>
      </w:r>
      <w:r w:rsidRPr="00F76840">
        <w:tab/>
        <w:t>Gates &amp;Whick</w:t>
      </w:r>
      <w:r w:rsidRPr="00F76840">
        <w:tab/>
      </w:r>
      <w:r w:rsidRPr="00F76840">
        <w:tab/>
        <w:t xml:space="preserve"> 2:38.45</w:t>
      </w:r>
      <w:r w:rsidRPr="00F76840">
        <w:tab/>
      </w:r>
      <w:r w:rsidRPr="00F76840">
        <w:tab/>
      </w:r>
      <w:r w:rsidRPr="00F76840">
        <w:tab/>
        <w:t>338</w:t>
      </w:r>
      <w:r w:rsidRPr="00F76840">
        <w:tab/>
      </w:r>
      <w:r w:rsidRPr="00F76840">
        <w:tab/>
        <w:t xml:space="preserve">   35.72</w:t>
      </w:r>
      <w:r w:rsidRPr="00F76840">
        <w:tab/>
        <w:t xml:space="preserve"> 1:16.40</w:t>
      </w:r>
      <w:r w:rsidRPr="00F76840">
        <w:tab/>
        <w:t xml:space="preserve"> 1:58.48</w:t>
      </w:r>
    </w:p>
    <w:p w:rsidR="000B79A2" w:rsidRPr="00F76840" w:rsidRDefault="000B79A2" w:rsidP="000B79A2">
      <w:pPr>
        <w:pStyle w:val="PlaceEven"/>
      </w:pPr>
      <w:r w:rsidRPr="00F76840">
        <w:t>9.</w:t>
      </w:r>
      <w:r w:rsidRPr="00F76840">
        <w:tab/>
        <w:t>Hannah McTernan</w:t>
      </w:r>
      <w:r w:rsidRPr="00F76840">
        <w:tab/>
        <w:t>12</w:t>
      </w:r>
      <w:r w:rsidRPr="00F76840">
        <w:tab/>
        <w:t>Newcastle</w:t>
      </w:r>
      <w:r w:rsidRPr="00F76840">
        <w:tab/>
      </w:r>
      <w:r w:rsidRPr="00F76840">
        <w:tab/>
        <w:t xml:space="preserve"> 2:39.45</w:t>
      </w:r>
      <w:r w:rsidRPr="00F76840">
        <w:tab/>
      </w:r>
      <w:r w:rsidRPr="00F76840">
        <w:tab/>
      </w:r>
      <w:r w:rsidRPr="00F76840">
        <w:tab/>
        <w:t>332</w:t>
      </w:r>
      <w:r w:rsidRPr="00F76840">
        <w:tab/>
      </w:r>
      <w:r w:rsidRPr="00F76840">
        <w:tab/>
        <w:t xml:space="preserve">   35.74</w:t>
      </w:r>
      <w:r w:rsidRPr="00F76840">
        <w:tab/>
        <w:t xml:space="preserve"> 1:16.48</w:t>
      </w:r>
      <w:r w:rsidRPr="00F76840">
        <w:tab/>
        <w:t xml:space="preserve"> 1:58.56</w:t>
      </w:r>
    </w:p>
    <w:p w:rsidR="000B79A2" w:rsidRPr="00F76840" w:rsidRDefault="000B79A2" w:rsidP="000B79A2">
      <w:pPr>
        <w:pStyle w:val="PlaceEven"/>
      </w:pPr>
      <w:r w:rsidRPr="00F76840">
        <w:t>10.</w:t>
      </w:r>
      <w:r w:rsidRPr="00F76840">
        <w:tab/>
        <w:t>Heidi Carr</w:t>
      </w:r>
      <w:r w:rsidRPr="00F76840">
        <w:tab/>
        <w:t>12</w:t>
      </w:r>
      <w:r w:rsidRPr="00F76840">
        <w:tab/>
        <w:t>Gates &amp;Whick</w:t>
      </w:r>
      <w:r w:rsidRPr="00F76840">
        <w:tab/>
      </w:r>
      <w:r w:rsidRPr="00F76840">
        <w:tab/>
        <w:t xml:space="preserve"> 2:39.66</w:t>
      </w:r>
      <w:r w:rsidRPr="00F76840">
        <w:tab/>
      </w:r>
      <w:r w:rsidRPr="00F76840">
        <w:tab/>
      </w:r>
      <w:r w:rsidRPr="00F76840">
        <w:tab/>
        <w:t>330</w:t>
      </w:r>
      <w:r w:rsidRPr="00F76840">
        <w:tab/>
      </w:r>
      <w:r w:rsidRPr="00F76840">
        <w:tab/>
        <w:t xml:space="preserve">   35.06</w:t>
      </w:r>
      <w:r w:rsidRPr="00F76840">
        <w:tab/>
        <w:t xml:space="preserve"> 1:16.38</w:t>
      </w:r>
      <w:r w:rsidRPr="00F76840">
        <w:tab/>
        <w:t xml:space="preserve"> 1:58.53</w:t>
      </w:r>
    </w:p>
    <w:p w:rsidR="000B79A2" w:rsidRPr="00F76840" w:rsidRDefault="000B79A2" w:rsidP="000B79A2">
      <w:pPr>
        <w:pStyle w:val="AgeGroupHeader"/>
      </w:pPr>
      <w:r w:rsidRPr="00F76840">
        <w:t xml:space="preserve">13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Katherine Noble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2:12.86</w:t>
      </w:r>
      <w:r w:rsidRPr="00F76840">
        <w:tab/>
      </w:r>
      <w:r w:rsidRPr="00F76840">
        <w:tab/>
      </w:r>
      <w:r w:rsidRPr="00F76840">
        <w:tab/>
        <w:t>574</w:t>
      </w:r>
      <w:r w:rsidRPr="00F76840">
        <w:tab/>
      </w:r>
      <w:r w:rsidRPr="00F76840">
        <w:tab/>
        <w:t xml:space="preserve">   30.26</w:t>
      </w:r>
      <w:r w:rsidRPr="00F76840">
        <w:tab/>
        <w:t xml:space="preserve"> 1:04.32</w:t>
      </w:r>
      <w:r w:rsidRPr="00F76840">
        <w:tab/>
        <w:t xml:space="preserve"> 1:39.16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Emma Price</w:t>
      </w:r>
      <w:r w:rsidRPr="00F76840">
        <w:tab/>
        <w:t>13</w:t>
      </w:r>
      <w:r w:rsidRPr="00F76840">
        <w:tab/>
        <w:t>Sedgefield</w:t>
      </w:r>
      <w:r w:rsidRPr="00F76840">
        <w:tab/>
      </w:r>
      <w:r w:rsidRPr="00F76840">
        <w:tab/>
        <w:t xml:space="preserve"> 2:15.60</w:t>
      </w:r>
      <w:r w:rsidRPr="00F76840">
        <w:tab/>
      </w:r>
      <w:r w:rsidRPr="00F76840">
        <w:tab/>
      </w:r>
      <w:r w:rsidRPr="00F76840">
        <w:tab/>
        <w:t>540</w:t>
      </w:r>
      <w:r w:rsidRPr="00F76840">
        <w:tab/>
      </w:r>
      <w:r w:rsidRPr="00F76840">
        <w:tab/>
        <w:t xml:space="preserve">   31.05</w:t>
      </w:r>
      <w:r w:rsidRPr="00F76840">
        <w:tab/>
        <w:t xml:space="preserve"> 1:05.72</w:t>
      </w:r>
      <w:r w:rsidRPr="00F76840">
        <w:tab/>
        <w:t xml:space="preserve"> 1:41.04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Isabel Fox</w:t>
      </w:r>
      <w:r w:rsidRPr="00F76840">
        <w:tab/>
        <w:t>13</w:t>
      </w:r>
      <w:r w:rsidRPr="00F76840">
        <w:tab/>
        <w:t>Gates &amp;Whick</w:t>
      </w:r>
      <w:r w:rsidRPr="00F76840">
        <w:tab/>
      </w:r>
      <w:r w:rsidRPr="00F76840">
        <w:tab/>
        <w:t xml:space="preserve"> 2:17.75</w:t>
      </w:r>
      <w:r w:rsidRPr="00F76840">
        <w:tab/>
      </w:r>
      <w:r w:rsidRPr="00F76840">
        <w:tab/>
      </w:r>
      <w:r w:rsidRPr="00F76840">
        <w:tab/>
        <w:t>515</w:t>
      </w:r>
      <w:r w:rsidRPr="00F76840">
        <w:tab/>
      </w:r>
      <w:r w:rsidRPr="00F76840">
        <w:tab/>
        <w:t xml:space="preserve">   31.55</w:t>
      </w:r>
      <w:r w:rsidRPr="00F76840">
        <w:tab/>
        <w:t xml:space="preserve"> 1:06.00</w:t>
      </w:r>
      <w:r w:rsidRPr="00F76840">
        <w:tab/>
        <w:t xml:space="preserve"> 1:42.01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Jessica Thomas</w:t>
      </w:r>
      <w:r w:rsidRPr="00F76840">
        <w:tab/>
        <w:t>13</w:t>
      </w:r>
      <w:r w:rsidRPr="00F76840">
        <w:tab/>
        <w:t>Bo Stockton</w:t>
      </w:r>
      <w:r w:rsidRPr="00F76840">
        <w:tab/>
      </w:r>
      <w:r w:rsidRPr="00F76840">
        <w:tab/>
        <w:t xml:space="preserve"> 2:18.65</w:t>
      </w:r>
      <w:r w:rsidRPr="00F76840">
        <w:tab/>
      </w:r>
      <w:r w:rsidRPr="00F76840">
        <w:tab/>
      </w:r>
      <w:r w:rsidRPr="00F76840">
        <w:tab/>
        <w:t>505</w:t>
      </w:r>
      <w:r w:rsidRPr="00F76840">
        <w:tab/>
      </w:r>
      <w:r w:rsidRPr="00F76840">
        <w:tab/>
        <w:t xml:space="preserve">   32.76</w:t>
      </w:r>
      <w:r w:rsidRPr="00F76840">
        <w:tab/>
        <w:t xml:space="preserve"> 1:08.19</w:t>
      </w:r>
      <w:r w:rsidRPr="00F76840">
        <w:tab/>
        <w:t xml:space="preserve"> 1:44.11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Gabrielle Freeman</w:t>
      </w:r>
      <w:r w:rsidRPr="00F76840">
        <w:tab/>
        <w:t>13</w:t>
      </w:r>
      <w:r w:rsidRPr="00F76840">
        <w:tab/>
        <w:t>Morpeth</w:t>
      </w:r>
      <w:r w:rsidRPr="00F76840">
        <w:tab/>
      </w:r>
      <w:r w:rsidRPr="00F76840">
        <w:tab/>
        <w:t xml:space="preserve"> 2:18.90</w:t>
      </w:r>
      <w:r w:rsidRPr="00F76840">
        <w:tab/>
      </w:r>
      <w:r w:rsidRPr="00F76840">
        <w:tab/>
      </w:r>
      <w:r w:rsidRPr="00F76840">
        <w:tab/>
        <w:t>502</w:t>
      </w:r>
      <w:r w:rsidRPr="00F76840">
        <w:tab/>
      </w:r>
      <w:r w:rsidRPr="00F76840">
        <w:tab/>
        <w:t xml:space="preserve">   31.23</w:t>
      </w:r>
      <w:r w:rsidRPr="00F76840">
        <w:tab/>
        <w:t xml:space="preserve"> 1:07.00</w:t>
      </w:r>
      <w:r w:rsidRPr="00F76840">
        <w:tab/>
        <w:t xml:space="preserve"> 1:43.21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Nadine Wilson</w:t>
      </w:r>
      <w:r w:rsidRPr="00F76840">
        <w:tab/>
        <w:t>13</w:t>
      </w:r>
      <w:r w:rsidRPr="00F76840">
        <w:tab/>
        <w:t>Bo Stockton</w:t>
      </w:r>
      <w:r w:rsidRPr="00F76840">
        <w:tab/>
      </w:r>
      <w:r w:rsidRPr="00F76840">
        <w:tab/>
        <w:t xml:space="preserve"> 2:21.45</w:t>
      </w:r>
      <w:r w:rsidRPr="00F76840">
        <w:tab/>
      </w:r>
      <w:r w:rsidRPr="00F76840">
        <w:tab/>
      </w:r>
      <w:r w:rsidRPr="00F76840">
        <w:tab/>
        <w:t>475</w:t>
      </w:r>
      <w:r w:rsidRPr="00F76840">
        <w:tab/>
      </w:r>
      <w:r w:rsidRPr="00F76840">
        <w:tab/>
        <w:t xml:space="preserve">   32.24</w:t>
      </w:r>
      <w:r w:rsidRPr="00F76840">
        <w:tab/>
        <w:t xml:space="preserve"> 1:07.70</w:t>
      </w:r>
      <w:r w:rsidRPr="00F76840">
        <w:tab/>
        <w:t xml:space="preserve"> 1:44.68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Zara Jones</w:t>
      </w:r>
      <w:r w:rsidRPr="00F76840">
        <w:tab/>
        <w:t>13</w:t>
      </w:r>
      <w:r w:rsidRPr="00F76840">
        <w:tab/>
        <w:t>Darlington</w:t>
      </w:r>
      <w:r w:rsidRPr="00F76840">
        <w:tab/>
      </w:r>
      <w:r w:rsidRPr="00F76840">
        <w:tab/>
        <w:t xml:space="preserve"> 2:23.62</w:t>
      </w:r>
      <w:r w:rsidRPr="00F76840">
        <w:tab/>
      </w:r>
      <w:r w:rsidRPr="00F76840">
        <w:tab/>
      </w:r>
      <w:r w:rsidRPr="00F76840">
        <w:tab/>
        <w:t>454</w:t>
      </w:r>
      <w:r w:rsidRPr="00F76840">
        <w:tab/>
      </w:r>
      <w:r w:rsidRPr="00F76840">
        <w:tab/>
        <w:t xml:space="preserve">   32.42</w:t>
      </w:r>
      <w:r w:rsidRPr="00F76840">
        <w:tab/>
        <w:t xml:space="preserve"> 1:08.67</w:t>
      </w:r>
      <w:r w:rsidRPr="00F76840">
        <w:tab/>
        <w:t xml:space="preserve"> 1:46.50</w:t>
      </w:r>
    </w:p>
    <w:p w:rsidR="000B79A2" w:rsidRPr="00F76840" w:rsidRDefault="000B79A2" w:rsidP="000B79A2">
      <w:pPr>
        <w:pStyle w:val="PlaceEven"/>
      </w:pPr>
      <w:r w:rsidRPr="00F76840">
        <w:t>8.</w:t>
      </w:r>
      <w:r w:rsidRPr="00F76840">
        <w:tab/>
        <w:t>Isobel Munnoch</w:t>
      </w:r>
      <w:r w:rsidRPr="00F76840">
        <w:tab/>
        <w:t>13</w:t>
      </w:r>
      <w:r w:rsidRPr="00F76840">
        <w:tab/>
        <w:t>Tynemouth</w:t>
      </w:r>
      <w:r w:rsidRPr="00F76840">
        <w:tab/>
      </w:r>
      <w:r w:rsidRPr="00F76840">
        <w:tab/>
        <w:t xml:space="preserve"> 2:23.74</w:t>
      </w:r>
      <w:r w:rsidRPr="00F76840">
        <w:tab/>
      </w:r>
      <w:r w:rsidRPr="00F76840">
        <w:tab/>
      </w:r>
      <w:r w:rsidRPr="00F76840">
        <w:tab/>
        <w:t>453</w:t>
      </w:r>
      <w:r w:rsidRPr="00F76840">
        <w:tab/>
      </w:r>
      <w:r w:rsidRPr="00F76840">
        <w:tab/>
        <w:t xml:space="preserve">   33.03</w:t>
      </w:r>
      <w:r w:rsidRPr="00F76840">
        <w:tab/>
        <w:t xml:space="preserve"> 1:09.57</w:t>
      </w:r>
      <w:r w:rsidRPr="00F76840">
        <w:tab/>
        <w:t xml:space="preserve"> 1:47.14</w:t>
      </w:r>
    </w:p>
    <w:p w:rsidR="000B79A2" w:rsidRPr="00F76840" w:rsidRDefault="000B79A2" w:rsidP="000B79A2">
      <w:pPr>
        <w:pStyle w:val="PlaceEven"/>
      </w:pPr>
      <w:r w:rsidRPr="00F76840">
        <w:t>9.</w:t>
      </w:r>
      <w:r w:rsidRPr="00F76840">
        <w:tab/>
        <w:t>Molly-Rosanna Young</w:t>
      </w:r>
      <w:r w:rsidRPr="00F76840">
        <w:tab/>
        <w:t>13</w:t>
      </w:r>
      <w:r w:rsidRPr="00F76840">
        <w:tab/>
        <w:t>Tynemouth</w:t>
      </w:r>
      <w:r w:rsidRPr="00F76840">
        <w:tab/>
      </w:r>
      <w:r w:rsidRPr="00F76840">
        <w:tab/>
        <w:t xml:space="preserve"> 2:24.97</w:t>
      </w:r>
      <w:r w:rsidRPr="00F76840">
        <w:tab/>
      </w:r>
      <w:r w:rsidRPr="00F76840">
        <w:tab/>
      </w:r>
      <w:r w:rsidRPr="00F76840">
        <w:tab/>
        <w:t>442</w:t>
      </w:r>
      <w:r w:rsidRPr="00F76840">
        <w:tab/>
      </w:r>
      <w:r w:rsidRPr="00F76840">
        <w:tab/>
        <w:t xml:space="preserve">   32.66</w:t>
      </w:r>
      <w:r w:rsidRPr="00F76840">
        <w:tab/>
        <w:t xml:space="preserve"> 1:09.10</w:t>
      </w:r>
      <w:r w:rsidRPr="00F76840">
        <w:tab/>
        <w:t xml:space="preserve"> 1:46.98</w:t>
      </w:r>
    </w:p>
    <w:p w:rsidR="000B79A2" w:rsidRPr="00F76840" w:rsidRDefault="000B79A2" w:rsidP="000B79A2">
      <w:pPr>
        <w:pStyle w:val="PlaceEven"/>
      </w:pPr>
      <w:r w:rsidRPr="00F76840">
        <w:t>10.</w:t>
      </w:r>
      <w:r w:rsidRPr="00F76840">
        <w:tab/>
        <w:t>Maggie Longstaff</w:t>
      </w:r>
      <w:r w:rsidRPr="00F76840">
        <w:tab/>
        <w:t>13</w:t>
      </w:r>
      <w:r w:rsidRPr="00F76840">
        <w:tab/>
        <w:t>RichmondDale</w:t>
      </w:r>
      <w:r w:rsidRPr="00F76840">
        <w:tab/>
      </w:r>
      <w:r w:rsidRPr="00F76840">
        <w:tab/>
        <w:t xml:space="preserve"> 2:25.17</w:t>
      </w:r>
      <w:r w:rsidRPr="00F76840">
        <w:tab/>
      </w:r>
      <w:r w:rsidRPr="00F76840">
        <w:tab/>
      </w:r>
      <w:r w:rsidRPr="00F76840">
        <w:tab/>
        <w:t>440</w:t>
      </w:r>
      <w:r w:rsidRPr="00F76840">
        <w:tab/>
      </w:r>
      <w:r w:rsidRPr="00F76840">
        <w:tab/>
        <w:t xml:space="preserve">   33.31</w:t>
      </w:r>
      <w:r w:rsidRPr="00F76840">
        <w:tab/>
        <w:t xml:space="preserve"> 1:10.46</w:t>
      </w:r>
      <w:r w:rsidRPr="00F76840">
        <w:tab/>
        <w:t xml:space="preserve"> 1:48.81</w:t>
      </w:r>
    </w:p>
    <w:p w:rsidR="000B79A2" w:rsidRPr="00F76840" w:rsidRDefault="000B79A2" w:rsidP="000B79A2">
      <w:pPr>
        <w:pStyle w:val="PlaceEven"/>
      </w:pPr>
      <w:r w:rsidRPr="00F76840">
        <w:t>11.</w:t>
      </w:r>
      <w:r w:rsidRPr="00F76840">
        <w:tab/>
        <w:t>Evie Hetherington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2:26.97</w:t>
      </w:r>
      <w:r w:rsidRPr="00F76840">
        <w:tab/>
      </w:r>
      <w:r w:rsidRPr="00F76840">
        <w:tab/>
      </w:r>
      <w:r w:rsidRPr="00F76840">
        <w:tab/>
        <w:t>424</w:t>
      </w:r>
      <w:r w:rsidRPr="00F76840">
        <w:tab/>
      </w:r>
      <w:r w:rsidRPr="00F76840">
        <w:tab/>
        <w:t xml:space="preserve">   34.38</w:t>
      </w:r>
      <w:r w:rsidRPr="00F76840">
        <w:tab/>
        <w:t xml:space="preserve"> 1:11.63</w:t>
      </w:r>
      <w:r w:rsidRPr="00F76840">
        <w:tab/>
        <w:t xml:space="preserve"> 1:49.45</w:t>
      </w:r>
    </w:p>
    <w:p w:rsidR="000B79A2" w:rsidRPr="00F76840" w:rsidRDefault="000B79A2" w:rsidP="000B79A2">
      <w:pPr>
        <w:pStyle w:val="PlaceEven"/>
      </w:pPr>
      <w:r w:rsidRPr="00F76840">
        <w:t>12.</w:t>
      </w:r>
      <w:r w:rsidRPr="00F76840">
        <w:tab/>
        <w:t>Grace Brown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2:27.85</w:t>
      </w:r>
      <w:r w:rsidRPr="00F76840">
        <w:tab/>
      </w:r>
      <w:r w:rsidRPr="00F76840">
        <w:tab/>
      </w:r>
      <w:r w:rsidRPr="00F76840">
        <w:tab/>
        <w:t>416</w:t>
      </w:r>
      <w:r w:rsidRPr="00F76840">
        <w:tab/>
      </w:r>
      <w:r w:rsidRPr="00F76840">
        <w:tab/>
        <w:t xml:space="preserve">   33.83</w:t>
      </w:r>
      <w:r w:rsidRPr="00F76840">
        <w:tab/>
        <w:t xml:space="preserve"> 1:11.20</w:t>
      </w:r>
      <w:r w:rsidRPr="00F76840">
        <w:tab/>
        <w:t xml:space="preserve"> 1:49.37</w:t>
      </w:r>
    </w:p>
    <w:p w:rsidR="000B79A2" w:rsidRPr="00F76840" w:rsidRDefault="000B79A2" w:rsidP="000B79A2">
      <w:pPr>
        <w:pStyle w:val="PlaceEven"/>
      </w:pPr>
      <w:r w:rsidRPr="00F76840">
        <w:t>13.</w:t>
      </w:r>
      <w:r w:rsidRPr="00F76840">
        <w:tab/>
        <w:t>Lola Timmins</w:t>
      </w:r>
      <w:r w:rsidRPr="00F76840">
        <w:tab/>
        <w:t>13</w:t>
      </w:r>
      <w:r w:rsidRPr="00F76840">
        <w:tab/>
        <w:t>Bo Stockton</w:t>
      </w:r>
      <w:r w:rsidRPr="00F76840">
        <w:tab/>
      </w:r>
      <w:r w:rsidRPr="00F76840">
        <w:tab/>
        <w:t xml:space="preserve"> 2:27.88</w:t>
      </w:r>
      <w:r w:rsidRPr="00F76840">
        <w:tab/>
      </w:r>
      <w:r w:rsidRPr="00F76840">
        <w:tab/>
      </w:r>
      <w:r w:rsidRPr="00F76840">
        <w:tab/>
        <w:t>416</w:t>
      </w:r>
      <w:r w:rsidRPr="00F76840">
        <w:tab/>
      </w:r>
      <w:r w:rsidRPr="00F76840">
        <w:tab/>
        <w:t xml:space="preserve">   33.75</w:t>
      </w:r>
      <w:r w:rsidRPr="00F76840">
        <w:tab/>
        <w:t xml:space="preserve"> 1:11.01</w:t>
      </w:r>
      <w:r w:rsidRPr="00F76840">
        <w:tab/>
        <w:t xml:space="preserve"> 1:49.99</w:t>
      </w:r>
    </w:p>
    <w:p w:rsidR="000B79A2" w:rsidRPr="00F76840" w:rsidRDefault="000B79A2" w:rsidP="000B79A2">
      <w:pPr>
        <w:pStyle w:val="PlaceEven"/>
      </w:pPr>
      <w:r w:rsidRPr="00F76840">
        <w:t>14.</w:t>
      </w:r>
      <w:r w:rsidRPr="00F76840">
        <w:tab/>
        <w:t>Emma Carter</w:t>
      </w:r>
      <w:r w:rsidRPr="00F76840">
        <w:tab/>
        <w:t>13</w:t>
      </w:r>
      <w:r w:rsidRPr="00F76840">
        <w:tab/>
        <w:t>Darlington</w:t>
      </w:r>
      <w:r w:rsidRPr="00F76840">
        <w:tab/>
      </w:r>
      <w:r w:rsidRPr="00F76840">
        <w:tab/>
        <w:t xml:space="preserve"> 2:28.02</w:t>
      </w:r>
      <w:r w:rsidRPr="00F76840">
        <w:tab/>
      </w:r>
      <w:r w:rsidRPr="00F76840">
        <w:tab/>
      </w:r>
      <w:r w:rsidRPr="00F76840">
        <w:tab/>
        <w:t>415</w:t>
      </w:r>
      <w:r w:rsidRPr="00F76840">
        <w:tab/>
      </w:r>
      <w:r w:rsidRPr="00F76840">
        <w:tab/>
        <w:t xml:space="preserve">   33.04</w:t>
      </w:r>
      <w:r w:rsidRPr="00F76840">
        <w:tab/>
        <w:t xml:space="preserve"> 1:10.77</w:t>
      </w:r>
      <w:r w:rsidRPr="00F76840">
        <w:tab/>
        <w:t xml:space="preserve"> 1:49.61</w:t>
      </w:r>
    </w:p>
    <w:p w:rsidR="000B79A2" w:rsidRPr="00F76840" w:rsidRDefault="000B79A2" w:rsidP="000B79A2">
      <w:pPr>
        <w:pStyle w:val="PlaceEven"/>
      </w:pPr>
      <w:r w:rsidRPr="00F76840">
        <w:t>15.</w:t>
      </w:r>
      <w:r w:rsidRPr="00F76840">
        <w:tab/>
        <w:t>Millie Reilly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2:28.15</w:t>
      </w:r>
      <w:r w:rsidRPr="00F76840">
        <w:tab/>
      </w:r>
      <w:r w:rsidRPr="00F76840">
        <w:tab/>
      </w:r>
      <w:r w:rsidRPr="00F76840">
        <w:tab/>
        <w:t>414</w:t>
      </w:r>
      <w:r w:rsidRPr="00F76840">
        <w:tab/>
      </w:r>
      <w:r w:rsidRPr="00F76840">
        <w:tab/>
        <w:t xml:space="preserve">   33.40</w:t>
      </w:r>
      <w:r w:rsidRPr="00F76840">
        <w:tab/>
        <w:t xml:space="preserve"> 1:11.02</w:t>
      </w:r>
      <w:r w:rsidRPr="00F76840">
        <w:tab/>
        <w:t xml:space="preserve"> 1:50.17</w:t>
      </w:r>
    </w:p>
    <w:p w:rsidR="000B79A2" w:rsidRPr="00F76840" w:rsidRDefault="000B79A2" w:rsidP="000B79A2">
      <w:pPr>
        <w:pStyle w:val="PlaceEven"/>
      </w:pPr>
      <w:r w:rsidRPr="00F76840">
        <w:t>16.</w:t>
      </w:r>
      <w:r w:rsidRPr="00F76840">
        <w:tab/>
        <w:t>Abbie Whitfield</w:t>
      </w:r>
      <w:r w:rsidRPr="00F76840">
        <w:tab/>
        <w:t>13</w:t>
      </w:r>
      <w:r w:rsidRPr="00F76840">
        <w:tab/>
        <w:t>Derwentside</w:t>
      </w:r>
      <w:r w:rsidRPr="00F76840">
        <w:tab/>
      </w:r>
      <w:r w:rsidRPr="00F76840">
        <w:tab/>
        <w:t xml:space="preserve"> 2:30.37</w:t>
      </w:r>
      <w:r w:rsidRPr="00F76840">
        <w:tab/>
      </w:r>
      <w:r w:rsidRPr="00F76840">
        <w:tab/>
      </w:r>
      <w:r w:rsidRPr="00F76840">
        <w:tab/>
        <w:t>396</w:t>
      </w:r>
      <w:r w:rsidRPr="00F76840">
        <w:tab/>
      </w:r>
      <w:r w:rsidRPr="00F76840">
        <w:tab/>
        <w:t xml:space="preserve">   33.96</w:t>
      </w:r>
      <w:r w:rsidRPr="00F76840">
        <w:tab/>
        <w:t xml:space="preserve"> 1:12.49</w:t>
      </w:r>
      <w:r w:rsidRPr="00F76840">
        <w:tab/>
        <w:t xml:space="preserve"> 1:51.96</w:t>
      </w:r>
    </w:p>
    <w:p w:rsidR="000B79A2" w:rsidRPr="00F76840" w:rsidRDefault="000B79A2" w:rsidP="000B79A2">
      <w:pPr>
        <w:pStyle w:val="PlaceEven"/>
      </w:pPr>
      <w:r w:rsidRPr="00F76840">
        <w:t>17.</w:t>
      </w:r>
      <w:r w:rsidRPr="00F76840">
        <w:tab/>
        <w:t>Isabel Yates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2:30.53</w:t>
      </w:r>
      <w:r w:rsidRPr="00F76840">
        <w:tab/>
      </w:r>
      <w:r w:rsidRPr="00F76840">
        <w:tab/>
      </w:r>
      <w:r w:rsidRPr="00F76840">
        <w:tab/>
        <w:t>394</w:t>
      </w:r>
      <w:r w:rsidRPr="00F76840">
        <w:tab/>
      </w:r>
      <w:r w:rsidRPr="00F76840">
        <w:tab/>
        <w:t xml:space="preserve">   33.96</w:t>
      </w:r>
      <w:r w:rsidRPr="00F76840">
        <w:tab/>
        <w:t xml:space="preserve"> 1:12.03</w:t>
      </w:r>
      <w:r w:rsidRPr="00F76840">
        <w:tab/>
        <w:t xml:space="preserve"> 1:51.89</w:t>
      </w:r>
    </w:p>
    <w:p w:rsidR="000B79A2" w:rsidRPr="00F76840" w:rsidRDefault="000B79A2" w:rsidP="000B79A2">
      <w:pPr>
        <w:pStyle w:val="PlaceEven"/>
      </w:pPr>
      <w:r w:rsidRPr="00F76840">
        <w:t>18.</w:t>
      </w:r>
      <w:r w:rsidRPr="00F76840">
        <w:tab/>
        <w:t>Maya Barham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2:31.25</w:t>
      </w:r>
      <w:r w:rsidRPr="00F76840">
        <w:tab/>
      </w:r>
      <w:r w:rsidRPr="00F76840">
        <w:tab/>
      </w:r>
      <w:r w:rsidRPr="00F76840">
        <w:tab/>
        <w:t>389</w:t>
      </w:r>
      <w:r w:rsidRPr="00F76840">
        <w:tab/>
      </w:r>
      <w:r w:rsidRPr="00F76840">
        <w:tab/>
        <w:t xml:space="preserve">   34.21</w:t>
      </w:r>
      <w:r w:rsidRPr="00F76840">
        <w:tab/>
        <w:t xml:space="preserve"> 1:12.39</w:t>
      </w:r>
      <w:r w:rsidRPr="00F76840">
        <w:tab/>
        <w:t xml:space="preserve"> 1:52.01</w:t>
      </w:r>
    </w:p>
    <w:p w:rsidR="000B79A2" w:rsidRPr="00F76840" w:rsidRDefault="000B79A2" w:rsidP="000B79A2">
      <w:pPr>
        <w:pStyle w:val="PlaceEven"/>
      </w:pPr>
      <w:r w:rsidRPr="00F76840">
        <w:t>19.</w:t>
      </w:r>
      <w:r w:rsidRPr="00F76840">
        <w:tab/>
        <w:t>Erin Blight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2:31.35</w:t>
      </w:r>
      <w:r w:rsidRPr="00F76840">
        <w:tab/>
      </w:r>
      <w:r w:rsidRPr="00F76840">
        <w:tab/>
      </w:r>
      <w:r w:rsidRPr="00F76840">
        <w:tab/>
        <w:t>388</w:t>
      </w:r>
      <w:r w:rsidRPr="00F76840">
        <w:tab/>
      </w:r>
      <w:r w:rsidRPr="00F76840">
        <w:tab/>
        <w:t xml:space="preserve">   33.53</w:t>
      </w:r>
      <w:r w:rsidRPr="00F76840">
        <w:tab/>
        <w:t xml:space="preserve"> 1:12.11</w:t>
      </w:r>
      <w:r w:rsidRPr="00F76840">
        <w:tab/>
        <w:t xml:space="preserve"> 1:52.04</w:t>
      </w:r>
    </w:p>
    <w:p w:rsidR="000B79A2" w:rsidRPr="00F76840" w:rsidRDefault="000B79A2" w:rsidP="000B79A2">
      <w:pPr>
        <w:pStyle w:val="PlaceEven"/>
      </w:pPr>
      <w:r w:rsidRPr="00F76840">
        <w:t>20.</w:t>
      </w:r>
      <w:r w:rsidRPr="00F76840">
        <w:tab/>
        <w:t>Molly Scott</w:t>
      </w:r>
      <w:r w:rsidRPr="00F76840">
        <w:tab/>
        <w:t>13</w:t>
      </w:r>
      <w:r w:rsidRPr="00F76840">
        <w:tab/>
        <w:t>Gates &amp;Whick</w:t>
      </w:r>
      <w:r w:rsidRPr="00F76840">
        <w:tab/>
      </w:r>
      <w:r w:rsidRPr="00F76840">
        <w:tab/>
        <w:t xml:space="preserve"> 2:32.12</w:t>
      </w:r>
      <w:r w:rsidRPr="00F76840">
        <w:tab/>
      </w:r>
      <w:r w:rsidRPr="00F76840">
        <w:tab/>
      </w:r>
      <w:r w:rsidRPr="00F76840">
        <w:tab/>
        <w:t>382</w:t>
      </w:r>
      <w:r w:rsidRPr="00F76840">
        <w:tab/>
      </w:r>
      <w:r w:rsidRPr="00F76840">
        <w:tab/>
        <w:t xml:space="preserve">   34.26</w:t>
      </w:r>
      <w:r w:rsidRPr="00F76840">
        <w:tab/>
        <w:t xml:space="preserve"> 1:12.66</w:t>
      </w:r>
      <w:r w:rsidRPr="00F76840">
        <w:tab/>
        <w:t xml:space="preserve"> 1:52.54</w:t>
      </w:r>
    </w:p>
    <w:p w:rsidR="000B79A2" w:rsidRPr="00F76840" w:rsidRDefault="000B79A2" w:rsidP="000B79A2">
      <w:pPr>
        <w:pStyle w:val="PlaceEven"/>
      </w:pPr>
      <w:r w:rsidRPr="00F76840">
        <w:t>21.</w:t>
      </w:r>
      <w:r w:rsidRPr="00F76840">
        <w:tab/>
        <w:t>Summer Langan</w:t>
      </w:r>
      <w:r w:rsidRPr="00F76840">
        <w:tab/>
        <w:t>13</w:t>
      </w:r>
      <w:r w:rsidRPr="00F76840">
        <w:tab/>
        <w:t>Gates &amp;Whick</w:t>
      </w:r>
      <w:r w:rsidRPr="00F76840">
        <w:tab/>
      </w:r>
      <w:r w:rsidRPr="00F76840">
        <w:tab/>
        <w:t xml:space="preserve"> 2:33.88</w:t>
      </w:r>
      <w:r w:rsidRPr="00F76840">
        <w:tab/>
      </w:r>
      <w:r w:rsidRPr="00F76840">
        <w:tab/>
      </w:r>
      <w:r w:rsidRPr="00F76840">
        <w:tab/>
        <w:t>369</w:t>
      </w:r>
      <w:r w:rsidRPr="00F76840">
        <w:tab/>
      </w:r>
      <w:r w:rsidRPr="00F76840">
        <w:tab/>
        <w:t xml:space="preserve">   33.03</w:t>
      </w:r>
      <w:r w:rsidRPr="00F76840">
        <w:tab/>
        <w:t xml:space="preserve"> 1:11.62</w:t>
      </w:r>
      <w:r w:rsidRPr="00F76840">
        <w:tab/>
        <w:t xml:space="preserve"> 1:53.16</w:t>
      </w:r>
    </w:p>
    <w:p w:rsidR="000B79A2" w:rsidRPr="00F76840" w:rsidRDefault="000B79A2" w:rsidP="000B79A2">
      <w:pPr>
        <w:pStyle w:val="PlaceEven"/>
      </w:pPr>
      <w:r w:rsidRPr="00F76840">
        <w:t>22.</w:t>
      </w:r>
      <w:r w:rsidRPr="00F76840">
        <w:tab/>
        <w:t>Georgina Crowther</w:t>
      </w:r>
      <w:r w:rsidRPr="00F76840">
        <w:tab/>
        <w:t>13</w:t>
      </w:r>
      <w:r w:rsidRPr="00F76840">
        <w:tab/>
        <w:t>Newcastle</w:t>
      </w:r>
      <w:r w:rsidRPr="00F76840">
        <w:tab/>
      </w:r>
      <w:r w:rsidRPr="00F76840">
        <w:tab/>
        <w:t xml:space="preserve"> 2:35.11</w:t>
      </w:r>
      <w:r w:rsidRPr="00F76840">
        <w:tab/>
      </w:r>
      <w:r w:rsidRPr="00F76840">
        <w:tab/>
      </w:r>
      <w:r w:rsidRPr="00F76840">
        <w:tab/>
        <w:t>360</w:t>
      </w:r>
      <w:r w:rsidRPr="00F76840">
        <w:tab/>
      </w:r>
      <w:r w:rsidRPr="00F76840">
        <w:tab/>
        <w:t xml:space="preserve">   34.59</w:t>
      </w:r>
      <w:r w:rsidRPr="00F76840">
        <w:tab/>
        <w:t xml:space="preserve"> 1:13.90</w:t>
      </w:r>
      <w:r w:rsidRPr="00F76840">
        <w:tab/>
        <w:t xml:space="preserve"> 1:54.62</w:t>
      </w:r>
    </w:p>
    <w:p w:rsidR="000B79A2" w:rsidRPr="00F76840" w:rsidRDefault="000B79A2" w:rsidP="000B79A2">
      <w:pPr>
        <w:pStyle w:val="PlaceEven"/>
      </w:pPr>
      <w:r w:rsidRPr="00F76840">
        <w:t>23.</w:t>
      </w:r>
      <w:r w:rsidRPr="00F76840">
        <w:tab/>
        <w:t>Darcey Draper</w:t>
      </w:r>
      <w:r w:rsidRPr="00F76840">
        <w:tab/>
        <w:t>13</w:t>
      </w:r>
      <w:r w:rsidRPr="00F76840">
        <w:tab/>
        <w:t>Bo Stockton</w:t>
      </w:r>
      <w:r w:rsidRPr="00F76840">
        <w:tab/>
      </w:r>
      <w:r w:rsidRPr="00F76840">
        <w:tab/>
        <w:t xml:space="preserve"> 2:36.24</w:t>
      </w:r>
      <w:r w:rsidRPr="00F76840">
        <w:tab/>
      </w:r>
      <w:r w:rsidRPr="00F76840">
        <w:tab/>
      </w:r>
      <w:r w:rsidRPr="00F76840">
        <w:tab/>
        <w:t>353</w:t>
      </w:r>
      <w:r w:rsidRPr="00F76840">
        <w:tab/>
      </w:r>
      <w:r w:rsidRPr="00F76840">
        <w:tab/>
        <w:t xml:space="preserve">   34.68</w:t>
      </w:r>
      <w:r w:rsidRPr="00F76840">
        <w:tab/>
        <w:t xml:space="preserve"> 1:13.61</w:t>
      </w:r>
      <w:r w:rsidRPr="00F76840">
        <w:tab/>
        <w:t xml:space="preserve"> 1:54.35</w:t>
      </w:r>
    </w:p>
    <w:p w:rsidR="000B79A2" w:rsidRPr="00F76840" w:rsidRDefault="000B79A2" w:rsidP="000B79A2">
      <w:pPr>
        <w:pStyle w:val="AgeGroupHeader"/>
      </w:pPr>
      <w:r w:rsidRPr="00F76840">
        <w:t xml:space="preserve">14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Emily Maxwell</w:t>
      </w:r>
      <w:r w:rsidRPr="00F76840">
        <w:tab/>
        <w:t>14</w:t>
      </w:r>
      <w:r w:rsidRPr="00F76840">
        <w:tab/>
        <w:t>Derwentside</w:t>
      </w:r>
      <w:r w:rsidRPr="00F76840">
        <w:tab/>
      </w:r>
      <w:r w:rsidRPr="00F76840">
        <w:tab/>
        <w:t xml:space="preserve"> 2:15.90</w:t>
      </w:r>
      <w:r w:rsidRPr="00F76840">
        <w:tab/>
      </w:r>
      <w:r w:rsidRPr="00F76840">
        <w:tab/>
      </w:r>
      <w:r w:rsidRPr="00F76840">
        <w:tab/>
        <w:t>536</w:t>
      </w:r>
      <w:r w:rsidRPr="00F76840">
        <w:tab/>
      </w:r>
      <w:r w:rsidRPr="00F76840">
        <w:tab/>
        <w:t xml:space="preserve">   30.88</w:t>
      </w:r>
      <w:r w:rsidRPr="00F76840">
        <w:tab/>
        <w:t xml:space="preserve"> 1:06.00</w:t>
      </w:r>
      <w:r w:rsidRPr="00F76840">
        <w:tab/>
        <w:t xml:space="preserve"> 1:41.61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Ellie Peacock</w:t>
      </w:r>
      <w:r w:rsidRPr="00F76840">
        <w:tab/>
        <w:t>14</w:t>
      </w:r>
      <w:r w:rsidRPr="00F76840">
        <w:tab/>
        <w:t>RichmondDale</w:t>
      </w:r>
      <w:r w:rsidRPr="00F76840">
        <w:tab/>
      </w:r>
      <w:r w:rsidRPr="00F76840">
        <w:tab/>
        <w:t xml:space="preserve"> 2:18.71</w:t>
      </w:r>
      <w:r w:rsidRPr="00F76840">
        <w:tab/>
      </w:r>
      <w:r w:rsidRPr="00F76840">
        <w:tab/>
      </w:r>
      <w:r w:rsidRPr="00F76840">
        <w:tab/>
        <w:t>504</w:t>
      </w:r>
      <w:r w:rsidRPr="00F76840">
        <w:tab/>
      </w:r>
      <w:r w:rsidRPr="00F76840">
        <w:tab/>
        <w:t xml:space="preserve">   32.48</w:t>
      </w:r>
      <w:r w:rsidRPr="00F76840">
        <w:tab/>
        <w:t xml:space="preserve"> 1:08.08</w:t>
      </w:r>
      <w:r w:rsidRPr="00F76840">
        <w:tab/>
        <w:t xml:space="preserve"> 1:44.00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Natasha Rice</w:t>
      </w:r>
      <w:r w:rsidRPr="00F76840">
        <w:tab/>
        <w:t>14</w:t>
      </w:r>
      <w:r w:rsidRPr="00F76840">
        <w:tab/>
        <w:t>Chester Le S</w:t>
      </w:r>
      <w:r w:rsidRPr="00F76840">
        <w:tab/>
      </w:r>
      <w:r w:rsidRPr="00F76840">
        <w:tab/>
        <w:t xml:space="preserve"> 2:22.42</w:t>
      </w:r>
      <w:r w:rsidRPr="00F76840">
        <w:tab/>
      </w:r>
      <w:r w:rsidRPr="00F76840">
        <w:tab/>
      </w:r>
      <w:r w:rsidRPr="00F76840">
        <w:tab/>
        <w:t>466</w:t>
      </w:r>
      <w:r w:rsidRPr="00F76840">
        <w:tab/>
      </w:r>
      <w:r w:rsidRPr="00F76840">
        <w:tab/>
        <w:t xml:space="preserve">   32.32</w:t>
      </w:r>
      <w:r w:rsidRPr="00F76840">
        <w:tab/>
        <w:t xml:space="preserve"> 1:08.13</w:t>
      </w:r>
      <w:r w:rsidRPr="00F76840">
        <w:tab/>
        <w:t xml:space="preserve"> 1:45.68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Casey Campbell</w:t>
      </w:r>
      <w:r w:rsidRPr="00F76840">
        <w:tab/>
        <w:t>14</w:t>
      </w:r>
      <w:r w:rsidRPr="00F76840">
        <w:tab/>
        <w:t>Bo Stockton</w:t>
      </w:r>
      <w:r w:rsidRPr="00F76840">
        <w:tab/>
      </w:r>
      <w:r w:rsidRPr="00F76840">
        <w:tab/>
        <w:t xml:space="preserve"> 2:23.39</w:t>
      </w:r>
      <w:r w:rsidRPr="00F76840">
        <w:tab/>
      </w:r>
      <w:r w:rsidRPr="00F76840">
        <w:tab/>
      </w:r>
      <w:r w:rsidRPr="00F76840">
        <w:tab/>
        <w:t>456</w:t>
      </w:r>
      <w:r w:rsidRPr="00F76840">
        <w:tab/>
      </w:r>
      <w:r w:rsidRPr="00F76840">
        <w:tab/>
        <w:t xml:space="preserve">   33.05</w:t>
      </w:r>
      <w:r w:rsidRPr="00F76840">
        <w:tab/>
        <w:t xml:space="preserve"> 1:09.51</w:t>
      </w:r>
      <w:r w:rsidRPr="00F76840">
        <w:tab/>
        <w:t xml:space="preserve"> 1:46.79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Katie Palmer</w:t>
      </w:r>
      <w:r w:rsidRPr="00F76840">
        <w:tab/>
        <w:t>14</w:t>
      </w:r>
      <w:r w:rsidRPr="00F76840">
        <w:tab/>
        <w:t>Chester Le S</w:t>
      </w:r>
      <w:r w:rsidRPr="00F76840">
        <w:tab/>
      </w:r>
      <w:r w:rsidRPr="00F76840">
        <w:tab/>
        <w:t xml:space="preserve"> 2:23.84</w:t>
      </w:r>
      <w:r w:rsidRPr="00F76840">
        <w:tab/>
      </w:r>
      <w:r w:rsidRPr="00F76840">
        <w:tab/>
      </w:r>
      <w:r w:rsidRPr="00F76840">
        <w:tab/>
        <w:t>452</w:t>
      </w:r>
      <w:r w:rsidRPr="00F76840">
        <w:tab/>
      </w:r>
      <w:r w:rsidRPr="00F76840">
        <w:tab/>
        <w:t xml:space="preserve">   31.80</w:t>
      </w:r>
      <w:r w:rsidRPr="00F76840">
        <w:tab/>
        <w:t xml:space="preserve"> 1:08.12</w:t>
      </w:r>
      <w:r w:rsidRPr="00F76840">
        <w:tab/>
        <w:t xml:space="preserve"> 1:46.00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Zoe Scott</w:t>
      </w:r>
      <w:r w:rsidRPr="00F76840">
        <w:tab/>
        <w:t>14</w:t>
      </w:r>
      <w:r w:rsidRPr="00F76840">
        <w:tab/>
        <w:t>Newcastle</w:t>
      </w:r>
      <w:r w:rsidRPr="00F76840">
        <w:tab/>
      </w:r>
      <w:r w:rsidRPr="00F76840">
        <w:tab/>
        <w:t xml:space="preserve"> 2:24.93</w:t>
      </w:r>
      <w:r w:rsidRPr="00F76840">
        <w:tab/>
      </w:r>
      <w:r w:rsidRPr="00F76840">
        <w:tab/>
      </w:r>
      <w:r w:rsidRPr="00F76840">
        <w:tab/>
        <w:t>442</w:t>
      </w:r>
      <w:r w:rsidRPr="00F76840">
        <w:tab/>
      </w:r>
      <w:r w:rsidRPr="00F76840">
        <w:tab/>
        <w:t xml:space="preserve">   32.48</w:t>
      </w:r>
      <w:r w:rsidRPr="00F76840">
        <w:tab/>
        <w:t xml:space="preserve"> 1:08.77</w:t>
      </w:r>
      <w:r w:rsidRPr="00F76840">
        <w:tab/>
        <w:t xml:space="preserve"> 1:46.63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Anna Finlay</w:t>
      </w:r>
      <w:r w:rsidRPr="00F76840">
        <w:tab/>
        <w:t>14</w:t>
      </w:r>
      <w:r w:rsidRPr="00F76840">
        <w:tab/>
        <w:t>Gates &amp;Whick</w:t>
      </w:r>
      <w:r w:rsidRPr="00F76840">
        <w:tab/>
      </w:r>
      <w:r w:rsidRPr="00F76840">
        <w:tab/>
        <w:t xml:space="preserve"> 2:26.82</w:t>
      </w:r>
      <w:r w:rsidRPr="00F76840">
        <w:tab/>
      </w:r>
      <w:r w:rsidRPr="00F76840">
        <w:tab/>
      </w:r>
      <w:r w:rsidRPr="00F76840">
        <w:tab/>
        <w:t>425</w:t>
      </w:r>
      <w:r w:rsidRPr="00F76840">
        <w:tab/>
      </w:r>
      <w:r w:rsidRPr="00F76840">
        <w:tab/>
        <w:t xml:space="preserve">   32.16</w:t>
      </w:r>
      <w:r w:rsidRPr="00F76840">
        <w:tab/>
        <w:t xml:space="preserve"> 1:08.94</w:t>
      </w:r>
      <w:r w:rsidRPr="00F76840">
        <w:tab/>
        <w:t xml:space="preserve"> 1:47.84</w:t>
      </w:r>
    </w:p>
    <w:p w:rsidR="000B79A2" w:rsidRPr="00F76840" w:rsidRDefault="000B79A2" w:rsidP="000B79A2">
      <w:pPr>
        <w:pStyle w:val="PlaceEven"/>
      </w:pPr>
      <w:r w:rsidRPr="00F76840">
        <w:t>8.</w:t>
      </w:r>
      <w:r w:rsidRPr="00F76840">
        <w:tab/>
        <w:t>Eve Foster</w:t>
      </w:r>
      <w:r w:rsidRPr="00F76840">
        <w:tab/>
        <w:t>14</w:t>
      </w:r>
      <w:r w:rsidRPr="00F76840">
        <w:tab/>
        <w:t>Derwentside</w:t>
      </w:r>
      <w:r w:rsidRPr="00F76840">
        <w:tab/>
      </w:r>
      <w:r w:rsidRPr="00F76840">
        <w:tab/>
        <w:t xml:space="preserve"> 2:26.88</w:t>
      </w:r>
      <w:r w:rsidRPr="00F76840">
        <w:tab/>
      </w:r>
      <w:r w:rsidRPr="00F76840">
        <w:tab/>
      </w:r>
      <w:r w:rsidRPr="00F76840">
        <w:tab/>
        <w:t>424</w:t>
      </w:r>
      <w:r w:rsidRPr="00F76840">
        <w:tab/>
      </w:r>
      <w:r w:rsidRPr="00F76840">
        <w:tab/>
        <w:t xml:space="preserve">   33.45</w:t>
      </w:r>
      <w:r w:rsidRPr="00F76840">
        <w:tab/>
        <w:t xml:space="preserve"> 1:10.22</w:t>
      </w:r>
      <w:r w:rsidRPr="00F76840">
        <w:tab/>
        <w:t xml:space="preserve"> 1:48.70</w:t>
      </w:r>
    </w:p>
    <w:p w:rsidR="000B79A2" w:rsidRPr="00F76840" w:rsidRDefault="000B79A2" w:rsidP="000B79A2">
      <w:pPr>
        <w:pStyle w:val="PlaceEven"/>
      </w:pPr>
      <w:r w:rsidRPr="00F76840">
        <w:t>9.</w:t>
      </w:r>
      <w:r w:rsidRPr="00F76840">
        <w:tab/>
        <w:t>Rosie Smith</w:t>
      </w:r>
      <w:r w:rsidRPr="00F76840">
        <w:tab/>
        <w:t>14</w:t>
      </w:r>
      <w:r w:rsidRPr="00F76840">
        <w:tab/>
        <w:t>Tynemouth</w:t>
      </w:r>
      <w:r w:rsidRPr="00F76840">
        <w:tab/>
      </w:r>
      <w:r w:rsidRPr="00F76840">
        <w:tab/>
        <w:t xml:space="preserve"> 2:27.86</w:t>
      </w:r>
      <w:r w:rsidRPr="00F76840">
        <w:tab/>
      </w:r>
      <w:r w:rsidRPr="00F76840">
        <w:tab/>
      </w:r>
      <w:r w:rsidRPr="00F76840">
        <w:tab/>
        <w:t>416</w:t>
      </w:r>
      <w:r w:rsidRPr="00F76840">
        <w:tab/>
      </w:r>
      <w:r w:rsidRPr="00F76840">
        <w:tab/>
        <w:t xml:space="preserve">   33.92</w:t>
      </w:r>
      <w:r w:rsidRPr="00F76840">
        <w:tab/>
        <w:t xml:space="preserve"> 1:11.53</w:t>
      </w:r>
      <w:r w:rsidRPr="00F76840">
        <w:tab/>
        <w:t xml:space="preserve"> 1:49.60</w:t>
      </w:r>
    </w:p>
    <w:p w:rsidR="000B79A2" w:rsidRPr="00F76840" w:rsidRDefault="000B79A2" w:rsidP="000B79A2">
      <w:pPr>
        <w:pStyle w:val="PlaceEven"/>
      </w:pPr>
      <w:r w:rsidRPr="00F76840">
        <w:t>10.</w:t>
      </w:r>
      <w:r w:rsidRPr="00F76840">
        <w:tab/>
        <w:t>Maisie Mack</w:t>
      </w:r>
      <w:r w:rsidRPr="00F76840">
        <w:tab/>
        <w:t>14</w:t>
      </w:r>
      <w:r w:rsidRPr="00F76840">
        <w:tab/>
        <w:t>Billingham</w:t>
      </w:r>
      <w:r w:rsidRPr="00F76840">
        <w:tab/>
      </w:r>
      <w:r w:rsidRPr="00F76840">
        <w:tab/>
        <w:t xml:space="preserve"> 2:28.96</w:t>
      </w:r>
      <w:r w:rsidRPr="00F76840">
        <w:tab/>
      </w:r>
      <w:r w:rsidRPr="00F76840">
        <w:tab/>
      </w:r>
      <w:r w:rsidRPr="00F76840">
        <w:tab/>
        <w:t>407</w:t>
      </w:r>
      <w:r w:rsidRPr="00F76840">
        <w:tab/>
      </w:r>
      <w:r w:rsidRPr="00F76840">
        <w:tab/>
        <w:t xml:space="preserve">   34.48</w:t>
      </w:r>
      <w:r w:rsidRPr="00F76840">
        <w:tab/>
        <w:t xml:space="preserve"> 1:13.33</w:t>
      </w:r>
      <w:r w:rsidRPr="00F76840">
        <w:tab/>
        <w:t xml:space="preserve"> 1:51.91</w:t>
      </w:r>
    </w:p>
    <w:p w:rsidR="000B79A2" w:rsidRPr="00F76840" w:rsidRDefault="000B79A2" w:rsidP="000B79A2">
      <w:pPr>
        <w:pStyle w:val="PlaceEven"/>
      </w:pPr>
      <w:r w:rsidRPr="00F76840">
        <w:t>11.</w:t>
      </w:r>
      <w:r w:rsidRPr="00F76840">
        <w:tab/>
        <w:t>Chloe Pritchard</w:t>
      </w:r>
      <w:r w:rsidRPr="00F76840">
        <w:tab/>
        <w:t>14</w:t>
      </w:r>
      <w:r w:rsidRPr="00F76840">
        <w:tab/>
        <w:t>Chester Le S</w:t>
      </w:r>
      <w:r w:rsidRPr="00F76840">
        <w:tab/>
      </w:r>
      <w:r w:rsidRPr="00F76840">
        <w:tab/>
        <w:t xml:space="preserve"> 2:30.02</w:t>
      </w:r>
      <w:r w:rsidRPr="00F76840">
        <w:tab/>
      </w:r>
      <w:r w:rsidRPr="00F76840">
        <w:tab/>
      </w:r>
      <w:r w:rsidRPr="00F76840">
        <w:tab/>
        <w:t>398</w:t>
      </w:r>
      <w:r w:rsidRPr="00F76840">
        <w:tab/>
      </w:r>
      <w:r w:rsidRPr="00F76840">
        <w:tab/>
        <w:t xml:space="preserve">   33.14</w:t>
      </w:r>
      <w:r w:rsidRPr="00F76840">
        <w:tab/>
        <w:t xml:space="preserve"> 1:10.73</w:t>
      </w:r>
      <w:r w:rsidRPr="00F76840">
        <w:tab/>
        <w:t xml:space="preserve"> 1:50.64</w:t>
      </w:r>
    </w:p>
    <w:p w:rsidR="000B79A2" w:rsidRPr="00F76840" w:rsidRDefault="000B79A2" w:rsidP="000B79A2">
      <w:pPr>
        <w:pStyle w:val="PlaceEven"/>
      </w:pPr>
      <w:r w:rsidRPr="00F76840">
        <w:t>12.</w:t>
      </w:r>
      <w:r w:rsidRPr="00F76840">
        <w:tab/>
        <w:t>Evie Harding</w:t>
      </w:r>
      <w:r w:rsidRPr="00F76840">
        <w:tab/>
        <w:t>14</w:t>
      </w:r>
      <w:r w:rsidRPr="00F76840">
        <w:tab/>
        <w:t>Bo Stockton</w:t>
      </w:r>
      <w:r w:rsidRPr="00F76840">
        <w:tab/>
      </w:r>
      <w:r w:rsidRPr="00F76840">
        <w:tab/>
        <w:t xml:space="preserve"> 2:31.55</w:t>
      </w:r>
      <w:r w:rsidRPr="00F76840">
        <w:tab/>
      </w:r>
      <w:r w:rsidRPr="00F76840">
        <w:tab/>
      </w:r>
      <w:r w:rsidRPr="00F76840">
        <w:tab/>
        <w:t>386</w:t>
      </w:r>
      <w:r w:rsidRPr="00F76840">
        <w:tab/>
      </w:r>
      <w:r w:rsidRPr="00F76840">
        <w:tab/>
        <w:t xml:space="preserve">   34.21</w:t>
      </w:r>
      <w:r w:rsidRPr="00F76840">
        <w:tab/>
        <w:t xml:space="preserve"> 1:11.91</w:t>
      </w:r>
      <w:r w:rsidRPr="00F76840">
        <w:tab/>
        <w:t xml:space="preserve"> 1:51.42</w:t>
      </w:r>
    </w:p>
    <w:p w:rsidR="000B79A2" w:rsidRPr="00F76840" w:rsidRDefault="000B79A2" w:rsidP="000B79A2">
      <w:pPr>
        <w:pStyle w:val="PlaceEven"/>
      </w:pPr>
      <w:r w:rsidRPr="00F76840">
        <w:t>13.</w:t>
      </w:r>
      <w:r w:rsidRPr="00F76840">
        <w:tab/>
        <w:t>Aimee Latham</w:t>
      </w:r>
      <w:r w:rsidRPr="00F76840">
        <w:tab/>
        <w:t>14</w:t>
      </w:r>
      <w:r w:rsidRPr="00F76840">
        <w:tab/>
        <w:t>Chester Le S</w:t>
      </w:r>
      <w:r w:rsidRPr="00F76840">
        <w:tab/>
      </w:r>
      <w:r w:rsidRPr="00F76840">
        <w:tab/>
        <w:t xml:space="preserve"> 2:32.57</w:t>
      </w:r>
      <w:r w:rsidRPr="00F76840">
        <w:tab/>
      </w:r>
      <w:r w:rsidRPr="00F76840">
        <w:tab/>
      </w:r>
      <w:r w:rsidRPr="00F76840">
        <w:tab/>
        <w:t>379</w:t>
      </w:r>
      <w:r w:rsidRPr="00F76840">
        <w:tab/>
      </w:r>
      <w:r w:rsidRPr="00F76840">
        <w:tab/>
        <w:t xml:space="preserve">   33.94</w:t>
      </w:r>
      <w:r w:rsidRPr="00F76840">
        <w:tab/>
        <w:t xml:space="preserve"> 1:12.39</w:t>
      </w:r>
      <w:r w:rsidRPr="00F76840">
        <w:tab/>
        <w:t xml:space="preserve"> 1:52.83</w:t>
      </w:r>
    </w:p>
    <w:p w:rsidR="000B79A2" w:rsidRPr="00F76840" w:rsidRDefault="000B79A2" w:rsidP="000B79A2">
      <w:pPr>
        <w:pStyle w:val="PlaceEven"/>
      </w:pPr>
      <w:r w:rsidRPr="00F76840">
        <w:t>14.</w:t>
      </w:r>
      <w:r w:rsidRPr="00F76840">
        <w:tab/>
        <w:t>Jessica Robinson</w:t>
      </w:r>
      <w:r w:rsidRPr="00F76840">
        <w:tab/>
        <w:t>14</w:t>
      </w:r>
      <w:r w:rsidRPr="00F76840">
        <w:tab/>
        <w:t>South Tyne</w:t>
      </w:r>
      <w:r w:rsidRPr="00F76840">
        <w:tab/>
      </w:r>
      <w:r w:rsidRPr="00F76840">
        <w:tab/>
        <w:t xml:space="preserve"> 2:36.40</w:t>
      </w:r>
      <w:r w:rsidRPr="00F76840">
        <w:tab/>
      </w:r>
      <w:r w:rsidRPr="00F76840">
        <w:tab/>
      </w:r>
      <w:r w:rsidRPr="00F76840">
        <w:tab/>
        <w:t>352</w:t>
      </w:r>
      <w:r w:rsidRPr="00F76840">
        <w:tab/>
      </w:r>
      <w:r w:rsidRPr="00F76840">
        <w:tab/>
        <w:t xml:space="preserve">   36.07</w:t>
      </w:r>
      <w:r w:rsidRPr="00F76840">
        <w:tab/>
        <w:t xml:space="preserve"> 1:16.48</w:t>
      </w:r>
      <w:r w:rsidRPr="00F76840">
        <w:tab/>
        <w:t xml:space="preserve"> 1:57.07</w:t>
      </w:r>
    </w:p>
    <w:p w:rsidR="000B79A2" w:rsidRPr="00F76840" w:rsidRDefault="000B79A2" w:rsidP="000B79A2">
      <w:pPr>
        <w:pStyle w:val="PlaceEven"/>
      </w:pPr>
      <w:r w:rsidRPr="00F76840">
        <w:t xml:space="preserve"> </w:t>
      </w:r>
      <w:r w:rsidRPr="00F76840">
        <w:tab/>
        <w:t>Molly Gould</w:t>
      </w:r>
      <w:r w:rsidRPr="00F76840">
        <w:tab/>
        <w:t>14</w:t>
      </w:r>
      <w:r w:rsidRPr="00F76840">
        <w:tab/>
        <w:t>South Tyne</w:t>
      </w:r>
      <w:r w:rsidRPr="00F76840">
        <w:tab/>
      </w:r>
      <w:r w:rsidRPr="00F76840">
        <w:tab/>
        <w:t xml:space="preserve">DQ </w:t>
      </w:r>
      <w:r w:rsidRPr="00F76840">
        <w:pgNum/>
      </w:r>
      <w:r w:rsidRPr="00F76840">
        <w:t xml:space="preserve">     </w:t>
      </w:r>
      <w:r w:rsidRPr="00F76840">
        <w:tab/>
      </w:r>
      <w:r w:rsidRPr="00F76840">
        <w:tab/>
      </w:r>
      <w:r w:rsidRPr="00F76840">
        <w:tab/>
      </w:r>
      <w:r w:rsidRPr="00F76840">
        <w:tab/>
      </w:r>
      <w:r w:rsidRPr="00F76840">
        <w:tab/>
      </w:r>
      <w:r w:rsidRPr="00F76840">
        <w:tab/>
      </w:r>
      <w:r w:rsidRPr="00F76840">
        <w:tab/>
      </w:r>
    </w:p>
    <w:p w:rsidR="000B79A2" w:rsidRPr="00F76840" w:rsidRDefault="000B79A2" w:rsidP="000B79A2">
      <w:pPr>
        <w:pStyle w:val="AgeGroupHeader"/>
      </w:pPr>
      <w:r w:rsidRPr="00F76840">
        <w:t xml:space="preserve">15 Yrs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Evie Dilley</w:t>
      </w:r>
      <w:r w:rsidRPr="00F76840">
        <w:tab/>
        <w:t>15</w:t>
      </w:r>
      <w:r w:rsidRPr="00F76840">
        <w:tab/>
        <w:t>Bo Stockton</w:t>
      </w:r>
      <w:r w:rsidRPr="00F76840">
        <w:tab/>
      </w:r>
      <w:r w:rsidRPr="00F76840">
        <w:tab/>
        <w:t xml:space="preserve"> 2:03.88</w:t>
      </w:r>
      <w:r w:rsidRPr="00F76840">
        <w:tab/>
      </w:r>
      <w:r w:rsidRPr="00F76840">
        <w:tab/>
      </w:r>
      <w:r w:rsidRPr="00F76840">
        <w:tab/>
        <w:t>708</w:t>
      </w:r>
      <w:r w:rsidRPr="00F76840">
        <w:tab/>
      </w:r>
      <w:r w:rsidRPr="00F76840">
        <w:tab/>
        <w:t xml:space="preserve">   28.97</w:t>
      </w:r>
      <w:r w:rsidRPr="00F76840">
        <w:tab/>
        <w:t xml:space="preserve"> 1:00.78</w:t>
      </w:r>
      <w:r w:rsidRPr="00F76840">
        <w:tab/>
        <w:t xml:space="preserve"> 1:32.83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Emily Hedley</w:t>
      </w:r>
      <w:r w:rsidRPr="00F76840">
        <w:tab/>
        <w:t>15</w:t>
      </w:r>
      <w:r w:rsidRPr="00F76840">
        <w:tab/>
        <w:t>Newcastle</w:t>
      </w:r>
      <w:r w:rsidRPr="00F76840">
        <w:tab/>
      </w:r>
      <w:r w:rsidRPr="00F76840">
        <w:tab/>
        <w:t xml:space="preserve"> 2:11.59</w:t>
      </w:r>
      <w:r w:rsidRPr="00F76840">
        <w:tab/>
      </w:r>
      <w:r w:rsidRPr="00F76840">
        <w:tab/>
      </w:r>
      <w:r w:rsidRPr="00F76840">
        <w:tab/>
        <w:t>591</w:t>
      </w:r>
      <w:r w:rsidRPr="00F76840">
        <w:tab/>
      </w:r>
      <w:r w:rsidRPr="00F76840">
        <w:tab/>
        <w:t xml:space="preserve">   30.26</w:t>
      </w:r>
      <w:r w:rsidRPr="00F76840">
        <w:tab/>
        <w:t xml:space="preserve"> 1:03.83</w:t>
      </w:r>
      <w:r w:rsidRPr="00F76840">
        <w:tab/>
        <w:t xml:space="preserve"> 1:38.19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Esmé Ovenstone</w:t>
      </w:r>
      <w:r w:rsidRPr="00F76840">
        <w:tab/>
        <w:t>15</w:t>
      </w:r>
      <w:r w:rsidRPr="00F76840">
        <w:tab/>
        <w:t>RichmondDale</w:t>
      </w:r>
      <w:r w:rsidRPr="00F76840">
        <w:tab/>
      </w:r>
      <w:r w:rsidRPr="00F76840">
        <w:tab/>
        <w:t xml:space="preserve"> 2:12.75</w:t>
      </w:r>
      <w:r w:rsidRPr="00F76840">
        <w:tab/>
      </w:r>
      <w:r w:rsidRPr="00F76840">
        <w:tab/>
      </w:r>
      <w:r w:rsidRPr="00F76840">
        <w:tab/>
        <w:t>575</w:t>
      </w:r>
      <w:r w:rsidRPr="00F76840">
        <w:tab/>
      </w:r>
      <w:r w:rsidRPr="00F76840">
        <w:tab/>
        <w:t xml:space="preserve">   31.14</w:t>
      </w:r>
      <w:r w:rsidRPr="00F76840">
        <w:tab/>
        <w:t xml:space="preserve"> 1:05.40</w:t>
      </w:r>
      <w:r w:rsidRPr="00F76840">
        <w:tab/>
        <w:t xml:space="preserve"> 1:39.92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Lauren Heppell</w:t>
      </w:r>
      <w:r w:rsidRPr="00F76840">
        <w:tab/>
        <w:t>15</w:t>
      </w:r>
      <w:r w:rsidRPr="00F76840">
        <w:tab/>
        <w:t>Newcastle</w:t>
      </w:r>
      <w:r w:rsidRPr="00F76840">
        <w:tab/>
      </w:r>
      <w:r w:rsidRPr="00F76840">
        <w:tab/>
        <w:t xml:space="preserve"> 2:16.53</w:t>
      </w:r>
      <w:r w:rsidRPr="00F76840">
        <w:tab/>
      </w:r>
      <w:r w:rsidRPr="00F76840">
        <w:tab/>
      </w:r>
      <w:r w:rsidRPr="00F76840">
        <w:tab/>
        <w:t>529</w:t>
      </w:r>
      <w:r w:rsidRPr="00F76840">
        <w:tab/>
      </w:r>
      <w:r w:rsidRPr="00F76840">
        <w:tab/>
        <w:t xml:space="preserve">   30.85</w:t>
      </w:r>
      <w:r w:rsidRPr="00F76840">
        <w:tab/>
        <w:t xml:space="preserve"> 1:05.38</w:t>
      </w:r>
      <w:r w:rsidRPr="00F76840">
        <w:tab/>
        <w:t xml:space="preserve"> 1:41.32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Bethany Heron</w:t>
      </w:r>
      <w:r w:rsidRPr="00F76840">
        <w:tab/>
        <w:t>15</w:t>
      </w:r>
      <w:r w:rsidRPr="00F76840">
        <w:tab/>
        <w:t>Tynemouth</w:t>
      </w:r>
      <w:r w:rsidRPr="00F76840">
        <w:tab/>
      </w:r>
      <w:r w:rsidRPr="00F76840">
        <w:tab/>
        <w:t xml:space="preserve"> 2:17.71</w:t>
      </w:r>
      <w:r w:rsidRPr="00F76840">
        <w:tab/>
      </w:r>
      <w:r w:rsidRPr="00F76840">
        <w:tab/>
      </w:r>
      <w:r w:rsidRPr="00F76840">
        <w:tab/>
        <w:t>515</w:t>
      </w:r>
      <w:r w:rsidRPr="00F76840">
        <w:tab/>
      </w:r>
      <w:r w:rsidRPr="00F76840">
        <w:tab/>
        <w:t xml:space="preserve">   30.75</w:t>
      </w:r>
      <w:r w:rsidRPr="00F76840">
        <w:tab/>
        <w:t xml:space="preserve"> 1:05.24</w:t>
      </w:r>
      <w:r w:rsidRPr="00F76840">
        <w:tab/>
        <w:t xml:space="preserve"> 1:41.24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Emily Appleby</w:t>
      </w:r>
      <w:r w:rsidRPr="00F76840">
        <w:tab/>
        <w:t>15</w:t>
      </w:r>
      <w:r w:rsidRPr="00F76840">
        <w:tab/>
        <w:t>Durham City</w:t>
      </w:r>
      <w:r w:rsidRPr="00F76840">
        <w:tab/>
      </w:r>
      <w:r w:rsidRPr="00F76840">
        <w:tab/>
        <w:t xml:space="preserve"> 2:18.90</w:t>
      </w:r>
      <w:r w:rsidRPr="00F76840">
        <w:tab/>
      </w:r>
      <w:r w:rsidRPr="00F76840">
        <w:tab/>
      </w:r>
      <w:r w:rsidRPr="00F76840">
        <w:tab/>
        <w:t>502</w:t>
      </w:r>
      <w:r w:rsidRPr="00F76840">
        <w:tab/>
      </w:r>
      <w:r w:rsidRPr="00F76840">
        <w:tab/>
        <w:t xml:space="preserve">   32.22</w:t>
      </w:r>
      <w:r w:rsidRPr="00F76840">
        <w:tab/>
        <w:t xml:space="preserve"> 1:07.83</w:t>
      </w:r>
      <w:r w:rsidRPr="00F76840">
        <w:tab/>
        <w:t xml:space="preserve"> 1:44.04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Hannah Sharpe</w:t>
      </w:r>
      <w:r w:rsidRPr="00F76840">
        <w:tab/>
        <w:t>15</w:t>
      </w:r>
      <w:r w:rsidRPr="00F76840">
        <w:tab/>
        <w:t>Newcastle</w:t>
      </w:r>
      <w:r w:rsidRPr="00F76840">
        <w:tab/>
      </w:r>
      <w:r w:rsidRPr="00F76840">
        <w:tab/>
        <w:t xml:space="preserve"> 2:19.51</w:t>
      </w:r>
      <w:r w:rsidRPr="00F76840">
        <w:tab/>
      </w:r>
      <w:r w:rsidRPr="00F76840">
        <w:tab/>
      </w:r>
      <w:r w:rsidRPr="00F76840">
        <w:tab/>
        <w:t>495</w:t>
      </w:r>
      <w:r w:rsidRPr="00F76840">
        <w:tab/>
      </w:r>
      <w:r w:rsidRPr="00F76840">
        <w:tab/>
        <w:t xml:space="preserve">   31.50</w:t>
      </w:r>
      <w:r w:rsidRPr="00F76840">
        <w:tab/>
        <w:t xml:space="preserve"> 1:06.32</w:t>
      </w:r>
      <w:r w:rsidRPr="00F76840">
        <w:tab/>
        <w:t xml:space="preserve"> 1:42.75</w:t>
      </w:r>
    </w:p>
    <w:p w:rsidR="000B79A2" w:rsidRPr="00F76840" w:rsidRDefault="000B79A2" w:rsidP="000B79A2">
      <w:pPr>
        <w:pStyle w:val="PlaceEven"/>
      </w:pPr>
      <w:r w:rsidRPr="00F76840">
        <w:t>8.</w:t>
      </w:r>
      <w:r w:rsidRPr="00F76840">
        <w:tab/>
        <w:t>Eva Clapperton</w:t>
      </w:r>
      <w:r w:rsidRPr="00F76840">
        <w:tab/>
        <w:t>15</w:t>
      </w:r>
      <w:r w:rsidRPr="00F76840">
        <w:tab/>
        <w:t>Tynemouth</w:t>
      </w:r>
      <w:r w:rsidRPr="00F76840">
        <w:tab/>
      </w:r>
      <w:r w:rsidRPr="00F76840">
        <w:tab/>
        <w:t xml:space="preserve"> 2:20.36</w:t>
      </w:r>
      <w:r w:rsidRPr="00F76840">
        <w:tab/>
      </w:r>
      <w:r w:rsidRPr="00F76840">
        <w:tab/>
      </w:r>
      <w:r w:rsidRPr="00F76840">
        <w:tab/>
        <w:t>487</w:t>
      </w:r>
      <w:r w:rsidRPr="00F76840">
        <w:tab/>
      </w:r>
      <w:r w:rsidRPr="00F76840">
        <w:tab/>
        <w:t xml:space="preserve">   31.38</w:t>
      </w:r>
      <w:r w:rsidRPr="00F76840">
        <w:tab/>
        <w:t xml:space="preserve"> 1:06.46</w:t>
      </w:r>
      <w:r w:rsidRPr="00F76840">
        <w:tab/>
        <w:t xml:space="preserve"> 1:43.58</w:t>
      </w:r>
    </w:p>
    <w:p w:rsidR="000B79A2" w:rsidRPr="00F76840" w:rsidRDefault="000B79A2" w:rsidP="000B79A2">
      <w:pPr>
        <w:pStyle w:val="PlaceEven"/>
      </w:pPr>
      <w:r w:rsidRPr="00F76840">
        <w:t>9.</w:t>
      </w:r>
      <w:r w:rsidRPr="00F76840">
        <w:tab/>
        <w:t>Jessica Milburn</w:t>
      </w:r>
      <w:r w:rsidRPr="00F76840">
        <w:tab/>
        <w:t>15</w:t>
      </w:r>
      <w:r w:rsidRPr="00F76840">
        <w:tab/>
        <w:t>Gates &amp;Whick</w:t>
      </w:r>
      <w:r w:rsidRPr="00F76840">
        <w:tab/>
      </w:r>
      <w:r w:rsidRPr="00F76840">
        <w:tab/>
        <w:t xml:space="preserve"> 2:22.21</w:t>
      </w:r>
      <w:r w:rsidRPr="00F76840">
        <w:tab/>
      </w:r>
      <w:r w:rsidRPr="00F76840">
        <w:tab/>
      </w:r>
      <w:r w:rsidRPr="00F76840">
        <w:tab/>
        <w:t>468</w:t>
      </w:r>
      <w:r w:rsidRPr="00F76840">
        <w:tab/>
      </w:r>
      <w:r w:rsidRPr="00F76840">
        <w:tab/>
        <w:t xml:space="preserve">   31.67</w:t>
      </w:r>
      <w:r w:rsidRPr="00F76840">
        <w:tab/>
        <w:t xml:space="preserve"> 1:07.58</w:t>
      </w:r>
      <w:r w:rsidRPr="00F76840">
        <w:tab/>
        <w:t xml:space="preserve"> 1:45.05</w:t>
      </w:r>
    </w:p>
    <w:p w:rsidR="000B79A2" w:rsidRPr="00F76840" w:rsidRDefault="000B79A2" w:rsidP="000B79A2">
      <w:pPr>
        <w:pStyle w:val="PlaceEven"/>
      </w:pPr>
      <w:r w:rsidRPr="00F76840">
        <w:t>10.</w:t>
      </w:r>
      <w:r w:rsidRPr="00F76840">
        <w:tab/>
        <w:t>Chloe Ward</w:t>
      </w:r>
      <w:r w:rsidRPr="00F76840">
        <w:tab/>
        <w:t>15</w:t>
      </w:r>
      <w:r w:rsidRPr="00F76840">
        <w:tab/>
        <w:t>Bo Stockton</w:t>
      </w:r>
      <w:r w:rsidRPr="00F76840">
        <w:tab/>
      </w:r>
      <w:r w:rsidRPr="00F76840">
        <w:tab/>
        <w:t xml:space="preserve"> 2:25.40</w:t>
      </w:r>
      <w:r w:rsidRPr="00F76840">
        <w:tab/>
      </w:r>
      <w:r w:rsidRPr="00F76840">
        <w:tab/>
      </w:r>
      <w:r w:rsidRPr="00F76840">
        <w:tab/>
        <w:t>438</w:t>
      </w:r>
      <w:r w:rsidRPr="00F76840">
        <w:tab/>
      </w:r>
      <w:r w:rsidRPr="00F76840">
        <w:tab/>
        <w:t xml:space="preserve">   31.99</w:t>
      </w:r>
      <w:r w:rsidRPr="00F76840">
        <w:tab/>
        <w:t xml:space="preserve"> 1:08.75</w:t>
      </w:r>
      <w:r w:rsidRPr="00F76840">
        <w:tab/>
        <w:t xml:space="preserve"> 1:47.41</w:t>
      </w:r>
    </w:p>
    <w:p w:rsidR="000B79A2" w:rsidRPr="00F76840" w:rsidRDefault="000B79A2" w:rsidP="000B79A2">
      <w:pPr>
        <w:pStyle w:val="PlaceEven"/>
      </w:pPr>
      <w:r w:rsidRPr="00F76840">
        <w:t>11.</w:t>
      </w:r>
      <w:r w:rsidRPr="00F76840">
        <w:tab/>
        <w:t>Francesca Fairless</w:t>
      </w:r>
      <w:r w:rsidRPr="00F76840">
        <w:tab/>
        <w:t>15</w:t>
      </w:r>
      <w:r w:rsidRPr="00F76840">
        <w:tab/>
        <w:t>Derwentside</w:t>
      </w:r>
      <w:r w:rsidRPr="00F76840">
        <w:tab/>
      </w:r>
      <w:r w:rsidRPr="00F76840">
        <w:tab/>
        <w:t xml:space="preserve"> 2:25.81</w:t>
      </w:r>
      <w:r w:rsidRPr="00F76840">
        <w:tab/>
      </w:r>
      <w:r w:rsidRPr="00F76840">
        <w:tab/>
      </w:r>
      <w:r w:rsidRPr="00F76840">
        <w:tab/>
        <w:t>434</w:t>
      </w:r>
      <w:r w:rsidRPr="00F76840">
        <w:tab/>
      </w:r>
      <w:r w:rsidRPr="00F76840">
        <w:tab/>
        <w:t xml:space="preserve">   34.20</w:t>
      </w:r>
      <w:r w:rsidRPr="00F76840">
        <w:tab/>
        <w:t xml:space="preserve"> 1:11.58</w:t>
      </w:r>
      <w:r w:rsidRPr="00F76840">
        <w:tab/>
        <w:t xml:space="preserve"> 1:48.60</w:t>
      </w:r>
    </w:p>
    <w:p w:rsidR="000B79A2" w:rsidRPr="00F76840" w:rsidRDefault="000B79A2" w:rsidP="000B79A2">
      <w:pPr>
        <w:pStyle w:val="PlaceEven"/>
      </w:pPr>
      <w:r w:rsidRPr="00F76840">
        <w:t>12.</w:t>
      </w:r>
      <w:r w:rsidRPr="00F76840">
        <w:tab/>
        <w:t>Evie Heslop</w:t>
      </w:r>
      <w:r w:rsidRPr="00F76840">
        <w:tab/>
        <w:t>15</w:t>
      </w:r>
      <w:r w:rsidRPr="00F76840">
        <w:tab/>
        <w:t>Bo Stockton</w:t>
      </w:r>
      <w:r w:rsidRPr="00F76840">
        <w:tab/>
      </w:r>
      <w:r w:rsidRPr="00F76840">
        <w:tab/>
        <w:t xml:space="preserve"> 2:29.58</w:t>
      </w:r>
      <w:r w:rsidRPr="00F76840">
        <w:tab/>
      </w:r>
      <w:r w:rsidRPr="00F76840">
        <w:tab/>
      </w:r>
      <w:r w:rsidRPr="00F76840">
        <w:tab/>
        <w:t>402</w:t>
      </w:r>
      <w:r w:rsidRPr="00F76840">
        <w:tab/>
      </w:r>
      <w:r w:rsidRPr="00F76840">
        <w:tab/>
        <w:t xml:space="preserve">   34.40</w:t>
      </w:r>
      <w:r w:rsidRPr="00F76840">
        <w:tab/>
        <w:t xml:space="preserve"> 1:12.18</w:t>
      </w:r>
      <w:r w:rsidRPr="00F76840">
        <w:tab/>
        <w:t xml:space="preserve"> 1:51.19</w:t>
      </w:r>
    </w:p>
    <w:p w:rsidR="000B79A2" w:rsidRPr="00F76840" w:rsidRDefault="000B79A2" w:rsidP="000B79A2">
      <w:pPr>
        <w:pStyle w:val="PlaceEven"/>
      </w:pPr>
      <w:r w:rsidRPr="00F76840">
        <w:t>13.</w:t>
      </w:r>
      <w:r w:rsidRPr="00F76840">
        <w:tab/>
        <w:t>Emily Hutchinson</w:t>
      </w:r>
      <w:r w:rsidRPr="00F76840">
        <w:tab/>
        <w:t>15</w:t>
      </w:r>
      <w:r w:rsidRPr="00F76840">
        <w:tab/>
        <w:t>Hartlepool</w:t>
      </w:r>
      <w:r w:rsidRPr="00F76840">
        <w:tab/>
      </w:r>
      <w:r w:rsidRPr="00F76840">
        <w:tab/>
        <w:t xml:space="preserve"> 2:32.16</w:t>
      </w:r>
      <w:r w:rsidRPr="00F76840">
        <w:tab/>
      </w:r>
      <w:r w:rsidRPr="00F76840">
        <w:tab/>
      </w:r>
      <w:r w:rsidRPr="00F76840">
        <w:tab/>
        <w:t>382</w:t>
      </w:r>
      <w:r w:rsidRPr="00F76840">
        <w:tab/>
      </w:r>
      <w:r w:rsidRPr="00F76840">
        <w:tab/>
        <w:t xml:space="preserve">   33.56</w:t>
      </w:r>
      <w:r w:rsidRPr="00F76840">
        <w:tab/>
        <w:t xml:space="preserve"> 1:12.15</w:t>
      </w:r>
      <w:r w:rsidRPr="00F76840">
        <w:tab/>
        <w:t xml:space="preserve"> 1:52.07</w:t>
      </w:r>
    </w:p>
    <w:p w:rsidR="000B79A2" w:rsidRPr="00F76840" w:rsidRDefault="000B79A2" w:rsidP="000B79A2">
      <w:pPr>
        <w:pStyle w:val="PlaceEven"/>
      </w:pPr>
      <w:r w:rsidRPr="00F76840">
        <w:t>14.</w:t>
      </w:r>
      <w:r w:rsidRPr="00F76840">
        <w:tab/>
        <w:t>Lily Douglas</w:t>
      </w:r>
      <w:r w:rsidRPr="00F76840">
        <w:tab/>
        <w:t>15</w:t>
      </w:r>
      <w:r w:rsidRPr="00F76840">
        <w:tab/>
        <w:t>Gates &amp;Whick</w:t>
      </w:r>
      <w:r w:rsidRPr="00F76840">
        <w:tab/>
      </w:r>
      <w:r w:rsidRPr="00F76840">
        <w:tab/>
        <w:t xml:space="preserve"> 2:35.02</w:t>
      </w:r>
      <w:r w:rsidRPr="00F76840">
        <w:tab/>
      </w:r>
      <w:r w:rsidRPr="00F76840">
        <w:tab/>
      </w:r>
      <w:r w:rsidRPr="00F76840">
        <w:tab/>
        <w:t>361</w:t>
      </w:r>
      <w:r w:rsidRPr="00F76840">
        <w:tab/>
      </w:r>
      <w:r w:rsidRPr="00F76840">
        <w:tab/>
        <w:t xml:space="preserve">   33.49</w:t>
      </w:r>
      <w:r w:rsidRPr="00F76840">
        <w:tab/>
        <w:t xml:space="preserve"> 1:13.40</w:t>
      </w:r>
      <w:r w:rsidRPr="00F76840">
        <w:tab/>
        <w:t xml:space="preserve"> 1:54.97</w:t>
      </w:r>
    </w:p>
    <w:p w:rsidR="007279F7" w:rsidRDefault="007279F7" w:rsidP="000B79A2">
      <w:pPr>
        <w:pStyle w:val="AgeGroupHeader"/>
      </w:pPr>
    </w:p>
    <w:p w:rsidR="007279F7" w:rsidRDefault="007279F7" w:rsidP="000B79A2">
      <w:pPr>
        <w:pStyle w:val="AgeGroupHeader"/>
      </w:pPr>
    </w:p>
    <w:p w:rsidR="000B79A2" w:rsidRPr="00F76840" w:rsidRDefault="000B79A2" w:rsidP="000B79A2">
      <w:pPr>
        <w:pStyle w:val="AgeGroupHeader"/>
      </w:pPr>
      <w:r w:rsidRPr="00F76840">
        <w:lastRenderedPageBreak/>
        <w:t xml:space="preserve">16 Yrs/Over </w:t>
      </w:r>
      <w:r>
        <w:t>Age Group</w:t>
      </w:r>
      <w:r w:rsidRPr="00F76840">
        <w:t xml:space="preserve"> - Full Results</w:t>
      </w:r>
    </w:p>
    <w:p w:rsidR="000B79A2" w:rsidRPr="00F76840" w:rsidRDefault="000B79A2" w:rsidP="000B79A2">
      <w:pPr>
        <w:pStyle w:val="PlaceHeader"/>
      </w:pPr>
      <w:r>
        <w:t>Place</w:t>
      </w:r>
      <w:r w:rsidRPr="00F76840">
        <w:tab/>
        <w:t>Name</w:t>
      </w:r>
      <w:r w:rsidRPr="00F76840">
        <w:tab/>
        <w:t>AaD</w:t>
      </w:r>
      <w:r w:rsidRPr="00F76840">
        <w:tab/>
        <w:t>Club</w:t>
      </w:r>
      <w:r w:rsidRPr="00F76840">
        <w:tab/>
      </w:r>
      <w:r w:rsidRPr="00F76840">
        <w:tab/>
        <w:t>Time</w:t>
      </w:r>
      <w:r w:rsidRPr="00F76840">
        <w:tab/>
      </w:r>
      <w:r w:rsidRPr="00F76840">
        <w:tab/>
      </w:r>
      <w:r w:rsidRPr="00F76840">
        <w:tab/>
        <w:t>FINA Pt</w:t>
      </w:r>
      <w:r w:rsidRPr="00F76840">
        <w:tab/>
      </w:r>
      <w:r w:rsidRPr="00F76840">
        <w:tab/>
        <w:t>50</w:t>
      </w:r>
      <w:r w:rsidRPr="00F76840">
        <w:tab/>
        <w:t>100</w:t>
      </w:r>
      <w:r w:rsidRPr="00F76840">
        <w:tab/>
        <w:t>150</w:t>
      </w:r>
    </w:p>
    <w:p w:rsidR="000B79A2" w:rsidRPr="00F76840" w:rsidRDefault="000B79A2" w:rsidP="000B79A2">
      <w:pPr>
        <w:pStyle w:val="PlaceEven"/>
      </w:pPr>
      <w:r w:rsidRPr="00F76840">
        <w:t>1.</w:t>
      </w:r>
      <w:r w:rsidRPr="00F76840">
        <w:tab/>
        <w:t>Lola Davison</w:t>
      </w:r>
      <w:r w:rsidRPr="00F76840">
        <w:tab/>
        <w:t>18</w:t>
      </w:r>
      <w:r w:rsidRPr="00F76840">
        <w:tab/>
        <w:t>Newcastle</w:t>
      </w:r>
      <w:r w:rsidRPr="00F76840">
        <w:tab/>
      </w:r>
      <w:r w:rsidRPr="00F76840">
        <w:tab/>
        <w:t xml:space="preserve"> 2:03.33</w:t>
      </w:r>
      <w:r w:rsidRPr="00F76840">
        <w:tab/>
      </w:r>
      <w:r w:rsidRPr="00F76840">
        <w:tab/>
      </w:r>
      <w:r w:rsidRPr="00F76840">
        <w:tab/>
        <w:t>717</w:t>
      </w:r>
      <w:r w:rsidRPr="00F76840">
        <w:tab/>
      </w:r>
      <w:r w:rsidRPr="00F76840">
        <w:tab/>
        <w:t xml:space="preserve">   29.12</w:t>
      </w:r>
      <w:r w:rsidRPr="00F76840">
        <w:tab/>
        <w:t xml:space="preserve"> 1:00.53</w:t>
      </w:r>
      <w:r w:rsidRPr="00F76840">
        <w:tab/>
        <w:t xml:space="preserve"> 1:32.09</w:t>
      </w:r>
    </w:p>
    <w:p w:rsidR="000B79A2" w:rsidRPr="00F76840" w:rsidRDefault="000B79A2" w:rsidP="000B79A2">
      <w:pPr>
        <w:pStyle w:val="PlaceEven"/>
      </w:pPr>
      <w:r w:rsidRPr="00F76840">
        <w:t>2.</w:t>
      </w:r>
      <w:r w:rsidRPr="00F76840">
        <w:tab/>
        <w:t>Lucy Hedley</w:t>
      </w:r>
      <w:r w:rsidRPr="00F76840">
        <w:tab/>
        <w:t>17</w:t>
      </w:r>
      <w:r w:rsidRPr="00F76840">
        <w:tab/>
        <w:t>Newcastle</w:t>
      </w:r>
      <w:r w:rsidRPr="00F76840">
        <w:tab/>
      </w:r>
      <w:r w:rsidRPr="00F76840">
        <w:tab/>
        <w:t xml:space="preserve"> 2:03.84</w:t>
      </w:r>
      <w:r w:rsidRPr="00F76840">
        <w:tab/>
      </w:r>
      <w:r w:rsidRPr="00F76840">
        <w:tab/>
      </w:r>
      <w:r w:rsidRPr="00F76840">
        <w:tab/>
        <w:t>709</w:t>
      </w:r>
      <w:r w:rsidRPr="00F76840">
        <w:tab/>
      </w:r>
      <w:r w:rsidRPr="00F76840">
        <w:tab/>
        <w:t xml:space="preserve">   28.75</w:t>
      </w:r>
      <w:r w:rsidRPr="00F76840">
        <w:tab/>
        <w:t xml:space="preserve"> 1:00.68</w:t>
      </w:r>
      <w:r w:rsidRPr="00F76840">
        <w:tab/>
        <w:t xml:space="preserve"> 1:33.14</w:t>
      </w:r>
    </w:p>
    <w:p w:rsidR="000B79A2" w:rsidRPr="00F76840" w:rsidRDefault="000B79A2" w:rsidP="000B79A2">
      <w:pPr>
        <w:pStyle w:val="PlaceEven"/>
      </w:pPr>
      <w:r w:rsidRPr="00F76840">
        <w:t>3.</w:t>
      </w:r>
      <w:r w:rsidRPr="00F76840">
        <w:tab/>
        <w:t>Laura Hodgson</w:t>
      </w:r>
      <w:r w:rsidRPr="00F76840">
        <w:tab/>
        <w:t>16</w:t>
      </w:r>
      <w:r w:rsidRPr="00F76840">
        <w:tab/>
        <w:t>Newcastle</w:t>
      </w:r>
      <w:r w:rsidRPr="00F76840">
        <w:tab/>
      </w:r>
      <w:r w:rsidRPr="00F76840">
        <w:tab/>
        <w:t xml:space="preserve"> 2:06.27</w:t>
      </w:r>
      <w:r w:rsidRPr="00F76840">
        <w:tab/>
      </w:r>
      <w:r w:rsidRPr="00F76840">
        <w:tab/>
      </w:r>
      <w:r w:rsidRPr="00F76840">
        <w:tab/>
        <w:t>668</w:t>
      </w:r>
      <w:r w:rsidRPr="00F76840">
        <w:tab/>
      </w:r>
      <w:r w:rsidRPr="00F76840">
        <w:tab/>
        <w:t xml:space="preserve">   29.72</w:t>
      </w:r>
      <w:r w:rsidRPr="00F76840">
        <w:tab/>
        <w:t xml:space="preserve"> 1:01.69</w:t>
      </w:r>
      <w:r w:rsidRPr="00F76840">
        <w:tab/>
        <w:t xml:space="preserve"> 1:34.04</w:t>
      </w:r>
    </w:p>
    <w:p w:rsidR="000B79A2" w:rsidRPr="00F76840" w:rsidRDefault="000B79A2" w:rsidP="000B79A2">
      <w:pPr>
        <w:pStyle w:val="PlaceEven"/>
      </w:pPr>
      <w:r w:rsidRPr="00F76840">
        <w:t>4.</w:t>
      </w:r>
      <w:r w:rsidRPr="00F76840">
        <w:tab/>
        <w:t>Harriet Rogers</w:t>
      </w:r>
      <w:r w:rsidRPr="00F76840">
        <w:tab/>
        <w:t>17</w:t>
      </w:r>
      <w:r w:rsidRPr="00F76840">
        <w:tab/>
        <w:t>Newcastle</w:t>
      </w:r>
      <w:r w:rsidRPr="00F76840">
        <w:tab/>
      </w:r>
      <w:r w:rsidRPr="00F76840">
        <w:tab/>
        <w:t xml:space="preserve"> 2:09.50</w:t>
      </w:r>
      <w:r w:rsidRPr="00F76840">
        <w:tab/>
      </w:r>
      <w:r w:rsidRPr="00F76840">
        <w:tab/>
      </w:r>
      <w:r w:rsidRPr="00F76840">
        <w:tab/>
        <w:t>620</w:t>
      </w:r>
      <w:r w:rsidRPr="00F76840">
        <w:tab/>
      </w:r>
      <w:r w:rsidRPr="00F76840">
        <w:tab/>
        <w:t xml:space="preserve">   28.23</w:t>
      </w:r>
      <w:r w:rsidRPr="00F76840">
        <w:tab/>
        <w:t xml:space="preserve"> 1:00.23</w:t>
      </w:r>
      <w:r w:rsidRPr="00F76840">
        <w:tab/>
        <w:t xml:space="preserve"> 1:34.07</w:t>
      </w:r>
    </w:p>
    <w:p w:rsidR="000B79A2" w:rsidRPr="00F76840" w:rsidRDefault="000B79A2" w:rsidP="000B79A2">
      <w:pPr>
        <w:pStyle w:val="PlaceEven"/>
      </w:pPr>
      <w:r w:rsidRPr="00F76840">
        <w:t>5.</w:t>
      </w:r>
      <w:r w:rsidRPr="00F76840">
        <w:tab/>
        <w:t>Melody Jones</w:t>
      </w:r>
      <w:r w:rsidRPr="00F76840">
        <w:tab/>
        <w:t>18</w:t>
      </w:r>
      <w:r w:rsidRPr="00F76840">
        <w:tab/>
        <w:t>Bo Stockton</w:t>
      </w:r>
      <w:r w:rsidRPr="00F76840">
        <w:tab/>
      </w:r>
      <w:r w:rsidRPr="00F76840">
        <w:tab/>
        <w:t xml:space="preserve"> 2:10.21</w:t>
      </w:r>
      <w:r w:rsidRPr="00F76840">
        <w:tab/>
      </w:r>
      <w:r w:rsidRPr="00F76840">
        <w:tab/>
      </w:r>
      <w:r w:rsidRPr="00F76840">
        <w:tab/>
        <w:t>609</w:t>
      </w:r>
      <w:r w:rsidRPr="00F76840">
        <w:tab/>
      </w:r>
      <w:r w:rsidRPr="00F76840">
        <w:tab/>
        <w:t xml:space="preserve">   30.57</w:t>
      </w:r>
      <w:r w:rsidRPr="00F76840">
        <w:tab/>
        <w:t xml:space="preserve"> 1:03.54</w:t>
      </w:r>
      <w:r w:rsidRPr="00F76840">
        <w:tab/>
        <w:t xml:space="preserve"> 1:36.48</w:t>
      </w:r>
    </w:p>
    <w:p w:rsidR="000B79A2" w:rsidRPr="00F76840" w:rsidRDefault="000B79A2" w:rsidP="000B79A2">
      <w:pPr>
        <w:pStyle w:val="PlaceEven"/>
      </w:pPr>
      <w:r w:rsidRPr="00F76840">
        <w:t>6.</w:t>
      </w:r>
      <w:r w:rsidRPr="00F76840">
        <w:tab/>
        <w:t>Ella Took</w:t>
      </w:r>
      <w:r w:rsidRPr="00F76840">
        <w:tab/>
        <w:t>17</w:t>
      </w:r>
      <w:r w:rsidRPr="00F76840">
        <w:tab/>
        <w:t>Newcastle</w:t>
      </w:r>
      <w:r w:rsidRPr="00F76840">
        <w:tab/>
      </w:r>
      <w:r w:rsidRPr="00F76840">
        <w:tab/>
        <w:t xml:space="preserve"> 2:10.77</w:t>
      </w:r>
      <w:r w:rsidRPr="00F76840">
        <w:tab/>
      </w:r>
      <w:r w:rsidRPr="00F76840">
        <w:tab/>
      </w:r>
      <w:r w:rsidRPr="00F76840">
        <w:tab/>
        <w:t>602</w:t>
      </w:r>
      <w:r w:rsidRPr="00F76840">
        <w:tab/>
      </w:r>
      <w:r w:rsidRPr="00F76840">
        <w:tab/>
        <w:t xml:space="preserve">   30.02</w:t>
      </w:r>
      <w:r w:rsidRPr="00F76840">
        <w:tab/>
        <w:t xml:space="preserve"> 1:03.19</w:t>
      </w:r>
      <w:r w:rsidRPr="00F76840">
        <w:tab/>
        <w:t xml:space="preserve"> 1:37.23</w:t>
      </w:r>
    </w:p>
    <w:p w:rsidR="000B79A2" w:rsidRPr="00F76840" w:rsidRDefault="000B79A2" w:rsidP="000B79A2">
      <w:pPr>
        <w:pStyle w:val="PlaceEven"/>
      </w:pPr>
      <w:r w:rsidRPr="00F76840">
        <w:t>7.</w:t>
      </w:r>
      <w:r w:rsidRPr="00F76840">
        <w:tab/>
        <w:t>Rachel Bradley</w:t>
      </w:r>
      <w:r w:rsidRPr="00F76840">
        <w:tab/>
        <w:t>18</w:t>
      </w:r>
      <w:r w:rsidRPr="00F76840">
        <w:tab/>
        <w:t>Bo Stockton</w:t>
      </w:r>
      <w:r w:rsidRPr="00F76840">
        <w:tab/>
      </w:r>
      <w:r w:rsidRPr="00F76840">
        <w:tab/>
        <w:t xml:space="preserve"> 2:12.66</w:t>
      </w:r>
      <w:r w:rsidRPr="00F76840">
        <w:tab/>
      </w:r>
      <w:r w:rsidRPr="00F76840">
        <w:tab/>
      </w:r>
      <w:r w:rsidRPr="00F76840">
        <w:tab/>
        <w:t>576</w:t>
      </w:r>
      <w:r w:rsidRPr="00F76840">
        <w:tab/>
      </w:r>
      <w:r w:rsidRPr="00F76840">
        <w:tab/>
        <w:t xml:space="preserve">   30.48</w:t>
      </w:r>
      <w:r w:rsidRPr="00F76840">
        <w:tab/>
        <w:t xml:space="preserve"> 1:04.26</w:t>
      </w:r>
      <w:r w:rsidRPr="00F76840">
        <w:tab/>
        <w:t xml:space="preserve"> 1:38.61</w:t>
      </w:r>
    </w:p>
    <w:p w:rsidR="000B79A2" w:rsidRPr="00F76840" w:rsidRDefault="000B79A2" w:rsidP="000B79A2">
      <w:pPr>
        <w:pStyle w:val="PlaceEven"/>
      </w:pPr>
      <w:r w:rsidRPr="00F76840">
        <w:t>8.</w:t>
      </w:r>
      <w:r w:rsidRPr="00F76840">
        <w:tab/>
        <w:t>Grace Maskell</w:t>
      </w:r>
      <w:r w:rsidRPr="00F76840">
        <w:tab/>
        <w:t>18</w:t>
      </w:r>
      <w:r w:rsidRPr="00F76840">
        <w:tab/>
        <w:t>Derwentside</w:t>
      </w:r>
      <w:r w:rsidRPr="00F76840">
        <w:tab/>
      </w:r>
      <w:r w:rsidRPr="00F76840">
        <w:tab/>
        <w:t xml:space="preserve"> 2:13.34</w:t>
      </w:r>
      <w:r w:rsidRPr="00F76840">
        <w:tab/>
      </w:r>
      <w:r w:rsidRPr="00F76840">
        <w:tab/>
      </w:r>
      <w:r w:rsidRPr="00F76840">
        <w:tab/>
        <w:t>568</w:t>
      </w:r>
      <w:r w:rsidRPr="00F76840">
        <w:tab/>
      </w:r>
      <w:r w:rsidRPr="00F76840">
        <w:tab/>
        <w:t xml:space="preserve">   30.47</w:t>
      </w:r>
      <w:r w:rsidRPr="00F76840">
        <w:tab/>
        <w:t xml:space="preserve"> 1:04.39</w:t>
      </w:r>
      <w:r w:rsidRPr="00F76840">
        <w:tab/>
        <w:t xml:space="preserve"> 1:39.10</w:t>
      </w:r>
    </w:p>
    <w:p w:rsidR="000B79A2" w:rsidRPr="00F76840" w:rsidRDefault="000B79A2" w:rsidP="000B79A2">
      <w:pPr>
        <w:pStyle w:val="PlaceEven"/>
      </w:pPr>
      <w:r w:rsidRPr="00F76840">
        <w:t>9.</w:t>
      </w:r>
      <w:r w:rsidRPr="00F76840">
        <w:tab/>
        <w:t>Millie Foster</w:t>
      </w:r>
      <w:r w:rsidRPr="00F76840">
        <w:tab/>
        <w:t>16</w:t>
      </w:r>
      <w:r w:rsidRPr="00F76840">
        <w:tab/>
        <w:t>Derwentside</w:t>
      </w:r>
      <w:r w:rsidRPr="00F76840">
        <w:tab/>
      </w:r>
      <w:r w:rsidRPr="00F76840">
        <w:tab/>
        <w:t xml:space="preserve"> 2:13.53</w:t>
      </w:r>
      <w:r w:rsidRPr="00F76840">
        <w:tab/>
      </w:r>
      <w:r w:rsidRPr="00F76840">
        <w:tab/>
      </w:r>
      <w:r w:rsidRPr="00F76840">
        <w:tab/>
        <w:t>565</w:t>
      </w:r>
      <w:r w:rsidRPr="00F76840">
        <w:tab/>
      </w:r>
      <w:r w:rsidRPr="00F76840">
        <w:tab/>
        <w:t xml:space="preserve">   30.11</w:t>
      </w:r>
      <w:r w:rsidRPr="00F76840">
        <w:tab/>
        <w:t xml:space="preserve"> 1:03.66</w:t>
      </w:r>
      <w:r w:rsidRPr="00F76840">
        <w:tab/>
        <w:t xml:space="preserve"> 1:38.93</w:t>
      </w:r>
    </w:p>
    <w:p w:rsidR="000B79A2" w:rsidRPr="00F76840" w:rsidRDefault="000B79A2" w:rsidP="000B79A2">
      <w:pPr>
        <w:pStyle w:val="PlaceEven"/>
      </w:pPr>
      <w:r w:rsidRPr="00F76840">
        <w:t>10.</w:t>
      </w:r>
      <w:r w:rsidRPr="00F76840">
        <w:tab/>
        <w:t>Giorgia Harvey</w:t>
      </w:r>
      <w:r w:rsidRPr="00F76840">
        <w:tab/>
        <w:t>19</w:t>
      </w:r>
      <w:r w:rsidRPr="00F76840">
        <w:tab/>
        <w:t>Derwentside</w:t>
      </w:r>
      <w:r w:rsidRPr="00F76840">
        <w:tab/>
      </w:r>
      <w:r w:rsidRPr="00F76840">
        <w:tab/>
        <w:t xml:space="preserve"> 2:13.75</w:t>
      </w:r>
      <w:r w:rsidRPr="00F76840">
        <w:tab/>
      </w:r>
      <w:r w:rsidRPr="00F76840">
        <w:tab/>
      </w:r>
      <w:r w:rsidRPr="00F76840">
        <w:tab/>
        <w:t>562</w:t>
      </w:r>
      <w:r w:rsidRPr="00F76840">
        <w:tab/>
      </w:r>
      <w:r w:rsidRPr="00F76840">
        <w:tab/>
        <w:t xml:space="preserve">   29.36</w:t>
      </w:r>
      <w:r w:rsidRPr="00F76840">
        <w:tab/>
        <w:t xml:space="preserve"> 1:02.60</w:t>
      </w:r>
      <w:r w:rsidRPr="00F76840">
        <w:tab/>
        <w:t xml:space="preserve"> 1:38.02</w:t>
      </w:r>
    </w:p>
    <w:p w:rsidR="000B79A2" w:rsidRPr="00F76840" w:rsidRDefault="000B79A2" w:rsidP="000B79A2">
      <w:pPr>
        <w:pStyle w:val="PlaceEven"/>
      </w:pPr>
      <w:r w:rsidRPr="00F76840">
        <w:t>11.</w:t>
      </w:r>
      <w:r w:rsidRPr="00F76840">
        <w:tab/>
        <w:t>Faye McDonagh</w:t>
      </w:r>
      <w:r w:rsidRPr="00F76840">
        <w:tab/>
        <w:t>17</w:t>
      </w:r>
      <w:r w:rsidRPr="00F76840">
        <w:tab/>
        <w:t>Bo Stockton</w:t>
      </w:r>
      <w:r w:rsidRPr="00F76840">
        <w:tab/>
      </w:r>
      <w:r w:rsidRPr="00F76840">
        <w:tab/>
        <w:t xml:space="preserve"> 2:13.82</w:t>
      </w:r>
      <w:r w:rsidRPr="00F76840">
        <w:tab/>
      </w:r>
      <w:r w:rsidRPr="00F76840">
        <w:tab/>
      </w:r>
      <w:r w:rsidRPr="00F76840">
        <w:tab/>
        <w:t>561</w:t>
      </w:r>
      <w:r w:rsidRPr="00F76840">
        <w:tab/>
      </w:r>
      <w:r w:rsidRPr="00F76840">
        <w:tab/>
        <w:t xml:space="preserve">   29.45</w:t>
      </w:r>
      <w:r w:rsidRPr="00F76840">
        <w:tab/>
        <w:t xml:space="preserve"> 1:03.03</w:t>
      </w:r>
      <w:r w:rsidRPr="00F76840">
        <w:tab/>
        <w:t xml:space="preserve"> 1:38.91</w:t>
      </w:r>
    </w:p>
    <w:p w:rsidR="000B79A2" w:rsidRPr="00F76840" w:rsidRDefault="000B79A2" w:rsidP="000B79A2">
      <w:pPr>
        <w:pStyle w:val="PlaceEven"/>
      </w:pPr>
      <w:r w:rsidRPr="00F76840">
        <w:t>12.</w:t>
      </w:r>
      <w:r w:rsidRPr="00F76840">
        <w:tab/>
        <w:t>Grace Idowu</w:t>
      </w:r>
      <w:r w:rsidRPr="00F76840">
        <w:tab/>
        <w:t>16</w:t>
      </w:r>
      <w:r w:rsidRPr="00F76840">
        <w:tab/>
        <w:t>Newcastle</w:t>
      </w:r>
      <w:r w:rsidRPr="00F76840">
        <w:tab/>
      </w:r>
      <w:r w:rsidRPr="00F76840">
        <w:tab/>
        <w:t xml:space="preserve"> 2:14.42</w:t>
      </w:r>
      <w:r w:rsidRPr="00F76840">
        <w:tab/>
      </w:r>
      <w:r w:rsidRPr="00F76840">
        <w:tab/>
      </w:r>
      <w:r w:rsidRPr="00F76840">
        <w:tab/>
        <w:t>554</w:t>
      </w:r>
      <w:r w:rsidRPr="00F76840">
        <w:tab/>
      </w:r>
      <w:r w:rsidRPr="00F76840">
        <w:tab/>
        <w:t xml:space="preserve">   30.20</w:t>
      </w:r>
      <w:r w:rsidRPr="00F76840">
        <w:tab/>
        <w:t xml:space="preserve"> 1:04.27</w:t>
      </w:r>
      <w:r w:rsidRPr="00F76840">
        <w:tab/>
        <w:t xml:space="preserve"> 1:39.42</w:t>
      </w:r>
    </w:p>
    <w:p w:rsidR="000B79A2" w:rsidRPr="00F76840" w:rsidRDefault="000B79A2" w:rsidP="000B79A2">
      <w:pPr>
        <w:pStyle w:val="PlaceEven"/>
      </w:pPr>
      <w:r w:rsidRPr="00F76840">
        <w:t>13.</w:t>
      </w:r>
      <w:r w:rsidRPr="00F76840">
        <w:tab/>
        <w:t>Lucy Betsho</w:t>
      </w:r>
      <w:r w:rsidRPr="00F76840">
        <w:tab/>
        <w:t>17</w:t>
      </w:r>
      <w:r w:rsidRPr="00F76840">
        <w:tab/>
        <w:t>Billingham</w:t>
      </w:r>
      <w:r w:rsidRPr="00F76840">
        <w:tab/>
      </w:r>
      <w:r w:rsidRPr="00F76840">
        <w:tab/>
        <w:t xml:space="preserve"> 2:15.39</w:t>
      </w:r>
      <w:r w:rsidRPr="00F76840">
        <w:tab/>
      </w:r>
      <w:r w:rsidRPr="00F76840">
        <w:tab/>
      </w:r>
      <w:r w:rsidRPr="00F76840">
        <w:tab/>
        <w:t>542</w:t>
      </w:r>
      <w:r w:rsidRPr="00F76840">
        <w:tab/>
      </w:r>
      <w:r w:rsidRPr="00F76840">
        <w:tab/>
        <w:t xml:space="preserve">   31.51</w:t>
      </w:r>
      <w:r w:rsidRPr="00F76840">
        <w:tab/>
        <w:t xml:space="preserve"> 1:06.10</w:t>
      </w:r>
      <w:r w:rsidRPr="00F76840">
        <w:tab/>
        <w:t xml:space="preserve"> 1:41.38</w:t>
      </w:r>
    </w:p>
    <w:p w:rsidR="000B79A2" w:rsidRPr="00F76840" w:rsidRDefault="000B79A2" w:rsidP="000B79A2">
      <w:pPr>
        <w:pStyle w:val="PlaceEven"/>
      </w:pPr>
      <w:r w:rsidRPr="00F76840">
        <w:t>14.</w:t>
      </w:r>
      <w:r w:rsidRPr="00F76840">
        <w:tab/>
        <w:t>Allana McDonald</w:t>
      </w:r>
      <w:r w:rsidRPr="00F76840">
        <w:tab/>
        <w:t>17</w:t>
      </w:r>
      <w:r w:rsidRPr="00F76840">
        <w:tab/>
        <w:t>Bo Stockton</w:t>
      </w:r>
      <w:r w:rsidRPr="00F76840">
        <w:tab/>
      </w:r>
      <w:r w:rsidRPr="00F76840">
        <w:tab/>
        <w:t xml:space="preserve"> 2:15.55</w:t>
      </w:r>
      <w:r w:rsidRPr="00F76840">
        <w:tab/>
      </w:r>
      <w:r w:rsidRPr="00F76840">
        <w:tab/>
      </w:r>
      <w:r w:rsidRPr="00F76840">
        <w:tab/>
        <w:t>540</w:t>
      </w:r>
      <w:r w:rsidRPr="00F76840">
        <w:tab/>
      </w:r>
      <w:r w:rsidRPr="00F76840">
        <w:tab/>
        <w:t xml:space="preserve">   29.82</w:t>
      </w:r>
      <w:r w:rsidRPr="00F76840">
        <w:tab/>
        <w:t xml:space="preserve"> 1:03.45</w:t>
      </w:r>
      <w:r w:rsidRPr="00F76840">
        <w:tab/>
        <w:t xml:space="preserve"> 1:39.25</w:t>
      </w:r>
    </w:p>
    <w:p w:rsidR="000B79A2" w:rsidRPr="00F76840" w:rsidRDefault="000B79A2" w:rsidP="000B79A2">
      <w:pPr>
        <w:pStyle w:val="PlaceEven"/>
      </w:pPr>
      <w:r w:rsidRPr="00F76840">
        <w:t>15.</w:t>
      </w:r>
      <w:r w:rsidRPr="00F76840">
        <w:tab/>
        <w:t>Annabel Cooper</w:t>
      </w:r>
      <w:r w:rsidRPr="00F76840">
        <w:tab/>
        <w:t>16</w:t>
      </w:r>
      <w:r w:rsidRPr="00F76840">
        <w:tab/>
        <w:t>Wear Valley</w:t>
      </w:r>
      <w:r w:rsidRPr="00F76840">
        <w:tab/>
      </w:r>
      <w:r w:rsidRPr="00F76840">
        <w:tab/>
        <w:t xml:space="preserve"> 2:15.85</w:t>
      </w:r>
      <w:r w:rsidRPr="00F76840">
        <w:tab/>
      </w:r>
      <w:r w:rsidRPr="00F76840">
        <w:tab/>
      </w:r>
      <w:r w:rsidRPr="00F76840">
        <w:tab/>
        <w:t>537</w:t>
      </w:r>
      <w:r w:rsidRPr="00F76840">
        <w:tab/>
      </w:r>
      <w:r w:rsidRPr="00F76840">
        <w:tab/>
        <w:t xml:space="preserve">   30.44</w:t>
      </w:r>
      <w:r w:rsidRPr="00F76840">
        <w:tab/>
        <w:t xml:space="preserve"> 1:04.46</w:t>
      </w:r>
      <w:r w:rsidRPr="00F76840">
        <w:tab/>
        <w:t xml:space="preserve"> 1:40.12</w:t>
      </w:r>
    </w:p>
    <w:p w:rsidR="000B79A2" w:rsidRPr="00F76840" w:rsidRDefault="000B79A2" w:rsidP="000B79A2">
      <w:pPr>
        <w:pStyle w:val="PlaceEven"/>
      </w:pPr>
      <w:r w:rsidRPr="00F76840">
        <w:t>16.</w:t>
      </w:r>
      <w:r w:rsidRPr="00F76840">
        <w:tab/>
        <w:t>Alex McGill</w:t>
      </w:r>
      <w:r w:rsidRPr="00F76840">
        <w:tab/>
        <w:t>17</w:t>
      </w:r>
      <w:r w:rsidRPr="00F76840">
        <w:tab/>
        <w:t>Gates &amp;Whick</w:t>
      </w:r>
      <w:r w:rsidRPr="00F76840">
        <w:tab/>
      </w:r>
      <w:r w:rsidRPr="00F76840">
        <w:tab/>
        <w:t xml:space="preserve"> 2:17.96</w:t>
      </w:r>
      <w:r w:rsidRPr="00F76840">
        <w:tab/>
      </w:r>
      <w:r w:rsidRPr="00F76840">
        <w:tab/>
      </w:r>
      <w:r w:rsidRPr="00F76840">
        <w:tab/>
        <w:t>512</w:t>
      </w:r>
      <w:r w:rsidRPr="00F76840">
        <w:tab/>
      </w:r>
      <w:r w:rsidRPr="00F76840">
        <w:tab/>
        <w:t xml:space="preserve">   31.16</w:t>
      </w:r>
      <w:r w:rsidRPr="00F76840">
        <w:tab/>
        <w:t xml:space="preserve"> 1:05.46</w:t>
      </w:r>
      <w:r w:rsidRPr="00F76840">
        <w:tab/>
        <w:t xml:space="preserve"> 1:41.48</w:t>
      </w:r>
    </w:p>
    <w:p w:rsidR="000B79A2" w:rsidRPr="00F76840" w:rsidRDefault="000B79A2" w:rsidP="000B79A2">
      <w:pPr>
        <w:pStyle w:val="PlaceEven"/>
      </w:pPr>
      <w:r w:rsidRPr="00F76840">
        <w:t>17.</w:t>
      </w:r>
      <w:r w:rsidRPr="00F76840">
        <w:tab/>
        <w:t>Phoebe Fixter</w:t>
      </w:r>
      <w:r w:rsidRPr="00F76840">
        <w:tab/>
        <w:t>17</w:t>
      </w:r>
      <w:r w:rsidRPr="00F76840">
        <w:tab/>
        <w:t>Billingham</w:t>
      </w:r>
      <w:r w:rsidRPr="00F76840">
        <w:tab/>
      </w:r>
      <w:r w:rsidRPr="00F76840">
        <w:tab/>
        <w:t xml:space="preserve"> 2:18.05</w:t>
      </w:r>
      <w:r w:rsidRPr="00F76840">
        <w:tab/>
      </w:r>
      <w:r w:rsidRPr="00F76840">
        <w:tab/>
      </w:r>
      <w:r w:rsidRPr="00F76840">
        <w:tab/>
        <w:t>511</w:t>
      </w:r>
      <w:r w:rsidRPr="00F76840">
        <w:tab/>
      </w:r>
      <w:r w:rsidRPr="00F76840">
        <w:tab/>
        <w:t xml:space="preserve">   32.28</w:t>
      </w:r>
      <w:r w:rsidRPr="00F76840">
        <w:tab/>
        <w:t xml:space="preserve"> 1:07.45</w:t>
      </w:r>
      <w:r w:rsidRPr="00F76840">
        <w:tab/>
        <w:t xml:space="preserve"> 1:43.38</w:t>
      </w:r>
    </w:p>
    <w:p w:rsidR="000B79A2" w:rsidRPr="00F76840" w:rsidRDefault="000B79A2" w:rsidP="000B79A2">
      <w:pPr>
        <w:pStyle w:val="PlaceEven"/>
      </w:pPr>
      <w:r w:rsidRPr="00F76840">
        <w:t>18.</w:t>
      </w:r>
      <w:r w:rsidRPr="00F76840">
        <w:tab/>
        <w:t>Georgia Clough</w:t>
      </w:r>
      <w:r w:rsidRPr="00F76840">
        <w:tab/>
        <w:t>16</w:t>
      </w:r>
      <w:r w:rsidRPr="00F76840">
        <w:tab/>
        <w:t>Billingham</w:t>
      </w:r>
      <w:r w:rsidRPr="00F76840">
        <w:tab/>
      </w:r>
      <w:r w:rsidRPr="00F76840">
        <w:tab/>
        <w:t xml:space="preserve"> 2:20.22</w:t>
      </w:r>
      <w:r w:rsidRPr="00F76840">
        <w:tab/>
      </w:r>
      <w:r w:rsidRPr="00F76840">
        <w:tab/>
      </w:r>
      <w:r w:rsidRPr="00F76840">
        <w:tab/>
        <w:t>488</w:t>
      </w:r>
      <w:r w:rsidRPr="00F76840">
        <w:tab/>
      </w:r>
      <w:r w:rsidRPr="00F76840">
        <w:tab/>
        <w:t xml:space="preserve">   32.63</w:t>
      </w:r>
      <w:r w:rsidRPr="00F76840">
        <w:tab/>
        <w:t xml:space="preserve"> 1:08.69</w:t>
      </w:r>
      <w:r w:rsidRPr="00F76840">
        <w:tab/>
        <w:t xml:space="preserve"> 1:44.94</w:t>
      </w:r>
    </w:p>
    <w:p w:rsidR="000B79A2" w:rsidRPr="00F76840" w:rsidRDefault="000B79A2" w:rsidP="000B79A2">
      <w:pPr>
        <w:pStyle w:val="PlaceEven"/>
      </w:pPr>
      <w:r w:rsidRPr="00F76840">
        <w:t>19.</w:t>
      </w:r>
      <w:r w:rsidRPr="00F76840">
        <w:tab/>
        <w:t>Isabelle Stephenson</w:t>
      </w:r>
      <w:r w:rsidRPr="00F76840">
        <w:tab/>
        <w:t>16</w:t>
      </w:r>
      <w:r w:rsidRPr="00F76840">
        <w:tab/>
        <w:t>Darlington</w:t>
      </w:r>
      <w:r w:rsidRPr="00F76840">
        <w:tab/>
      </w:r>
      <w:r w:rsidRPr="00F76840">
        <w:tab/>
        <w:t xml:space="preserve"> 2:20.59</w:t>
      </w:r>
      <w:r w:rsidRPr="00F76840">
        <w:tab/>
      </w:r>
      <w:r w:rsidRPr="00F76840">
        <w:tab/>
      </w:r>
      <w:r w:rsidRPr="00F76840">
        <w:tab/>
        <w:t>484</w:t>
      </w:r>
      <w:r w:rsidRPr="00F76840">
        <w:tab/>
      </w:r>
      <w:r w:rsidRPr="00F76840">
        <w:tab/>
        <w:t xml:space="preserve">   32.18</w:t>
      </w:r>
      <w:r w:rsidRPr="00F76840">
        <w:tab/>
        <w:t xml:space="preserve"> 1:07.47</w:t>
      </w:r>
      <w:r w:rsidRPr="00F76840">
        <w:tab/>
        <w:t xml:space="preserve"> 1:44.28</w:t>
      </w:r>
    </w:p>
    <w:p w:rsidR="000B79A2" w:rsidRPr="00F76840" w:rsidRDefault="000B79A2" w:rsidP="000B79A2">
      <w:pPr>
        <w:pStyle w:val="PlaceEven"/>
      </w:pPr>
      <w:r w:rsidRPr="00F76840">
        <w:t>20.</w:t>
      </w:r>
      <w:r w:rsidRPr="00F76840">
        <w:tab/>
        <w:t>Leoni Jones</w:t>
      </w:r>
      <w:r w:rsidRPr="00F76840">
        <w:tab/>
        <w:t>16</w:t>
      </w:r>
      <w:r w:rsidRPr="00F76840">
        <w:tab/>
        <w:t>Bo Stockton</w:t>
      </w:r>
      <w:r w:rsidRPr="00F76840">
        <w:tab/>
      </w:r>
      <w:r w:rsidRPr="00F76840">
        <w:tab/>
        <w:t xml:space="preserve"> 2:21.20</w:t>
      </w:r>
      <w:r w:rsidRPr="00F76840">
        <w:tab/>
      </w:r>
      <w:r w:rsidRPr="00F76840">
        <w:tab/>
      </w:r>
      <w:r w:rsidRPr="00F76840">
        <w:tab/>
        <w:t>478</w:t>
      </w:r>
      <w:r w:rsidRPr="00F76840">
        <w:tab/>
      </w:r>
      <w:r w:rsidRPr="00F76840">
        <w:tab/>
        <w:t xml:space="preserve">   31.94</w:t>
      </w:r>
      <w:r w:rsidRPr="00F76840">
        <w:tab/>
        <w:t xml:space="preserve"> 1:08.05</w:t>
      </w:r>
      <w:r w:rsidRPr="00F76840">
        <w:tab/>
        <w:t xml:space="preserve"> 1:45.29</w:t>
      </w:r>
    </w:p>
    <w:p w:rsidR="000B79A2" w:rsidRPr="00F76840" w:rsidRDefault="000B79A2" w:rsidP="000B79A2">
      <w:pPr>
        <w:pStyle w:val="PlaceEven"/>
      </w:pPr>
      <w:r w:rsidRPr="00F76840">
        <w:t>21.</w:t>
      </w:r>
      <w:r w:rsidRPr="00F76840">
        <w:tab/>
        <w:t>Abigail Slack</w:t>
      </w:r>
      <w:r w:rsidRPr="00F76840">
        <w:tab/>
        <w:t>16</w:t>
      </w:r>
      <w:r w:rsidRPr="00F76840">
        <w:tab/>
        <w:t>Bo Stockton</w:t>
      </w:r>
      <w:r w:rsidRPr="00F76840">
        <w:tab/>
      </w:r>
      <w:r w:rsidRPr="00F76840">
        <w:tab/>
        <w:t xml:space="preserve"> 2:27.08</w:t>
      </w:r>
      <w:r w:rsidRPr="00F76840">
        <w:tab/>
      </w:r>
      <w:r w:rsidRPr="00F76840">
        <w:tab/>
      </w:r>
      <w:r w:rsidRPr="00F76840">
        <w:tab/>
        <w:t>423</w:t>
      </w:r>
      <w:r w:rsidRPr="00F76840">
        <w:tab/>
      </w:r>
      <w:r w:rsidRPr="00F76840">
        <w:tab/>
        <w:t xml:space="preserve">   33.48</w:t>
      </w:r>
      <w:r w:rsidRPr="00F76840">
        <w:tab/>
        <w:t xml:space="preserve"> 1:10.72</w:t>
      </w:r>
      <w:r w:rsidRPr="00F76840">
        <w:tab/>
        <w:t xml:space="preserve"> 1:49.17</w:t>
      </w:r>
    </w:p>
    <w:p w:rsidR="000B79A2" w:rsidRDefault="000B79A2" w:rsidP="000B79A2">
      <w:pPr>
        <w:pStyle w:val="PlaceEven"/>
      </w:pPr>
      <w:r w:rsidRPr="00F76840">
        <w:t>22.</w:t>
      </w:r>
      <w:r w:rsidRPr="00F76840">
        <w:tab/>
        <w:t>Nicole Isaacson</w:t>
      </w:r>
      <w:r w:rsidRPr="00F76840">
        <w:tab/>
        <w:t>16</w:t>
      </w:r>
      <w:r w:rsidRPr="00F76840">
        <w:tab/>
        <w:t>Durham City</w:t>
      </w:r>
      <w:r w:rsidRPr="00F76840">
        <w:tab/>
      </w:r>
      <w:r w:rsidRPr="00F76840">
        <w:tab/>
        <w:t xml:space="preserve"> 2:30.62</w:t>
      </w:r>
      <w:r w:rsidRPr="00F76840">
        <w:tab/>
      </w:r>
      <w:r w:rsidRPr="00F76840">
        <w:tab/>
      </w:r>
      <w:r w:rsidRPr="00F76840">
        <w:tab/>
        <w:t>394</w:t>
      </w:r>
      <w:r w:rsidRPr="00F76840">
        <w:tab/>
      </w:r>
      <w:r w:rsidRPr="00F76840">
        <w:tab/>
        <w:t xml:space="preserve">   34.54</w:t>
      </w:r>
      <w:r w:rsidRPr="00F76840">
        <w:tab/>
        <w:t xml:space="preserve"> 1:12.51</w:t>
      </w:r>
      <w:r w:rsidRPr="00F76840">
        <w:tab/>
        <w:t xml:space="preserve"> 1:52.00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F918F1" w:rsidRDefault="000B79A2" w:rsidP="000B79A2">
      <w:pPr>
        <w:pStyle w:val="EventHeader"/>
      </w:pPr>
      <w:r>
        <w:t>EVENT</w:t>
      </w:r>
      <w:r w:rsidRPr="00F918F1">
        <w:t xml:space="preserve"> 202 Boy Open 50m Butterfly             </w:t>
      </w:r>
    </w:p>
    <w:p w:rsidR="000B79A2" w:rsidRPr="00F918F1" w:rsidRDefault="000B79A2" w:rsidP="000B79A2">
      <w:pPr>
        <w:pStyle w:val="AgeGroupHeader"/>
      </w:pPr>
      <w:r w:rsidRPr="00F918F1">
        <w:t xml:space="preserve">10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Archie McGuire</w:t>
      </w:r>
      <w:r w:rsidRPr="00F918F1">
        <w:tab/>
        <w:t>10</w:t>
      </w:r>
      <w:r w:rsidRPr="00F918F1">
        <w:tab/>
        <w:t>Chester Le S</w:t>
      </w:r>
      <w:r w:rsidRPr="00F918F1">
        <w:tab/>
      </w:r>
      <w:r w:rsidRPr="00F918F1">
        <w:tab/>
        <w:t xml:space="preserve">   35.85</w:t>
      </w:r>
      <w:r w:rsidRPr="00F918F1">
        <w:tab/>
      </w:r>
      <w:r w:rsidRPr="00F918F1">
        <w:tab/>
      </w:r>
      <w:r w:rsidRPr="00F918F1">
        <w:tab/>
        <w:t>223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Thomas Hill</w:t>
      </w:r>
      <w:r w:rsidRPr="00F918F1">
        <w:tab/>
        <w:t>10</w:t>
      </w:r>
      <w:r w:rsidRPr="00F918F1">
        <w:tab/>
        <w:t>Newcastle</w:t>
      </w:r>
      <w:r w:rsidRPr="00F918F1">
        <w:tab/>
      </w:r>
      <w:r w:rsidRPr="00F918F1">
        <w:tab/>
        <w:t xml:space="preserve">   39.59</w:t>
      </w:r>
      <w:r w:rsidRPr="00F918F1">
        <w:tab/>
      </w:r>
      <w:r w:rsidRPr="00F918F1">
        <w:tab/>
      </w:r>
      <w:r w:rsidRPr="00F918F1">
        <w:tab/>
        <w:t>165</w:t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11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Benjamin Palmer</w:t>
      </w:r>
      <w:r w:rsidRPr="00F918F1">
        <w:tab/>
        <w:t>11</w:t>
      </w:r>
      <w:r w:rsidRPr="00F918F1">
        <w:tab/>
        <w:t>Chester Le S</w:t>
      </w:r>
      <w:r w:rsidRPr="00F918F1">
        <w:tab/>
      </w:r>
      <w:r w:rsidRPr="00F918F1">
        <w:tab/>
        <w:t xml:space="preserve">   35.79</w:t>
      </w:r>
      <w:r w:rsidRPr="00F918F1">
        <w:tab/>
      </w:r>
      <w:r w:rsidRPr="00F918F1">
        <w:tab/>
      </w:r>
      <w:r w:rsidRPr="00F918F1">
        <w:tab/>
        <w:t>224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Harry Douglass</w:t>
      </w:r>
      <w:r w:rsidRPr="00F918F1">
        <w:tab/>
        <w:t>11</w:t>
      </w:r>
      <w:r w:rsidRPr="00F918F1">
        <w:tab/>
        <w:t>Newcastle</w:t>
      </w:r>
      <w:r w:rsidRPr="00F918F1">
        <w:tab/>
      </w:r>
      <w:r w:rsidRPr="00F918F1">
        <w:tab/>
        <w:t xml:space="preserve">   37.39</w:t>
      </w:r>
      <w:r w:rsidRPr="00F918F1">
        <w:tab/>
      </w:r>
      <w:r w:rsidRPr="00F918F1">
        <w:tab/>
      </w:r>
      <w:r w:rsidRPr="00F918F1">
        <w:tab/>
        <w:t>196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3.</w:t>
      </w:r>
      <w:r w:rsidRPr="00F918F1">
        <w:tab/>
        <w:t>Leyton Lavelle</w:t>
      </w:r>
      <w:r w:rsidRPr="00F918F1">
        <w:tab/>
        <w:t>11</w:t>
      </w:r>
      <w:r w:rsidRPr="00F918F1">
        <w:tab/>
        <w:t>Chester Le S</w:t>
      </w:r>
      <w:r w:rsidRPr="00F918F1">
        <w:tab/>
      </w:r>
      <w:r w:rsidRPr="00F918F1">
        <w:tab/>
        <w:t xml:space="preserve">   41.60</w:t>
      </w:r>
      <w:r w:rsidRPr="00F918F1">
        <w:tab/>
      </w:r>
      <w:r w:rsidRPr="00F918F1">
        <w:tab/>
      </w:r>
      <w:r w:rsidRPr="00F918F1">
        <w:tab/>
        <w:t>142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Ben Burrell</w:t>
      </w:r>
      <w:r w:rsidRPr="00F918F1">
        <w:tab/>
        <w:t>11</w:t>
      </w:r>
      <w:r w:rsidRPr="00F918F1">
        <w:tab/>
        <w:t>Darlington</w:t>
      </w:r>
      <w:r w:rsidRPr="00F918F1">
        <w:tab/>
      </w:r>
      <w:r w:rsidRPr="00F918F1">
        <w:tab/>
        <w:t xml:space="preserve">   41.62</w:t>
      </w:r>
      <w:r w:rsidRPr="00F918F1">
        <w:tab/>
      </w:r>
      <w:r w:rsidRPr="00F918F1">
        <w:tab/>
      </w:r>
      <w:r w:rsidRPr="00F918F1">
        <w:tab/>
        <w:t>142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Harrison Spink</w:t>
      </w:r>
      <w:r w:rsidRPr="00F918F1">
        <w:tab/>
        <w:t>11</w:t>
      </w:r>
      <w:r w:rsidRPr="00F918F1">
        <w:tab/>
        <w:t>Bo Stockton</w:t>
      </w:r>
      <w:r w:rsidRPr="00F918F1">
        <w:tab/>
      </w:r>
      <w:r w:rsidRPr="00F918F1">
        <w:tab/>
        <w:t xml:space="preserve">   44.85</w:t>
      </w:r>
      <w:r w:rsidRPr="00F918F1">
        <w:tab/>
      </w:r>
      <w:r w:rsidRPr="00F918F1">
        <w:tab/>
      </w:r>
      <w:r w:rsidRPr="00F918F1">
        <w:tab/>
        <w:t>114</w:t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12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Matthew Scott</w:t>
      </w:r>
      <w:r w:rsidRPr="00F918F1">
        <w:tab/>
        <w:t>12</w:t>
      </w:r>
      <w:r w:rsidRPr="00F918F1">
        <w:tab/>
        <w:t>Newcastle</w:t>
      </w:r>
      <w:r w:rsidRPr="00F918F1">
        <w:tab/>
      </w:r>
      <w:r w:rsidRPr="00F918F1">
        <w:tab/>
        <w:t xml:space="preserve">   31.13</w:t>
      </w:r>
      <w:r w:rsidRPr="00F918F1">
        <w:tab/>
      </w:r>
      <w:r w:rsidRPr="00F918F1">
        <w:tab/>
      </w:r>
      <w:r w:rsidRPr="00F918F1">
        <w:tab/>
        <w:t>341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Filip Wilczynski</w:t>
      </w:r>
      <w:r w:rsidRPr="00F918F1">
        <w:tab/>
        <w:t>12</w:t>
      </w:r>
      <w:r w:rsidRPr="00F918F1">
        <w:tab/>
        <w:t>Sedgefield</w:t>
      </w:r>
      <w:r w:rsidRPr="00F918F1">
        <w:tab/>
      </w:r>
      <w:r w:rsidRPr="00F918F1">
        <w:tab/>
        <w:t xml:space="preserve">   31.15</w:t>
      </w:r>
      <w:r w:rsidRPr="00F918F1">
        <w:tab/>
      </w:r>
      <w:r w:rsidRPr="00F918F1">
        <w:tab/>
      </w:r>
      <w:r w:rsidRPr="00F918F1">
        <w:tab/>
        <w:t>340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3.</w:t>
      </w:r>
      <w:r w:rsidRPr="00F918F1">
        <w:tab/>
        <w:t>Christian Matheson</w:t>
      </w:r>
      <w:r w:rsidRPr="00F918F1">
        <w:tab/>
        <w:t>12</w:t>
      </w:r>
      <w:r w:rsidRPr="00F918F1">
        <w:tab/>
        <w:t>Newcastle</w:t>
      </w:r>
      <w:r w:rsidRPr="00F918F1">
        <w:tab/>
      </w:r>
      <w:r w:rsidRPr="00F918F1">
        <w:tab/>
        <w:t xml:space="preserve">   31.39</w:t>
      </w:r>
      <w:r w:rsidRPr="00F918F1">
        <w:tab/>
      </w:r>
      <w:r w:rsidRPr="00F918F1">
        <w:tab/>
      </w:r>
      <w:r w:rsidRPr="00F918F1">
        <w:tab/>
        <w:t>332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Charlie Ward</w:t>
      </w:r>
      <w:r w:rsidRPr="00F918F1">
        <w:tab/>
        <w:t>12</w:t>
      </w:r>
      <w:r w:rsidRPr="00F918F1">
        <w:tab/>
        <w:t>Bo Stockton</w:t>
      </w:r>
      <w:r w:rsidRPr="00F918F1">
        <w:tab/>
      </w:r>
      <w:r w:rsidRPr="00F918F1">
        <w:tab/>
        <w:t xml:space="preserve">   33.38</w:t>
      </w:r>
      <w:r w:rsidRPr="00F918F1">
        <w:tab/>
      </w:r>
      <w:r w:rsidRPr="00F918F1">
        <w:tab/>
      </w:r>
      <w:r w:rsidRPr="00F918F1">
        <w:tab/>
        <w:t>276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Calum Ash</w:t>
      </w:r>
      <w:r w:rsidRPr="00F918F1">
        <w:tab/>
        <w:t>12</w:t>
      </w:r>
      <w:r w:rsidRPr="00F918F1">
        <w:tab/>
        <w:t>Newcastle</w:t>
      </w:r>
      <w:r w:rsidRPr="00F918F1">
        <w:tab/>
      </w:r>
      <w:r w:rsidRPr="00F918F1">
        <w:tab/>
        <w:t xml:space="preserve">   34.16</w:t>
      </w:r>
      <w:r w:rsidRPr="00F918F1">
        <w:tab/>
      </w:r>
      <w:r w:rsidRPr="00F918F1">
        <w:tab/>
      </w:r>
      <w:r w:rsidRPr="00F918F1">
        <w:tab/>
        <w:t>258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6.</w:t>
      </w:r>
      <w:r w:rsidRPr="00F918F1">
        <w:tab/>
        <w:t>Owen Brown</w:t>
      </w:r>
      <w:r w:rsidRPr="00F918F1">
        <w:tab/>
        <w:t>12</w:t>
      </w:r>
      <w:r w:rsidRPr="00F918F1">
        <w:tab/>
        <w:t>Newcastle</w:t>
      </w:r>
      <w:r w:rsidRPr="00F918F1">
        <w:tab/>
      </w:r>
      <w:r w:rsidRPr="00F918F1">
        <w:tab/>
        <w:t xml:space="preserve">   34.81</w:t>
      </w:r>
      <w:r w:rsidRPr="00F918F1">
        <w:tab/>
      </w:r>
      <w:r w:rsidRPr="00F918F1">
        <w:tab/>
      </w:r>
      <w:r w:rsidRPr="00F918F1">
        <w:tab/>
        <w:t>243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7.</w:t>
      </w:r>
      <w:r w:rsidRPr="00F918F1">
        <w:tab/>
        <w:t>Edward Hodgson</w:t>
      </w:r>
      <w:r w:rsidRPr="00F918F1">
        <w:tab/>
        <w:t>12</w:t>
      </w:r>
      <w:r w:rsidRPr="00F918F1">
        <w:tab/>
        <w:t>Newcastle</w:t>
      </w:r>
      <w:r w:rsidRPr="00F918F1">
        <w:tab/>
      </w:r>
      <w:r w:rsidRPr="00F918F1">
        <w:tab/>
        <w:t xml:space="preserve">   35.48</w:t>
      </w:r>
      <w:r w:rsidRPr="00F918F1">
        <w:tab/>
      </w:r>
      <w:r w:rsidRPr="00F918F1">
        <w:tab/>
      </w:r>
      <w:r w:rsidRPr="00F918F1">
        <w:tab/>
        <w:t>230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8.</w:t>
      </w:r>
      <w:r w:rsidRPr="00F918F1">
        <w:tab/>
        <w:t>H O'Halleron-Hutchinso</w:t>
      </w:r>
      <w:r w:rsidRPr="00F918F1">
        <w:tab/>
        <w:t>12</w:t>
      </w:r>
      <w:r w:rsidRPr="00F918F1">
        <w:tab/>
        <w:t>Derwentside</w:t>
      </w:r>
      <w:r w:rsidRPr="00F918F1">
        <w:tab/>
      </w:r>
      <w:r w:rsidRPr="00F918F1">
        <w:tab/>
        <w:t xml:space="preserve">   37.05</w:t>
      </w:r>
      <w:r w:rsidRPr="00F918F1">
        <w:tab/>
      </w:r>
      <w:r w:rsidRPr="00F918F1">
        <w:tab/>
      </w:r>
      <w:r w:rsidRPr="00F918F1">
        <w:tab/>
        <w:t>202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9.</w:t>
      </w:r>
      <w:r w:rsidRPr="00F918F1">
        <w:tab/>
        <w:t>Marcus Dunbar</w:t>
      </w:r>
      <w:r w:rsidRPr="00F918F1">
        <w:tab/>
        <w:t>12</w:t>
      </w:r>
      <w:r w:rsidRPr="00F918F1">
        <w:tab/>
        <w:t>Durham City</w:t>
      </w:r>
      <w:r w:rsidRPr="00F918F1">
        <w:tab/>
      </w:r>
      <w:r w:rsidRPr="00F918F1">
        <w:tab/>
        <w:t xml:space="preserve">   37.41</w:t>
      </w:r>
      <w:r w:rsidRPr="00F918F1">
        <w:tab/>
      </w:r>
      <w:r w:rsidRPr="00F918F1">
        <w:tab/>
      </w:r>
      <w:r w:rsidRPr="00F918F1">
        <w:tab/>
        <w:t>196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10.</w:t>
      </w:r>
      <w:r w:rsidRPr="00F918F1">
        <w:tab/>
        <w:t>Alexander Rice</w:t>
      </w:r>
      <w:r w:rsidRPr="00F918F1">
        <w:tab/>
        <w:t>12</w:t>
      </w:r>
      <w:r w:rsidRPr="00F918F1">
        <w:tab/>
        <w:t>Chester Le S</w:t>
      </w:r>
      <w:r w:rsidRPr="00F918F1">
        <w:tab/>
      </w:r>
      <w:r w:rsidRPr="00F918F1">
        <w:tab/>
        <w:t xml:space="preserve">   37.63</w:t>
      </w:r>
      <w:r w:rsidRPr="00F918F1">
        <w:tab/>
      </w:r>
      <w:r w:rsidRPr="00F918F1">
        <w:tab/>
      </w:r>
      <w:r w:rsidRPr="00F918F1">
        <w:tab/>
        <w:t>193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11.</w:t>
      </w:r>
      <w:r w:rsidRPr="00F918F1">
        <w:tab/>
        <w:t>Oliver Brown</w:t>
      </w:r>
      <w:r w:rsidRPr="00F918F1">
        <w:tab/>
        <w:t>12</w:t>
      </w:r>
      <w:r w:rsidRPr="00F918F1">
        <w:tab/>
        <w:t>South Tyne</w:t>
      </w:r>
      <w:r w:rsidRPr="00F918F1">
        <w:tab/>
      </w:r>
      <w:r w:rsidRPr="00F918F1">
        <w:tab/>
        <w:t xml:space="preserve">   38.83</w:t>
      </w:r>
      <w:r w:rsidRPr="00F918F1">
        <w:tab/>
      </w:r>
      <w:r w:rsidRPr="00F918F1">
        <w:tab/>
      </w:r>
      <w:r w:rsidRPr="00F918F1">
        <w:tab/>
        <w:t>175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12.</w:t>
      </w:r>
      <w:r w:rsidRPr="00F918F1">
        <w:tab/>
        <w:t>Thomas Curran</w:t>
      </w:r>
      <w:r w:rsidRPr="00F918F1">
        <w:tab/>
        <w:t>12</w:t>
      </w:r>
      <w:r w:rsidRPr="00F918F1">
        <w:tab/>
        <w:t>Sedgefield</w:t>
      </w:r>
      <w:r w:rsidRPr="00F918F1">
        <w:tab/>
      </w:r>
      <w:r w:rsidRPr="00F918F1">
        <w:tab/>
        <w:t xml:space="preserve">   40.31</w:t>
      </w:r>
      <w:r w:rsidRPr="00F918F1">
        <w:tab/>
      </w:r>
      <w:r w:rsidRPr="00F918F1">
        <w:tab/>
      </w:r>
      <w:r w:rsidRPr="00F918F1">
        <w:tab/>
        <w:t>157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13.</w:t>
      </w:r>
      <w:r w:rsidRPr="00F918F1">
        <w:tab/>
        <w:t>Anesu Tiyenga</w:t>
      </w:r>
      <w:r w:rsidRPr="00F918F1">
        <w:tab/>
        <w:t>12</w:t>
      </w:r>
      <w:r w:rsidRPr="00F918F1">
        <w:tab/>
        <w:t>Bo Stockton</w:t>
      </w:r>
      <w:r w:rsidRPr="00F918F1">
        <w:tab/>
      </w:r>
      <w:r w:rsidRPr="00F918F1">
        <w:tab/>
        <w:t xml:space="preserve">   42.40</w:t>
      </w:r>
      <w:r w:rsidRPr="00F918F1">
        <w:tab/>
      </w:r>
      <w:r w:rsidRPr="00F918F1">
        <w:tab/>
      </w:r>
      <w:r w:rsidRPr="00F918F1">
        <w:tab/>
        <w:t>134</w:t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13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Jamie Beach</w:t>
      </w:r>
      <w:r w:rsidRPr="00F918F1">
        <w:tab/>
        <w:t>13</w:t>
      </w:r>
      <w:r w:rsidRPr="00F918F1">
        <w:tab/>
        <w:t>Tynemouth</w:t>
      </w:r>
      <w:r w:rsidRPr="00F918F1">
        <w:tab/>
      </w:r>
      <w:r w:rsidRPr="00F918F1">
        <w:tab/>
        <w:t xml:space="preserve">   28.92</w:t>
      </w:r>
      <w:r w:rsidRPr="00F918F1">
        <w:tab/>
      </w:r>
      <w:r w:rsidRPr="00F918F1">
        <w:tab/>
      </w:r>
      <w:r w:rsidRPr="00F918F1">
        <w:tab/>
        <w:t>425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Ethan Williams</w:t>
      </w:r>
      <w:r w:rsidRPr="00F918F1">
        <w:tab/>
        <w:t>13</w:t>
      </w:r>
      <w:r w:rsidRPr="00F918F1">
        <w:tab/>
        <w:t>Newcastle</w:t>
      </w:r>
      <w:r w:rsidRPr="00F918F1">
        <w:tab/>
      </w:r>
      <w:r w:rsidRPr="00F918F1">
        <w:tab/>
        <w:t xml:space="preserve">   29.12</w:t>
      </w:r>
      <w:r w:rsidRPr="00F918F1">
        <w:tab/>
      </w:r>
      <w:r w:rsidRPr="00F918F1">
        <w:tab/>
      </w:r>
      <w:r w:rsidRPr="00F918F1">
        <w:tab/>
        <w:t>416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3.</w:t>
      </w:r>
      <w:r w:rsidRPr="00F918F1">
        <w:tab/>
        <w:t>Stephen Castro</w:t>
      </w:r>
      <w:r w:rsidRPr="00F918F1">
        <w:tab/>
        <w:t>13</w:t>
      </w:r>
      <w:r w:rsidRPr="00F918F1">
        <w:tab/>
        <w:t>Bo Stockton</w:t>
      </w:r>
      <w:r w:rsidRPr="00F918F1">
        <w:tab/>
      </w:r>
      <w:r w:rsidRPr="00F918F1">
        <w:tab/>
        <w:t xml:space="preserve">   29.89</w:t>
      </w:r>
      <w:r w:rsidRPr="00F918F1">
        <w:tab/>
      </w:r>
      <w:r w:rsidRPr="00F918F1">
        <w:tab/>
      </w:r>
      <w:r w:rsidRPr="00F918F1">
        <w:tab/>
        <w:t>385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Ryan Mills</w:t>
      </w:r>
      <w:r w:rsidRPr="00F918F1">
        <w:tab/>
        <w:t>13</w:t>
      </w:r>
      <w:r w:rsidRPr="00F918F1">
        <w:tab/>
        <w:t>Bo Stockton</w:t>
      </w:r>
      <w:r w:rsidRPr="00F918F1">
        <w:tab/>
      </w:r>
      <w:r w:rsidRPr="00F918F1">
        <w:tab/>
        <w:t xml:space="preserve">   29.97</w:t>
      </w:r>
      <w:r w:rsidRPr="00F918F1">
        <w:tab/>
      </w:r>
      <w:r w:rsidRPr="00F918F1">
        <w:tab/>
      </w:r>
      <w:r w:rsidRPr="00F918F1">
        <w:tab/>
        <w:t>382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Jasper Hall</w:t>
      </w:r>
      <w:r w:rsidRPr="00F918F1">
        <w:tab/>
        <w:t>13</w:t>
      </w:r>
      <w:r w:rsidRPr="00F918F1">
        <w:tab/>
        <w:t>Newcastle</w:t>
      </w:r>
      <w:r w:rsidRPr="00F918F1">
        <w:tab/>
      </w:r>
      <w:r w:rsidRPr="00F918F1">
        <w:tab/>
        <w:t xml:space="preserve">   30.25</w:t>
      </w:r>
      <w:r w:rsidRPr="00F918F1">
        <w:tab/>
      </w:r>
      <w:r w:rsidRPr="00F918F1">
        <w:tab/>
      </w:r>
      <w:r w:rsidRPr="00F918F1">
        <w:tab/>
        <w:t>371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6.</w:t>
      </w:r>
      <w:r w:rsidRPr="00F918F1">
        <w:tab/>
        <w:t>Jimmy McGuire</w:t>
      </w:r>
      <w:r w:rsidRPr="00F918F1">
        <w:tab/>
        <w:t>13</w:t>
      </w:r>
      <w:r w:rsidRPr="00F918F1">
        <w:tab/>
        <w:t>Chester Le S</w:t>
      </w:r>
      <w:r w:rsidRPr="00F918F1">
        <w:tab/>
      </w:r>
      <w:r w:rsidRPr="00F918F1">
        <w:tab/>
        <w:t xml:space="preserve">   30.69</w:t>
      </w:r>
      <w:r w:rsidRPr="00F918F1">
        <w:tab/>
      </w:r>
      <w:r w:rsidRPr="00F918F1">
        <w:tab/>
      </w:r>
      <w:r w:rsidRPr="00F918F1">
        <w:tab/>
        <w:t>355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7.</w:t>
      </w:r>
      <w:r w:rsidRPr="00F918F1">
        <w:tab/>
        <w:t>Daniel Moorhouse</w:t>
      </w:r>
      <w:r w:rsidRPr="00F918F1">
        <w:tab/>
        <w:t>13</w:t>
      </w:r>
      <w:r w:rsidRPr="00F918F1">
        <w:tab/>
        <w:t>Durham City</w:t>
      </w:r>
      <w:r w:rsidRPr="00F918F1">
        <w:tab/>
      </w:r>
      <w:r w:rsidRPr="00F918F1">
        <w:tab/>
        <w:t xml:space="preserve">   30.81</w:t>
      </w:r>
      <w:r w:rsidRPr="00F918F1">
        <w:tab/>
      </w:r>
      <w:r w:rsidRPr="00F918F1">
        <w:tab/>
      </w:r>
      <w:r w:rsidRPr="00F918F1">
        <w:tab/>
        <w:t>351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8.</w:t>
      </w:r>
      <w:r w:rsidRPr="00F918F1">
        <w:tab/>
        <w:t>Alexander Anderson</w:t>
      </w:r>
      <w:r w:rsidRPr="00F918F1">
        <w:tab/>
        <w:t>13</w:t>
      </w:r>
      <w:r w:rsidRPr="00F918F1">
        <w:tab/>
        <w:t>AFSHartlepol</w:t>
      </w:r>
      <w:r w:rsidRPr="00F918F1">
        <w:tab/>
      </w:r>
      <w:r w:rsidRPr="00F918F1">
        <w:tab/>
        <w:t xml:space="preserve">   30.95</w:t>
      </w:r>
      <w:r w:rsidRPr="00F918F1">
        <w:tab/>
      </w:r>
      <w:r w:rsidRPr="00F918F1">
        <w:tab/>
      </w:r>
      <w:r w:rsidRPr="00F918F1">
        <w:tab/>
        <w:t>347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9.</w:t>
      </w:r>
      <w:r w:rsidRPr="00F918F1">
        <w:tab/>
        <w:t>Elliot Arnell</w:t>
      </w:r>
      <w:r w:rsidRPr="00F918F1">
        <w:tab/>
        <w:t>13</w:t>
      </w:r>
      <w:r w:rsidRPr="00F918F1">
        <w:tab/>
        <w:t>AFSHartlepol</w:t>
      </w:r>
      <w:r w:rsidRPr="00F918F1">
        <w:tab/>
      </w:r>
      <w:r w:rsidRPr="00F918F1">
        <w:tab/>
        <w:t xml:space="preserve">   31.91</w:t>
      </w:r>
      <w:r w:rsidRPr="00F918F1">
        <w:tab/>
      </w:r>
      <w:r w:rsidRPr="00F918F1">
        <w:tab/>
      </w:r>
      <w:r w:rsidRPr="00F918F1">
        <w:tab/>
        <w:t>316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10.</w:t>
      </w:r>
      <w:r w:rsidRPr="00F918F1">
        <w:tab/>
        <w:t>Alexander Whittle</w:t>
      </w:r>
      <w:r w:rsidRPr="00F918F1">
        <w:tab/>
        <w:t>13</w:t>
      </w:r>
      <w:r w:rsidRPr="00F918F1">
        <w:tab/>
        <w:t>Newcastle</w:t>
      </w:r>
      <w:r w:rsidRPr="00F918F1">
        <w:tab/>
      </w:r>
      <w:r w:rsidRPr="00F918F1">
        <w:tab/>
        <w:t xml:space="preserve">   32.08</w:t>
      </w:r>
      <w:r w:rsidRPr="00F918F1">
        <w:tab/>
      </w:r>
      <w:r w:rsidRPr="00F918F1">
        <w:tab/>
      </w:r>
      <w:r w:rsidRPr="00F918F1">
        <w:tab/>
        <w:t>311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11.</w:t>
      </w:r>
      <w:r w:rsidRPr="00F918F1">
        <w:tab/>
        <w:t>Jacob Neillis</w:t>
      </w:r>
      <w:r w:rsidRPr="00F918F1">
        <w:tab/>
        <w:t>13</w:t>
      </w:r>
      <w:r w:rsidRPr="00F918F1">
        <w:tab/>
        <w:t>Newcastle</w:t>
      </w:r>
      <w:r w:rsidRPr="00F918F1">
        <w:tab/>
      </w:r>
      <w:r w:rsidRPr="00F918F1">
        <w:tab/>
        <w:t xml:space="preserve">   32.94</w:t>
      </w:r>
      <w:r w:rsidRPr="00F918F1">
        <w:tab/>
      </w:r>
      <w:r w:rsidRPr="00F918F1">
        <w:tab/>
      </w:r>
      <w:r w:rsidRPr="00F918F1">
        <w:tab/>
        <w:t>287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12.</w:t>
      </w:r>
      <w:r w:rsidRPr="00F918F1">
        <w:tab/>
        <w:t>Thomas Connell</w:t>
      </w:r>
      <w:r w:rsidRPr="00F918F1">
        <w:tab/>
        <w:t>13</w:t>
      </w:r>
      <w:r w:rsidRPr="00F918F1">
        <w:tab/>
        <w:t>Tynemouth</w:t>
      </w:r>
      <w:r w:rsidRPr="00F918F1">
        <w:tab/>
      </w:r>
      <w:r w:rsidRPr="00F918F1">
        <w:tab/>
        <w:t xml:space="preserve">   33.06</w:t>
      </w:r>
      <w:r w:rsidRPr="00F918F1">
        <w:tab/>
      </w:r>
      <w:r w:rsidRPr="00F918F1">
        <w:tab/>
      </w:r>
      <w:r w:rsidRPr="00F918F1">
        <w:tab/>
        <w:t>284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13.</w:t>
      </w:r>
      <w:r w:rsidRPr="00F918F1">
        <w:tab/>
        <w:t>Nicholas Land</w:t>
      </w:r>
      <w:r w:rsidRPr="00F918F1">
        <w:tab/>
        <w:t>13</w:t>
      </w:r>
      <w:r w:rsidRPr="00F918F1">
        <w:tab/>
        <w:t>Newcastle</w:t>
      </w:r>
      <w:r w:rsidRPr="00F918F1">
        <w:tab/>
      </w:r>
      <w:r w:rsidRPr="00F918F1">
        <w:tab/>
        <w:t xml:space="preserve">   33.13</w:t>
      </w:r>
      <w:r w:rsidRPr="00F918F1">
        <w:tab/>
      </w:r>
      <w:r w:rsidRPr="00F918F1">
        <w:tab/>
      </w:r>
      <w:r w:rsidRPr="00F918F1">
        <w:tab/>
        <w:t>282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14.</w:t>
      </w:r>
      <w:r w:rsidRPr="00F918F1">
        <w:tab/>
        <w:t>Declan Tate</w:t>
      </w:r>
      <w:r w:rsidRPr="00F918F1">
        <w:tab/>
        <w:t>13</w:t>
      </w:r>
      <w:r w:rsidRPr="00F918F1">
        <w:tab/>
        <w:t>Morpeth</w:t>
      </w:r>
      <w:r w:rsidRPr="00F918F1">
        <w:tab/>
      </w:r>
      <w:r w:rsidRPr="00F918F1">
        <w:tab/>
        <w:t xml:space="preserve">   33.61</w:t>
      </w:r>
      <w:r w:rsidRPr="00F918F1">
        <w:tab/>
      </w:r>
      <w:r w:rsidRPr="00F918F1">
        <w:tab/>
      </w:r>
      <w:r w:rsidRPr="00F918F1">
        <w:tab/>
        <w:t>271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15.</w:t>
      </w:r>
      <w:r w:rsidRPr="00F918F1">
        <w:tab/>
        <w:t>Hugo Douglas-Reeves</w:t>
      </w:r>
      <w:r w:rsidRPr="00F918F1">
        <w:tab/>
        <w:t>13</w:t>
      </w:r>
      <w:r w:rsidRPr="00F918F1">
        <w:tab/>
        <w:t>Darlington</w:t>
      </w:r>
      <w:r w:rsidRPr="00F918F1">
        <w:tab/>
      </w:r>
      <w:r w:rsidRPr="00F918F1">
        <w:tab/>
        <w:t xml:space="preserve">   33.77</w:t>
      </w:r>
      <w:r w:rsidRPr="00F918F1">
        <w:tab/>
      </w:r>
      <w:r w:rsidRPr="00F918F1">
        <w:tab/>
      </w:r>
      <w:r w:rsidRPr="00F918F1">
        <w:tab/>
        <w:t>267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16.</w:t>
      </w:r>
      <w:r w:rsidRPr="00F918F1">
        <w:tab/>
        <w:t>Joshua McKenzie</w:t>
      </w:r>
      <w:r w:rsidRPr="00F918F1">
        <w:tab/>
        <w:t>13</w:t>
      </w:r>
      <w:r w:rsidRPr="00F918F1">
        <w:tab/>
        <w:t>Bo Stockton</w:t>
      </w:r>
      <w:r w:rsidRPr="00F918F1">
        <w:tab/>
      </w:r>
      <w:r w:rsidRPr="00F918F1">
        <w:tab/>
        <w:t xml:space="preserve">   35.95</w:t>
      </w:r>
      <w:r w:rsidRPr="00F918F1">
        <w:tab/>
      </w:r>
      <w:r w:rsidRPr="00F918F1">
        <w:tab/>
      </w:r>
      <w:r w:rsidRPr="00F918F1">
        <w:tab/>
        <w:t>221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17.</w:t>
      </w:r>
      <w:r w:rsidRPr="00F918F1">
        <w:tab/>
        <w:t>Billy Bonner</w:t>
      </w:r>
      <w:r w:rsidRPr="00F918F1">
        <w:tab/>
        <w:t>13</w:t>
      </w:r>
      <w:r w:rsidRPr="00F918F1">
        <w:tab/>
        <w:t>Bo Stockton</w:t>
      </w:r>
      <w:r w:rsidRPr="00F918F1">
        <w:tab/>
      </w:r>
      <w:r w:rsidRPr="00F918F1">
        <w:tab/>
        <w:t xml:space="preserve">   37.03</w:t>
      </w:r>
      <w:r w:rsidRPr="00F918F1">
        <w:tab/>
      </w:r>
      <w:r w:rsidRPr="00F918F1">
        <w:tab/>
      </w:r>
      <w:r w:rsidRPr="00F918F1">
        <w:tab/>
        <w:t>202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18.</w:t>
      </w:r>
      <w:r w:rsidRPr="00F918F1">
        <w:tab/>
        <w:t>Toby Ross</w:t>
      </w:r>
      <w:r w:rsidRPr="00F918F1">
        <w:tab/>
        <w:t>13</w:t>
      </w:r>
      <w:r w:rsidRPr="00F918F1">
        <w:tab/>
        <w:t>Tynemouth</w:t>
      </w:r>
      <w:r w:rsidRPr="00F918F1">
        <w:tab/>
      </w:r>
      <w:r w:rsidRPr="00F918F1">
        <w:tab/>
        <w:t xml:space="preserve">   37.17</w:t>
      </w:r>
      <w:r w:rsidRPr="00F918F1">
        <w:tab/>
      </w:r>
      <w:r w:rsidRPr="00F918F1">
        <w:tab/>
      </w:r>
      <w:r w:rsidRPr="00F918F1">
        <w:tab/>
        <w:t>200</w:t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14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Kieran Turnbull</w:t>
      </w:r>
      <w:r w:rsidRPr="00F918F1">
        <w:tab/>
        <w:t>14</w:t>
      </w:r>
      <w:r w:rsidRPr="00F918F1">
        <w:tab/>
        <w:t>Derwentside</w:t>
      </w:r>
      <w:r w:rsidRPr="00F918F1">
        <w:tab/>
      </w:r>
      <w:r w:rsidRPr="00F918F1">
        <w:tab/>
        <w:t xml:space="preserve">   28.01</w:t>
      </w:r>
      <w:r w:rsidRPr="00F918F1">
        <w:tab/>
      </w:r>
      <w:r w:rsidRPr="00F918F1">
        <w:tab/>
      </w:r>
      <w:r w:rsidRPr="00F918F1">
        <w:tab/>
        <w:t>468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Isaac Buchan</w:t>
      </w:r>
      <w:r w:rsidRPr="00F918F1">
        <w:tab/>
        <w:t>14</w:t>
      </w:r>
      <w:r w:rsidRPr="00F918F1">
        <w:tab/>
        <w:t>Bo Stockton</w:t>
      </w:r>
      <w:r w:rsidRPr="00F918F1">
        <w:tab/>
      </w:r>
      <w:r w:rsidRPr="00F918F1">
        <w:tab/>
        <w:t xml:space="preserve">   28.55</w:t>
      </w:r>
      <w:r w:rsidRPr="00F918F1">
        <w:tab/>
      </w:r>
      <w:r w:rsidRPr="00F918F1">
        <w:tab/>
      </w:r>
      <w:r w:rsidRPr="00F918F1">
        <w:tab/>
        <w:t>442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3.</w:t>
      </w:r>
      <w:r w:rsidRPr="00F918F1">
        <w:tab/>
        <w:t>Isaac Rowland</w:t>
      </w:r>
      <w:r w:rsidRPr="00F918F1">
        <w:tab/>
        <w:t>14</w:t>
      </w:r>
      <w:r w:rsidRPr="00F918F1">
        <w:tab/>
        <w:t>Bo Stockton</w:t>
      </w:r>
      <w:r w:rsidRPr="00F918F1">
        <w:tab/>
      </w:r>
      <w:r w:rsidRPr="00F918F1">
        <w:tab/>
        <w:t xml:space="preserve">   28.80</w:t>
      </w:r>
      <w:r w:rsidRPr="00F918F1">
        <w:tab/>
      </w:r>
      <w:r w:rsidRPr="00F918F1">
        <w:tab/>
      </w:r>
      <w:r w:rsidRPr="00F918F1">
        <w:tab/>
        <w:t>430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Luke Gaughan</w:t>
      </w:r>
      <w:r w:rsidRPr="00F918F1">
        <w:tab/>
        <w:t>14</w:t>
      </w:r>
      <w:r w:rsidRPr="00F918F1">
        <w:tab/>
        <w:t>Billingham</w:t>
      </w:r>
      <w:r w:rsidRPr="00F918F1">
        <w:tab/>
      </w:r>
      <w:r w:rsidRPr="00F918F1">
        <w:tab/>
        <w:t xml:space="preserve">   28.92</w:t>
      </w:r>
      <w:r w:rsidRPr="00F918F1">
        <w:tab/>
      </w:r>
      <w:r w:rsidRPr="00F918F1">
        <w:tab/>
      </w:r>
      <w:r w:rsidRPr="00F918F1">
        <w:tab/>
        <w:t>425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Shay Wood</w:t>
      </w:r>
      <w:r w:rsidRPr="00F918F1">
        <w:tab/>
        <w:t>14</w:t>
      </w:r>
      <w:r w:rsidRPr="00F918F1">
        <w:tab/>
        <w:t>Bo Stockton</w:t>
      </w:r>
      <w:r w:rsidRPr="00F918F1">
        <w:tab/>
      </w:r>
      <w:r w:rsidRPr="00F918F1">
        <w:tab/>
        <w:t xml:space="preserve">   29.08</w:t>
      </w:r>
      <w:r w:rsidRPr="00F918F1">
        <w:tab/>
      </w:r>
      <w:r w:rsidRPr="00F918F1">
        <w:tab/>
      </w:r>
      <w:r w:rsidRPr="00F918F1">
        <w:tab/>
        <w:t>418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6.</w:t>
      </w:r>
      <w:r w:rsidRPr="00F918F1">
        <w:tab/>
        <w:t>Finn Ripley</w:t>
      </w:r>
      <w:r w:rsidRPr="00F918F1">
        <w:tab/>
        <w:t>14</w:t>
      </w:r>
      <w:r w:rsidRPr="00F918F1">
        <w:tab/>
        <w:t>Bo Stockton</w:t>
      </w:r>
      <w:r w:rsidRPr="00F918F1">
        <w:tab/>
      </w:r>
      <w:r w:rsidRPr="00F918F1">
        <w:tab/>
        <w:t xml:space="preserve">   29.43</w:t>
      </w:r>
      <w:r w:rsidRPr="00F918F1">
        <w:tab/>
      </w:r>
      <w:r w:rsidRPr="00F918F1">
        <w:tab/>
      </w:r>
      <w:r w:rsidRPr="00F918F1">
        <w:tab/>
        <w:t>403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7.</w:t>
      </w:r>
      <w:r w:rsidRPr="00F918F1">
        <w:tab/>
        <w:t>Samuel Antrobus</w:t>
      </w:r>
      <w:r w:rsidRPr="00F918F1">
        <w:tab/>
        <w:t>14</w:t>
      </w:r>
      <w:r w:rsidRPr="00F918F1">
        <w:tab/>
        <w:t>Bo Stockton</w:t>
      </w:r>
      <w:r w:rsidRPr="00F918F1">
        <w:tab/>
      </w:r>
      <w:r w:rsidRPr="00F918F1">
        <w:tab/>
        <w:t xml:space="preserve">   29.53</w:t>
      </w:r>
      <w:r w:rsidRPr="00F918F1">
        <w:tab/>
      </w:r>
      <w:r w:rsidRPr="00F918F1">
        <w:tab/>
      </w:r>
      <w:r w:rsidRPr="00F918F1">
        <w:tab/>
        <w:t>399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8.</w:t>
      </w:r>
      <w:r w:rsidRPr="00F918F1">
        <w:tab/>
        <w:t>Zach Larsen</w:t>
      </w:r>
      <w:r w:rsidRPr="00F918F1">
        <w:tab/>
        <w:t>14</w:t>
      </w:r>
      <w:r w:rsidRPr="00F918F1">
        <w:tab/>
        <w:t>Chester Le S</w:t>
      </w:r>
      <w:r w:rsidRPr="00F918F1">
        <w:tab/>
      </w:r>
      <w:r w:rsidRPr="00F918F1">
        <w:tab/>
        <w:t xml:space="preserve">   30.08</w:t>
      </w:r>
      <w:r w:rsidRPr="00F918F1">
        <w:tab/>
      </w:r>
      <w:r w:rsidRPr="00F918F1">
        <w:tab/>
      </w:r>
      <w:r w:rsidRPr="00F918F1">
        <w:tab/>
        <w:t>378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9.</w:t>
      </w:r>
      <w:r w:rsidRPr="00F918F1">
        <w:tab/>
        <w:t>Ben Hewitt</w:t>
      </w:r>
      <w:r w:rsidRPr="00F918F1">
        <w:tab/>
        <w:t>14</w:t>
      </w:r>
      <w:r w:rsidRPr="00F918F1">
        <w:tab/>
        <w:t>Morpeth</w:t>
      </w:r>
      <w:r w:rsidRPr="00F918F1">
        <w:tab/>
      </w:r>
      <w:r w:rsidRPr="00F918F1">
        <w:tab/>
        <w:t xml:space="preserve">   30.72</w:t>
      </w:r>
      <w:r w:rsidRPr="00F918F1">
        <w:tab/>
      </w:r>
      <w:r w:rsidRPr="00F918F1">
        <w:tab/>
      </w:r>
      <w:r w:rsidRPr="00F918F1">
        <w:tab/>
        <w:t>354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10.</w:t>
      </w:r>
      <w:r w:rsidRPr="00F918F1">
        <w:tab/>
        <w:t>Maximus Murray</w:t>
      </w:r>
      <w:r w:rsidRPr="00F918F1">
        <w:tab/>
        <w:t>14</w:t>
      </w:r>
      <w:r w:rsidRPr="00F918F1">
        <w:tab/>
        <w:t>Gates &amp;Whick</w:t>
      </w:r>
      <w:r w:rsidRPr="00F918F1">
        <w:tab/>
      </w:r>
      <w:r w:rsidRPr="00F918F1">
        <w:tab/>
        <w:t xml:space="preserve">   31.88</w:t>
      </w:r>
      <w:r w:rsidRPr="00F918F1">
        <w:tab/>
      </w:r>
      <w:r w:rsidRPr="00F918F1">
        <w:tab/>
      </w:r>
      <w:r w:rsidRPr="00F918F1">
        <w:tab/>
        <w:t>317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11.</w:t>
      </w:r>
      <w:r w:rsidRPr="00F918F1">
        <w:tab/>
        <w:t>George Anderson</w:t>
      </w:r>
      <w:r w:rsidRPr="00F918F1">
        <w:tab/>
        <w:t>14</w:t>
      </w:r>
      <w:r w:rsidRPr="00F918F1">
        <w:tab/>
        <w:t>Wear Valley</w:t>
      </w:r>
      <w:r w:rsidRPr="00F918F1">
        <w:tab/>
      </w:r>
      <w:r w:rsidRPr="00F918F1">
        <w:tab/>
        <w:t xml:space="preserve">   33.76</w:t>
      </w:r>
      <w:r w:rsidRPr="00F918F1">
        <w:tab/>
      </w:r>
      <w:r w:rsidRPr="00F918F1">
        <w:tab/>
      </w:r>
      <w:r w:rsidRPr="00F918F1">
        <w:tab/>
        <w:t>267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lastRenderedPageBreak/>
        <w:t>12.</w:t>
      </w:r>
      <w:r w:rsidRPr="00F918F1">
        <w:tab/>
        <w:t>Daniel Lupton</w:t>
      </w:r>
      <w:r w:rsidRPr="00F918F1">
        <w:tab/>
        <w:t>14</w:t>
      </w:r>
      <w:r w:rsidRPr="00F918F1">
        <w:tab/>
        <w:t>AFSHartlepol</w:t>
      </w:r>
      <w:r w:rsidRPr="00F918F1">
        <w:tab/>
      </w:r>
      <w:r w:rsidRPr="00F918F1">
        <w:tab/>
        <w:t xml:space="preserve">   33.86</w:t>
      </w:r>
      <w:r w:rsidRPr="00F918F1">
        <w:tab/>
      </w:r>
      <w:r w:rsidRPr="00F918F1">
        <w:tab/>
      </w:r>
      <w:r w:rsidRPr="00F918F1">
        <w:tab/>
        <w:t>265</w:t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15 Yrs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Thomas Maskell</w:t>
      </w:r>
      <w:r w:rsidRPr="00F918F1">
        <w:tab/>
        <w:t>15</w:t>
      </w:r>
      <w:r w:rsidRPr="00F918F1">
        <w:tab/>
        <w:t>Derwentside</w:t>
      </w:r>
      <w:r w:rsidRPr="00F918F1">
        <w:tab/>
      </w:r>
      <w:r w:rsidRPr="00F918F1">
        <w:tab/>
        <w:t xml:space="preserve">   27.18</w:t>
      </w:r>
      <w:r w:rsidRPr="00F918F1">
        <w:tab/>
      </w:r>
      <w:r w:rsidRPr="00F918F1">
        <w:tab/>
      </w:r>
      <w:r w:rsidRPr="00F918F1">
        <w:tab/>
        <w:t>512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Toby Parker</w:t>
      </w:r>
      <w:r w:rsidRPr="00F918F1">
        <w:tab/>
        <w:t>15</w:t>
      </w:r>
      <w:r w:rsidRPr="00F918F1">
        <w:tab/>
        <w:t>Hartlepool</w:t>
      </w:r>
      <w:r w:rsidRPr="00F918F1">
        <w:tab/>
      </w:r>
      <w:r w:rsidRPr="00F918F1">
        <w:tab/>
        <w:t xml:space="preserve">   27.43</w:t>
      </w:r>
      <w:r w:rsidRPr="00F918F1">
        <w:tab/>
      </w:r>
      <w:r w:rsidRPr="00F918F1">
        <w:tab/>
      </w:r>
      <w:r w:rsidRPr="00F918F1">
        <w:tab/>
        <w:t>498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Tom Jobling</w:t>
      </w:r>
      <w:r w:rsidRPr="00F918F1">
        <w:tab/>
        <w:t>15</w:t>
      </w:r>
      <w:r w:rsidRPr="00F918F1">
        <w:tab/>
        <w:t>Durham City</w:t>
      </w:r>
      <w:r w:rsidRPr="00F918F1">
        <w:tab/>
      </w:r>
      <w:r w:rsidRPr="00F918F1">
        <w:tab/>
        <w:t xml:space="preserve">   27.43</w:t>
      </w:r>
      <w:r w:rsidRPr="00F918F1">
        <w:tab/>
      </w:r>
      <w:r w:rsidRPr="00F918F1">
        <w:tab/>
      </w:r>
      <w:r w:rsidRPr="00F918F1">
        <w:tab/>
        <w:t>498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Adam Marshall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28.07</w:t>
      </w:r>
      <w:r w:rsidRPr="00F918F1">
        <w:tab/>
      </w:r>
      <w:r w:rsidRPr="00F918F1">
        <w:tab/>
      </w:r>
      <w:r w:rsidRPr="00F918F1">
        <w:tab/>
        <w:t>465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Alfie McGuire</w:t>
      </w:r>
      <w:r w:rsidRPr="00F918F1">
        <w:tab/>
        <w:t>15</w:t>
      </w:r>
      <w:r w:rsidRPr="00F918F1">
        <w:tab/>
        <w:t>Chester Le S</w:t>
      </w:r>
      <w:r w:rsidRPr="00F918F1">
        <w:tab/>
      </w:r>
      <w:r w:rsidRPr="00F918F1">
        <w:tab/>
        <w:t xml:space="preserve">   28.10</w:t>
      </w:r>
      <w:r w:rsidRPr="00F918F1">
        <w:tab/>
      </w:r>
      <w:r w:rsidRPr="00F918F1">
        <w:tab/>
      </w:r>
      <w:r w:rsidRPr="00F918F1">
        <w:tab/>
        <w:t>463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6.</w:t>
      </w:r>
      <w:r w:rsidRPr="00F918F1">
        <w:tab/>
        <w:t>Angelo Giani Contini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28.18</w:t>
      </w:r>
      <w:r w:rsidRPr="00F918F1">
        <w:tab/>
      </w:r>
      <w:r w:rsidRPr="00F918F1">
        <w:tab/>
      </w:r>
      <w:r w:rsidRPr="00F918F1">
        <w:tab/>
        <w:t>459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7.</w:t>
      </w:r>
      <w:r w:rsidRPr="00F918F1">
        <w:tab/>
        <w:t>Benjamin Thorpe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28.42</w:t>
      </w:r>
      <w:r w:rsidRPr="00F918F1">
        <w:tab/>
      </w:r>
      <w:r w:rsidRPr="00F918F1">
        <w:tab/>
      </w:r>
      <w:r w:rsidRPr="00F918F1">
        <w:tab/>
        <w:t>448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8.</w:t>
      </w:r>
      <w:r w:rsidRPr="00F918F1">
        <w:tab/>
        <w:t>Reece Blackett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29.47</w:t>
      </w:r>
      <w:r w:rsidRPr="00F918F1">
        <w:tab/>
      </w:r>
      <w:r w:rsidRPr="00F918F1">
        <w:tab/>
      </w:r>
      <w:r w:rsidRPr="00F918F1">
        <w:tab/>
        <w:t>402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9.</w:t>
      </w:r>
      <w:r w:rsidRPr="00F918F1">
        <w:tab/>
        <w:t>Kemitha Mudalige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29.48</w:t>
      </w:r>
      <w:r w:rsidRPr="00F918F1">
        <w:tab/>
      </w:r>
      <w:r w:rsidRPr="00F918F1">
        <w:tab/>
      </w:r>
      <w:r w:rsidRPr="00F918F1">
        <w:tab/>
        <w:t>401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10.</w:t>
      </w:r>
      <w:r w:rsidRPr="00F918F1">
        <w:tab/>
        <w:t>Thomas Southwell</w:t>
      </w:r>
      <w:r w:rsidRPr="00F918F1">
        <w:tab/>
        <w:t>15</w:t>
      </w:r>
      <w:r w:rsidRPr="00F918F1">
        <w:tab/>
        <w:t>Washington</w:t>
      </w:r>
      <w:r w:rsidRPr="00F918F1">
        <w:tab/>
      </w:r>
      <w:r w:rsidRPr="00F918F1">
        <w:tab/>
        <w:t xml:space="preserve">   30.15</w:t>
      </w:r>
      <w:r w:rsidRPr="00F918F1">
        <w:tab/>
      </w:r>
      <w:r w:rsidRPr="00F918F1">
        <w:tab/>
      </w:r>
      <w:r w:rsidRPr="00F918F1">
        <w:tab/>
        <w:t>375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11.</w:t>
      </w:r>
      <w:r w:rsidRPr="00F918F1">
        <w:tab/>
        <w:t>Oliver Corbett</w:t>
      </w:r>
      <w:r w:rsidRPr="00F918F1">
        <w:tab/>
        <w:t>15</w:t>
      </w:r>
      <w:r w:rsidRPr="00F918F1">
        <w:tab/>
        <w:t>AFSHartlepol</w:t>
      </w:r>
      <w:r w:rsidRPr="00F918F1">
        <w:tab/>
      </w:r>
      <w:r w:rsidRPr="00F918F1">
        <w:tab/>
        <w:t xml:space="preserve">   30.52</w:t>
      </w:r>
      <w:r w:rsidRPr="00F918F1">
        <w:tab/>
      </w:r>
      <w:r w:rsidRPr="00F918F1">
        <w:tab/>
      </w:r>
      <w:r w:rsidRPr="00F918F1">
        <w:tab/>
        <w:t>361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12.</w:t>
      </w:r>
      <w:r w:rsidRPr="00F918F1">
        <w:tab/>
        <w:t>Matt Stewart</w:t>
      </w:r>
      <w:r w:rsidRPr="00F918F1">
        <w:tab/>
        <w:t>15</w:t>
      </w:r>
      <w:r w:rsidRPr="00F918F1">
        <w:tab/>
        <w:t>Tynemouth</w:t>
      </w:r>
      <w:r w:rsidRPr="00F918F1">
        <w:tab/>
      </w:r>
      <w:r w:rsidRPr="00F918F1">
        <w:tab/>
        <w:t xml:space="preserve">   30.67</w:t>
      </w:r>
      <w:r w:rsidRPr="00F918F1">
        <w:tab/>
      </w:r>
      <w:r w:rsidRPr="00F918F1">
        <w:tab/>
      </w:r>
      <w:r w:rsidRPr="00F918F1">
        <w:tab/>
        <w:t>356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13.</w:t>
      </w:r>
      <w:r w:rsidRPr="00F918F1">
        <w:tab/>
        <w:t>Blake Hooper</w:t>
      </w:r>
      <w:r w:rsidRPr="00F918F1">
        <w:tab/>
        <w:t>15</w:t>
      </w:r>
      <w:r w:rsidRPr="00F918F1">
        <w:tab/>
        <w:t>Chester Le S</w:t>
      </w:r>
      <w:r w:rsidRPr="00F918F1">
        <w:tab/>
      </w:r>
      <w:r w:rsidRPr="00F918F1">
        <w:tab/>
        <w:t xml:space="preserve">   30.80</w:t>
      </w:r>
      <w:r w:rsidRPr="00F918F1">
        <w:tab/>
      </w:r>
      <w:r w:rsidRPr="00F918F1">
        <w:tab/>
      </w:r>
      <w:r w:rsidRPr="00F918F1">
        <w:tab/>
        <w:t>352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14.</w:t>
      </w:r>
      <w:r w:rsidRPr="00F918F1">
        <w:tab/>
        <w:t>Peter McGrother</w:t>
      </w:r>
      <w:r w:rsidRPr="00F918F1">
        <w:tab/>
        <w:t>15</w:t>
      </w:r>
      <w:r w:rsidRPr="00F918F1">
        <w:tab/>
        <w:t>Durham City</w:t>
      </w:r>
      <w:r w:rsidRPr="00F918F1">
        <w:tab/>
      </w:r>
      <w:r w:rsidRPr="00F918F1">
        <w:tab/>
        <w:t xml:space="preserve">   30.81</w:t>
      </w:r>
      <w:r w:rsidRPr="00F918F1">
        <w:tab/>
      </w:r>
      <w:r w:rsidRPr="00F918F1">
        <w:tab/>
      </w:r>
      <w:r w:rsidRPr="00F918F1">
        <w:tab/>
        <w:t>351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15.</w:t>
      </w:r>
      <w:r w:rsidRPr="00F918F1">
        <w:tab/>
        <w:t>Thomas Newton</w:t>
      </w:r>
      <w:r w:rsidRPr="00F918F1">
        <w:tab/>
        <w:t>15</w:t>
      </w:r>
      <w:r w:rsidRPr="00F918F1">
        <w:tab/>
        <w:t>Newcastle</w:t>
      </w:r>
      <w:r w:rsidRPr="00F918F1">
        <w:tab/>
      </w:r>
      <w:r w:rsidRPr="00F918F1">
        <w:tab/>
        <w:t xml:space="preserve">   30.92</w:t>
      </w:r>
      <w:r w:rsidRPr="00F918F1">
        <w:tab/>
      </w:r>
      <w:r w:rsidRPr="00F918F1">
        <w:tab/>
      </w:r>
      <w:r w:rsidRPr="00F918F1">
        <w:tab/>
        <w:t>348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16.</w:t>
      </w:r>
      <w:r w:rsidRPr="00F918F1">
        <w:tab/>
        <w:t>Darragh Meaney</w:t>
      </w:r>
      <w:r w:rsidRPr="00F918F1">
        <w:tab/>
        <w:t>15</w:t>
      </w:r>
      <w:r w:rsidRPr="00F918F1">
        <w:tab/>
        <w:t>RichmondDale</w:t>
      </w:r>
      <w:r w:rsidRPr="00F918F1">
        <w:tab/>
      </w:r>
      <w:r w:rsidRPr="00F918F1">
        <w:tab/>
        <w:t xml:space="preserve">   32.77</w:t>
      </w:r>
      <w:r w:rsidRPr="00F918F1">
        <w:tab/>
      </w:r>
      <w:r w:rsidRPr="00F918F1">
        <w:tab/>
      </w:r>
      <w:r w:rsidRPr="00F918F1">
        <w:tab/>
        <w:t>292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 xml:space="preserve"> </w:t>
      </w:r>
      <w:r w:rsidRPr="00F918F1">
        <w:tab/>
        <w:t>Thomas Smith</w:t>
      </w:r>
      <w:r w:rsidRPr="00F918F1">
        <w:tab/>
        <w:t>15</w:t>
      </w:r>
      <w:r w:rsidRPr="00F918F1">
        <w:tab/>
        <w:t>RichmondDale</w:t>
      </w:r>
      <w:r w:rsidRPr="00F918F1">
        <w:tab/>
      </w:r>
      <w:r w:rsidRPr="00F918F1">
        <w:tab/>
        <w:t xml:space="preserve">DQ </w:t>
      </w:r>
      <w:r w:rsidRPr="00F918F1">
        <w:pgNum/>
      </w:r>
      <w:r w:rsidRPr="00F918F1">
        <w:t xml:space="preserve">     </w:t>
      </w:r>
      <w:r w:rsidRPr="00F918F1">
        <w:tab/>
      </w:r>
      <w:r w:rsidRPr="00F918F1">
        <w:tab/>
      </w:r>
      <w:r w:rsidRPr="00F918F1">
        <w:tab/>
      </w:r>
      <w:r w:rsidRPr="00F918F1">
        <w:tab/>
      </w:r>
    </w:p>
    <w:p w:rsidR="000B79A2" w:rsidRPr="00F918F1" w:rsidRDefault="000B79A2" w:rsidP="000B79A2">
      <w:pPr>
        <w:pStyle w:val="AgeGroupHeader"/>
      </w:pPr>
      <w:r w:rsidRPr="00F918F1">
        <w:t xml:space="preserve">16 Yrs/Over </w:t>
      </w:r>
      <w:r>
        <w:t>Age Group</w:t>
      </w:r>
      <w:r w:rsidRPr="00F918F1">
        <w:t xml:space="preserve"> - Full Results</w:t>
      </w:r>
    </w:p>
    <w:p w:rsidR="000B79A2" w:rsidRPr="00F918F1" w:rsidRDefault="000B79A2" w:rsidP="000B79A2">
      <w:pPr>
        <w:pStyle w:val="PlaceHeader"/>
      </w:pPr>
      <w:r>
        <w:t>Place</w:t>
      </w:r>
      <w:r w:rsidRPr="00F918F1">
        <w:tab/>
        <w:t>Name</w:t>
      </w:r>
      <w:r w:rsidRPr="00F918F1">
        <w:tab/>
        <w:t>AaD</w:t>
      </w:r>
      <w:r w:rsidRPr="00F918F1">
        <w:tab/>
        <w:t>Club</w:t>
      </w:r>
      <w:r w:rsidRPr="00F918F1">
        <w:tab/>
      </w:r>
      <w:r w:rsidRPr="00F918F1">
        <w:tab/>
        <w:t>Time</w:t>
      </w:r>
      <w:r w:rsidRPr="00F918F1">
        <w:tab/>
      </w:r>
      <w:r w:rsidRPr="00F918F1">
        <w:tab/>
      </w:r>
      <w:r w:rsidRPr="00F918F1">
        <w:tab/>
        <w:t>FINA Pt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1.</w:t>
      </w:r>
      <w:r w:rsidRPr="00F918F1">
        <w:tab/>
        <w:t>Harry Nicholson</w:t>
      </w:r>
      <w:r w:rsidRPr="00F918F1">
        <w:tab/>
        <w:t>17</w:t>
      </w:r>
      <w:r w:rsidRPr="00F918F1">
        <w:tab/>
        <w:t>Newcastle</w:t>
      </w:r>
      <w:r w:rsidRPr="00F918F1">
        <w:tab/>
      </w:r>
      <w:r w:rsidRPr="00F918F1">
        <w:tab/>
        <w:t xml:space="preserve">   26.30</w:t>
      </w:r>
      <w:r w:rsidRPr="00F918F1">
        <w:tab/>
      </w:r>
      <w:r w:rsidRPr="00F918F1">
        <w:tab/>
      </w:r>
      <w:r w:rsidRPr="00F918F1">
        <w:tab/>
        <w:t>565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2.</w:t>
      </w:r>
      <w:r w:rsidRPr="00F918F1">
        <w:tab/>
        <w:t>Jack Ashurst</w:t>
      </w:r>
      <w:r w:rsidRPr="00F918F1">
        <w:tab/>
        <w:t>16</w:t>
      </w:r>
      <w:r w:rsidRPr="00F918F1">
        <w:tab/>
        <w:t>Tynemouth</w:t>
      </w:r>
      <w:r w:rsidRPr="00F918F1">
        <w:tab/>
      </w:r>
      <w:r w:rsidRPr="00F918F1">
        <w:tab/>
        <w:t xml:space="preserve">   26.52</w:t>
      </w:r>
      <w:r w:rsidRPr="00F918F1">
        <w:tab/>
      </w:r>
      <w:r w:rsidRPr="00F918F1">
        <w:tab/>
      </w:r>
      <w:r w:rsidRPr="00F918F1">
        <w:tab/>
        <w:t>551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3.</w:t>
      </w:r>
      <w:r w:rsidRPr="00F918F1">
        <w:tab/>
        <w:t>Jamie Ewart</w:t>
      </w:r>
      <w:r w:rsidRPr="00F918F1">
        <w:tab/>
        <w:t>25</w:t>
      </w:r>
      <w:r w:rsidRPr="00F918F1">
        <w:tab/>
        <w:t>AFSHartlepol</w:t>
      </w:r>
      <w:r w:rsidRPr="00F918F1">
        <w:tab/>
      </w:r>
      <w:r w:rsidRPr="00F918F1">
        <w:tab/>
        <w:t xml:space="preserve">   26.55</w:t>
      </w:r>
      <w:r w:rsidRPr="00F918F1">
        <w:tab/>
      </w:r>
      <w:r w:rsidRPr="00F918F1">
        <w:tab/>
      </w:r>
      <w:r w:rsidRPr="00F918F1">
        <w:tab/>
        <w:t>549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4.</w:t>
      </w:r>
      <w:r w:rsidRPr="00F918F1">
        <w:tab/>
        <w:t>James Hayes</w:t>
      </w:r>
      <w:r w:rsidRPr="00F918F1">
        <w:tab/>
        <w:t>16</w:t>
      </w:r>
      <w:r w:rsidRPr="00F918F1">
        <w:tab/>
        <w:t>Tynemouth</w:t>
      </w:r>
      <w:r w:rsidRPr="00F918F1">
        <w:tab/>
      </w:r>
      <w:r w:rsidRPr="00F918F1">
        <w:tab/>
        <w:t xml:space="preserve">   26.59</w:t>
      </w:r>
      <w:r w:rsidRPr="00F918F1">
        <w:tab/>
      </w:r>
      <w:r w:rsidRPr="00F918F1">
        <w:tab/>
      </w:r>
      <w:r w:rsidRPr="00F918F1">
        <w:tab/>
        <w:t>547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5.</w:t>
      </w:r>
      <w:r w:rsidRPr="00F918F1">
        <w:tab/>
        <w:t>Callum Atkinson</w:t>
      </w:r>
      <w:r w:rsidRPr="00F918F1">
        <w:tab/>
        <w:t>18</w:t>
      </w:r>
      <w:r w:rsidRPr="00F918F1">
        <w:tab/>
        <w:t>Newcastle</w:t>
      </w:r>
      <w:r w:rsidRPr="00F918F1">
        <w:tab/>
      </w:r>
      <w:r w:rsidRPr="00F918F1">
        <w:tab/>
        <w:t xml:space="preserve">   26.93</w:t>
      </w:r>
      <w:r w:rsidRPr="00F918F1">
        <w:tab/>
      </w:r>
      <w:r w:rsidRPr="00F918F1">
        <w:tab/>
      </w:r>
      <w:r w:rsidRPr="00F918F1">
        <w:tab/>
        <w:t>526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6.</w:t>
      </w:r>
      <w:r w:rsidRPr="00F918F1">
        <w:tab/>
        <w:t>Richard Butterworth</w:t>
      </w:r>
      <w:r w:rsidRPr="00F918F1">
        <w:tab/>
        <w:t>17</w:t>
      </w:r>
      <w:r w:rsidRPr="00F918F1">
        <w:tab/>
        <w:t>Morpeth</w:t>
      </w:r>
      <w:r w:rsidRPr="00F918F1">
        <w:tab/>
      </w:r>
      <w:r w:rsidRPr="00F918F1">
        <w:tab/>
        <w:t xml:space="preserve">   27.11</w:t>
      </w:r>
      <w:r w:rsidRPr="00F918F1">
        <w:tab/>
      </w:r>
      <w:r w:rsidRPr="00F918F1">
        <w:tab/>
      </w:r>
      <w:r w:rsidRPr="00F918F1">
        <w:tab/>
        <w:t>516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7.</w:t>
      </w:r>
      <w:r w:rsidRPr="00F918F1">
        <w:tab/>
        <w:t>Elliot Best</w:t>
      </w:r>
      <w:r w:rsidRPr="00F918F1">
        <w:tab/>
        <w:t>17</w:t>
      </w:r>
      <w:r w:rsidRPr="00F918F1">
        <w:tab/>
        <w:t>Newcastle</w:t>
      </w:r>
      <w:r w:rsidRPr="00F918F1">
        <w:tab/>
      </w:r>
      <w:r w:rsidRPr="00F918F1">
        <w:tab/>
        <w:t xml:space="preserve">   27.22</w:t>
      </w:r>
      <w:r w:rsidRPr="00F918F1">
        <w:tab/>
      </w:r>
      <w:r w:rsidRPr="00F918F1">
        <w:tab/>
      </w:r>
      <w:r w:rsidRPr="00F918F1">
        <w:tab/>
        <w:t>510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8.</w:t>
      </w:r>
      <w:r w:rsidRPr="00F918F1">
        <w:tab/>
        <w:t>Ben Gilchrist</w:t>
      </w:r>
      <w:r w:rsidRPr="00F918F1">
        <w:tab/>
        <w:t>20</w:t>
      </w:r>
      <w:r w:rsidRPr="00F918F1">
        <w:tab/>
        <w:t>RichmondDale</w:t>
      </w:r>
      <w:r w:rsidRPr="00F918F1">
        <w:tab/>
      </w:r>
      <w:r w:rsidRPr="00F918F1">
        <w:tab/>
        <w:t xml:space="preserve">   27.35</w:t>
      </w:r>
      <w:r w:rsidRPr="00F918F1">
        <w:tab/>
      </w:r>
      <w:r w:rsidRPr="00F918F1">
        <w:tab/>
      </w:r>
      <w:r w:rsidRPr="00F918F1">
        <w:tab/>
        <w:t>502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9.</w:t>
      </w:r>
      <w:r w:rsidRPr="00F918F1">
        <w:tab/>
        <w:t>Dominic Anderson</w:t>
      </w:r>
      <w:r w:rsidRPr="00F918F1">
        <w:tab/>
        <w:t>17</w:t>
      </w:r>
      <w:r w:rsidRPr="00F918F1">
        <w:tab/>
        <w:t>Morpeth</w:t>
      </w:r>
      <w:r w:rsidRPr="00F918F1">
        <w:tab/>
      </w:r>
      <w:r w:rsidRPr="00F918F1">
        <w:tab/>
        <w:t xml:space="preserve">   27.79</w:t>
      </w:r>
      <w:r w:rsidRPr="00F918F1">
        <w:tab/>
      </w:r>
      <w:r w:rsidRPr="00F918F1">
        <w:tab/>
      </w:r>
      <w:r w:rsidRPr="00F918F1">
        <w:tab/>
        <w:t>479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10.</w:t>
      </w:r>
      <w:r w:rsidRPr="00F918F1">
        <w:tab/>
        <w:t>David Barnett</w:t>
      </w:r>
      <w:r w:rsidRPr="00F918F1">
        <w:tab/>
        <w:t>19</w:t>
      </w:r>
      <w:r w:rsidRPr="00F918F1">
        <w:tab/>
        <w:t>Durham City</w:t>
      </w:r>
      <w:r w:rsidRPr="00F918F1">
        <w:tab/>
      </w:r>
      <w:r w:rsidRPr="00F918F1">
        <w:tab/>
        <w:t xml:space="preserve">   27.83</w:t>
      </w:r>
      <w:r w:rsidRPr="00F918F1">
        <w:tab/>
      </w:r>
      <w:r w:rsidRPr="00F918F1">
        <w:tab/>
      </w:r>
      <w:r w:rsidRPr="00F918F1">
        <w:tab/>
        <w:t>477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11.</w:t>
      </w:r>
      <w:r w:rsidRPr="00F918F1">
        <w:tab/>
        <w:t>Jacob Elwell</w:t>
      </w:r>
      <w:r w:rsidRPr="00F918F1">
        <w:tab/>
        <w:t>17</w:t>
      </w:r>
      <w:r w:rsidRPr="00F918F1">
        <w:tab/>
        <w:t>Bo Stockton</w:t>
      </w:r>
      <w:r w:rsidRPr="00F918F1">
        <w:tab/>
      </w:r>
      <w:r w:rsidRPr="00F918F1">
        <w:tab/>
        <w:t xml:space="preserve">   28.15</w:t>
      </w:r>
      <w:r w:rsidRPr="00F918F1">
        <w:tab/>
      </w:r>
      <w:r w:rsidRPr="00F918F1">
        <w:tab/>
      </w:r>
      <w:r w:rsidRPr="00F918F1">
        <w:tab/>
        <w:t>461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12.</w:t>
      </w:r>
      <w:r w:rsidRPr="00F918F1">
        <w:tab/>
        <w:t>William Baines</w:t>
      </w:r>
      <w:r w:rsidRPr="00F918F1">
        <w:tab/>
        <w:t>16</w:t>
      </w:r>
      <w:r w:rsidRPr="00F918F1">
        <w:tab/>
        <w:t>Bo Stockton</w:t>
      </w:r>
      <w:r w:rsidRPr="00F918F1">
        <w:tab/>
      </w:r>
      <w:r w:rsidRPr="00F918F1">
        <w:tab/>
        <w:t xml:space="preserve">   28.23</w:t>
      </w:r>
      <w:r w:rsidRPr="00F918F1">
        <w:tab/>
      </w:r>
      <w:r w:rsidRPr="00F918F1">
        <w:tab/>
      </w:r>
      <w:r w:rsidRPr="00F918F1">
        <w:tab/>
        <w:t>457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13.</w:t>
      </w:r>
      <w:r w:rsidRPr="00F918F1">
        <w:tab/>
        <w:t>Joshua Robinson</w:t>
      </w:r>
      <w:r w:rsidRPr="00F918F1">
        <w:tab/>
        <w:t>16</w:t>
      </w:r>
      <w:r w:rsidRPr="00F918F1">
        <w:tab/>
        <w:t>Derwentside</w:t>
      </w:r>
      <w:r w:rsidRPr="00F918F1">
        <w:tab/>
      </w:r>
      <w:r w:rsidRPr="00F918F1">
        <w:tab/>
        <w:t xml:space="preserve">   28.52</w:t>
      </w:r>
      <w:r w:rsidRPr="00F918F1">
        <w:tab/>
      </w:r>
      <w:r w:rsidRPr="00F918F1">
        <w:tab/>
      </w:r>
      <w:r w:rsidRPr="00F918F1">
        <w:tab/>
        <w:t>443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14.</w:t>
      </w:r>
      <w:r w:rsidRPr="00F918F1">
        <w:tab/>
        <w:t>Max Butler</w:t>
      </w:r>
      <w:r w:rsidRPr="00F918F1">
        <w:tab/>
        <w:t>17</w:t>
      </w:r>
      <w:r w:rsidRPr="00F918F1">
        <w:tab/>
        <w:t>Darlington</w:t>
      </w:r>
      <w:r w:rsidRPr="00F918F1">
        <w:tab/>
      </w:r>
      <w:r w:rsidRPr="00F918F1">
        <w:tab/>
        <w:t xml:space="preserve">   28.71</w:t>
      </w:r>
      <w:r w:rsidRPr="00F918F1">
        <w:tab/>
      </w:r>
      <w:r w:rsidRPr="00F918F1">
        <w:tab/>
      </w:r>
      <w:r w:rsidRPr="00F918F1">
        <w:tab/>
        <w:t>434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15.</w:t>
      </w:r>
      <w:r w:rsidRPr="00F918F1">
        <w:tab/>
        <w:t>James Hodgson</w:t>
      </w:r>
      <w:r w:rsidRPr="00F918F1">
        <w:tab/>
        <w:t>16</w:t>
      </w:r>
      <w:r w:rsidRPr="00F918F1">
        <w:tab/>
        <w:t>Newcastle</w:t>
      </w:r>
      <w:r w:rsidRPr="00F918F1">
        <w:tab/>
      </w:r>
      <w:r w:rsidRPr="00F918F1">
        <w:tab/>
        <w:t xml:space="preserve">   28.75</w:t>
      </w:r>
      <w:r w:rsidRPr="00F918F1">
        <w:tab/>
      </w:r>
      <w:r w:rsidRPr="00F918F1">
        <w:tab/>
      </w:r>
      <w:r w:rsidRPr="00F918F1">
        <w:tab/>
        <w:t>432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16.</w:t>
      </w:r>
      <w:r w:rsidRPr="00F918F1">
        <w:tab/>
        <w:t>Sam Milburn</w:t>
      </w:r>
      <w:r w:rsidRPr="00F918F1">
        <w:tab/>
        <w:t>17</w:t>
      </w:r>
      <w:r w:rsidRPr="00F918F1">
        <w:tab/>
        <w:t>Billingham</w:t>
      </w:r>
      <w:r w:rsidRPr="00F918F1">
        <w:tab/>
      </w:r>
      <w:r w:rsidRPr="00F918F1">
        <w:tab/>
        <w:t xml:space="preserve">   28.82</w:t>
      </w:r>
      <w:r w:rsidRPr="00F918F1">
        <w:tab/>
      </w:r>
      <w:r w:rsidRPr="00F918F1">
        <w:tab/>
      </w:r>
      <w:r w:rsidRPr="00F918F1">
        <w:tab/>
        <w:t>429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16.</w:t>
      </w:r>
      <w:r w:rsidRPr="00F918F1">
        <w:tab/>
        <w:t>Isaac Ripley</w:t>
      </w:r>
      <w:r w:rsidRPr="00F918F1">
        <w:tab/>
        <w:t>17</w:t>
      </w:r>
      <w:r w:rsidRPr="00F918F1">
        <w:tab/>
        <w:t>Bo Stockton</w:t>
      </w:r>
      <w:r w:rsidRPr="00F918F1">
        <w:tab/>
      </w:r>
      <w:r w:rsidRPr="00F918F1">
        <w:tab/>
        <w:t xml:space="preserve">   28.82</w:t>
      </w:r>
      <w:r w:rsidRPr="00F918F1">
        <w:tab/>
      </w:r>
      <w:r w:rsidRPr="00F918F1">
        <w:tab/>
      </w:r>
      <w:r w:rsidRPr="00F918F1">
        <w:tab/>
        <w:t>429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18.</w:t>
      </w:r>
      <w:r w:rsidRPr="00F918F1">
        <w:tab/>
        <w:t>Roan Cappleman</w:t>
      </w:r>
      <w:r w:rsidRPr="00F918F1">
        <w:tab/>
        <w:t>18</w:t>
      </w:r>
      <w:r w:rsidRPr="00F918F1">
        <w:tab/>
        <w:t>RichmondDale</w:t>
      </w:r>
      <w:r w:rsidRPr="00F918F1">
        <w:tab/>
      </w:r>
      <w:r w:rsidRPr="00F918F1">
        <w:tab/>
        <w:t xml:space="preserve">   28.87</w:t>
      </w:r>
      <w:r w:rsidRPr="00F918F1">
        <w:tab/>
      </w:r>
      <w:r w:rsidRPr="00F918F1">
        <w:tab/>
      </w:r>
      <w:r w:rsidRPr="00F918F1">
        <w:tab/>
        <w:t>427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19.</w:t>
      </w:r>
      <w:r w:rsidRPr="00F918F1">
        <w:tab/>
        <w:t>Devin Creighton</w:t>
      </w:r>
      <w:r w:rsidRPr="00F918F1">
        <w:tab/>
        <w:t>16</w:t>
      </w:r>
      <w:r w:rsidRPr="00F918F1">
        <w:tab/>
        <w:t>Chester Le S</w:t>
      </w:r>
      <w:r w:rsidRPr="00F918F1">
        <w:tab/>
      </w:r>
      <w:r w:rsidRPr="00F918F1">
        <w:tab/>
        <w:t xml:space="preserve">   29.28</w:t>
      </w:r>
      <w:r w:rsidRPr="00F918F1">
        <w:tab/>
      </w:r>
      <w:r w:rsidRPr="00F918F1">
        <w:tab/>
      </w:r>
      <w:r w:rsidRPr="00F918F1">
        <w:tab/>
        <w:t>409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20.</w:t>
      </w:r>
      <w:r w:rsidRPr="00F918F1">
        <w:tab/>
        <w:t>Dean McAleer</w:t>
      </w:r>
      <w:r w:rsidRPr="00F918F1">
        <w:tab/>
        <w:t>16</w:t>
      </w:r>
      <w:r w:rsidRPr="00F918F1">
        <w:tab/>
        <w:t>Derwentside</w:t>
      </w:r>
      <w:r w:rsidRPr="00F918F1">
        <w:tab/>
      </w:r>
      <w:r w:rsidRPr="00F918F1">
        <w:tab/>
        <w:t xml:space="preserve">   29.65</w:t>
      </w:r>
      <w:r w:rsidRPr="00F918F1">
        <w:tab/>
      </w:r>
      <w:r w:rsidRPr="00F918F1">
        <w:tab/>
      </w:r>
      <w:r w:rsidRPr="00F918F1">
        <w:tab/>
        <w:t>394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21.</w:t>
      </w:r>
      <w:r w:rsidRPr="00F918F1">
        <w:tab/>
        <w:t>Thomas Power</w:t>
      </w:r>
      <w:r w:rsidRPr="00F918F1">
        <w:tab/>
        <w:t>17</w:t>
      </w:r>
      <w:r w:rsidRPr="00F918F1">
        <w:tab/>
        <w:t>Wear Valley</w:t>
      </w:r>
      <w:r w:rsidRPr="00F918F1">
        <w:tab/>
      </w:r>
      <w:r w:rsidRPr="00F918F1">
        <w:tab/>
        <w:t xml:space="preserve">   30.19</w:t>
      </w:r>
      <w:r w:rsidRPr="00F918F1">
        <w:tab/>
      </w:r>
      <w:r w:rsidRPr="00F918F1">
        <w:tab/>
      </w:r>
      <w:r w:rsidRPr="00F918F1">
        <w:tab/>
        <w:t>373</w:t>
      </w:r>
      <w:r w:rsidRPr="00F918F1">
        <w:tab/>
      </w:r>
    </w:p>
    <w:p w:rsidR="000B79A2" w:rsidRPr="00F918F1" w:rsidRDefault="000B79A2" w:rsidP="000B79A2">
      <w:pPr>
        <w:pStyle w:val="PlaceEven"/>
      </w:pPr>
      <w:r w:rsidRPr="00F918F1">
        <w:t>22.</w:t>
      </w:r>
      <w:r w:rsidRPr="00F918F1">
        <w:tab/>
        <w:t>Michael Hewitt</w:t>
      </w:r>
      <w:r w:rsidRPr="00F918F1">
        <w:tab/>
        <w:t>16</w:t>
      </w:r>
      <w:r w:rsidRPr="00F918F1">
        <w:tab/>
        <w:t>AFSHartlepol</w:t>
      </w:r>
      <w:r w:rsidRPr="00F918F1">
        <w:tab/>
      </w:r>
      <w:r w:rsidRPr="00F918F1">
        <w:tab/>
        <w:t xml:space="preserve">   30.98</w:t>
      </w:r>
      <w:r w:rsidRPr="00F918F1">
        <w:tab/>
      </w:r>
      <w:r w:rsidRPr="00F918F1">
        <w:tab/>
      </w:r>
      <w:r w:rsidRPr="00F918F1">
        <w:tab/>
        <w:t>346</w:t>
      </w:r>
      <w:r w:rsidRPr="00F918F1">
        <w:tab/>
      </w:r>
    </w:p>
    <w:p w:rsidR="000B79A2" w:rsidRDefault="000B79A2" w:rsidP="000B79A2">
      <w:pPr>
        <w:pStyle w:val="PlaceEven"/>
      </w:pPr>
      <w:r w:rsidRPr="00F918F1">
        <w:t>23.</w:t>
      </w:r>
      <w:r w:rsidRPr="00F918F1">
        <w:tab/>
        <w:t>Ben Swann</w:t>
      </w:r>
      <w:r w:rsidRPr="00F918F1">
        <w:tab/>
        <w:t>16</w:t>
      </w:r>
      <w:r w:rsidRPr="00F918F1">
        <w:tab/>
        <w:t>Bo Stockton</w:t>
      </w:r>
      <w:r w:rsidRPr="00F918F1">
        <w:tab/>
      </w:r>
      <w:r w:rsidRPr="00F918F1">
        <w:tab/>
        <w:t xml:space="preserve">   31.16</w:t>
      </w:r>
      <w:r w:rsidRPr="00F918F1">
        <w:tab/>
      </w:r>
      <w:r w:rsidRPr="00F918F1">
        <w:tab/>
      </w:r>
      <w:r w:rsidRPr="00F918F1">
        <w:tab/>
        <w:t>340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F918F1">
        <w:tab/>
      </w:r>
    </w:p>
    <w:p w:rsidR="000B79A2" w:rsidRDefault="000B79A2" w:rsidP="000B79A2">
      <w:pPr>
        <w:pStyle w:val="SplitLong"/>
      </w:pPr>
    </w:p>
    <w:p w:rsidR="000B79A2" w:rsidRPr="008617AA" w:rsidRDefault="000B79A2" w:rsidP="000B79A2">
      <w:pPr>
        <w:pStyle w:val="EventHeader"/>
      </w:pPr>
      <w:r>
        <w:t>EVENT</w:t>
      </w:r>
      <w:r w:rsidRPr="008617AA">
        <w:t xml:space="preserve"> 203 Girl Open 50m Backstroke           </w:t>
      </w:r>
    </w:p>
    <w:p w:rsidR="000B79A2" w:rsidRPr="008617AA" w:rsidRDefault="000B79A2" w:rsidP="000B79A2">
      <w:pPr>
        <w:pStyle w:val="AgeGroupHeader"/>
      </w:pPr>
      <w:r w:rsidRPr="008617AA">
        <w:t xml:space="preserve">09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Emily Roberts</w:t>
      </w:r>
      <w:r w:rsidRPr="008617AA">
        <w:tab/>
        <w:t>9</w:t>
      </w:r>
      <w:r w:rsidRPr="008617AA">
        <w:tab/>
        <w:t>Chester Le S</w:t>
      </w:r>
      <w:r w:rsidRPr="008617AA">
        <w:tab/>
      </w:r>
      <w:r w:rsidRPr="008617AA">
        <w:tab/>
        <w:t xml:space="preserve">   43.91</w:t>
      </w:r>
      <w:r w:rsidRPr="008617AA">
        <w:tab/>
      </w:r>
      <w:r w:rsidRPr="008617AA">
        <w:tab/>
      </w:r>
      <w:r w:rsidRPr="008617AA">
        <w:tab/>
        <w:t>199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Anya Babovic</w:t>
      </w:r>
      <w:r w:rsidRPr="008617AA">
        <w:tab/>
        <w:t>9</w:t>
      </w:r>
      <w:r w:rsidRPr="008617AA">
        <w:tab/>
        <w:t>Chester Le S</w:t>
      </w:r>
      <w:r w:rsidRPr="008617AA">
        <w:tab/>
      </w:r>
      <w:r w:rsidRPr="008617AA">
        <w:tab/>
        <w:t xml:space="preserve">   46.79</w:t>
      </w:r>
      <w:r w:rsidRPr="008617AA">
        <w:tab/>
      </w:r>
      <w:r w:rsidRPr="008617AA">
        <w:tab/>
      </w:r>
      <w:r w:rsidRPr="008617AA">
        <w:tab/>
        <w:t>165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Zara Nichol</w:t>
      </w:r>
      <w:r w:rsidRPr="008617AA">
        <w:tab/>
        <w:t>9</w:t>
      </w:r>
      <w:r w:rsidRPr="008617AA">
        <w:tab/>
        <w:t>Chester Le S</w:t>
      </w:r>
      <w:r w:rsidRPr="008617AA">
        <w:tab/>
      </w:r>
      <w:r w:rsidRPr="008617AA">
        <w:tab/>
        <w:t xml:space="preserve">   51.38</w:t>
      </w:r>
      <w:r w:rsidRPr="008617AA">
        <w:tab/>
      </w:r>
      <w:r w:rsidRPr="008617AA">
        <w:tab/>
      </w:r>
      <w:r w:rsidRPr="008617AA">
        <w:tab/>
        <w:t>124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10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Chloe Brotherton</w:t>
      </w:r>
      <w:r w:rsidRPr="008617AA">
        <w:tab/>
        <w:t>10</w:t>
      </w:r>
      <w:r w:rsidRPr="008617AA">
        <w:tab/>
        <w:t>South Tyne</w:t>
      </w:r>
      <w:r w:rsidRPr="008617AA">
        <w:tab/>
      </w:r>
      <w:r w:rsidRPr="008617AA">
        <w:tab/>
        <w:t xml:space="preserve">   37.15</w:t>
      </w:r>
      <w:r w:rsidRPr="008617AA">
        <w:tab/>
      </w:r>
      <w:r w:rsidRPr="008617AA">
        <w:tab/>
      </w:r>
      <w:r w:rsidRPr="008617AA">
        <w:tab/>
        <w:t>329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Abby Coventry</w:t>
      </w:r>
      <w:r w:rsidRPr="008617AA">
        <w:tab/>
        <w:t>10</w:t>
      </w:r>
      <w:r w:rsidRPr="008617AA">
        <w:tab/>
        <w:t>Tynemouth</w:t>
      </w:r>
      <w:r w:rsidRPr="008617AA">
        <w:tab/>
      </w:r>
      <w:r w:rsidRPr="008617AA">
        <w:tab/>
        <w:t xml:space="preserve">   38.04</w:t>
      </w:r>
      <w:r w:rsidRPr="008617AA">
        <w:tab/>
      </w:r>
      <w:r w:rsidRPr="008617AA">
        <w:tab/>
      </w:r>
      <w:r w:rsidRPr="008617AA">
        <w:tab/>
        <w:t>307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Niamh Blackett</w:t>
      </w:r>
      <w:r w:rsidRPr="008617AA">
        <w:tab/>
        <w:t>10</w:t>
      </w:r>
      <w:r w:rsidRPr="008617AA">
        <w:tab/>
        <w:t>Newcastle</w:t>
      </w:r>
      <w:r w:rsidRPr="008617AA">
        <w:tab/>
      </w:r>
      <w:r w:rsidRPr="008617AA">
        <w:tab/>
        <w:t xml:space="preserve">   38.14</w:t>
      </w:r>
      <w:r w:rsidRPr="008617AA">
        <w:tab/>
      </w:r>
      <w:r w:rsidRPr="008617AA">
        <w:tab/>
      </w:r>
      <w:r w:rsidRPr="008617AA">
        <w:tab/>
        <w:t>304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Lucy Quinn</w:t>
      </w:r>
      <w:r w:rsidRPr="008617AA">
        <w:tab/>
        <w:t>10</w:t>
      </w:r>
      <w:r w:rsidRPr="008617AA">
        <w:tab/>
        <w:t>Bo Stockton</w:t>
      </w:r>
      <w:r w:rsidRPr="008617AA">
        <w:tab/>
      </w:r>
      <w:r w:rsidRPr="008617AA">
        <w:tab/>
        <w:t xml:space="preserve">   41.01</w:t>
      </w:r>
      <w:r w:rsidRPr="008617AA">
        <w:tab/>
      </w:r>
      <w:r w:rsidRPr="008617AA">
        <w:tab/>
      </w:r>
      <w:r w:rsidRPr="008617AA">
        <w:tab/>
        <w:t>245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Shamiso Tiyenga</w:t>
      </w:r>
      <w:r w:rsidRPr="008617AA">
        <w:tab/>
        <w:t>10</w:t>
      </w:r>
      <w:r w:rsidRPr="008617AA">
        <w:tab/>
        <w:t>Bo Stockton</w:t>
      </w:r>
      <w:r w:rsidRPr="008617AA">
        <w:tab/>
      </w:r>
      <w:r w:rsidRPr="008617AA">
        <w:tab/>
        <w:t xml:space="preserve">   43.69</w:t>
      </w:r>
      <w:r w:rsidRPr="008617AA">
        <w:tab/>
      </w:r>
      <w:r w:rsidRPr="008617AA">
        <w:tab/>
      </w:r>
      <w:r w:rsidRPr="008617AA">
        <w:tab/>
        <w:t>202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11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Lucy Oliver</w:t>
      </w:r>
      <w:r w:rsidRPr="008617AA">
        <w:tab/>
        <w:t>11</w:t>
      </w:r>
      <w:r w:rsidRPr="008617AA">
        <w:tab/>
        <w:t>Darlington</w:t>
      </w:r>
      <w:r w:rsidRPr="008617AA">
        <w:tab/>
      </w:r>
      <w:r w:rsidRPr="008617AA">
        <w:tab/>
        <w:t xml:space="preserve">   34.14</w:t>
      </w:r>
      <w:r w:rsidRPr="008617AA">
        <w:tab/>
      </w:r>
      <w:r w:rsidRPr="008617AA">
        <w:tab/>
      </w:r>
      <w:r w:rsidRPr="008617AA">
        <w:tab/>
        <w:t>425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Freya Beach</w:t>
      </w:r>
      <w:r w:rsidRPr="008617AA">
        <w:tab/>
        <w:t>11</w:t>
      </w:r>
      <w:r w:rsidRPr="008617AA">
        <w:tab/>
        <w:t>Tynemouth</w:t>
      </w:r>
      <w:r w:rsidRPr="008617AA">
        <w:tab/>
      </w:r>
      <w:r w:rsidRPr="008617AA">
        <w:tab/>
        <w:t xml:space="preserve">   34.87</w:t>
      </w:r>
      <w:r w:rsidRPr="008617AA">
        <w:tab/>
      </w:r>
      <w:r w:rsidRPr="008617AA">
        <w:tab/>
      </w:r>
      <w:r w:rsidRPr="008617AA">
        <w:tab/>
        <w:t>398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Jessica Ridley</w:t>
      </w:r>
      <w:r w:rsidRPr="008617AA">
        <w:tab/>
        <w:t>11</w:t>
      </w:r>
      <w:r w:rsidRPr="008617AA">
        <w:tab/>
        <w:t>AFSHartlepol</w:t>
      </w:r>
      <w:r w:rsidRPr="008617AA">
        <w:tab/>
      </w:r>
      <w:r w:rsidRPr="008617AA">
        <w:tab/>
        <w:t xml:space="preserve">   35.88</w:t>
      </w:r>
      <w:r w:rsidRPr="008617AA">
        <w:tab/>
      </w:r>
      <w:r w:rsidRPr="008617AA">
        <w:tab/>
      </w:r>
      <w:r w:rsidRPr="008617AA">
        <w:tab/>
        <w:t>366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Ava Williams</w:t>
      </w:r>
      <w:r w:rsidRPr="008617AA">
        <w:tab/>
        <w:t>11</w:t>
      </w:r>
      <w:r w:rsidRPr="008617AA">
        <w:tab/>
        <w:t>Newcastle</w:t>
      </w:r>
      <w:r w:rsidRPr="008617AA">
        <w:tab/>
      </w:r>
      <w:r w:rsidRPr="008617AA">
        <w:tab/>
        <w:t xml:space="preserve">   38.25</w:t>
      </w:r>
      <w:r w:rsidRPr="008617AA">
        <w:tab/>
      </w:r>
      <w:r w:rsidRPr="008617AA">
        <w:tab/>
      </w:r>
      <w:r w:rsidRPr="008617AA">
        <w:tab/>
        <w:t>302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Jessica Whittle</w:t>
      </w:r>
      <w:r w:rsidRPr="008617AA">
        <w:tab/>
        <w:t>11</w:t>
      </w:r>
      <w:r w:rsidRPr="008617AA">
        <w:tab/>
        <w:t>Newcastle</w:t>
      </w:r>
      <w:r w:rsidRPr="008617AA">
        <w:tab/>
      </w:r>
      <w:r w:rsidRPr="008617AA">
        <w:tab/>
        <w:t xml:space="preserve">   39.24</w:t>
      </w:r>
      <w:r w:rsidRPr="008617AA">
        <w:tab/>
      </w:r>
      <w:r w:rsidRPr="008617AA">
        <w:tab/>
      </w:r>
      <w:r w:rsidRPr="008617AA">
        <w:tab/>
        <w:t>279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6.</w:t>
      </w:r>
      <w:r w:rsidRPr="008617AA">
        <w:tab/>
        <w:t>Romilly Staines</w:t>
      </w:r>
      <w:r w:rsidRPr="008617AA">
        <w:tab/>
        <w:t>11</w:t>
      </w:r>
      <w:r w:rsidRPr="008617AA">
        <w:tab/>
        <w:t>Wear Valley</w:t>
      </w:r>
      <w:r w:rsidRPr="008617AA">
        <w:tab/>
      </w:r>
      <w:r w:rsidRPr="008617AA">
        <w:tab/>
        <w:t xml:space="preserve">   39.57</w:t>
      </w:r>
      <w:r w:rsidRPr="008617AA">
        <w:tab/>
      </w:r>
      <w:r w:rsidRPr="008617AA">
        <w:tab/>
      </w:r>
      <w:r w:rsidRPr="008617AA">
        <w:tab/>
        <w:t>273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Chloe McCarthy</w:t>
      </w:r>
      <w:r w:rsidRPr="008617AA">
        <w:tab/>
        <w:t>11</w:t>
      </w:r>
      <w:r w:rsidRPr="008617AA">
        <w:tab/>
        <w:t>Chester Le S</w:t>
      </w:r>
      <w:r w:rsidRPr="008617AA">
        <w:tab/>
      </w:r>
      <w:r w:rsidRPr="008617AA">
        <w:tab/>
        <w:t xml:space="preserve">   40.71</w:t>
      </w:r>
      <w:r w:rsidRPr="008617AA">
        <w:tab/>
      </w:r>
      <w:r w:rsidRPr="008617AA">
        <w:tab/>
      </w:r>
      <w:r w:rsidRPr="008617AA">
        <w:tab/>
        <w:t>250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Faye Watson</w:t>
      </w:r>
      <w:r w:rsidRPr="008617AA">
        <w:tab/>
        <w:t>11</w:t>
      </w:r>
      <w:r w:rsidRPr="008617AA">
        <w:tab/>
        <w:t>Chester Le S</w:t>
      </w:r>
      <w:r w:rsidRPr="008617AA">
        <w:tab/>
      </w:r>
      <w:r w:rsidRPr="008617AA">
        <w:tab/>
        <w:t xml:space="preserve">   41.05</w:t>
      </w:r>
      <w:r w:rsidRPr="008617AA">
        <w:tab/>
      </w:r>
      <w:r w:rsidRPr="008617AA">
        <w:tab/>
      </w:r>
      <w:r w:rsidRPr="008617AA">
        <w:tab/>
        <w:t>244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Maeve Taggart</w:t>
      </w:r>
      <w:r w:rsidRPr="008617AA">
        <w:tab/>
        <w:t>11</w:t>
      </w:r>
      <w:r w:rsidRPr="008617AA">
        <w:tab/>
        <w:t>South Tyne</w:t>
      </w:r>
      <w:r w:rsidRPr="008617AA">
        <w:tab/>
      </w:r>
      <w:r w:rsidRPr="008617AA">
        <w:tab/>
        <w:t xml:space="preserve">   41.70</w:t>
      </w:r>
      <w:r w:rsidRPr="008617AA">
        <w:tab/>
      </w:r>
      <w:r w:rsidRPr="008617AA">
        <w:tab/>
      </w:r>
      <w:r w:rsidRPr="008617AA">
        <w:tab/>
        <w:t>233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10.</w:t>
      </w:r>
      <w:r w:rsidRPr="008617AA">
        <w:tab/>
        <w:t>Sathini Mudalige</w:t>
      </w:r>
      <w:r w:rsidRPr="008617AA">
        <w:tab/>
        <w:t>11</w:t>
      </w:r>
      <w:r w:rsidRPr="008617AA">
        <w:tab/>
        <w:t>Newcastle</w:t>
      </w:r>
      <w:r w:rsidRPr="008617AA">
        <w:tab/>
      </w:r>
      <w:r w:rsidRPr="008617AA">
        <w:tab/>
        <w:t xml:space="preserve">   41.79</w:t>
      </w:r>
      <w:r w:rsidRPr="008617AA">
        <w:tab/>
      </w:r>
      <w:r w:rsidRPr="008617AA">
        <w:tab/>
      </w:r>
      <w:r w:rsidRPr="008617AA">
        <w:tab/>
        <w:t>231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Daisy Mulholland</w:t>
      </w:r>
      <w:r w:rsidRPr="008617AA">
        <w:tab/>
        <w:t>11</w:t>
      </w:r>
      <w:r w:rsidRPr="008617AA">
        <w:tab/>
        <w:t>Wear Valley</w:t>
      </w:r>
      <w:r w:rsidRPr="008617AA">
        <w:tab/>
      </w:r>
      <w:r w:rsidRPr="008617AA">
        <w:tab/>
        <w:t xml:space="preserve">   42.27</w:t>
      </w:r>
      <w:r w:rsidRPr="008617AA">
        <w:tab/>
      </w:r>
      <w:r w:rsidRPr="008617AA">
        <w:tab/>
      </w:r>
      <w:r w:rsidRPr="008617AA">
        <w:tab/>
        <w:t>223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12.</w:t>
      </w:r>
      <w:r w:rsidRPr="008617AA">
        <w:tab/>
        <w:t>Ava Race</w:t>
      </w:r>
      <w:r w:rsidRPr="008617AA">
        <w:tab/>
        <w:t>11</w:t>
      </w:r>
      <w:r w:rsidRPr="008617AA">
        <w:tab/>
        <w:t>Wear Valley</w:t>
      </w:r>
      <w:r w:rsidRPr="008617AA">
        <w:tab/>
      </w:r>
      <w:r w:rsidRPr="008617AA">
        <w:tab/>
        <w:t xml:space="preserve">   42.67</w:t>
      </w:r>
      <w:r w:rsidRPr="008617AA">
        <w:tab/>
      </w:r>
      <w:r w:rsidRPr="008617AA">
        <w:tab/>
      </w:r>
      <w:r w:rsidRPr="008617AA">
        <w:tab/>
        <w:t>217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13.</w:t>
      </w:r>
      <w:r w:rsidRPr="008617AA">
        <w:tab/>
        <w:t>Amelia Kelsey</w:t>
      </w:r>
      <w:r w:rsidRPr="008617AA">
        <w:tab/>
        <w:t>11</w:t>
      </w:r>
      <w:r w:rsidRPr="008617AA">
        <w:tab/>
        <w:t>Chester Le S</w:t>
      </w:r>
      <w:r w:rsidRPr="008617AA">
        <w:tab/>
      </w:r>
      <w:r w:rsidRPr="008617AA">
        <w:tab/>
        <w:t xml:space="preserve">   44.22</w:t>
      </w:r>
      <w:r w:rsidRPr="008617AA">
        <w:tab/>
      </w:r>
      <w:r w:rsidRPr="008617AA">
        <w:tab/>
      </w:r>
      <w:r w:rsidRPr="008617AA">
        <w:tab/>
        <w:t>195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12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Evelyn Hallissey</w:t>
      </w:r>
      <w:r w:rsidRPr="008617AA">
        <w:tab/>
        <w:t>12</w:t>
      </w:r>
      <w:r w:rsidRPr="008617AA">
        <w:tab/>
        <w:t>Newcastle</w:t>
      </w:r>
      <w:r w:rsidRPr="008617AA">
        <w:tab/>
      </w:r>
      <w:r w:rsidRPr="008617AA">
        <w:tab/>
        <w:t xml:space="preserve">   33.02</w:t>
      </w:r>
      <w:r w:rsidRPr="008617AA">
        <w:tab/>
      </w:r>
      <w:r w:rsidRPr="008617AA">
        <w:tab/>
      </w:r>
      <w:r w:rsidRPr="008617AA">
        <w:tab/>
        <w:t>469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Diana Morosan</w:t>
      </w:r>
      <w:r w:rsidRPr="008617AA">
        <w:tab/>
        <w:t>12</w:t>
      </w:r>
      <w:r w:rsidRPr="008617AA">
        <w:tab/>
        <w:t>Newcastle</w:t>
      </w:r>
      <w:r w:rsidRPr="008617AA">
        <w:tab/>
      </w:r>
      <w:r w:rsidRPr="008617AA">
        <w:tab/>
        <w:t xml:space="preserve">   34.82</w:t>
      </w:r>
      <w:r w:rsidRPr="008617AA">
        <w:tab/>
      </w:r>
      <w:r w:rsidRPr="008617AA">
        <w:tab/>
      </w:r>
      <w:r w:rsidRPr="008617AA">
        <w:tab/>
        <w:t>400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Elizabeth Land</w:t>
      </w:r>
      <w:r w:rsidRPr="008617AA">
        <w:tab/>
        <w:t>12</w:t>
      </w:r>
      <w:r w:rsidRPr="008617AA">
        <w:tab/>
        <w:t>Newcastle</w:t>
      </w:r>
      <w:r w:rsidRPr="008617AA">
        <w:tab/>
      </w:r>
      <w:r w:rsidRPr="008617AA">
        <w:tab/>
        <w:t xml:space="preserve">   34.88</w:t>
      </w:r>
      <w:r w:rsidRPr="008617AA">
        <w:tab/>
      </w:r>
      <w:r w:rsidRPr="008617AA">
        <w:tab/>
      </w:r>
      <w:r w:rsidRPr="008617AA">
        <w:tab/>
        <w:t>398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Heidi Carr</w:t>
      </w:r>
      <w:r w:rsidRPr="008617AA">
        <w:tab/>
        <w:t>12</w:t>
      </w:r>
      <w:r w:rsidRPr="008617AA">
        <w:tab/>
        <w:t>Gates &amp;Whick</w:t>
      </w:r>
      <w:r w:rsidRPr="008617AA">
        <w:tab/>
      </w:r>
      <w:r w:rsidRPr="008617AA">
        <w:tab/>
        <w:t xml:space="preserve">   36.22</w:t>
      </w:r>
      <w:r w:rsidRPr="008617AA">
        <w:tab/>
      </w:r>
      <w:r w:rsidRPr="008617AA">
        <w:tab/>
      </w:r>
      <w:r w:rsidRPr="008617AA">
        <w:tab/>
        <w:t>355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Arthiga Rajeev</w:t>
      </w:r>
      <w:r w:rsidRPr="008617AA">
        <w:tab/>
        <w:t>12</w:t>
      </w:r>
      <w:r w:rsidRPr="008617AA">
        <w:tab/>
        <w:t>Bo Stockton</w:t>
      </w:r>
      <w:r w:rsidRPr="008617AA">
        <w:tab/>
      </w:r>
      <w:r w:rsidRPr="008617AA">
        <w:tab/>
        <w:t xml:space="preserve">   36.32</w:t>
      </w:r>
      <w:r w:rsidRPr="008617AA">
        <w:tab/>
      </w:r>
      <w:r w:rsidRPr="008617AA">
        <w:tab/>
      </w:r>
      <w:r w:rsidRPr="008617AA">
        <w:tab/>
        <w:t>353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6.</w:t>
      </w:r>
      <w:r w:rsidRPr="008617AA">
        <w:tab/>
        <w:t>Isobel Omoregbe</w:t>
      </w:r>
      <w:r w:rsidRPr="008617AA">
        <w:tab/>
        <w:t>12</w:t>
      </w:r>
      <w:r w:rsidRPr="008617AA">
        <w:tab/>
        <w:t>Chester Le S</w:t>
      </w:r>
      <w:r w:rsidRPr="008617AA">
        <w:tab/>
      </w:r>
      <w:r w:rsidRPr="008617AA">
        <w:tab/>
        <w:t xml:space="preserve">   37.16</w:t>
      </w:r>
      <w:r w:rsidRPr="008617AA">
        <w:tab/>
      </w:r>
      <w:r w:rsidRPr="008617AA">
        <w:tab/>
      </w:r>
      <w:r w:rsidRPr="008617AA">
        <w:tab/>
        <w:t>329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Hannah McTernan</w:t>
      </w:r>
      <w:r w:rsidRPr="008617AA">
        <w:tab/>
        <w:t>12</w:t>
      </w:r>
      <w:r w:rsidRPr="008617AA">
        <w:tab/>
        <w:t>Newcastle</w:t>
      </w:r>
      <w:r w:rsidRPr="008617AA">
        <w:tab/>
      </w:r>
      <w:r w:rsidRPr="008617AA">
        <w:tab/>
        <w:t xml:space="preserve">   37.97</w:t>
      </w:r>
      <w:r w:rsidRPr="008617AA">
        <w:tab/>
      </w:r>
      <w:r w:rsidRPr="008617AA">
        <w:tab/>
      </w:r>
      <w:r w:rsidRPr="008617AA">
        <w:tab/>
        <w:t>308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Zahra Turnbull</w:t>
      </w:r>
      <w:r w:rsidRPr="008617AA">
        <w:tab/>
        <w:t>12</w:t>
      </w:r>
      <w:r w:rsidRPr="008617AA">
        <w:tab/>
        <w:t>Chester Le S</w:t>
      </w:r>
      <w:r w:rsidRPr="008617AA">
        <w:tab/>
      </w:r>
      <w:r w:rsidRPr="008617AA">
        <w:tab/>
        <w:t xml:space="preserve">   39.28</w:t>
      </w:r>
      <w:r w:rsidRPr="008617AA">
        <w:tab/>
      </w:r>
      <w:r w:rsidRPr="008617AA">
        <w:tab/>
      </w:r>
      <w:r w:rsidRPr="008617AA">
        <w:tab/>
        <w:t>279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Alyssa Mee</w:t>
      </w:r>
      <w:r w:rsidRPr="008617AA">
        <w:tab/>
        <w:t>12</w:t>
      </w:r>
      <w:r w:rsidRPr="008617AA">
        <w:tab/>
        <w:t>Newcastle</w:t>
      </w:r>
      <w:r w:rsidRPr="008617AA">
        <w:tab/>
      </w:r>
      <w:r w:rsidRPr="008617AA">
        <w:tab/>
        <w:t xml:space="preserve">   40.98</w:t>
      </w:r>
      <w:r w:rsidRPr="008617AA">
        <w:tab/>
      </w:r>
      <w:r w:rsidRPr="008617AA">
        <w:tab/>
      </w:r>
      <w:r w:rsidRPr="008617AA">
        <w:tab/>
        <w:t>245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lastRenderedPageBreak/>
        <w:t>10.</w:t>
      </w:r>
      <w:r w:rsidRPr="008617AA">
        <w:tab/>
        <w:t>Olivia Green</w:t>
      </w:r>
      <w:r w:rsidRPr="008617AA">
        <w:tab/>
        <w:t>12</w:t>
      </w:r>
      <w:r w:rsidRPr="008617AA">
        <w:tab/>
        <w:t>Bo Stockton</w:t>
      </w:r>
      <w:r w:rsidRPr="008617AA">
        <w:tab/>
      </w:r>
      <w:r w:rsidRPr="008617AA">
        <w:tab/>
        <w:t xml:space="preserve">   41.59</w:t>
      </w:r>
      <w:r w:rsidRPr="008617AA">
        <w:tab/>
      </w:r>
      <w:r w:rsidRPr="008617AA">
        <w:tab/>
      </w:r>
      <w:r w:rsidRPr="008617AA">
        <w:tab/>
        <w:t>235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13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Niamh Savory</w:t>
      </w:r>
      <w:r w:rsidRPr="008617AA">
        <w:tab/>
        <w:t>13</w:t>
      </w:r>
      <w:r w:rsidRPr="008617AA">
        <w:tab/>
        <w:t>Tynemouth</w:t>
      </w:r>
      <w:r w:rsidRPr="008617AA">
        <w:tab/>
      </w:r>
      <w:r w:rsidRPr="008617AA">
        <w:tab/>
        <w:t xml:space="preserve">   31.17</w:t>
      </w:r>
      <w:r w:rsidRPr="008617AA">
        <w:tab/>
      </w:r>
      <w:r w:rsidRPr="008617AA">
        <w:tab/>
      </w:r>
      <w:r w:rsidRPr="008617AA">
        <w:tab/>
        <w:t>558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Holly Gillie</w:t>
      </w:r>
      <w:r w:rsidRPr="008617AA">
        <w:tab/>
        <w:t>13</w:t>
      </w:r>
      <w:r w:rsidRPr="008617AA">
        <w:tab/>
        <w:t>Morpeth</w:t>
      </w:r>
      <w:r w:rsidRPr="008617AA">
        <w:tab/>
      </w:r>
      <w:r w:rsidRPr="008617AA">
        <w:tab/>
        <w:t xml:space="preserve">   33.29</w:t>
      </w:r>
      <w:r w:rsidRPr="008617AA">
        <w:tab/>
      </w:r>
      <w:r w:rsidRPr="008617AA">
        <w:tab/>
      </w:r>
      <w:r w:rsidRPr="008617AA">
        <w:tab/>
        <w:t>458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Nadine Wilson</w:t>
      </w:r>
      <w:r w:rsidRPr="008617AA">
        <w:tab/>
        <w:t>13</w:t>
      </w:r>
      <w:r w:rsidRPr="008617AA">
        <w:tab/>
        <w:t>Bo Stockton</w:t>
      </w:r>
      <w:r w:rsidRPr="008617AA">
        <w:tab/>
      </w:r>
      <w:r w:rsidRPr="008617AA">
        <w:tab/>
        <w:t xml:space="preserve">   33.68</w:t>
      </w:r>
      <w:r w:rsidRPr="008617AA">
        <w:tab/>
      </w:r>
      <w:r w:rsidRPr="008617AA">
        <w:tab/>
      </w:r>
      <w:r w:rsidRPr="008617AA">
        <w:tab/>
        <w:t>442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Natalia Langan</w:t>
      </w:r>
      <w:r w:rsidRPr="008617AA">
        <w:tab/>
        <w:t>13</w:t>
      </w:r>
      <w:r w:rsidRPr="008617AA">
        <w:tab/>
        <w:t>Gates &amp;Whick</w:t>
      </w:r>
      <w:r w:rsidRPr="008617AA">
        <w:tab/>
      </w:r>
      <w:r w:rsidRPr="008617AA">
        <w:tab/>
        <w:t xml:space="preserve">   34.10</w:t>
      </w:r>
      <w:r w:rsidRPr="008617AA">
        <w:tab/>
      </w:r>
      <w:r w:rsidRPr="008617AA">
        <w:tab/>
      </w:r>
      <w:r w:rsidRPr="008617AA">
        <w:tab/>
        <w:t>426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Alisha Hodgson</w:t>
      </w:r>
      <w:r w:rsidRPr="008617AA">
        <w:tab/>
        <w:t>13</w:t>
      </w:r>
      <w:r w:rsidRPr="008617AA">
        <w:tab/>
        <w:t>Gates &amp;Whick</w:t>
      </w:r>
      <w:r w:rsidRPr="008617AA">
        <w:tab/>
      </w:r>
      <w:r w:rsidRPr="008617AA">
        <w:tab/>
        <w:t xml:space="preserve">   34.43</w:t>
      </w:r>
      <w:r w:rsidRPr="008617AA">
        <w:tab/>
      </w:r>
      <w:r w:rsidRPr="008617AA">
        <w:tab/>
      </w:r>
      <w:r w:rsidRPr="008617AA">
        <w:tab/>
        <w:t>414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Alice Ward</w:t>
      </w:r>
      <w:r w:rsidRPr="008617AA">
        <w:tab/>
        <w:t>13</w:t>
      </w:r>
      <w:r w:rsidRPr="008617AA">
        <w:tab/>
        <w:t>Bo Stockton</w:t>
      </w:r>
      <w:r w:rsidRPr="008617AA">
        <w:tab/>
      </w:r>
      <w:r w:rsidRPr="008617AA">
        <w:tab/>
        <w:t xml:space="preserve">   34.43</w:t>
      </w:r>
      <w:r w:rsidRPr="008617AA">
        <w:tab/>
      </w:r>
      <w:r w:rsidRPr="008617AA">
        <w:tab/>
      </w:r>
      <w:r w:rsidRPr="008617AA">
        <w:tab/>
        <w:t>414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Summer Langan</w:t>
      </w:r>
      <w:r w:rsidRPr="008617AA">
        <w:tab/>
        <w:t>13</w:t>
      </w:r>
      <w:r w:rsidRPr="008617AA">
        <w:tab/>
        <w:t>Gates &amp;Whick</w:t>
      </w:r>
      <w:r w:rsidRPr="008617AA">
        <w:tab/>
      </w:r>
      <w:r w:rsidRPr="008617AA">
        <w:tab/>
        <w:t xml:space="preserve">   35.55</w:t>
      </w:r>
      <w:r w:rsidRPr="008617AA">
        <w:tab/>
      </w:r>
      <w:r w:rsidRPr="008617AA">
        <w:tab/>
      </w:r>
      <w:r w:rsidRPr="008617AA">
        <w:tab/>
        <w:t>376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Molly Scott</w:t>
      </w:r>
      <w:r w:rsidRPr="008617AA">
        <w:tab/>
        <w:t>13</w:t>
      </w:r>
      <w:r w:rsidRPr="008617AA">
        <w:tab/>
        <w:t>Gates &amp;Whick</w:t>
      </w:r>
      <w:r w:rsidRPr="008617AA">
        <w:tab/>
      </w:r>
      <w:r w:rsidRPr="008617AA">
        <w:tab/>
        <w:t xml:space="preserve">   35.98</w:t>
      </w:r>
      <w:r w:rsidRPr="008617AA">
        <w:tab/>
      </w:r>
      <w:r w:rsidRPr="008617AA">
        <w:tab/>
      </w:r>
      <w:r w:rsidRPr="008617AA">
        <w:tab/>
        <w:t>363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Jessica Thomas</w:t>
      </w:r>
      <w:r w:rsidRPr="008617AA">
        <w:tab/>
        <w:t>13</w:t>
      </w:r>
      <w:r w:rsidRPr="008617AA">
        <w:tab/>
        <w:t>Bo Stockton</w:t>
      </w:r>
      <w:r w:rsidRPr="008617AA">
        <w:tab/>
      </w:r>
      <w:r w:rsidRPr="008617AA">
        <w:tab/>
        <w:t xml:space="preserve">   36.02</w:t>
      </w:r>
      <w:r w:rsidRPr="008617AA">
        <w:tab/>
      </w:r>
      <w:r w:rsidRPr="008617AA">
        <w:tab/>
      </w:r>
      <w:r w:rsidRPr="008617AA">
        <w:tab/>
        <w:t>361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10.</w:t>
      </w:r>
      <w:r w:rsidRPr="008617AA">
        <w:tab/>
        <w:t>Erin Blight</w:t>
      </w:r>
      <w:r w:rsidRPr="008617AA">
        <w:tab/>
        <w:t>13</w:t>
      </w:r>
      <w:r w:rsidRPr="008617AA">
        <w:tab/>
        <w:t>Newcastle</w:t>
      </w:r>
      <w:r w:rsidRPr="008617AA">
        <w:tab/>
      </w:r>
      <w:r w:rsidRPr="008617AA">
        <w:tab/>
        <w:t xml:space="preserve">   36.21</w:t>
      </w:r>
      <w:r w:rsidRPr="008617AA">
        <w:tab/>
      </w:r>
      <w:r w:rsidRPr="008617AA">
        <w:tab/>
      </w:r>
      <w:r w:rsidRPr="008617AA">
        <w:tab/>
        <w:t>356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Anna Carr</w:t>
      </w:r>
      <w:r w:rsidRPr="008617AA">
        <w:tab/>
        <w:t>13</w:t>
      </w:r>
      <w:r w:rsidRPr="008617AA">
        <w:tab/>
        <w:t>Tynemouth</w:t>
      </w:r>
      <w:r w:rsidRPr="008617AA">
        <w:tab/>
      </w:r>
      <w:r w:rsidRPr="008617AA">
        <w:tab/>
        <w:t xml:space="preserve">   36.71</w:t>
      </w:r>
      <w:r w:rsidRPr="008617AA">
        <w:tab/>
      </w:r>
      <w:r w:rsidRPr="008617AA">
        <w:tab/>
      </w:r>
      <w:r w:rsidRPr="008617AA">
        <w:tab/>
        <w:t>341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12.</w:t>
      </w:r>
      <w:r w:rsidRPr="008617AA">
        <w:tab/>
        <w:t>Freya Johnson</w:t>
      </w:r>
      <w:r w:rsidRPr="008617AA">
        <w:tab/>
        <w:t>13</w:t>
      </w:r>
      <w:r w:rsidRPr="008617AA">
        <w:tab/>
        <w:t>Morpeth</w:t>
      </w:r>
      <w:r w:rsidRPr="008617AA">
        <w:tab/>
      </w:r>
      <w:r w:rsidRPr="008617AA">
        <w:tab/>
        <w:t xml:space="preserve">   36.94</w:t>
      </w:r>
      <w:r w:rsidRPr="008617AA">
        <w:tab/>
      </w:r>
      <w:r w:rsidRPr="008617AA">
        <w:tab/>
      </w:r>
      <w:r w:rsidRPr="008617AA">
        <w:tab/>
        <w:t>335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13.</w:t>
      </w:r>
      <w:r w:rsidRPr="008617AA">
        <w:tab/>
        <w:t>Maya Barham</w:t>
      </w:r>
      <w:r w:rsidRPr="008617AA">
        <w:tab/>
        <w:t>13</w:t>
      </w:r>
      <w:r w:rsidRPr="008617AA">
        <w:tab/>
        <w:t>Newcastle</w:t>
      </w:r>
      <w:r w:rsidRPr="008617AA">
        <w:tab/>
      </w:r>
      <w:r w:rsidRPr="008617AA">
        <w:tab/>
        <w:t xml:space="preserve">   37.68</w:t>
      </w:r>
      <w:r w:rsidRPr="008617AA">
        <w:tab/>
      </w:r>
      <w:r w:rsidRPr="008617AA">
        <w:tab/>
      </w:r>
      <w:r w:rsidRPr="008617AA">
        <w:tab/>
        <w:t>316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14.</w:t>
      </w:r>
      <w:r w:rsidRPr="008617AA">
        <w:tab/>
        <w:t>Eryna Creighton</w:t>
      </w:r>
      <w:r w:rsidRPr="008617AA">
        <w:tab/>
        <w:t>13</w:t>
      </w:r>
      <w:r w:rsidRPr="008617AA">
        <w:tab/>
        <w:t>Chester Le S</w:t>
      </w:r>
      <w:r w:rsidRPr="008617AA">
        <w:tab/>
      </w:r>
      <w:r w:rsidRPr="008617AA">
        <w:tab/>
        <w:t xml:space="preserve">   37.84</w:t>
      </w:r>
      <w:r w:rsidRPr="008617AA">
        <w:tab/>
      </w:r>
      <w:r w:rsidRPr="008617AA">
        <w:tab/>
      </w:r>
      <w:r w:rsidRPr="008617AA">
        <w:tab/>
        <w:t>312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15.</w:t>
      </w:r>
      <w:r w:rsidRPr="008617AA">
        <w:tab/>
        <w:t>Annemarie Kelley</w:t>
      </w:r>
      <w:r w:rsidRPr="008617AA">
        <w:tab/>
        <w:t>13</w:t>
      </w:r>
      <w:r w:rsidRPr="008617AA">
        <w:tab/>
        <w:t>Wear Valley</w:t>
      </w:r>
      <w:r w:rsidRPr="008617AA">
        <w:tab/>
      </w:r>
      <w:r w:rsidRPr="008617AA">
        <w:tab/>
        <w:t xml:space="preserve">   38.03</w:t>
      </w:r>
      <w:r w:rsidRPr="008617AA">
        <w:tab/>
      </w:r>
      <w:r w:rsidRPr="008617AA">
        <w:tab/>
      </w:r>
      <w:r w:rsidRPr="008617AA">
        <w:tab/>
        <w:t>307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16.</w:t>
      </w:r>
      <w:r w:rsidRPr="008617AA">
        <w:tab/>
        <w:t>Maggie Longstaff</w:t>
      </w:r>
      <w:r w:rsidRPr="008617AA">
        <w:tab/>
        <w:t>13</w:t>
      </w:r>
      <w:r w:rsidRPr="008617AA">
        <w:tab/>
        <w:t>RichmondDale</w:t>
      </w:r>
      <w:r w:rsidRPr="008617AA">
        <w:tab/>
      </w:r>
      <w:r w:rsidRPr="008617AA">
        <w:tab/>
        <w:t xml:space="preserve">   38.63</w:t>
      </w:r>
      <w:r w:rsidRPr="008617AA">
        <w:tab/>
      </w:r>
      <w:r w:rsidRPr="008617AA">
        <w:tab/>
      </w:r>
      <w:r w:rsidRPr="008617AA">
        <w:tab/>
        <w:t>293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17.</w:t>
      </w:r>
      <w:r w:rsidRPr="008617AA">
        <w:tab/>
        <w:t>Isabella Carrick</w:t>
      </w:r>
      <w:r w:rsidRPr="008617AA">
        <w:tab/>
        <w:t>13</w:t>
      </w:r>
      <w:r w:rsidRPr="008617AA">
        <w:tab/>
        <w:t>South Tyne</w:t>
      </w:r>
      <w:r w:rsidRPr="008617AA">
        <w:tab/>
      </w:r>
      <w:r w:rsidRPr="008617AA">
        <w:tab/>
        <w:t xml:space="preserve">   39.15</w:t>
      </w:r>
      <w:r w:rsidRPr="008617AA">
        <w:tab/>
      </w:r>
      <w:r w:rsidRPr="008617AA">
        <w:tab/>
      </w:r>
      <w:r w:rsidRPr="008617AA">
        <w:tab/>
        <w:t>281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18.</w:t>
      </w:r>
      <w:r w:rsidRPr="008617AA">
        <w:tab/>
        <w:t>Darcey Draper</w:t>
      </w:r>
      <w:r w:rsidRPr="008617AA">
        <w:tab/>
        <w:t>13</w:t>
      </w:r>
      <w:r w:rsidRPr="008617AA">
        <w:tab/>
        <w:t>Bo Stockton</w:t>
      </w:r>
      <w:r w:rsidRPr="008617AA">
        <w:tab/>
      </w:r>
      <w:r w:rsidRPr="008617AA">
        <w:tab/>
        <w:t xml:space="preserve">   39.18</w:t>
      </w:r>
      <w:r w:rsidRPr="008617AA">
        <w:tab/>
      </w:r>
      <w:r w:rsidRPr="008617AA">
        <w:tab/>
      </w:r>
      <w:r w:rsidRPr="008617AA">
        <w:tab/>
        <w:t>281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19.</w:t>
      </w:r>
      <w:r w:rsidRPr="008617AA">
        <w:tab/>
        <w:t>Erin Ward</w:t>
      </w:r>
      <w:r w:rsidRPr="008617AA">
        <w:tab/>
        <w:t>13</w:t>
      </w:r>
      <w:r w:rsidRPr="008617AA">
        <w:tab/>
        <w:t>Gates &amp;Whick</w:t>
      </w:r>
      <w:r w:rsidRPr="008617AA">
        <w:tab/>
      </w:r>
      <w:r w:rsidRPr="008617AA">
        <w:tab/>
        <w:t xml:space="preserve">   39.23</w:t>
      </w:r>
      <w:r w:rsidRPr="008617AA">
        <w:tab/>
      </w:r>
      <w:r w:rsidRPr="008617AA">
        <w:tab/>
      </w:r>
      <w:r w:rsidRPr="008617AA">
        <w:tab/>
        <w:t>280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14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Libby Freeman</w:t>
      </w:r>
      <w:r w:rsidRPr="008617AA">
        <w:tab/>
        <w:t>14</w:t>
      </w:r>
      <w:r w:rsidRPr="008617AA">
        <w:tab/>
        <w:t>Morpeth</w:t>
      </w:r>
      <w:r w:rsidRPr="008617AA">
        <w:tab/>
      </w:r>
      <w:r w:rsidRPr="008617AA">
        <w:tab/>
        <w:t xml:space="preserve">   29.41</w:t>
      </w:r>
      <w:r w:rsidRPr="008617AA">
        <w:tab/>
      </w:r>
      <w:r w:rsidRPr="008617AA">
        <w:tab/>
      </w:r>
      <w:r w:rsidRPr="008617AA">
        <w:tab/>
        <w:t>664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Becky Watson</w:t>
      </w:r>
      <w:r w:rsidRPr="008617AA">
        <w:tab/>
        <w:t>14</w:t>
      </w:r>
      <w:r w:rsidRPr="008617AA">
        <w:tab/>
        <w:t>Bo Stockton</w:t>
      </w:r>
      <w:r w:rsidRPr="008617AA">
        <w:tab/>
      </w:r>
      <w:r w:rsidRPr="008617AA">
        <w:tab/>
        <w:t xml:space="preserve">   32.60</w:t>
      </w:r>
      <w:r w:rsidRPr="008617AA">
        <w:tab/>
      </w:r>
      <w:r w:rsidRPr="008617AA">
        <w:tab/>
      </w:r>
      <w:r w:rsidRPr="008617AA">
        <w:tab/>
        <w:t>488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Faith Omoregbe</w:t>
      </w:r>
      <w:r w:rsidRPr="008617AA">
        <w:tab/>
        <w:t>14</w:t>
      </w:r>
      <w:r w:rsidRPr="008617AA">
        <w:tab/>
        <w:t>Chester Le S</w:t>
      </w:r>
      <w:r w:rsidRPr="008617AA">
        <w:tab/>
      </w:r>
      <w:r w:rsidRPr="008617AA">
        <w:tab/>
        <w:t xml:space="preserve">   33.09</w:t>
      </w:r>
      <w:r w:rsidRPr="008617AA">
        <w:tab/>
      </w:r>
      <w:r w:rsidRPr="008617AA">
        <w:tab/>
      </w:r>
      <w:r w:rsidRPr="008617AA">
        <w:tab/>
        <w:t>466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Katie Palmer</w:t>
      </w:r>
      <w:r w:rsidRPr="008617AA">
        <w:tab/>
        <w:t>14</w:t>
      </w:r>
      <w:r w:rsidRPr="008617AA">
        <w:tab/>
        <w:t>Chester Le S</w:t>
      </w:r>
      <w:r w:rsidRPr="008617AA">
        <w:tab/>
      </w:r>
      <w:r w:rsidRPr="008617AA">
        <w:tab/>
        <w:t xml:space="preserve">   34.46</w:t>
      </w:r>
      <w:r w:rsidRPr="008617AA">
        <w:tab/>
      </w:r>
      <w:r w:rsidRPr="008617AA">
        <w:tab/>
      </w:r>
      <w:r w:rsidRPr="008617AA">
        <w:tab/>
        <w:t>413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Zoe Scott</w:t>
      </w:r>
      <w:r w:rsidRPr="008617AA">
        <w:tab/>
        <w:t>14</w:t>
      </w:r>
      <w:r w:rsidRPr="008617AA">
        <w:tab/>
        <w:t>Newcastle</w:t>
      </w:r>
      <w:r w:rsidRPr="008617AA">
        <w:tab/>
      </w:r>
      <w:r w:rsidRPr="008617AA">
        <w:tab/>
        <w:t xml:space="preserve">   34.63</w:t>
      </w:r>
      <w:r w:rsidRPr="008617AA">
        <w:tab/>
      </w:r>
      <w:r w:rsidRPr="008617AA">
        <w:tab/>
      </w:r>
      <w:r w:rsidRPr="008617AA">
        <w:tab/>
        <w:t>407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6.</w:t>
      </w:r>
      <w:r w:rsidRPr="008617AA">
        <w:tab/>
        <w:t>Emily Burrell</w:t>
      </w:r>
      <w:r w:rsidRPr="008617AA">
        <w:tab/>
        <w:t>14</w:t>
      </w:r>
      <w:r w:rsidRPr="008617AA">
        <w:tab/>
        <w:t>Darlington</w:t>
      </w:r>
      <w:r w:rsidRPr="008617AA">
        <w:tab/>
      </w:r>
      <w:r w:rsidRPr="008617AA">
        <w:tab/>
        <w:t xml:space="preserve">   34.75</w:t>
      </w:r>
      <w:r w:rsidRPr="008617AA">
        <w:tab/>
      </w:r>
      <w:r w:rsidRPr="008617AA">
        <w:tab/>
      </w:r>
      <w:r w:rsidRPr="008617AA">
        <w:tab/>
        <w:t>403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Eleanor Sharp</w:t>
      </w:r>
      <w:r w:rsidRPr="008617AA">
        <w:tab/>
        <w:t>14</w:t>
      </w:r>
      <w:r w:rsidRPr="008617AA">
        <w:tab/>
        <w:t>Billingham</w:t>
      </w:r>
      <w:r w:rsidRPr="008617AA">
        <w:tab/>
      </w:r>
      <w:r w:rsidRPr="008617AA">
        <w:tab/>
        <w:t xml:space="preserve">   35.56</w:t>
      </w:r>
      <w:r w:rsidRPr="008617AA">
        <w:tab/>
      </w:r>
      <w:r w:rsidRPr="008617AA">
        <w:tab/>
      </w:r>
      <w:r w:rsidRPr="008617AA">
        <w:tab/>
        <w:t>376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Natasha Rice</w:t>
      </w:r>
      <w:r w:rsidRPr="008617AA">
        <w:tab/>
        <w:t>14</w:t>
      </w:r>
      <w:r w:rsidRPr="008617AA">
        <w:tab/>
        <w:t>Chester Le S</w:t>
      </w:r>
      <w:r w:rsidRPr="008617AA">
        <w:tab/>
      </w:r>
      <w:r w:rsidRPr="008617AA">
        <w:tab/>
        <w:t xml:space="preserve">   35.59</w:t>
      </w:r>
      <w:r w:rsidRPr="008617AA">
        <w:tab/>
      </w:r>
      <w:r w:rsidRPr="008617AA">
        <w:tab/>
      </w:r>
      <w:r w:rsidRPr="008617AA">
        <w:tab/>
        <w:t>375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Isaballe Skelton</w:t>
      </w:r>
      <w:r w:rsidRPr="008617AA">
        <w:tab/>
        <w:t>14</w:t>
      </w:r>
      <w:r w:rsidRPr="008617AA">
        <w:tab/>
        <w:t>Darlington</w:t>
      </w:r>
      <w:r w:rsidRPr="008617AA">
        <w:tab/>
      </w:r>
      <w:r w:rsidRPr="008617AA">
        <w:tab/>
        <w:t xml:space="preserve">   35.96</w:t>
      </w:r>
      <w:r w:rsidRPr="008617AA">
        <w:tab/>
      </w:r>
      <w:r w:rsidRPr="008617AA">
        <w:tab/>
      </w:r>
      <w:r w:rsidRPr="008617AA">
        <w:tab/>
        <w:t>363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10.</w:t>
      </w:r>
      <w:r w:rsidRPr="008617AA">
        <w:tab/>
        <w:t>Rose Linton</w:t>
      </w:r>
      <w:r w:rsidRPr="008617AA">
        <w:tab/>
        <w:t>14</w:t>
      </w:r>
      <w:r w:rsidRPr="008617AA">
        <w:tab/>
        <w:t>AFSHartlepol</w:t>
      </w:r>
      <w:r w:rsidRPr="008617AA">
        <w:tab/>
      </w:r>
      <w:r w:rsidRPr="008617AA">
        <w:tab/>
        <w:t xml:space="preserve">   36.91</w:t>
      </w:r>
      <w:r w:rsidRPr="008617AA">
        <w:tab/>
      </w:r>
      <w:r w:rsidRPr="008617AA">
        <w:tab/>
      </w:r>
      <w:r w:rsidRPr="008617AA">
        <w:tab/>
        <w:t>336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Delilah Gray</w:t>
      </w:r>
      <w:r w:rsidRPr="008617AA">
        <w:tab/>
        <w:t>14</w:t>
      </w:r>
      <w:r w:rsidRPr="008617AA">
        <w:tab/>
        <w:t>RichmondDale</w:t>
      </w:r>
      <w:r w:rsidRPr="008617AA">
        <w:tab/>
      </w:r>
      <w:r w:rsidRPr="008617AA">
        <w:tab/>
        <w:t xml:space="preserve">   36.99</w:t>
      </w:r>
      <w:r w:rsidRPr="008617AA">
        <w:tab/>
      </w:r>
      <w:r w:rsidRPr="008617AA">
        <w:tab/>
      </w:r>
      <w:r w:rsidRPr="008617AA">
        <w:tab/>
        <w:t>334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Evie Harding</w:t>
      </w:r>
      <w:r w:rsidRPr="008617AA">
        <w:tab/>
        <w:t>14</w:t>
      </w:r>
      <w:r w:rsidRPr="008617AA">
        <w:tab/>
        <w:t>Bo Stockton</w:t>
      </w:r>
      <w:r w:rsidRPr="008617AA">
        <w:tab/>
      </w:r>
      <w:r w:rsidRPr="008617AA">
        <w:tab/>
        <w:t xml:space="preserve">   36.99</w:t>
      </w:r>
      <w:r w:rsidRPr="008617AA">
        <w:tab/>
      </w:r>
      <w:r w:rsidRPr="008617AA">
        <w:tab/>
      </w:r>
      <w:r w:rsidRPr="008617AA">
        <w:tab/>
        <w:t>334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13.</w:t>
      </w:r>
      <w:r w:rsidRPr="008617AA">
        <w:tab/>
        <w:t>Aimee Latham</w:t>
      </w:r>
      <w:r w:rsidRPr="008617AA">
        <w:tab/>
        <w:t>14</w:t>
      </w:r>
      <w:r w:rsidRPr="008617AA">
        <w:tab/>
        <w:t>Chester Le S</w:t>
      </w:r>
      <w:r w:rsidRPr="008617AA">
        <w:tab/>
      </w:r>
      <w:r w:rsidRPr="008617AA">
        <w:tab/>
        <w:t xml:space="preserve">   37.18</w:t>
      </w:r>
      <w:r w:rsidRPr="008617AA">
        <w:tab/>
      </w:r>
      <w:r w:rsidRPr="008617AA">
        <w:tab/>
      </w:r>
      <w:r w:rsidRPr="008617AA">
        <w:tab/>
        <w:t>329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14.</w:t>
      </w:r>
      <w:r w:rsidRPr="008617AA">
        <w:tab/>
        <w:t>Maisie Mack</w:t>
      </w:r>
      <w:r w:rsidRPr="008617AA">
        <w:tab/>
        <w:t>14</w:t>
      </w:r>
      <w:r w:rsidRPr="008617AA">
        <w:tab/>
        <w:t>Billingham</w:t>
      </w:r>
      <w:r w:rsidRPr="008617AA">
        <w:tab/>
      </w:r>
      <w:r w:rsidRPr="008617AA">
        <w:tab/>
        <w:t xml:space="preserve">   37.38</w:t>
      </w:r>
      <w:r w:rsidRPr="008617AA">
        <w:tab/>
      </w:r>
      <w:r w:rsidRPr="008617AA">
        <w:tab/>
      </w:r>
      <w:r w:rsidRPr="008617AA">
        <w:tab/>
        <w:t>323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15.</w:t>
      </w:r>
      <w:r w:rsidRPr="008617AA">
        <w:tab/>
        <w:t>Casey Campbell</w:t>
      </w:r>
      <w:r w:rsidRPr="008617AA">
        <w:tab/>
        <w:t>14</w:t>
      </w:r>
      <w:r w:rsidRPr="008617AA">
        <w:tab/>
        <w:t>Bo Stockton</w:t>
      </w:r>
      <w:r w:rsidRPr="008617AA">
        <w:tab/>
      </w:r>
      <w:r w:rsidRPr="008617AA">
        <w:tab/>
        <w:t xml:space="preserve">   37.67</w:t>
      </w:r>
      <w:r w:rsidRPr="008617AA">
        <w:tab/>
      </w:r>
      <w:r w:rsidRPr="008617AA">
        <w:tab/>
      </w:r>
      <w:r w:rsidRPr="008617AA">
        <w:tab/>
        <w:t>316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16.</w:t>
      </w:r>
      <w:r w:rsidRPr="008617AA">
        <w:tab/>
        <w:t>Ava Dunbar</w:t>
      </w:r>
      <w:r w:rsidRPr="008617AA">
        <w:tab/>
        <w:t>14</w:t>
      </w:r>
      <w:r w:rsidRPr="008617AA">
        <w:tab/>
        <w:t>Durham City</w:t>
      </w:r>
      <w:r w:rsidRPr="008617AA">
        <w:tab/>
      </w:r>
      <w:r w:rsidRPr="008617AA">
        <w:tab/>
        <w:t xml:space="preserve">   38.35</w:t>
      </w:r>
      <w:r w:rsidRPr="008617AA">
        <w:tab/>
      </w:r>
      <w:r w:rsidRPr="008617AA">
        <w:tab/>
      </w:r>
      <w:r w:rsidRPr="008617AA">
        <w:tab/>
        <w:t>299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15 Yrs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Evie Dilley</w:t>
      </w:r>
      <w:r w:rsidRPr="008617AA">
        <w:tab/>
        <w:t>15</w:t>
      </w:r>
      <w:r w:rsidRPr="008617AA">
        <w:tab/>
        <w:t>Bo Stockton</w:t>
      </w:r>
      <w:r w:rsidRPr="008617AA">
        <w:tab/>
      </w:r>
      <w:r w:rsidRPr="008617AA">
        <w:tab/>
        <w:t xml:space="preserve">   30.03</w:t>
      </w:r>
      <w:r w:rsidRPr="008617AA">
        <w:tab/>
      </w:r>
      <w:r w:rsidRPr="008617AA">
        <w:tab/>
      </w:r>
      <w:r w:rsidRPr="008617AA">
        <w:tab/>
        <w:t>624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Emily Hedley</w:t>
      </w:r>
      <w:r w:rsidRPr="008617AA">
        <w:tab/>
        <w:t>15</w:t>
      </w:r>
      <w:r w:rsidRPr="008617AA">
        <w:tab/>
        <w:t>Newcastle</w:t>
      </w:r>
      <w:r w:rsidRPr="008617AA">
        <w:tab/>
      </w:r>
      <w:r w:rsidRPr="008617AA">
        <w:tab/>
        <w:t xml:space="preserve">   31.89</w:t>
      </w:r>
      <w:r w:rsidRPr="008617AA">
        <w:tab/>
      </w:r>
      <w:r w:rsidRPr="008617AA">
        <w:tab/>
      </w:r>
      <w:r w:rsidRPr="008617AA">
        <w:tab/>
        <w:t>521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Chloe Ward</w:t>
      </w:r>
      <w:r w:rsidRPr="008617AA">
        <w:tab/>
        <w:t>15</w:t>
      </w:r>
      <w:r w:rsidRPr="008617AA">
        <w:tab/>
        <w:t>Bo Stockton</w:t>
      </w:r>
      <w:r w:rsidRPr="008617AA">
        <w:tab/>
      </w:r>
      <w:r w:rsidRPr="008617AA">
        <w:tab/>
        <w:t xml:space="preserve">   32.76</w:t>
      </w:r>
      <w:r w:rsidRPr="008617AA">
        <w:tab/>
      </w:r>
      <w:r w:rsidRPr="008617AA">
        <w:tab/>
      </w:r>
      <w:r w:rsidRPr="008617AA">
        <w:tab/>
        <w:t>481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Eva Clapperton</w:t>
      </w:r>
      <w:r w:rsidRPr="008617AA">
        <w:tab/>
        <w:t>15</w:t>
      </w:r>
      <w:r w:rsidRPr="008617AA">
        <w:tab/>
        <w:t>Tynemouth</w:t>
      </w:r>
      <w:r w:rsidRPr="008617AA">
        <w:tab/>
      </w:r>
      <w:r w:rsidRPr="008617AA">
        <w:tab/>
        <w:t xml:space="preserve">   32.77</w:t>
      </w:r>
      <w:r w:rsidRPr="008617AA">
        <w:tab/>
      </w:r>
      <w:r w:rsidRPr="008617AA">
        <w:tab/>
      </w:r>
      <w:r w:rsidRPr="008617AA">
        <w:tab/>
        <w:t>480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Emily Whitton</w:t>
      </w:r>
      <w:r w:rsidRPr="008617AA">
        <w:tab/>
        <w:t>15</w:t>
      </w:r>
      <w:r w:rsidRPr="008617AA">
        <w:tab/>
        <w:t>Wear Valley</w:t>
      </w:r>
      <w:r w:rsidRPr="008617AA">
        <w:tab/>
      </w:r>
      <w:r w:rsidRPr="008617AA">
        <w:tab/>
        <w:t xml:space="preserve">   32.81</w:t>
      </w:r>
      <w:r w:rsidRPr="008617AA">
        <w:tab/>
      </w:r>
      <w:r w:rsidRPr="008617AA">
        <w:tab/>
      </w:r>
      <w:r w:rsidRPr="008617AA">
        <w:tab/>
        <w:t>478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6.</w:t>
      </w:r>
      <w:r w:rsidRPr="008617AA">
        <w:tab/>
        <w:t>Selina Zhu</w:t>
      </w:r>
      <w:r w:rsidRPr="008617AA">
        <w:tab/>
        <w:t>15</w:t>
      </w:r>
      <w:r w:rsidRPr="008617AA">
        <w:tab/>
        <w:t>Durham City</w:t>
      </w:r>
      <w:r w:rsidRPr="008617AA">
        <w:tab/>
      </w:r>
      <w:r w:rsidRPr="008617AA">
        <w:tab/>
        <w:t xml:space="preserve">   33.26</w:t>
      </w:r>
      <w:r w:rsidRPr="008617AA">
        <w:tab/>
      </w:r>
      <w:r w:rsidRPr="008617AA">
        <w:tab/>
      </w:r>
      <w:r w:rsidRPr="008617AA">
        <w:tab/>
        <w:t>459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Elif Celikay</w:t>
      </w:r>
      <w:r w:rsidRPr="008617AA">
        <w:tab/>
        <w:t>15</w:t>
      </w:r>
      <w:r w:rsidRPr="008617AA">
        <w:tab/>
        <w:t>Gates &amp;Whick</w:t>
      </w:r>
      <w:r w:rsidRPr="008617AA">
        <w:tab/>
      </w:r>
      <w:r w:rsidRPr="008617AA">
        <w:tab/>
        <w:t xml:space="preserve">   34.59</w:t>
      </w:r>
      <w:r w:rsidRPr="008617AA">
        <w:tab/>
      </w:r>
      <w:r w:rsidRPr="008617AA">
        <w:tab/>
      </w:r>
      <w:r w:rsidRPr="008617AA">
        <w:tab/>
        <w:t>408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Evie Heslop</w:t>
      </w:r>
      <w:r w:rsidRPr="008617AA">
        <w:tab/>
        <w:t>15</w:t>
      </w:r>
      <w:r w:rsidRPr="008617AA">
        <w:tab/>
        <w:t>Bo Stockton</w:t>
      </w:r>
      <w:r w:rsidRPr="008617AA">
        <w:tab/>
      </w:r>
      <w:r w:rsidRPr="008617AA">
        <w:tab/>
        <w:t xml:space="preserve">   34.65</w:t>
      </w:r>
      <w:r w:rsidRPr="008617AA">
        <w:tab/>
      </w:r>
      <w:r w:rsidRPr="008617AA">
        <w:tab/>
      </w:r>
      <w:r w:rsidRPr="008617AA">
        <w:tab/>
        <w:t>406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Emily Hutchinson</w:t>
      </w:r>
      <w:r w:rsidRPr="008617AA">
        <w:tab/>
        <w:t>15</w:t>
      </w:r>
      <w:r w:rsidRPr="008617AA">
        <w:tab/>
        <w:t>Hartlepool</w:t>
      </w:r>
      <w:r w:rsidRPr="008617AA">
        <w:tab/>
      </w:r>
      <w:r w:rsidRPr="008617AA">
        <w:tab/>
        <w:t xml:space="preserve">   34.67</w:t>
      </w:r>
      <w:r w:rsidRPr="008617AA">
        <w:tab/>
      </w:r>
      <w:r w:rsidRPr="008617AA">
        <w:tab/>
      </w:r>
      <w:r w:rsidRPr="008617AA">
        <w:tab/>
        <w:t>405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10.</w:t>
      </w:r>
      <w:r w:rsidRPr="008617AA">
        <w:tab/>
        <w:t>Emily Appleby</w:t>
      </w:r>
      <w:r w:rsidRPr="008617AA">
        <w:tab/>
        <w:t>15</w:t>
      </w:r>
      <w:r w:rsidRPr="008617AA">
        <w:tab/>
        <w:t>Durham City</w:t>
      </w:r>
      <w:r w:rsidRPr="008617AA">
        <w:tab/>
      </w:r>
      <w:r w:rsidRPr="008617AA">
        <w:tab/>
        <w:t xml:space="preserve">   35.50</w:t>
      </w:r>
      <w:r w:rsidRPr="008617AA">
        <w:tab/>
      </w:r>
      <w:r w:rsidRPr="008617AA">
        <w:tab/>
      </w:r>
      <w:r w:rsidRPr="008617AA">
        <w:tab/>
        <w:t>378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Francesca Fairless</w:t>
      </w:r>
      <w:r w:rsidRPr="008617AA">
        <w:tab/>
        <w:t>15</w:t>
      </w:r>
      <w:r w:rsidRPr="008617AA">
        <w:tab/>
        <w:t>Derwentside</w:t>
      </w:r>
      <w:r w:rsidRPr="008617AA">
        <w:tab/>
      </w:r>
      <w:r w:rsidRPr="008617AA">
        <w:tab/>
        <w:t xml:space="preserve">   35.96</w:t>
      </w:r>
      <w:r w:rsidRPr="008617AA">
        <w:tab/>
      </w:r>
      <w:r w:rsidRPr="008617AA">
        <w:tab/>
      </w:r>
      <w:r w:rsidRPr="008617AA">
        <w:tab/>
        <w:t>363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12.</w:t>
      </w:r>
      <w:r w:rsidRPr="008617AA">
        <w:tab/>
        <w:t>Lily Douglas</w:t>
      </w:r>
      <w:r w:rsidRPr="008617AA">
        <w:tab/>
        <w:t>15</w:t>
      </w:r>
      <w:r w:rsidRPr="008617AA">
        <w:tab/>
        <w:t>Gates &amp;Whick</w:t>
      </w:r>
      <w:r w:rsidRPr="008617AA">
        <w:tab/>
      </w:r>
      <w:r w:rsidRPr="008617AA">
        <w:tab/>
        <w:t xml:space="preserve">   36.41</w:t>
      </w:r>
      <w:r w:rsidRPr="008617AA">
        <w:tab/>
      </w:r>
      <w:r w:rsidRPr="008617AA">
        <w:tab/>
      </w:r>
      <w:r w:rsidRPr="008617AA">
        <w:tab/>
        <w:t>350</w:t>
      </w:r>
      <w:r w:rsidRPr="008617AA">
        <w:tab/>
      </w:r>
    </w:p>
    <w:p w:rsidR="000B79A2" w:rsidRPr="008617AA" w:rsidRDefault="000B79A2" w:rsidP="000B79A2">
      <w:pPr>
        <w:pStyle w:val="AgeGroupHeader"/>
      </w:pPr>
      <w:r w:rsidRPr="008617AA">
        <w:t xml:space="preserve">16 Yrs/Over </w:t>
      </w:r>
      <w:r>
        <w:t>Age Group</w:t>
      </w:r>
      <w:r w:rsidRPr="008617AA">
        <w:t xml:space="preserve"> - Full Results</w:t>
      </w:r>
    </w:p>
    <w:p w:rsidR="000B79A2" w:rsidRPr="008617AA" w:rsidRDefault="000B79A2" w:rsidP="000B79A2">
      <w:pPr>
        <w:pStyle w:val="PlaceHeader"/>
      </w:pPr>
      <w:r>
        <w:t>Place</w:t>
      </w:r>
      <w:r w:rsidRPr="008617AA">
        <w:tab/>
        <w:t>Name</w:t>
      </w:r>
      <w:r w:rsidRPr="008617AA">
        <w:tab/>
        <w:t>AaD</w:t>
      </w:r>
      <w:r w:rsidRPr="008617AA">
        <w:tab/>
        <w:t>Club</w:t>
      </w:r>
      <w:r w:rsidRPr="008617AA">
        <w:tab/>
      </w:r>
      <w:r w:rsidRPr="008617AA">
        <w:tab/>
        <w:t>Time</w:t>
      </w:r>
      <w:r w:rsidRPr="008617AA">
        <w:tab/>
      </w:r>
      <w:r w:rsidRPr="008617AA">
        <w:tab/>
      </w:r>
      <w:r w:rsidRPr="008617AA">
        <w:tab/>
        <w:t>FINA Pt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1.</w:t>
      </w:r>
      <w:r w:rsidRPr="008617AA">
        <w:tab/>
        <w:t>Amelia Robertson</w:t>
      </w:r>
      <w:r w:rsidRPr="008617AA">
        <w:tab/>
        <w:t>17</w:t>
      </w:r>
      <w:r w:rsidRPr="008617AA">
        <w:tab/>
        <w:t>Newcastle</w:t>
      </w:r>
      <w:r w:rsidRPr="008617AA">
        <w:tab/>
      </w:r>
      <w:r w:rsidRPr="008617AA">
        <w:tab/>
        <w:t xml:space="preserve">   29.38</w:t>
      </w:r>
      <w:r w:rsidRPr="008617AA">
        <w:tab/>
      </w:r>
      <w:r w:rsidRPr="008617AA">
        <w:tab/>
      </w:r>
      <w:r w:rsidRPr="008617AA">
        <w:tab/>
        <w:t>666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2.</w:t>
      </w:r>
      <w:r w:rsidRPr="008617AA">
        <w:tab/>
        <w:t>Madison Peveller</w:t>
      </w:r>
      <w:r w:rsidRPr="008617AA">
        <w:tab/>
        <w:t>16</w:t>
      </w:r>
      <w:r w:rsidRPr="008617AA">
        <w:tab/>
        <w:t>Derwentside</w:t>
      </w:r>
      <w:r w:rsidRPr="008617AA">
        <w:tab/>
      </w:r>
      <w:r w:rsidRPr="008617AA">
        <w:tab/>
        <w:t xml:space="preserve">   30.30</w:t>
      </w:r>
      <w:r w:rsidRPr="008617AA">
        <w:tab/>
      </w:r>
      <w:r w:rsidRPr="008617AA">
        <w:tab/>
      </w:r>
      <w:r w:rsidRPr="008617AA">
        <w:tab/>
        <w:t>608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3.</w:t>
      </w:r>
      <w:r w:rsidRPr="008617AA">
        <w:tab/>
        <w:t>Jenna Dougal</w:t>
      </w:r>
      <w:r w:rsidRPr="008617AA">
        <w:tab/>
        <w:t>16</w:t>
      </w:r>
      <w:r w:rsidRPr="008617AA">
        <w:tab/>
        <w:t>Derwentside</w:t>
      </w:r>
      <w:r w:rsidRPr="008617AA">
        <w:tab/>
      </w:r>
      <w:r w:rsidRPr="008617AA">
        <w:tab/>
        <w:t xml:space="preserve">   30.82</w:t>
      </w:r>
      <w:r w:rsidRPr="008617AA">
        <w:tab/>
      </w:r>
      <w:r w:rsidRPr="008617AA">
        <w:tab/>
      </w:r>
      <w:r w:rsidRPr="008617AA">
        <w:tab/>
        <w:t>577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4.</w:t>
      </w:r>
      <w:r w:rsidRPr="008617AA">
        <w:tab/>
        <w:t>Amy Heron</w:t>
      </w:r>
      <w:r w:rsidRPr="008617AA">
        <w:tab/>
        <w:t>17</w:t>
      </w:r>
      <w:r w:rsidRPr="008617AA">
        <w:tab/>
        <w:t>Tynemouth</w:t>
      </w:r>
      <w:r w:rsidRPr="008617AA">
        <w:tab/>
      </w:r>
      <w:r w:rsidRPr="008617AA">
        <w:tab/>
        <w:t xml:space="preserve">   31.02</w:t>
      </w:r>
      <w:r w:rsidRPr="008617AA">
        <w:tab/>
      </w:r>
      <w:r w:rsidRPr="008617AA">
        <w:tab/>
      </w:r>
      <w:r w:rsidRPr="008617AA">
        <w:tab/>
        <w:t>566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5.</w:t>
      </w:r>
      <w:r w:rsidRPr="008617AA">
        <w:tab/>
        <w:t>Grace Idowu</w:t>
      </w:r>
      <w:r w:rsidRPr="008617AA">
        <w:tab/>
        <w:t>16</w:t>
      </w:r>
      <w:r w:rsidRPr="008617AA">
        <w:tab/>
        <w:t>Newcastle</w:t>
      </w:r>
      <w:r w:rsidRPr="008617AA">
        <w:tab/>
      </w:r>
      <w:r w:rsidRPr="008617AA">
        <w:tab/>
        <w:t xml:space="preserve">   31.13</w:t>
      </w:r>
      <w:r w:rsidRPr="008617AA">
        <w:tab/>
      </w:r>
      <w:r w:rsidRPr="008617AA">
        <w:tab/>
      </w:r>
      <w:r w:rsidRPr="008617AA">
        <w:tab/>
        <w:t>560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6.</w:t>
      </w:r>
      <w:r w:rsidRPr="008617AA">
        <w:tab/>
        <w:t>Rachel Bradley</w:t>
      </w:r>
      <w:r w:rsidRPr="008617AA">
        <w:tab/>
        <w:t>18</w:t>
      </w:r>
      <w:r w:rsidRPr="008617AA">
        <w:tab/>
        <w:t>Bo Stockton</w:t>
      </w:r>
      <w:r w:rsidRPr="008617AA">
        <w:tab/>
      </w:r>
      <w:r w:rsidRPr="008617AA">
        <w:tab/>
        <w:t xml:space="preserve">   31.57</w:t>
      </w:r>
      <w:r w:rsidRPr="008617AA">
        <w:tab/>
      </w:r>
      <w:r w:rsidRPr="008617AA">
        <w:tab/>
      </w:r>
      <w:r w:rsidRPr="008617AA">
        <w:tab/>
        <w:t>537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7.</w:t>
      </w:r>
      <w:r w:rsidRPr="008617AA">
        <w:tab/>
        <w:t>Leone Young</w:t>
      </w:r>
      <w:r w:rsidRPr="008617AA">
        <w:tab/>
        <w:t>17</w:t>
      </w:r>
      <w:r w:rsidRPr="008617AA">
        <w:tab/>
        <w:t>Billingham</w:t>
      </w:r>
      <w:r w:rsidRPr="008617AA">
        <w:tab/>
      </w:r>
      <w:r w:rsidRPr="008617AA">
        <w:tab/>
        <w:t xml:space="preserve">   32.88</w:t>
      </w:r>
      <w:r w:rsidRPr="008617AA">
        <w:tab/>
      </w:r>
      <w:r w:rsidRPr="008617AA">
        <w:tab/>
      </w:r>
      <w:r w:rsidRPr="008617AA">
        <w:tab/>
        <w:t>475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8.</w:t>
      </w:r>
      <w:r w:rsidRPr="008617AA">
        <w:tab/>
        <w:t>Millie Foster</w:t>
      </w:r>
      <w:r w:rsidRPr="008617AA">
        <w:tab/>
        <w:t>16</w:t>
      </w:r>
      <w:r w:rsidRPr="008617AA">
        <w:tab/>
        <w:t>Derwentside</w:t>
      </w:r>
      <w:r w:rsidRPr="008617AA">
        <w:tab/>
      </w:r>
      <w:r w:rsidRPr="008617AA">
        <w:tab/>
        <w:t xml:space="preserve">   33.89</w:t>
      </w:r>
      <w:r w:rsidRPr="008617AA">
        <w:tab/>
      </w:r>
      <w:r w:rsidRPr="008617AA">
        <w:tab/>
      </w:r>
      <w:r w:rsidRPr="008617AA">
        <w:tab/>
        <w:t>434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9.</w:t>
      </w:r>
      <w:r w:rsidRPr="008617AA">
        <w:tab/>
        <w:t>Abigail Slack</w:t>
      </w:r>
      <w:r w:rsidRPr="008617AA">
        <w:tab/>
        <w:t>16</w:t>
      </w:r>
      <w:r w:rsidRPr="008617AA">
        <w:tab/>
        <w:t>Bo Stockton</w:t>
      </w:r>
      <w:r w:rsidRPr="008617AA">
        <w:tab/>
      </w:r>
      <w:r w:rsidRPr="008617AA">
        <w:tab/>
        <w:t xml:space="preserve">   34.26</w:t>
      </w:r>
      <w:r w:rsidRPr="008617AA">
        <w:tab/>
      </w:r>
      <w:r w:rsidRPr="008617AA">
        <w:tab/>
      </w:r>
      <w:r w:rsidRPr="008617AA">
        <w:tab/>
        <w:t>420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10.</w:t>
      </w:r>
      <w:r w:rsidRPr="008617AA">
        <w:tab/>
        <w:t>Isabelle Stephenson</w:t>
      </w:r>
      <w:r w:rsidRPr="008617AA">
        <w:tab/>
        <w:t>16</w:t>
      </w:r>
      <w:r w:rsidRPr="008617AA">
        <w:tab/>
        <w:t>Darlington</w:t>
      </w:r>
      <w:r w:rsidRPr="008617AA">
        <w:tab/>
      </w:r>
      <w:r w:rsidRPr="008617AA">
        <w:tab/>
        <w:t xml:space="preserve">   34.73</w:t>
      </w:r>
      <w:r w:rsidRPr="008617AA">
        <w:tab/>
      </w:r>
      <w:r w:rsidRPr="008617AA">
        <w:tab/>
      </w:r>
      <w:r w:rsidRPr="008617AA">
        <w:tab/>
        <w:t>403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11.</w:t>
      </w:r>
      <w:r w:rsidRPr="008617AA">
        <w:tab/>
        <w:t>Phoebe Fixter</w:t>
      </w:r>
      <w:r w:rsidRPr="008617AA">
        <w:tab/>
        <w:t>17</w:t>
      </w:r>
      <w:r w:rsidRPr="008617AA">
        <w:tab/>
        <w:t>Billingham</w:t>
      </w:r>
      <w:r w:rsidRPr="008617AA">
        <w:tab/>
      </w:r>
      <w:r w:rsidRPr="008617AA">
        <w:tab/>
        <w:t xml:space="preserve">   34.88</w:t>
      </w:r>
      <w:r w:rsidRPr="008617AA">
        <w:tab/>
      </w:r>
      <w:r w:rsidRPr="008617AA">
        <w:tab/>
      </w:r>
      <w:r w:rsidRPr="008617AA">
        <w:tab/>
        <w:t>398</w:t>
      </w:r>
      <w:r w:rsidRPr="008617AA">
        <w:tab/>
      </w:r>
    </w:p>
    <w:p w:rsidR="000B79A2" w:rsidRPr="008617AA" w:rsidRDefault="000B79A2" w:rsidP="000B79A2">
      <w:pPr>
        <w:pStyle w:val="PlaceEven"/>
      </w:pPr>
      <w:r w:rsidRPr="008617AA">
        <w:t>12.</w:t>
      </w:r>
      <w:r w:rsidRPr="008617AA">
        <w:tab/>
        <w:t>Georgia Clough</w:t>
      </w:r>
      <w:r w:rsidRPr="008617AA">
        <w:tab/>
        <w:t>16</w:t>
      </w:r>
      <w:r w:rsidRPr="008617AA">
        <w:tab/>
        <w:t>Billingham</w:t>
      </w:r>
      <w:r w:rsidRPr="008617AA">
        <w:tab/>
      </w:r>
      <w:r w:rsidRPr="008617AA">
        <w:tab/>
        <w:t xml:space="preserve">   36.63</w:t>
      </w:r>
      <w:r w:rsidRPr="008617AA">
        <w:tab/>
      </w:r>
      <w:r w:rsidRPr="008617AA">
        <w:tab/>
      </w:r>
      <w:r w:rsidRPr="008617AA">
        <w:tab/>
        <w:t>344</w:t>
      </w:r>
      <w:r w:rsidRPr="008617AA">
        <w:tab/>
      </w:r>
    </w:p>
    <w:p w:rsidR="000B79A2" w:rsidRDefault="000B79A2" w:rsidP="000B79A2">
      <w:pPr>
        <w:pStyle w:val="PlaceEven"/>
      </w:pPr>
      <w:r w:rsidRPr="008617AA">
        <w:t>13.</w:t>
      </w:r>
      <w:r w:rsidRPr="008617AA">
        <w:tab/>
        <w:t>Matilda Moor</w:t>
      </w:r>
      <w:r w:rsidRPr="008617AA">
        <w:tab/>
        <w:t>17</w:t>
      </w:r>
      <w:r w:rsidRPr="008617AA">
        <w:tab/>
        <w:t>Durham City</w:t>
      </w:r>
      <w:r w:rsidRPr="008617AA">
        <w:tab/>
      </w:r>
      <w:r w:rsidRPr="008617AA">
        <w:tab/>
        <w:t xml:space="preserve">   36.74</w:t>
      </w:r>
      <w:r w:rsidRPr="008617AA">
        <w:tab/>
      </w:r>
      <w:r w:rsidRPr="008617AA">
        <w:tab/>
      </w:r>
      <w:r w:rsidRPr="008617AA">
        <w:tab/>
        <w:t>341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8617AA">
        <w:tab/>
      </w:r>
    </w:p>
    <w:p w:rsidR="000B79A2" w:rsidRPr="00955C9E" w:rsidRDefault="000B79A2" w:rsidP="000B79A2">
      <w:pPr>
        <w:pStyle w:val="EventHeader"/>
      </w:pPr>
      <w:r>
        <w:t>EVENT</w:t>
      </w:r>
      <w:r w:rsidRPr="00955C9E">
        <w:t xml:space="preserve"> 204 Boy Open 200m Breaststroke         </w:t>
      </w:r>
    </w:p>
    <w:p w:rsidR="000B79A2" w:rsidRPr="00955C9E" w:rsidRDefault="000B79A2" w:rsidP="000B79A2">
      <w:pPr>
        <w:pStyle w:val="AgeGroupHeader"/>
      </w:pPr>
      <w:r w:rsidRPr="00955C9E">
        <w:t xml:space="preserve">10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Archie McGuire</w:t>
      </w:r>
      <w:r w:rsidRPr="00955C9E">
        <w:tab/>
        <w:t>10</w:t>
      </w:r>
      <w:r w:rsidRPr="00955C9E">
        <w:tab/>
        <w:t>Chester Le S</w:t>
      </w:r>
      <w:r w:rsidRPr="00955C9E">
        <w:tab/>
      </w:r>
      <w:r w:rsidRPr="00955C9E">
        <w:tab/>
        <w:t xml:space="preserve"> 3:16.25</w:t>
      </w:r>
      <w:r w:rsidRPr="00955C9E">
        <w:tab/>
      </w:r>
      <w:r w:rsidRPr="00955C9E">
        <w:tab/>
      </w:r>
      <w:r w:rsidRPr="00955C9E">
        <w:tab/>
        <w:t>229</w:t>
      </w:r>
      <w:r w:rsidRPr="00955C9E">
        <w:tab/>
      </w:r>
      <w:r w:rsidRPr="00955C9E">
        <w:tab/>
        <w:t xml:space="preserve">   45.18</w:t>
      </w:r>
      <w:r w:rsidRPr="00955C9E">
        <w:tab/>
        <w:t xml:space="preserve"> 1:35.63</w:t>
      </w:r>
      <w:r w:rsidRPr="00955C9E">
        <w:tab/>
        <w:t xml:space="preserve"> 2:26.38</w:t>
      </w:r>
    </w:p>
    <w:p w:rsidR="000B79A2" w:rsidRPr="00955C9E" w:rsidRDefault="000B79A2" w:rsidP="000B79A2">
      <w:pPr>
        <w:pStyle w:val="AgeGroupHeader"/>
      </w:pPr>
      <w:r w:rsidRPr="00955C9E">
        <w:t xml:space="preserve">11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Harry Douglass</w:t>
      </w:r>
      <w:r w:rsidRPr="00955C9E">
        <w:tab/>
        <w:t>11</w:t>
      </w:r>
      <w:r w:rsidRPr="00955C9E">
        <w:tab/>
        <w:t>Newcastle</w:t>
      </w:r>
      <w:r w:rsidRPr="00955C9E">
        <w:tab/>
      </w:r>
      <w:r w:rsidRPr="00955C9E">
        <w:tab/>
        <w:t xml:space="preserve"> 3:13.93</w:t>
      </w:r>
      <w:r w:rsidRPr="00955C9E">
        <w:tab/>
      </w:r>
      <w:r w:rsidRPr="00955C9E">
        <w:tab/>
      </w:r>
      <w:r w:rsidRPr="00955C9E">
        <w:tab/>
        <w:t>237</w:t>
      </w:r>
      <w:r w:rsidRPr="00955C9E">
        <w:tab/>
      </w:r>
      <w:r w:rsidRPr="00955C9E">
        <w:tab/>
        <w:t xml:space="preserve">   43.88</w:t>
      </w:r>
      <w:r w:rsidRPr="00955C9E">
        <w:tab/>
        <w:t xml:space="preserve"> 1:35.00</w:t>
      </w:r>
      <w:r w:rsidRPr="00955C9E">
        <w:tab/>
        <w:t xml:space="preserve"> 2:25.72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Benjamin Palmer</w:t>
      </w:r>
      <w:r w:rsidRPr="00955C9E">
        <w:tab/>
        <w:t>11</w:t>
      </w:r>
      <w:r w:rsidRPr="00955C9E">
        <w:tab/>
        <w:t>Chester Le S</w:t>
      </w:r>
      <w:r w:rsidRPr="00955C9E">
        <w:tab/>
      </w:r>
      <w:r w:rsidRPr="00955C9E">
        <w:tab/>
        <w:t xml:space="preserve"> 3:25.82</w:t>
      </w:r>
      <w:r w:rsidRPr="00955C9E">
        <w:tab/>
      </w:r>
      <w:r w:rsidRPr="00955C9E">
        <w:tab/>
      </w:r>
      <w:r w:rsidRPr="00955C9E">
        <w:tab/>
        <w:t>198</w:t>
      </w:r>
      <w:r w:rsidRPr="00955C9E">
        <w:tab/>
      </w:r>
      <w:r w:rsidRPr="00955C9E">
        <w:tab/>
        <w:t xml:space="preserve">   46.83</w:t>
      </w:r>
      <w:r w:rsidRPr="00955C9E">
        <w:tab/>
        <w:t xml:space="preserve"> 1:39.87</w:t>
      </w:r>
      <w:r w:rsidRPr="00955C9E">
        <w:tab/>
        <w:t xml:space="preserve"> 2:33.85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Leyton Lavelle</w:t>
      </w:r>
      <w:r w:rsidRPr="00955C9E">
        <w:tab/>
        <w:t>11</w:t>
      </w:r>
      <w:r w:rsidRPr="00955C9E">
        <w:tab/>
        <w:t>Chester Le S</w:t>
      </w:r>
      <w:r w:rsidRPr="00955C9E">
        <w:tab/>
      </w:r>
      <w:r w:rsidRPr="00955C9E">
        <w:tab/>
        <w:t xml:space="preserve"> 3:40.02</w:t>
      </w:r>
      <w:r w:rsidRPr="00955C9E">
        <w:tab/>
      </w:r>
      <w:r w:rsidRPr="00955C9E">
        <w:tab/>
      </w:r>
      <w:r w:rsidRPr="00955C9E">
        <w:tab/>
        <w:t>162</w:t>
      </w:r>
      <w:r w:rsidRPr="00955C9E">
        <w:tab/>
      </w:r>
      <w:r w:rsidRPr="00955C9E">
        <w:tab/>
        <w:t xml:space="preserve">   49.45</w:t>
      </w:r>
      <w:r w:rsidRPr="00955C9E">
        <w:tab/>
        <w:t xml:space="preserve"> 1:47.32</w:t>
      </w:r>
      <w:r w:rsidRPr="00955C9E">
        <w:tab/>
        <w:t xml:space="preserve"> 2:42.50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Samuel Buxton</w:t>
      </w:r>
      <w:r w:rsidRPr="00955C9E">
        <w:tab/>
        <w:t>11</w:t>
      </w:r>
      <w:r w:rsidRPr="00955C9E">
        <w:tab/>
        <w:t>Bo Stockton</w:t>
      </w:r>
      <w:r w:rsidRPr="00955C9E">
        <w:tab/>
      </w:r>
      <w:r w:rsidRPr="00955C9E">
        <w:tab/>
        <w:t xml:space="preserve"> 3:44.96</w:t>
      </w:r>
      <w:r w:rsidRPr="00955C9E">
        <w:tab/>
      </w:r>
      <w:r w:rsidRPr="00955C9E">
        <w:tab/>
      </w:r>
      <w:r w:rsidRPr="00955C9E">
        <w:tab/>
        <w:t>152</w:t>
      </w:r>
      <w:r w:rsidRPr="00955C9E">
        <w:tab/>
      </w:r>
      <w:r w:rsidRPr="00955C9E">
        <w:tab/>
        <w:t xml:space="preserve">   50.01</w:t>
      </w:r>
      <w:r w:rsidRPr="00955C9E">
        <w:tab/>
        <w:t xml:space="preserve"> 1:48.66</w:t>
      </w:r>
      <w:r w:rsidRPr="00955C9E">
        <w:tab/>
        <w:t xml:space="preserve"> 2:47.75</w:t>
      </w:r>
    </w:p>
    <w:p w:rsidR="000B79A2" w:rsidRPr="00955C9E" w:rsidRDefault="000B79A2" w:rsidP="000B79A2">
      <w:pPr>
        <w:pStyle w:val="AgeGroupHeader"/>
      </w:pPr>
      <w:r w:rsidRPr="00955C9E">
        <w:t xml:space="preserve">12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Charlie Ward</w:t>
      </w:r>
      <w:r w:rsidRPr="00955C9E">
        <w:tab/>
        <w:t>12</w:t>
      </w:r>
      <w:r w:rsidRPr="00955C9E">
        <w:tab/>
        <w:t>Bo Stockton</w:t>
      </w:r>
      <w:r w:rsidRPr="00955C9E">
        <w:tab/>
      </w:r>
      <w:r w:rsidRPr="00955C9E">
        <w:tab/>
        <w:t xml:space="preserve"> 2:52.28</w:t>
      </w:r>
      <w:r w:rsidRPr="00955C9E">
        <w:tab/>
      </w:r>
      <w:r w:rsidRPr="00955C9E">
        <w:tab/>
      </w:r>
      <w:r w:rsidRPr="00955C9E">
        <w:tab/>
        <w:t>339</w:t>
      </w:r>
      <w:r w:rsidRPr="00955C9E">
        <w:tab/>
      </w:r>
      <w:r w:rsidRPr="00955C9E">
        <w:tab/>
        <w:t xml:space="preserve">   38.33</w:t>
      </w:r>
      <w:r w:rsidRPr="00955C9E">
        <w:tab/>
        <w:t xml:space="preserve"> 1:22.29</w:t>
      </w:r>
      <w:r w:rsidRPr="00955C9E">
        <w:tab/>
        <w:t xml:space="preserve"> 2:07.90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Alexander Rice</w:t>
      </w:r>
      <w:r w:rsidRPr="00955C9E">
        <w:tab/>
        <w:t>12</w:t>
      </w:r>
      <w:r w:rsidRPr="00955C9E">
        <w:tab/>
        <w:t>Chester Le S</w:t>
      </w:r>
      <w:r w:rsidRPr="00955C9E">
        <w:tab/>
      </w:r>
      <w:r w:rsidRPr="00955C9E">
        <w:tab/>
        <w:t xml:space="preserve"> 3:11.88</w:t>
      </w:r>
      <w:r w:rsidRPr="00955C9E">
        <w:tab/>
      </w:r>
      <w:r w:rsidRPr="00955C9E">
        <w:tab/>
      </w:r>
      <w:r w:rsidRPr="00955C9E">
        <w:tab/>
        <w:t>245</w:t>
      </w:r>
      <w:r w:rsidRPr="00955C9E">
        <w:tab/>
      </w:r>
      <w:r w:rsidRPr="00955C9E">
        <w:tab/>
        <w:t xml:space="preserve">   46.06</w:t>
      </w:r>
      <w:r w:rsidRPr="00955C9E">
        <w:tab/>
        <w:t xml:space="preserve"> 1:34.54</w:t>
      </w:r>
      <w:r w:rsidRPr="00955C9E">
        <w:tab/>
        <w:t xml:space="preserve"> 2:25.05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Luke Littler</w:t>
      </w:r>
      <w:r w:rsidRPr="00955C9E">
        <w:tab/>
        <w:t>12</w:t>
      </w:r>
      <w:r w:rsidRPr="00955C9E">
        <w:tab/>
        <w:t>Derwentside</w:t>
      </w:r>
      <w:r w:rsidRPr="00955C9E">
        <w:tab/>
      </w:r>
      <w:r w:rsidRPr="00955C9E">
        <w:tab/>
        <w:t xml:space="preserve"> 3:17.40</w:t>
      </w:r>
      <w:r w:rsidRPr="00955C9E">
        <w:tab/>
      </w:r>
      <w:r w:rsidRPr="00955C9E">
        <w:tab/>
      </w:r>
      <w:r w:rsidRPr="00955C9E">
        <w:tab/>
        <w:t>225</w:t>
      </w:r>
      <w:r w:rsidRPr="00955C9E">
        <w:tab/>
      </w:r>
      <w:r w:rsidRPr="00955C9E">
        <w:tab/>
        <w:t xml:space="preserve">   43.71</w:t>
      </w:r>
      <w:r w:rsidRPr="00955C9E">
        <w:tab/>
        <w:t xml:space="preserve"> 1:34.34</w:t>
      </w:r>
      <w:r w:rsidRPr="00955C9E">
        <w:tab/>
        <w:t xml:space="preserve"> 2:25.79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Harry Gibson</w:t>
      </w:r>
      <w:r w:rsidRPr="00955C9E">
        <w:tab/>
        <w:t>12</w:t>
      </w:r>
      <w:r w:rsidRPr="00955C9E">
        <w:tab/>
        <w:t>Durham City</w:t>
      </w:r>
      <w:r w:rsidRPr="00955C9E">
        <w:tab/>
      </w:r>
      <w:r w:rsidRPr="00955C9E">
        <w:tab/>
        <w:t xml:space="preserve"> 3:23.69</w:t>
      </w:r>
      <w:r w:rsidRPr="00955C9E">
        <w:tab/>
      </w:r>
      <w:r w:rsidRPr="00955C9E">
        <w:tab/>
      </w:r>
      <w:r w:rsidRPr="00955C9E">
        <w:tab/>
        <w:t>205</w:t>
      </w:r>
      <w:r w:rsidRPr="00955C9E">
        <w:tab/>
      </w:r>
      <w:r w:rsidRPr="00955C9E">
        <w:tab/>
        <w:t xml:space="preserve">   45.62</w:t>
      </w:r>
      <w:r w:rsidRPr="00955C9E">
        <w:tab/>
        <w:t xml:space="preserve"> 1:37.56</w:t>
      </w:r>
      <w:r w:rsidRPr="00955C9E">
        <w:tab/>
        <w:t xml:space="preserve"> 2:30.61</w:t>
      </w:r>
    </w:p>
    <w:p w:rsidR="000B79A2" w:rsidRPr="00955C9E" w:rsidRDefault="000B79A2" w:rsidP="000B79A2">
      <w:pPr>
        <w:pStyle w:val="AgeGroupHeader"/>
      </w:pPr>
      <w:r w:rsidRPr="00955C9E">
        <w:lastRenderedPageBreak/>
        <w:t xml:space="preserve">13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Jasper Hall</w:t>
      </w:r>
      <w:r w:rsidRPr="00955C9E">
        <w:tab/>
        <w:t>13</w:t>
      </w:r>
      <w:r w:rsidRPr="00955C9E">
        <w:tab/>
        <w:t>Newcastle</w:t>
      </w:r>
      <w:r w:rsidRPr="00955C9E">
        <w:tab/>
      </w:r>
      <w:r w:rsidRPr="00955C9E">
        <w:tab/>
        <w:t xml:space="preserve"> 2:42.58</w:t>
      </w:r>
      <w:r w:rsidRPr="00955C9E">
        <w:tab/>
      </w:r>
      <w:r w:rsidRPr="00955C9E">
        <w:tab/>
      </w:r>
      <w:r w:rsidRPr="00955C9E">
        <w:tab/>
        <w:t>403</w:t>
      </w:r>
      <w:r w:rsidRPr="00955C9E">
        <w:tab/>
      </w:r>
      <w:r w:rsidRPr="00955C9E">
        <w:tab/>
        <w:t xml:space="preserve">   36.87</w:t>
      </w:r>
      <w:r w:rsidRPr="00955C9E">
        <w:tab/>
        <w:t xml:space="preserve"> 1:18.55</w:t>
      </w:r>
      <w:r w:rsidRPr="00955C9E">
        <w:tab/>
        <w:t xml:space="preserve"> 2:01.39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Jimmy McGuire</w:t>
      </w:r>
      <w:r w:rsidRPr="00955C9E">
        <w:tab/>
        <w:t>13</w:t>
      </w:r>
      <w:r w:rsidRPr="00955C9E">
        <w:tab/>
        <w:t>Chester Le S</w:t>
      </w:r>
      <w:r w:rsidRPr="00955C9E">
        <w:tab/>
      </w:r>
      <w:r w:rsidRPr="00955C9E">
        <w:tab/>
        <w:t xml:space="preserve"> 2:43.25</w:t>
      </w:r>
      <w:r w:rsidRPr="00955C9E">
        <w:tab/>
      </w:r>
      <w:r w:rsidRPr="00955C9E">
        <w:tab/>
      </w:r>
      <w:r w:rsidRPr="00955C9E">
        <w:tab/>
        <w:t>398</w:t>
      </w:r>
      <w:r w:rsidRPr="00955C9E">
        <w:tab/>
      </w:r>
      <w:r w:rsidRPr="00955C9E">
        <w:tab/>
        <w:t xml:space="preserve">   36.20</w:t>
      </w:r>
      <w:r w:rsidRPr="00955C9E">
        <w:tab/>
        <w:t xml:space="preserve"> 1:17.00</w:t>
      </w:r>
      <w:r w:rsidRPr="00955C9E">
        <w:tab/>
        <w:t xml:space="preserve"> 2:00.16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Ryan Mills</w:t>
      </w:r>
      <w:r w:rsidRPr="00955C9E">
        <w:tab/>
        <w:t>13</w:t>
      </w:r>
      <w:r w:rsidRPr="00955C9E">
        <w:tab/>
        <w:t>Bo Stockton</w:t>
      </w:r>
      <w:r w:rsidRPr="00955C9E">
        <w:tab/>
      </w:r>
      <w:r w:rsidRPr="00955C9E">
        <w:tab/>
        <w:t xml:space="preserve"> 2:46.69</w:t>
      </w:r>
      <w:r w:rsidRPr="00955C9E">
        <w:tab/>
      </w:r>
      <w:r w:rsidRPr="00955C9E">
        <w:tab/>
      </w:r>
      <w:r w:rsidRPr="00955C9E">
        <w:tab/>
        <w:t>374</w:t>
      </w:r>
      <w:r w:rsidRPr="00955C9E">
        <w:tab/>
      </w:r>
      <w:r w:rsidRPr="00955C9E">
        <w:tab/>
        <w:t xml:space="preserve">   35.11</w:t>
      </w:r>
      <w:r w:rsidRPr="00955C9E">
        <w:tab/>
        <w:t xml:space="preserve"> 1:16.84</w:t>
      </w:r>
      <w:r w:rsidRPr="00955C9E">
        <w:tab/>
        <w:t xml:space="preserve"> 2:01.44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Owen Reed</w:t>
      </w:r>
      <w:r w:rsidRPr="00955C9E">
        <w:tab/>
        <w:t>13</w:t>
      </w:r>
      <w:r w:rsidRPr="00955C9E">
        <w:tab/>
        <w:t>Billingham</w:t>
      </w:r>
      <w:r w:rsidRPr="00955C9E">
        <w:tab/>
      </w:r>
      <w:r w:rsidRPr="00955C9E">
        <w:tab/>
        <w:t xml:space="preserve"> 2:52.29</w:t>
      </w:r>
      <w:r w:rsidRPr="00955C9E">
        <w:tab/>
      </w:r>
      <w:r w:rsidRPr="00955C9E">
        <w:tab/>
      </w:r>
      <w:r w:rsidRPr="00955C9E">
        <w:tab/>
        <w:t>339</w:t>
      </w:r>
      <w:r w:rsidRPr="00955C9E">
        <w:tab/>
      </w:r>
      <w:r w:rsidRPr="00955C9E">
        <w:tab/>
        <w:t>-</w:t>
      </w:r>
      <w:r w:rsidRPr="00955C9E">
        <w:tab/>
        <w:t>-</w:t>
      </w:r>
      <w:r w:rsidRPr="00955C9E">
        <w:tab/>
        <w:t>-</w:t>
      </w:r>
    </w:p>
    <w:p w:rsidR="000B79A2" w:rsidRPr="00955C9E" w:rsidRDefault="000B79A2" w:rsidP="000B79A2">
      <w:pPr>
        <w:pStyle w:val="PlaceEven"/>
      </w:pPr>
      <w:r w:rsidRPr="00955C9E">
        <w:t>5.</w:t>
      </w:r>
      <w:r w:rsidRPr="00955C9E">
        <w:tab/>
        <w:t>Austin Kegans</w:t>
      </w:r>
      <w:r w:rsidRPr="00955C9E">
        <w:tab/>
        <w:t>13</w:t>
      </w:r>
      <w:r w:rsidRPr="00955C9E">
        <w:tab/>
        <w:t>AFSHartlepol</w:t>
      </w:r>
      <w:r w:rsidRPr="00955C9E">
        <w:tab/>
      </w:r>
      <w:r w:rsidRPr="00955C9E">
        <w:tab/>
        <w:t xml:space="preserve"> 2:56.27</w:t>
      </w:r>
      <w:r w:rsidRPr="00955C9E">
        <w:tab/>
      </w:r>
      <w:r w:rsidRPr="00955C9E">
        <w:tab/>
      </w:r>
      <w:r w:rsidRPr="00955C9E">
        <w:tab/>
        <w:t>316</w:t>
      </w:r>
      <w:r w:rsidRPr="00955C9E">
        <w:tab/>
      </w:r>
      <w:r w:rsidRPr="00955C9E">
        <w:tab/>
        <w:t xml:space="preserve">   35.34</w:t>
      </w:r>
      <w:r w:rsidRPr="00955C9E">
        <w:tab/>
        <w:t xml:space="preserve"> 1:19.50</w:t>
      </w:r>
      <w:r w:rsidRPr="00955C9E">
        <w:tab/>
        <w:t xml:space="preserve"> 2:08.57</w:t>
      </w:r>
    </w:p>
    <w:p w:rsidR="000B79A2" w:rsidRPr="00955C9E" w:rsidRDefault="000B79A2" w:rsidP="000B79A2">
      <w:pPr>
        <w:pStyle w:val="PlaceEven"/>
      </w:pPr>
      <w:r w:rsidRPr="00955C9E">
        <w:t>6.</w:t>
      </w:r>
      <w:r w:rsidRPr="00955C9E">
        <w:tab/>
        <w:t>Stephen Castro</w:t>
      </w:r>
      <w:r w:rsidRPr="00955C9E">
        <w:tab/>
        <w:t>13</w:t>
      </w:r>
      <w:r w:rsidRPr="00955C9E">
        <w:tab/>
        <w:t>Bo Stockton</w:t>
      </w:r>
      <w:r w:rsidRPr="00955C9E">
        <w:tab/>
      </w:r>
      <w:r w:rsidRPr="00955C9E">
        <w:tab/>
        <w:t xml:space="preserve"> 2:58.49</w:t>
      </w:r>
      <w:r w:rsidRPr="00955C9E">
        <w:tab/>
      </w:r>
      <w:r w:rsidRPr="00955C9E">
        <w:tab/>
      </w:r>
      <w:r w:rsidRPr="00955C9E">
        <w:tab/>
        <w:t>305</w:t>
      </w:r>
      <w:r w:rsidRPr="00955C9E">
        <w:tab/>
      </w:r>
      <w:r w:rsidRPr="00955C9E">
        <w:tab/>
        <w:t xml:space="preserve">   39.02</w:t>
      </w:r>
      <w:r w:rsidRPr="00955C9E">
        <w:tab/>
        <w:t xml:space="preserve"> 1:25.15</w:t>
      </w:r>
      <w:r w:rsidRPr="00955C9E">
        <w:tab/>
        <w:t xml:space="preserve"> 2:11.55</w:t>
      </w:r>
    </w:p>
    <w:p w:rsidR="000B79A2" w:rsidRPr="00955C9E" w:rsidRDefault="000B79A2" w:rsidP="000B79A2">
      <w:pPr>
        <w:pStyle w:val="PlaceEven"/>
      </w:pPr>
      <w:r w:rsidRPr="00955C9E">
        <w:t>7.</w:t>
      </w:r>
      <w:r w:rsidRPr="00955C9E">
        <w:tab/>
        <w:t>Hugo Douglas-Reeves</w:t>
      </w:r>
      <w:r w:rsidRPr="00955C9E">
        <w:tab/>
        <w:t>13</w:t>
      </w:r>
      <w:r w:rsidRPr="00955C9E">
        <w:tab/>
        <w:t>Darlington</w:t>
      </w:r>
      <w:r w:rsidRPr="00955C9E">
        <w:tab/>
      </w:r>
      <w:r w:rsidRPr="00955C9E">
        <w:tab/>
        <w:t xml:space="preserve"> 3:01.56</w:t>
      </w:r>
      <w:r w:rsidRPr="00955C9E">
        <w:tab/>
      </w:r>
      <w:r w:rsidRPr="00955C9E">
        <w:tab/>
      </w:r>
      <w:r w:rsidRPr="00955C9E">
        <w:tab/>
        <w:t>289</w:t>
      </w:r>
      <w:r w:rsidRPr="00955C9E">
        <w:tab/>
      </w:r>
      <w:r w:rsidRPr="00955C9E">
        <w:tab/>
        <w:t xml:space="preserve">   41.34</w:t>
      </w:r>
      <w:r w:rsidRPr="00955C9E">
        <w:tab/>
        <w:t xml:space="preserve"> 1:27.56</w:t>
      </w:r>
      <w:r w:rsidRPr="00955C9E">
        <w:tab/>
        <w:t xml:space="preserve"> 2:15.98</w:t>
      </w:r>
    </w:p>
    <w:p w:rsidR="000B79A2" w:rsidRPr="00955C9E" w:rsidRDefault="000B79A2" w:rsidP="000B79A2">
      <w:pPr>
        <w:pStyle w:val="PlaceEven"/>
      </w:pPr>
      <w:r w:rsidRPr="00955C9E">
        <w:t>8.</w:t>
      </w:r>
      <w:r w:rsidRPr="00955C9E">
        <w:tab/>
        <w:t>Jai Diddee</w:t>
      </w:r>
      <w:r w:rsidRPr="00955C9E">
        <w:tab/>
        <w:t>13</w:t>
      </w:r>
      <w:r w:rsidRPr="00955C9E">
        <w:tab/>
        <w:t>Tynemouth</w:t>
      </w:r>
      <w:r w:rsidRPr="00955C9E">
        <w:tab/>
      </w:r>
      <w:r w:rsidRPr="00955C9E">
        <w:tab/>
        <w:t xml:space="preserve"> 3:03.88</w:t>
      </w:r>
      <w:r w:rsidRPr="00955C9E">
        <w:tab/>
      </w:r>
      <w:r w:rsidRPr="00955C9E">
        <w:tab/>
      </w:r>
      <w:r w:rsidRPr="00955C9E">
        <w:tab/>
        <w:t>279</w:t>
      </w:r>
      <w:r w:rsidRPr="00955C9E">
        <w:tab/>
      </w:r>
      <w:r w:rsidRPr="00955C9E">
        <w:tab/>
        <w:t xml:space="preserve">   41.08</w:t>
      </w:r>
      <w:r w:rsidRPr="00955C9E">
        <w:tab/>
        <w:t xml:space="preserve"> 1:27.23</w:t>
      </w:r>
      <w:r w:rsidRPr="00955C9E">
        <w:tab/>
        <w:t xml:space="preserve"> 2:15.28</w:t>
      </w:r>
    </w:p>
    <w:p w:rsidR="000B79A2" w:rsidRPr="00955C9E" w:rsidRDefault="000B79A2" w:rsidP="000B79A2">
      <w:pPr>
        <w:pStyle w:val="PlaceEven"/>
      </w:pPr>
      <w:r w:rsidRPr="00955C9E">
        <w:t>9.</w:t>
      </w:r>
      <w:r w:rsidRPr="00955C9E">
        <w:tab/>
        <w:t>Joshua McKenzie</w:t>
      </w:r>
      <w:r w:rsidRPr="00955C9E">
        <w:tab/>
        <w:t>13</w:t>
      </w:r>
      <w:r w:rsidRPr="00955C9E">
        <w:tab/>
        <w:t>Bo Stockton</w:t>
      </w:r>
      <w:r w:rsidRPr="00955C9E">
        <w:tab/>
      </w:r>
      <w:r w:rsidRPr="00955C9E">
        <w:tab/>
        <w:t xml:space="preserve"> 3:17.48</w:t>
      </w:r>
      <w:r w:rsidRPr="00955C9E">
        <w:tab/>
      </w:r>
      <w:r w:rsidRPr="00955C9E">
        <w:tab/>
      </w:r>
      <w:r w:rsidRPr="00955C9E">
        <w:tab/>
        <w:t>225</w:t>
      </w:r>
      <w:r w:rsidRPr="00955C9E">
        <w:tab/>
      </w:r>
      <w:r w:rsidRPr="00955C9E">
        <w:tab/>
        <w:t xml:space="preserve">   46.28</w:t>
      </w:r>
      <w:r w:rsidRPr="00955C9E">
        <w:tab/>
        <w:t xml:space="preserve"> 1:36.15</w:t>
      </w:r>
      <w:r w:rsidRPr="00955C9E">
        <w:tab/>
        <w:t xml:space="preserve"> 2:27.60</w:t>
      </w:r>
    </w:p>
    <w:p w:rsidR="000B79A2" w:rsidRPr="00955C9E" w:rsidRDefault="000B79A2" w:rsidP="000B79A2">
      <w:pPr>
        <w:pStyle w:val="AgeGroupHeader"/>
      </w:pPr>
      <w:r w:rsidRPr="00955C9E">
        <w:t xml:space="preserve">14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Jack Kelso</w:t>
      </w:r>
      <w:r w:rsidRPr="00955C9E">
        <w:tab/>
        <w:t>14</w:t>
      </w:r>
      <w:r w:rsidRPr="00955C9E">
        <w:tab/>
        <w:t>Tynemouth</w:t>
      </w:r>
      <w:r w:rsidRPr="00955C9E">
        <w:tab/>
      </w:r>
      <w:r w:rsidRPr="00955C9E">
        <w:tab/>
        <w:t xml:space="preserve"> 2:34.12</w:t>
      </w:r>
      <w:r w:rsidRPr="00955C9E">
        <w:tab/>
      </w:r>
      <w:r w:rsidRPr="00955C9E">
        <w:tab/>
      </w:r>
      <w:r w:rsidRPr="00955C9E">
        <w:tab/>
        <w:t>473</w:t>
      </w:r>
      <w:r w:rsidRPr="00955C9E">
        <w:tab/>
      </w:r>
      <w:r w:rsidRPr="00955C9E">
        <w:tab/>
        <w:t xml:space="preserve">   35.76</w:t>
      </w:r>
      <w:r w:rsidRPr="00955C9E">
        <w:tab/>
        <w:t xml:space="preserve"> 1:15.33</w:t>
      </w:r>
      <w:r w:rsidRPr="00955C9E">
        <w:tab/>
        <w:t xml:space="preserve"> 1:55.03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Sam Livingstone</w:t>
      </w:r>
      <w:r w:rsidRPr="00955C9E">
        <w:tab/>
        <w:t>14</w:t>
      </w:r>
      <w:r w:rsidRPr="00955C9E">
        <w:tab/>
        <w:t>Morpeth</w:t>
      </w:r>
      <w:r w:rsidRPr="00955C9E">
        <w:tab/>
      </w:r>
      <w:r w:rsidRPr="00955C9E">
        <w:tab/>
        <w:t xml:space="preserve"> 2:45.04</w:t>
      </w:r>
      <w:r w:rsidRPr="00955C9E">
        <w:tab/>
      </w:r>
      <w:r w:rsidRPr="00955C9E">
        <w:tab/>
      </w:r>
      <w:r w:rsidRPr="00955C9E">
        <w:tab/>
        <w:t>385</w:t>
      </w:r>
      <w:r w:rsidRPr="00955C9E">
        <w:tab/>
      </w:r>
      <w:r w:rsidRPr="00955C9E">
        <w:tab/>
        <w:t xml:space="preserve">   36.83</w:t>
      </w:r>
      <w:r w:rsidRPr="00955C9E">
        <w:tab/>
        <w:t xml:space="preserve"> 1:18.98</w:t>
      </w:r>
      <w:r w:rsidRPr="00955C9E">
        <w:tab/>
        <w:t xml:space="preserve"> 2:01.85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Samuel Antrobus</w:t>
      </w:r>
      <w:r w:rsidRPr="00955C9E">
        <w:tab/>
        <w:t>14</w:t>
      </w:r>
      <w:r w:rsidRPr="00955C9E">
        <w:tab/>
        <w:t>Bo Stockton</w:t>
      </w:r>
      <w:r w:rsidRPr="00955C9E">
        <w:tab/>
      </w:r>
      <w:r w:rsidRPr="00955C9E">
        <w:tab/>
        <w:t xml:space="preserve"> 2:49.63</w:t>
      </w:r>
      <w:r w:rsidRPr="00955C9E">
        <w:tab/>
      </w:r>
      <w:r w:rsidRPr="00955C9E">
        <w:tab/>
      </w:r>
      <w:r w:rsidRPr="00955C9E">
        <w:tab/>
        <w:t>355</w:t>
      </w:r>
      <w:r w:rsidRPr="00955C9E">
        <w:tab/>
      </w:r>
      <w:r w:rsidRPr="00955C9E">
        <w:tab/>
        <w:t xml:space="preserve">   37.57</w:t>
      </w:r>
      <w:r w:rsidRPr="00955C9E">
        <w:tab/>
        <w:t xml:space="preserve"> 1:21.36</w:t>
      </w:r>
      <w:r w:rsidRPr="00955C9E">
        <w:tab/>
        <w:t xml:space="preserve"> 2:06.20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Charlie Wallace</w:t>
      </w:r>
      <w:r w:rsidRPr="00955C9E">
        <w:tab/>
        <w:t>14</w:t>
      </w:r>
      <w:r w:rsidRPr="00955C9E">
        <w:tab/>
        <w:t>RichmondDale</w:t>
      </w:r>
      <w:r w:rsidRPr="00955C9E">
        <w:tab/>
      </w:r>
      <w:r w:rsidRPr="00955C9E">
        <w:tab/>
        <w:t xml:space="preserve"> 2:52.66</w:t>
      </w:r>
      <w:r w:rsidRPr="00955C9E">
        <w:tab/>
      </w:r>
      <w:r w:rsidRPr="00955C9E">
        <w:tab/>
      </w:r>
      <w:r w:rsidRPr="00955C9E">
        <w:tab/>
        <w:t>337</w:t>
      </w:r>
      <w:r w:rsidRPr="00955C9E">
        <w:tab/>
      </w:r>
      <w:r w:rsidRPr="00955C9E">
        <w:tab/>
        <w:t xml:space="preserve">   38.16</w:t>
      </w:r>
      <w:r w:rsidRPr="00955C9E">
        <w:tab/>
        <w:t xml:space="preserve"> 1:22.29</w:t>
      </w:r>
      <w:r w:rsidRPr="00955C9E">
        <w:tab/>
        <w:t xml:space="preserve"> 2:07.51</w:t>
      </w:r>
    </w:p>
    <w:p w:rsidR="000B79A2" w:rsidRPr="00955C9E" w:rsidRDefault="000B79A2" w:rsidP="000B79A2">
      <w:pPr>
        <w:pStyle w:val="PlaceEven"/>
      </w:pPr>
      <w:r w:rsidRPr="00955C9E">
        <w:t>5.</w:t>
      </w:r>
      <w:r w:rsidRPr="00955C9E">
        <w:tab/>
        <w:t>Joseph Edgar</w:t>
      </w:r>
      <w:r w:rsidRPr="00955C9E">
        <w:tab/>
        <w:t>14</w:t>
      </w:r>
      <w:r w:rsidRPr="00955C9E">
        <w:tab/>
        <w:t>Derwentside</w:t>
      </w:r>
      <w:r w:rsidRPr="00955C9E">
        <w:tab/>
      </w:r>
      <w:r w:rsidRPr="00955C9E">
        <w:tab/>
        <w:t xml:space="preserve"> 2:55.64</w:t>
      </w:r>
      <w:r w:rsidRPr="00955C9E">
        <w:tab/>
      </w:r>
      <w:r w:rsidRPr="00955C9E">
        <w:tab/>
      </w:r>
      <w:r w:rsidRPr="00955C9E">
        <w:tab/>
        <w:t>320</w:t>
      </w:r>
      <w:r w:rsidRPr="00955C9E">
        <w:tab/>
      </w:r>
      <w:r w:rsidRPr="00955C9E">
        <w:tab/>
        <w:t xml:space="preserve">   38.83</w:t>
      </w:r>
      <w:r w:rsidRPr="00955C9E">
        <w:tab/>
        <w:t xml:space="preserve"> 1:23.39</w:t>
      </w:r>
      <w:r w:rsidRPr="00955C9E">
        <w:tab/>
        <w:t xml:space="preserve"> 2:10.56</w:t>
      </w:r>
    </w:p>
    <w:p w:rsidR="000B79A2" w:rsidRPr="00955C9E" w:rsidRDefault="000B79A2" w:rsidP="000B79A2">
      <w:pPr>
        <w:pStyle w:val="PlaceEven"/>
      </w:pPr>
      <w:r w:rsidRPr="00955C9E">
        <w:t>6.</w:t>
      </w:r>
      <w:r w:rsidRPr="00955C9E">
        <w:tab/>
        <w:t>Luke Gaughan</w:t>
      </w:r>
      <w:r w:rsidRPr="00955C9E">
        <w:tab/>
        <w:t>14</w:t>
      </w:r>
      <w:r w:rsidRPr="00955C9E">
        <w:tab/>
        <w:t>Billingham</w:t>
      </w:r>
      <w:r w:rsidRPr="00955C9E">
        <w:tab/>
      </w:r>
      <w:r w:rsidRPr="00955C9E">
        <w:tab/>
        <w:t xml:space="preserve"> 2:56.88</w:t>
      </w:r>
      <w:r w:rsidRPr="00955C9E">
        <w:tab/>
      </w:r>
      <w:r w:rsidRPr="00955C9E">
        <w:tab/>
      </w:r>
      <w:r w:rsidRPr="00955C9E">
        <w:tab/>
        <w:t>313</w:t>
      </w:r>
      <w:r w:rsidRPr="00955C9E">
        <w:tab/>
      </w:r>
      <w:r w:rsidRPr="00955C9E">
        <w:tab/>
        <w:t xml:space="preserve">   39.03</w:t>
      </w:r>
      <w:r w:rsidRPr="00955C9E">
        <w:tab/>
        <w:t xml:space="preserve"> 1:24.32</w:t>
      </w:r>
      <w:r w:rsidRPr="00955C9E">
        <w:tab/>
        <w:t xml:space="preserve"> 2:11.17</w:t>
      </w:r>
    </w:p>
    <w:p w:rsidR="000B79A2" w:rsidRPr="00955C9E" w:rsidRDefault="000B79A2" w:rsidP="000B79A2">
      <w:pPr>
        <w:pStyle w:val="PlaceEven"/>
      </w:pPr>
      <w:r w:rsidRPr="00955C9E">
        <w:t xml:space="preserve"> </w:t>
      </w:r>
      <w:r w:rsidRPr="00955C9E">
        <w:tab/>
        <w:t>Dan Baker</w:t>
      </w:r>
      <w:r w:rsidRPr="00955C9E">
        <w:tab/>
        <w:t>14</w:t>
      </w:r>
      <w:r w:rsidRPr="00955C9E">
        <w:tab/>
        <w:t>Durham City</w:t>
      </w:r>
      <w:r w:rsidRPr="00955C9E">
        <w:tab/>
      </w:r>
      <w:r w:rsidRPr="00955C9E">
        <w:tab/>
        <w:t xml:space="preserve">DQ </w:t>
      </w:r>
      <w:r w:rsidRPr="00955C9E">
        <w:pgNum/>
      </w:r>
      <w:r w:rsidRPr="00955C9E">
        <w:t xml:space="preserve">     </w:t>
      </w:r>
      <w:r w:rsidRPr="00955C9E">
        <w:tab/>
      </w:r>
      <w:r w:rsidRPr="00955C9E">
        <w:tab/>
      </w:r>
      <w:r w:rsidRPr="00955C9E">
        <w:tab/>
      </w:r>
      <w:r w:rsidRPr="00955C9E">
        <w:tab/>
      </w:r>
      <w:r w:rsidRPr="00955C9E">
        <w:tab/>
      </w:r>
      <w:r w:rsidRPr="00955C9E">
        <w:tab/>
      </w:r>
      <w:r w:rsidRPr="00955C9E">
        <w:tab/>
      </w:r>
    </w:p>
    <w:p w:rsidR="000B79A2" w:rsidRPr="00955C9E" w:rsidRDefault="000B79A2" w:rsidP="000B79A2">
      <w:pPr>
        <w:pStyle w:val="AgeGroupHeader"/>
      </w:pPr>
      <w:r w:rsidRPr="00955C9E">
        <w:t xml:space="preserve">15 Yrs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Alfie McGuire</w:t>
      </w:r>
      <w:r w:rsidRPr="00955C9E">
        <w:tab/>
        <w:t>15</w:t>
      </w:r>
      <w:r w:rsidRPr="00955C9E">
        <w:tab/>
        <w:t>Chester Le S</w:t>
      </w:r>
      <w:r w:rsidRPr="00955C9E">
        <w:tab/>
      </w:r>
      <w:r w:rsidRPr="00955C9E">
        <w:tab/>
        <w:t xml:space="preserve"> 2:37.49</w:t>
      </w:r>
      <w:r w:rsidRPr="00955C9E">
        <w:tab/>
      </w:r>
      <w:r w:rsidRPr="00955C9E">
        <w:tab/>
      </w:r>
      <w:r w:rsidRPr="00955C9E">
        <w:tab/>
        <w:t>444</w:t>
      </w:r>
      <w:r w:rsidRPr="00955C9E">
        <w:tab/>
      </w:r>
      <w:r w:rsidRPr="00955C9E">
        <w:tab/>
        <w:t xml:space="preserve">   34.33</w:t>
      </w:r>
      <w:r w:rsidRPr="00955C9E">
        <w:tab/>
        <w:t xml:space="preserve"> 1:13.65</w:t>
      </w:r>
      <w:r w:rsidRPr="00955C9E">
        <w:tab/>
        <w:t xml:space="preserve"> 1:54.94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George Tweedie</w:t>
      </w:r>
      <w:r w:rsidRPr="00955C9E">
        <w:tab/>
        <w:t>15</w:t>
      </w:r>
      <w:r w:rsidRPr="00955C9E">
        <w:tab/>
        <w:t>Morpeth</w:t>
      </w:r>
      <w:r w:rsidRPr="00955C9E">
        <w:tab/>
      </w:r>
      <w:r w:rsidRPr="00955C9E">
        <w:tab/>
        <w:t xml:space="preserve"> 2:38.36</w:t>
      </w:r>
      <w:r w:rsidRPr="00955C9E">
        <w:tab/>
      </w:r>
      <w:r w:rsidRPr="00955C9E">
        <w:tab/>
      </w:r>
      <w:r w:rsidRPr="00955C9E">
        <w:tab/>
        <w:t>436</w:t>
      </w:r>
      <w:r w:rsidRPr="00955C9E">
        <w:tab/>
      </w:r>
      <w:r w:rsidRPr="00955C9E">
        <w:tab/>
        <w:t xml:space="preserve">   36.18</w:t>
      </w:r>
      <w:r w:rsidRPr="00955C9E">
        <w:tab/>
        <w:t xml:space="preserve"> 1:16.63</w:t>
      </w:r>
      <w:r w:rsidRPr="00955C9E">
        <w:tab/>
        <w:t xml:space="preserve"> 1:58.52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Louis Dubbeldam</w:t>
      </w:r>
      <w:r w:rsidRPr="00955C9E">
        <w:tab/>
        <w:t>15</w:t>
      </w:r>
      <w:r w:rsidRPr="00955C9E">
        <w:tab/>
        <w:t>Durham City</w:t>
      </w:r>
      <w:r w:rsidRPr="00955C9E">
        <w:tab/>
      </w:r>
      <w:r w:rsidRPr="00955C9E">
        <w:tab/>
        <w:t xml:space="preserve"> 2:38.96</w:t>
      </w:r>
      <w:r w:rsidRPr="00955C9E">
        <w:tab/>
      </w:r>
      <w:r w:rsidRPr="00955C9E">
        <w:tab/>
      </w:r>
      <w:r w:rsidRPr="00955C9E">
        <w:tab/>
        <w:t>431</w:t>
      </w:r>
      <w:r w:rsidRPr="00955C9E">
        <w:tab/>
      </w:r>
      <w:r w:rsidRPr="00955C9E">
        <w:tab/>
        <w:t xml:space="preserve">   34.97</w:t>
      </w:r>
      <w:r w:rsidRPr="00955C9E">
        <w:tab/>
        <w:t xml:space="preserve"> 1:14.32</w:t>
      </w:r>
      <w:r w:rsidRPr="00955C9E">
        <w:tab/>
        <w:t xml:space="preserve"> 1:55.86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Benjamyn Hartridge</w:t>
      </w:r>
      <w:r w:rsidRPr="00955C9E">
        <w:tab/>
        <w:t>15</w:t>
      </w:r>
      <w:r w:rsidRPr="00955C9E">
        <w:tab/>
        <w:t>Tynemouth</w:t>
      </w:r>
      <w:r w:rsidRPr="00955C9E">
        <w:tab/>
      </w:r>
      <w:r w:rsidRPr="00955C9E">
        <w:tab/>
        <w:t xml:space="preserve"> 2:40.07</w:t>
      </w:r>
      <w:r w:rsidRPr="00955C9E">
        <w:tab/>
      </w:r>
      <w:r w:rsidRPr="00955C9E">
        <w:tab/>
      </w:r>
      <w:r w:rsidRPr="00955C9E">
        <w:tab/>
        <w:t>423</w:t>
      </w:r>
      <w:r w:rsidRPr="00955C9E">
        <w:tab/>
      </w:r>
      <w:r w:rsidRPr="00955C9E">
        <w:tab/>
        <w:t xml:space="preserve">   35.75</w:t>
      </w:r>
      <w:r w:rsidRPr="00955C9E">
        <w:tab/>
        <w:t xml:space="preserve"> 1:16.89</w:t>
      </w:r>
      <w:r w:rsidRPr="00955C9E">
        <w:tab/>
        <w:t xml:space="preserve"> 1:58.54</w:t>
      </w:r>
    </w:p>
    <w:p w:rsidR="000B79A2" w:rsidRPr="00955C9E" w:rsidRDefault="000B79A2" w:rsidP="000B79A2">
      <w:pPr>
        <w:pStyle w:val="PlaceEven"/>
      </w:pPr>
      <w:r w:rsidRPr="00955C9E">
        <w:t>5.</w:t>
      </w:r>
      <w:r w:rsidRPr="00955C9E">
        <w:tab/>
        <w:t>Matthew Mahoney</w:t>
      </w:r>
      <w:r w:rsidRPr="00955C9E">
        <w:tab/>
        <w:t>15</w:t>
      </w:r>
      <w:r w:rsidRPr="00955C9E">
        <w:tab/>
        <w:t>Newcastle</w:t>
      </w:r>
      <w:r w:rsidRPr="00955C9E">
        <w:tab/>
      </w:r>
      <w:r w:rsidRPr="00955C9E">
        <w:tab/>
        <w:t xml:space="preserve"> 2:47.23</w:t>
      </w:r>
      <w:r w:rsidRPr="00955C9E">
        <w:tab/>
      </w:r>
      <w:r w:rsidRPr="00955C9E">
        <w:tab/>
      </w:r>
      <w:r w:rsidRPr="00955C9E">
        <w:tab/>
        <w:t>370</w:t>
      </w:r>
      <w:r w:rsidRPr="00955C9E">
        <w:tab/>
      </w:r>
      <w:r w:rsidRPr="00955C9E">
        <w:tab/>
        <w:t xml:space="preserve">   36.44</w:t>
      </w:r>
      <w:r w:rsidRPr="00955C9E">
        <w:tab/>
        <w:t xml:space="preserve"> 1:18.03</w:t>
      </w:r>
      <w:r w:rsidRPr="00955C9E">
        <w:tab/>
        <w:t xml:space="preserve"> 2:02.30</w:t>
      </w:r>
    </w:p>
    <w:p w:rsidR="000B79A2" w:rsidRPr="00955C9E" w:rsidRDefault="000B79A2" w:rsidP="000B79A2">
      <w:pPr>
        <w:pStyle w:val="PlaceEven"/>
      </w:pPr>
      <w:r w:rsidRPr="00955C9E">
        <w:t>6.</w:t>
      </w:r>
      <w:r w:rsidRPr="00955C9E">
        <w:tab/>
        <w:t>Peter McGrother</w:t>
      </w:r>
      <w:r w:rsidRPr="00955C9E">
        <w:tab/>
        <w:t>15</w:t>
      </w:r>
      <w:r w:rsidRPr="00955C9E">
        <w:tab/>
        <w:t>Durham City</w:t>
      </w:r>
      <w:r w:rsidRPr="00955C9E">
        <w:tab/>
      </w:r>
      <w:r w:rsidRPr="00955C9E">
        <w:tab/>
        <w:t xml:space="preserve"> 2:47.46</w:t>
      </w:r>
      <w:r w:rsidRPr="00955C9E">
        <w:tab/>
      </w:r>
      <w:r w:rsidRPr="00955C9E">
        <w:tab/>
      </w:r>
      <w:r w:rsidRPr="00955C9E">
        <w:tab/>
        <w:t>369</w:t>
      </w:r>
      <w:r w:rsidRPr="00955C9E">
        <w:tab/>
      </w:r>
      <w:r w:rsidRPr="00955C9E">
        <w:tab/>
        <w:t xml:space="preserve">   36.56</w:t>
      </w:r>
      <w:r w:rsidRPr="00955C9E">
        <w:tab/>
        <w:t xml:space="preserve"> 1:18.39</w:t>
      </w:r>
      <w:r w:rsidRPr="00955C9E">
        <w:tab/>
        <w:t xml:space="preserve"> 2:02.84</w:t>
      </w:r>
    </w:p>
    <w:p w:rsidR="000B79A2" w:rsidRPr="00955C9E" w:rsidRDefault="000B79A2" w:rsidP="000B79A2">
      <w:pPr>
        <w:pStyle w:val="PlaceEven"/>
      </w:pPr>
      <w:r w:rsidRPr="00955C9E">
        <w:t>7.</w:t>
      </w:r>
      <w:r w:rsidRPr="00955C9E">
        <w:tab/>
        <w:t>Angelo Giani Contini</w:t>
      </w:r>
      <w:r w:rsidRPr="00955C9E">
        <w:tab/>
        <w:t>15</w:t>
      </w:r>
      <w:r w:rsidRPr="00955C9E">
        <w:tab/>
        <w:t>Newcastle</w:t>
      </w:r>
      <w:r w:rsidRPr="00955C9E">
        <w:tab/>
      </w:r>
      <w:r w:rsidRPr="00955C9E">
        <w:tab/>
        <w:t xml:space="preserve"> 2:48.09</w:t>
      </w:r>
      <w:r w:rsidRPr="00955C9E">
        <w:tab/>
      </w:r>
      <w:r w:rsidRPr="00955C9E">
        <w:tab/>
      </w:r>
      <w:r w:rsidRPr="00955C9E">
        <w:tab/>
        <w:t>365</w:t>
      </w:r>
      <w:r w:rsidRPr="00955C9E">
        <w:tab/>
      </w:r>
      <w:r w:rsidRPr="00955C9E">
        <w:tab/>
        <w:t xml:space="preserve">   37.95</w:t>
      </w:r>
      <w:r w:rsidRPr="00955C9E">
        <w:tab/>
        <w:t xml:space="preserve"> 1:20.21</w:t>
      </w:r>
      <w:r w:rsidRPr="00955C9E">
        <w:tab/>
        <w:t xml:space="preserve"> 2:04.29</w:t>
      </w:r>
    </w:p>
    <w:p w:rsidR="000B79A2" w:rsidRPr="00955C9E" w:rsidRDefault="000B79A2" w:rsidP="000B79A2">
      <w:pPr>
        <w:pStyle w:val="PlaceEven"/>
      </w:pPr>
      <w:r w:rsidRPr="00955C9E">
        <w:t>8.</w:t>
      </w:r>
      <w:r w:rsidRPr="00955C9E">
        <w:tab/>
        <w:t>Michael Elsaify</w:t>
      </w:r>
      <w:r w:rsidRPr="00955C9E">
        <w:tab/>
        <w:t>15</w:t>
      </w:r>
      <w:r w:rsidRPr="00955C9E">
        <w:tab/>
        <w:t>Billingham</w:t>
      </w:r>
      <w:r w:rsidRPr="00955C9E">
        <w:tab/>
      </w:r>
      <w:r w:rsidRPr="00955C9E">
        <w:tab/>
        <w:t xml:space="preserve"> 2:53.71</w:t>
      </w:r>
      <w:r w:rsidRPr="00955C9E">
        <w:tab/>
      </w:r>
      <w:r w:rsidRPr="00955C9E">
        <w:tab/>
      </w:r>
      <w:r w:rsidRPr="00955C9E">
        <w:tab/>
        <w:t>330</w:t>
      </w:r>
      <w:r w:rsidRPr="00955C9E">
        <w:tab/>
      </w:r>
      <w:r w:rsidRPr="00955C9E">
        <w:tab/>
        <w:t xml:space="preserve">   37.04</w:t>
      </w:r>
      <w:r w:rsidRPr="00955C9E">
        <w:tab/>
        <w:t xml:space="preserve"> 1:21.59</w:t>
      </w:r>
      <w:r w:rsidRPr="00955C9E">
        <w:tab/>
        <w:t xml:space="preserve"> 2:08.60</w:t>
      </w:r>
    </w:p>
    <w:p w:rsidR="000B79A2" w:rsidRPr="00955C9E" w:rsidRDefault="000B79A2" w:rsidP="000B79A2">
      <w:pPr>
        <w:pStyle w:val="AgeGroupHeader"/>
      </w:pPr>
      <w:r w:rsidRPr="00955C9E">
        <w:t xml:space="preserve">16 Yrs/Over </w:t>
      </w:r>
      <w:r>
        <w:t>Age Group</w:t>
      </w:r>
      <w:r w:rsidRPr="00955C9E">
        <w:t xml:space="preserve"> - Full Results</w:t>
      </w:r>
    </w:p>
    <w:p w:rsidR="000B79A2" w:rsidRPr="00955C9E" w:rsidRDefault="000B79A2" w:rsidP="000B79A2">
      <w:pPr>
        <w:pStyle w:val="PlaceHeader"/>
      </w:pPr>
      <w:r>
        <w:t>Place</w:t>
      </w:r>
      <w:r w:rsidRPr="00955C9E">
        <w:tab/>
        <w:t>Name</w:t>
      </w:r>
      <w:r w:rsidRPr="00955C9E">
        <w:tab/>
        <w:t>AaD</w:t>
      </w:r>
      <w:r w:rsidRPr="00955C9E">
        <w:tab/>
        <w:t>Club</w:t>
      </w:r>
      <w:r w:rsidRPr="00955C9E">
        <w:tab/>
      </w:r>
      <w:r w:rsidRPr="00955C9E">
        <w:tab/>
        <w:t>Time</w:t>
      </w:r>
      <w:r w:rsidRPr="00955C9E">
        <w:tab/>
      </w:r>
      <w:r w:rsidRPr="00955C9E">
        <w:tab/>
      </w:r>
      <w:r w:rsidRPr="00955C9E">
        <w:tab/>
        <w:t>FINA Pt</w:t>
      </w:r>
      <w:r w:rsidRPr="00955C9E">
        <w:tab/>
      </w:r>
      <w:r w:rsidRPr="00955C9E">
        <w:tab/>
        <w:t>50</w:t>
      </w:r>
      <w:r w:rsidRPr="00955C9E">
        <w:tab/>
        <w:t>100</w:t>
      </w:r>
      <w:r w:rsidRPr="00955C9E">
        <w:tab/>
        <w:t>150</w:t>
      </w:r>
    </w:p>
    <w:p w:rsidR="000B79A2" w:rsidRPr="00955C9E" w:rsidRDefault="000B79A2" w:rsidP="000B79A2">
      <w:pPr>
        <w:pStyle w:val="PlaceEven"/>
      </w:pPr>
      <w:r w:rsidRPr="00955C9E">
        <w:t>1.</w:t>
      </w:r>
      <w:r w:rsidRPr="00955C9E">
        <w:tab/>
        <w:t>Jay Manners</w:t>
      </w:r>
      <w:r w:rsidRPr="00955C9E">
        <w:tab/>
        <w:t>22</w:t>
      </w:r>
      <w:r w:rsidRPr="00955C9E">
        <w:tab/>
        <w:t>Derwentside</w:t>
      </w:r>
      <w:r w:rsidRPr="00955C9E">
        <w:tab/>
      </w:r>
      <w:r w:rsidRPr="00955C9E">
        <w:tab/>
        <w:t xml:space="preserve"> 2:20.89</w:t>
      </w:r>
      <w:r w:rsidRPr="00955C9E">
        <w:tab/>
      </w:r>
      <w:r w:rsidRPr="00955C9E">
        <w:tab/>
      </w:r>
      <w:r w:rsidRPr="00955C9E">
        <w:tab/>
        <w:t>620</w:t>
      </w:r>
      <w:r w:rsidRPr="00955C9E">
        <w:tab/>
      </w:r>
      <w:r w:rsidRPr="00955C9E">
        <w:tab/>
        <w:t xml:space="preserve">   32.82</w:t>
      </w:r>
      <w:r w:rsidRPr="00955C9E">
        <w:tab/>
        <w:t xml:space="preserve"> 1:09.79</w:t>
      </w:r>
      <w:r w:rsidRPr="00955C9E">
        <w:tab/>
        <w:t xml:space="preserve"> 1:45.32</w:t>
      </w:r>
    </w:p>
    <w:p w:rsidR="000B79A2" w:rsidRPr="00955C9E" w:rsidRDefault="000B79A2" w:rsidP="000B79A2">
      <w:pPr>
        <w:pStyle w:val="PlaceEven"/>
      </w:pPr>
      <w:r w:rsidRPr="00955C9E">
        <w:t>2.</w:t>
      </w:r>
      <w:r w:rsidRPr="00955C9E">
        <w:tab/>
        <w:t>Arthur Llewellyn</w:t>
      </w:r>
      <w:r w:rsidRPr="00955C9E">
        <w:tab/>
        <w:t>17</w:t>
      </w:r>
      <w:r w:rsidRPr="00955C9E">
        <w:tab/>
        <w:t>Bo Stockton</w:t>
      </w:r>
      <w:r w:rsidRPr="00955C9E">
        <w:tab/>
      </w:r>
      <w:r w:rsidRPr="00955C9E">
        <w:tab/>
        <w:t xml:space="preserve"> 2:23.86</w:t>
      </w:r>
      <w:r w:rsidRPr="00955C9E">
        <w:tab/>
      </w:r>
      <w:r w:rsidRPr="00955C9E">
        <w:tab/>
      </w:r>
      <w:r w:rsidRPr="00955C9E">
        <w:tab/>
        <w:t>582</w:t>
      </w:r>
      <w:r w:rsidRPr="00955C9E">
        <w:tab/>
      </w:r>
      <w:r w:rsidRPr="00955C9E">
        <w:tab/>
        <w:t xml:space="preserve">   32.61</w:t>
      </w:r>
      <w:r w:rsidRPr="00955C9E">
        <w:tab/>
        <w:t xml:space="preserve"> 1:08.22</w:t>
      </w:r>
      <w:r w:rsidRPr="00955C9E">
        <w:tab/>
        <w:t xml:space="preserve"> 1:45.82</w:t>
      </w:r>
    </w:p>
    <w:p w:rsidR="000B79A2" w:rsidRPr="00955C9E" w:rsidRDefault="000B79A2" w:rsidP="000B79A2">
      <w:pPr>
        <w:pStyle w:val="PlaceEven"/>
      </w:pPr>
      <w:r w:rsidRPr="00955C9E">
        <w:t>3.</w:t>
      </w:r>
      <w:r w:rsidRPr="00955C9E">
        <w:tab/>
        <w:t>Joseph Martin</w:t>
      </w:r>
      <w:r w:rsidRPr="00955C9E">
        <w:tab/>
        <w:t>21</w:t>
      </w:r>
      <w:r w:rsidRPr="00955C9E">
        <w:tab/>
        <w:t>Newcastle</w:t>
      </w:r>
      <w:r w:rsidRPr="00955C9E">
        <w:tab/>
      </w:r>
      <w:r w:rsidRPr="00955C9E">
        <w:tab/>
        <w:t xml:space="preserve"> 2:26.14</w:t>
      </w:r>
      <w:r w:rsidRPr="00955C9E">
        <w:tab/>
      </w:r>
      <w:r w:rsidRPr="00955C9E">
        <w:tab/>
      </w:r>
      <w:r w:rsidRPr="00955C9E">
        <w:tab/>
        <w:t>555</w:t>
      </w:r>
      <w:r w:rsidRPr="00955C9E">
        <w:tab/>
      </w:r>
      <w:r w:rsidRPr="00955C9E">
        <w:tab/>
        <w:t xml:space="preserve">   33.33</w:t>
      </w:r>
      <w:r w:rsidRPr="00955C9E">
        <w:tab/>
        <w:t xml:space="preserve"> 1:10.40</w:t>
      </w:r>
      <w:r w:rsidRPr="00955C9E">
        <w:tab/>
        <w:t xml:space="preserve"> 1:47.34</w:t>
      </w:r>
    </w:p>
    <w:p w:rsidR="000B79A2" w:rsidRPr="00955C9E" w:rsidRDefault="000B79A2" w:rsidP="000B79A2">
      <w:pPr>
        <w:pStyle w:val="PlaceEven"/>
      </w:pPr>
      <w:r w:rsidRPr="00955C9E">
        <w:t>4.</w:t>
      </w:r>
      <w:r w:rsidRPr="00955C9E">
        <w:tab/>
        <w:t>Ryan Zhao</w:t>
      </w:r>
      <w:r w:rsidRPr="00955C9E">
        <w:tab/>
        <w:t>17</w:t>
      </w:r>
      <w:r w:rsidRPr="00955C9E">
        <w:tab/>
        <w:t>Newcastle</w:t>
      </w:r>
      <w:r w:rsidRPr="00955C9E">
        <w:tab/>
      </w:r>
      <w:r w:rsidRPr="00955C9E">
        <w:tab/>
        <w:t xml:space="preserve"> 2:27.63</w:t>
      </w:r>
      <w:r w:rsidRPr="00955C9E">
        <w:tab/>
      </w:r>
      <w:r w:rsidRPr="00955C9E">
        <w:tab/>
      </w:r>
      <w:r w:rsidRPr="00955C9E">
        <w:tab/>
        <w:t>539</w:t>
      </w:r>
      <w:r w:rsidRPr="00955C9E">
        <w:tab/>
      </w:r>
      <w:r w:rsidRPr="00955C9E">
        <w:tab/>
        <w:t xml:space="preserve">   32.09</w:t>
      </w:r>
      <w:r w:rsidRPr="00955C9E">
        <w:tab/>
        <w:t xml:space="preserve"> 1:08.45</w:t>
      </w:r>
      <w:r w:rsidRPr="00955C9E">
        <w:tab/>
        <w:t xml:space="preserve"> 1:47.26</w:t>
      </w:r>
    </w:p>
    <w:p w:rsidR="000B79A2" w:rsidRPr="00955C9E" w:rsidRDefault="000B79A2" w:rsidP="000B79A2">
      <w:pPr>
        <w:pStyle w:val="PlaceEven"/>
      </w:pPr>
      <w:r w:rsidRPr="00955C9E">
        <w:t>5.</w:t>
      </w:r>
      <w:r w:rsidRPr="00955C9E">
        <w:tab/>
        <w:t>Aaron Wharton</w:t>
      </w:r>
      <w:r w:rsidRPr="00955C9E">
        <w:tab/>
        <w:t>17</w:t>
      </w:r>
      <w:r w:rsidRPr="00955C9E">
        <w:tab/>
        <w:t>RichmondDale</w:t>
      </w:r>
      <w:r w:rsidRPr="00955C9E">
        <w:tab/>
      </w:r>
      <w:r w:rsidRPr="00955C9E">
        <w:tab/>
        <w:t xml:space="preserve"> 2:33.38</w:t>
      </w:r>
      <w:r w:rsidRPr="00955C9E">
        <w:tab/>
      </w:r>
      <w:r w:rsidRPr="00955C9E">
        <w:tab/>
      </w:r>
      <w:r w:rsidRPr="00955C9E">
        <w:tab/>
        <w:t>480</w:t>
      </w:r>
      <w:r w:rsidRPr="00955C9E">
        <w:tab/>
      </w:r>
      <w:r w:rsidRPr="00955C9E">
        <w:tab/>
        <w:t xml:space="preserve">   34.70</w:t>
      </w:r>
      <w:r w:rsidRPr="00955C9E">
        <w:tab/>
        <w:t xml:space="preserve"> 1:14.17</w:t>
      </w:r>
      <w:r w:rsidRPr="00955C9E">
        <w:tab/>
        <w:t xml:space="preserve"> 1:53.84</w:t>
      </w:r>
    </w:p>
    <w:p w:rsidR="000B79A2" w:rsidRPr="00955C9E" w:rsidRDefault="000B79A2" w:rsidP="000B79A2">
      <w:pPr>
        <w:pStyle w:val="PlaceEven"/>
      </w:pPr>
      <w:r w:rsidRPr="00955C9E">
        <w:t>6.</w:t>
      </w:r>
      <w:r w:rsidRPr="00955C9E">
        <w:tab/>
        <w:t>James Hodgson</w:t>
      </w:r>
      <w:r w:rsidRPr="00955C9E">
        <w:tab/>
        <w:t>16</w:t>
      </w:r>
      <w:r w:rsidRPr="00955C9E">
        <w:tab/>
        <w:t>Newcastle</w:t>
      </w:r>
      <w:r w:rsidRPr="00955C9E">
        <w:tab/>
      </w:r>
      <w:r w:rsidRPr="00955C9E">
        <w:tab/>
        <w:t xml:space="preserve"> 2:36.92</w:t>
      </w:r>
      <w:r w:rsidRPr="00955C9E">
        <w:tab/>
      </w:r>
      <w:r w:rsidRPr="00955C9E">
        <w:tab/>
      </w:r>
      <w:r w:rsidRPr="00955C9E">
        <w:tab/>
        <w:t>448</w:t>
      </w:r>
      <w:r w:rsidRPr="00955C9E">
        <w:tab/>
      </w:r>
      <w:r w:rsidRPr="00955C9E">
        <w:tab/>
        <w:t xml:space="preserve">   35.36</w:t>
      </w:r>
      <w:r w:rsidRPr="00955C9E">
        <w:tab/>
        <w:t xml:space="preserve"> 1:15.83</w:t>
      </w:r>
      <w:r w:rsidRPr="00955C9E">
        <w:tab/>
        <w:t xml:space="preserve"> 1:56.80</w:t>
      </w:r>
    </w:p>
    <w:p w:rsidR="000B79A2" w:rsidRPr="00955C9E" w:rsidRDefault="000B79A2" w:rsidP="000B79A2">
      <w:pPr>
        <w:pStyle w:val="PlaceEven"/>
      </w:pPr>
      <w:r w:rsidRPr="00955C9E">
        <w:t>7.</w:t>
      </w:r>
      <w:r w:rsidRPr="00955C9E">
        <w:tab/>
        <w:t>Ben Swann</w:t>
      </w:r>
      <w:r w:rsidRPr="00955C9E">
        <w:tab/>
        <w:t>16</w:t>
      </w:r>
      <w:r w:rsidRPr="00955C9E">
        <w:tab/>
        <w:t>Bo Stockton</w:t>
      </w:r>
      <w:r w:rsidRPr="00955C9E">
        <w:tab/>
      </w:r>
      <w:r w:rsidRPr="00955C9E">
        <w:tab/>
        <w:t xml:space="preserve"> 2:39.01</w:t>
      </w:r>
      <w:r w:rsidRPr="00955C9E">
        <w:tab/>
      </w:r>
      <w:r w:rsidRPr="00955C9E">
        <w:tab/>
      </w:r>
      <w:r w:rsidRPr="00955C9E">
        <w:tab/>
        <w:t>431</w:t>
      </w:r>
      <w:r w:rsidRPr="00955C9E">
        <w:tab/>
      </w:r>
      <w:r w:rsidRPr="00955C9E">
        <w:tab/>
        <w:t xml:space="preserve">   35.07</w:t>
      </w:r>
      <w:r w:rsidRPr="00955C9E">
        <w:tab/>
        <w:t xml:space="preserve"> 1:14.75</w:t>
      </w:r>
      <w:r w:rsidRPr="00955C9E">
        <w:tab/>
        <w:t xml:space="preserve"> 1:55.89</w:t>
      </w:r>
    </w:p>
    <w:p w:rsidR="000B79A2" w:rsidRPr="00955C9E" w:rsidRDefault="000B79A2" w:rsidP="000B79A2">
      <w:pPr>
        <w:pStyle w:val="PlaceEven"/>
      </w:pPr>
      <w:r w:rsidRPr="00955C9E">
        <w:t>8.</w:t>
      </w:r>
      <w:r w:rsidRPr="00955C9E">
        <w:tab/>
        <w:t>Sam Milburn</w:t>
      </w:r>
      <w:r w:rsidRPr="00955C9E">
        <w:tab/>
        <w:t>17</w:t>
      </w:r>
      <w:r w:rsidRPr="00955C9E">
        <w:tab/>
        <w:t>Billingham</w:t>
      </w:r>
      <w:r w:rsidRPr="00955C9E">
        <w:tab/>
      </w:r>
      <w:r w:rsidRPr="00955C9E">
        <w:tab/>
        <w:t xml:space="preserve"> 2:40.30</w:t>
      </w:r>
      <w:r w:rsidRPr="00955C9E">
        <w:tab/>
      </w:r>
      <w:r w:rsidRPr="00955C9E">
        <w:tab/>
      </w:r>
      <w:r w:rsidRPr="00955C9E">
        <w:tab/>
        <w:t>421</w:t>
      </w:r>
      <w:r w:rsidRPr="00955C9E">
        <w:tab/>
      </w:r>
      <w:r w:rsidRPr="00955C9E">
        <w:tab/>
        <w:t xml:space="preserve">   36.41</w:t>
      </w:r>
      <w:r w:rsidRPr="00955C9E">
        <w:tab/>
        <w:t xml:space="preserve"> 1:18.01</w:t>
      </w:r>
      <w:r w:rsidRPr="00955C9E">
        <w:tab/>
        <w:t xml:space="preserve"> 1:59.72</w:t>
      </w:r>
    </w:p>
    <w:p w:rsidR="000B79A2" w:rsidRPr="00955C9E" w:rsidRDefault="000B79A2" w:rsidP="000B79A2">
      <w:pPr>
        <w:pStyle w:val="PlaceEven"/>
      </w:pPr>
      <w:r w:rsidRPr="00955C9E">
        <w:t>9.</w:t>
      </w:r>
      <w:r w:rsidRPr="00955C9E">
        <w:tab/>
        <w:t>Benjamin Rogers</w:t>
      </w:r>
      <w:r w:rsidRPr="00955C9E">
        <w:tab/>
        <w:t>16</w:t>
      </w:r>
      <w:r w:rsidRPr="00955C9E">
        <w:tab/>
        <w:t>RichmondDale</w:t>
      </w:r>
      <w:r w:rsidRPr="00955C9E">
        <w:tab/>
      </w:r>
      <w:r w:rsidRPr="00955C9E">
        <w:tab/>
        <w:t xml:space="preserve"> 2:40.78</w:t>
      </w:r>
      <w:r w:rsidRPr="00955C9E">
        <w:tab/>
      </w:r>
      <w:r w:rsidRPr="00955C9E">
        <w:tab/>
      </w:r>
      <w:r w:rsidRPr="00955C9E">
        <w:tab/>
        <w:t>417</w:t>
      </w:r>
      <w:r w:rsidRPr="00955C9E">
        <w:tab/>
      </w:r>
      <w:r w:rsidRPr="00955C9E">
        <w:tab/>
        <w:t xml:space="preserve">   34.62</w:t>
      </w:r>
      <w:r w:rsidRPr="00955C9E">
        <w:tab/>
        <w:t xml:space="preserve"> 1:15.35</w:t>
      </w:r>
      <w:r w:rsidRPr="00955C9E">
        <w:tab/>
        <w:t xml:space="preserve"> 1:58.13</w:t>
      </w:r>
    </w:p>
    <w:p w:rsidR="000B79A2" w:rsidRPr="00955C9E" w:rsidRDefault="000B79A2" w:rsidP="000B79A2">
      <w:pPr>
        <w:pStyle w:val="PlaceEven"/>
      </w:pPr>
      <w:r w:rsidRPr="00955C9E">
        <w:t>10.</w:t>
      </w:r>
      <w:r w:rsidRPr="00955C9E">
        <w:tab/>
        <w:t>Byron Peel</w:t>
      </w:r>
      <w:r w:rsidRPr="00955C9E">
        <w:tab/>
        <w:t>16</w:t>
      </w:r>
      <w:r w:rsidRPr="00955C9E">
        <w:tab/>
        <w:t>Bo Stockton</w:t>
      </w:r>
      <w:r w:rsidRPr="00955C9E">
        <w:tab/>
      </w:r>
      <w:r w:rsidRPr="00955C9E">
        <w:tab/>
        <w:t xml:space="preserve"> 2:41.06</w:t>
      </w:r>
      <w:r w:rsidRPr="00955C9E">
        <w:tab/>
      </w:r>
      <w:r w:rsidRPr="00955C9E">
        <w:tab/>
      </w:r>
      <w:r w:rsidRPr="00955C9E">
        <w:tab/>
        <w:t>415</w:t>
      </w:r>
      <w:r w:rsidRPr="00955C9E">
        <w:tab/>
      </w:r>
      <w:r w:rsidRPr="00955C9E">
        <w:tab/>
        <w:t xml:space="preserve">   36.52</w:t>
      </w:r>
      <w:r w:rsidRPr="00955C9E">
        <w:tab/>
        <w:t xml:space="preserve"> 1:17.78</w:t>
      </w:r>
      <w:r w:rsidRPr="00955C9E">
        <w:tab/>
        <w:t xml:space="preserve"> 1:59.78</w:t>
      </w:r>
    </w:p>
    <w:p w:rsidR="000B79A2" w:rsidRPr="00955C9E" w:rsidRDefault="000B79A2" w:rsidP="000B79A2">
      <w:pPr>
        <w:pStyle w:val="PlaceEven"/>
      </w:pPr>
      <w:r w:rsidRPr="00955C9E">
        <w:t>11.</w:t>
      </w:r>
      <w:r w:rsidRPr="00955C9E">
        <w:tab/>
        <w:t>Morgan Swirles</w:t>
      </w:r>
      <w:r w:rsidRPr="00955C9E">
        <w:tab/>
        <w:t>16</w:t>
      </w:r>
      <w:r w:rsidRPr="00955C9E">
        <w:tab/>
        <w:t>Derwentside</w:t>
      </w:r>
      <w:r w:rsidRPr="00955C9E">
        <w:tab/>
      </w:r>
      <w:r w:rsidRPr="00955C9E">
        <w:tab/>
        <w:t xml:space="preserve"> 2:43.40</w:t>
      </w:r>
      <w:r w:rsidRPr="00955C9E">
        <w:tab/>
      </w:r>
      <w:r w:rsidRPr="00955C9E">
        <w:tab/>
      </w:r>
      <w:r w:rsidRPr="00955C9E">
        <w:tab/>
        <w:t>397</w:t>
      </w:r>
      <w:r w:rsidRPr="00955C9E">
        <w:tab/>
      </w:r>
      <w:r w:rsidRPr="00955C9E">
        <w:tab/>
        <w:t xml:space="preserve">   38.02</w:t>
      </w:r>
      <w:r w:rsidRPr="00955C9E">
        <w:tab/>
        <w:t xml:space="preserve"> 1:19.85</w:t>
      </w:r>
      <w:r w:rsidRPr="00955C9E">
        <w:tab/>
        <w:t xml:space="preserve"> 2:01.51</w:t>
      </w:r>
    </w:p>
    <w:p w:rsidR="000B79A2" w:rsidRPr="00955C9E" w:rsidRDefault="000B79A2" w:rsidP="000B79A2">
      <w:pPr>
        <w:pStyle w:val="PlaceEven"/>
      </w:pPr>
      <w:r w:rsidRPr="00955C9E">
        <w:t>12.</w:t>
      </w:r>
      <w:r w:rsidRPr="00955C9E">
        <w:tab/>
        <w:t>Ethan Blackett</w:t>
      </w:r>
      <w:r w:rsidRPr="00955C9E">
        <w:tab/>
        <w:t>16</w:t>
      </w:r>
      <w:r w:rsidRPr="00955C9E">
        <w:tab/>
        <w:t>Newcastle</w:t>
      </w:r>
      <w:r w:rsidRPr="00955C9E">
        <w:tab/>
      </w:r>
      <w:r w:rsidRPr="00955C9E">
        <w:tab/>
        <w:t xml:space="preserve"> 2:44.11</w:t>
      </w:r>
      <w:r w:rsidRPr="00955C9E">
        <w:tab/>
      </w:r>
      <w:r w:rsidRPr="00955C9E">
        <w:tab/>
      </w:r>
      <w:r w:rsidRPr="00955C9E">
        <w:tab/>
        <w:t>392</w:t>
      </w:r>
      <w:r w:rsidRPr="00955C9E">
        <w:tab/>
      </w:r>
      <w:r w:rsidRPr="00955C9E">
        <w:tab/>
        <w:t xml:space="preserve">   36.98</w:t>
      </w:r>
      <w:r w:rsidRPr="00955C9E">
        <w:tab/>
        <w:t xml:space="preserve"> 1:19.19</w:t>
      </w:r>
      <w:r w:rsidRPr="00955C9E">
        <w:tab/>
        <w:t xml:space="preserve"> 2:02.05</w:t>
      </w:r>
    </w:p>
    <w:p w:rsidR="000B79A2" w:rsidRPr="00955C9E" w:rsidRDefault="000B79A2" w:rsidP="000B79A2">
      <w:pPr>
        <w:pStyle w:val="PlaceEven"/>
      </w:pPr>
      <w:r w:rsidRPr="00955C9E">
        <w:t>13.</w:t>
      </w:r>
      <w:r w:rsidRPr="00955C9E">
        <w:tab/>
        <w:t>Thomas Power</w:t>
      </w:r>
      <w:r w:rsidRPr="00955C9E">
        <w:tab/>
        <w:t>17</w:t>
      </w:r>
      <w:r w:rsidRPr="00955C9E">
        <w:tab/>
        <w:t>Wear Valley</w:t>
      </w:r>
      <w:r w:rsidRPr="00955C9E">
        <w:tab/>
      </w:r>
      <w:r w:rsidRPr="00955C9E">
        <w:tab/>
        <w:t xml:space="preserve"> 2:46.01</w:t>
      </w:r>
      <w:r w:rsidRPr="00955C9E">
        <w:tab/>
      </w:r>
      <w:r w:rsidRPr="00955C9E">
        <w:tab/>
      </w:r>
      <w:r w:rsidRPr="00955C9E">
        <w:tab/>
        <w:t>379</w:t>
      </w:r>
      <w:r w:rsidRPr="00955C9E">
        <w:tab/>
      </w:r>
      <w:r w:rsidRPr="00955C9E">
        <w:tab/>
        <w:t xml:space="preserve">   36.36</w:t>
      </w:r>
      <w:r w:rsidRPr="00955C9E">
        <w:tab/>
        <w:t xml:space="preserve"> 1:18.75</w:t>
      </w:r>
      <w:r w:rsidRPr="00955C9E">
        <w:tab/>
        <w:t xml:space="preserve"> 2:02.63</w:t>
      </w:r>
    </w:p>
    <w:p w:rsidR="000B79A2" w:rsidRDefault="000B79A2" w:rsidP="000B79A2">
      <w:pPr>
        <w:pStyle w:val="PlaceEven"/>
      </w:pPr>
      <w:r w:rsidRPr="00955C9E">
        <w:t>14.</w:t>
      </w:r>
      <w:r w:rsidRPr="00955C9E">
        <w:tab/>
        <w:t>Noel Cooper</w:t>
      </w:r>
      <w:r w:rsidRPr="00955C9E">
        <w:tab/>
        <w:t>16</w:t>
      </w:r>
      <w:r w:rsidRPr="00955C9E">
        <w:tab/>
        <w:t>Hartlepool</w:t>
      </w:r>
      <w:r w:rsidRPr="00955C9E">
        <w:tab/>
      </w:r>
      <w:r w:rsidRPr="00955C9E">
        <w:tab/>
        <w:t xml:space="preserve"> 2:47.02</w:t>
      </w:r>
      <w:r w:rsidRPr="00955C9E">
        <w:tab/>
      </w:r>
      <w:r w:rsidRPr="00955C9E">
        <w:tab/>
      </w:r>
      <w:r w:rsidRPr="00955C9E">
        <w:tab/>
        <w:t>372</w:t>
      </w:r>
      <w:r w:rsidRPr="00955C9E">
        <w:tab/>
      </w:r>
      <w:r w:rsidRPr="00955C9E">
        <w:tab/>
        <w:t xml:space="preserve">   37.12</w:t>
      </w:r>
      <w:r w:rsidRPr="00955C9E">
        <w:tab/>
        <w:t xml:space="preserve"> 1:20.39</w:t>
      </w:r>
      <w:r w:rsidRPr="00955C9E">
        <w:tab/>
        <w:t xml:space="preserve"> 2:04.96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1C0190" w:rsidRDefault="000B79A2" w:rsidP="000B79A2">
      <w:pPr>
        <w:pStyle w:val="EventHeader"/>
      </w:pPr>
      <w:r>
        <w:t>EVENT</w:t>
      </w:r>
      <w:r w:rsidRPr="001C0190">
        <w:t xml:space="preserve"> 205 Girl Open 100m Breaststroke        </w:t>
      </w:r>
    </w:p>
    <w:p w:rsidR="000B79A2" w:rsidRPr="001C0190" w:rsidRDefault="000B79A2" w:rsidP="000B79A2">
      <w:pPr>
        <w:pStyle w:val="AgeGroupHeader"/>
      </w:pPr>
      <w:r w:rsidRPr="001C0190">
        <w:t xml:space="preserve">10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Abby Coventry</w:t>
      </w:r>
      <w:r w:rsidRPr="001C0190">
        <w:tab/>
        <w:t>10</w:t>
      </w:r>
      <w:r w:rsidRPr="001C0190">
        <w:tab/>
        <w:t>Tynemouth</w:t>
      </w:r>
      <w:r w:rsidRPr="001C0190">
        <w:tab/>
      </w:r>
      <w:r w:rsidRPr="001C0190">
        <w:tab/>
        <w:t xml:space="preserve"> 1:31.43</w:t>
      </w:r>
      <w:r w:rsidRPr="001C0190">
        <w:tab/>
      </w:r>
      <w:r w:rsidRPr="001C0190">
        <w:tab/>
      </w:r>
      <w:r w:rsidRPr="001C0190">
        <w:tab/>
        <w:t>317</w:t>
      </w:r>
      <w:r w:rsidRPr="001C0190">
        <w:tab/>
      </w:r>
      <w:r w:rsidRPr="001C0190">
        <w:tab/>
        <w:t xml:space="preserve">   42.97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Shamiso Tiyenga</w:t>
      </w:r>
      <w:r w:rsidRPr="001C0190">
        <w:tab/>
        <w:t>10</w:t>
      </w:r>
      <w:r w:rsidRPr="001C0190">
        <w:tab/>
        <w:t>Bo Stockton</w:t>
      </w:r>
      <w:r w:rsidRPr="001C0190">
        <w:tab/>
      </w:r>
      <w:r w:rsidRPr="001C0190">
        <w:tab/>
        <w:t xml:space="preserve"> 1:52.06</w:t>
      </w:r>
      <w:r w:rsidRPr="001C0190">
        <w:tab/>
      </w:r>
      <w:r w:rsidRPr="001C0190">
        <w:tab/>
      </w:r>
      <w:r w:rsidRPr="001C0190">
        <w:tab/>
        <w:t>172</w:t>
      </w:r>
      <w:r w:rsidRPr="001C0190">
        <w:tab/>
      </w:r>
      <w:r w:rsidRPr="001C0190">
        <w:tab/>
        <w:t xml:space="preserve">   52.42</w:t>
      </w:r>
    </w:p>
    <w:p w:rsidR="000B79A2" w:rsidRPr="001C0190" w:rsidRDefault="000B79A2" w:rsidP="000B79A2">
      <w:pPr>
        <w:pStyle w:val="AgeGroupHeader"/>
      </w:pPr>
      <w:r w:rsidRPr="001C0190">
        <w:t xml:space="preserve">11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Alice Forrest</w:t>
      </w:r>
      <w:r w:rsidRPr="001C0190">
        <w:tab/>
        <w:t>11</w:t>
      </w:r>
      <w:r w:rsidRPr="001C0190">
        <w:tab/>
        <w:t>Derwentside</w:t>
      </w:r>
      <w:r w:rsidRPr="001C0190">
        <w:tab/>
      </w:r>
      <w:r w:rsidRPr="001C0190">
        <w:tab/>
        <w:t xml:space="preserve"> 1:23.93</w:t>
      </w:r>
      <w:r w:rsidRPr="001C0190">
        <w:tab/>
      </w:r>
      <w:r w:rsidRPr="001C0190">
        <w:tab/>
      </w:r>
      <w:r w:rsidRPr="001C0190">
        <w:tab/>
        <w:t>410</w:t>
      </w:r>
      <w:r w:rsidRPr="001C0190">
        <w:tab/>
      </w:r>
      <w:r w:rsidRPr="001C0190">
        <w:tab/>
        <w:t xml:space="preserve">   39.14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Emily Jackson</w:t>
      </w:r>
      <w:r w:rsidRPr="001C0190">
        <w:tab/>
        <w:t>11</w:t>
      </w:r>
      <w:r w:rsidRPr="001C0190">
        <w:tab/>
        <w:t>Newcastle</w:t>
      </w:r>
      <w:r w:rsidRPr="001C0190">
        <w:tab/>
      </w:r>
      <w:r w:rsidRPr="001C0190">
        <w:tab/>
        <w:t xml:space="preserve"> 1:27.13</w:t>
      </w:r>
      <w:r w:rsidRPr="001C0190">
        <w:tab/>
      </w:r>
      <w:r w:rsidRPr="001C0190">
        <w:tab/>
      </w:r>
      <w:r w:rsidRPr="001C0190">
        <w:tab/>
        <w:t>366</w:t>
      </w:r>
      <w:r w:rsidRPr="001C0190">
        <w:tab/>
      </w:r>
      <w:r w:rsidRPr="001C0190">
        <w:tab/>
        <w:t xml:space="preserve">   40.93</w:t>
      </w:r>
    </w:p>
    <w:p w:rsidR="000B79A2" w:rsidRPr="001C0190" w:rsidRDefault="000B79A2" w:rsidP="000B79A2">
      <w:pPr>
        <w:pStyle w:val="PlaceEven"/>
      </w:pPr>
      <w:r w:rsidRPr="001C0190">
        <w:t>3.</w:t>
      </w:r>
      <w:r w:rsidRPr="001C0190">
        <w:tab/>
        <w:t>Kathryn Otterson</w:t>
      </w:r>
      <w:r w:rsidRPr="001C0190">
        <w:tab/>
        <w:t>11</w:t>
      </w:r>
      <w:r w:rsidRPr="001C0190">
        <w:tab/>
        <w:t>Tynemouth</w:t>
      </w:r>
      <w:r w:rsidRPr="001C0190">
        <w:tab/>
      </w:r>
      <w:r w:rsidRPr="001C0190">
        <w:tab/>
        <w:t xml:space="preserve"> 1:31.36</w:t>
      </w:r>
      <w:r w:rsidRPr="001C0190">
        <w:tab/>
      </w:r>
      <w:r w:rsidRPr="001C0190">
        <w:tab/>
      </w:r>
      <w:r w:rsidRPr="001C0190">
        <w:tab/>
        <w:t>318</w:t>
      </w:r>
      <w:r w:rsidRPr="001C0190">
        <w:tab/>
      </w:r>
      <w:r w:rsidRPr="001C0190">
        <w:tab/>
        <w:t xml:space="preserve">   43.03</w:t>
      </w:r>
    </w:p>
    <w:p w:rsidR="000B79A2" w:rsidRPr="001C0190" w:rsidRDefault="000B79A2" w:rsidP="000B79A2">
      <w:pPr>
        <w:pStyle w:val="PlaceEven"/>
      </w:pPr>
      <w:r w:rsidRPr="001C0190">
        <w:t>4.</w:t>
      </w:r>
      <w:r w:rsidRPr="001C0190">
        <w:tab/>
        <w:t>Ava Williams</w:t>
      </w:r>
      <w:r w:rsidRPr="001C0190">
        <w:tab/>
        <w:t>11</w:t>
      </w:r>
      <w:r w:rsidRPr="001C0190">
        <w:tab/>
        <w:t>Newcastle</w:t>
      </w:r>
      <w:r w:rsidRPr="001C0190">
        <w:tab/>
      </w:r>
      <w:r w:rsidRPr="001C0190">
        <w:tab/>
        <w:t xml:space="preserve"> 1:38.96</w:t>
      </w:r>
      <w:r w:rsidRPr="001C0190">
        <w:tab/>
      </w:r>
      <w:r w:rsidRPr="001C0190">
        <w:tab/>
      </w:r>
      <w:r w:rsidRPr="001C0190">
        <w:tab/>
        <w:t>250</w:t>
      </w:r>
      <w:r w:rsidRPr="001C0190">
        <w:tab/>
      </w:r>
      <w:r w:rsidRPr="001C0190">
        <w:tab/>
        <w:t xml:space="preserve">   46.62</w:t>
      </w:r>
    </w:p>
    <w:p w:rsidR="000B79A2" w:rsidRPr="001C0190" w:rsidRDefault="000B79A2" w:rsidP="000B79A2">
      <w:pPr>
        <w:pStyle w:val="AgeGroupHeader"/>
      </w:pPr>
      <w:r w:rsidRPr="001C0190">
        <w:t xml:space="preserve">12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Joey Lau</w:t>
      </w:r>
      <w:r w:rsidRPr="001C0190">
        <w:tab/>
        <w:t>12</w:t>
      </w:r>
      <w:r w:rsidRPr="001C0190">
        <w:tab/>
        <w:t>Gates &amp;Whick</w:t>
      </w:r>
      <w:r w:rsidRPr="001C0190">
        <w:tab/>
      </w:r>
      <w:r w:rsidRPr="001C0190">
        <w:tab/>
        <w:t xml:space="preserve"> 1:29.47</w:t>
      </w:r>
      <w:r w:rsidRPr="001C0190">
        <w:tab/>
      </w:r>
      <w:r w:rsidRPr="001C0190">
        <w:tab/>
      </w:r>
      <w:r w:rsidRPr="001C0190">
        <w:tab/>
        <w:t>338</w:t>
      </w:r>
      <w:r w:rsidRPr="001C0190">
        <w:tab/>
      </w:r>
      <w:r w:rsidRPr="001C0190">
        <w:tab/>
        <w:t xml:space="preserve">   42.77</w:t>
      </w:r>
    </w:p>
    <w:p w:rsidR="000B79A2" w:rsidRDefault="000B79A2" w:rsidP="000B79A2">
      <w:pPr>
        <w:pStyle w:val="PlaceEven"/>
      </w:pPr>
      <w:r w:rsidRPr="001C0190">
        <w:t>2.</w:t>
      </w:r>
      <w:r w:rsidRPr="001C0190">
        <w:tab/>
        <w:t>Alyssa Mee</w:t>
      </w:r>
      <w:r w:rsidRPr="001C0190">
        <w:tab/>
        <w:t>12</w:t>
      </w:r>
      <w:r w:rsidRPr="001C0190">
        <w:tab/>
        <w:t>Newcastle</w:t>
      </w:r>
      <w:r w:rsidRPr="001C0190">
        <w:tab/>
      </w:r>
      <w:r w:rsidRPr="001C0190">
        <w:tab/>
        <w:t xml:space="preserve"> 1:33.04</w:t>
      </w:r>
      <w:r w:rsidRPr="001C0190">
        <w:tab/>
      </w:r>
      <w:r w:rsidRPr="001C0190">
        <w:tab/>
      </w:r>
      <w:r w:rsidRPr="001C0190">
        <w:tab/>
        <w:t>301</w:t>
      </w:r>
      <w:r w:rsidRPr="001C0190">
        <w:tab/>
      </w:r>
      <w:r w:rsidRPr="001C0190">
        <w:tab/>
        <w:t xml:space="preserve">   44.06</w:t>
      </w:r>
    </w:p>
    <w:p w:rsidR="000B79A2" w:rsidRPr="001C0190" w:rsidRDefault="000B79A2" w:rsidP="000B79A2">
      <w:pPr>
        <w:pStyle w:val="PlaceEven"/>
      </w:pPr>
    </w:p>
    <w:p w:rsidR="000B79A2" w:rsidRPr="001C0190" w:rsidRDefault="000B79A2" w:rsidP="000B79A2">
      <w:pPr>
        <w:pStyle w:val="AgeGroupHeader"/>
      </w:pPr>
      <w:r w:rsidRPr="001C0190">
        <w:t xml:space="preserve">13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Isabel Fox</w:t>
      </w:r>
      <w:r w:rsidRPr="001C0190">
        <w:tab/>
        <w:t>13</w:t>
      </w:r>
      <w:r w:rsidRPr="001C0190">
        <w:tab/>
        <w:t>Gates &amp;Whick</w:t>
      </w:r>
      <w:r w:rsidRPr="001C0190">
        <w:tab/>
      </w:r>
      <w:r w:rsidRPr="001C0190">
        <w:tab/>
        <w:t xml:space="preserve"> 1:22.11</w:t>
      </w:r>
      <w:r w:rsidRPr="001C0190">
        <w:tab/>
      </w:r>
      <w:r w:rsidRPr="001C0190">
        <w:tab/>
      </w:r>
      <w:r w:rsidRPr="001C0190">
        <w:tab/>
        <w:t>438</w:t>
      </w:r>
      <w:r w:rsidRPr="001C0190">
        <w:tab/>
      </w:r>
      <w:r w:rsidRPr="001C0190">
        <w:tab/>
        <w:t xml:space="preserve">   38.70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Isobel Munnoch</w:t>
      </w:r>
      <w:r w:rsidRPr="001C0190">
        <w:tab/>
        <w:t>13</w:t>
      </w:r>
      <w:r w:rsidRPr="001C0190">
        <w:tab/>
        <w:t>Tynemouth</w:t>
      </w:r>
      <w:r w:rsidRPr="001C0190">
        <w:tab/>
      </w:r>
      <w:r w:rsidRPr="001C0190">
        <w:tab/>
        <w:t xml:space="preserve"> 1:22.41</w:t>
      </w:r>
      <w:r w:rsidRPr="001C0190">
        <w:tab/>
      </w:r>
      <w:r w:rsidRPr="001C0190">
        <w:tab/>
      </w:r>
      <w:r w:rsidRPr="001C0190">
        <w:tab/>
        <w:t>433</w:t>
      </w:r>
      <w:r w:rsidRPr="001C0190">
        <w:tab/>
      </w:r>
      <w:r w:rsidRPr="001C0190">
        <w:tab/>
        <w:t xml:space="preserve">   39.44</w:t>
      </w:r>
    </w:p>
    <w:p w:rsidR="000B79A2" w:rsidRPr="001C0190" w:rsidRDefault="000B79A2" w:rsidP="000B79A2">
      <w:pPr>
        <w:pStyle w:val="PlaceEven"/>
      </w:pPr>
      <w:r w:rsidRPr="001C0190">
        <w:t>3.</w:t>
      </w:r>
      <w:r w:rsidRPr="001C0190">
        <w:tab/>
        <w:t>Ava Alderson</w:t>
      </w:r>
      <w:r w:rsidRPr="001C0190">
        <w:tab/>
        <w:t>13</w:t>
      </w:r>
      <w:r w:rsidRPr="001C0190">
        <w:tab/>
        <w:t>Bo Stockton</w:t>
      </w:r>
      <w:r w:rsidRPr="001C0190">
        <w:tab/>
      </w:r>
      <w:r w:rsidRPr="001C0190">
        <w:tab/>
        <w:t xml:space="preserve"> 1:24.13</w:t>
      </w:r>
      <w:r w:rsidRPr="001C0190">
        <w:tab/>
      </w:r>
      <w:r w:rsidRPr="001C0190">
        <w:tab/>
      </w:r>
      <w:r w:rsidRPr="001C0190">
        <w:tab/>
        <w:t>407</w:t>
      </w:r>
      <w:r w:rsidRPr="001C0190">
        <w:tab/>
      </w:r>
      <w:r w:rsidRPr="001C0190">
        <w:tab/>
        <w:t xml:space="preserve">   40.17</w:t>
      </w:r>
    </w:p>
    <w:p w:rsidR="000B79A2" w:rsidRPr="001C0190" w:rsidRDefault="000B79A2" w:rsidP="000B79A2">
      <w:pPr>
        <w:pStyle w:val="PlaceEven"/>
      </w:pPr>
      <w:r w:rsidRPr="001C0190">
        <w:t>4.</w:t>
      </w:r>
      <w:r w:rsidRPr="001C0190">
        <w:tab/>
        <w:t>Abbie Whitfield</w:t>
      </w:r>
      <w:r w:rsidRPr="001C0190">
        <w:tab/>
        <w:t>13</w:t>
      </w:r>
      <w:r w:rsidRPr="001C0190">
        <w:tab/>
        <w:t>Derwentside</w:t>
      </w:r>
      <w:r w:rsidRPr="001C0190">
        <w:tab/>
      </w:r>
      <w:r w:rsidRPr="001C0190">
        <w:tab/>
        <w:t xml:space="preserve"> 1:24.65</w:t>
      </w:r>
      <w:r w:rsidRPr="001C0190">
        <w:tab/>
      </w:r>
      <w:r w:rsidRPr="001C0190">
        <w:tab/>
      </w:r>
      <w:r w:rsidRPr="001C0190">
        <w:tab/>
        <w:t>399</w:t>
      </w:r>
      <w:r w:rsidRPr="001C0190">
        <w:tab/>
      </w:r>
      <w:r w:rsidRPr="001C0190">
        <w:tab/>
        <w:t xml:space="preserve">   39.19</w:t>
      </w:r>
    </w:p>
    <w:p w:rsidR="000B79A2" w:rsidRPr="001C0190" w:rsidRDefault="000B79A2" w:rsidP="000B79A2">
      <w:pPr>
        <w:pStyle w:val="PlaceEven"/>
      </w:pPr>
      <w:r w:rsidRPr="001C0190">
        <w:t>5.</w:t>
      </w:r>
      <w:r w:rsidRPr="001C0190">
        <w:tab/>
        <w:t>Alice Ward</w:t>
      </w:r>
      <w:r w:rsidRPr="001C0190">
        <w:tab/>
        <w:t>13</w:t>
      </w:r>
      <w:r w:rsidRPr="001C0190">
        <w:tab/>
        <w:t>Bo Stockton</w:t>
      </w:r>
      <w:r w:rsidRPr="001C0190">
        <w:tab/>
      </w:r>
      <w:r w:rsidRPr="001C0190">
        <w:tab/>
        <w:t xml:space="preserve"> 1:25.43</w:t>
      </w:r>
      <w:r w:rsidRPr="001C0190">
        <w:tab/>
      </w:r>
      <w:r w:rsidRPr="001C0190">
        <w:tab/>
      </w:r>
      <w:r w:rsidRPr="001C0190">
        <w:tab/>
        <w:t>388</w:t>
      </w:r>
      <w:r w:rsidRPr="001C0190">
        <w:tab/>
      </w:r>
      <w:r w:rsidRPr="001C0190">
        <w:tab/>
        <w:t xml:space="preserve">   40.71</w:t>
      </w:r>
    </w:p>
    <w:p w:rsidR="000B79A2" w:rsidRPr="001C0190" w:rsidRDefault="000B79A2" w:rsidP="000B79A2">
      <w:pPr>
        <w:pStyle w:val="PlaceEven"/>
      </w:pPr>
      <w:r w:rsidRPr="001C0190">
        <w:t>6.</w:t>
      </w:r>
      <w:r w:rsidRPr="001C0190">
        <w:tab/>
        <w:t>Millie Reilly</w:t>
      </w:r>
      <w:r w:rsidRPr="001C0190">
        <w:tab/>
        <w:t>13</w:t>
      </w:r>
      <w:r w:rsidRPr="001C0190">
        <w:tab/>
        <w:t>Newcastle</w:t>
      </w:r>
      <w:r w:rsidRPr="001C0190">
        <w:tab/>
      </w:r>
      <w:r w:rsidRPr="001C0190">
        <w:tab/>
        <w:t xml:space="preserve"> 1:27.02</w:t>
      </w:r>
      <w:r w:rsidRPr="001C0190">
        <w:tab/>
      </w:r>
      <w:r w:rsidRPr="001C0190">
        <w:tab/>
      </w:r>
      <w:r w:rsidRPr="001C0190">
        <w:tab/>
        <w:t>368</w:t>
      </w:r>
      <w:r w:rsidRPr="001C0190">
        <w:tab/>
      </w:r>
      <w:r w:rsidRPr="001C0190">
        <w:tab/>
        <w:t xml:space="preserve">   41.20</w:t>
      </w:r>
    </w:p>
    <w:p w:rsidR="000B79A2" w:rsidRPr="001C0190" w:rsidRDefault="000B79A2" w:rsidP="000B79A2">
      <w:pPr>
        <w:pStyle w:val="PlaceEven"/>
      </w:pPr>
      <w:r w:rsidRPr="001C0190">
        <w:t>7.</w:t>
      </w:r>
      <w:r w:rsidRPr="001C0190">
        <w:tab/>
        <w:t>Isabel Yates</w:t>
      </w:r>
      <w:r w:rsidRPr="001C0190">
        <w:tab/>
        <w:t>13</w:t>
      </w:r>
      <w:r w:rsidRPr="001C0190">
        <w:tab/>
        <w:t>Newcastle</w:t>
      </w:r>
      <w:r w:rsidRPr="001C0190">
        <w:tab/>
      </w:r>
      <w:r w:rsidRPr="001C0190">
        <w:tab/>
        <w:t xml:space="preserve"> 1:27.04</w:t>
      </w:r>
      <w:r w:rsidRPr="001C0190">
        <w:tab/>
      </w:r>
      <w:r w:rsidRPr="001C0190">
        <w:tab/>
      </w:r>
      <w:r w:rsidRPr="001C0190">
        <w:tab/>
        <w:t>367</w:t>
      </w:r>
      <w:r w:rsidRPr="001C0190">
        <w:tab/>
      </w:r>
      <w:r w:rsidRPr="001C0190">
        <w:tab/>
        <w:t xml:space="preserve">   41.37</w:t>
      </w:r>
    </w:p>
    <w:p w:rsidR="000B79A2" w:rsidRPr="001C0190" w:rsidRDefault="000B79A2" w:rsidP="000B79A2">
      <w:pPr>
        <w:pStyle w:val="PlaceEven"/>
      </w:pPr>
      <w:r w:rsidRPr="001C0190">
        <w:t>7.</w:t>
      </w:r>
      <w:r w:rsidRPr="001C0190">
        <w:tab/>
        <w:t>Emma Carter</w:t>
      </w:r>
      <w:r w:rsidRPr="001C0190">
        <w:tab/>
        <w:t>13</w:t>
      </w:r>
      <w:r w:rsidRPr="001C0190">
        <w:tab/>
        <w:t>Darlington</w:t>
      </w:r>
      <w:r w:rsidRPr="001C0190">
        <w:tab/>
      </w:r>
      <w:r w:rsidRPr="001C0190">
        <w:tab/>
        <w:t xml:space="preserve"> 1:27.04</w:t>
      </w:r>
      <w:r w:rsidRPr="001C0190">
        <w:tab/>
      </w:r>
      <w:r w:rsidRPr="001C0190">
        <w:tab/>
      </w:r>
      <w:r w:rsidRPr="001C0190">
        <w:tab/>
        <w:t>367</w:t>
      </w:r>
      <w:r w:rsidRPr="001C0190">
        <w:tab/>
      </w:r>
      <w:r w:rsidRPr="001C0190">
        <w:tab/>
        <w:t xml:space="preserve">   40.57</w:t>
      </w:r>
    </w:p>
    <w:p w:rsidR="000B79A2" w:rsidRPr="001C0190" w:rsidRDefault="000B79A2" w:rsidP="000B79A2">
      <w:pPr>
        <w:pStyle w:val="PlaceEven"/>
      </w:pPr>
      <w:r w:rsidRPr="001C0190">
        <w:t>9.</w:t>
      </w:r>
      <w:r w:rsidRPr="001C0190">
        <w:tab/>
        <w:t>Maggie Longstaff</w:t>
      </w:r>
      <w:r w:rsidRPr="001C0190">
        <w:tab/>
        <w:t>13</w:t>
      </w:r>
      <w:r w:rsidRPr="001C0190">
        <w:tab/>
        <w:t>RichmondDale</w:t>
      </w:r>
      <w:r w:rsidRPr="001C0190">
        <w:tab/>
      </w:r>
      <w:r w:rsidRPr="001C0190">
        <w:tab/>
        <w:t xml:space="preserve"> 1:29.12</w:t>
      </w:r>
      <w:r w:rsidRPr="001C0190">
        <w:tab/>
      </w:r>
      <w:r w:rsidRPr="001C0190">
        <w:tab/>
      </w:r>
      <w:r w:rsidRPr="001C0190">
        <w:tab/>
        <w:t>342</w:t>
      </w:r>
      <w:r w:rsidRPr="001C0190">
        <w:tab/>
      </w:r>
      <w:r w:rsidRPr="001C0190">
        <w:tab/>
        <w:t xml:space="preserve">   42.25</w:t>
      </w:r>
    </w:p>
    <w:p w:rsidR="000B79A2" w:rsidRPr="001C0190" w:rsidRDefault="000B79A2" w:rsidP="000B79A2">
      <w:pPr>
        <w:pStyle w:val="PlaceEven"/>
      </w:pPr>
      <w:r w:rsidRPr="001C0190">
        <w:t>10.</w:t>
      </w:r>
      <w:r w:rsidRPr="001C0190">
        <w:tab/>
        <w:t>Evie Hetherington</w:t>
      </w:r>
      <w:r w:rsidRPr="001C0190">
        <w:tab/>
        <w:t>13</w:t>
      </w:r>
      <w:r w:rsidRPr="001C0190">
        <w:tab/>
        <w:t>Newcastle</w:t>
      </w:r>
      <w:r w:rsidRPr="001C0190">
        <w:tab/>
      </w:r>
      <w:r w:rsidRPr="001C0190">
        <w:tab/>
        <w:t xml:space="preserve"> 1:29.29</w:t>
      </w:r>
      <w:r w:rsidRPr="001C0190">
        <w:tab/>
      </w:r>
      <w:r w:rsidRPr="001C0190">
        <w:tab/>
      </w:r>
      <w:r w:rsidRPr="001C0190">
        <w:tab/>
        <w:t>340</w:t>
      </w:r>
      <w:r w:rsidRPr="001C0190">
        <w:tab/>
      </w:r>
      <w:r w:rsidRPr="001C0190">
        <w:tab/>
        <w:t xml:space="preserve">   42.69</w:t>
      </w:r>
    </w:p>
    <w:p w:rsidR="000B79A2" w:rsidRPr="001C0190" w:rsidRDefault="000B79A2" w:rsidP="000B79A2">
      <w:pPr>
        <w:pStyle w:val="PlaceEven"/>
      </w:pPr>
      <w:r w:rsidRPr="001C0190">
        <w:t>11.</w:t>
      </w:r>
      <w:r w:rsidRPr="001C0190">
        <w:tab/>
        <w:t>Georgina Crowther</w:t>
      </w:r>
      <w:r w:rsidRPr="001C0190">
        <w:tab/>
        <w:t>13</w:t>
      </w:r>
      <w:r w:rsidRPr="001C0190">
        <w:tab/>
        <w:t>Newcastle</w:t>
      </w:r>
      <w:r w:rsidRPr="001C0190">
        <w:tab/>
      </w:r>
      <w:r w:rsidRPr="001C0190">
        <w:tab/>
        <w:t xml:space="preserve"> 1:30.68</w:t>
      </w:r>
      <w:r w:rsidRPr="001C0190">
        <w:tab/>
      </w:r>
      <w:r w:rsidRPr="001C0190">
        <w:tab/>
      </w:r>
      <w:r w:rsidRPr="001C0190">
        <w:tab/>
        <w:t>325</w:t>
      </w:r>
      <w:r w:rsidRPr="001C0190">
        <w:tab/>
      </w:r>
      <w:r w:rsidRPr="001C0190">
        <w:tab/>
        <w:t xml:space="preserve">   42.23</w:t>
      </w:r>
    </w:p>
    <w:p w:rsidR="000B79A2" w:rsidRPr="001C0190" w:rsidRDefault="000B79A2" w:rsidP="000B79A2">
      <w:pPr>
        <w:pStyle w:val="PlaceEven"/>
      </w:pPr>
      <w:r w:rsidRPr="001C0190">
        <w:t>12.</w:t>
      </w:r>
      <w:r w:rsidRPr="001C0190">
        <w:tab/>
        <w:t>Grace Brown</w:t>
      </w:r>
      <w:r w:rsidRPr="001C0190">
        <w:tab/>
        <w:t>13</w:t>
      </w:r>
      <w:r w:rsidRPr="001C0190">
        <w:tab/>
        <w:t>Newcastle</w:t>
      </w:r>
      <w:r w:rsidRPr="001C0190">
        <w:tab/>
      </w:r>
      <w:r w:rsidRPr="001C0190">
        <w:tab/>
        <w:t xml:space="preserve"> 1:30.84</w:t>
      </w:r>
      <w:r w:rsidRPr="001C0190">
        <w:tab/>
      </w:r>
      <w:r w:rsidRPr="001C0190">
        <w:tab/>
      </w:r>
      <w:r w:rsidRPr="001C0190">
        <w:tab/>
        <w:t>323</w:t>
      </w:r>
      <w:r w:rsidRPr="001C0190">
        <w:tab/>
      </w:r>
      <w:r w:rsidRPr="001C0190">
        <w:tab/>
        <w:t xml:space="preserve">   43.06</w:t>
      </w:r>
    </w:p>
    <w:p w:rsidR="000B79A2" w:rsidRPr="001C0190" w:rsidRDefault="000B79A2" w:rsidP="000B79A2">
      <w:pPr>
        <w:pStyle w:val="PlaceEven"/>
      </w:pPr>
      <w:r w:rsidRPr="001C0190">
        <w:t>13.</w:t>
      </w:r>
      <w:r w:rsidRPr="001C0190">
        <w:tab/>
        <w:t>Eryna Creighton</w:t>
      </w:r>
      <w:r w:rsidRPr="001C0190">
        <w:tab/>
        <w:t>13</w:t>
      </w:r>
      <w:r w:rsidRPr="001C0190">
        <w:tab/>
        <w:t>Chester Le S</w:t>
      </w:r>
      <w:r w:rsidRPr="001C0190">
        <w:tab/>
      </w:r>
      <w:r w:rsidRPr="001C0190">
        <w:tab/>
        <w:t xml:space="preserve"> 1:31.60</w:t>
      </w:r>
      <w:r w:rsidRPr="001C0190">
        <w:tab/>
      </w:r>
      <w:r w:rsidRPr="001C0190">
        <w:tab/>
      </w:r>
      <w:r w:rsidRPr="001C0190">
        <w:tab/>
        <w:t>315</w:t>
      </w:r>
      <w:r w:rsidRPr="001C0190">
        <w:tab/>
      </w:r>
      <w:r w:rsidRPr="001C0190">
        <w:tab/>
        <w:t xml:space="preserve">   43.48</w:t>
      </w:r>
    </w:p>
    <w:p w:rsidR="000B79A2" w:rsidRPr="001C0190" w:rsidRDefault="000B79A2" w:rsidP="000B79A2">
      <w:pPr>
        <w:pStyle w:val="PlaceEven"/>
      </w:pPr>
      <w:r w:rsidRPr="001C0190">
        <w:t>14.</w:t>
      </w:r>
      <w:r w:rsidRPr="001C0190">
        <w:tab/>
        <w:t>Lola Timmins</w:t>
      </w:r>
      <w:r w:rsidRPr="001C0190">
        <w:tab/>
        <w:t>13</w:t>
      </w:r>
      <w:r w:rsidRPr="001C0190">
        <w:tab/>
        <w:t>Bo Stockton</w:t>
      </w:r>
      <w:r w:rsidRPr="001C0190">
        <w:tab/>
      </w:r>
      <w:r w:rsidRPr="001C0190">
        <w:tab/>
        <w:t xml:space="preserve"> 1:32.94</w:t>
      </w:r>
      <w:r w:rsidRPr="001C0190">
        <w:tab/>
      </w:r>
      <w:r w:rsidRPr="001C0190">
        <w:tab/>
      </w:r>
      <w:r w:rsidRPr="001C0190">
        <w:tab/>
        <w:t>302</w:t>
      </w:r>
      <w:r w:rsidRPr="001C0190">
        <w:tab/>
      </w:r>
      <w:r w:rsidRPr="001C0190">
        <w:tab/>
        <w:t xml:space="preserve">   44.23</w:t>
      </w:r>
    </w:p>
    <w:p w:rsidR="000B79A2" w:rsidRPr="001C0190" w:rsidRDefault="000B79A2" w:rsidP="000B79A2">
      <w:pPr>
        <w:pStyle w:val="PlaceEven"/>
      </w:pPr>
      <w:r w:rsidRPr="001C0190">
        <w:t>15.</w:t>
      </w:r>
      <w:r w:rsidRPr="001C0190">
        <w:tab/>
        <w:t>Charlotte Lee</w:t>
      </w:r>
      <w:r w:rsidRPr="001C0190">
        <w:tab/>
        <w:t>13</w:t>
      </w:r>
      <w:r w:rsidRPr="001C0190">
        <w:tab/>
        <w:t>Sedgefield</w:t>
      </w:r>
      <w:r w:rsidRPr="001C0190">
        <w:tab/>
      </w:r>
      <w:r w:rsidRPr="001C0190">
        <w:tab/>
        <w:t xml:space="preserve"> 1:35.09</w:t>
      </w:r>
      <w:r w:rsidRPr="001C0190">
        <w:tab/>
      </w:r>
      <w:r w:rsidRPr="001C0190">
        <w:tab/>
      </w:r>
      <w:r w:rsidRPr="001C0190">
        <w:tab/>
        <w:t>282</w:t>
      </w:r>
      <w:r w:rsidRPr="001C0190">
        <w:tab/>
      </w:r>
      <w:r w:rsidRPr="001C0190">
        <w:tab/>
        <w:t xml:space="preserve">   44.30</w:t>
      </w:r>
    </w:p>
    <w:p w:rsidR="000B79A2" w:rsidRPr="001C0190" w:rsidRDefault="000B79A2" w:rsidP="000B79A2">
      <w:pPr>
        <w:pStyle w:val="PlaceEven"/>
      </w:pPr>
      <w:r w:rsidRPr="001C0190">
        <w:t>16.</w:t>
      </w:r>
      <w:r w:rsidRPr="001C0190">
        <w:tab/>
        <w:t>Erin Ward</w:t>
      </w:r>
      <w:r w:rsidRPr="001C0190">
        <w:tab/>
        <w:t>13</w:t>
      </w:r>
      <w:r w:rsidRPr="001C0190">
        <w:tab/>
        <w:t>Gates &amp;Whick</w:t>
      </w:r>
      <w:r w:rsidRPr="001C0190">
        <w:tab/>
      </w:r>
      <w:r w:rsidRPr="001C0190">
        <w:tab/>
        <w:t xml:space="preserve"> 1:36.33</w:t>
      </w:r>
      <w:r w:rsidRPr="001C0190">
        <w:tab/>
      </w:r>
      <w:r w:rsidRPr="001C0190">
        <w:tab/>
      </w:r>
      <w:r w:rsidRPr="001C0190">
        <w:tab/>
        <w:t>271</w:t>
      </w:r>
      <w:r w:rsidRPr="001C0190">
        <w:tab/>
      </w:r>
      <w:r w:rsidRPr="001C0190">
        <w:tab/>
        <w:t xml:space="preserve">   44.00</w:t>
      </w:r>
    </w:p>
    <w:p w:rsidR="000B79A2" w:rsidRPr="001C0190" w:rsidRDefault="000B79A2" w:rsidP="000B79A2">
      <w:pPr>
        <w:pStyle w:val="PlaceEven"/>
      </w:pPr>
      <w:r w:rsidRPr="001C0190">
        <w:t>17.</w:t>
      </w:r>
      <w:r w:rsidRPr="001C0190">
        <w:tab/>
        <w:t>Megan Comrie</w:t>
      </w:r>
      <w:r w:rsidRPr="001C0190">
        <w:tab/>
        <w:t>13</w:t>
      </w:r>
      <w:r w:rsidRPr="001C0190">
        <w:tab/>
        <w:t>Tynemouth</w:t>
      </w:r>
      <w:r w:rsidRPr="001C0190">
        <w:tab/>
      </w:r>
      <w:r w:rsidRPr="001C0190">
        <w:tab/>
        <w:t xml:space="preserve"> 1:36.47</w:t>
      </w:r>
      <w:r w:rsidRPr="001C0190">
        <w:tab/>
      </w:r>
      <w:r w:rsidRPr="001C0190">
        <w:tab/>
      </w:r>
      <w:r w:rsidRPr="001C0190">
        <w:tab/>
        <w:t>270</w:t>
      </w:r>
      <w:r w:rsidRPr="001C0190">
        <w:tab/>
      </w:r>
      <w:r w:rsidRPr="001C0190">
        <w:tab/>
        <w:t xml:space="preserve">   45.25</w:t>
      </w:r>
    </w:p>
    <w:p w:rsidR="007279F7" w:rsidRDefault="007279F7" w:rsidP="000B79A2">
      <w:pPr>
        <w:pStyle w:val="AgeGroupHeader"/>
      </w:pPr>
    </w:p>
    <w:p w:rsidR="000B79A2" w:rsidRPr="001C0190" w:rsidRDefault="000B79A2" w:rsidP="000B79A2">
      <w:pPr>
        <w:pStyle w:val="AgeGroupHeader"/>
      </w:pPr>
      <w:r w:rsidRPr="001C0190">
        <w:lastRenderedPageBreak/>
        <w:t xml:space="preserve">14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Katie Coventry</w:t>
      </w:r>
      <w:r w:rsidRPr="001C0190">
        <w:tab/>
        <w:t>14</w:t>
      </w:r>
      <w:r w:rsidRPr="001C0190">
        <w:tab/>
        <w:t>Tynemouth</w:t>
      </w:r>
      <w:r w:rsidRPr="001C0190">
        <w:tab/>
      </w:r>
      <w:r w:rsidRPr="001C0190">
        <w:tab/>
        <w:t xml:space="preserve"> 1:16.17</w:t>
      </w:r>
      <w:r w:rsidRPr="001C0190">
        <w:tab/>
      </w:r>
      <w:r w:rsidRPr="001C0190">
        <w:tab/>
      </w:r>
      <w:r w:rsidRPr="001C0190">
        <w:tab/>
        <w:t>548</w:t>
      </w:r>
      <w:r w:rsidRPr="001C0190">
        <w:tab/>
      </w:r>
      <w:r w:rsidRPr="001C0190">
        <w:tab/>
        <w:t xml:space="preserve">   35.79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Niamh Kay</w:t>
      </w:r>
      <w:r w:rsidRPr="001C0190">
        <w:tab/>
        <w:t>14</w:t>
      </w:r>
      <w:r w:rsidRPr="001C0190">
        <w:tab/>
        <w:t>Darlington</w:t>
      </w:r>
      <w:r w:rsidRPr="001C0190">
        <w:tab/>
      </w:r>
      <w:r w:rsidRPr="001C0190">
        <w:tab/>
        <w:t xml:space="preserve"> 1:20.57</w:t>
      </w:r>
      <w:r w:rsidRPr="001C0190">
        <w:tab/>
      </w:r>
      <w:r w:rsidRPr="001C0190">
        <w:tab/>
      </w:r>
      <w:r w:rsidRPr="001C0190">
        <w:tab/>
        <w:t>463</w:t>
      </w:r>
      <w:r w:rsidRPr="001C0190">
        <w:tab/>
      </w:r>
      <w:r w:rsidRPr="001C0190">
        <w:tab/>
        <w:t xml:space="preserve">   36.18</w:t>
      </w:r>
    </w:p>
    <w:p w:rsidR="000B79A2" w:rsidRPr="001C0190" w:rsidRDefault="000B79A2" w:rsidP="000B79A2">
      <w:pPr>
        <w:pStyle w:val="PlaceEven"/>
      </w:pPr>
      <w:r w:rsidRPr="001C0190">
        <w:t>3.</w:t>
      </w:r>
      <w:r w:rsidRPr="001C0190">
        <w:tab/>
        <w:t>Lea Westen</w:t>
      </w:r>
      <w:r w:rsidRPr="001C0190">
        <w:tab/>
        <w:t>14</w:t>
      </w:r>
      <w:r w:rsidRPr="001C0190">
        <w:tab/>
        <w:t>RichmondDale</w:t>
      </w:r>
      <w:r w:rsidRPr="001C0190">
        <w:tab/>
      </w:r>
      <w:r w:rsidRPr="001C0190">
        <w:tab/>
        <w:t xml:space="preserve"> 1:21.49</w:t>
      </w:r>
      <w:r w:rsidRPr="001C0190">
        <w:tab/>
      </w:r>
      <w:r w:rsidRPr="001C0190">
        <w:tab/>
      </w:r>
      <w:r w:rsidRPr="001C0190">
        <w:tab/>
        <w:t>448</w:t>
      </w:r>
      <w:r w:rsidRPr="001C0190">
        <w:tab/>
      </w:r>
      <w:r w:rsidRPr="001C0190">
        <w:tab/>
        <w:t xml:space="preserve">   38.21</w:t>
      </w:r>
    </w:p>
    <w:p w:rsidR="000B79A2" w:rsidRPr="001C0190" w:rsidRDefault="000B79A2" w:rsidP="000B79A2">
      <w:pPr>
        <w:pStyle w:val="PlaceEven"/>
      </w:pPr>
      <w:r w:rsidRPr="001C0190">
        <w:t>4.</w:t>
      </w:r>
      <w:r w:rsidRPr="001C0190">
        <w:tab/>
        <w:t>Myla Pike</w:t>
      </w:r>
      <w:r w:rsidRPr="001C0190">
        <w:tab/>
        <w:t>14</w:t>
      </w:r>
      <w:r w:rsidRPr="001C0190">
        <w:tab/>
        <w:t>Newcastle</w:t>
      </w:r>
      <w:r w:rsidRPr="001C0190">
        <w:tab/>
      </w:r>
      <w:r w:rsidRPr="001C0190">
        <w:tab/>
        <w:t xml:space="preserve"> 1:21.52</w:t>
      </w:r>
      <w:r w:rsidRPr="001C0190">
        <w:tab/>
      </w:r>
      <w:r w:rsidRPr="001C0190">
        <w:tab/>
      </w:r>
      <w:r w:rsidRPr="001C0190">
        <w:tab/>
        <w:t>447</w:t>
      </w:r>
      <w:r w:rsidRPr="001C0190">
        <w:tab/>
      </w:r>
      <w:r w:rsidRPr="001C0190">
        <w:tab/>
        <w:t xml:space="preserve">   38.48</w:t>
      </w:r>
    </w:p>
    <w:p w:rsidR="000B79A2" w:rsidRPr="001C0190" w:rsidRDefault="000B79A2" w:rsidP="000B79A2">
      <w:pPr>
        <w:pStyle w:val="PlaceEven"/>
      </w:pPr>
      <w:r w:rsidRPr="001C0190">
        <w:t>5.</w:t>
      </w:r>
      <w:r w:rsidRPr="001C0190">
        <w:tab/>
        <w:t>E O'Halleron-Hutchinso</w:t>
      </w:r>
      <w:r w:rsidRPr="001C0190">
        <w:tab/>
        <w:t>14</w:t>
      </w:r>
      <w:r w:rsidRPr="001C0190">
        <w:tab/>
        <w:t>Derwentside</w:t>
      </w:r>
      <w:r w:rsidRPr="001C0190">
        <w:tab/>
      </w:r>
      <w:r w:rsidRPr="001C0190">
        <w:tab/>
        <w:t xml:space="preserve"> 1:21.73</w:t>
      </w:r>
      <w:r w:rsidRPr="001C0190">
        <w:tab/>
      </w:r>
      <w:r w:rsidRPr="001C0190">
        <w:tab/>
      </w:r>
      <w:r w:rsidRPr="001C0190">
        <w:tab/>
        <w:t>444</w:t>
      </w:r>
      <w:r w:rsidRPr="001C0190">
        <w:tab/>
      </w:r>
      <w:r w:rsidRPr="001C0190">
        <w:tab/>
        <w:t xml:space="preserve">   38.05</w:t>
      </w:r>
    </w:p>
    <w:p w:rsidR="000B79A2" w:rsidRPr="001C0190" w:rsidRDefault="000B79A2" w:rsidP="000B79A2">
      <w:pPr>
        <w:pStyle w:val="PlaceEven"/>
      </w:pPr>
      <w:r w:rsidRPr="001C0190">
        <w:t>6.</w:t>
      </w:r>
      <w:r w:rsidRPr="001C0190">
        <w:tab/>
        <w:t>Anna Finlay</w:t>
      </w:r>
      <w:r w:rsidRPr="001C0190">
        <w:tab/>
        <w:t>14</w:t>
      </w:r>
      <w:r w:rsidRPr="001C0190">
        <w:tab/>
        <w:t>Gates &amp;Whick</w:t>
      </w:r>
      <w:r w:rsidRPr="001C0190">
        <w:tab/>
      </w:r>
      <w:r w:rsidRPr="001C0190">
        <w:tab/>
        <w:t xml:space="preserve"> 1:21.80</w:t>
      </w:r>
      <w:r w:rsidRPr="001C0190">
        <w:tab/>
      </w:r>
      <w:r w:rsidRPr="001C0190">
        <w:tab/>
      </w:r>
      <w:r w:rsidRPr="001C0190">
        <w:tab/>
        <w:t>443</w:t>
      </w:r>
      <w:r w:rsidRPr="001C0190">
        <w:tab/>
      </w:r>
      <w:r w:rsidRPr="001C0190">
        <w:tab/>
        <w:t xml:space="preserve">   38.81</w:t>
      </w:r>
    </w:p>
    <w:p w:rsidR="000B79A2" w:rsidRPr="001C0190" w:rsidRDefault="000B79A2" w:rsidP="000B79A2">
      <w:pPr>
        <w:pStyle w:val="PlaceEven"/>
      </w:pPr>
      <w:r w:rsidRPr="001C0190">
        <w:t>7.</w:t>
      </w:r>
      <w:r w:rsidRPr="001C0190">
        <w:tab/>
        <w:t>Emily Burrell</w:t>
      </w:r>
      <w:r w:rsidRPr="001C0190">
        <w:tab/>
        <w:t>14</w:t>
      </w:r>
      <w:r w:rsidRPr="001C0190">
        <w:tab/>
        <w:t>Darlington</w:t>
      </w:r>
      <w:r w:rsidRPr="001C0190">
        <w:tab/>
      </w:r>
      <w:r w:rsidRPr="001C0190">
        <w:tab/>
        <w:t xml:space="preserve"> 1:26.12</w:t>
      </w:r>
      <w:r w:rsidRPr="001C0190">
        <w:tab/>
      </w:r>
      <w:r w:rsidRPr="001C0190">
        <w:tab/>
      </w:r>
      <w:r w:rsidRPr="001C0190">
        <w:tab/>
        <w:t>379</w:t>
      </w:r>
      <w:r w:rsidRPr="001C0190">
        <w:tab/>
      </w:r>
      <w:r w:rsidRPr="001C0190">
        <w:tab/>
        <w:t xml:space="preserve">   39.65</w:t>
      </w:r>
    </w:p>
    <w:p w:rsidR="000B79A2" w:rsidRPr="001C0190" w:rsidRDefault="000B79A2" w:rsidP="000B79A2">
      <w:pPr>
        <w:pStyle w:val="PlaceEven"/>
      </w:pPr>
      <w:r w:rsidRPr="001C0190">
        <w:t>8.</w:t>
      </w:r>
      <w:r w:rsidRPr="001C0190">
        <w:tab/>
        <w:t>Casey Campbell</w:t>
      </w:r>
      <w:r w:rsidRPr="001C0190">
        <w:tab/>
        <w:t>14</w:t>
      </w:r>
      <w:r w:rsidRPr="001C0190">
        <w:tab/>
        <w:t>Bo Stockton</w:t>
      </w:r>
      <w:r w:rsidRPr="001C0190">
        <w:tab/>
      </w:r>
      <w:r w:rsidRPr="001C0190">
        <w:tab/>
        <w:t xml:space="preserve"> 1:26.64</w:t>
      </w:r>
      <w:r w:rsidRPr="001C0190">
        <w:tab/>
      </w:r>
      <w:r w:rsidRPr="001C0190">
        <w:tab/>
      </w:r>
      <w:r w:rsidRPr="001C0190">
        <w:tab/>
        <w:t>372</w:t>
      </w:r>
      <w:r w:rsidRPr="001C0190">
        <w:tab/>
      </w:r>
      <w:r w:rsidRPr="001C0190">
        <w:tab/>
        <w:t xml:space="preserve">   41.24</w:t>
      </w:r>
    </w:p>
    <w:p w:rsidR="000B79A2" w:rsidRPr="001C0190" w:rsidRDefault="000B79A2" w:rsidP="000B79A2">
      <w:pPr>
        <w:pStyle w:val="PlaceEven"/>
      </w:pPr>
      <w:r w:rsidRPr="001C0190">
        <w:t>9.</w:t>
      </w:r>
      <w:r w:rsidRPr="001C0190">
        <w:tab/>
        <w:t>Eve Foster</w:t>
      </w:r>
      <w:r w:rsidRPr="001C0190">
        <w:tab/>
        <w:t>14</w:t>
      </w:r>
      <w:r w:rsidRPr="001C0190">
        <w:tab/>
        <w:t>Derwentside</w:t>
      </w:r>
      <w:r w:rsidRPr="001C0190">
        <w:tab/>
      </w:r>
      <w:r w:rsidRPr="001C0190">
        <w:tab/>
        <w:t xml:space="preserve"> 1:26.87</w:t>
      </w:r>
      <w:r w:rsidRPr="001C0190">
        <w:tab/>
      </w:r>
      <w:r w:rsidRPr="001C0190">
        <w:tab/>
      </w:r>
      <w:r w:rsidRPr="001C0190">
        <w:tab/>
        <w:t>369</w:t>
      </w:r>
      <w:r w:rsidRPr="001C0190">
        <w:tab/>
      </w:r>
      <w:r w:rsidRPr="001C0190">
        <w:tab/>
        <w:t xml:space="preserve">   41.22</w:t>
      </w:r>
    </w:p>
    <w:p w:rsidR="000B79A2" w:rsidRPr="001C0190" w:rsidRDefault="000B79A2" w:rsidP="000B79A2">
      <w:pPr>
        <w:pStyle w:val="PlaceEven"/>
      </w:pPr>
      <w:r w:rsidRPr="001C0190">
        <w:t>10.</w:t>
      </w:r>
      <w:r w:rsidRPr="001C0190">
        <w:tab/>
        <w:t>Isaballe Skelton</w:t>
      </w:r>
      <w:r w:rsidRPr="001C0190">
        <w:tab/>
        <w:t>14</w:t>
      </w:r>
      <w:r w:rsidRPr="001C0190">
        <w:tab/>
        <w:t>Darlington</w:t>
      </w:r>
      <w:r w:rsidRPr="001C0190">
        <w:tab/>
      </w:r>
      <w:r w:rsidRPr="001C0190">
        <w:tab/>
        <w:t xml:space="preserve"> 1:29.39</w:t>
      </w:r>
      <w:r w:rsidRPr="001C0190">
        <w:tab/>
      </w:r>
      <w:r w:rsidRPr="001C0190">
        <w:tab/>
      </w:r>
      <w:r w:rsidRPr="001C0190">
        <w:tab/>
        <w:t>339</w:t>
      </w:r>
      <w:r w:rsidRPr="001C0190">
        <w:tab/>
      </w:r>
      <w:r w:rsidRPr="001C0190">
        <w:tab/>
        <w:t xml:space="preserve">   42.24</w:t>
      </w:r>
    </w:p>
    <w:p w:rsidR="000B79A2" w:rsidRPr="001C0190" w:rsidRDefault="000B79A2" w:rsidP="000B79A2">
      <w:pPr>
        <w:pStyle w:val="PlaceEven"/>
      </w:pPr>
      <w:r w:rsidRPr="001C0190">
        <w:t>11.</w:t>
      </w:r>
      <w:r w:rsidRPr="001C0190">
        <w:tab/>
        <w:t>Katie Adams</w:t>
      </w:r>
      <w:r w:rsidRPr="001C0190">
        <w:tab/>
        <w:t>14</w:t>
      </w:r>
      <w:r w:rsidRPr="001C0190">
        <w:tab/>
        <w:t>Tynemouth</w:t>
      </w:r>
      <w:r w:rsidRPr="001C0190">
        <w:tab/>
      </w:r>
      <w:r w:rsidRPr="001C0190">
        <w:tab/>
        <w:t xml:space="preserve"> 1:29.81</w:t>
      </w:r>
      <w:r w:rsidRPr="001C0190">
        <w:tab/>
      </w:r>
      <w:r w:rsidRPr="001C0190">
        <w:tab/>
      </w:r>
      <w:r w:rsidRPr="001C0190">
        <w:tab/>
        <w:t>334</w:t>
      </w:r>
      <w:r w:rsidRPr="001C0190">
        <w:tab/>
      </w:r>
      <w:r w:rsidRPr="001C0190">
        <w:tab/>
        <w:t xml:space="preserve">   42.12</w:t>
      </w:r>
    </w:p>
    <w:p w:rsidR="000B79A2" w:rsidRPr="001C0190" w:rsidRDefault="000B79A2" w:rsidP="000B79A2">
      <w:pPr>
        <w:pStyle w:val="PlaceEven"/>
      </w:pPr>
      <w:r w:rsidRPr="001C0190">
        <w:t>12.</w:t>
      </w:r>
      <w:r w:rsidRPr="001C0190">
        <w:tab/>
        <w:t>Chloe Pritchard</w:t>
      </w:r>
      <w:r w:rsidRPr="001C0190">
        <w:tab/>
        <w:t>14</w:t>
      </w:r>
      <w:r w:rsidRPr="001C0190">
        <w:tab/>
        <w:t>Chester Le S</w:t>
      </w:r>
      <w:r w:rsidRPr="001C0190">
        <w:tab/>
      </w:r>
      <w:r w:rsidRPr="001C0190">
        <w:tab/>
        <w:t xml:space="preserve"> 1:30.17</w:t>
      </w:r>
      <w:r w:rsidRPr="001C0190">
        <w:tab/>
      </w:r>
      <w:r w:rsidRPr="001C0190">
        <w:tab/>
      </w:r>
      <w:r w:rsidRPr="001C0190">
        <w:tab/>
        <w:t>330</w:t>
      </w:r>
      <w:r w:rsidRPr="001C0190">
        <w:tab/>
      </w:r>
      <w:r w:rsidRPr="001C0190">
        <w:tab/>
        <w:t xml:space="preserve">   42.21</w:t>
      </w:r>
    </w:p>
    <w:p w:rsidR="000B79A2" w:rsidRPr="001C0190" w:rsidRDefault="000B79A2" w:rsidP="000B79A2">
      <w:pPr>
        <w:pStyle w:val="PlaceEven"/>
      </w:pPr>
      <w:r w:rsidRPr="001C0190">
        <w:t>13.</w:t>
      </w:r>
      <w:r w:rsidRPr="001C0190">
        <w:tab/>
        <w:t>Delilah Gray</w:t>
      </w:r>
      <w:r w:rsidRPr="001C0190">
        <w:tab/>
        <w:t>14</w:t>
      </w:r>
      <w:r w:rsidRPr="001C0190">
        <w:tab/>
        <w:t>RichmondDale</w:t>
      </w:r>
      <w:r w:rsidRPr="001C0190">
        <w:tab/>
      </w:r>
      <w:r w:rsidRPr="001C0190">
        <w:tab/>
        <w:t xml:space="preserve"> 1:30.66</w:t>
      </w:r>
      <w:r w:rsidRPr="001C0190">
        <w:tab/>
      </w:r>
      <w:r w:rsidRPr="001C0190">
        <w:tab/>
      </w:r>
      <w:r w:rsidRPr="001C0190">
        <w:tab/>
        <w:t>325</w:t>
      </w:r>
      <w:r w:rsidRPr="001C0190">
        <w:tab/>
      </w:r>
      <w:r w:rsidRPr="001C0190">
        <w:tab/>
        <w:t xml:space="preserve">   42.72</w:t>
      </w:r>
    </w:p>
    <w:p w:rsidR="000B79A2" w:rsidRPr="001C0190" w:rsidRDefault="000B79A2" w:rsidP="000B79A2">
      <w:pPr>
        <w:pStyle w:val="AgeGroupHeader"/>
      </w:pPr>
      <w:r w:rsidRPr="001C0190">
        <w:t xml:space="preserve">15 Yrs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Erin Russell</w:t>
      </w:r>
      <w:r w:rsidRPr="001C0190">
        <w:tab/>
        <w:t>15</w:t>
      </w:r>
      <w:r w:rsidRPr="001C0190">
        <w:tab/>
        <w:t>Derwentside</w:t>
      </w:r>
      <w:r w:rsidRPr="001C0190">
        <w:tab/>
      </w:r>
      <w:r w:rsidRPr="001C0190">
        <w:tab/>
        <w:t xml:space="preserve"> 1:19.93</w:t>
      </w:r>
      <w:r w:rsidRPr="001C0190">
        <w:tab/>
      </w:r>
      <w:r w:rsidRPr="001C0190">
        <w:tab/>
      </w:r>
      <w:r w:rsidRPr="001C0190">
        <w:tab/>
        <w:t>474</w:t>
      </w:r>
      <w:r w:rsidRPr="001C0190">
        <w:tab/>
      </w:r>
      <w:r w:rsidRPr="001C0190">
        <w:tab/>
        <w:t xml:space="preserve">   37.61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Elif Celikay</w:t>
      </w:r>
      <w:r w:rsidRPr="001C0190">
        <w:tab/>
        <w:t>15</w:t>
      </w:r>
      <w:r w:rsidRPr="001C0190">
        <w:tab/>
        <w:t>Gates &amp;Whick</w:t>
      </w:r>
      <w:r w:rsidRPr="001C0190">
        <w:tab/>
      </w:r>
      <w:r w:rsidRPr="001C0190">
        <w:tab/>
        <w:t xml:space="preserve"> 1:20.28</w:t>
      </w:r>
      <w:r w:rsidRPr="001C0190">
        <w:tab/>
      </w:r>
      <w:r w:rsidRPr="001C0190">
        <w:tab/>
      </w:r>
      <w:r w:rsidRPr="001C0190">
        <w:tab/>
        <w:t>468</w:t>
      </w:r>
      <w:r w:rsidRPr="001C0190">
        <w:tab/>
      </w:r>
      <w:r w:rsidRPr="001C0190">
        <w:tab/>
        <w:t xml:space="preserve">   38.40</w:t>
      </w:r>
    </w:p>
    <w:p w:rsidR="000B79A2" w:rsidRPr="001C0190" w:rsidRDefault="000B79A2" w:rsidP="000B79A2">
      <w:pPr>
        <w:pStyle w:val="PlaceEven"/>
      </w:pPr>
      <w:r w:rsidRPr="001C0190">
        <w:t>3.</w:t>
      </w:r>
      <w:r w:rsidRPr="001C0190">
        <w:tab/>
        <w:t>Alexa Ball</w:t>
      </w:r>
      <w:r w:rsidRPr="001C0190">
        <w:tab/>
        <w:t>15</w:t>
      </w:r>
      <w:r w:rsidRPr="001C0190">
        <w:tab/>
        <w:t>Newcastle</w:t>
      </w:r>
      <w:r w:rsidRPr="001C0190">
        <w:tab/>
      </w:r>
      <w:r w:rsidRPr="001C0190">
        <w:tab/>
        <w:t xml:space="preserve"> 1:20.97</w:t>
      </w:r>
      <w:r w:rsidRPr="001C0190">
        <w:tab/>
      </w:r>
      <w:r w:rsidRPr="001C0190">
        <w:tab/>
      </w:r>
      <w:r w:rsidRPr="001C0190">
        <w:tab/>
        <w:t>456</w:t>
      </w:r>
      <w:r w:rsidRPr="001C0190">
        <w:tab/>
      </w:r>
      <w:r w:rsidRPr="001C0190">
        <w:tab/>
        <w:t xml:space="preserve">   37.68</w:t>
      </w:r>
    </w:p>
    <w:p w:rsidR="000B79A2" w:rsidRPr="001C0190" w:rsidRDefault="000B79A2" w:rsidP="000B79A2">
      <w:pPr>
        <w:pStyle w:val="PlaceEven"/>
      </w:pPr>
      <w:r w:rsidRPr="001C0190">
        <w:t>4.</w:t>
      </w:r>
      <w:r w:rsidRPr="001C0190">
        <w:tab/>
        <w:t>Neve Calvert</w:t>
      </w:r>
      <w:r w:rsidRPr="001C0190">
        <w:tab/>
        <w:t>15</w:t>
      </w:r>
      <w:r w:rsidRPr="001C0190">
        <w:tab/>
        <w:t>Morpeth</w:t>
      </w:r>
      <w:r w:rsidRPr="001C0190">
        <w:tab/>
      </w:r>
      <w:r w:rsidRPr="001C0190">
        <w:tab/>
        <w:t xml:space="preserve"> 1:21.65</w:t>
      </w:r>
      <w:r w:rsidRPr="001C0190">
        <w:tab/>
      </w:r>
      <w:r w:rsidRPr="001C0190">
        <w:tab/>
      </w:r>
      <w:r w:rsidRPr="001C0190">
        <w:tab/>
        <w:t>445</w:t>
      </w:r>
      <w:r w:rsidRPr="001C0190">
        <w:tab/>
      </w:r>
      <w:r w:rsidRPr="001C0190">
        <w:tab/>
        <w:t xml:space="preserve">   38.85</w:t>
      </w:r>
    </w:p>
    <w:p w:rsidR="000B79A2" w:rsidRPr="001C0190" w:rsidRDefault="000B79A2" w:rsidP="000B79A2">
      <w:pPr>
        <w:pStyle w:val="PlaceEven"/>
      </w:pPr>
      <w:r w:rsidRPr="001C0190">
        <w:t>5.</w:t>
      </w:r>
      <w:r w:rsidRPr="001C0190">
        <w:tab/>
        <w:t>Jessica Milburn</w:t>
      </w:r>
      <w:r w:rsidRPr="001C0190">
        <w:tab/>
        <w:t>15</w:t>
      </w:r>
      <w:r w:rsidRPr="001C0190">
        <w:tab/>
        <w:t>Gates &amp;Whick</w:t>
      </w:r>
      <w:r w:rsidRPr="001C0190">
        <w:tab/>
      </w:r>
      <w:r w:rsidRPr="001C0190">
        <w:tab/>
        <w:t xml:space="preserve"> 1:22.24</w:t>
      </w:r>
      <w:r w:rsidRPr="001C0190">
        <w:tab/>
      </w:r>
      <w:r w:rsidRPr="001C0190">
        <w:tab/>
      </w:r>
      <w:r w:rsidRPr="001C0190">
        <w:tab/>
        <w:t>435</w:t>
      </w:r>
      <w:r w:rsidRPr="001C0190">
        <w:tab/>
      </w:r>
      <w:r w:rsidRPr="001C0190">
        <w:tab/>
        <w:t xml:space="preserve">   38.62</w:t>
      </w:r>
    </w:p>
    <w:p w:rsidR="000B79A2" w:rsidRPr="001C0190" w:rsidRDefault="000B79A2" w:rsidP="000B79A2">
      <w:pPr>
        <w:pStyle w:val="PlaceEven"/>
      </w:pPr>
      <w:r w:rsidRPr="001C0190">
        <w:t>6.</w:t>
      </w:r>
      <w:r w:rsidRPr="001C0190">
        <w:tab/>
        <w:t>Bethany Heron</w:t>
      </w:r>
      <w:r w:rsidRPr="001C0190">
        <w:tab/>
        <w:t>15</w:t>
      </w:r>
      <w:r w:rsidRPr="001C0190">
        <w:tab/>
        <w:t>Tynemouth</w:t>
      </w:r>
      <w:r w:rsidRPr="001C0190">
        <w:tab/>
      </w:r>
      <w:r w:rsidRPr="001C0190">
        <w:tab/>
        <w:t xml:space="preserve"> 1:23.90</w:t>
      </w:r>
      <w:r w:rsidRPr="001C0190">
        <w:tab/>
      </w:r>
      <w:r w:rsidRPr="001C0190">
        <w:tab/>
      </w:r>
      <w:r w:rsidRPr="001C0190">
        <w:tab/>
        <w:t>410</w:t>
      </w:r>
      <w:r w:rsidRPr="001C0190">
        <w:tab/>
      </w:r>
      <w:r w:rsidRPr="001C0190">
        <w:tab/>
        <w:t xml:space="preserve">   38.70</w:t>
      </w:r>
    </w:p>
    <w:p w:rsidR="000B79A2" w:rsidRPr="001C0190" w:rsidRDefault="000B79A2" w:rsidP="000B79A2">
      <w:pPr>
        <w:pStyle w:val="AgeGroupHeader"/>
      </w:pPr>
      <w:r w:rsidRPr="001C0190">
        <w:t xml:space="preserve">16 Yrs/Over </w:t>
      </w:r>
      <w:r>
        <w:t>Age Group</w:t>
      </w:r>
      <w:r w:rsidRPr="001C0190">
        <w:t xml:space="preserve"> - Full Results</w:t>
      </w:r>
    </w:p>
    <w:p w:rsidR="000B79A2" w:rsidRPr="001C0190" w:rsidRDefault="000B79A2" w:rsidP="000B79A2">
      <w:pPr>
        <w:pStyle w:val="PlaceHeader"/>
      </w:pPr>
      <w:r>
        <w:t>Place</w:t>
      </w:r>
      <w:r w:rsidRPr="001C0190">
        <w:tab/>
        <w:t>Name</w:t>
      </w:r>
      <w:r w:rsidRPr="001C0190">
        <w:tab/>
        <w:t>AaD</w:t>
      </w:r>
      <w:r w:rsidRPr="001C0190">
        <w:tab/>
        <w:t>Club</w:t>
      </w:r>
      <w:r w:rsidRPr="001C0190">
        <w:tab/>
      </w:r>
      <w:r w:rsidRPr="001C0190">
        <w:tab/>
        <w:t>Time</w:t>
      </w:r>
      <w:r w:rsidRPr="001C0190">
        <w:tab/>
      </w:r>
      <w:r w:rsidRPr="001C0190">
        <w:tab/>
      </w:r>
      <w:r w:rsidRPr="001C0190">
        <w:tab/>
        <w:t>FINA Pt</w:t>
      </w:r>
      <w:r w:rsidRPr="001C0190">
        <w:tab/>
      </w:r>
      <w:r w:rsidRPr="001C0190">
        <w:tab/>
        <w:t>50</w:t>
      </w:r>
    </w:p>
    <w:p w:rsidR="000B79A2" w:rsidRPr="001C0190" w:rsidRDefault="000B79A2" w:rsidP="000B79A2">
      <w:pPr>
        <w:pStyle w:val="PlaceEven"/>
      </w:pPr>
      <w:r w:rsidRPr="001C0190">
        <w:t>1.</w:t>
      </w:r>
      <w:r w:rsidRPr="001C0190">
        <w:tab/>
        <w:t>Rachel Taylor</w:t>
      </w:r>
      <w:r w:rsidRPr="001C0190">
        <w:tab/>
        <w:t>21</w:t>
      </w:r>
      <w:r w:rsidRPr="001C0190">
        <w:tab/>
        <w:t>Newcastle</w:t>
      </w:r>
      <w:r w:rsidRPr="001C0190">
        <w:tab/>
      </w:r>
      <w:r w:rsidRPr="001C0190">
        <w:tab/>
        <w:t xml:space="preserve"> 1:13.76</w:t>
      </w:r>
      <w:r w:rsidRPr="001C0190">
        <w:tab/>
      </w:r>
      <w:r w:rsidRPr="001C0190">
        <w:tab/>
      </w:r>
      <w:r w:rsidRPr="001C0190">
        <w:tab/>
        <w:t>604</w:t>
      </w:r>
      <w:r w:rsidRPr="001C0190">
        <w:tab/>
      </w:r>
      <w:r w:rsidRPr="001C0190">
        <w:tab/>
        <w:t xml:space="preserve">   34.42</w:t>
      </w:r>
    </w:p>
    <w:p w:rsidR="000B79A2" w:rsidRPr="001C0190" w:rsidRDefault="000B79A2" w:rsidP="000B79A2">
      <w:pPr>
        <w:pStyle w:val="PlaceEven"/>
      </w:pPr>
      <w:r w:rsidRPr="001C0190">
        <w:t>2.</w:t>
      </w:r>
      <w:r w:rsidRPr="001C0190">
        <w:tab/>
        <w:t>Faye McDonagh</w:t>
      </w:r>
      <w:r w:rsidRPr="001C0190">
        <w:tab/>
        <w:t>17</w:t>
      </w:r>
      <w:r w:rsidRPr="001C0190">
        <w:tab/>
        <w:t>Bo Stockton</w:t>
      </w:r>
      <w:r w:rsidRPr="001C0190">
        <w:tab/>
      </w:r>
      <w:r w:rsidRPr="001C0190">
        <w:tab/>
        <w:t xml:space="preserve"> 1:15.22</w:t>
      </w:r>
      <w:r w:rsidRPr="001C0190">
        <w:tab/>
      </w:r>
      <w:r w:rsidRPr="001C0190">
        <w:tab/>
      </w:r>
      <w:r w:rsidRPr="001C0190">
        <w:tab/>
        <w:t>569</w:t>
      </w:r>
      <w:r w:rsidRPr="001C0190">
        <w:tab/>
      </w:r>
      <w:r w:rsidRPr="001C0190">
        <w:tab/>
        <w:t xml:space="preserve">   35.70</w:t>
      </w:r>
    </w:p>
    <w:p w:rsidR="000B79A2" w:rsidRPr="001C0190" w:rsidRDefault="000B79A2" w:rsidP="000B79A2">
      <w:pPr>
        <w:pStyle w:val="PlaceEven"/>
      </w:pPr>
      <w:r w:rsidRPr="001C0190">
        <w:t>3.</w:t>
      </w:r>
      <w:r w:rsidRPr="001C0190">
        <w:tab/>
        <w:t>Jenna Dougal</w:t>
      </w:r>
      <w:r w:rsidRPr="001C0190">
        <w:tab/>
        <w:t>16</w:t>
      </w:r>
      <w:r w:rsidRPr="001C0190">
        <w:tab/>
        <w:t>Derwentside</w:t>
      </w:r>
      <w:r w:rsidRPr="001C0190">
        <w:tab/>
      </w:r>
      <w:r w:rsidRPr="001C0190">
        <w:tab/>
        <w:t xml:space="preserve"> 1:16.92</w:t>
      </w:r>
      <w:r w:rsidRPr="001C0190">
        <w:tab/>
      </w:r>
      <w:r w:rsidRPr="001C0190">
        <w:tab/>
      </w:r>
      <w:r w:rsidRPr="001C0190">
        <w:tab/>
        <w:t>532</w:t>
      </w:r>
      <w:r w:rsidRPr="001C0190">
        <w:tab/>
      </w:r>
      <w:r w:rsidRPr="001C0190">
        <w:tab/>
        <w:t xml:space="preserve">   35.95</w:t>
      </w:r>
    </w:p>
    <w:p w:rsidR="000B79A2" w:rsidRPr="001C0190" w:rsidRDefault="000B79A2" w:rsidP="000B79A2">
      <w:pPr>
        <w:pStyle w:val="PlaceEven"/>
      </w:pPr>
      <w:r w:rsidRPr="001C0190">
        <w:t>4.</w:t>
      </w:r>
      <w:r w:rsidRPr="001C0190">
        <w:tab/>
        <w:t>Katie Stobbs</w:t>
      </w:r>
      <w:r w:rsidRPr="001C0190">
        <w:tab/>
        <w:t>16</w:t>
      </w:r>
      <w:r w:rsidRPr="001C0190">
        <w:tab/>
        <w:t>Tynemouth</w:t>
      </w:r>
      <w:r w:rsidRPr="001C0190">
        <w:tab/>
      </w:r>
      <w:r w:rsidRPr="001C0190">
        <w:tab/>
        <w:t xml:space="preserve"> 1:17.30</w:t>
      </w:r>
      <w:r w:rsidRPr="001C0190">
        <w:tab/>
      </w:r>
      <w:r w:rsidRPr="001C0190">
        <w:tab/>
      </w:r>
      <w:r w:rsidRPr="001C0190">
        <w:tab/>
        <w:t>525</w:t>
      </w:r>
      <w:r w:rsidRPr="001C0190">
        <w:tab/>
      </w:r>
      <w:r w:rsidRPr="001C0190">
        <w:tab/>
        <w:t xml:space="preserve">   36.22</w:t>
      </w:r>
    </w:p>
    <w:p w:rsidR="000B79A2" w:rsidRPr="001C0190" w:rsidRDefault="000B79A2" w:rsidP="000B79A2">
      <w:pPr>
        <w:pStyle w:val="PlaceEven"/>
      </w:pPr>
      <w:r w:rsidRPr="001C0190">
        <w:t>5.</w:t>
      </w:r>
      <w:r w:rsidRPr="001C0190">
        <w:tab/>
        <w:t>Georgia Hadley</w:t>
      </w:r>
      <w:r w:rsidRPr="001C0190">
        <w:tab/>
        <w:t>17</w:t>
      </w:r>
      <w:r w:rsidRPr="001C0190">
        <w:tab/>
        <w:t>RichmondDale</w:t>
      </w:r>
      <w:r w:rsidRPr="001C0190">
        <w:tab/>
      </w:r>
      <w:r w:rsidRPr="001C0190">
        <w:tab/>
        <w:t xml:space="preserve"> 1:18.72</w:t>
      </w:r>
      <w:r w:rsidRPr="001C0190">
        <w:tab/>
      </w:r>
      <w:r w:rsidRPr="001C0190">
        <w:tab/>
      </w:r>
      <w:r w:rsidRPr="001C0190">
        <w:tab/>
        <w:t>497</w:t>
      </w:r>
      <w:r w:rsidRPr="001C0190">
        <w:tab/>
      </w:r>
      <w:r w:rsidRPr="001C0190">
        <w:tab/>
        <w:t xml:space="preserve">   37.29</w:t>
      </w:r>
    </w:p>
    <w:p w:rsidR="000B79A2" w:rsidRPr="001C0190" w:rsidRDefault="000B79A2" w:rsidP="000B79A2">
      <w:pPr>
        <w:pStyle w:val="PlaceEven"/>
      </w:pPr>
      <w:r w:rsidRPr="001C0190">
        <w:t>6.</w:t>
      </w:r>
      <w:r w:rsidRPr="001C0190">
        <w:tab/>
        <w:t>Allana McDonald</w:t>
      </w:r>
      <w:r w:rsidRPr="001C0190">
        <w:tab/>
        <w:t>17</w:t>
      </w:r>
      <w:r w:rsidRPr="001C0190">
        <w:tab/>
        <w:t>Bo Stockton</w:t>
      </w:r>
      <w:r w:rsidRPr="001C0190">
        <w:tab/>
      </w:r>
      <w:r w:rsidRPr="001C0190">
        <w:tab/>
        <w:t xml:space="preserve"> 1:19.43</w:t>
      </w:r>
      <w:r w:rsidRPr="001C0190">
        <w:tab/>
      </w:r>
      <w:r w:rsidRPr="001C0190">
        <w:tab/>
      </w:r>
      <w:r w:rsidRPr="001C0190">
        <w:tab/>
        <w:t>483</w:t>
      </w:r>
      <w:r w:rsidRPr="001C0190">
        <w:tab/>
      </w:r>
      <w:r w:rsidRPr="001C0190">
        <w:tab/>
        <w:t xml:space="preserve">   37.56</w:t>
      </w:r>
    </w:p>
    <w:p w:rsidR="000B79A2" w:rsidRPr="001C0190" w:rsidRDefault="000B79A2" w:rsidP="000B79A2">
      <w:pPr>
        <w:pStyle w:val="PlaceEven"/>
      </w:pPr>
      <w:r w:rsidRPr="001C0190">
        <w:t>7.</w:t>
      </w:r>
      <w:r w:rsidRPr="001C0190">
        <w:tab/>
        <w:t>Giorgia Harvey</w:t>
      </w:r>
      <w:r w:rsidRPr="001C0190">
        <w:tab/>
        <w:t>19</w:t>
      </w:r>
      <w:r w:rsidRPr="001C0190">
        <w:tab/>
        <w:t>Derwentside</w:t>
      </w:r>
      <w:r w:rsidRPr="001C0190">
        <w:tab/>
      </w:r>
      <w:r w:rsidRPr="001C0190">
        <w:tab/>
        <w:t xml:space="preserve"> 1:20.97</w:t>
      </w:r>
      <w:r w:rsidRPr="001C0190">
        <w:tab/>
      </w:r>
      <w:r w:rsidRPr="001C0190">
        <w:tab/>
      </w:r>
      <w:r w:rsidRPr="001C0190">
        <w:tab/>
        <w:t>456</w:t>
      </w:r>
      <w:r w:rsidRPr="001C0190">
        <w:tab/>
      </w:r>
      <w:r w:rsidRPr="001C0190">
        <w:tab/>
        <w:t xml:space="preserve">   37.85</w:t>
      </w:r>
    </w:p>
    <w:p w:rsidR="000B79A2" w:rsidRPr="001C0190" w:rsidRDefault="000B79A2" w:rsidP="000B79A2">
      <w:pPr>
        <w:pStyle w:val="PlaceEven"/>
      </w:pPr>
      <w:r w:rsidRPr="001C0190">
        <w:t>8.</w:t>
      </w:r>
      <w:r w:rsidRPr="001C0190">
        <w:tab/>
        <w:t>Leone Young</w:t>
      </w:r>
      <w:r w:rsidRPr="001C0190">
        <w:tab/>
        <w:t>17</w:t>
      </w:r>
      <w:r w:rsidRPr="001C0190">
        <w:tab/>
        <w:t>Billingham</w:t>
      </w:r>
      <w:r w:rsidRPr="001C0190">
        <w:tab/>
      </w:r>
      <w:r w:rsidRPr="001C0190">
        <w:tab/>
        <w:t xml:space="preserve"> 1:22.36</w:t>
      </w:r>
      <w:r w:rsidRPr="001C0190">
        <w:tab/>
      </w:r>
      <w:r w:rsidRPr="001C0190">
        <w:tab/>
      </w:r>
      <w:r w:rsidRPr="001C0190">
        <w:tab/>
        <w:t>434</w:t>
      </w:r>
      <w:r w:rsidRPr="001C0190">
        <w:tab/>
      </w:r>
      <w:r w:rsidRPr="001C0190">
        <w:tab/>
        <w:t xml:space="preserve">   39.78</w:t>
      </w:r>
    </w:p>
    <w:p w:rsidR="000B79A2" w:rsidRPr="001C0190" w:rsidRDefault="000B79A2" w:rsidP="000B79A2">
      <w:pPr>
        <w:pStyle w:val="PlaceEven"/>
      </w:pPr>
      <w:r w:rsidRPr="001C0190">
        <w:t>9.</w:t>
      </w:r>
      <w:r w:rsidRPr="001C0190">
        <w:tab/>
        <w:t>Leoni Jones</w:t>
      </w:r>
      <w:r w:rsidRPr="001C0190">
        <w:tab/>
        <w:t>16</w:t>
      </w:r>
      <w:r w:rsidRPr="001C0190">
        <w:tab/>
        <w:t>Bo Stockton</w:t>
      </w:r>
      <w:r w:rsidRPr="001C0190">
        <w:tab/>
      </w:r>
      <w:r w:rsidRPr="001C0190">
        <w:tab/>
        <w:t xml:space="preserve"> 1:22.51</w:t>
      </w:r>
      <w:r w:rsidRPr="001C0190">
        <w:tab/>
      </w:r>
      <w:r w:rsidRPr="001C0190">
        <w:tab/>
      </w:r>
      <w:r w:rsidRPr="001C0190">
        <w:tab/>
        <w:t>431</w:t>
      </w:r>
      <w:r w:rsidRPr="001C0190">
        <w:tab/>
      </w:r>
      <w:r w:rsidRPr="001C0190">
        <w:tab/>
        <w:t xml:space="preserve">   38.61</w:t>
      </w:r>
    </w:p>
    <w:p w:rsidR="000B79A2" w:rsidRPr="001C0190" w:rsidRDefault="000B79A2" w:rsidP="000B79A2">
      <w:pPr>
        <w:pStyle w:val="PlaceEven"/>
      </w:pPr>
      <w:r w:rsidRPr="001C0190">
        <w:t>10.</w:t>
      </w:r>
      <w:r w:rsidRPr="001C0190">
        <w:tab/>
        <w:t>Grace Maskell</w:t>
      </w:r>
      <w:r w:rsidRPr="001C0190">
        <w:tab/>
        <w:t>18</w:t>
      </w:r>
      <w:r w:rsidRPr="001C0190">
        <w:tab/>
        <w:t>Derwentside</w:t>
      </w:r>
      <w:r w:rsidRPr="001C0190">
        <w:tab/>
      </w:r>
      <w:r w:rsidRPr="001C0190">
        <w:tab/>
        <w:t xml:space="preserve"> 1:24.09</w:t>
      </w:r>
      <w:r w:rsidRPr="001C0190">
        <w:tab/>
      </w:r>
      <w:r w:rsidRPr="001C0190">
        <w:tab/>
      </w:r>
      <w:r w:rsidRPr="001C0190">
        <w:tab/>
        <w:t>407</w:t>
      </w:r>
      <w:r w:rsidRPr="001C0190">
        <w:tab/>
      </w:r>
      <w:r w:rsidRPr="001C0190">
        <w:tab/>
        <w:t xml:space="preserve">   39.21</w:t>
      </w:r>
    </w:p>
    <w:p w:rsidR="000B79A2" w:rsidRPr="001C0190" w:rsidRDefault="000B79A2" w:rsidP="000B79A2">
      <w:pPr>
        <w:pStyle w:val="PlaceEven"/>
      </w:pPr>
      <w:r w:rsidRPr="001C0190">
        <w:t>11.</w:t>
      </w:r>
      <w:r w:rsidRPr="001C0190">
        <w:tab/>
        <w:t>Isabelle Stephenson</w:t>
      </w:r>
      <w:r w:rsidRPr="001C0190">
        <w:tab/>
        <w:t>16</w:t>
      </w:r>
      <w:r w:rsidRPr="001C0190">
        <w:tab/>
        <w:t>Darlington</w:t>
      </w:r>
      <w:r w:rsidRPr="001C0190">
        <w:tab/>
      </w:r>
      <w:r w:rsidRPr="001C0190">
        <w:tab/>
        <w:t xml:space="preserve"> 1:24.55</w:t>
      </w:r>
      <w:r w:rsidRPr="001C0190">
        <w:tab/>
      </w:r>
      <w:r w:rsidRPr="001C0190">
        <w:tab/>
      </w:r>
      <w:r w:rsidRPr="001C0190">
        <w:tab/>
        <w:t>401</w:t>
      </w:r>
      <w:r w:rsidRPr="001C0190">
        <w:tab/>
      </w:r>
      <w:r w:rsidRPr="001C0190">
        <w:tab/>
        <w:t xml:space="preserve">   40.25</w:t>
      </w:r>
    </w:p>
    <w:p w:rsidR="000B79A2" w:rsidRDefault="000B79A2" w:rsidP="000B79A2">
      <w:pPr>
        <w:pStyle w:val="PlaceEven"/>
      </w:pPr>
      <w:r w:rsidRPr="001C0190">
        <w:t>12.</w:t>
      </w:r>
      <w:r w:rsidRPr="001C0190">
        <w:tab/>
        <w:t>Lucy Betsho</w:t>
      </w:r>
      <w:r w:rsidRPr="001C0190">
        <w:tab/>
        <w:t>17</w:t>
      </w:r>
      <w:r w:rsidRPr="001C0190">
        <w:tab/>
        <w:t>Billingham</w:t>
      </w:r>
      <w:r w:rsidRPr="001C0190">
        <w:tab/>
      </w:r>
      <w:r w:rsidRPr="001C0190">
        <w:tab/>
        <w:t xml:space="preserve"> 1:28.77</w:t>
      </w:r>
      <w:r w:rsidRPr="001C0190">
        <w:tab/>
      </w:r>
      <w:r w:rsidRPr="001C0190">
        <w:tab/>
      </w:r>
      <w:r w:rsidRPr="001C0190">
        <w:tab/>
        <w:t>346</w:t>
      </w:r>
      <w:r w:rsidRPr="001C0190">
        <w:tab/>
      </w:r>
      <w:r w:rsidRPr="001C0190">
        <w:tab/>
        <w:t xml:space="preserve">   42.47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496BBD" w:rsidRDefault="000B79A2" w:rsidP="000B79A2">
      <w:pPr>
        <w:pStyle w:val="EventHeader"/>
      </w:pPr>
      <w:r>
        <w:t>EVENT</w:t>
      </w:r>
      <w:r w:rsidRPr="00496BBD">
        <w:t xml:space="preserve"> 206 Boy Open 100m Backstroke           </w:t>
      </w:r>
    </w:p>
    <w:p w:rsidR="000B79A2" w:rsidRPr="00496BBD" w:rsidRDefault="000B79A2" w:rsidP="000B79A2">
      <w:pPr>
        <w:pStyle w:val="AgeGroupHeader"/>
      </w:pPr>
      <w:r w:rsidRPr="00496BBD">
        <w:t xml:space="preserve">10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Archie McGuire</w:t>
      </w:r>
      <w:r w:rsidRPr="00496BBD">
        <w:tab/>
        <w:t>10</w:t>
      </w:r>
      <w:r w:rsidRPr="00496BBD">
        <w:tab/>
        <w:t>Chester Le S</w:t>
      </w:r>
      <w:r w:rsidRPr="00496BBD">
        <w:tab/>
      </w:r>
      <w:r w:rsidRPr="00496BBD">
        <w:tab/>
        <w:t xml:space="preserve"> 1:20.06</w:t>
      </w:r>
      <w:r w:rsidRPr="00496BBD">
        <w:tab/>
      </w:r>
      <w:r w:rsidRPr="00496BBD">
        <w:tab/>
      </w:r>
      <w:r w:rsidRPr="00496BBD">
        <w:tab/>
        <w:t>227</w:t>
      </w:r>
      <w:r w:rsidRPr="00496BBD">
        <w:tab/>
      </w:r>
      <w:r w:rsidRPr="00496BBD">
        <w:tab/>
        <w:t xml:space="preserve">   38.76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Thomas Hill</w:t>
      </w:r>
      <w:r w:rsidRPr="00496BBD">
        <w:tab/>
        <w:t>10</w:t>
      </w:r>
      <w:r w:rsidRPr="00496BBD">
        <w:tab/>
        <w:t>Newcastle</w:t>
      </w:r>
      <w:r w:rsidRPr="00496BBD">
        <w:tab/>
      </w:r>
      <w:r w:rsidRPr="00496BBD">
        <w:tab/>
        <w:t xml:space="preserve"> 1:23.66</w:t>
      </w:r>
      <w:r w:rsidRPr="00496BBD">
        <w:tab/>
      </w:r>
      <w:r w:rsidRPr="00496BBD">
        <w:tab/>
      </w:r>
      <w:r w:rsidRPr="00496BBD">
        <w:tab/>
        <w:t>199</w:t>
      </w:r>
      <w:r w:rsidRPr="00496BBD">
        <w:tab/>
      </w:r>
      <w:r w:rsidRPr="00496BBD">
        <w:tab/>
        <w:t xml:space="preserve">   39.70</w:t>
      </w:r>
    </w:p>
    <w:p w:rsidR="000B79A2" w:rsidRPr="00496BBD" w:rsidRDefault="000B79A2" w:rsidP="000B79A2">
      <w:pPr>
        <w:pStyle w:val="AgeGroupHeader"/>
      </w:pPr>
      <w:r w:rsidRPr="00496BBD">
        <w:t xml:space="preserve">11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Benjamin Palmer</w:t>
      </w:r>
      <w:r w:rsidRPr="00496BBD">
        <w:tab/>
        <w:t>11</w:t>
      </w:r>
      <w:r w:rsidRPr="00496BBD">
        <w:tab/>
        <w:t>Chester Le S</w:t>
      </w:r>
      <w:r w:rsidRPr="00496BBD">
        <w:tab/>
      </w:r>
      <w:r w:rsidRPr="00496BBD">
        <w:tab/>
        <w:t xml:space="preserve"> 1:22.74</w:t>
      </w:r>
      <w:r w:rsidRPr="00496BBD">
        <w:tab/>
      </w:r>
      <w:r w:rsidRPr="00496BBD">
        <w:tab/>
      </w:r>
      <w:r w:rsidRPr="00496BBD">
        <w:tab/>
        <w:t>206</w:t>
      </w:r>
      <w:r w:rsidRPr="00496BBD">
        <w:tab/>
      </w:r>
      <w:r w:rsidRPr="00496BBD">
        <w:tab/>
        <w:t xml:space="preserve">   40.29</w:t>
      </w:r>
    </w:p>
    <w:p w:rsidR="000B79A2" w:rsidRPr="00496BBD" w:rsidRDefault="000B79A2" w:rsidP="000B79A2">
      <w:pPr>
        <w:pStyle w:val="AgeGroupHeader"/>
      </w:pPr>
      <w:r w:rsidRPr="00496BBD">
        <w:t xml:space="preserve">12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Filip Wilczynski</w:t>
      </w:r>
      <w:r w:rsidRPr="00496BBD">
        <w:tab/>
        <w:t>12</w:t>
      </w:r>
      <w:r w:rsidRPr="00496BBD">
        <w:tab/>
        <w:t>Sedgefield</w:t>
      </w:r>
      <w:r w:rsidRPr="00496BBD">
        <w:tab/>
      </w:r>
      <w:r w:rsidRPr="00496BBD">
        <w:tab/>
        <w:t xml:space="preserve"> 1:08.73</w:t>
      </w:r>
      <w:r w:rsidRPr="00496BBD">
        <w:tab/>
      </w:r>
      <w:r w:rsidRPr="00496BBD">
        <w:tab/>
      </w:r>
      <w:r w:rsidRPr="00496BBD">
        <w:tab/>
        <w:t>359</w:t>
      </w:r>
      <w:r w:rsidRPr="00496BBD">
        <w:tab/>
      </w:r>
      <w:r w:rsidRPr="00496BBD">
        <w:tab/>
        <w:t xml:space="preserve">   33.45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Matthew Scott</w:t>
      </w:r>
      <w:r w:rsidRPr="00496BBD">
        <w:tab/>
        <w:t>12</w:t>
      </w:r>
      <w:r w:rsidRPr="00496BBD">
        <w:tab/>
        <w:t>Newcastle</w:t>
      </w:r>
      <w:r w:rsidRPr="00496BBD">
        <w:tab/>
      </w:r>
      <w:r w:rsidRPr="00496BBD">
        <w:tab/>
        <w:t xml:space="preserve"> 1:10.49</w:t>
      </w:r>
      <w:r w:rsidRPr="00496BBD">
        <w:tab/>
      </w:r>
      <w:r w:rsidRPr="00496BBD">
        <w:tab/>
      </w:r>
      <w:r w:rsidRPr="00496BBD">
        <w:tab/>
        <w:t>333</w:t>
      </w:r>
      <w:r w:rsidRPr="00496BBD">
        <w:tab/>
      </w:r>
      <w:r w:rsidRPr="00496BBD">
        <w:tab/>
        <w:t xml:space="preserve">   33.71</w:t>
      </w:r>
    </w:p>
    <w:p w:rsidR="000B79A2" w:rsidRPr="00496BBD" w:rsidRDefault="000B79A2" w:rsidP="000B79A2">
      <w:pPr>
        <w:pStyle w:val="PlaceEven"/>
      </w:pPr>
      <w:r w:rsidRPr="00496BBD">
        <w:t>3.</w:t>
      </w:r>
      <w:r w:rsidRPr="00496BBD">
        <w:tab/>
        <w:t>Jacob Bensley</w:t>
      </w:r>
      <w:r w:rsidRPr="00496BBD">
        <w:tab/>
        <w:t>12</w:t>
      </w:r>
      <w:r w:rsidRPr="00496BBD">
        <w:tab/>
        <w:t>Morpeth</w:t>
      </w:r>
      <w:r w:rsidRPr="00496BBD">
        <w:tab/>
      </w:r>
      <w:r w:rsidRPr="00496BBD">
        <w:tab/>
        <w:t xml:space="preserve"> 1:10.82</w:t>
      </w:r>
      <w:r w:rsidRPr="00496BBD">
        <w:tab/>
      </w:r>
      <w:r w:rsidRPr="00496BBD">
        <w:tab/>
      </w:r>
      <w:r w:rsidRPr="00496BBD">
        <w:tab/>
        <w:t>328</w:t>
      </w:r>
      <w:r w:rsidRPr="00496BBD">
        <w:tab/>
      </w:r>
      <w:r w:rsidRPr="00496BBD">
        <w:tab/>
        <w:t xml:space="preserve">   34.60</w:t>
      </w:r>
    </w:p>
    <w:p w:rsidR="000B79A2" w:rsidRPr="00496BBD" w:rsidRDefault="000B79A2" w:rsidP="000B79A2">
      <w:pPr>
        <w:pStyle w:val="PlaceEven"/>
      </w:pPr>
      <w:r w:rsidRPr="00496BBD">
        <w:t>4.</w:t>
      </w:r>
      <w:r w:rsidRPr="00496BBD">
        <w:tab/>
        <w:t>Liam Elliott</w:t>
      </w:r>
      <w:r w:rsidRPr="00496BBD">
        <w:tab/>
        <w:t>12</w:t>
      </w:r>
      <w:r w:rsidRPr="00496BBD">
        <w:tab/>
        <w:t>Newcastle</w:t>
      </w:r>
      <w:r w:rsidRPr="00496BBD">
        <w:tab/>
      </w:r>
      <w:r w:rsidRPr="00496BBD">
        <w:tab/>
        <w:t xml:space="preserve"> 1:12.23</w:t>
      </w:r>
      <w:r w:rsidRPr="00496BBD">
        <w:tab/>
      </w:r>
      <w:r w:rsidRPr="00496BBD">
        <w:tab/>
      </w:r>
      <w:r w:rsidRPr="00496BBD">
        <w:tab/>
        <w:t>309</w:t>
      </w:r>
      <w:r w:rsidRPr="00496BBD">
        <w:tab/>
      </w:r>
      <w:r w:rsidRPr="00496BBD">
        <w:tab/>
        <w:t xml:space="preserve">   35.43</w:t>
      </w:r>
    </w:p>
    <w:p w:rsidR="000B79A2" w:rsidRPr="00496BBD" w:rsidRDefault="000B79A2" w:rsidP="000B79A2">
      <w:pPr>
        <w:pStyle w:val="PlaceEven"/>
      </w:pPr>
      <w:r w:rsidRPr="00496BBD">
        <w:t>5.</w:t>
      </w:r>
      <w:r w:rsidRPr="00496BBD">
        <w:tab/>
        <w:t>Conan Swinney</w:t>
      </w:r>
      <w:r w:rsidRPr="00496BBD">
        <w:tab/>
        <w:t>12</w:t>
      </w:r>
      <w:r w:rsidRPr="00496BBD">
        <w:tab/>
        <w:t>Gates &amp;Whick</w:t>
      </w:r>
      <w:r w:rsidRPr="00496BBD">
        <w:tab/>
      </w:r>
      <w:r w:rsidRPr="00496BBD">
        <w:tab/>
        <w:t xml:space="preserve"> 1:13.11</w:t>
      </w:r>
      <w:r w:rsidRPr="00496BBD">
        <w:tab/>
      </w:r>
      <w:r w:rsidRPr="00496BBD">
        <w:tab/>
      </w:r>
      <w:r w:rsidRPr="00496BBD">
        <w:tab/>
        <w:t>298</w:t>
      </w:r>
      <w:r w:rsidRPr="00496BBD">
        <w:tab/>
      </w:r>
      <w:r w:rsidRPr="00496BBD">
        <w:tab/>
        <w:t xml:space="preserve">   34.79</w:t>
      </w:r>
    </w:p>
    <w:p w:rsidR="000B79A2" w:rsidRPr="00496BBD" w:rsidRDefault="000B79A2" w:rsidP="000B79A2">
      <w:pPr>
        <w:pStyle w:val="PlaceEven"/>
      </w:pPr>
      <w:r w:rsidRPr="00496BBD">
        <w:t>6.</w:t>
      </w:r>
      <w:r w:rsidRPr="00496BBD">
        <w:tab/>
        <w:t>Owen Brown</w:t>
      </w:r>
      <w:r w:rsidRPr="00496BBD">
        <w:tab/>
        <w:t>12</w:t>
      </w:r>
      <w:r w:rsidRPr="00496BBD">
        <w:tab/>
        <w:t>Newcastle</w:t>
      </w:r>
      <w:r w:rsidRPr="00496BBD">
        <w:tab/>
      </w:r>
      <w:r w:rsidRPr="00496BBD">
        <w:tab/>
        <w:t xml:space="preserve"> 1:15.73</w:t>
      </w:r>
      <w:r w:rsidRPr="00496BBD">
        <w:tab/>
      </w:r>
      <w:r w:rsidRPr="00496BBD">
        <w:tab/>
      </w:r>
      <w:r w:rsidRPr="00496BBD">
        <w:tab/>
        <w:t>268</w:t>
      </w:r>
      <w:r w:rsidRPr="00496BBD">
        <w:tab/>
      </w:r>
      <w:r w:rsidRPr="00496BBD">
        <w:tab/>
        <w:t xml:space="preserve">   36.82</w:t>
      </w:r>
    </w:p>
    <w:p w:rsidR="000B79A2" w:rsidRPr="00496BBD" w:rsidRDefault="000B79A2" w:rsidP="000B79A2">
      <w:pPr>
        <w:pStyle w:val="PlaceEven"/>
      </w:pPr>
      <w:r w:rsidRPr="00496BBD">
        <w:t>7.</w:t>
      </w:r>
      <w:r w:rsidRPr="00496BBD">
        <w:tab/>
        <w:t>Edward Hodgson</w:t>
      </w:r>
      <w:r w:rsidRPr="00496BBD">
        <w:tab/>
        <w:t>12</w:t>
      </w:r>
      <w:r w:rsidRPr="00496BBD">
        <w:tab/>
        <w:t>Newcastle</w:t>
      </w:r>
      <w:r w:rsidRPr="00496BBD">
        <w:tab/>
      </w:r>
      <w:r w:rsidRPr="00496BBD">
        <w:tab/>
        <w:t xml:space="preserve"> 1:17.18</w:t>
      </w:r>
      <w:r w:rsidRPr="00496BBD">
        <w:tab/>
      </w:r>
      <w:r w:rsidRPr="00496BBD">
        <w:tab/>
      </w:r>
      <w:r w:rsidRPr="00496BBD">
        <w:tab/>
        <w:t>254</w:t>
      </w:r>
      <w:r w:rsidRPr="00496BBD">
        <w:tab/>
      </w:r>
      <w:r w:rsidRPr="00496BBD">
        <w:tab/>
        <w:t xml:space="preserve">   37.06</w:t>
      </w:r>
    </w:p>
    <w:p w:rsidR="000B79A2" w:rsidRPr="00496BBD" w:rsidRDefault="000B79A2" w:rsidP="000B79A2">
      <w:pPr>
        <w:pStyle w:val="PlaceEven"/>
      </w:pPr>
      <w:r w:rsidRPr="00496BBD">
        <w:t>8.</w:t>
      </w:r>
      <w:r w:rsidRPr="00496BBD">
        <w:tab/>
        <w:t>Harry Gibson</w:t>
      </w:r>
      <w:r w:rsidRPr="00496BBD">
        <w:tab/>
        <w:t>12</w:t>
      </w:r>
      <w:r w:rsidRPr="00496BBD">
        <w:tab/>
        <w:t>Durham City</w:t>
      </w:r>
      <w:r w:rsidRPr="00496BBD">
        <w:tab/>
      </w:r>
      <w:r w:rsidRPr="00496BBD">
        <w:tab/>
        <w:t xml:space="preserve"> 1:17.46</w:t>
      </w:r>
      <w:r w:rsidRPr="00496BBD">
        <w:tab/>
      </w:r>
      <w:r w:rsidRPr="00496BBD">
        <w:tab/>
      </w:r>
      <w:r w:rsidRPr="00496BBD">
        <w:tab/>
        <w:t>251</w:t>
      </w:r>
      <w:r w:rsidRPr="00496BBD">
        <w:tab/>
      </w:r>
      <w:r w:rsidRPr="00496BBD">
        <w:tab/>
        <w:t xml:space="preserve">   38.09</w:t>
      </w:r>
    </w:p>
    <w:p w:rsidR="000B79A2" w:rsidRPr="00496BBD" w:rsidRDefault="000B79A2" w:rsidP="000B79A2">
      <w:pPr>
        <w:pStyle w:val="PlaceEven"/>
      </w:pPr>
      <w:r w:rsidRPr="00496BBD">
        <w:t>9.</w:t>
      </w:r>
      <w:r w:rsidRPr="00496BBD">
        <w:tab/>
        <w:t>Luke Littler</w:t>
      </w:r>
      <w:r w:rsidRPr="00496BBD">
        <w:tab/>
        <w:t>12</w:t>
      </w:r>
      <w:r w:rsidRPr="00496BBD">
        <w:tab/>
        <w:t>Derwentside</w:t>
      </w:r>
      <w:r w:rsidRPr="00496BBD">
        <w:tab/>
      </w:r>
      <w:r w:rsidRPr="00496BBD">
        <w:tab/>
        <w:t xml:space="preserve"> 1:18.86</w:t>
      </w:r>
      <w:r w:rsidRPr="00496BBD">
        <w:tab/>
      </w:r>
      <w:r w:rsidRPr="00496BBD">
        <w:tab/>
      </w:r>
      <w:r w:rsidRPr="00496BBD">
        <w:tab/>
        <w:t>238</w:t>
      </w:r>
      <w:r w:rsidRPr="00496BBD">
        <w:tab/>
      </w:r>
      <w:r w:rsidRPr="00496BBD">
        <w:tab/>
        <w:t xml:space="preserve">   38.54</w:t>
      </w:r>
    </w:p>
    <w:p w:rsidR="000B79A2" w:rsidRPr="00496BBD" w:rsidRDefault="000B79A2" w:rsidP="000B79A2">
      <w:pPr>
        <w:pStyle w:val="PlaceEven"/>
      </w:pPr>
      <w:r w:rsidRPr="00496BBD">
        <w:t>10.</w:t>
      </w:r>
      <w:r w:rsidRPr="00496BBD">
        <w:tab/>
        <w:t>Calum Ash</w:t>
      </w:r>
      <w:r w:rsidRPr="00496BBD">
        <w:tab/>
        <w:t>12</w:t>
      </w:r>
      <w:r w:rsidRPr="00496BBD">
        <w:tab/>
        <w:t>Newcastle</w:t>
      </w:r>
      <w:r w:rsidRPr="00496BBD">
        <w:tab/>
      </w:r>
      <w:r w:rsidRPr="00496BBD">
        <w:tab/>
        <w:t xml:space="preserve"> 1:20.55</w:t>
      </w:r>
      <w:r w:rsidRPr="00496BBD">
        <w:tab/>
      </w:r>
      <w:r w:rsidRPr="00496BBD">
        <w:tab/>
      </w:r>
      <w:r w:rsidRPr="00496BBD">
        <w:tab/>
        <w:t>223</w:t>
      </w:r>
      <w:r w:rsidRPr="00496BBD">
        <w:tab/>
      </w:r>
      <w:r w:rsidRPr="00496BBD">
        <w:tab/>
        <w:t xml:space="preserve">   40.07</w:t>
      </w:r>
    </w:p>
    <w:p w:rsidR="000B79A2" w:rsidRPr="00496BBD" w:rsidRDefault="000B79A2" w:rsidP="000B79A2">
      <w:pPr>
        <w:pStyle w:val="PlaceEven"/>
      </w:pPr>
      <w:r w:rsidRPr="00496BBD">
        <w:t>11.</w:t>
      </w:r>
      <w:r w:rsidRPr="00496BBD">
        <w:tab/>
        <w:t>Thomas Curran</w:t>
      </w:r>
      <w:r w:rsidRPr="00496BBD">
        <w:tab/>
        <w:t>12</w:t>
      </w:r>
      <w:r w:rsidRPr="00496BBD">
        <w:tab/>
        <w:t>Sedgefield</w:t>
      </w:r>
      <w:r w:rsidRPr="00496BBD">
        <w:tab/>
      </w:r>
      <w:r w:rsidRPr="00496BBD">
        <w:tab/>
        <w:t xml:space="preserve"> 1:22.98</w:t>
      </w:r>
      <w:r w:rsidRPr="00496BBD">
        <w:tab/>
      </w:r>
      <w:r w:rsidRPr="00496BBD">
        <w:tab/>
      </w:r>
      <w:r w:rsidRPr="00496BBD">
        <w:tab/>
        <w:t>204</w:t>
      </w:r>
      <w:r w:rsidRPr="00496BBD">
        <w:tab/>
      </w:r>
      <w:r w:rsidRPr="00496BBD">
        <w:tab/>
        <w:t xml:space="preserve">   40.54</w:t>
      </w:r>
    </w:p>
    <w:p w:rsidR="000B79A2" w:rsidRPr="00496BBD" w:rsidRDefault="000B79A2" w:rsidP="000B79A2">
      <w:pPr>
        <w:pStyle w:val="PlaceEven"/>
      </w:pPr>
      <w:r w:rsidRPr="00496BBD">
        <w:t>12.</w:t>
      </w:r>
      <w:r w:rsidRPr="00496BBD">
        <w:tab/>
        <w:t>H O'Halleron-Hutchinso</w:t>
      </w:r>
      <w:r w:rsidRPr="00496BBD">
        <w:tab/>
        <w:t>12</w:t>
      </w:r>
      <w:r w:rsidRPr="00496BBD">
        <w:tab/>
        <w:t>Derwentside</w:t>
      </w:r>
      <w:r w:rsidRPr="00496BBD">
        <w:tab/>
      </w:r>
      <w:r w:rsidRPr="00496BBD">
        <w:tab/>
        <w:t xml:space="preserve"> 1:23.35</w:t>
      </w:r>
      <w:r w:rsidRPr="00496BBD">
        <w:tab/>
      </w:r>
      <w:r w:rsidRPr="00496BBD">
        <w:tab/>
      </w:r>
      <w:r w:rsidRPr="00496BBD">
        <w:tab/>
        <w:t>201</w:t>
      </w:r>
      <w:r w:rsidRPr="00496BBD">
        <w:tab/>
      </w:r>
      <w:r w:rsidRPr="00496BBD">
        <w:tab/>
        <w:t xml:space="preserve">   39.97</w:t>
      </w:r>
    </w:p>
    <w:p w:rsidR="000B79A2" w:rsidRDefault="000B79A2" w:rsidP="000B79A2">
      <w:pPr>
        <w:pStyle w:val="AgeGroupHeader"/>
      </w:pPr>
    </w:p>
    <w:p w:rsidR="000B79A2" w:rsidRDefault="000B79A2" w:rsidP="000B79A2">
      <w:pPr>
        <w:pStyle w:val="AgeGroupHeader"/>
      </w:pPr>
    </w:p>
    <w:p w:rsidR="000B79A2" w:rsidRPr="00496BBD" w:rsidRDefault="000B79A2" w:rsidP="000B79A2">
      <w:pPr>
        <w:pStyle w:val="AgeGroupHeader"/>
      </w:pPr>
      <w:r w:rsidRPr="00496BBD">
        <w:t xml:space="preserve">13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Jacob Light</w:t>
      </w:r>
      <w:r w:rsidRPr="00496BBD">
        <w:tab/>
        <w:t>13</w:t>
      </w:r>
      <w:r w:rsidRPr="00496BBD">
        <w:tab/>
        <w:t>Morpeth</w:t>
      </w:r>
      <w:r w:rsidRPr="00496BBD">
        <w:tab/>
      </w:r>
      <w:r w:rsidRPr="00496BBD">
        <w:tab/>
        <w:t xml:space="preserve"> 1:04.63</w:t>
      </w:r>
      <w:r w:rsidRPr="00496BBD">
        <w:tab/>
      </w:r>
      <w:r w:rsidRPr="00496BBD">
        <w:tab/>
      </w:r>
      <w:r w:rsidRPr="00496BBD">
        <w:tab/>
        <w:t>432</w:t>
      </w:r>
      <w:r w:rsidRPr="00496BBD">
        <w:tab/>
      </w:r>
      <w:r w:rsidRPr="00496BBD">
        <w:tab/>
        <w:t xml:space="preserve">   31.59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Ethan Williams</w:t>
      </w:r>
      <w:r w:rsidRPr="00496BBD">
        <w:tab/>
        <w:t>13</w:t>
      </w:r>
      <w:r w:rsidRPr="00496BBD">
        <w:tab/>
        <w:t>Newcastle</w:t>
      </w:r>
      <w:r w:rsidRPr="00496BBD">
        <w:tab/>
      </w:r>
      <w:r w:rsidRPr="00496BBD">
        <w:tab/>
        <w:t xml:space="preserve"> 1:08.01</w:t>
      </w:r>
      <w:r w:rsidRPr="00496BBD">
        <w:tab/>
      </w:r>
      <w:r w:rsidRPr="00496BBD">
        <w:tab/>
      </w:r>
      <w:r w:rsidRPr="00496BBD">
        <w:tab/>
        <w:t>371</w:t>
      </w:r>
      <w:r w:rsidRPr="00496BBD">
        <w:tab/>
      </w:r>
      <w:r w:rsidRPr="00496BBD">
        <w:tab/>
        <w:t xml:space="preserve">   32.65</w:t>
      </w:r>
    </w:p>
    <w:p w:rsidR="000B79A2" w:rsidRPr="00496BBD" w:rsidRDefault="000B79A2" w:rsidP="000B79A2">
      <w:pPr>
        <w:pStyle w:val="PlaceEven"/>
      </w:pPr>
      <w:r w:rsidRPr="00496BBD">
        <w:t>3.</w:t>
      </w:r>
      <w:r w:rsidRPr="00496BBD">
        <w:tab/>
        <w:t>Daniel Moorhouse</w:t>
      </w:r>
      <w:r w:rsidRPr="00496BBD">
        <w:tab/>
        <w:t>13</w:t>
      </w:r>
      <w:r w:rsidRPr="00496BBD">
        <w:tab/>
        <w:t>Durham City</w:t>
      </w:r>
      <w:r w:rsidRPr="00496BBD">
        <w:tab/>
      </w:r>
      <w:r w:rsidRPr="00496BBD">
        <w:tab/>
        <w:t xml:space="preserve"> 1:08.77</w:t>
      </w:r>
      <w:r w:rsidRPr="00496BBD">
        <w:tab/>
      </w:r>
      <w:r w:rsidRPr="00496BBD">
        <w:tab/>
      </w:r>
      <w:r w:rsidRPr="00496BBD">
        <w:tab/>
        <w:t>359</w:t>
      </w:r>
      <w:r w:rsidRPr="00496BBD">
        <w:tab/>
      </w:r>
      <w:r w:rsidRPr="00496BBD">
        <w:tab/>
        <w:t xml:space="preserve">   33.31</w:t>
      </w:r>
    </w:p>
    <w:p w:rsidR="000B79A2" w:rsidRPr="00496BBD" w:rsidRDefault="000B79A2" w:rsidP="000B79A2">
      <w:pPr>
        <w:pStyle w:val="PlaceEven"/>
      </w:pPr>
      <w:r w:rsidRPr="00496BBD">
        <w:t>4.</w:t>
      </w:r>
      <w:r w:rsidRPr="00496BBD">
        <w:tab/>
        <w:t>Stephen Castro</w:t>
      </w:r>
      <w:r w:rsidRPr="00496BBD">
        <w:tab/>
        <w:t>13</w:t>
      </w:r>
      <w:r w:rsidRPr="00496BBD">
        <w:tab/>
        <w:t>Bo Stockton</w:t>
      </w:r>
      <w:r w:rsidRPr="00496BBD">
        <w:tab/>
      </w:r>
      <w:r w:rsidRPr="00496BBD">
        <w:tab/>
        <w:t xml:space="preserve"> 1:09.39</w:t>
      </w:r>
      <w:r w:rsidRPr="00496BBD">
        <w:tab/>
      </w:r>
      <w:r w:rsidRPr="00496BBD">
        <w:tab/>
      </w:r>
      <w:r w:rsidRPr="00496BBD">
        <w:tab/>
        <w:t>349</w:t>
      </w:r>
      <w:r w:rsidRPr="00496BBD">
        <w:tab/>
      </w:r>
      <w:r w:rsidRPr="00496BBD">
        <w:tab/>
        <w:t xml:space="preserve">   33.01</w:t>
      </w:r>
    </w:p>
    <w:p w:rsidR="000B79A2" w:rsidRPr="00496BBD" w:rsidRDefault="000B79A2" w:rsidP="000B79A2">
      <w:pPr>
        <w:pStyle w:val="PlaceEven"/>
      </w:pPr>
      <w:r w:rsidRPr="00496BBD">
        <w:t>5.</w:t>
      </w:r>
      <w:r w:rsidRPr="00496BBD">
        <w:tab/>
        <w:t>Nicholas Land</w:t>
      </w:r>
      <w:r w:rsidRPr="00496BBD">
        <w:tab/>
        <w:t>13</w:t>
      </w:r>
      <w:r w:rsidRPr="00496BBD">
        <w:tab/>
        <w:t>Newcastle</w:t>
      </w:r>
      <w:r w:rsidRPr="00496BBD">
        <w:tab/>
      </w:r>
      <w:r w:rsidRPr="00496BBD">
        <w:tab/>
        <w:t xml:space="preserve"> 1:09.76</w:t>
      </w:r>
      <w:r w:rsidRPr="00496BBD">
        <w:tab/>
      </w:r>
      <w:r w:rsidRPr="00496BBD">
        <w:tab/>
      </w:r>
      <w:r w:rsidRPr="00496BBD">
        <w:tab/>
        <w:t>344</w:t>
      </w:r>
      <w:r w:rsidRPr="00496BBD">
        <w:tab/>
      </w:r>
      <w:r w:rsidRPr="00496BBD">
        <w:tab/>
        <w:t xml:space="preserve">   33.87</w:t>
      </w:r>
    </w:p>
    <w:p w:rsidR="000B79A2" w:rsidRPr="00496BBD" w:rsidRDefault="000B79A2" w:rsidP="000B79A2">
      <w:pPr>
        <w:pStyle w:val="PlaceEven"/>
      </w:pPr>
      <w:r w:rsidRPr="00496BBD">
        <w:t>6.</w:t>
      </w:r>
      <w:r w:rsidRPr="00496BBD">
        <w:tab/>
        <w:t>Jamie Beach</w:t>
      </w:r>
      <w:r w:rsidRPr="00496BBD">
        <w:tab/>
        <w:t>13</w:t>
      </w:r>
      <w:r w:rsidRPr="00496BBD">
        <w:tab/>
        <w:t>Tynemouth</w:t>
      </w:r>
      <w:r w:rsidRPr="00496BBD">
        <w:tab/>
      </w:r>
      <w:r w:rsidRPr="00496BBD">
        <w:tab/>
        <w:t xml:space="preserve"> 1:10.25</w:t>
      </w:r>
      <w:r w:rsidRPr="00496BBD">
        <w:tab/>
      </w:r>
      <w:r w:rsidRPr="00496BBD">
        <w:tab/>
      </w:r>
      <w:r w:rsidRPr="00496BBD">
        <w:tab/>
        <w:t>336</w:t>
      </w:r>
      <w:r w:rsidRPr="00496BBD">
        <w:tab/>
      </w:r>
      <w:r w:rsidRPr="00496BBD">
        <w:tab/>
        <w:t xml:space="preserve">   33.48</w:t>
      </w:r>
    </w:p>
    <w:p w:rsidR="000B79A2" w:rsidRPr="00496BBD" w:rsidRDefault="000B79A2" w:rsidP="000B79A2">
      <w:pPr>
        <w:pStyle w:val="PlaceEven"/>
      </w:pPr>
      <w:r w:rsidRPr="00496BBD">
        <w:t>7.</w:t>
      </w:r>
      <w:r w:rsidRPr="00496BBD">
        <w:tab/>
        <w:t>Alexander Anderson</w:t>
      </w:r>
      <w:r w:rsidRPr="00496BBD">
        <w:tab/>
        <w:t>13</w:t>
      </w:r>
      <w:r w:rsidRPr="00496BBD">
        <w:tab/>
        <w:t>AFSHartlepol</w:t>
      </w:r>
      <w:r w:rsidRPr="00496BBD">
        <w:tab/>
      </w:r>
      <w:r w:rsidRPr="00496BBD">
        <w:tab/>
        <w:t xml:space="preserve"> 1:11.85</w:t>
      </w:r>
      <w:r w:rsidRPr="00496BBD">
        <w:tab/>
      </w:r>
      <w:r w:rsidRPr="00496BBD">
        <w:tab/>
      </w:r>
      <w:r w:rsidRPr="00496BBD">
        <w:tab/>
        <w:t>314</w:t>
      </w:r>
      <w:r w:rsidRPr="00496BBD">
        <w:tab/>
      </w:r>
      <w:r w:rsidRPr="00496BBD">
        <w:tab/>
        <w:t xml:space="preserve">   34.62</w:t>
      </w:r>
    </w:p>
    <w:p w:rsidR="000B79A2" w:rsidRPr="00496BBD" w:rsidRDefault="000B79A2" w:rsidP="000B79A2">
      <w:pPr>
        <w:pStyle w:val="PlaceEven"/>
      </w:pPr>
      <w:r w:rsidRPr="00496BBD">
        <w:t>8.</w:t>
      </w:r>
      <w:r w:rsidRPr="00496BBD">
        <w:tab/>
        <w:t>Alexander Whittle</w:t>
      </w:r>
      <w:r w:rsidRPr="00496BBD">
        <w:tab/>
        <w:t>13</w:t>
      </w:r>
      <w:r w:rsidRPr="00496BBD">
        <w:tab/>
        <w:t>Newcastle</w:t>
      </w:r>
      <w:r w:rsidRPr="00496BBD">
        <w:tab/>
      </w:r>
      <w:r w:rsidRPr="00496BBD">
        <w:tab/>
        <w:t xml:space="preserve"> 1:12.28</w:t>
      </w:r>
      <w:r w:rsidRPr="00496BBD">
        <w:tab/>
      </w:r>
      <w:r w:rsidRPr="00496BBD">
        <w:tab/>
      </w:r>
      <w:r w:rsidRPr="00496BBD">
        <w:tab/>
        <w:t>309</w:t>
      </w:r>
      <w:r w:rsidRPr="00496BBD">
        <w:tab/>
      </w:r>
      <w:r w:rsidRPr="00496BBD">
        <w:tab/>
        <w:t xml:space="preserve">   35.00</w:t>
      </w:r>
    </w:p>
    <w:p w:rsidR="000B79A2" w:rsidRPr="00496BBD" w:rsidRDefault="000B79A2" w:rsidP="000B79A2">
      <w:pPr>
        <w:pStyle w:val="PlaceEven"/>
      </w:pPr>
      <w:r w:rsidRPr="00496BBD">
        <w:t>9.</w:t>
      </w:r>
      <w:r w:rsidRPr="00496BBD">
        <w:tab/>
        <w:t>Owen Reed</w:t>
      </w:r>
      <w:r w:rsidRPr="00496BBD">
        <w:tab/>
        <w:t>13</w:t>
      </w:r>
      <w:r w:rsidRPr="00496BBD">
        <w:tab/>
        <w:t>Billingham</w:t>
      </w:r>
      <w:r w:rsidRPr="00496BBD">
        <w:tab/>
      </w:r>
      <w:r w:rsidRPr="00496BBD">
        <w:tab/>
        <w:t xml:space="preserve"> 1:15.11</w:t>
      </w:r>
      <w:r w:rsidRPr="00496BBD">
        <w:tab/>
      </w:r>
      <w:r w:rsidRPr="00496BBD">
        <w:tab/>
      </w:r>
      <w:r w:rsidRPr="00496BBD">
        <w:tab/>
        <w:t>275</w:t>
      </w:r>
      <w:r w:rsidRPr="00496BBD">
        <w:tab/>
      </w:r>
      <w:r w:rsidRPr="00496BBD">
        <w:tab/>
        <w:t xml:space="preserve">   36.37</w:t>
      </w:r>
    </w:p>
    <w:p w:rsidR="000B79A2" w:rsidRPr="00496BBD" w:rsidRDefault="000B79A2" w:rsidP="000B79A2">
      <w:pPr>
        <w:pStyle w:val="PlaceEven"/>
      </w:pPr>
      <w:r w:rsidRPr="00496BBD">
        <w:t>10.</w:t>
      </w:r>
      <w:r w:rsidRPr="00496BBD">
        <w:tab/>
        <w:t>Thomas Connell</w:t>
      </w:r>
      <w:r w:rsidRPr="00496BBD">
        <w:tab/>
        <w:t>13</w:t>
      </w:r>
      <w:r w:rsidRPr="00496BBD">
        <w:tab/>
        <w:t>Tynemouth</w:t>
      </w:r>
      <w:r w:rsidRPr="00496BBD">
        <w:tab/>
      </w:r>
      <w:r w:rsidRPr="00496BBD">
        <w:tab/>
        <w:t xml:space="preserve"> 1:15.13</w:t>
      </w:r>
      <w:r w:rsidRPr="00496BBD">
        <w:tab/>
      </w:r>
      <w:r w:rsidRPr="00496BBD">
        <w:tab/>
      </w:r>
      <w:r w:rsidRPr="00496BBD">
        <w:tab/>
        <w:t>275</w:t>
      </w:r>
      <w:r w:rsidRPr="00496BBD">
        <w:tab/>
      </w:r>
      <w:r w:rsidRPr="00496BBD">
        <w:tab/>
        <w:t xml:space="preserve">   36.50</w:t>
      </w:r>
    </w:p>
    <w:p w:rsidR="000B79A2" w:rsidRPr="00496BBD" w:rsidRDefault="000B79A2" w:rsidP="000B79A2">
      <w:pPr>
        <w:pStyle w:val="PlaceEven"/>
      </w:pPr>
      <w:r w:rsidRPr="00496BBD">
        <w:t>11.</w:t>
      </w:r>
      <w:r w:rsidRPr="00496BBD">
        <w:tab/>
        <w:t>Jai Diddee</w:t>
      </w:r>
      <w:r w:rsidRPr="00496BBD">
        <w:tab/>
        <w:t>13</w:t>
      </w:r>
      <w:r w:rsidRPr="00496BBD">
        <w:tab/>
        <w:t>Tynemouth</w:t>
      </w:r>
      <w:r w:rsidRPr="00496BBD">
        <w:tab/>
      </w:r>
      <w:r w:rsidRPr="00496BBD">
        <w:tab/>
        <w:t xml:space="preserve"> 1:17.66</w:t>
      </w:r>
      <w:r w:rsidRPr="00496BBD">
        <w:tab/>
      </w:r>
      <w:r w:rsidRPr="00496BBD">
        <w:tab/>
      </w:r>
      <w:r w:rsidRPr="00496BBD">
        <w:tab/>
        <w:t>249</w:t>
      </w:r>
      <w:r w:rsidRPr="00496BBD">
        <w:tab/>
      </w:r>
      <w:r w:rsidRPr="00496BBD">
        <w:tab/>
        <w:t xml:space="preserve">   37.78</w:t>
      </w:r>
    </w:p>
    <w:p w:rsidR="000B79A2" w:rsidRPr="00496BBD" w:rsidRDefault="000B79A2" w:rsidP="000B79A2">
      <w:pPr>
        <w:pStyle w:val="PlaceEven"/>
      </w:pPr>
      <w:r w:rsidRPr="00496BBD">
        <w:t>12.</w:t>
      </w:r>
      <w:r w:rsidRPr="00496BBD">
        <w:tab/>
        <w:t>Declan Tate</w:t>
      </w:r>
      <w:r w:rsidRPr="00496BBD">
        <w:tab/>
        <w:t>13</w:t>
      </w:r>
      <w:r w:rsidRPr="00496BBD">
        <w:tab/>
        <w:t>Morpeth</w:t>
      </w:r>
      <w:r w:rsidRPr="00496BBD">
        <w:tab/>
      </w:r>
      <w:r w:rsidRPr="00496BBD">
        <w:tab/>
        <w:t xml:space="preserve"> 1:18.63</w:t>
      </w:r>
      <w:r w:rsidRPr="00496BBD">
        <w:tab/>
      </w:r>
      <w:r w:rsidRPr="00496BBD">
        <w:tab/>
      </w:r>
      <w:r w:rsidRPr="00496BBD">
        <w:tab/>
        <w:t>240</w:t>
      </w:r>
      <w:r w:rsidRPr="00496BBD">
        <w:tab/>
      </w:r>
      <w:r w:rsidRPr="00496BBD">
        <w:tab/>
        <w:t xml:space="preserve">   37.52</w:t>
      </w:r>
    </w:p>
    <w:p w:rsidR="000B79A2" w:rsidRPr="00496BBD" w:rsidRDefault="000B79A2" w:rsidP="000B79A2">
      <w:pPr>
        <w:pStyle w:val="PlaceEven"/>
      </w:pPr>
      <w:r w:rsidRPr="00496BBD">
        <w:t xml:space="preserve"> </w:t>
      </w:r>
      <w:r w:rsidRPr="00496BBD">
        <w:tab/>
        <w:t>Elliot Arnell</w:t>
      </w:r>
      <w:r w:rsidRPr="00496BBD">
        <w:tab/>
        <w:t>13</w:t>
      </w:r>
      <w:r w:rsidRPr="00496BBD">
        <w:tab/>
        <w:t>AFSHartlepol</w:t>
      </w:r>
      <w:r w:rsidRPr="00496BBD">
        <w:tab/>
      </w:r>
      <w:r w:rsidRPr="00496BBD">
        <w:tab/>
        <w:t xml:space="preserve">DQ </w:t>
      </w:r>
      <w:r w:rsidRPr="00496BBD">
        <w:pgNum/>
      </w:r>
      <w:r w:rsidRPr="00496BBD">
        <w:t xml:space="preserve">     </w:t>
      </w:r>
      <w:r w:rsidRPr="00496BBD">
        <w:tab/>
      </w:r>
      <w:r w:rsidRPr="00496BBD">
        <w:tab/>
      </w:r>
      <w:r w:rsidRPr="00496BBD">
        <w:tab/>
      </w:r>
      <w:r w:rsidRPr="00496BBD">
        <w:tab/>
      </w:r>
      <w:r w:rsidRPr="00496BBD">
        <w:tab/>
      </w:r>
    </w:p>
    <w:p w:rsidR="000B79A2" w:rsidRPr="00496BBD" w:rsidRDefault="000B79A2" w:rsidP="000B79A2">
      <w:pPr>
        <w:pStyle w:val="AgeGroupHeader"/>
      </w:pPr>
      <w:r w:rsidRPr="00496BBD">
        <w:t xml:space="preserve">14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Isaac Buchan</w:t>
      </w:r>
      <w:r w:rsidRPr="00496BBD">
        <w:tab/>
        <w:t>14</w:t>
      </w:r>
      <w:r w:rsidRPr="00496BBD">
        <w:tab/>
        <w:t>Bo Stockton</w:t>
      </w:r>
      <w:r w:rsidRPr="00496BBD">
        <w:tab/>
      </w:r>
      <w:r w:rsidRPr="00496BBD">
        <w:tab/>
        <w:t xml:space="preserve"> 1:03.85</w:t>
      </w:r>
      <w:r w:rsidRPr="00496BBD">
        <w:tab/>
      </w:r>
      <w:r w:rsidRPr="00496BBD">
        <w:tab/>
      </w:r>
      <w:r w:rsidRPr="00496BBD">
        <w:tab/>
        <w:t>448</w:t>
      </w:r>
      <w:r w:rsidRPr="00496BBD">
        <w:tab/>
      </w:r>
      <w:r w:rsidRPr="00496BBD">
        <w:tab/>
        <w:t xml:space="preserve">   31.64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Shay Wood</w:t>
      </w:r>
      <w:r w:rsidRPr="00496BBD">
        <w:tab/>
        <w:t>14</w:t>
      </w:r>
      <w:r w:rsidRPr="00496BBD">
        <w:tab/>
        <w:t>Bo Stockton</w:t>
      </w:r>
      <w:r w:rsidRPr="00496BBD">
        <w:tab/>
      </w:r>
      <w:r w:rsidRPr="00496BBD">
        <w:tab/>
        <w:t xml:space="preserve"> 1:04.28</w:t>
      </w:r>
      <w:r w:rsidRPr="00496BBD">
        <w:tab/>
      </w:r>
      <w:r w:rsidRPr="00496BBD">
        <w:tab/>
      </w:r>
      <w:r w:rsidRPr="00496BBD">
        <w:tab/>
        <w:t>439</w:t>
      </w:r>
      <w:r w:rsidRPr="00496BBD">
        <w:tab/>
      </w:r>
      <w:r w:rsidRPr="00496BBD">
        <w:tab/>
        <w:t xml:space="preserve">   31.30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Kieran Turnbull</w:t>
      </w:r>
      <w:r w:rsidRPr="00496BBD">
        <w:tab/>
        <w:t>14</w:t>
      </w:r>
      <w:r w:rsidRPr="00496BBD">
        <w:tab/>
        <w:t>Derwentside</w:t>
      </w:r>
      <w:r w:rsidRPr="00496BBD">
        <w:tab/>
      </w:r>
      <w:r w:rsidRPr="00496BBD">
        <w:tab/>
        <w:t xml:space="preserve"> 1:04.28</w:t>
      </w:r>
      <w:r w:rsidRPr="00496BBD">
        <w:tab/>
      </w:r>
      <w:r w:rsidRPr="00496BBD">
        <w:tab/>
      </w:r>
      <w:r w:rsidRPr="00496BBD">
        <w:tab/>
        <w:t>439</w:t>
      </w:r>
      <w:r w:rsidRPr="00496BBD">
        <w:tab/>
      </w:r>
      <w:r w:rsidRPr="00496BBD">
        <w:tab/>
        <w:t xml:space="preserve">   30.90</w:t>
      </w:r>
    </w:p>
    <w:p w:rsidR="000B79A2" w:rsidRPr="00496BBD" w:rsidRDefault="000B79A2" w:rsidP="000B79A2">
      <w:pPr>
        <w:pStyle w:val="PlaceEven"/>
      </w:pPr>
      <w:r w:rsidRPr="00496BBD">
        <w:t>4.</w:t>
      </w:r>
      <w:r w:rsidRPr="00496BBD">
        <w:tab/>
        <w:t>Joseph Edgar</w:t>
      </w:r>
      <w:r w:rsidRPr="00496BBD">
        <w:tab/>
        <w:t>14</w:t>
      </w:r>
      <w:r w:rsidRPr="00496BBD">
        <w:tab/>
        <w:t>Derwentside</w:t>
      </w:r>
      <w:r w:rsidRPr="00496BBD">
        <w:tab/>
      </w:r>
      <w:r w:rsidRPr="00496BBD">
        <w:tab/>
        <w:t xml:space="preserve"> 1:05.95</w:t>
      </w:r>
      <w:r w:rsidRPr="00496BBD">
        <w:tab/>
      </w:r>
      <w:r w:rsidRPr="00496BBD">
        <w:tab/>
      </w:r>
      <w:r w:rsidRPr="00496BBD">
        <w:tab/>
        <w:t>407</w:t>
      </w:r>
      <w:r w:rsidRPr="00496BBD">
        <w:tab/>
      </w:r>
      <w:r w:rsidRPr="00496BBD">
        <w:tab/>
        <w:t xml:space="preserve">   31.80</w:t>
      </w:r>
    </w:p>
    <w:p w:rsidR="000B79A2" w:rsidRPr="00496BBD" w:rsidRDefault="000B79A2" w:rsidP="000B79A2">
      <w:pPr>
        <w:pStyle w:val="PlaceEven"/>
      </w:pPr>
      <w:r w:rsidRPr="00496BBD">
        <w:lastRenderedPageBreak/>
        <w:t>5.</w:t>
      </w:r>
      <w:r w:rsidRPr="00496BBD">
        <w:tab/>
        <w:t>Maximus Murray</w:t>
      </w:r>
      <w:r w:rsidRPr="00496BBD">
        <w:tab/>
        <w:t>14</w:t>
      </w:r>
      <w:r w:rsidRPr="00496BBD">
        <w:tab/>
        <w:t>Gates &amp;Whick</w:t>
      </w:r>
      <w:r w:rsidRPr="00496BBD">
        <w:tab/>
      </w:r>
      <w:r w:rsidRPr="00496BBD">
        <w:tab/>
        <w:t xml:space="preserve"> 1:07.42</w:t>
      </w:r>
      <w:r w:rsidRPr="00496BBD">
        <w:tab/>
      </w:r>
      <w:r w:rsidRPr="00496BBD">
        <w:tab/>
      </w:r>
      <w:r w:rsidRPr="00496BBD">
        <w:tab/>
        <w:t>381</w:t>
      </w:r>
      <w:r w:rsidRPr="00496BBD">
        <w:tab/>
      </w:r>
      <w:r w:rsidRPr="00496BBD">
        <w:tab/>
        <w:t xml:space="preserve">   32.47</w:t>
      </w:r>
    </w:p>
    <w:p w:rsidR="000B79A2" w:rsidRPr="00496BBD" w:rsidRDefault="000B79A2" w:rsidP="000B79A2">
      <w:pPr>
        <w:pStyle w:val="PlaceEven"/>
      </w:pPr>
      <w:r w:rsidRPr="00496BBD">
        <w:t>6.</w:t>
      </w:r>
      <w:r w:rsidRPr="00496BBD">
        <w:tab/>
        <w:t>Max Hartis</w:t>
      </w:r>
      <w:r w:rsidRPr="00496BBD">
        <w:tab/>
        <w:t>14</w:t>
      </w:r>
      <w:r w:rsidRPr="00496BBD">
        <w:tab/>
        <w:t>Tynemouth</w:t>
      </w:r>
      <w:r w:rsidRPr="00496BBD">
        <w:tab/>
      </w:r>
      <w:r w:rsidRPr="00496BBD">
        <w:tab/>
        <w:t xml:space="preserve"> 1:07.85</w:t>
      </w:r>
      <w:r w:rsidRPr="00496BBD">
        <w:tab/>
      </w:r>
      <w:r w:rsidRPr="00496BBD">
        <w:tab/>
      </w:r>
      <w:r w:rsidRPr="00496BBD">
        <w:tab/>
        <w:t>373</w:t>
      </w:r>
      <w:r w:rsidRPr="00496BBD">
        <w:tab/>
      </w:r>
      <w:r w:rsidRPr="00496BBD">
        <w:tab/>
        <w:t xml:space="preserve">   32.84</w:t>
      </w:r>
    </w:p>
    <w:p w:rsidR="000B79A2" w:rsidRPr="00496BBD" w:rsidRDefault="000B79A2" w:rsidP="000B79A2">
      <w:pPr>
        <w:pStyle w:val="PlaceEven"/>
      </w:pPr>
      <w:r w:rsidRPr="00496BBD">
        <w:t>7.</w:t>
      </w:r>
      <w:r w:rsidRPr="00496BBD">
        <w:tab/>
        <w:t>Zach Larsen</w:t>
      </w:r>
      <w:r w:rsidRPr="00496BBD">
        <w:tab/>
        <w:t>14</w:t>
      </w:r>
      <w:r w:rsidRPr="00496BBD">
        <w:tab/>
        <w:t>Chester Le S</w:t>
      </w:r>
      <w:r w:rsidRPr="00496BBD">
        <w:tab/>
      </w:r>
      <w:r w:rsidRPr="00496BBD">
        <w:tab/>
        <w:t xml:space="preserve"> 1:08.64</w:t>
      </w:r>
      <w:r w:rsidRPr="00496BBD">
        <w:tab/>
      </w:r>
      <w:r w:rsidRPr="00496BBD">
        <w:tab/>
      </w:r>
      <w:r w:rsidRPr="00496BBD">
        <w:tab/>
        <w:t>361</w:t>
      </w:r>
      <w:r w:rsidRPr="00496BBD">
        <w:tab/>
      </w:r>
      <w:r w:rsidRPr="00496BBD">
        <w:tab/>
        <w:t xml:space="preserve">   32.74</w:t>
      </w:r>
    </w:p>
    <w:p w:rsidR="000B79A2" w:rsidRPr="00496BBD" w:rsidRDefault="000B79A2" w:rsidP="000B79A2">
      <w:pPr>
        <w:pStyle w:val="PlaceEven"/>
      </w:pPr>
      <w:r w:rsidRPr="00496BBD">
        <w:t>8.</w:t>
      </w:r>
      <w:r w:rsidRPr="00496BBD">
        <w:tab/>
        <w:t>Finn Ripley</w:t>
      </w:r>
      <w:r w:rsidRPr="00496BBD">
        <w:tab/>
        <w:t>14</w:t>
      </w:r>
      <w:r w:rsidRPr="00496BBD">
        <w:tab/>
        <w:t>Bo Stockton</w:t>
      </w:r>
      <w:r w:rsidRPr="00496BBD">
        <w:tab/>
      </w:r>
      <w:r w:rsidRPr="00496BBD">
        <w:tab/>
        <w:t xml:space="preserve"> 1:08.69</w:t>
      </w:r>
      <w:r w:rsidRPr="00496BBD">
        <w:tab/>
      </w:r>
      <w:r w:rsidRPr="00496BBD">
        <w:tab/>
      </w:r>
      <w:r w:rsidRPr="00496BBD">
        <w:tab/>
        <w:t>360</w:t>
      </w:r>
      <w:r w:rsidRPr="00496BBD">
        <w:tab/>
      </w:r>
      <w:r w:rsidRPr="00496BBD">
        <w:tab/>
        <w:t xml:space="preserve">   32.97</w:t>
      </w:r>
    </w:p>
    <w:p w:rsidR="000B79A2" w:rsidRPr="00496BBD" w:rsidRDefault="000B79A2" w:rsidP="000B79A2">
      <w:pPr>
        <w:pStyle w:val="PlaceEven"/>
      </w:pPr>
      <w:r w:rsidRPr="00496BBD">
        <w:t>9.</w:t>
      </w:r>
      <w:r w:rsidRPr="00496BBD">
        <w:tab/>
        <w:t>Samuel Antrobus</w:t>
      </w:r>
      <w:r w:rsidRPr="00496BBD">
        <w:tab/>
        <w:t>14</w:t>
      </w:r>
      <w:r w:rsidRPr="00496BBD">
        <w:tab/>
        <w:t>Bo Stockton</w:t>
      </w:r>
      <w:r w:rsidRPr="00496BBD">
        <w:tab/>
      </w:r>
      <w:r w:rsidRPr="00496BBD">
        <w:tab/>
        <w:t xml:space="preserve"> 1:10.06</w:t>
      </w:r>
      <w:r w:rsidRPr="00496BBD">
        <w:tab/>
      </w:r>
      <w:r w:rsidRPr="00496BBD">
        <w:tab/>
      </w:r>
      <w:r w:rsidRPr="00496BBD">
        <w:tab/>
        <w:t>339</w:t>
      </w:r>
      <w:r w:rsidRPr="00496BBD">
        <w:tab/>
      </w:r>
      <w:r w:rsidRPr="00496BBD">
        <w:tab/>
        <w:t xml:space="preserve">   33.44</w:t>
      </w:r>
    </w:p>
    <w:p w:rsidR="000B79A2" w:rsidRPr="00496BBD" w:rsidRDefault="000B79A2" w:rsidP="000B79A2">
      <w:pPr>
        <w:pStyle w:val="PlaceEven"/>
      </w:pPr>
      <w:r w:rsidRPr="00496BBD">
        <w:t>10.</w:t>
      </w:r>
      <w:r w:rsidRPr="00496BBD">
        <w:tab/>
        <w:t>Isaac Rowland</w:t>
      </w:r>
      <w:r w:rsidRPr="00496BBD">
        <w:tab/>
        <w:t>14</w:t>
      </w:r>
      <w:r w:rsidRPr="00496BBD">
        <w:tab/>
        <w:t>Bo Stockton</w:t>
      </w:r>
      <w:r w:rsidRPr="00496BBD">
        <w:tab/>
      </w:r>
      <w:r w:rsidRPr="00496BBD">
        <w:tab/>
        <w:t xml:space="preserve"> 1:10.63</w:t>
      </w:r>
      <w:r w:rsidRPr="00496BBD">
        <w:tab/>
      </w:r>
      <w:r w:rsidRPr="00496BBD">
        <w:tab/>
      </w:r>
      <w:r w:rsidRPr="00496BBD">
        <w:tab/>
        <w:t>331</w:t>
      </w:r>
      <w:r w:rsidRPr="00496BBD">
        <w:tab/>
      </w:r>
      <w:r w:rsidRPr="00496BBD">
        <w:tab/>
        <w:t xml:space="preserve">   33.51</w:t>
      </w:r>
    </w:p>
    <w:p w:rsidR="000B79A2" w:rsidRPr="00496BBD" w:rsidRDefault="000B79A2" w:rsidP="000B79A2">
      <w:pPr>
        <w:pStyle w:val="PlaceEven"/>
      </w:pPr>
      <w:r w:rsidRPr="00496BBD">
        <w:t>11.</w:t>
      </w:r>
      <w:r w:rsidRPr="00496BBD">
        <w:tab/>
        <w:t>Ben Hewitt</w:t>
      </w:r>
      <w:r w:rsidRPr="00496BBD">
        <w:tab/>
        <w:t>14</w:t>
      </w:r>
      <w:r w:rsidRPr="00496BBD">
        <w:tab/>
        <w:t>Morpeth</w:t>
      </w:r>
      <w:r w:rsidRPr="00496BBD">
        <w:tab/>
      </w:r>
      <w:r w:rsidRPr="00496BBD">
        <w:tab/>
        <w:t xml:space="preserve"> 1:11.21</w:t>
      </w:r>
      <w:r w:rsidRPr="00496BBD">
        <w:tab/>
      </w:r>
      <w:r w:rsidRPr="00496BBD">
        <w:tab/>
      </w:r>
      <w:r w:rsidRPr="00496BBD">
        <w:tab/>
        <w:t>323</w:t>
      </w:r>
      <w:r w:rsidRPr="00496BBD">
        <w:tab/>
      </w:r>
      <w:r w:rsidRPr="00496BBD">
        <w:tab/>
        <w:t xml:space="preserve">   34.74</w:t>
      </w:r>
    </w:p>
    <w:p w:rsidR="000B79A2" w:rsidRPr="00496BBD" w:rsidRDefault="000B79A2" w:rsidP="000B79A2">
      <w:pPr>
        <w:pStyle w:val="PlaceEven"/>
      </w:pPr>
      <w:r w:rsidRPr="00496BBD">
        <w:t>12.</w:t>
      </w:r>
      <w:r w:rsidRPr="00496BBD">
        <w:tab/>
        <w:t>Ethan Storey</w:t>
      </w:r>
      <w:r w:rsidRPr="00496BBD">
        <w:tab/>
        <w:t>14</w:t>
      </w:r>
      <w:r w:rsidRPr="00496BBD">
        <w:tab/>
        <w:t>Gates &amp;Whick</w:t>
      </w:r>
      <w:r w:rsidRPr="00496BBD">
        <w:tab/>
      </w:r>
      <w:r w:rsidRPr="00496BBD">
        <w:tab/>
        <w:t xml:space="preserve"> 1:13.99</w:t>
      </w:r>
      <w:r w:rsidRPr="00496BBD">
        <w:tab/>
      </w:r>
      <w:r w:rsidRPr="00496BBD">
        <w:tab/>
      </w:r>
      <w:r w:rsidRPr="00496BBD">
        <w:tab/>
        <w:t>288</w:t>
      </w:r>
      <w:r w:rsidRPr="00496BBD">
        <w:tab/>
      </w:r>
      <w:r w:rsidRPr="00496BBD">
        <w:tab/>
        <w:t xml:space="preserve">   35.89</w:t>
      </w:r>
    </w:p>
    <w:p w:rsidR="000B79A2" w:rsidRPr="00496BBD" w:rsidRDefault="000B79A2" w:rsidP="000B79A2">
      <w:pPr>
        <w:pStyle w:val="PlaceEven"/>
      </w:pPr>
      <w:r w:rsidRPr="00496BBD">
        <w:t>13.</w:t>
      </w:r>
      <w:r w:rsidRPr="00496BBD">
        <w:tab/>
        <w:t>George Douglas</w:t>
      </w:r>
      <w:r w:rsidRPr="00496BBD">
        <w:tab/>
        <w:t>14</w:t>
      </w:r>
      <w:r w:rsidRPr="00496BBD">
        <w:tab/>
        <w:t>Gates &amp;Whick</w:t>
      </w:r>
      <w:r w:rsidRPr="00496BBD">
        <w:tab/>
      </w:r>
      <w:r w:rsidRPr="00496BBD">
        <w:tab/>
        <w:t xml:space="preserve"> 1:17.46</w:t>
      </w:r>
      <w:r w:rsidRPr="00496BBD">
        <w:tab/>
      </w:r>
      <w:r w:rsidRPr="00496BBD">
        <w:tab/>
      </w:r>
      <w:r w:rsidRPr="00496BBD">
        <w:tab/>
        <w:t>251</w:t>
      </w:r>
      <w:r w:rsidRPr="00496BBD">
        <w:tab/>
      </w:r>
      <w:r w:rsidRPr="00496BBD">
        <w:tab/>
        <w:t xml:space="preserve">   37.27</w:t>
      </w:r>
    </w:p>
    <w:p w:rsidR="000B79A2" w:rsidRPr="00496BBD" w:rsidRDefault="000B79A2" w:rsidP="000B79A2">
      <w:pPr>
        <w:pStyle w:val="AgeGroupHeader"/>
      </w:pPr>
      <w:r w:rsidRPr="00496BBD">
        <w:t xml:space="preserve">15 Yrs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Thomas Maskell</w:t>
      </w:r>
      <w:r w:rsidRPr="00496BBD">
        <w:tab/>
        <w:t>15</w:t>
      </w:r>
      <w:r w:rsidRPr="00496BBD">
        <w:tab/>
        <w:t>Derwentside</w:t>
      </w:r>
      <w:r w:rsidRPr="00496BBD">
        <w:tab/>
      </w:r>
      <w:r w:rsidRPr="00496BBD">
        <w:tab/>
        <w:t xml:space="preserve">   59.01</w:t>
      </w:r>
      <w:r w:rsidRPr="00496BBD">
        <w:tab/>
      </w:r>
      <w:r w:rsidRPr="00496BBD">
        <w:tab/>
      </w:r>
      <w:r w:rsidRPr="00496BBD">
        <w:tab/>
        <w:t>568</w:t>
      </w:r>
      <w:r w:rsidRPr="00496BBD">
        <w:tab/>
      </w:r>
      <w:r w:rsidRPr="00496BBD">
        <w:tab/>
        <w:t xml:space="preserve">   28.93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Tom Jobling</w:t>
      </w:r>
      <w:r w:rsidRPr="00496BBD">
        <w:tab/>
        <w:t>15</w:t>
      </w:r>
      <w:r w:rsidRPr="00496BBD">
        <w:tab/>
        <w:t>Durham City</w:t>
      </w:r>
      <w:r w:rsidRPr="00496BBD">
        <w:tab/>
      </w:r>
      <w:r w:rsidRPr="00496BBD">
        <w:tab/>
        <w:t xml:space="preserve"> 1:02.60</w:t>
      </w:r>
      <w:r w:rsidRPr="00496BBD">
        <w:tab/>
      </w:r>
      <w:r w:rsidRPr="00496BBD">
        <w:tab/>
      </w:r>
      <w:r w:rsidRPr="00496BBD">
        <w:tab/>
        <w:t>476</w:t>
      </w:r>
      <w:r w:rsidRPr="00496BBD">
        <w:tab/>
      </w:r>
      <w:r w:rsidRPr="00496BBD">
        <w:tab/>
        <w:t xml:space="preserve">   30.44</w:t>
      </w:r>
    </w:p>
    <w:p w:rsidR="000B79A2" w:rsidRPr="00496BBD" w:rsidRDefault="000B79A2" w:rsidP="000B79A2">
      <w:pPr>
        <w:pStyle w:val="PlaceEven"/>
      </w:pPr>
      <w:r w:rsidRPr="00496BBD">
        <w:t>3.</w:t>
      </w:r>
      <w:r w:rsidRPr="00496BBD">
        <w:tab/>
        <w:t>Reece Blackett</w:t>
      </w:r>
      <w:r w:rsidRPr="00496BBD">
        <w:tab/>
        <w:t>15</w:t>
      </w:r>
      <w:r w:rsidRPr="00496BBD">
        <w:tab/>
        <w:t>Newcastle</w:t>
      </w:r>
      <w:r w:rsidRPr="00496BBD">
        <w:tab/>
      </w:r>
      <w:r w:rsidRPr="00496BBD">
        <w:tab/>
        <w:t xml:space="preserve"> 1:03.33</w:t>
      </w:r>
      <w:r w:rsidRPr="00496BBD">
        <w:tab/>
      </w:r>
      <w:r w:rsidRPr="00496BBD">
        <w:tab/>
      </w:r>
      <w:r w:rsidRPr="00496BBD">
        <w:tab/>
        <w:t>459</w:t>
      </w:r>
      <w:r w:rsidRPr="00496BBD">
        <w:tab/>
      </w:r>
      <w:r w:rsidRPr="00496BBD">
        <w:tab/>
        <w:t xml:space="preserve">   30.54</w:t>
      </w:r>
    </w:p>
    <w:p w:rsidR="000B79A2" w:rsidRPr="00496BBD" w:rsidRDefault="000B79A2" w:rsidP="000B79A2">
      <w:pPr>
        <w:pStyle w:val="PlaceEven"/>
      </w:pPr>
      <w:r w:rsidRPr="00496BBD">
        <w:t>4.</w:t>
      </w:r>
      <w:r w:rsidRPr="00496BBD">
        <w:tab/>
        <w:t>Adam Marshall</w:t>
      </w:r>
      <w:r w:rsidRPr="00496BBD">
        <w:tab/>
        <w:t>15</w:t>
      </w:r>
      <w:r w:rsidRPr="00496BBD">
        <w:tab/>
        <w:t>Newcastle</w:t>
      </w:r>
      <w:r w:rsidRPr="00496BBD">
        <w:tab/>
      </w:r>
      <w:r w:rsidRPr="00496BBD">
        <w:tab/>
        <w:t xml:space="preserve"> 1:03.84</w:t>
      </w:r>
      <w:r w:rsidRPr="00496BBD">
        <w:tab/>
      </w:r>
      <w:r w:rsidRPr="00496BBD">
        <w:tab/>
      </w:r>
      <w:r w:rsidRPr="00496BBD">
        <w:tab/>
        <w:t>448</w:t>
      </w:r>
      <w:r w:rsidRPr="00496BBD">
        <w:tab/>
      </w:r>
      <w:r w:rsidRPr="00496BBD">
        <w:tab/>
        <w:t xml:space="preserve">   30.36</w:t>
      </w:r>
    </w:p>
    <w:p w:rsidR="000B79A2" w:rsidRPr="00496BBD" w:rsidRDefault="000B79A2" w:rsidP="000B79A2">
      <w:pPr>
        <w:pStyle w:val="PlaceEven"/>
      </w:pPr>
      <w:r w:rsidRPr="00496BBD">
        <w:t>5.</w:t>
      </w:r>
      <w:r w:rsidRPr="00496BBD">
        <w:tab/>
        <w:t>Matthew Mahoney</w:t>
      </w:r>
      <w:r w:rsidRPr="00496BBD">
        <w:tab/>
        <w:t>15</w:t>
      </w:r>
      <w:r w:rsidRPr="00496BBD">
        <w:tab/>
        <w:t>Newcastle</w:t>
      </w:r>
      <w:r w:rsidRPr="00496BBD">
        <w:tab/>
      </w:r>
      <w:r w:rsidRPr="00496BBD">
        <w:tab/>
        <w:t xml:space="preserve"> 1:04.29</w:t>
      </w:r>
      <w:r w:rsidRPr="00496BBD">
        <w:tab/>
      </w:r>
      <w:r w:rsidRPr="00496BBD">
        <w:tab/>
      </w:r>
      <w:r w:rsidRPr="00496BBD">
        <w:tab/>
        <w:t>439</w:t>
      </w:r>
      <w:r w:rsidRPr="00496BBD">
        <w:tab/>
      </w:r>
      <w:r w:rsidRPr="00496BBD">
        <w:tab/>
        <w:t xml:space="preserve">   30.48</w:t>
      </w:r>
    </w:p>
    <w:p w:rsidR="000B79A2" w:rsidRPr="00496BBD" w:rsidRDefault="000B79A2" w:rsidP="000B79A2">
      <w:pPr>
        <w:pStyle w:val="PlaceEven"/>
      </w:pPr>
      <w:r w:rsidRPr="00496BBD">
        <w:t>6.</w:t>
      </w:r>
      <w:r w:rsidRPr="00496BBD">
        <w:tab/>
        <w:t>Thomas Smith</w:t>
      </w:r>
      <w:r w:rsidRPr="00496BBD">
        <w:tab/>
        <w:t>15</w:t>
      </w:r>
      <w:r w:rsidRPr="00496BBD">
        <w:tab/>
        <w:t>RichmondDale</w:t>
      </w:r>
      <w:r w:rsidRPr="00496BBD">
        <w:tab/>
      </w:r>
      <w:r w:rsidRPr="00496BBD">
        <w:tab/>
        <w:t xml:space="preserve"> 1:04.67</w:t>
      </w:r>
      <w:r w:rsidRPr="00496BBD">
        <w:tab/>
      </w:r>
      <w:r w:rsidRPr="00496BBD">
        <w:tab/>
      </w:r>
      <w:r w:rsidRPr="00496BBD">
        <w:tab/>
        <w:t>431</w:t>
      </w:r>
      <w:r w:rsidRPr="00496BBD">
        <w:tab/>
      </w:r>
      <w:r w:rsidRPr="00496BBD">
        <w:tab/>
        <w:t xml:space="preserve">   31.19</w:t>
      </w:r>
    </w:p>
    <w:p w:rsidR="000B79A2" w:rsidRPr="00496BBD" w:rsidRDefault="000B79A2" w:rsidP="000B79A2">
      <w:pPr>
        <w:pStyle w:val="PlaceEven"/>
      </w:pPr>
      <w:r w:rsidRPr="00496BBD">
        <w:t>7.</w:t>
      </w:r>
      <w:r w:rsidRPr="00496BBD">
        <w:tab/>
        <w:t>Blake Hooper</w:t>
      </w:r>
      <w:r w:rsidRPr="00496BBD">
        <w:tab/>
        <w:t>15</w:t>
      </w:r>
      <w:r w:rsidRPr="00496BBD">
        <w:tab/>
        <w:t>Chester Le S</w:t>
      </w:r>
      <w:r w:rsidRPr="00496BBD">
        <w:tab/>
      </w:r>
      <w:r w:rsidRPr="00496BBD">
        <w:tab/>
        <w:t xml:space="preserve"> 1:04.84</w:t>
      </w:r>
      <w:r w:rsidRPr="00496BBD">
        <w:tab/>
      </w:r>
      <w:r w:rsidRPr="00496BBD">
        <w:tab/>
      </w:r>
      <w:r w:rsidRPr="00496BBD">
        <w:tab/>
        <w:t>428</w:t>
      </w:r>
      <w:r w:rsidRPr="00496BBD">
        <w:tab/>
      </w:r>
      <w:r w:rsidRPr="00496BBD">
        <w:tab/>
        <w:t xml:space="preserve">   31.45</w:t>
      </w:r>
    </w:p>
    <w:p w:rsidR="000B79A2" w:rsidRPr="00496BBD" w:rsidRDefault="000B79A2" w:rsidP="000B79A2">
      <w:pPr>
        <w:pStyle w:val="PlaceEven"/>
      </w:pPr>
      <w:r w:rsidRPr="00496BBD">
        <w:t>8.</w:t>
      </w:r>
      <w:r w:rsidRPr="00496BBD">
        <w:tab/>
        <w:t>Benjamyn Hartridge</w:t>
      </w:r>
      <w:r w:rsidRPr="00496BBD">
        <w:tab/>
        <w:t>15</w:t>
      </w:r>
      <w:r w:rsidRPr="00496BBD">
        <w:tab/>
        <w:t>Tynemouth</w:t>
      </w:r>
      <w:r w:rsidRPr="00496BBD">
        <w:tab/>
      </w:r>
      <w:r w:rsidRPr="00496BBD">
        <w:tab/>
        <w:t xml:space="preserve"> 1:06.37</w:t>
      </w:r>
      <w:r w:rsidRPr="00496BBD">
        <w:tab/>
      </w:r>
      <w:r w:rsidRPr="00496BBD">
        <w:tab/>
      </w:r>
      <w:r w:rsidRPr="00496BBD">
        <w:tab/>
        <w:t>399</w:t>
      </w:r>
      <w:r w:rsidRPr="00496BBD">
        <w:tab/>
      </w:r>
      <w:r w:rsidRPr="00496BBD">
        <w:tab/>
        <w:t xml:space="preserve">   31.94</w:t>
      </w:r>
    </w:p>
    <w:p w:rsidR="000B79A2" w:rsidRPr="00496BBD" w:rsidRDefault="000B79A2" w:rsidP="000B79A2">
      <w:pPr>
        <w:pStyle w:val="PlaceEven"/>
      </w:pPr>
      <w:r w:rsidRPr="00496BBD">
        <w:t>9.</w:t>
      </w:r>
      <w:r w:rsidRPr="00496BBD">
        <w:tab/>
        <w:t>Thomas Newton</w:t>
      </w:r>
      <w:r w:rsidRPr="00496BBD">
        <w:tab/>
        <w:t>15</w:t>
      </w:r>
      <w:r w:rsidRPr="00496BBD">
        <w:tab/>
        <w:t>Newcastle</w:t>
      </w:r>
      <w:r w:rsidRPr="00496BBD">
        <w:tab/>
      </w:r>
      <w:r w:rsidRPr="00496BBD">
        <w:tab/>
        <w:t xml:space="preserve"> 1:06.40</w:t>
      </w:r>
      <w:r w:rsidRPr="00496BBD">
        <w:tab/>
      </w:r>
      <w:r w:rsidRPr="00496BBD">
        <w:tab/>
      </w:r>
      <w:r w:rsidRPr="00496BBD">
        <w:tab/>
        <w:t>398</w:t>
      </w:r>
      <w:r w:rsidRPr="00496BBD">
        <w:tab/>
      </w:r>
      <w:r w:rsidRPr="00496BBD">
        <w:tab/>
        <w:t xml:space="preserve">   32.04</w:t>
      </w:r>
    </w:p>
    <w:p w:rsidR="000B79A2" w:rsidRPr="00496BBD" w:rsidRDefault="000B79A2" w:rsidP="000B79A2">
      <w:pPr>
        <w:pStyle w:val="PlaceEven"/>
      </w:pPr>
      <w:r w:rsidRPr="00496BBD">
        <w:t>10.</w:t>
      </w:r>
      <w:r w:rsidRPr="00496BBD">
        <w:tab/>
        <w:t>Louis Dubbeldam</w:t>
      </w:r>
      <w:r w:rsidRPr="00496BBD">
        <w:tab/>
        <w:t>15</w:t>
      </w:r>
      <w:r w:rsidRPr="00496BBD">
        <w:tab/>
        <w:t>Durham City</w:t>
      </w:r>
      <w:r w:rsidRPr="00496BBD">
        <w:tab/>
      </w:r>
      <w:r w:rsidRPr="00496BBD">
        <w:tab/>
        <w:t xml:space="preserve"> 1:06.97</w:t>
      </w:r>
      <w:r w:rsidRPr="00496BBD">
        <w:tab/>
      </w:r>
      <w:r w:rsidRPr="00496BBD">
        <w:tab/>
      </w:r>
      <w:r w:rsidRPr="00496BBD">
        <w:tab/>
        <w:t>388</w:t>
      </w:r>
      <w:r w:rsidRPr="00496BBD">
        <w:tab/>
      </w:r>
      <w:r w:rsidRPr="00496BBD">
        <w:tab/>
        <w:t xml:space="preserve">   32.27</w:t>
      </w:r>
    </w:p>
    <w:p w:rsidR="000B79A2" w:rsidRPr="00496BBD" w:rsidRDefault="000B79A2" w:rsidP="000B79A2">
      <w:pPr>
        <w:pStyle w:val="PlaceEven"/>
      </w:pPr>
      <w:r w:rsidRPr="00496BBD">
        <w:t>11.</w:t>
      </w:r>
      <w:r w:rsidRPr="00496BBD">
        <w:tab/>
        <w:t>Kemitha Mudalige</w:t>
      </w:r>
      <w:r w:rsidRPr="00496BBD">
        <w:tab/>
        <w:t>15</w:t>
      </w:r>
      <w:r w:rsidRPr="00496BBD">
        <w:tab/>
        <w:t>Newcastle</w:t>
      </w:r>
      <w:r w:rsidRPr="00496BBD">
        <w:tab/>
      </w:r>
      <w:r w:rsidRPr="00496BBD">
        <w:tab/>
        <w:t xml:space="preserve"> 1:07.21</w:t>
      </w:r>
      <w:r w:rsidRPr="00496BBD">
        <w:tab/>
      </w:r>
      <w:r w:rsidRPr="00496BBD">
        <w:tab/>
      </w:r>
      <w:r w:rsidRPr="00496BBD">
        <w:tab/>
        <w:t>384</w:t>
      </w:r>
      <w:r w:rsidRPr="00496BBD">
        <w:tab/>
      </w:r>
      <w:r w:rsidRPr="00496BBD">
        <w:tab/>
        <w:t xml:space="preserve">   32.28</w:t>
      </w:r>
    </w:p>
    <w:p w:rsidR="000B79A2" w:rsidRPr="00496BBD" w:rsidRDefault="000B79A2" w:rsidP="000B79A2">
      <w:pPr>
        <w:pStyle w:val="PlaceEven"/>
      </w:pPr>
      <w:r w:rsidRPr="00496BBD">
        <w:t>12.</w:t>
      </w:r>
      <w:r w:rsidRPr="00496BBD">
        <w:tab/>
        <w:t>George Tweedie</w:t>
      </w:r>
      <w:r w:rsidRPr="00496BBD">
        <w:tab/>
        <w:t>15</w:t>
      </w:r>
      <w:r w:rsidRPr="00496BBD">
        <w:tab/>
        <w:t>Morpeth</w:t>
      </w:r>
      <w:r w:rsidRPr="00496BBD">
        <w:tab/>
      </w:r>
      <w:r w:rsidRPr="00496BBD">
        <w:tab/>
        <w:t xml:space="preserve"> 1:11.67</w:t>
      </w:r>
      <w:r w:rsidRPr="00496BBD">
        <w:tab/>
      </w:r>
      <w:r w:rsidRPr="00496BBD">
        <w:tab/>
      </w:r>
      <w:r w:rsidRPr="00496BBD">
        <w:tab/>
        <w:t>317</w:t>
      </w:r>
      <w:r w:rsidRPr="00496BBD">
        <w:tab/>
      </w:r>
      <w:r w:rsidRPr="00496BBD">
        <w:tab/>
        <w:t xml:space="preserve">   34.78</w:t>
      </w:r>
    </w:p>
    <w:p w:rsidR="000B79A2" w:rsidRPr="00496BBD" w:rsidRDefault="000B79A2" w:rsidP="000B79A2">
      <w:pPr>
        <w:pStyle w:val="AgeGroupHeader"/>
      </w:pPr>
      <w:r w:rsidRPr="00496BBD">
        <w:t xml:space="preserve">16 Yrs/Over </w:t>
      </w:r>
      <w:r>
        <w:t>Age Group</w:t>
      </w:r>
      <w:r w:rsidRPr="00496BBD">
        <w:t xml:space="preserve"> - Full Results</w:t>
      </w:r>
    </w:p>
    <w:p w:rsidR="000B79A2" w:rsidRPr="00496BBD" w:rsidRDefault="000B79A2" w:rsidP="000B79A2">
      <w:pPr>
        <w:pStyle w:val="PlaceHeader"/>
      </w:pPr>
      <w:r>
        <w:t>Place</w:t>
      </w:r>
      <w:r w:rsidRPr="00496BBD">
        <w:tab/>
        <w:t>Name</w:t>
      </w:r>
      <w:r w:rsidRPr="00496BBD">
        <w:tab/>
        <w:t>AaD</w:t>
      </w:r>
      <w:r w:rsidRPr="00496BBD">
        <w:tab/>
        <w:t>Club</w:t>
      </w:r>
      <w:r w:rsidRPr="00496BBD">
        <w:tab/>
      </w:r>
      <w:r w:rsidRPr="00496BBD">
        <w:tab/>
        <w:t>Time</w:t>
      </w:r>
      <w:r w:rsidRPr="00496BBD">
        <w:tab/>
      </w:r>
      <w:r w:rsidRPr="00496BBD">
        <w:tab/>
      </w:r>
      <w:r w:rsidRPr="00496BBD">
        <w:tab/>
        <w:t>FINA Pt</w:t>
      </w:r>
      <w:r w:rsidRPr="00496BBD">
        <w:tab/>
      </w:r>
      <w:r w:rsidRPr="00496BBD">
        <w:tab/>
        <w:t>50</w:t>
      </w:r>
    </w:p>
    <w:p w:rsidR="000B79A2" w:rsidRPr="00496BBD" w:rsidRDefault="000B79A2" w:rsidP="000B79A2">
      <w:pPr>
        <w:pStyle w:val="PlaceEven"/>
      </w:pPr>
      <w:r w:rsidRPr="00496BBD">
        <w:t>1.</w:t>
      </w:r>
      <w:r w:rsidRPr="00496BBD">
        <w:tab/>
        <w:t>Harry Nicholson</w:t>
      </w:r>
      <w:r w:rsidRPr="00496BBD">
        <w:tab/>
        <w:t>17</w:t>
      </w:r>
      <w:r w:rsidRPr="00496BBD">
        <w:tab/>
        <w:t>Newcastle</w:t>
      </w:r>
      <w:r w:rsidRPr="00496BBD">
        <w:tab/>
      </w:r>
      <w:r w:rsidRPr="00496BBD">
        <w:tab/>
        <w:t xml:space="preserve">   57.46</w:t>
      </w:r>
      <w:r w:rsidRPr="00496BBD">
        <w:tab/>
      </w:r>
      <w:r w:rsidRPr="00496BBD">
        <w:tab/>
      </w:r>
      <w:r w:rsidRPr="00496BBD">
        <w:tab/>
        <w:t>615</w:t>
      </w:r>
      <w:r w:rsidRPr="00496BBD">
        <w:tab/>
      </w:r>
      <w:r w:rsidRPr="00496BBD">
        <w:tab/>
        <w:t xml:space="preserve">   27.80</w:t>
      </w:r>
    </w:p>
    <w:p w:rsidR="000B79A2" w:rsidRPr="00496BBD" w:rsidRDefault="000B79A2" w:rsidP="000B79A2">
      <w:pPr>
        <w:pStyle w:val="PlaceEven"/>
      </w:pPr>
      <w:r w:rsidRPr="00496BBD">
        <w:t>2.</w:t>
      </w:r>
      <w:r w:rsidRPr="00496BBD">
        <w:tab/>
        <w:t>William Ellis</w:t>
      </w:r>
      <w:r w:rsidRPr="00496BBD">
        <w:tab/>
        <w:t>18</w:t>
      </w:r>
      <w:r w:rsidRPr="00496BBD">
        <w:tab/>
        <w:t>Bo Stockton</w:t>
      </w:r>
      <w:r w:rsidRPr="00496BBD">
        <w:tab/>
      </w:r>
      <w:r w:rsidRPr="00496BBD">
        <w:tab/>
        <w:t xml:space="preserve">   57.91</w:t>
      </w:r>
      <w:r w:rsidRPr="00496BBD">
        <w:tab/>
      </w:r>
      <w:r w:rsidRPr="00496BBD">
        <w:tab/>
      </w:r>
      <w:r w:rsidRPr="00496BBD">
        <w:tab/>
        <w:t>601</w:t>
      </w:r>
      <w:r w:rsidRPr="00496BBD">
        <w:tab/>
      </w:r>
      <w:r w:rsidRPr="00496BBD">
        <w:tab/>
        <w:t xml:space="preserve">   28.03</w:t>
      </w:r>
    </w:p>
    <w:p w:rsidR="000B79A2" w:rsidRPr="00496BBD" w:rsidRDefault="000B79A2" w:rsidP="000B79A2">
      <w:pPr>
        <w:pStyle w:val="PlaceEven"/>
      </w:pPr>
      <w:r w:rsidRPr="00496BBD">
        <w:t>3.</w:t>
      </w:r>
      <w:r w:rsidRPr="00496BBD">
        <w:tab/>
        <w:t>Ryan Zhao</w:t>
      </w:r>
      <w:r w:rsidRPr="00496BBD">
        <w:tab/>
        <w:t>17</w:t>
      </w:r>
      <w:r w:rsidRPr="00496BBD">
        <w:tab/>
        <w:t>Newcastle</w:t>
      </w:r>
      <w:r w:rsidRPr="00496BBD">
        <w:tab/>
      </w:r>
      <w:r w:rsidRPr="00496BBD">
        <w:tab/>
        <w:t xml:space="preserve">   59.23</w:t>
      </w:r>
      <w:r w:rsidRPr="00496BBD">
        <w:tab/>
      </w:r>
      <w:r w:rsidRPr="00496BBD">
        <w:tab/>
      </w:r>
      <w:r w:rsidRPr="00496BBD">
        <w:tab/>
        <w:t>562</w:t>
      </w:r>
      <w:r w:rsidRPr="00496BBD">
        <w:tab/>
      </w:r>
      <w:r w:rsidRPr="00496BBD">
        <w:tab/>
        <w:t xml:space="preserve">   28.56</w:t>
      </w:r>
    </w:p>
    <w:p w:rsidR="000B79A2" w:rsidRPr="00496BBD" w:rsidRDefault="000B79A2" w:rsidP="000B79A2">
      <w:pPr>
        <w:pStyle w:val="PlaceEven"/>
      </w:pPr>
      <w:r w:rsidRPr="00496BBD">
        <w:t>4.</w:t>
      </w:r>
      <w:r w:rsidRPr="00496BBD">
        <w:tab/>
        <w:t>Richard Butterworth</w:t>
      </w:r>
      <w:r w:rsidRPr="00496BBD">
        <w:tab/>
        <w:t>17</w:t>
      </w:r>
      <w:r w:rsidRPr="00496BBD">
        <w:tab/>
        <w:t>Morpeth</w:t>
      </w:r>
      <w:r w:rsidRPr="00496BBD">
        <w:tab/>
      </w:r>
      <w:r w:rsidRPr="00496BBD">
        <w:tab/>
        <w:t xml:space="preserve">   59.68</w:t>
      </w:r>
      <w:r w:rsidRPr="00496BBD">
        <w:tab/>
      </w:r>
      <w:r w:rsidRPr="00496BBD">
        <w:tab/>
      </w:r>
      <w:r w:rsidRPr="00496BBD">
        <w:tab/>
        <w:t>549</w:t>
      </w:r>
      <w:r w:rsidRPr="00496BBD">
        <w:tab/>
      </w:r>
      <w:r w:rsidRPr="00496BBD">
        <w:tab/>
        <w:t xml:space="preserve">   29.31</w:t>
      </w:r>
    </w:p>
    <w:p w:rsidR="000B79A2" w:rsidRPr="00496BBD" w:rsidRDefault="000B79A2" w:rsidP="000B79A2">
      <w:pPr>
        <w:pStyle w:val="PlaceEven"/>
      </w:pPr>
      <w:r w:rsidRPr="00496BBD">
        <w:t>5.</w:t>
      </w:r>
      <w:r w:rsidRPr="00496BBD">
        <w:tab/>
        <w:t>James Hayes</w:t>
      </w:r>
      <w:r w:rsidRPr="00496BBD">
        <w:tab/>
        <w:t>16</w:t>
      </w:r>
      <w:r w:rsidRPr="00496BBD">
        <w:tab/>
        <w:t>Tynemouth</w:t>
      </w:r>
      <w:r w:rsidRPr="00496BBD">
        <w:tab/>
      </w:r>
      <w:r w:rsidRPr="00496BBD">
        <w:tab/>
        <w:t xml:space="preserve"> 1:00.23</w:t>
      </w:r>
      <w:r w:rsidRPr="00496BBD">
        <w:tab/>
      </w:r>
      <w:r w:rsidRPr="00496BBD">
        <w:tab/>
      </w:r>
      <w:r w:rsidRPr="00496BBD">
        <w:tab/>
        <w:t>534</w:t>
      </w:r>
      <w:r w:rsidRPr="00496BBD">
        <w:tab/>
      </w:r>
      <w:r w:rsidRPr="00496BBD">
        <w:tab/>
        <w:t xml:space="preserve">   28.98</w:t>
      </w:r>
    </w:p>
    <w:p w:rsidR="000B79A2" w:rsidRPr="00496BBD" w:rsidRDefault="000B79A2" w:rsidP="000B79A2">
      <w:pPr>
        <w:pStyle w:val="PlaceEven"/>
      </w:pPr>
      <w:r w:rsidRPr="00496BBD">
        <w:t>6.</w:t>
      </w:r>
      <w:r w:rsidRPr="00496BBD">
        <w:tab/>
        <w:t>Joseph Martin</w:t>
      </w:r>
      <w:r w:rsidRPr="00496BBD">
        <w:tab/>
        <w:t>21</w:t>
      </w:r>
      <w:r w:rsidRPr="00496BBD">
        <w:tab/>
        <w:t>Newcastle</w:t>
      </w:r>
      <w:r w:rsidRPr="00496BBD">
        <w:tab/>
      </w:r>
      <w:r w:rsidRPr="00496BBD">
        <w:tab/>
        <w:t xml:space="preserve"> 1:00.29</w:t>
      </w:r>
      <w:r w:rsidRPr="00496BBD">
        <w:tab/>
      </w:r>
      <w:r w:rsidRPr="00496BBD">
        <w:tab/>
      </w:r>
      <w:r w:rsidRPr="00496BBD">
        <w:tab/>
        <w:t>532</w:t>
      </w:r>
      <w:r w:rsidRPr="00496BBD">
        <w:tab/>
      </w:r>
      <w:r w:rsidRPr="00496BBD">
        <w:tab/>
        <w:t xml:space="preserve">   29.41</w:t>
      </w:r>
    </w:p>
    <w:p w:rsidR="000B79A2" w:rsidRPr="00496BBD" w:rsidRDefault="000B79A2" w:rsidP="000B79A2">
      <w:pPr>
        <w:pStyle w:val="PlaceEven"/>
      </w:pPr>
      <w:r w:rsidRPr="00496BBD">
        <w:t>7.</w:t>
      </w:r>
      <w:r w:rsidRPr="00496BBD">
        <w:tab/>
        <w:t>Elliot Best</w:t>
      </w:r>
      <w:r w:rsidRPr="00496BBD">
        <w:tab/>
        <w:t>17</w:t>
      </w:r>
      <w:r w:rsidRPr="00496BBD">
        <w:tab/>
        <w:t>Newcastle</w:t>
      </w:r>
      <w:r w:rsidRPr="00496BBD">
        <w:tab/>
      </w:r>
      <w:r w:rsidRPr="00496BBD">
        <w:tab/>
        <w:t xml:space="preserve"> 1:01.41</w:t>
      </w:r>
      <w:r w:rsidRPr="00496BBD">
        <w:tab/>
      </w:r>
      <w:r w:rsidRPr="00496BBD">
        <w:tab/>
      </w:r>
      <w:r w:rsidRPr="00496BBD">
        <w:tab/>
        <w:t>504</w:t>
      </w:r>
      <w:r w:rsidRPr="00496BBD">
        <w:tab/>
      </w:r>
      <w:r w:rsidRPr="00496BBD">
        <w:tab/>
        <w:t xml:space="preserve">   29.32</w:t>
      </w:r>
    </w:p>
    <w:p w:rsidR="000B79A2" w:rsidRPr="00496BBD" w:rsidRDefault="000B79A2" w:rsidP="000B79A2">
      <w:pPr>
        <w:pStyle w:val="PlaceEven"/>
      </w:pPr>
      <w:r w:rsidRPr="00496BBD">
        <w:t>8.</w:t>
      </w:r>
      <w:r w:rsidRPr="00496BBD">
        <w:tab/>
        <w:t>Jay Manners</w:t>
      </w:r>
      <w:r w:rsidRPr="00496BBD">
        <w:tab/>
        <w:t>22</w:t>
      </w:r>
      <w:r w:rsidRPr="00496BBD">
        <w:tab/>
        <w:t>Derwentside</w:t>
      </w:r>
      <w:r w:rsidRPr="00496BBD">
        <w:tab/>
      </w:r>
      <w:r w:rsidRPr="00496BBD">
        <w:tab/>
        <w:t xml:space="preserve"> 1:02.34</w:t>
      </w:r>
      <w:r w:rsidRPr="00496BBD">
        <w:tab/>
      </w:r>
      <w:r w:rsidRPr="00496BBD">
        <w:tab/>
      </w:r>
      <w:r w:rsidRPr="00496BBD">
        <w:tab/>
        <w:t>482</w:t>
      </w:r>
      <w:r w:rsidRPr="00496BBD">
        <w:tab/>
      </w:r>
      <w:r w:rsidRPr="00496BBD">
        <w:tab/>
        <w:t xml:space="preserve">   30.11</w:t>
      </w:r>
    </w:p>
    <w:p w:rsidR="000B79A2" w:rsidRPr="00496BBD" w:rsidRDefault="000B79A2" w:rsidP="000B79A2">
      <w:pPr>
        <w:pStyle w:val="PlaceEven"/>
      </w:pPr>
      <w:r w:rsidRPr="00496BBD">
        <w:t>9.</w:t>
      </w:r>
      <w:r w:rsidRPr="00496BBD">
        <w:tab/>
        <w:t>Jacob Elwell</w:t>
      </w:r>
      <w:r w:rsidRPr="00496BBD">
        <w:tab/>
        <w:t>17</w:t>
      </w:r>
      <w:r w:rsidRPr="00496BBD">
        <w:tab/>
        <w:t>Bo Stockton</w:t>
      </w:r>
      <w:r w:rsidRPr="00496BBD">
        <w:tab/>
      </w:r>
      <w:r w:rsidRPr="00496BBD">
        <w:tab/>
        <w:t xml:space="preserve"> 1:03.22</w:t>
      </w:r>
      <w:r w:rsidRPr="00496BBD">
        <w:tab/>
      </w:r>
      <w:r w:rsidRPr="00496BBD">
        <w:tab/>
      </w:r>
      <w:r w:rsidRPr="00496BBD">
        <w:tab/>
        <w:t>462</w:t>
      </w:r>
      <w:r w:rsidRPr="00496BBD">
        <w:tab/>
      </w:r>
      <w:r w:rsidRPr="00496BBD">
        <w:tab/>
        <w:t xml:space="preserve">   30.59</w:t>
      </w:r>
    </w:p>
    <w:p w:rsidR="000B79A2" w:rsidRPr="00496BBD" w:rsidRDefault="000B79A2" w:rsidP="000B79A2">
      <w:pPr>
        <w:pStyle w:val="PlaceEven"/>
      </w:pPr>
      <w:r w:rsidRPr="00496BBD">
        <w:t>10.</w:t>
      </w:r>
      <w:r w:rsidRPr="00496BBD">
        <w:tab/>
        <w:t>Byron Peel</w:t>
      </w:r>
      <w:r w:rsidRPr="00496BBD">
        <w:tab/>
        <w:t>16</w:t>
      </w:r>
      <w:r w:rsidRPr="00496BBD">
        <w:tab/>
        <w:t>Bo Stockton</w:t>
      </w:r>
      <w:r w:rsidRPr="00496BBD">
        <w:tab/>
      </w:r>
      <w:r w:rsidRPr="00496BBD">
        <w:tab/>
        <w:t xml:space="preserve"> 1:05.06</w:t>
      </w:r>
      <w:r w:rsidRPr="00496BBD">
        <w:tab/>
      </w:r>
      <w:r w:rsidRPr="00496BBD">
        <w:tab/>
      </w:r>
      <w:r w:rsidRPr="00496BBD">
        <w:tab/>
        <w:t>424</w:t>
      </w:r>
      <w:r w:rsidRPr="00496BBD">
        <w:tab/>
      </w:r>
      <w:r w:rsidRPr="00496BBD">
        <w:tab/>
        <w:t xml:space="preserve">   31.80</w:t>
      </w:r>
    </w:p>
    <w:p w:rsidR="000B79A2" w:rsidRPr="00496BBD" w:rsidRDefault="000B79A2" w:rsidP="000B79A2">
      <w:pPr>
        <w:pStyle w:val="PlaceEven"/>
      </w:pPr>
      <w:r w:rsidRPr="00496BBD">
        <w:t>11.</w:t>
      </w:r>
      <w:r w:rsidRPr="00496BBD">
        <w:tab/>
        <w:t>William Baines</w:t>
      </w:r>
      <w:r w:rsidRPr="00496BBD">
        <w:tab/>
        <w:t>16</w:t>
      </w:r>
      <w:r w:rsidRPr="00496BBD">
        <w:tab/>
        <w:t>Bo Stockton</w:t>
      </w:r>
      <w:r w:rsidRPr="00496BBD">
        <w:tab/>
      </w:r>
      <w:r w:rsidRPr="00496BBD">
        <w:tab/>
        <w:t xml:space="preserve"> 1:05.76</w:t>
      </w:r>
      <w:r w:rsidRPr="00496BBD">
        <w:tab/>
      </w:r>
      <w:r w:rsidRPr="00496BBD">
        <w:tab/>
      </w:r>
      <w:r w:rsidRPr="00496BBD">
        <w:tab/>
        <w:t>410</w:t>
      </w:r>
      <w:r w:rsidRPr="00496BBD">
        <w:tab/>
      </w:r>
      <w:r w:rsidRPr="00496BBD">
        <w:tab/>
        <w:t xml:space="preserve">   31.43</w:t>
      </w:r>
    </w:p>
    <w:p w:rsidR="000B79A2" w:rsidRPr="00496BBD" w:rsidRDefault="000B79A2" w:rsidP="000B79A2">
      <w:pPr>
        <w:pStyle w:val="PlaceEven"/>
      </w:pPr>
      <w:r w:rsidRPr="00496BBD">
        <w:t>12.</w:t>
      </w:r>
      <w:r w:rsidRPr="00496BBD">
        <w:tab/>
        <w:t>Ben Swann</w:t>
      </w:r>
      <w:r w:rsidRPr="00496BBD">
        <w:tab/>
        <w:t>16</w:t>
      </w:r>
      <w:r w:rsidRPr="00496BBD">
        <w:tab/>
        <w:t>Bo Stockton</w:t>
      </w:r>
      <w:r w:rsidRPr="00496BBD">
        <w:tab/>
      </w:r>
      <w:r w:rsidRPr="00496BBD">
        <w:tab/>
        <w:t xml:space="preserve"> 1:06.38</w:t>
      </w:r>
      <w:r w:rsidRPr="00496BBD">
        <w:tab/>
      </w:r>
      <w:r w:rsidRPr="00496BBD">
        <w:tab/>
      </w:r>
      <w:r w:rsidRPr="00496BBD">
        <w:tab/>
        <w:t>399</w:t>
      </w:r>
      <w:r w:rsidRPr="00496BBD">
        <w:tab/>
      </w:r>
      <w:r w:rsidRPr="00496BBD">
        <w:tab/>
        <w:t xml:space="preserve">   32.31</w:t>
      </w:r>
    </w:p>
    <w:p w:rsidR="000B79A2" w:rsidRPr="00496BBD" w:rsidRDefault="000B79A2" w:rsidP="000B79A2">
      <w:pPr>
        <w:pStyle w:val="PlaceEven"/>
      </w:pPr>
      <w:r w:rsidRPr="00496BBD">
        <w:t>13.</w:t>
      </w:r>
      <w:r w:rsidRPr="00496BBD">
        <w:tab/>
        <w:t>Joshua Robinson</w:t>
      </w:r>
      <w:r w:rsidRPr="00496BBD">
        <w:tab/>
        <w:t>16</w:t>
      </w:r>
      <w:r w:rsidRPr="00496BBD">
        <w:tab/>
        <w:t>Derwentside</w:t>
      </w:r>
      <w:r w:rsidRPr="00496BBD">
        <w:tab/>
      </w:r>
      <w:r w:rsidRPr="00496BBD">
        <w:tab/>
        <w:t xml:space="preserve"> 1:06.43</w:t>
      </w:r>
      <w:r w:rsidRPr="00496BBD">
        <w:tab/>
      </w:r>
      <w:r w:rsidRPr="00496BBD">
        <w:tab/>
      </w:r>
      <w:r w:rsidRPr="00496BBD">
        <w:tab/>
        <w:t>398</w:t>
      </w:r>
      <w:r w:rsidRPr="00496BBD">
        <w:tab/>
      </w:r>
      <w:r w:rsidRPr="00496BBD">
        <w:tab/>
        <w:t xml:space="preserve">   32.25</w:t>
      </w:r>
    </w:p>
    <w:p w:rsidR="000B79A2" w:rsidRPr="00496BBD" w:rsidRDefault="000B79A2" w:rsidP="000B79A2">
      <w:pPr>
        <w:pStyle w:val="PlaceEven"/>
      </w:pPr>
      <w:r w:rsidRPr="00496BBD">
        <w:t>14.</w:t>
      </w:r>
      <w:r w:rsidRPr="00496BBD">
        <w:tab/>
        <w:t>Ethan Blackett</w:t>
      </w:r>
      <w:r w:rsidRPr="00496BBD">
        <w:tab/>
        <w:t>16</w:t>
      </w:r>
      <w:r w:rsidRPr="00496BBD">
        <w:tab/>
        <w:t>Newcastle</w:t>
      </w:r>
      <w:r w:rsidRPr="00496BBD">
        <w:tab/>
      </w:r>
      <w:r w:rsidRPr="00496BBD">
        <w:tab/>
        <w:t xml:space="preserve"> 1:07.63</w:t>
      </w:r>
      <w:r w:rsidRPr="00496BBD">
        <w:tab/>
      </w:r>
      <w:r w:rsidRPr="00496BBD">
        <w:tab/>
      </w:r>
      <w:r w:rsidRPr="00496BBD">
        <w:tab/>
        <w:t>377</w:t>
      </w:r>
      <w:r w:rsidRPr="00496BBD">
        <w:tab/>
      </w:r>
      <w:r w:rsidRPr="00496BBD">
        <w:tab/>
        <w:t xml:space="preserve">   32.78</w:t>
      </w:r>
    </w:p>
    <w:p w:rsidR="000B79A2" w:rsidRPr="00496BBD" w:rsidRDefault="000B79A2" w:rsidP="000B79A2">
      <w:pPr>
        <w:pStyle w:val="PlaceEven"/>
      </w:pPr>
      <w:r w:rsidRPr="00496BBD">
        <w:t>15.</w:t>
      </w:r>
      <w:r w:rsidRPr="00496BBD">
        <w:tab/>
        <w:t>Dean McAleer</w:t>
      </w:r>
      <w:r w:rsidRPr="00496BBD">
        <w:tab/>
        <w:t>16</w:t>
      </w:r>
      <w:r w:rsidRPr="00496BBD">
        <w:tab/>
        <w:t>Derwentside</w:t>
      </w:r>
      <w:r w:rsidRPr="00496BBD">
        <w:tab/>
      </w:r>
      <w:r w:rsidRPr="00496BBD">
        <w:tab/>
        <w:t xml:space="preserve"> 1:08.48</w:t>
      </w:r>
      <w:r w:rsidRPr="00496BBD">
        <w:tab/>
      </w:r>
      <w:r w:rsidRPr="00496BBD">
        <w:tab/>
      </w:r>
      <w:r w:rsidRPr="00496BBD">
        <w:tab/>
        <w:t>363</w:t>
      </w:r>
      <w:r w:rsidRPr="00496BBD">
        <w:tab/>
      </w:r>
      <w:r w:rsidRPr="00496BBD">
        <w:tab/>
        <w:t xml:space="preserve">   33.16</w:t>
      </w:r>
    </w:p>
    <w:p w:rsidR="000B79A2" w:rsidRPr="00496BBD" w:rsidRDefault="000B79A2" w:rsidP="000B79A2">
      <w:pPr>
        <w:pStyle w:val="PlaceEven"/>
      </w:pPr>
      <w:r w:rsidRPr="00496BBD">
        <w:t>16.</w:t>
      </w:r>
      <w:r w:rsidRPr="00496BBD">
        <w:tab/>
        <w:t>Aaron Wharton</w:t>
      </w:r>
      <w:r w:rsidRPr="00496BBD">
        <w:tab/>
        <w:t>17</w:t>
      </w:r>
      <w:r w:rsidRPr="00496BBD">
        <w:tab/>
        <w:t>RichmondDale</w:t>
      </w:r>
      <w:r w:rsidRPr="00496BBD">
        <w:tab/>
      </w:r>
      <w:r w:rsidRPr="00496BBD">
        <w:tab/>
        <w:t xml:space="preserve"> 1:10.25</w:t>
      </w:r>
      <w:r w:rsidRPr="00496BBD">
        <w:tab/>
      </w:r>
      <w:r w:rsidRPr="00496BBD">
        <w:tab/>
      </w:r>
      <w:r w:rsidRPr="00496BBD">
        <w:tab/>
        <w:t>336</w:t>
      </w:r>
      <w:r w:rsidRPr="00496BBD">
        <w:tab/>
      </w:r>
      <w:r w:rsidRPr="00496BBD">
        <w:tab/>
        <w:t xml:space="preserve">   34.29</w:t>
      </w:r>
    </w:p>
    <w:p w:rsidR="000B79A2" w:rsidRDefault="000B79A2" w:rsidP="000B79A2">
      <w:pPr>
        <w:pStyle w:val="PlaceEven"/>
      </w:pPr>
      <w:r w:rsidRPr="00496BBD">
        <w:t>17.</w:t>
      </w:r>
      <w:r w:rsidRPr="00496BBD">
        <w:tab/>
        <w:t>Noel Cooper</w:t>
      </w:r>
      <w:r w:rsidRPr="00496BBD">
        <w:tab/>
        <w:t>16</w:t>
      </w:r>
      <w:r w:rsidRPr="00496BBD">
        <w:tab/>
        <w:t>Hartlepool</w:t>
      </w:r>
      <w:r w:rsidRPr="00496BBD">
        <w:tab/>
      </w:r>
      <w:r w:rsidRPr="00496BBD">
        <w:tab/>
        <w:t xml:space="preserve"> 1:11.52</w:t>
      </w:r>
      <w:r w:rsidRPr="00496BBD">
        <w:tab/>
      </w:r>
      <w:r w:rsidRPr="00496BBD">
        <w:tab/>
      </w:r>
      <w:r w:rsidRPr="00496BBD">
        <w:tab/>
        <w:t>319</w:t>
      </w:r>
      <w:r w:rsidRPr="00496BBD">
        <w:tab/>
      </w:r>
      <w:r w:rsidRPr="00496BBD">
        <w:tab/>
        <w:t xml:space="preserve">   34.58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B670C6" w:rsidRDefault="000B79A2" w:rsidP="000B79A2">
      <w:pPr>
        <w:pStyle w:val="EventHeader"/>
      </w:pPr>
      <w:r>
        <w:t>EVENT</w:t>
      </w:r>
      <w:r w:rsidRPr="00B670C6">
        <w:t xml:space="preserve"> 207 Girl Open 100m IM                  </w:t>
      </w:r>
    </w:p>
    <w:p w:rsidR="000B79A2" w:rsidRPr="00B670C6" w:rsidRDefault="000B79A2" w:rsidP="000B79A2">
      <w:pPr>
        <w:pStyle w:val="AgeGroupHeader"/>
      </w:pPr>
      <w:r w:rsidRPr="00B670C6">
        <w:t xml:space="preserve">10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Abby Coventry</w:t>
      </w:r>
      <w:r w:rsidRPr="00B670C6">
        <w:tab/>
        <w:t>10</w:t>
      </w:r>
      <w:r w:rsidRPr="00B670C6">
        <w:tab/>
        <w:t>Tynemouth</w:t>
      </w:r>
      <w:r w:rsidRPr="00B670C6">
        <w:tab/>
      </w:r>
      <w:r w:rsidRPr="00B670C6">
        <w:tab/>
        <w:t xml:space="preserve"> 1:22.70</w:t>
      </w:r>
      <w:r w:rsidRPr="00B670C6">
        <w:tab/>
      </w:r>
      <w:r w:rsidRPr="00B670C6">
        <w:tab/>
      </w:r>
      <w:r w:rsidRPr="00B670C6">
        <w:tab/>
        <w:t>319</w:t>
      </w:r>
      <w:r w:rsidRPr="00B670C6">
        <w:tab/>
      </w:r>
      <w:r w:rsidRPr="00B670C6">
        <w:tab/>
        <w:t xml:space="preserve">   38.54</w:t>
      </w:r>
    </w:p>
    <w:p w:rsidR="000B79A2" w:rsidRPr="00B670C6" w:rsidRDefault="000B79A2" w:rsidP="000B79A2">
      <w:pPr>
        <w:pStyle w:val="AgeGroupHeader"/>
      </w:pPr>
      <w:r w:rsidRPr="00B670C6">
        <w:t xml:space="preserve">11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Freya Beach</w:t>
      </w:r>
      <w:r w:rsidRPr="00B670C6">
        <w:tab/>
        <w:t>11</w:t>
      </w:r>
      <w:r w:rsidRPr="00B670C6">
        <w:tab/>
        <w:t>Tynemouth</w:t>
      </w:r>
      <w:r w:rsidRPr="00B670C6">
        <w:tab/>
      </w:r>
      <w:r w:rsidRPr="00B670C6">
        <w:tab/>
        <w:t xml:space="preserve"> 1:20.56</w:t>
      </w:r>
      <w:r w:rsidRPr="00B670C6">
        <w:tab/>
      </w:r>
      <w:r w:rsidRPr="00B670C6">
        <w:tab/>
      </w:r>
      <w:r w:rsidRPr="00B670C6">
        <w:tab/>
        <w:t>345</w:t>
      </w:r>
      <w:r w:rsidRPr="00B670C6">
        <w:tab/>
      </w:r>
      <w:r w:rsidRPr="00B670C6">
        <w:tab/>
        <w:t xml:space="preserve">   36.10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Maeve Taggart</w:t>
      </w:r>
      <w:r w:rsidRPr="00B670C6">
        <w:tab/>
        <w:t>11</w:t>
      </w:r>
      <w:r w:rsidRPr="00B670C6">
        <w:tab/>
        <w:t>South Tyne</w:t>
      </w:r>
      <w:r w:rsidRPr="00B670C6">
        <w:tab/>
      </w:r>
      <w:r w:rsidRPr="00B670C6">
        <w:tab/>
        <w:t xml:space="preserve"> 1:29.77</w:t>
      </w:r>
      <w:r w:rsidRPr="00B670C6">
        <w:tab/>
      </w:r>
      <w:r w:rsidRPr="00B670C6">
        <w:tab/>
      </w:r>
      <w:r w:rsidRPr="00B670C6">
        <w:tab/>
        <w:t>249</w:t>
      </w:r>
      <w:r w:rsidRPr="00B670C6">
        <w:tab/>
      </w:r>
      <w:r w:rsidRPr="00B670C6">
        <w:tab/>
        <w:t xml:space="preserve">   39.53</w:t>
      </w:r>
    </w:p>
    <w:p w:rsidR="000B79A2" w:rsidRPr="00B670C6" w:rsidRDefault="000B79A2" w:rsidP="000B79A2">
      <w:pPr>
        <w:pStyle w:val="AgeGroupHeader"/>
      </w:pPr>
      <w:r w:rsidRPr="00B670C6">
        <w:t xml:space="preserve">12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Erin Jones</w:t>
      </w:r>
      <w:r w:rsidRPr="00B670C6">
        <w:tab/>
        <w:t>12</w:t>
      </w:r>
      <w:r w:rsidRPr="00B670C6">
        <w:tab/>
        <w:t>Newcastle</w:t>
      </w:r>
      <w:r w:rsidRPr="00B670C6">
        <w:tab/>
      </w:r>
      <w:r w:rsidRPr="00B670C6">
        <w:tab/>
        <w:t xml:space="preserve"> 1:12.94</w:t>
      </w:r>
      <w:r w:rsidRPr="00B670C6">
        <w:tab/>
      </w:r>
      <w:r w:rsidRPr="00B670C6">
        <w:tab/>
      </w:r>
      <w:r w:rsidRPr="00B670C6">
        <w:tab/>
        <w:t>465</w:t>
      </w:r>
      <w:r w:rsidRPr="00B670C6">
        <w:tab/>
      </w:r>
      <w:r w:rsidRPr="00B670C6">
        <w:tab/>
        <w:t xml:space="preserve">   34.59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Ona Gallagher</w:t>
      </w:r>
      <w:r w:rsidRPr="00B670C6">
        <w:tab/>
        <w:t>12</w:t>
      </w:r>
      <w:r w:rsidRPr="00B670C6">
        <w:tab/>
        <w:t>Newcastle</w:t>
      </w:r>
      <w:r w:rsidRPr="00B670C6">
        <w:tab/>
      </w:r>
      <w:r w:rsidRPr="00B670C6">
        <w:tab/>
        <w:t xml:space="preserve"> 1:21.16</w:t>
      </w:r>
      <w:r w:rsidRPr="00B670C6">
        <w:tab/>
      </w:r>
      <w:r w:rsidRPr="00B670C6">
        <w:tab/>
      </w:r>
      <w:r w:rsidRPr="00B670C6">
        <w:tab/>
        <w:t>337</w:t>
      </w:r>
      <w:r w:rsidRPr="00B670C6">
        <w:tab/>
      </w:r>
      <w:r w:rsidRPr="00B670C6">
        <w:tab/>
        <w:t xml:space="preserve">   37.51</w:t>
      </w:r>
    </w:p>
    <w:p w:rsidR="000B79A2" w:rsidRPr="00B670C6" w:rsidRDefault="000B79A2" w:rsidP="000B79A2">
      <w:pPr>
        <w:pStyle w:val="PlaceEven"/>
      </w:pPr>
      <w:r w:rsidRPr="00B670C6">
        <w:t>3.</w:t>
      </w:r>
      <w:r w:rsidRPr="00B670C6">
        <w:tab/>
        <w:t>Joey Lau</w:t>
      </w:r>
      <w:r w:rsidRPr="00B670C6">
        <w:tab/>
        <w:t>12</w:t>
      </w:r>
      <w:r w:rsidRPr="00B670C6">
        <w:tab/>
        <w:t>Gates &amp;Whick</w:t>
      </w:r>
      <w:r w:rsidRPr="00B670C6">
        <w:tab/>
      </w:r>
      <w:r w:rsidRPr="00B670C6">
        <w:tab/>
        <w:t xml:space="preserve"> 1:22.91</w:t>
      </w:r>
      <w:r w:rsidRPr="00B670C6">
        <w:tab/>
      </w:r>
      <w:r w:rsidRPr="00B670C6">
        <w:tab/>
      </w:r>
      <w:r w:rsidRPr="00B670C6">
        <w:tab/>
        <w:t>316</w:t>
      </w:r>
      <w:r w:rsidRPr="00B670C6">
        <w:tab/>
      </w:r>
      <w:r w:rsidRPr="00B670C6">
        <w:tab/>
        <w:t xml:space="preserve">   39.50</w:t>
      </w:r>
    </w:p>
    <w:p w:rsidR="000B79A2" w:rsidRPr="00B670C6" w:rsidRDefault="000B79A2" w:rsidP="000B79A2">
      <w:pPr>
        <w:pStyle w:val="PlaceEven"/>
      </w:pPr>
      <w:r w:rsidRPr="00B670C6">
        <w:t>4.</w:t>
      </w:r>
      <w:r w:rsidRPr="00B670C6">
        <w:tab/>
        <w:t>Jessica Sowerby</w:t>
      </w:r>
      <w:r w:rsidRPr="00B670C6">
        <w:tab/>
        <w:t>12</w:t>
      </w:r>
      <w:r w:rsidRPr="00B670C6">
        <w:tab/>
        <w:t>Chester Le S</w:t>
      </w:r>
      <w:r w:rsidRPr="00B670C6">
        <w:tab/>
      </w:r>
      <w:r w:rsidRPr="00B670C6">
        <w:tab/>
        <w:t xml:space="preserve"> 1:23.85</w:t>
      </w:r>
      <w:r w:rsidRPr="00B670C6">
        <w:tab/>
      </w:r>
      <w:r w:rsidRPr="00B670C6">
        <w:tab/>
      </w:r>
      <w:r w:rsidRPr="00B670C6">
        <w:tab/>
        <w:t>306</w:t>
      </w:r>
      <w:r w:rsidRPr="00B670C6">
        <w:tab/>
      </w:r>
      <w:r w:rsidRPr="00B670C6">
        <w:tab/>
        <w:t xml:space="preserve">   36.90</w:t>
      </w:r>
    </w:p>
    <w:p w:rsidR="000B79A2" w:rsidRPr="00B670C6" w:rsidRDefault="000B79A2" w:rsidP="000B79A2">
      <w:pPr>
        <w:pStyle w:val="PlaceEven"/>
      </w:pPr>
      <w:r w:rsidRPr="00B670C6">
        <w:t>5.</w:t>
      </w:r>
      <w:r w:rsidRPr="00B670C6">
        <w:tab/>
        <w:t>Isobel Omoregbe</w:t>
      </w:r>
      <w:r w:rsidRPr="00B670C6">
        <w:tab/>
        <w:t>12</w:t>
      </w:r>
      <w:r w:rsidRPr="00B670C6">
        <w:tab/>
        <w:t>Chester Le S</w:t>
      </w:r>
      <w:r w:rsidRPr="00B670C6">
        <w:tab/>
      </w:r>
      <w:r w:rsidRPr="00B670C6">
        <w:tab/>
        <w:t xml:space="preserve"> 1:24.78</w:t>
      </w:r>
      <w:r w:rsidRPr="00B670C6">
        <w:tab/>
      </w:r>
      <w:r w:rsidRPr="00B670C6">
        <w:tab/>
      </w:r>
      <w:r w:rsidRPr="00B670C6">
        <w:tab/>
        <w:t>296</w:t>
      </w:r>
      <w:r w:rsidRPr="00B670C6">
        <w:tab/>
      </w:r>
      <w:r w:rsidRPr="00B670C6">
        <w:tab/>
        <w:t xml:space="preserve">   37.88</w:t>
      </w:r>
    </w:p>
    <w:p w:rsidR="000B79A2" w:rsidRPr="00B670C6" w:rsidRDefault="000B79A2" w:rsidP="000B79A2">
      <w:pPr>
        <w:pStyle w:val="PlaceEven"/>
      </w:pPr>
      <w:r w:rsidRPr="00B670C6">
        <w:t>6.</w:t>
      </w:r>
      <w:r w:rsidRPr="00B670C6">
        <w:tab/>
        <w:t>Kyrie-Alize Elman</w:t>
      </w:r>
      <w:r w:rsidRPr="00B670C6">
        <w:tab/>
        <w:t>12</w:t>
      </w:r>
      <w:r w:rsidRPr="00B670C6">
        <w:tab/>
        <w:t>Newcastle</w:t>
      </w:r>
      <w:r w:rsidRPr="00B670C6">
        <w:tab/>
      </w:r>
      <w:r w:rsidRPr="00B670C6">
        <w:tab/>
        <w:t xml:space="preserve"> 1:25.66</w:t>
      </w:r>
      <w:r w:rsidRPr="00B670C6">
        <w:tab/>
      </w:r>
      <w:r w:rsidRPr="00B670C6">
        <w:tab/>
      </w:r>
      <w:r w:rsidRPr="00B670C6">
        <w:tab/>
        <w:t>287</w:t>
      </w:r>
      <w:r w:rsidRPr="00B670C6">
        <w:tab/>
      </w:r>
      <w:r w:rsidRPr="00B670C6">
        <w:tab/>
        <w:t xml:space="preserve">   38.73</w:t>
      </w:r>
    </w:p>
    <w:p w:rsidR="000B79A2" w:rsidRDefault="000B79A2" w:rsidP="000B79A2">
      <w:pPr>
        <w:pStyle w:val="AgeGroupHeader"/>
      </w:pPr>
    </w:p>
    <w:p w:rsidR="000B79A2" w:rsidRPr="00B670C6" w:rsidRDefault="000B79A2" w:rsidP="000B79A2">
      <w:pPr>
        <w:pStyle w:val="AgeGroupHeader"/>
      </w:pPr>
      <w:r w:rsidRPr="00B670C6">
        <w:t xml:space="preserve">13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Niamh Savory</w:t>
      </w:r>
      <w:r w:rsidRPr="00B670C6">
        <w:tab/>
        <w:t>13</w:t>
      </w:r>
      <w:r w:rsidRPr="00B670C6">
        <w:tab/>
        <w:t>Tynemouth</w:t>
      </w:r>
      <w:r w:rsidRPr="00B670C6">
        <w:tab/>
      </w:r>
      <w:r w:rsidRPr="00B670C6">
        <w:tab/>
        <w:t xml:space="preserve"> 1:09.49</w:t>
      </w:r>
      <w:r w:rsidRPr="00B670C6">
        <w:tab/>
      </w:r>
      <w:r w:rsidRPr="00B670C6">
        <w:tab/>
      </w:r>
      <w:r w:rsidRPr="00B670C6">
        <w:tab/>
        <w:t>537</w:t>
      </w:r>
      <w:r w:rsidRPr="00B670C6">
        <w:tab/>
      </w:r>
      <w:r w:rsidRPr="00B670C6">
        <w:tab/>
        <w:t xml:space="preserve">   31.26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Gabrielle Freeman</w:t>
      </w:r>
      <w:r w:rsidRPr="00B670C6">
        <w:tab/>
        <w:t>13</w:t>
      </w:r>
      <w:r w:rsidRPr="00B670C6">
        <w:tab/>
        <w:t>Morpeth</w:t>
      </w:r>
      <w:r w:rsidRPr="00B670C6">
        <w:tab/>
      </w:r>
      <w:r w:rsidRPr="00B670C6">
        <w:tab/>
        <w:t xml:space="preserve"> 1:09.89</w:t>
      </w:r>
      <w:r w:rsidRPr="00B670C6">
        <w:tab/>
      </w:r>
      <w:r w:rsidRPr="00B670C6">
        <w:tab/>
      </w:r>
      <w:r w:rsidRPr="00B670C6">
        <w:tab/>
        <w:t>528</w:t>
      </w:r>
      <w:r w:rsidRPr="00B670C6">
        <w:tab/>
      </w:r>
      <w:r w:rsidRPr="00B670C6">
        <w:tab/>
        <w:t xml:space="preserve">   31.51</w:t>
      </w:r>
    </w:p>
    <w:p w:rsidR="000B79A2" w:rsidRPr="00B670C6" w:rsidRDefault="000B79A2" w:rsidP="000B79A2">
      <w:pPr>
        <w:pStyle w:val="PlaceEven"/>
      </w:pPr>
      <w:r w:rsidRPr="00B670C6">
        <w:t>3.</w:t>
      </w:r>
      <w:r w:rsidRPr="00B670C6">
        <w:tab/>
        <w:t>Emma Price</w:t>
      </w:r>
      <w:r w:rsidRPr="00B670C6">
        <w:tab/>
        <w:t>13</w:t>
      </w:r>
      <w:r w:rsidRPr="00B670C6">
        <w:tab/>
        <w:t>Sedgefield</w:t>
      </w:r>
      <w:r w:rsidRPr="00B670C6">
        <w:tab/>
      </w:r>
      <w:r w:rsidRPr="00B670C6">
        <w:tab/>
        <w:t xml:space="preserve"> 1:11.60</w:t>
      </w:r>
      <w:r w:rsidRPr="00B670C6">
        <w:tab/>
      </w:r>
      <w:r w:rsidRPr="00B670C6">
        <w:tab/>
      </w:r>
      <w:r w:rsidRPr="00B670C6">
        <w:tab/>
        <w:t>491</w:t>
      </w:r>
      <w:r w:rsidRPr="00B670C6">
        <w:tab/>
      </w:r>
      <w:r w:rsidRPr="00B670C6">
        <w:tab/>
        <w:t xml:space="preserve">   33.68</w:t>
      </w:r>
    </w:p>
    <w:p w:rsidR="000B79A2" w:rsidRPr="00B670C6" w:rsidRDefault="000B79A2" w:rsidP="000B79A2">
      <w:pPr>
        <w:pStyle w:val="PlaceEven"/>
      </w:pPr>
      <w:r w:rsidRPr="00B670C6">
        <w:t>4.</w:t>
      </w:r>
      <w:r w:rsidRPr="00B670C6">
        <w:tab/>
        <w:t>Isabel Fox</w:t>
      </w:r>
      <w:r w:rsidRPr="00B670C6">
        <w:tab/>
        <w:t>13</w:t>
      </w:r>
      <w:r w:rsidRPr="00B670C6">
        <w:tab/>
        <w:t>Gates &amp;Whick</w:t>
      </w:r>
      <w:r w:rsidRPr="00B670C6">
        <w:tab/>
      </w:r>
      <w:r w:rsidRPr="00B670C6">
        <w:tab/>
        <w:t xml:space="preserve"> 1:13.32</w:t>
      </w:r>
      <w:r w:rsidRPr="00B670C6">
        <w:tab/>
      </w:r>
      <w:r w:rsidRPr="00B670C6">
        <w:tab/>
      </w:r>
      <w:r w:rsidRPr="00B670C6">
        <w:tab/>
        <w:t>457</w:t>
      </w:r>
      <w:r w:rsidRPr="00B670C6">
        <w:tab/>
      </w:r>
      <w:r w:rsidRPr="00B670C6">
        <w:tab/>
        <w:t xml:space="preserve">   33.99</w:t>
      </w:r>
    </w:p>
    <w:p w:rsidR="000B79A2" w:rsidRPr="00B670C6" w:rsidRDefault="000B79A2" w:rsidP="000B79A2">
      <w:pPr>
        <w:pStyle w:val="PlaceEven"/>
      </w:pPr>
      <w:r w:rsidRPr="00B670C6">
        <w:t>5.</w:t>
      </w:r>
      <w:r w:rsidRPr="00B670C6">
        <w:tab/>
        <w:t>Holly Gillie</w:t>
      </w:r>
      <w:r w:rsidRPr="00B670C6">
        <w:tab/>
        <w:t>13</w:t>
      </w:r>
      <w:r w:rsidRPr="00B670C6">
        <w:tab/>
        <w:t>Morpeth</w:t>
      </w:r>
      <w:r w:rsidRPr="00B670C6">
        <w:tab/>
      </w:r>
      <w:r w:rsidRPr="00B670C6">
        <w:tab/>
        <w:t xml:space="preserve"> 1:13.95</w:t>
      </w:r>
      <w:r w:rsidRPr="00B670C6">
        <w:tab/>
      </w:r>
      <w:r w:rsidRPr="00B670C6">
        <w:tab/>
      </w:r>
      <w:r w:rsidRPr="00B670C6">
        <w:tab/>
        <w:t>446</w:t>
      </w:r>
      <w:r w:rsidRPr="00B670C6">
        <w:tab/>
      </w:r>
      <w:r w:rsidRPr="00B670C6">
        <w:tab/>
        <w:t xml:space="preserve">   33.17</w:t>
      </w:r>
    </w:p>
    <w:p w:rsidR="000B79A2" w:rsidRPr="00B670C6" w:rsidRDefault="000B79A2" w:rsidP="000B79A2">
      <w:pPr>
        <w:pStyle w:val="PlaceEven"/>
      </w:pPr>
      <w:r w:rsidRPr="00B670C6">
        <w:t>6.</w:t>
      </w:r>
      <w:r w:rsidRPr="00B670C6">
        <w:tab/>
        <w:t>Natalia Langan</w:t>
      </w:r>
      <w:r w:rsidRPr="00B670C6">
        <w:tab/>
        <w:t>13</w:t>
      </w:r>
      <w:r w:rsidRPr="00B670C6">
        <w:tab/>
        <w:t>Gates &amp;Whick</w:t>
      </w:r>
      <w:r w:rsidRPr="00B670C6">
        <w:tab/>
      </w:r>
      <w:r w:rsidRPr="00B670C6">
        <w:tab/>
        <w:t xml:space="preserve"> 1:17.54</w:t>
      </w:r>
      <w:r w:rsidRPr="00B670C6">
        <w:tab/>
      </w:r>
      <w:r w:rsidRPr="00B670C6">
        <w:tab/>
      </w:r>
      <w:r w:rsidRPr="00B670C6">
        <w:tab/>
        <w:t>387</w:t>
      </w:r>
      <w:r w:rsidRPr="00B670C6">
        <w:tab/>
      </w:r>
      <w:r w:rsidRPr="00B670C6">
        <w:tab/>
        <w:t xml:space="preserve">   35.28</w:t>
      </w:r>
    </w:p>
    <w:p w:rsidR="000B79A2" w:rsidRPr="00B670C6" w:rsidRDefault="000B79A2" w:rsidP="000B79A2">
      <w:pPr>
        <w:pStyle w:val="PlaceEven"/>
      </w:pPr>
      <w:r w:rsidRPr="00B670C6">
        <w:t>7.</w:t>
      </w:r>
      <w:r w:rsidRPr="00B670C6">
        <w:tab/>
        <w:t>Maggie Longstaff</w:t>
      </w:r>
      <w:r w:rsidRPr="00B670C6">
        <w:tab/>
        <w:t>13</w:t>
      </w:r>
      <w:r w:rsidRPr="00B670C6">
        <w:tab/>
        <w:t>RichmondDale</w:t>
      </w:r>
      <w:r w:rsidRPr="00B670C6">
        <w:tab/>
      </w:r>
      <w:r w:rsidRPr="00B670C6">
        <w:tab/>
        <w:t xml:space="preserve"> 1:18.06</w:t>
      </w:r>
      <w:r w:rsidRPr="00B670C6">
        <w:tab/>
      </w:r>
      <w:r w:rsidRPr="00B670C6">
        <w:tab/>
      </w:r>
      <w:r w:rsidRPr="00B670C6">
        <w:tab/>
        <w:t>379</w:t>
      </w:r>
      <w:r w:rsidRPr="00B670C6">
        <w:tab/>
      </w:r>
      <w:r w:rsidRPr="00B670C6">
        <w:tab/>
        <w:t xml:space="preserve">   36.17</w:t>
      </w:r>
    </w:p>
    <w:p w:rsidR="000B79A2" w:rsidRPr="00B670C6" w:rsidRDefault="000B79A2" w:rsidP="000B79A2">
      <w:pPr>
        <w:pStyle w:val="PlaceEven"/>
      </w:pPr>
      <w:r w:rsidRPr="00B670C6">
        <w:t>8.</w:t>
      </w:r>
      <w:r w:rsidRPr="00B670C6">
        <w:tab/>
        <w:t>Molly-Rosanna Young</w:t>
      </w:r>
      <w:r w:rsidRPr="00B670C6">
        <w:tab/>
        <w:t>13</w:t>
      </w:r>
      <w:r w:rsidRPr="00B670C6">
        <w:tab/>
        <w:t>Tynemouth</w:t>
      </w:r>
      <w:r w:rsidRPr="00B670C6">
        <w:tab/>
      </w:r>
      <w:r w:rsidRPr="00B670C6">
        <w:tab/>
        <w:t xml:space="preserve"> 1:19.14</w:t>
      </w:r>
      <w:r w:rsidRPr="00B670C6">
        <w:tab/>
      </w:r>
      <w:r w:rsidRPr="00B670C6">
        <w:tab/>
      </w:r>
      <w:r w:rsidRPr="00B670C6">
        <w:tab/>
        <w:t>364</w:t>
      </w:r>
      <w:r w:rsidRPr="00B670C6">
        <w:tab/>
      </w:r>
      <w:r w:rsidRPr="00B670C6">
        <w:tab/>
        <w:t xml:space="preserve">   36.62</w:t>
      </w:r>
    </w:p>
    <w:p w:rsidR="000B79A2" w:rsidRPr="00B670C6" w:rsidRDefault="000B79A2" w:rsidP="000B79A2">
      <w:pPr>
        <w:pStyle w:val="PlaceEven"/>
      </w:pPr>
      <w:r w:rsidRPr="00B670C6">
        <w:t>9.</w:t>
      </w:r>
      <w:r w:rsidRPr="00B670C6">
        <w:tab/>
        <w:t>Anna Carr</w:t>
      </w:r>
      <w:r w:rsidRPr="00B670C6">
        <w:tab/>
        <w:t>13</w:t>
      </w:r>
      <w:r w:rsidRPr="00B670C6">
        <w:tab/>
        <w:t>Tynemouth</w:t>
      </w:r>
      <w:r w:rsidRPr="00B670C6">
        <w:tab/>
      </w:r>
      <w:r w:rsidRPr="00B670C6">
        <w:tab/>
        <w:t xml:space="preserve"> 1:19.52</w:t>
      </w:r>
      <w:r w:rsidRPr="00B670C6">
        <w:tab/>
      </w:r>
      <w:r w:rsidRPr="00B670C6">
        <w:tab/>
      </w:r>
      <w:r w:rsidRPr="00B670C6">
        <w:tab/>
        <w:t>358</w:t>
      </w:r>
      <w:r w:rsidRPr="00B670C6">
        <w:tab/>
      </w:r>
      <w:r w:rsidRPr="00B670C6">
        <w:tab/>
        <w:t xml:space="preserve">   35.84</w:t>
      </w:r>
    </w:p>
    <w:p w:rsidR="000B79A2" w:rsidRPr="00B670C6" w:rsidRDefault="000B79A2" w:rsidP="000B79A2">
      <w:pPr>
        <w:pStyle w:val="PlaceEven"/>
      </w:pPr>
      <w:r w:rsidRPr="00B670C6">
        <w:t>10.</w:t>
      </w:r>
      <w:r w:rsidRPr="00B670C6">
        <w:tab/>
        <w:t>Megan Comrie</w:t>
      </w:r>
      <w:r w:rsidRPr="00B670C6">
        <w:tab/>
        <w:t>13</w:t>
      </w:r>
      <w:r w:rsidRPr="00B670C6">
        <w:tab/>
        <w:t>Tynemouth</w:t>
      </w:r>
      <w:r w:rsidRPr="00B670C6">
        <w:tab/>
      </w:r>
      <w:r w:rsidRPr="00B670C6">
        <w:tab/>
        <w:t xml:space="preserve"> 1:23.19</w:t>
      </w:r>
      <w:r w:rsidRPr="00B670C6">
        <w:tab/>
      </w:r>
      <w:r w:rsidRPr="00B670C6">
        <w:tab/>
      </w:r>
      <w:r w:rsidRPr="00B670C6">
        <w:tab/>
        <w:t>313</w:t>
      </w:r>
      <w:r w:rsidRPr="00B670C6">
        <w:tab/>
      </w:r>
      <w:r w:rsidRPr="00B670C6">
        <w:tab/>
        <w:t xml:space="preserve">   38.30</w:t>
      </w:r>
    </w:p>
    <w:p w:rsidR="000B79A2" w:rsidRPr="00B670C6" w:rsidRDefault="000B79A2" w:rsidP="000B79A2">
      <w:pPr>
        <w:pStyle w:val="PlaceEven"/>
      </w:pPr>
      <w:r w:rsidRPr="00B670C6">
        <w:t xml:space="preserve"> </w:t>
      </w:r>
      <w:r w:rsidRPr="00B670C6">
        <w:tab/>
        <w:t>Alisha Hodgson</w:t>
      </w:r>
      <w:r w:rsidRPr="00B670C6">
        <w:tab/>
        <w:t>13</w:t>
      </w:r>
      <w:r w:rsidRPr="00B670C6">
        <w:tab/>
        <w:t>Gates &amp;Whick</w:t>
      </w:r>
      <w:r w:rsidRPr="00B670C6">
        <w:tab/>
      </w:r>
      <w:r w:rsidRPr="00B670C6">
        <w:tab/>
        <w:t xml:space="preserve">DQ </w:t>
      </w:r>
      <w:r w:rsidRPr="00B670C6">
        <w:pgNum/>
      </w:r>
      <w:r w:rsidRPr="00B670C6">
        <w:t xml:space="preserve">     </w:t>
      </w:r>
      <w:r w:rsidRPr="00B670C6">
        <w:tab/>
      </w:r>
      <w:r w:rsidRPr="00B670C6">
        <w:tab/>
      </w:r>
      <w:r w:rsidRPr="00B670C6">
        <w:tab/>
      </w:r>
      <w:r w:rsidRPr="00B670C6">
        <w:tab/>
      </w:r>
      <w:r w:rsidRPr="00B670C6">
        <w:tab/>
      </w:r>
    </w:p>
    <w:p w:rsidR="000B79A2" w:rsidRPr="00B670C6" w:rsidRDefault="000B79A2" w:rsidP="000B79A2">
      <w:pPr>
        <w:pStyle w:val="AgeGroupHeader"/>
      </w:pPr>
      <w:r w:rsidRPr="00B670C6">
        <w:t xml:space="preserve">14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Libby Freeman</w:t>
      </w:r>
      <w:r w:rsidRPr="00B670C6">
        <w:tab/>
        <w:t>14</w:t>
      </w:r>
      <w:r w:rsidRPr="00B670C6">
        <w:tab/>
        <w:t>Morpeth</w:t>
      </w:r>
      <w:r w:rsidRPr="00B670C6">
        <w:tab/>
      </w:r>
      <w:r w:rsidRPr="00B670C6">
        <w:tab/>
        <w:t xml:space="preserve"> 1:04.48</w:t>
      </w:r>
      <w:r w:rsidRPr="00B670C6">
        <w:tab/>
      </w:r>
      <w:r w:rsidRPr="00B670C6">
        <w:tab/>
      </w:r>
      <w:r w:rsidRPr="00B670C6">
        <w:tab/>
        <w:t>673</w:t>
      </w:r>
      <w:r w:rsidRPr="00B670C6">
        <w:tab/>
      </w:r>
      <w:r w:rsidRPr="00B670C6">
        <w:tab/>
        <w:t xml:space="preserve">   29.32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Katie Coventry</w:t>
      </w:r>
      <w:r w:rsidRPr="00B670C6">
        <w:tab/>
        <w:t>14</w:t>
      </w:r>
      <w:r w:rsidRPr="00B670C6">
        <w:tab/>
        <w:t>Tynemouth</w:t>
      </w:r>
      <w:r w:rsidRPr="00B670C6">
        <w:tab/>
      </w:r>
      <w:r w:rsidRPr="00B670C6">
        <w:tab/>
        <w:t xml:space="preserve"> 1:11.37</w:t>
      </w:r>
      <w:r w:rsidRPr="00B670C6">
        <w:tab/>
      </w:r>
      <w:r w:rsidRPr="00B670C6">
        <w:tab/>
      </w:r>
      <w:r w:rsidRPr="00B670C6">
        <w:tab/>
        <w:t>496</w:t>
      </w:r>
      <w:r w:rsidRPr="00B670C6">
        <w:tab/>
      </w:r>
      <w:r w:rsidRPr="00B670C6">
        <w:tab/>
        <w:t xml:space="preserve">   33.54</w:t>
      </w:r>
    </w:p>
    <w:p w:rsidR="000B79A2" w:rsidRPr="00B670C6" w:rsidRDefault="000B79A2" w:rsidP="000B79A2">
      <w:pPr>
        <w:pStyle w:val="PlaceEven"/>
      </w:pPr>
      <w:r w:rsidRPr="00B670C6">
        <w:t>3.</w:t>
      </w:r>
      <w:r w:rsidRPr="00B670C6">
        <w:tab/>
        <w:t>E O'Halleron-Hutchinso</w:t>
      </w:r>
      <w:r w:rsidRPr="00B670C6">
        <w:tab/>
        <w:t>14</w:t>
      </w:r>
      <w:r w:rsidRPr="00B670C6">
        <w:tab/>
        <w:t>Derwentside</w:t>
      </w:r>
      <w:r w:rsidRPr="00B670C6">
        <w:tab/>
      </w:r>
      <w:r w:rsidRPr="00B670C6">
        <w:tab/>
        <w:t xml:space="preserve"> 1:11.50</w:t>
      </w:r>
      <w:r w:rsidRPr="00B670C6">
        <w:tab/>
      </w:r>
      <w:r w:rsidRPr="00B670C6">
        <w:tab/>
      </w:r>
      <w:r w:rsidRPr="00B670C6">
        <w:tab/>
        <w:t>493</w:t>
      </w:r>
      <w:r w:rsidRPr="00B670C6">
        <w:tab/>
      </w:r>
      <w:r w:rsidRPr="00B670C6">
        <w:tab/>
        <w:t xml:space="preserve">   32.96</w:t>
      </w:r>
    </w:p>
    <w:p w:rsidR="000B79A2" w:rsidRPr="00B670C6" w:rsidRDefault="000B79A2" w:rsidP="000B79A2">
      <w:pPr>
        <w:pStyle w:val="PlaceEven"/>
      </w:pPr>
      <w:r w:rsidRPr="00B670C6">
        <w:t>4.</w:t>
      </w:r>
      <w:r w:rsidRPr="00B670C6">
        <w:tab/>
        <w:t>Lea Westen</w:t>
      </w:r>
      <w:r w:rsidRPr="00B670C6">
        <w:tab/>
        <w:t>14</w:t>
      </w:r>
      <w:r w:rsidRPr="00B670C6">
        <w:tab/>
        <w:t>RichmondDale</w:t>
      </w:r>
      <w:r w:rsidRPr="00B670C6">
        <w:tab/>
      </w:r>
      <w:r w:rsidRPr="00B670C6">
        <w:tab/>
        <w:t xml:space="preserve"> 1:13.98</w:t>
      </w:r>
      <w:r w:rsidRPr="00B670C6">
        <w:tab/>
      </w:r>
      <w:r w:rsidRPr="00B670C6">
        <w:tab/>
      </w:r>
      <w:r w:rsidRPr="00B670C6">
        <w:tab/>
        <w:t>445</w:t>
      </w:r>
      <w:r w:rsidRPr="00B670C6">
        <w:tab/>
      </w:r>
      <w:r w:rsidRPr="00B670C6">
        <w:tab/>
        <w:t xml:space="preserve">   34.73</w:t>
      </w:r>
    </w:p>
    <w:p w:rsidR="000B79A2" w:rsidRPr="00B670C6" w:rsidRDefault="000B79A2" w:rsidP="000B79A2">
      <w:pPr>
        <w:pStyle w:val="PlaceEven"/>
      </w:pPr>
      <w:r w:rsidRPr="00B670C6">
        <w:t>5.</w:t>
      </w:r>
      <w:r w:rsidRPr="00B670C6">
        <w:tab/>
        <w:t>Myla Pike</w:t>
      </w:r>
      <w:r w:rsidRPr="00B670C6">
        <w:tab/>
        <w:t>14</w:t>
      </w:r>
      <w:r w:rsidRPr="00B670C6">
        <w:tab/>
        <w:t>Newcastle</w:t>
      </w:r>
      <w:r w:rsidRPr="00B670C6">
        <w:tab/>
      </w:r>
      <w:r w:rsidRPr="00B670C6">
        <w:tab/>
        <w:t xml:space="preserve"> 1:14.55</w:t>
      </w:r>
      <w:r w:rsidRPr="00B670C6">
        <w:tab/>
      </w:r>
      <w:r w:rsidRPr="00B670C6">
        <w:tab/>
      </w:r>
      <w:r w:rsidRPr="00B670C6">
        <w:tab/>
        <w:t>435</w:t>
      </w:r>
      <w:r w:rsidRPr="00B670C6">
        <w:tab/>
      </w:r>
      <w:r w:rsidRPr="00B670C6">
        <w:tab/>
        <w:t xml:space="preserve">   35.87</w:t>
      </w:r>
    </w:p>
    <w:p w:rsidR="000B79A2" w:rsidRPr="00B670C6" w:rsidRDefault="000B79A2" w:rsidP="000B79A2">
      <w:pPr>
        <w:pStyle w:val="PlaceEven"/>
      </w:pPr>
      <w:r w:rsidRPr="00B670C6">
        <w:t>6.</w:t>
      </w:r>
      <w:r w:rsidRPr="00B670C6">
        <w:tab/>
        <w:t>Natasha Rice</w:t>
      </w:r>
      <w:r w:rsidRPr="00B670C6">
        <w:tab/>
        <w:t>14</w:t>
      </w:r>
      <w:r w:rsidRPr="00B670C6">
        <w:tab/>
        <w:t>Chester Le S</w:t>
      </w:r>
      <w:r w:rsidRPr="00B670C6">
        <w:tab/>
      </w:r>
      <w:r w:rsidRPr="00B670C6">
        <w:tab/>
        <w:t xml:space="preserve"> 1:14.59</w:t>
      </w:r>
      <w:r w:rsidRPr="00B670C6">
        <w:tab/>
      </w:r>
      <w:r w:rsidRPr="00B670C6">
        <w:tab/>
      </w:r>
      <w:r w:rsidRPr="00B670C6">
        <w:tab/>
        <w:t>434</w:t>
      </w:r>
      <w:r w:rsidRPr="00B670C6">
        <w:tab/>
      </w:r>
      <w:r w:rsidRPr="00B670C6">
        <w:tab/>
        <w:t xml:space="preserve">   34.45</w:t>
      </w:r>
    </w:p>
    <w:p w:rsidR="000B79A2" w:rsidRPr="00B670C6" w:rsidRDefault="000B79A2" w:rsidP="000B79A2">
      <w:pPr>
        <w:pStyle w:val="PlaceEven"/>
      </w:pPr>
      <w:r w:rsidRPr="00B670C6">
        <w:t>7.</w:t>
      </w:r>
      <w:r w:rsidRPr="00B670C6">
        <w:tab/>
        <w:t>Anna Finlay</w:t>
      </w:r>
      <w:r w:rsidRPr="00B670C6">
        <w:tab/>
        <w:t>14</w:t>
      </w:r>
      <w:r w:rsidRPr="00B670C6">
        <w:tab/>
        <w:t>Gates &amp;Whick</w:t>
      </w:r>
      <w:r w:rsidRPr="00B670C6">
        <w:tab/>
      </w:r>
      <w:r w:rsidRPr="00B670C6">
        <w:tab/>
        <w:t xml:space="preserve"> 1:15.52</w:t>
      </w:r>
      <w:r w:rsidRPr="00B670C6">
        <w:tab/>
      </w:r>
      <w:r w:rsidRPr="00B670C6">
        <w:tab/>
      </w:r>
      <w:r w:rsidRPr="00B670C6">
        <w:tab/>
        <w:t>418</w:t>
      </w:r>
      <w:r w:rsidRPr="00B670C6">
        <w:tab/>
      </w:r>
      <w:r w:rsidRPr="00B670C6">
        <w:tab/>
        <w:t xml:space="preserve">   35.77</w:t>
      </w:r>
    </w:p>
    <w:p w:rsidR="000B79A2" w:rsidRPr="00B670C6" w:rsidRDefault="000B79A2" w:rsidP="000B79A2">
      <w:pPr>
        <w:pStyle w:val="PlaceEven"/>
      </w:pPr>
      <w:r w:rsidRPr="00B670C6">
        <w:t>8.</w:t>
      </w:r>
      <w:r w:rsidRPr="00B670C6">
        <w:tab/>
        <w:t>Katie Palmer</w:t>
      </w:r>
      <w:r w:rsidRPr="00B670C6">
        <w:tab/>
        <w:t>14</w:t>
      </w:r>
      <w:r w:rsidRPr="00B670C6">
        <w:tab/>
        <w:t>Chester Le S</w:t>
      </w:r>
      <w:r w:rsidRPr="00B670C6">
        <w:tab/>
      </w:r>
      <w:r w:rsidRPr="00B670C6">
        <w:tab/>
        <w:t xml:space="preserve"> 1:15.60</w:t>
      </w:r>
      <w:r w:rsidRPr="00B670C6">
        <w:tab/>
      </w:r>
      <w:r w:rsidRPr="00B670C6">
        <w:tab/>
      </w:r>
      <w:r w:rsidRPr="00B670C6">
        <w:tab/>
        <w:t>417</w:t>
      </w:r>
      <w:r w:rsidRPr="00B670C6">
        <w:tab/>
      </w:r>
      <w:r w:rsidRPr="00B670C6">
        <w:tab/>
        <w:t xml:space="preserve">   34.43</w:t>
      </w:r>
    </w:p>
    <w:p w:rsidR="000B79A2" w:rsidRPr="00B670C6" w:rsidRDefault="000B79A2" w:rsidP="000B79A2">
      <w:pPr>
        <w:pStyle w:val="PlaceEven"/>
      </w:pPr>
      <w:r w:rsidRPr="00B670C6">
        <w:t>9.</w:t>
      </w:r>
      <w:r w:rsidRPr="00B670C6">
        <w:tab/>
        <w:t>Delilah Gray</w:t>
      </w:r>
      <w:r w:rsidRPr="00B670C6">
        <w:tab/>
        <w:t>14</w:t>
      </w:r>
      <w:r w:rsidRPr="00B670C6">
        <w:tab/>
        <w:t>RichmondDale</w:t>
      </w:r>
      <w:r w:rsidRPr="00B670C6">
        <w:tab/>
      </w:r>
      <w:r w:rsidRPr="00B670C6">
        <w:tab/>
        <w:t xml:space="preserve"> 1:20.35</w:t>
      </w:r>
      <w:r w:rsidRPr="00B670C6">
        <w:tab/>
      </w:r>
      <w:r w:rsidRPr="00B670C6">
        <w:tab/>
      </w:r>
      <w:r w:rsidRPr="00B670C6">
        <w:tab/>
        <w:t>347</w:t>
      </w:r>
      <w:r w:rsidRPr="00B670C6">
        <w:tab/>
      </w:r>
      <w:r w:rsidRPr="00B670C6">
        <w:tab/>
        <w:t xml:space="preserve">   37.81</w:t>
      </w:r>
    </w:p>
    <w:p w:rsidR="000B79A2" w:rsidRPr="00B670C6" w:rsidRDefault="000B79A2" w:rsidP="000B79A2">
      <w:pPr>
        <w:pStyle w:val="PlaceEven"/>
      </w:pPr>
      <w:r w:rsidRPr="00B670C6">
        <w:lastRenderedPageBreak/>
        <w:t>10.</w:t>
      </w:r>
      <w:r w:rsidRPr="00B670C6">
        <w:tab/>
        <w:t>Katie Adams</w:t>
      </w:r>
      <w:r w:rsidRPr="00B670C6">
        <w:tab/>
        <w:t>14</w:t>
      </w:r>
      <w:r w:rsidRPr="00B670C6">
        <w:tab/>
        <w:t>Tynemouth</w:t>
      </w:r>
      <w:r w:rsidRPr="00B670C6">
        <w:tab/>
      </w:r>
      <w:r w:rsidRPr="00B670C6">
        <w:tab/>
        <w:t xml:space="preserve"> 1:20.86</w:t>
      </w:r>
      <w:r w:rsidRPr="00B670C6">
        <w:tab/>
      </w:r>
      <w:r w:rsidRPr="00B670C6">
        <w:tab/>
      </w:r>
      <w:r w:rsidRPr="00B670C6">
        <w:tab/>
        <w:t>341</w:t>
      </w:r>
      <w:r w:rsidRPr="00B670C6">
        <w:tab/>
      </w:r>
      <w:r w:rsidRPr="00B670C6">
        <w:tab/>
        <w:t xml:space="preserve">   36.15</w:t>
      </w:r>
    </w:p>
    <w:p w:rsidR="000B79A2" w:rsidRPr="00B670C6" w:rsidRDefault="000B79A2" w:rsidP="000B79A2">
      <w:pPr>
        <w:pStyle w:val="AgeGroupHeader"/>
      </w:pPr>
      <w:r w:rsidRPr="00B670C6">
        <w:t xml:space="preserve">15 Yrs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Naomi Parker</w:t>
      </w:r>
      <w:r w:rsidRPr="00B670C6">
        <w:tab/>
        <w:t>15</w:t>
      </w:r>
      <w:r w:rsidRPr="00B670C6">
        <w:tab/>
        <w:t>Morpeth</w:t>
      </w:r>
      <w:r w:rsidRPr="00B670C6">
        <w:tab/>
      </w:r>
      <w:r w:rsidRPr="00B670C6">
        <w:tab/>
        <w:t xml:space="preserve"> 1:09.64</w:t>
      </w:r>
      <w:r w:rsidRPr="00B670C6">
        <w:tab/>
      </w:r>
      <w:r w:rsidRPr="00B670C6">
        <w:tab/>
      </w:r>
      <w:r w:rsidRPr="00B670C6">
        <w:tab/>
        <w:t>534</w:t>
      </w:r>
      <w:r w:rsidRPr="00B670C6">
        <w:tab/>
      </w:r>
      <w:r w:rsidRPr="00B670C6">
        <w:tab/>
        <w:t xml:space="preserve">   31.30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Elif Celikay</w:t>
      </w:r>
      <w:r w:rsidRPr="00B670C6">
        <w:tab/>
        <w:t>15</w:t>
      </w:r>
      <w:r w:rsidRPr="00B670C6">
        <w:tab/>
        <w:t>Gates &amp;Whick</w:t>
      </w:r>
      <w:r w:rsidRPr="00B670C6">
        <w:tab/>
      </w:r>
      <w:r w:rsidRPr="00B670C6">
        <w:tab/>
        <w:t xml:space="preserve"> 1:12.61</w:t>
      </w:r>
      <w:r w:rsidRPr="00B670C6">
        <w:tab/>
      </w:r>
      <w:r w:rsidRPr="00B670C6">
        <w:tab/>
      </w:r>
      <w:r w:rsidRPr="00B670C6">
        <w:tab/>
        <w:t>471</w:t>
      </w:r>
      <w:r w:rsidRPr="00B670C6">
        <w:tab/>
      </w:r>
      <w:r w:rsidRPr="00B670C6">
        <w:tab/>
        <w:t xml:space="preserve">   33.61</w:t>
      </w:r>
    </w:p>
    <w:p w:rsidR="000B79A2" w:rsidRPr="00B670C6" w:rsidRDefault="000B79A2" w:rsidP="000B79A2">
      <w:pPr>
        <w:pStyle w:val="PlaceEven"/>
      </w:pPr>
      <w:r w:rsidRPr="00B670C6">
        <w:t>3.</w:t>
      </w:r>
      <w:r w:rsidRPr="00B670C6">
        <w:tab/>
        <w:t>Neve Calvert</w:t>
      </w:r>
      <w:r w:rsidRPr="00B670C6">
        <w:tab/>
        <w:t>15</w:t>
      </w:r>
      <w:r w:rsidRPr="00B670C6">
        <w:tab/>
        <w:t>Morpeth</w:t>
      </w:r>
      <w:r w:rsidRPr="00B670C6">
        <w:tab/>
      </w:r>
      <w:r w:rsidRPr="00B670C6">
        <w:tab/>
        <w:t xml:space="preserve"> 1:12.88</w:t>
      </w:r>
      <w:r w:rsidRPr="00B670C6">
        <w:tab/>
      </w:r>
      <w:r w:rsidRPr="00B670C6">
        <w:tab/>
      </w:r>
      <w:r w:rsidRPr="00B670C6">
        <w:tab/>
        <w:t>466</w:t>
      </w:r>
      <w:r w:rsidRPr="00B670C6">
        <w:tab/>
      </w:r>
      <w:r w:rsidRPr="00B670C6">
        <w:tab/>
        <w:t xml:space="preserve">   34.52</w:t>
      </w:r>
    </w:p>
    <w:p w:rsidR="000B79A2" w:rsidRPr="00B670C6" w:rsidRDefault="000B79A2" w:rsidP="000B79A2">
      <w:pPr>
        <w:pStyle w:val="PlaceEven"/>
      </w:pPr>
      <w:r w:rsidRPr="00B670C6">
        <w:t>4.</w:t>
      </w:r>
      <w:r w:rsidRPr="00B670C6">
        <w:tab/>
        <w:t>Jessica Milburn</w:t>
      </w:r>
      <w:r w:rsidRPr="00B670C6">
        <w:tab/>
        <w:t>15</w:t>
      </w:r>
      <w:r w:rsidRPr="00B670C6">
        <w:tab/>
        <w:t>Gates &amp;Whick</w:t>
      </w:r>
      <w:r w:rsidRPr="00B670C6">
        <w:tab/>
      </w:r>
      <w:r w:rsidRPr="00B670C6">
        <w:tab/>
        <w:t xml:space="preserve"> 1:15.97</w:t>
      </w:r>
      <w:r w:rsidRPr="00B670C6">
        <w:tab/>
      </w:r>
      <w:r w:rsidRPr="00B670C6">
        <w:tab/>
      </w:r>
      <w:r w:rsidRPr="00B670C6">
        <w:tab/>
        <w:t>411</w:t>
      </w:r>
      <w:r w:rsidRPr="00B670C6">
        <w:tab/>
      </w:r>
      <w:r w:rsidRPr="00B670C6">
        <w:tab/>
        <w:t xml:space="preserve">   35.74</w:t>
      </w:r>
    </w:p>
    <w:p w:rsidR="000B79A2" w:rsidRPr="00B670C6" w:rsidRDefault="000B79A2" w:rsidP="000B79A2">
      <w:pPr>
        <w:pStyle w:val="PlaceEven"/>
      </w:pPr>
      <w:r w:rsidRPr="00B670C6">
        <w:t xml:space="preserve"> </w:t>
      </w:r>
      <w:r w:rsidRPr="00B670C6">
        <w:tab/>
        <w:t>Hannah Sharpe</w:t>
      </w:r>
      <w:r w:rsidRPr="00B670C6">
        <w:tab/>
        <w:t>15</w:t>
      </w:r>
      <w:r w:rsidRPr="00B670C6">
        <w:tab/>
        <w:t>Newcastle</w:t>
      </w:r>
      <w:r w:rsidRPr="00B670C6">
        <w:tab/>
      </w:r>
      <w:r w:rsidRPr="00B670C6">
        <w:tab/>
        <w:t xml:space="preserve">DQ </w:t>
      </w:r>
      <w:r w:rsidRPr="00B670C6">
        <w:pgNum/>
      </w:r>
      <w:r w:rsidRPr="00B670C6">
        <w:t xml:space="preserve">     </w:t>
      </w:r>
      <w:r w:rsidRPr="00B670C6">
        <w:tab/>
      </w:r>
      <w:r w:rsidRPr="00B670C6">
        <w:tab/>
      </w:r>
      <w:r w:rsidRPr="00B670C6">
        <w:tab/>
      </w:r>
      <w:r w:rsidRPr="00B670C6">
        <w:tab/>
      </w:r>
      <w:r w:rsidRPr="00B670C6">
        <w:tab/>
      </w:r>
    </w:p>
    <w:p w:rsidR="000B79A2" w:rsidRPr="00B670C6" w:rsidRDefault="000B79A2" w:rsidP="000B79A2">
      <w:pPr>
        <w:pStyle w:val="AgeGroupHeader"/>
      </w:pPr>
      <w:r w:rsidRPr="00B670C6">
        <w:t xml:space="preserve">16 Yrs/Over </w:t>
      </w:r>
      <w:r>
        <w:t>Age Group</w:t>
      </w:r>
      <w:r w:rsidRPr="00B670C6">
        <w:t xml:space="preserve"> - Full Results</w:t>
      </w:r>
    </w:p>
    <w:p w:rsidR="000B79A2" w:rsidRPr="00B670C6" w:rsidRDefault="000B79A2" w:rsidP="000B79A2">
      <w:pPr>
        <w:pStyle w:val="PlaceHeader"/>
      </w:pPr>
      <w:r>
        <w:t>Place</w:t>
      </w:r>
      <w:r w:rsidRPr="00B670C6">
        <w:tab/>
        <w:t>Name</w:t>
      </w:r>
      <w:r w:rsidRPr="00B670C6">
        <w:tab/>
        <w:t>AaD</w:t>
      </w:r>
      <w:r w:rsidRPr="00B670C6">
        <w:tab/>
        <w:t>Club</w:t>
      </w:r>
      <w:r w:rsidRPr="00B670C6">
        <w:tab/>
      </w:r>
      <w:r w:rsidRPr="00B670C6">
        <w:tab/>
        <w:t>Time</w:t>
      </w:r>
      <w:r w:rsidRPr="00B670C6">
        <w:tab/>
      </w:r>
      <w:r w:rsidRPr="00B670C6">
        <w:tab/>
      </w:r>
      <w:r w:rsidRPr="00B670C6">
        <w:tab/>
        <w:t>FINA Pt</w:t>
      </w:r>
      <w:r w:rsidRPr="00B670C6">
        <w:tab/>
      </w:r>
      <w:r w:rsidRPr="00B670C6">
        <w:tab/>
        <w:t>50</w:t>
      </w:r>
    </w:p>
    <w:p w:rsidR="000B79A2" w:rsidRPr="00B670C6" w:rsidRDefault="000B79A2" w:rsidP="000B79A2">
      <w:pPr>
        <w:pStyle w:val="PlaceEven"/>
      </w:pPr>
      <w:r w:rsidRPr="00B670C6">
        <w:t>1.</w:t>
      </w:r>
      <w:r w:rsidRPr="00B670C6">
        <w:tab/>
        <w:t>Madison Peveller</w:t>
      </w:r>
      <w:r w:rsidRPr="00B670C6">
        <w:tab/>
        <w:t>16</w:t>
      </w:r>
      <w:r w:rsidRPr="00B670C6">
        <w:tab/>
        <w:t>Derwentside</w:t>
      </w:r>
      <w:r w:rsidRPr="00B670C6">
        <w:tab/>
      </w:r>
      <w:r w:rsidRPr="00B670C6">
        <w:tab/>
        <w:t xml:space="preserve"> 1:07.99</w:t>
      </w:r>
      <w:r w:rsidRPr="00B670C6">
        <w:tab/>
      </w:r>
      <w:r w:rsidRPr="00B670C6">
        <w:tab/>
      </w:r>
      <w:r w:rsidRPr="00B670C6">
        <w:tab/>
        <w:t>574</w:t>
      </w:r>
      <w:r w:rsidRPr="00B670C6">
        <w:tab/>
      </w:r>
      <w:r w:rsidRPr="00B670C6">
        <w:tab/>
        <w:t xml:space="preserve">   30.50</w:t>
      </w:r>
    </w:p>
    <w:p w:rsidR="000B79A2" w:rsidRPr="00B670C6" w:rsidRDefault="000B79A2" w:rsidP="000B79A2">
      <w:pPr>
        <w:pStyle w:val="PlaceEven"/>
      </w:pPr>
      <w:r w:rsidRPr="00B670C6">
        <w:t>2.</w:t>
      </w:r>
      <w:r w:rsidRPr="00B670C6">
        <w:tab/>
        <w:t>Georgia Hadley</w:t>
      </w:r>
      <w:r w:rsidRPr="00B670C6">
        <w:tab/>
        <w:t>17</w:t>
      </w:r>
      <w:r w:rsidRPr="00B670C6">
        <w:tab/>
        <w:t>RichmondDale</w:t>
      </w:r>
      <w:r w:rsidRPr="00B670C6">
        <w:tab/>
      </w:r>
      <w:r w:rsidRPr="00B670C6">
        <w:tab/>
        <w:t xml:space="preserve"> 1:11.80</w:t>
      </w:r>
      <w:r w:rsidRPr="00B670C6">
        <w:tab/>
      </w:r>
      <w:r w:rsidRPr="00B670C6">
        <w:tab/>
      </w:r>
      <w:r w:rsidRPr="00B670C6">
        <w:tab/>
        <w:t>487</w:t>
      </w:r>
      <w:r w:rsidRPr="00B670C6">
        <w:tab/>
      </w:r>
      <w:r w:rsidRPr="00B670C6">
        <w:tab/>
        <w:t xml:space="preserve">   33.01</w:t>
      </w:r>
    </w:p>
    <w:p w:rsidR="000B79A2" w:rsidRDefault="000B79A2" w:rsidP="000B79A2">
      <w:pPr>
        <w:pStyle w:val="PlaceEven"/>
      </w:pPr>
      <w:r w:rsidRPr="00B670C6">
        <w:t>3.</w:t>
      </w:r>
      <w:r w:rsidRPr="00B670C6">
        <w:tab/>
        <w:t>Alex McGill</w:t>
      </w:r>
      <w:r w:rsidRPr="00B670C6">
        <w:tab/>
        <w:t>17</w:t>
      </w:r>
      <w:r w:rsidRPr="00B670C6">
        <w:tab/>
        <w:t>Gates &amp;Whick</w:t>
      </w:r>
      <w:r w:rsidRPr="00B670C6">
        <w:tab/>
      </w:r>
      <w:r w:rsidRPr="00B670C6">
        <w:tab/>
        <w:t xml:space="preserve"> 1:12.37</w:t>
      </w:r>
      <w:r w:rsidRPr="00B670C6">
        <w:tab/>
      </w:r>
      <w:r w:rsidRPr="00B670C6">
        <w:tab/>
      </w:r>
      <w:r w:rsidRPr="00B670C6">
        <w:tab/>
        <w:t>476</w:t>
      </w:r>
      <w:r w:rsidRPr="00B670C6">
        <w:tab/>
      </w:r>
      <w:r w:rsidRPr="00B670C6">
        <w:tab/>
        <w:t xml:space="preserve">   33.18</w:t>
      </w:r>
    </w:p>
    <w:p w:rsidR="000B79A2" w:rsidRDefault="000B79A2" w:rsidP="000B79A2">
      <w:pPr>
        <w:pStyle w:val="PlaceEven"/>
      </w:pPr>
    </w:p>
    <w:p w:rsidR="000B79A2" w:rsidRPr="00683C63" w:rsidRDefault="000B79A2" w:rsidP="000B79A2">
      <w:pPr>
        <w:pStyle w:val="EventHeader"/>
      </w:pPr>
      <w:r>
        <w:t>EVENT</w:t>
      </w:r>
      <w:r w:rsidRPr="00683C63">
        <w:t xml:space="preserve"> 301 Boy Open 400m IM                   </w:t>
      </w:r>
    </w:p>
    <w:p w:rsidR="000B79A2" w:rsidRPr="00683C63" w:rsidRDefault="000B79A2" w:rsidP="000B79A2">
      <w:pPr>
        <w:pStyle w:val="AgeGroupHeader"/>
      </w:pPr>
      <w:r w:rsidRPr="00683C63">
        <w:t xml:space="preserve">10 Yrs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Archie McGuire</w:t>
      </w:r>
      <w:r w:rsidRPr="00683C63">
        <w:tab/>
        <w:t>10</w:t>
      </w:r>
      <w:r w:rsidRPr="00683C63">
        <w:tab/>
        <w:t>Chester Le S</w:t>
      </w:r>
      <w:r w:rsidRPr="00683C63">
        <w:tab/>
      </w:r>
      <w:r w:rsidRPr="00683C63">
        <w:tab/>
        <w:t xml:space="preserve"> 5:47.52</w:t>
      </w:r>
      <w:r w:rsidRPr="00683C63">
        <w:tab/>
      </w:r>
      <w:r w:rsidRPr="00683C63">
        <w:tab/>
      </w:r>
      <w:r w:rsidRPr="00683C63">
        <w:tab/>
        <w:t>308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38.99</w:t>
      </w:r>
      <w:r w:rsidRPr="00683C63">
        <w:tab/>
        <w:t>100m  1:21.22</w:t>
      </w:r>
      <w:r w:rsidRPr="00683C63">
        <w:tab/>
        <w:t>150m  2:05.98</w:t>
      </w:r>
      <w:r w:rsidRPr="00683C63">
        <w:tab/>
        <w:t>200m  2:49.52</w:t>
      </w:r>
      <w:r w:rsidRPr="00683C63">
        <w:tab/>
        <w:t>250m  3:40.98</w:t>
      </w:r>
      <w:r w:rsidRPr="00683C63">
        <w:tab/>
        <w:t>300m  4:31.81</w:t>
      </w:r>
      <w:r w:rsidRPr="00683C63">
        <w:tab/>
        <w:t>350m  5:09.49</w:t>
      </w:r>
      <w:r w:rsidRPr="00683C63">
        <w:tab/>
        <w:t>400m  5:47.52</w:t>
      </w:r>
    </w:p>
    <w:p w:rsidR="000B79A2" w:rsidRPr="00683C63" w:rsidRDefault="000B79A2" w:rsidP="000B79A2">
      <w:pPr>
        <w:pStyle w:val="AgeGroupHeader"/>
      </w:pPr>
      <w:r w:rsidRPr="00683C63">
        <w:t xml:space="preserve">12 Yrs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Charlie Ward</w:t>
      </w:r>
      <w:r w:rsidRPr="00683C63">
        <w:tab/>
        <w:t>12</w:t>
      </w:r>
      <w:r w:rsidRPr="00683C63">
        <w:tab/>
        <w:t>Bo Stockton</w:t>
      </w:r>
      <w:r w:rsidRPr="00683C63">
        <w:tab/>
      </w:r>
      <w:r w:rsidRPr="00683C63">
        <w:tab/>
        <w:t xml:space="preserve"> 5:25.78</w:t>
      </w:r>
      <w:r w:rsidRPr="00683C63">
        <w:tab/>
      </w:r>
      <w:r w:rsidRPr="00683C63">
        <w:tab/>
      </w:r>
      <w:r w:rsidRPr="00683C63">
        <w:tab/>
        <w:t>374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35.77</w:t>
      </w:r>
      <w:r w:rsidRPr="00683C63">
        <w:tab/>
        <w:t>100m  1:18.05</w:t>
      </w:r>
      <w:r w:rsidRPr="00683C63">
        <w:tab/>
        <w:t>150m  1:58.86</w:t>
      </w:r>
      <w:r w:rsidRPr="00683C63">
        <w:tab/>
        <w:t>200m  2:40.66</w:t>
      </w:r>
      <w:r w:rsidRPr="00683C63">
        <w:tab/>
        <w:t>250m  3:26.41</w:t>
      </w:r>
      <w:r w:rsidRPr="00683C63">
        <w:tab/>
        <w:t>300m  4:12.45</w:t>
      </w:r>
      <w:r w:rsidRPr="00683C63">
        <w:tab/>
        <w:t>350m  4:49.67</w:t>
      </w:r>
      <w:r w:rsidRPr="00683C63">
        <w:tab/>
        <w:t>400m  5:25.78</w:t>
      </w:r>
    </w:p>
    <w:p w:rsidR="000B79A2" w:rsidRPr="00683C63" w:rsidRDefault="000B79A2" w:rsidP="000B79A2">
      <w:pPr>
        <w:pStyle w:val="PlaceEven"/>
      </w:pPr>
      <w:r w:rsidRPr="00683C63">
        <w:t>2.</w:t>
      </w:r>
      <w:r w:rsidRPr="00683C63">
        <w:tab/>
        <w:t>Jacob Bensley</w:t>
      </w:r>
      <w:r w:rsidRPr="00683C63">
        <w:tab/>
        <w:t>12</w:t>
      </w:r>
      <w:r w:rsidRPr="00683C63">
        <w:tab/>
        <w:t>Morpeth</w:t>
      </w:r>
      <w:r w:rsidRPr="00683C63">
        <w:tab/>
      </w:r>
      <w:r w:rsidRPr="00683C63">
        <w:tab/>
        <w:t xml:space="preserve"> 5:28.35</w:t>
      </w:r>
      <w:r w:rsidRPr="00683C63">
        <w:tab/>
      </w:r>
      <w:r w:rsidRPr="00683C63">
        <w:tab/>
      </w:r>
      <w:r w:rsidRPr="00683C63">
        <w:tab/>
        <w:t>365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35.48</w:t>
      </w:r>
      <w:r w:rsidRPr="00683C63">
        <w:tab/>
        <w:t>100m  1:17.17</w:t>
      </w:r>
      <w:r w:rsidRPr="00683C63">
        <w:tab/>
        <w:t>150m  1:59.80</w:t>
      </w:r>
      <w:r w:rsidRPr="00683C63">
        <w:tab/>
        <w:t>200m  2:40.35</w:t>
      </w:r>
      <w:r w:rsidRPr="00683C63">
        <w:tab/>
        <w:t>250m  3:28.55</w:t>
      </w:r>
      <w:r w:rsidRPr="00683C63">
        <w:tab/>
        <w:t>300m  4:16.16</w:t>
      </w:r>
      <w:r w:rsidRPr="00683C63">
        <w:tab/>
        <w:t>350m  4:53.71</w:t>
      </w:r>
      <w:r w:rsidRPr="00683C63">
        <w:tab/>
        <w:t>400m  5:28.35</w:t>
      </w:r>
    </w:p>
    <w:p w:rsidR="000B79A2" w:rsidRPr="00683C63" w:rsidRDefault="000B79A2" w:rsidP="000B79A2">
      <w:pPr>
        <w:pStyle w:val="PlaceEven"/>
      </w:pPr>
      <w:r w:rsidRPr="00683C63">
        <w:t>3.</w:t>
      </w:r>
      <w:r w:rsidRPr="00683C63">
        <w:tab/>
        <w:t>Michael O'Neill</w:t>
      </w:r>
      <w:r w:rsidRPr="00683C63">
        <w:tab/>
        <w:t>12</w:t>
      </w:r>
      <w:r w:rsidRPr="00683C63">
        <w:tab/>
        <w:t>Bo Stockton</w:t>
      </w:r>
      <w:r w:rsidRPr="00683C63">
        <w:tab/>
      </w:r>
      <w:r w:rsidRPr="00683C63">
        <w:tab/>
        <w:t xml:space="preserve"> 5:35.94</w:t>
      </w:r>
      <w:r w:rsidRPr="00683C63">
        <w:tab/>
      </w:r>
      <w:r w:rsidRPr="00683C63">
        <w:tab/>
      </w:r>
      <w:r w:rsidRPr="00683C63">
        <w:tab/>
        <w:t>341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38.26</w:t>
      </w:r>
      <w:r w:rsidRPr="00683C63">
        <w:tab/>
        <w:t>100m  1:21.89</w:t>
      </w:r>
      <w:r w:rsidRPr="00683C63">
        <w:tab/>
        <w:t>150m  2:03.95</w:t>
      </w:r>
      <w:r w:rsidRPr="00683C63">
        <w:tab/>
        <w:t>200m  2:45.80</w:t>
      </w:r>
      <w:r w:rsidRPr="00683C63">
        <w:tab/>
        <w:t>250m  3:33.28</w:t>
      </w:r>
      <w:r w:rsidRPr="00683C63">
        <w:tab/>
        <w:t>300m  4:22.06</w:t>
      </w:r>
      <w:r w:rsidRPr="00683C63">
        <w:tab/>
        <w:t>350m  4:59.06</w:t>
      </w:r>
      <w:r w:rsidRPr="00683C63">
        <w:tab/>
        <w:t>400m  5:35.94</w:t>
      </w:r>
    </w:p>
    <w:p w:rsidR="000B79A2" w:rsidRPr="00683C63" w:rsidRDefault="000B79A2" w:rsidP="000B79A2">
      <w:pPr>
        <w:pStyle w:val="PlaceEven"/>
      </w:pPr>
      <w:r w:rsidRPr="00683C63">
        <w:t>4.</w:t>
      </w:r>
      <w:r w:rsidRPr="00683C63">
        <w:tab/>
        <w:t>Luke Littler</w:t>
      </w:r>
      <w:r w:rsidRPr="00683C63">
        <w:tab/>
        <w:t>12</w:t>
      </w:r>
      <w:r w:rsidRPr="00683C63">
        <w:tab/>
        <w:t>Derwentside</w:t>
      </w:r>
      <w:r w:rsidRPr="00683C63">
        <w:tab/>
      </w:r>
      <w:r w:rsidRPr="00683C63">
        <w:tab/>
        <w:t xml:space="preserve"> 5:59.50</w:t>
      </w:r>
      <w:r w:rsidRPr="00683C63">
        <w:tab/>
      </w:r>
      <w:r w:rsidRPr="00683C63">
        <w:tab/>
      </w:r>
      <w:r w:rsidRPr="00683C63">
        <w:tab/>
        <w:t>278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39.45</w:t>
      </w:r>
      <w:r w:rsidRPr="00683C63">
        <w:tab/>
        <w:t>100m  1:28.25</w:t>
      </w:r>
      <w:r w:rsidRPr="00683C63">
        <w:tab/>
        <w:t>150m  2:12.32</w:t>
      </w:r>
      <w:r w:rsidRPr="00683C63">
        <w:tab/>
        <w:t>200m  2:55.22</w:t>
      </w:r>
      <w:r w:rsidRPr="00683C63">
        <w:tab/>
        <w:t>250m  3:47.68</w:t>
      </w:r>
      <w:r w:rsidRPr="00683C63">
        <w:tab/>
        <w:t>300m  4:39.96</w:t>
      </w:r>
      <w:r w:rsidRPr="00683C63">
        <w:tab/>
        <w:t>350m  5:20.19</w:t>
      </w:r>
      <w:r w:rsidRPr="00683C63">
        <w:tab/>
        <w:t>400m  5:59.50</w:t>
      </w:r>
    </w:p>
    <w:p w:rsidR="000B79A2" w:rsidRPr="00683C63" w:rsidRDefault="000B79A2" w:rsidP="000B79A2">
      <w:pPr>
        <w:pStyle w:val="AgeGroupHeader"/>
      </w:pPr>
      <w:r w:rsidRPr="00683C63">
        <w:t xml:space="preserve">13 Yrs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Jimmy McGuire</w:t>
      </w:r>
      <w:r w:rsidRPr="00683C63">
        <w:tab/>
        <w:t>13</w:t>
      </w:r>
      <w:r w:rsidRPr="00683C63">
        <w:tab/>
        <w:t>Chester Le S</w:t>
      </w:r>
      <w:r w:rsidRPr="00683C63">
        <w:tab/>
      </w:r>
      <w:r w:rsidRPr="00683C63">
        <w:tab/>
        <w:t xml:space="preserve"> 5:14.22</w:t>
      </w:r>
      <w:r w:rsidRPr="00683C63">
        <w:tab/>
      </w:r>
      <w:r w:rsidRPr="00683C63">
        <w:tab/>
      </w:r>
      <w:r w:rsidRPr="00683C63">
        <w:tab/>
        <w:t>417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31.59</w:t>
      </w:r>
      <w:r w:rsidRPr="00683C63">
        <w:tab/>
        <w:t>100m  1:09.70</w:t>
      </w:r>
      <w:r w:rsidRPr="00683C63">
        <w:tab/>
        <w:t>150m  1:51.32</w:t>
      </w:r>
      <w:r w:rsidRPr="00683C63">
        <w:tab/>
        <w:t>200m  2:32.14</w:t>
      </w:r>
      <w:r w:rsidRPr="00683C63">
        <w:tab/>
        <w:t>250m  3:16.69</w:t>
      </w:r>
      <w:r w:rsidRPr="00683C63">
        <w:tab/>
        <w:t>300m  4:00.67</w:t>
      </w:r>
      <w:r w:rsidRPr="00683C63">
        <w:tab/>
        <w:t>350m  4:38.12</w:t>
      </w:r>
      <w:r w:rsidRPr="00683C63">
        <w:tab/>
        <w:t>400m  5:14.22</w:t>
      </w:r>
    </w:p>
    <w:p w:rsidR="000B79A2" w:rsidRPr="00683C63" w:rsidRDefault="000B79A2" w:rsidP="000B79A2">
      <w:pPr>
        <w:pStyle w:val="PlaceEven"/>
      </w:pPr>
      <w:r w:rsidRPr="00683C63">
        <w:t>2.</w:t>
      </w:r>
      <w:r w:rsidRPr="00683C63">
        <w:tab/>
        <w:t>Ryan Mills</w:t>
      </w:r>
      <w:r w:rsidRPr="00683C63">
        <w:tab/>
        <w:t>13</w:t>
      </w:r>
      <w:r w:rsidRPr="00683C63">
        <w:tab/>
        <w:t>Bo Stockton</w:t>
      </w:r>
      <w:r w:rsidRPr="00683C63">
        <w:tab/>
      </w:r>
      <w:r w:rsidRPr="00683C63">
        <w:tab/>
        <w:t xml:space="preserve"> 5:20.92</w:t>
      </w:r>
      <w:r w:rsidRPr="00683C63">
        <w:tab/>
      </w:r>
      <w:r w:rsidRPr="00683C63">
        <w:tab/>
      </w:r>
      <w:r w:rsidRPr="00683C63">
        <w:tab/>
        <w:t>391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33.42</w:t>
      </w:r>
      <w:r w:rsidRPr="00683C63">
        <w:tab/>
        <w:t>100m  1:10.45</w:t>
      </w:r>
      <w:r w:rsidRPr="00683C63">
        <w:tab/>
        <w:t>150m  1:51.54</w:t>
      </w:r>
      <w:r w:rsidRPr="00683C63">
        <w:tab/>
        <w:t>200m  2:32.40</w:t>
      </w:r>
      <w:r w:rsidRPr="00683C63">
        <w:tab/>
        <w:t>250m  3:18.73</w:t>
      </w:r>
      <w:r w:rsidRPr="00683C63">
        <w:tab/>
        <w:t>300m  4:05.89</w:t>
      </w:r>
      <w:r w:rsidRPr="00683C63">
        <w:tab/>
        <w:t>350m  4:44.95</w:t>
      </w:r>
      <w:r w:rsidRPr="00683C63">
        <w:tab/>
        <w:t>400m  5:20.92</w:t>
      </w:r>
    </w:p>
    <w:p w:rsidR="000B79A2" w:rsidRPr="00683C63" w:rsidRDefault="000B79A2" w:rsidP="000B79A2">
      <w:pPr>
        <w:pStyle w:val="PlaceEven"/>
      </w:pPr>
      <w:r w:rsidRPr="00683C63">
        <w:t>3.</w:t>
      </w:r>
      <w:r w:rsidRPr="00683C63">
        <w:tab/>
        <w:t>Stephen Castro</w:t>
      </w:r>
      <w:r w:rsidRPr="00683C63">
        <w:tab/>
        <w:t>13</w:t>
      </w:r>
      <w:r w:rsidRPr="00683C63">
        <w:tab/>
        <w:t>Bo Stockton</w:t>
      </w:r>
      <w:r w:rsidRPr="00683C63">
        <w:tab/>
      </w:r>
      <w:r w:rsidRPr="00683C63">
        <w:tab/>
        <w:t xml:space="preserve"> 5:28.60</w:t>
      </w:r>
      <w:r w:rsidRPr="00683C63">
        <w:tab/>
      </w:r>
      <w:r w:rsidRPr="00683C63">
        <w:tab/>
      </w:r>
      <w:r w:rsidRPr="00683C63">
        <w:tab/>
        <w:t>364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32.37</w:t>
      </w:r>
      <w:r w:rsidRPr="00683C63">
        <w:tab/>
        <w:t>100m  1:09.71</w:t>
      </w:r>
      <w:r w:rsidRPr="00683C63">
        <w:tab/>
        <w:t>150m  1:51.40</w:t>
      </w:r>
      <w:r w:rsidRPr="00683C63">
        <w:tab/>
        <w:t>200m  2:34.73</w:t>
      </w:r>
      <w:r w:rsidRPr="00683C63">
        <w:tab/>
        <w:t>250m  3:22.88</w:t>
      </w:r>
      <w:r w:rsidRPr="00683C63">
        <w:tab/>
        <w:t>300m  4:11.98</w:t>
      </w:r>
      <w:r w:rsidRPr="00683C63">
        <w:tab/>
        <w:t>350m  4:50.19</w:t>
      </w:r>
      <w:r w:rsidRPr="00683C63">
        <w:tab/>
        <w:t>400m  5:28.60</w:t>
      </w:r>
    </w:p>
    <w:p w:rsidR="000B79A2" w:rsidRPr="00683C63" w:rsidRDefault="000B79A2" w:rsidP="000B79A2">
      <w:pPr>
        <w:pStyle w:val="PlaceEven"/>
      </w:pPr>
      <w:r w:rsidRPr="00683C63">
        <w:t>4.</w:t>
      </w:r>
      <w:r w:rsidRPr="00683C63">
        <w:tab/>
        <w:t>Daniel Moorhouse</w:t>
      </w:r>
      <w:r w:rsidRPr="00683C63">
        <w:tab/>
        <w:t>13</w:t>
      </w:r>
      <w:r w:rsidRPr="00683C63">
        <w:tab/>
        <w:t>Durham City</w:t>
      </w:r>
      <w:r w:rsidRPr="00683C63">
        <w:tab/>
      </w:r>
      <w:r w:rsidRPr="00683C63">
        <w:tab/>
        <w:t xml:space="preserve"> 5:30.59</w:t>
      </w:r>
      <w:r w:rsidRPr="00683C63">
        <w:tab/>
      </w:r>
      <w:r w:rsidRPr="00683C63">
        <w:tab/>
      </w:r>
      <w:r w:rsidRPr="00683C63">
        <w:tab/>
        <w:t>358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35.12</w:t>
      </w:r>
      <w:r w:rsidRPr="00683C63">
        <w:tab/>
        <w:t>100m  1:16.76</w:t>
      </w:r>
      <w:r w:rsidRPr="00683C63">
        <w:tab/>
        <w:t>150m  1:56.64</w:t>
      </w:r>
      <w:r w:rsidRPr="00683C63">
        <w:tab/>
        <w:t>200m  2:36.56</w:t>
      </w:r>
      <w:r w:rsidRPr="00683C63">
        <w:tab/>
        <w:t>250m  3:27.62</w:t>
      </w:r>
      <w:r w:rsidRPr="00683C63">
        <w:tab/>
        <w:t>300m  4:17.40</w:t>
      </w:r>
      <w:r w:rsidRPr="00683C63">
        <w:tab/>
        <w:t>350m  4:54.49</w:t>
      </w:r>
      <w:r w:rsidRPr="00683C63">
        <w:tab/>
        <w:t>400m  5:30.59</w:t>
      </w:r>
    </w:p>
    <w:p w:rsidR="000B79A2" w:rsidRPr="00683C63" w:rsidRDefault="000B79A2" w:rsidP="000B79A2">
      <w:pPr>
        <w:pStyle w:val="PlaceEven"/>
      </w:pPr>
      <w:r w:rsidRPr="00683C63">
        <w:t xml:space="preserve"> </w:t>
      </w:r>
      <w:r w:rsidRPr="00683C63">
        <w:tab/>
        <w:t>James Hulme</w:t>
      </w:r>
      <w:r w:rsidRPr="00683C63">
        <w:tab/>
        <w:t>13</w:t>
      </w:r>
      <w:r w:rsidRPr="00683C63">
        <w:tab/>
        <w:t>Derwentside</w:t>
      </w:r>
      <w:r w:rsidRPr="00683C63">
        <w:tab/>
      </w:r>
      <w:r w:rsidRPr="00683C63">
        <w:tab/>
        <w:t xml:space="preserve">DQ </w:t>
      </w:r>
      <w:r w:rsidRPr="00683C63">
        <w:pgNum/>
      </w:r>
      <w:r w:rsidRPr="00683C63">
        <w:t xml:space="preserve">     </w:t>
      </w:r>
      <w:r w:rsidRPr="00683C63">
        <w:tab/>
      </w:r>
      <w:r w:rsidRPr="00683C63">
        <w:tab/>
      </w:r>
      <w:r w:rsidRPr="00683C63">
        <w:tab/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 xml:space="preserve"> </w:t>
      </w:r>
      <w:r w:rsidRPr="00683C63">
        <w:tab/>
        <w:t>Jacob Light</w:t>
      </w:r>
      <w:r w:rsidRPr="00683C63">
        <w:tab/>
        <w:t>13</w:t>
      </w:r>
      <w:r w:rsidRPr="00683C63">
        <w:tab/>
        <w:t>Morpeth</w:t>
      </w:r>
      <w:r w:rsidRPr="00683C63">
        <w:tab/>
      </w:r>
      <w:r w:rsidRPr="00683C63">
        <w:tab/>
        <w:t xml:space="preserve">DQ </w:t>
      </w:r>
      <w:r w:rsidRPr="00683C63">
        <w:pgNum/>
      </w:r>
      <w:r w:rsidRPr="00683C63">
        <w:t xml:space="preserve">     </w:t>
      </w:r>
      <w:r w:rsidRPr="00683C63">
        <w:tab/>
      </w:r>
      <w:r w:rsidRPr="00683C63">
        <w:tab/>
      </w:r>
      <w:r w:rsidRPr="00683C63">
        <w:tab/>
      </w:r>
      <w:r w:rsidRPr="00683C63">
        <w:tab/>
      </w:r>
    </w:p>
    <w:p w:rsidR="000B79A2" w:rsidRPr="00683C63" w:rsidRDefault="000B79A2" w:rsidP="000B79A2">
      <w:pPr>
        <w:pStyle w:val="AgeGroupHeader"/>
      </w:pPr>
      <w:r w:rsidRPr="00683C63">
        <w:t xml:space="preserve">14 Yrs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Jack Kelso</w:t>
      </w:r>
      <w:r w:rsidRPr="00683C63">
        <w:tab/>
        <w:t>14</w:t>
      </w:r>
      <w:r w:rsidRPr="00683C63">
        <w:tab/>
        <w:t>Tynemouth</w:t>
      </w:r>
      <w:r w:rsidRPr="00683C63">
        <w:tab/>
      </w:r>
      <w:r w:rsidRPr="00683C63">
        <w:tab/>
        <w:t xml:space="preserve"> 5:03.67</w:t>
      </w:r>
      <w:r w:rsidRPr="00683C63">
        <w:tab/>
      </w:r>
      <w:r w:rsidRPr="00683C63">
        <w:tab/>
      </w:r>
      <w:r w:rsidRPr="00683C63">
        <w:tab/>
        <w:t>462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32.52</w:t>
      </w:r>
      <w:r w:rsidRPr="00683C63">
        <w:tab/>
        <w:t>100m  1:11.62</w:t>
      </w:r>
      <w:r w:rsidRPr="00683C63">
        <w:tab/>
        <w:t>150m  1:51.19</w:t>
      </w:r>
      <w:r w:rsidRPr="00683C63">
        <w:tab/>
        <w:t>200m  2:29.91</w:t>
      </w:r>
      <w:r w:rsidRPr="00683C63">
        <w:tab/>
        <w:t>250m  3:11.78</w:t>
      </w:r>
      <w:r w:rsidRPr="00683C63">
        <w:tab/>
        <w:t>300m  3:54.00</w:t>
      </w:r>
      <w:r w:rsidRPr="00683C63">
        <w:tab/>
        <w:t>350m  4:29.68</w:t>
      </w:r>
      <w:r w:rsidRPr="00683C63">
        <w:tab/>
        <w:t>400m  5:03.67</w:t>
      </w:r>
    </w:p>
    <w:p w:rsidR="000B79A2" w:rsidRPr="00683C63" w:rsidRDefault="000B79A2" w:rsidP="000B79A2">
      <w:pPr>
        <w:pStyle w:val="PlaceEven"/>
      </w:pPr>
      <w:r w:rsidRPr="00683C63">
        <w:t>2.</w:t>
      </w:r>
      <w:r w:rsidRPr="00683C63">
        <w:tab/>
        <w:t>George Turner</w:t>
      </w:r>
      <w:r w:rsidRPr="00683C63">
        <w:tab/>
        <w:t>14</w:t>
      </w:r>
      <w:r w:rsidRPr="00683C63">
        <w:tab/>
        <w:t>Tynemouth</w:t>
      </w:r>
      <w:r w:rsidRPr="00683C63">
        <w:tab/>
      </w:r>
      <w:r w:rsidRPr="00683C63">
        <w:tab/>
        <w:t xml:space="preserve"> 5:11.81</w:t>
      </w:r>
      <w:r w:rsidRPr="00683C63">
        <w:tab/>
      </w:r>
      <w:r w:rsidRPr="00683C63">
        <w:tab/>
      </w:r>
      <w:r w:rsidRPr="00683C63">
        <w:tab/>
        <w:t>427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31.85</w:t>
      </w:r>
      <w:r w:rsidRPr="00683C63">
        <w:tab/>
        <w:t>100m  1:10.08</w:t>
      </w:r>
      <w:r w:rsidRPr="00683C63">
        <w:tab/>
        <w:t>150m  1:50.18</w:t>
      </w:r>
      <w:r w:rsidRPr="00683C63">
        <w:tab/>
        <w:t>200m  2:29.14</w:t>
      </w:r>
      <w:r w:rsidRPr="00683C63">
        <w:tab/>
        <w:t>250m  3:16.12</w:t>
      </w:r>
      <w:r w:rsidRPr="00683C63">
        <w:tab/>
        <w:t>300m  4:03.55</w:t>
      </w:r>
      <w:r w:rsidRPr="00683C63">
        <w:tab/>
        <w:t>350m  4:38.27</w:t>
      </w:r>
      <w:r w:rsidRPr="00683C63">
        <w:tab/>
        <w:t>400m  5:11.81</w:t>
      </w:r>
    </w:p>
    <w:p w:rsidR="000B79A2" w:rsidRPr="00683C63" w:rsidRDefault="000B79A2" w:rsidP="000B79A2">
      <w:pPr>
        <w:pStyle w:val="PlaceEven"/>
      </w:pPr>
      <w:r w:rsidRPr="00683C63">
        <w:t>3.</w:t>
      </w:r>
      <w:r w:rsidRPr="00683C63">
        <w:tab/>
        <w:t>Joseph Edgar</w:t>
      </w:r>
      <w:r w:rsidRPr="00683C63">
        <w:tab/>
        <w:t>14</w:t>
      </w:r>
      <w:r w:rsidRPr="00683C63">
        <w:tab/>
        <w:t>Derwentside</w:t>
      </w:r>
      <w:r w:rsidRPr="00683C63">
        <w:tab/>
      </w:r>
      <w:r w:rsidRPr="00683C63">
        <w:tab/>
        <w:t xml:space="preserve"> 5:19.74</w:t>
      </w:r>
      <w:r w:rsidRPr="00683C63">
        <w:tab/>
      </w:r>
      <w:r w:rsidRPr="00683C63">
        <w:tab/>
      </w:r>
      <w:r w:rsidRPr="00683C63">
        <w:tab/>
        <w:t>396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33.88</w:t>
      </w:r>
      <w:r w:rsidRPr="00683C63">
        <w:tab/>
        <w:t>100m  1:13.86</w:t>
      </w:r>
      <w:r w:rsidRPr="00683C63">
        <w:tab/>
        <w:t>150m  1:54.04</w:t>
      </w:r>
      <w:r w:rsidRPr="00683C63">
        <w:tab/>
        <w:t>200m  2:36.15</w:t>
      </w:r>
      <w:r w:rsidRPr="00683C63">
        <w:tab/>
        <w:t>250m  3:21.10</w:t>
      </w:r>
      <w:r w:rsidRPr="00683C63">
        <w:tab/>
        <w:t>300m  4:09.60</w:t>
      </w:r>
      <w:r w:rsidRPr="00683C63">
        <w:tab/>
        <w:t>350m  4:46.09</w:t>
      </w:r>
      <w:r w:rsidRPr="00683C63">
        <w:tab/>
        <w:t>400m  5:19.74</w:t>
      </w:r>
    </w:p>
    <w:p w:rsidR="000B79A2" w:rsidRPr="00683C63" w:rsidRDefault="000B79A2" w:rsidP="000B79A2">
      <w:pPr>
        <w:pStyle w:val="PlaceEven"/>
      </w:pPr>
      <w:r w:rsidRPr="00683C63">
        <w:t>4.</w:t>
      </w:r>
      <w:r w:rsidRPr="00683C63">
        <w:tab/>
        <w:t>Charlie Wallace</w:t>
      </w:r>
      <w:r w:rsidRPr="00683C63">
        <w:tab/>
        <w:t>14</w:t>
      </w:r>
      <w:r w:rsidRPr="00683C63">
        <w:tab/>
        <w:t>RichmondDale</w:t>
      </w:r>
      <w:r w:rsidRPr="00683C63">
        <w:tab/>
      </w:r>
      <w:r w:rsidRPr="00683C63">
        <w:tab/>
        <w:t xml:space="preserve"> 5:28.57</w:t>
      </w:r>
      <w:r w:rsidRPr="00683C63">
        <w:tab/>
      </w:r>
      <w:r w:rsidRPr="00683C63">
        <w:tab/>
      </w:r>
      <w:r w:rsidRPr="00683C63">
        <w:tab/>
        <w:t>364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34.15</w:t>
      </w:r>
      <w:r w:rsidRPr="00683C63">
        <w:tab/>
        <w:t>100m  1:16.47</w:t>
      </w:r>
      <w:r w:rsidRPr="00683C63">
        <w:tab/>
        <w:t>150m  1:57.88</w:t>
      </w:r>
      <w:r w:rsidRPr="00683C63">
        <w:tab/>
        <w:t>200m  2:39.66</w:t>
      </w:r>
      <w:r w:rsidRPr="00683C63">
        <w:tab/>
        <w:t>250m  3:24.37</w:t>
      </w:r>
      <w:r w:rsidRPr="00683C63">
        <w:tab/>
        <w:t>300m  4:11.53</w:t>
      </w:r>
      <w:r w:rsidRPr="00683C63">
        <w:tab/>
        <w:t>350m  4:50.20</w:t>
      </w:r>
      <w:r w:rsidRPr="00683C63">
        <w:tab/>
        <w:t>400m  5:28.57</w:t>
      </w:r>
    </w:p>
    <w:p w:rsidR="000B79A2" w:rsidRPr="00683C63" w:rsidRDefault="000B79A2" w:rsidP="000B79A2">
      <w:pPr>
        <w:pStyle w:val="AgeGroupHeader"/>
      </w:pPr>
      <w:r w:rsidRPr="00683C63">
        <w:t xml:space="preserve">15 Yrs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Reece Blackett</w:t>
      </w:r>
      <w:r w:rsidRPr="00683C63">
        <w:tab/>
        <w:t>15</w:t>
      </w:r>
      <w:r w:rsidRPr="00683C63">
        <w:tab/>
        <w:t>Newcastle</w:t>
      </w:r>
      <w:r w:rsidRPr="00683C63">
        <w:tab/>
      </w:r>
      <w:r w:rsidRPr="00683C63">
        <w:tab/>
        <w:t xml:space="preserve"> 4:57.15</w:t>
      </w:r>
      <w:r w:rsidRPr="00683C63">
        <w:tab/>
      </w:r>
      <w:r w:rsidRPr="00683C63">
        <w:tab/>
      </w:r>
      <w:r w:rsidRPr="00683C63">
        <w:tab/>
        <w:t>493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30.84</w:t>
      </w:r>
      <w:r w:rsidRPr="00683C63">
        <w:tab/>
        <w:t>100m  1:08.08</w:t>
      </w:r>
      <w:r w:rsidRPr="00683C63">
        <w:tab/>
        <w:t>150m  1:44.05</w:t>
      </w:r>
      <w:r w:rsidRPr="00683C63">
        <w:tab/>
        <w:t>200m  2:20.19</w:t>
      </w:r>
      <w:r w:rsidRPr="00683C63">
        <w:tab/>
        <w:t>250m  3:05.04</w:t>
      </w:r>
      <w:r w:rsidRPr="00683C63">
        <w:tab/>
        <w:t>300m  3:48.45</w:t>
      </w:r>
      <w:r w:rsidRPr="00683C63">
        <w:tab/>
        <w:t>350m  4:23.74</w:t>
      </w:r>
      <w:r w:rsidRPr="00683C63">
        <w:tab/>
        <w:t>400m  4:57.15</w:t>
      </w:r>
    </w:p>
    <w:p w:rsidR="000B79A2" w:rsidRPr="00683C63" w:rsidRDefault="000B79A2" w:rsidP="000B79A2">
      <w:pPr>
        <w:pStyle w:val="PlaceEven"/>
      </w:pPr>
      <w:r w:rsidRPr="00683C63">
        <w:t>2.</w:t>
      </w:r>
      <w:r w:rsidRPr="00683C63">
        <w:tab/>
        <w:t>Tom Jobling</w:t>
      </w:r>
      <w:r w:rsidRPr="00683C63">
        <w:tab/>
        <w:t>15</w:t>
      </w:r>
      <w:r w:rsidRPr="00683C63">
        <w:tab/>
        <w:t>Durham City</w:t>
      </w:r>
      <w:r w:rsidRPr="00683C63">
        <w:tab/>
      </w:r>
      <w:r w:rsidRPr="00683C63">
        <w:tab/>
        <w:t xml:space="preserve"> 5:05.11</w:t>
      </w:r>
      <w:r w:rsidRPr="00683C63">
        <w:tab/>
      </w:r>
      <w:r w:rsidRPr="00683C63">
        <w:tab/>
      </w:r>
      <w:r w:rsidRPr="00683C63">
        <w:tab/>
        <w:t>455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29.88</w:t>
      </w:r>
      <w:r w:rsidRPr="00683C63">
        <w:tab/>
        <w:t>100m  1:05.34</w:t>
      </w:r>
      <w:r w:rsidRPr="00683C63">
        <w:tab/>
        <w:t>150m  1:41.51</w:t>
      </w:r>
      <w:r w:rsidRPr="00683C63">
        <w:tab/>
        <w:t>200m  2:18.21</w:t>
      </w:r>
      <w:r w:rsidRPr="00683C63">
        <w:tab/>
        <w:t>250m  3:06.51</w:t>
      </w:r>
      <w:r w:rsidRPr="00683C63">
        <w:tab/>
        <w:t>300m  3:54.29</w:t>
      </w:r>
      <w:r w:rsidRPr="00683C63">
        <w:tab/>
        <w:t>350m  4:29.73</w:t>
      </w:r>
      <w:r w:rsidRPr="00683C63">
        <w:tab/>
        <w:t>400m  5:05.11</w:t>
      </w:r>
    </w:p>
    <w:p w:rsidR="000B79A2" w:rsidRPr="00683C63" w:rsidRDefault="000B79A2" w:rsidP="000B79A2">
      <w:pPr>
        <w:pStyle w:val="PlaceEven"/>
      </w:pPr>
      <w:r w:rsidRPr="00683C63">
        <w:t>3.</w:t>
      </w:r>
      <w:r w:rsidRPr="00683C63">
        <w:tab/>
        <w:t>Louis Dubbeldam</w:t>
      </w:r>
      <w:r w:rsidRPr="00683C63">
        <w:tab/>
        <w:t>15</w:t>
      </w:r>
      <w:r w:rsidRPr="00683C63">
        <w:tab/>
        <w:t>Durham City</w:t>
      </w:r>
      <w:r w:rsidRPr="00683C63">
        <w:tab/>
      </w:r>
      <w:r w:rsidRPr="00683C63">
        <w:tab/>
        <w:t xml:space="preserve"> 5:10.84</w:t>
      </w:r>
      <w:r w:rsidRPr="00683C63">
        <w:tab/>
      </w:r>
      <w:r w:rsidRPr="00683C63">
        <w:tab/>
      </w:r>
      <w:r w:rsidRPr="00683C63">
        <w:tab/>
        <w:t>431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34.22</w:t>
      </w:r>
      <w:r w:rsidRPr="00683C63">
        <w:tab/>
        <w:t>100m  1:14.20</w:t>
      </w:r>
      <w:r w:rsidRPr="00683C63">
        <w:tab/>
        <w:t>150m  1:54.21</w:t>
      </w:r>
      <w:r w:rsidRPr="00683C63">
        <w:tab/>
        <w:t>200m  2:32.81</w:t>
      </w:r>
      <w:r w:rsidRPr="00683C63">
        <w:tab/>
        <w:t>250m  3:16.22</w:t>
      </w:r>
      <w:r w:rsidRPr="00683C63">
        <w:tab/>
        <w:t>300m  3:59.89</w:t>
      </w:r>
      <w:r w:rsidRPr="00683C63">
        <w:tab/>
        <w:t>350m  4:36.25</w:t>
      </w:r>
      <w:r w:rsidRPr="00683C63">
        <w:tab/>
        <w:t>400m  5:10.84</w:t>
      </w:r>
    </w:p>
    <w:p w:rsidR="000B79A2" w:rsidRPr="00683C63" w:rsidRDefault="000B79A2" w:rsidP="000B79A2">
      <w:pPr>
        <w:pStyle w:val="AgeGroupHeader"/>
      </w:pPr>
      <w:r w:rsidRPr="00683C63">
        <w:t xml:space="preserve">16 Yrs/Over </w:t>
      </w:r>
      <w:r>
        <w:t>Age Group</w:t>
      </w:r>
      <w:r w:rsidRPr="00683C63">
        <w:t xml:space="preserve"> - Full Results</w:t>
      </w:r>
    </w:p>
    <w:p w:rsidR="000B79A2" w:rsidRPr="00683C63" w:rsidRDefault="000B79A2" w:rsidP="000B79A2">
      <w:pPr>
        <w:pStyle w:val="PlaceHeader"/>
      </w:pPr>
      <w:r>
        <w:t>Place</w:t>
      </w:r>
      <w:r w:rsidRPr="00683C63">
        <w:tab/>
        <w:t>Name</w:t>
      </w:r>
      <w:r w:rsidRPr="00683C63">
        <w:tab/>
        <w:t>AaD</w:t>
      </w:r>
      <w:r w:rsidRPr="00683C63">
        <w:tab/>
        <w:t>Club</w:t>
      </w:r>
      <w:r w:rsidRPr="00683C63">
        <w:tab/>
      </w:r>
      <w:r w:rsidRPr="00683C63">
        <w:tab/>
        <w:t>Time</w:t>
      </w:r>
      <w:r w:rsidRPr="00683C63">
        <w:tab/>
      </w:r>
      <w:r w:rsidRPr="00683C63">
        <w:tab/>
      </w:r>
      <w:r w:rsidRPr="00683C63">
        <w:tab/>
        <w:t>FINA Pt</w:t>
      </w:r>
      <w:r w:rsidRPr="00683C63">
        <w:tab/>
      </w:r>
    </w:p>
    <w:p w:rsidR="000B79A2" w:rsidRPr="00683C63" w:rsidRDefault="000B79A2" w:rsidP="000B79A2">
      <w:pPr>
        <w:pStyle w:val="PlaceEven"/>
      </w:pPr>
      <w:r w:rsidRPr="00683C63">
        <w:t>1.</w:t>
      </w:r>
      <w:r w:rsidRPr="00683C63">
        <w:tab/>
        <w:t>Oliver O'Halleron</w:t>
      </w:r>
      <w:r w:rsidRPr="00683C63">
        <w:tab/>
        <w:t>21</w:t>
      </w:r>
      <w:r w:rsidRPr="00683C63">
        <w:tab/>
        <w:t>Derwentside</w:t>
      </w:r>
      <w:r w:rsidRPr="00683C63">
        <w:tab/>
      </w:r>
      <w:r w:rsidRPr="00683C63">
        <w:tab/>
        <w:t xml:space="preserve"> 4:32.38</w:t>
      </w:r>
      <w:r w:rsidRPr="00683C63">
        <w:tab/>
      </w:r>
      <w:r w:rsidRPr="00683C63">
        <w:tab/>
      </w:r>
      <w:r w:rsidRPr="00683C63">
        <w:tab/>
        <w:t>640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28.04</w:t>
      </w:r>
      <w:r w:rsidRPr="00683C63">
        <w:tab/>
        <w:t>100m  1:01.16</w:t>
      </w:r>
      <w:r w:rsidRPr="00683C63">
        <w:tab/>
        <w:t>150m  1:36.74</w:t>
      </w:r>
      <w:r w:rsidRPr="00683C63">
        <w:tab/>
        <w:t>200m  2:12.48</w:t>
      </w:r>
      <w:r w:rsidRPr="00683C63">
        <w:tab/>
        <w:t>250m  2:50.53</w:t>
      </w:r>
      <w:r w:rsidRPr="00683C63">
        <w:tab/>
        <w:t>300m  3:29.84</w:t>
      </w:r>
      <w:r w:rsidRPr="00683C63">
        <w:tab/>
        <w:t>350m  4:02.99</w:t>
      </w:r>
      <w:r w:rsidRPr="00683C63">
        <w:tab/>
        <w:t>400m  4:32.38</w:t>
      </w:r>
    </w:p>
    <w:p w:rsidR="000B79A2" w:rsidRPr="00683C63" w:rsidRDefault="000B79A2" w:rsidP="000B79A2">
      <w:pPr>
        <w:pStyle w:val="PlaceEven"/>
      </w:pPr>
      <w:r w:rsidRPr="00683C63">
        <w:t>2.</w:t>
      </w:r>
      <w:r w:rsidRPr="00683C63">
        <w:tab/>
        <w:t>Jay Manners</w:t>
      </w:r>
      <w:r w:rsidRPr="00683C63">
        <w:tab/>
        <w:t>22</w:t>
      </w:r>
      <w:r w:rsidRPr="00683C63">
        <w:tab/>
        <w:t>Derwentside</w:t>
      </w:r>
      <w:r w:rsidRPr="00683C63">
        <w:tab/>
      </w:r>
      <w:r w:rsidRPr="00683C63">
        <w:tab/>
        <w:t xml:space="preserve"> 4:32.39</w:t>
      </w:r>
      <w:r w:rsidRPr="00683C63">
        <w:tab/>
      </w:r>
      <w:r w:rsidRPr="00683C63">
        <w:tab/>
      </w:r>
      <w:r w:rsidRPr="00683C63">
        <w:tab/>
        <w:t>640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29.25</w:t>
      </w:r>
      <w:r w:rsidRPr="00683C63">
        <w:tab/>
        <w:t>100m  1:02.73</w:t>
      </w:r>
      <w:r w:rsidRPr="00683C63">
        <w:tab/>
        <w:t>150m  1:39.98</w:t>
      </w:r>
      <w:r w:rsidRPr="00683C63">
        <w:tab/>
        <w:t>200m  2:16.99</w:t>
      </w:r>
      <w:r w:rsidRPr="00683C63">
        <w:tab/>
        <w:t>250m  2:53.96</w:t>
      </w:r>
      <w:r w:rsidRPr="00683C63">
        <w:tab/>
        <w:t>300m  3:32.11</w:t>
      </w:r>
      <w:r w:rsidRPr="00683C63">
        <w:tab/>
        <w:t>350m  4:03.06</w:t>
      </w:r>
      <w:r w:rsidRPr="00683C63">
        <w:tab/>
        <w:t>400m  4:32.39</w:t>
      </w:r>
    </w:p>
    <w:p w:rsidR="000B79A2" w:rsidRPr="00683C63" w:rsidRDefault="000B79A2" w:rsidP="000B79A2">
      <w:pPr>
        <w:pStyle w:val="PlaceEven"/>
      </w:pPr>
      <w:r w:rsidRPr="00683C63">
        <w:t>3.</w:t>
      </w:r>
      <w:r w:rsidRPr="00683C63">
        <w:tab/>
        <w:t>Arthur Llewellyn</w:t>
      </w:r>
      <w:r w:rsidRPr="00683C63">
        <w:tab/>
        <w:t>17</w:t>
      </w:r>
      <w:r w:rsidRPr="00683C63">
        <w:tab/>
        <w:t>Bo Stockton</w:t>
      </w:r>
      <w:r w:rsidRPr="00683C63">
        <w:tab/>
      </w:r>
      <w:r w:rsidRPr="00683C63">
        <w:tab/>
        <w:t xml:space="preserve"> 4:39.66</w:t>
      </w:r>
      <w:r w:rsidRPr="00683C63">
        <w:tab/>
      </w:r>
      <w:r w:rsidRPr="00683C63">
        <w:tab/>
      </w:r>
      <w:r w:rsidRPr="00683C63">
        <w:tab/>
        <w:t>591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28.47</w:t>
      </w:r>
      <w:r w:rsidRPr="00683C63">
        <w:tab/>
        <w:t>100m  1:01.81</w:t>
      </w:r>
      <w:r w:rsidRPr="00683C63">
        <w:tab/>
        <w:t>150m  1:39.21</w:t>
      </w:r>
      <w:r w:rsidRPr="00683C63">
        <w:tab/>
        <w:t>200m  2:15.61</w:t>
      </w:r>
      <w:r w:rsidRPr="00683C63">
        <w:tab/>
        <w:t>250m  2:54.81</w:t>
      </w:r>
      <w:r w:rsidRPr="00683C63">
        <w:tab/>
        <w:t>300m  3:34.22</w:t>
      </w:r>
      <w:r w:rsidRPr="00683C63">
        <w:tab/>
        <w:t>350m  4:07.20</w:t>
      </w:r>
      <w:r w:rsidRPr="00683C63">
        <w:tab/>
        <w:t>400m  4:39.66</w:t>
      </w:r>
    </w:p>
    <w:p w:rsidR="000B79A2" w:rsidRPr="00683C63" w:rsidRDefault="000B79A2" w:rsidP="000B79A2">
      <w:pPr>
        <w:pStyle w:val="PlaceEven"/>
      </w:pPr>
      <w:r w:rsidRPr="00683C63">
        <w:t>4.</w:t>
      </w:r>
      <w:r w:rsidRPr="00683C63">
        <w:tab/>
        <w:t>William Baines</w:t>
      </w:r>
      <w:r w:rsidRPr="00683C63">
        <w:tab/>
        <w:t>16</w:t>
      </w:r>
      <w:r w:rsidRPr="00683C63">
        <w:tab/>
        <w:t>Bo Stockton</w:t>
      </w:r>
      <w:r w:rsidRPr="00683C63">
        <w:tab/>
      </w:r>
      <w:r w:rsidRPr="00683C63">
        <w:tab/>
        <w:t xml:space="preserve"> 4:48.27</w:t>
      </w:r>
      <w:r w:rsidRPr="00683C63">
        <w:tab/>
      </w:r>
      <w:r w:rsidRPr="00683C63">
        <w:tab/>
      </w:r>
      <w:r w:rsidRPr="00683C63">
        <w:tab/>
        <w:t>540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28.80</w:t>
      </w:r>
      <w:r w:rsidRPr="00683C63">
        <w:tab/>
        <w:t>100m  1:03.10</w:t>
      </w:r>
      <w:r w:rsidRPr="00683C63">
        <w:tab/>
        <w:t>150m  1:40.19</w:t>
      </w:r>
      <w:r w:rsidRPr="00683C63">
        <w:tab/>
        <w:t>200m  2:17.24</w:t>
      </w:r>
      <w:r w:rsidRPr="00683C63">
        <w:tab/>
        <w:t>250m  2:58.08</w:t>
      </w:r>
      <w:r w:rsidRPr="00683C63">
        <w:tab/>
        <w:t>300m  3:41.37</w:t>
      </w:r>
      <w:r w:rsidRPr="00683C63">
        <w:tab/>
        <w:t>350m  4:16.20</w:t>
      </w:r>
      <w:r w:rsidRPr="00683C63">
        <w:tab/>
        <w:t>400m  4:48.27</w:t>
      </w:r>
    </w:p>
    <w:p w:rsidR="000B79A2" w:rsidRPr="00683C63" w:rsidRDefault="000B79A2" w:rsidP="000B79A2">
      <w:pPr>
        <w:pStyle w:val="PlaceEven"/>
      </w:pPr>
      <w:r w:rsidRPr="00683C63">
        <w:t>5.</w:t>
      </w:r>
      <w:r w:rsidRPr="00683C63">
        <w:tab/>
        <w:t>Sam Milburn</w:t>
      </w:r>
      <w:r w:rsidRPr="00683C63">
        <w:tab/>
        <w:t>17</w:t>
      </w:r>
      <w:r w:rsidRPr="00683C63">
        <w:tab/>
        <w:t>Billingham</w:t>
      </w:r>
      <w:r w:rsidRPr="00683C63">
        <w:tab/>
      </w:r>
      <w:r w:rsidRPr="00683C63">
        <w:tab/>
        <w:t xml:space="preserve"> 4:53.21</w:t>
      </w:r>
      <w:r w:rsidRPr="00683C63">
        <w:tab/>
      </w:r>
      <w:r w:rsidRPr="00683C63">
        <w:tab/>
      </w:r>
      <w:r w:rsidRPr="00683C63">
        <w:tab/>
        <w:t>513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30.83</w:t>
      </w:r>
      <w:r w:rsidRPr="00683C63">
        <w:tab/>
        <w:t>100m  1:06.38</w:t>
      </w:r>
      <w:r w:rsidRPr="00683C63">
        <w:tab/>
        <w:t>150m  1:44.65</w:t>
      </w:r>
      <w:r w:rsidRPr="00683C63">
        <w:tab/>
        <w:t>200m  2:22.00</w:t>
      </w:r>
      <w:r w:rsidRPr="00683C63">
        <w:tab/>
        <w:t>250m  3:04.61</w:t>
      </w:r>
      <w:r w:rsidRPr="00683C63">
        <w:tab/>
        <w:t>300m  3:46.79</w:t>
      </w:r>
      <w:r w:rsidRPr="00683C63">
        <w:tab/>
        <w:t>350m  4:21.07</w:t>
      </w:r>
      <w:r w:rsidRPr="00683C63">
        <w:tab/>
        <w:t>400m  4:53.21</w:t>
      </w:r>
    </w:p>
    <w:p w:rsidR="000B79A2" w:rsidRPr="00683C63" w:rsidRDefault="000B79A2" w:rsidP="000B79A2">
      <w:pPr>
        <w:pStyle w:val="PlaceEven"/>
      </w:pPr>
      <w:r w:rsidRPr="00683C63">
        <w:t>6.</w:t>
      </w:r>
      <w:r w:rsidRPr="00683C63">
        <w:tab/>
        <w:t>Aaron Wharton</w:t>
      </w:r>
      <w:r w:rsidRPr="00683C63">
        <w:tab/>
        <w:t>17</w:t>
      </w:r>
      <w:r w:rsidRPr="00683C63">
        <w:tab/>
        <w:t>RichmondDale</w:t>
      </w:r>
      <w:r w:rsidRPr="00683C63">
        <w:tab/>
      </w:r>
      <w:r w:rsidRPr="00683C63">
        <w:tab/>
        <w:t xml:space="preserve"> 4:56.73</w:t>
      </w:r>
      <w:r w:rsidRPr="00683C63">
        <w:tab/>
      </w:r>
      <w:r w:rsidRPr="00683C63">
        <w:tab/>
      </w:r>
      <w:r w:rsidRPr="00683C63">
        <w:tab/>
        <w:t>495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33.68</w:t>
      </w:r>
      <w:r w:rsidRPr="00683C63">
        <w:tab/>
        <w:t>100m  1:10.47</w:t>
      </w:r>
      <w:r w:rsidRPr="00683C63">
        <w:tab/>
        <w:t>150m  1:50.35</w:t>
      </w:r>
      <w:r w:rsidRPr="00683C63">
        <w:tab/>
        <w:t>200m  2:31.02</w:t>
      </w:r>
      <w:r w:rsidRPr="00683C63">
        <w:tab/>
        <w:t>250m  3:09.72</w:t>
      </w:r>
      <w:r w:rsidRPr="00683C63">
        <w:tab/>
        <w:t>300m  3:49.83</w:t>
      </w:r>
      <w:r w:rsidRPr="00683C63">
        <w:tab/>
        <w:t>350m  4:24.12</w:t>
      </w:r>
      <w:r w:rsidRPr="00683C63">
        <w:tab/>
        <w:t>400m  4:56.73</w:t>
      </w:r>
    </w:p>
    <w:p w:rsidR="000B79A2" w:rsidRPr="00683C63" w:rsidRDefault="000B79A2" w:rsidP="000B79A2">
      <w:pPr>
        <w:pStyle w:val="PlaceEven"/>
      </w:pPr>
      <w:r w:rsidRPr="00683C63">
        <w:t>7.</w:t>
      </w:r>
      <w:r w:rsidRPr="00683C63">
        <w:tab/>
        <w:t>Byron Peel</w:t>
      </w:r>
      <w:r w:rsidRPr="00683C63">
        <w:tab/>
        <w:t>16</w:t>
      </w:r>
      <w:r w:rsidRPr="00683C63">
        <w:tab/>
        <w:t>Bo Stockton</w:t>
      </w:r>
      <w:r w:rsidRPr="00683C63">
        <w:tab/>
      </w:r>
      <w:r w:rsidRPr="00683C63">
        <w:tab/>
        <w:t xml:space="preserve"> 4:57.17</w:t>
      </w:r>
      <w:r w:rsidRPr="00683C63">
        <w:tab/>
      </w:r>
      <w:r w:rsidRPr="00683C63">
        <w:tab/>
      </w:r>
      <w:r w:rsidRPr="00683C63">
        <w:tab/>
        <w:t>493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32.64</w:t>
      </w:r>
      <w:r w:rsidRPr="00683C63">
        <w:tab/>
        <w:t>100m  1:10.32</w:t>
      </w:r>
      <w:r w:rsidRPr="00683C63">
        <w:tab/>
        <w:t>150m  1:46.42</w:t>
      </w:r>
      <w:r w:rsidRPr="00683C63">
        <w:tab/>
        <w:t>200m  2:22.32</w:t>
      </w:r>
      <w:r w:rsidRPr="00683C63">
        <w:tab/>
        <w:t>250m  3:05.64</w:t>
      </w:r>
      <w:r w:rsidRPr="00683C63">
        <w:tab/>
        <w:t>300m  3:49.25</w:t>
      </w:r>
      <w:r w:rsidRPr="00683C63">
        <w:tab/>
        <w:t>350m  4:24.47</w:t>
      </w:r>
      <w:r w:rsidRPr="00683C63">
        <w:tab/>
        <w:t>400m  4:57.17</w:t>
      </w:r>
    </w:p>
    <w:p w:rsidR="000B79A2" w:rsidRPr="00683C63" w:rsidRDefault="000B79A2" w:rsidP="000B79A2">
      <w:pPr>
        <w:pStyle w:val="PlaceEven"/>
      </w:pPr>
      <w:r w:rsidRPr="00683C63">
        <w:t>8.</w:t>
      </w:r>
      <w:r w:rsidRPr="00683C63">
        <w:tab/>
        <w:t>Benjamin Rogers</w:t>
      </w:r>
      <w:r w:rsidRPr="00683C63">
        <w:tab/>
        <w:t>16</w:t>
      </w:r>
      <w:r w:rsidRPr="00683C63">
        <w:tab/>
        <w:t>RichmondDale</w:t>
      </w:r>
      <w:r w:rsidRPr="00683C63">
        <w:tab/>
      </w:r>
      <w:r w:rsidRPr="00683C63">
        <w:tab/>
        <w:t xml:space="preserve"> 4:57.35</w:t>
      </w:r>
      <w:r w:rsidRPr="00683C63">
        <w:tab/>
      </w:r>
      <w:r w:rsidRPr="00683C63">
        <w:tab/>
      </w:r>
      <w:r w:rsidRPr="00683C63">
        <w:tab/>
        <w:t>492</w:t>
      </w:r>
      <w:r w:rsidRPr="00683C63">
        <w:tab/>
      </w:r>
    </w:p>
    <w:p w:rsidR="000B79A2" w:rsidRPr="00683C63" w:rsidRDefault="000B79A2" w:rsidP="000B79A2">
      <w:pPr>
        <w:pStyle w:val="SplitLong"/>
      </w:pPr>
      <w:r w:rsidRPr="00683C63">
        <w:tab/>
        <w:t>50m    30.60</w:t>
      </w:r>
      <w:r w:rsidRPr="00683C63">
        <w:tab/>
        <w:t>100m  1:06.98</w:t>
      </w:r>
      <w:r w:rsidRPr="00683C63">
        <w:tab/>
        <w:t>150m  1:46.74</w:t>
      </w:r>
      <w:r w:rsidRPr="00683C63">
        <w:tab/>
        <w:t>200m  2:25.05</w:t>
      </w:r>
      <w:r w:rsidRPr="00683C63">
        <w:tab/>
        <w:t>250m  3:07.88</w:t>
      </w:r>
      <w:r w:rsidRPr="00683C63">
        <w:tab/>
        <w:t>300m  3:51.75</w:t>
      </w:r>
      <w:r w:rsidRPr="00683C63">
        <w:tab/>
        <w:t>350m  4:25.60</w:t>
      </w:r>
      <w:r w:rsidRPr="00683C63">
        <w:tab/>
        <w:t>400m  4:57.35</w:t>
      </w:r>
    </w:p>
    <w:p w:rsidR="000B79A2" w:rsidRPr="00683C63" w:rsidRDefault="000B79A2" w:rsidP="000B79A2">
      <w:pPr>
        <w:pStyle w:val="PlaceEven"/>
      </w:pPr>
      <w:r w:rsidRPr="00683C63">
        <w:t>9.</w:t>
      </w:r>
      <w:r w:rsidRPr="00683C63">
        <w:tab/>
        <w:t>James McLeary</w:t>
      </w:r>
      <w:r w:rsidRPr="00683C63">
        <w:tab/>
        <w:t>16</w:t>
      </w:r>
      <w:r w:rsidRPr="00683C63">
        <w:tab/>
        <w:t>Darlington</w:t>
      </w:r>
      <w:r w:rsidRPr="00683C63">
        <w:tab/>
      </w:r>
      <w:r w:rsidRPr="00683C63">
        <w:tab/>
        <w:t xml:space="preserve"> 5:14.96</w:t>
      </w:r>
      <w:r w:rsidRPr="00683C63">
        <w:tab/>
      </w:r>
      <w:r w:rsidRPr="00683C63">
        <w:tab/>
      </w:r>
      <w:r w:rsidRPr="00683C63">
        <w:tab/>
        <w:t>414</w:t>
      </w:r>
      <w:r w:rsidRPr="00683C63">
        <w:tab/>
      </w:r>
    </w:p>
    <w:p w:rsidR="000B79A2" w:rsidRDefault="000B79A2" w:rsidP="000B79A2">
      <w:pPr>
        <w:pStyle w:val="SplitLong"/>
      </w:pPr>
      <w:r w:rsidRPr="00683C63">
        <w:tab/>
        <w:t>50m    30.98</w:t>
      </w:r>
      <w:r w:rsidRPr="00683C63">
        <w:tab/>
        <w:t>100m  1:09.22</w:t>
      </w:r>
      <w:r w:rsidRPr="00683C63">
        <w:tab/>
        <w:t>150m  1:50.34</w:t>
      </w:r>
      <w:r w:rsidRPr="00683C63">
        <w:tab/>
        <w:t>200m  2:30.80</w:t>
      </w:r>
      <w:r w:rsidRPr="00683C63">
        <w:tab/>
        <w:t>250m  3:15.66</w:t>
      </w:r>
      <w:r w:rsidRPr="00683C63">
        <w:tab/>
        <w:t>300m  4:02.14</w:t>
      </w:r>
      <w:r w:rsidRPr="00683C63">
        <w:tab/>
        <w:t>350m  4:39.44</w:t>
      </w:r>
      <w:r w:rsidRPr="00683C63">
        <w:tab/>
        <w:t>400m  5:14.96</w:t>
      </w: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7279F7" w:rsidRDefault="007279F7" w:rsidP="000B79A2">
      <w:pPr>
        <w:pStyle w:val="EventHeader"/>
      </w:pPr>
    </w:p>
    <w:p w:rsidR="007279F7" w:rsidRDefault="007279F7" w:rsidP="000B79A2">
      <w:pPr>
        <w:pStyle w:val="EventHeader"/>
      </w:pPr>
    </w:p>
    <w:p w:rsidR="007279F7" w:rsidRDefault="007279F7" w:rsidP="000B79A2">
      <w:pPr>
        <w:pStyle w:val="EventHeader"/>
      </w:pPr>
    </w:p>
    <w:p w:rsidR="000B79A2" w:rsidRPr="00CD70AF" w:rsidRDefault="000B79A2" w:rsidP="000B79A2">
      <w:pPr>
        <w:pStyle w:val="EventHeader"/>
      </w:pPr>
      <w:r>
        <w:lastRenderedPageBreak/>
        <w:t>EVENT</w:t>
      </w:r>
      <w:r w:rsidRPr="00CD70AF">
        <w:t xml:space="preserve"> 302 Girl Open 50m Freestyle            </w:t>
      </w:r>
    </w:p>
    <w:p w:rsidR="000B79A2" w:rsidRPr="00CD70AF" w:rsidRDefault="000B79A2" w:rsidP="000B79A2">
      <w:pPr>
        <w:pStyle w:val="AgeGroupHeader"/>
      </w:pPr>
      <w:r w:rsidRPr="00CD70AF">
        <w:t xml:space="preserve">09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Emily Roberts</w:t>
      </w:r>
      <w:r w:rsidRPr="00CD70AF">
        <w:tab/>
        <w:t>9</w:t>
      </w:r>
      <w:r w:rsidRPr="00CD70AF">
        <w:tab/>
        <w:t>Chester Le S</w:t>
      </w:r>
      <w:r w:rsidRPr="00CD70AF">
        <w:tab/>
      </w:r>
      <w:r w:rsidRPr="00CD70AF">
        <w:tab/>
        <w:t xml:space="preserve">   38.18</w:t>
      </w:r>
      <w:r w:rsidRPr="00CD70AF">
        <w:tab/>
      </w:r>
      <w:r w:rsidRPr="00CD70AF">
        <w:tab/>
      </w:r>
      <w:r w:rsidRPr="00CD70AF">
        <w:tab/>
        <w:t>216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Anya Babovic</w:t>
      </w:r>
      <w:r w:rsidRPr="00CD70AF">
        <w:tab/>
        <w:t>9</w:t>
      </w:r>
      <w:r w:rsidRPr="00CD70AF">
        <w:tab/>
        <w:t>Chester Le S</w:t>
      </w:r>
      <w:r w:rsidRPr="00CD70AF">
        <w:tab/>
      </w:r>
      <w:r w:rsidRPr="00CD70AF">
        <w:tab/>
        <w:t xml:space="preserve">   42.34</w:t>
      </w:r>
      <w:r w:rsidRPr="00CD70AF">
        <w:tab/>
      </w:r>
      <w:r w:rsidRPr="00CD70AF">
        <w:tab/>
      </w:r>
      <w:r w:rsidRPr="00CD70AF">
        <w:tab/>
        <w:t>158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10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Chloe Brotherton</w:t>
      </w:r>
      <w:r w:rsidRPr="00CD70AF">
        <w:tab/>
        <w:t>10</w:t>
      </w:r>
      <w:r w:rsidRPr="00CD70AF">
        <w:tab/>
        <w:t>South Tyne</w:t>
      </w:r>
      <w:r w:rsidRPr="00CD70AF">
        <w:tab/>
      </w:r>
      <w:r w:rsidRPr="00CD70AF">
        <w:tab/>
        <w:t xml:space="preserve">   32.18</w:t>
      </w:r>
      <w:r w:rsidRPr="00CD70AF">
        <w:tab/>
      </w:r>
      <w:r w:rsidRPr="00CD70AF">
        <w:tab/>
      </w:r>
      <w:r w:rsidRPr="00CD70AF">
        <w:tab/>
        <w:t>361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Lucy Quinn</w:t>
      </w:r>
      <w:r w:rsidRPr="00CD70AF">
        <w:tab/>
        <w:t>10</w:t>
      </w:r>
      <w:r w:rsidRPr="00CD70AF">
        <w:tab/>
        <w:t>Bo Stockton</w:t>
      </w:r>
      <w:r w:rsidRPr="00CD70AF">
        <w:tab/>
      </w:r>
      <w:r w:rsidRPr="00CD70AF">
        <w:tab/>
        <w:t xml:space="preserve">   36.17</w:t>
      </w:r>
      <w:r w:rsidRPr="00CD70AF">
        <w:tab/>
      </w:r>
      <w:r w:rsidRPr="00CD70AF">
        <w:tab/>
      </w:r>
      <w:r w:rsidRPr="00CD70AF">
        <w:tab/>
        <w:t>254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Shamiso Tiyenga</w:t>
      </w:r>
      <w:r w:rsidRPr="00CD70AF">
        <w:tab/>
        <w:t>10</w:t>
      </w:r>
      <w:r w:rsidRPr="00CD70AF">
        <w:tab/>
        <w:t>Bo Stockton</w:t>
      </w:r>
      <w:r w:rsidRPr="00CD70AF">
        <w:tab/>
      </w:r>
      <w:r w:rsidRPr="00CD70AF">
        <w:tab/>
        <w:t xml:space="preserve">   36.57</w:t>
      </w:r>
      <w:r w:rsidRPr="00CD70AF">
        <w:tab/>
      </w:r>
      <w:r w:rsidRPr="00CD70AF">
        <w:tab/>
      </w:r>
      <w:r w:rsidRPr="00CD70AF">
        <w:tab/>
        <w:t>246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11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Jessica Ridley</w:t>
      </w:r>
      <w:r w:rsidRPr="00CD70AF">
        <w:tab/>
        <w:t>11</w:t>
      </w:r>
      <w:r w:rsidRPr="00CD70AF">
        <w:tab/>
        <w:t>AFSHartlepol</w:t>
      </w:r>
      <w:r w:rsidRPr="00CD70AF">
        <w:tab/>
      </w:r>
      <w:r w:rsidRPr="00CD70AF">
        <w:tab/>
        <w:t xml:space="preserve">   31.44</w:t>
      </w:r>
      <w:r w:rsidRPr="00CD70AF">
        <w:tab/>
      </w:r>
      <w:r w:rsidRPr="00CD70AF">
        <w:tab/>
      </w:r>
      <w:r w:rsidRPr="00CD70AF">
        <w:tab/>
        <w:t>387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Kathryn Otterson</w:t>
      </w:r>
      <w:r w:rsidRPr="00CD70AF">
        <w:tab/>
        <w:t>11</w:t>
      </w:r>
      <w:r w:rsidRPr="00CD70AF">
        <w:tab/>
        <w:t>Tynemouth</w:t>
      </w:r>
      <w:r w:rsidRPr="00CD70AF">
        <w:tab/>
      </w:r>
      <w:r w:rsidRPr="00CD70AF">
        <w:tab/>
        <w:t xml:space="preserve">   31.78</w:t>
      </w:r>
      <w:r w:rsidRPr="00CD70AF">
        <w:tab/>
      </w:r>
      <w:r w:rsidRPr="00CD70AF">
        <w:tab/>
      </w:r>
      <w:r w:rsidRPr="00CD70AF">
        <w:tab/>
        <w:t>375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Freya Beach</w:t>
      </w:r>
      <w:r w:rsidRPr="00CD70AF">
        <w:tab/>
        <w:t>11</w:t>
      </w:r>
      <w:r w:rsidRPr="00CD70AF">
        <w:tab/>
        <w:t>Tynemouth</w:t>
      </w:r>
      <w:r w:rsidRPr="00CD70AF">
        <w:tab/>
      </w:r>
      <w:r w:rsidRPr="00CD70AF">
        <w:tab/>
        <w:t xml:space="preserve">   32.34</w:t>
      </w:r>
      <w:r w:rsidRPr="00CD70AF">
        <w:tab/>
      </w:r>
      <w:r w:rsidRPr="00CD70AF">
        <w:tab/>
      </w:r>
      <w:r w:rsidRPr="00CD70AF">
        <w:tab/>
        <w:t>356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Emily Jackson</w:t>
      </w:r>
      <w:r w:rsidRPr="00CD70AF">
        <w:tab/>
        <w:t>11</w:t>
      </w:r>
      <w:r w:rsidRPr="00CD70AF">
        <w:tab/>
        <w:t>Newcastle</w:t>
      </w:r>
      <w:r w:rsidRPr="00CD70AF">
        <w:tab/>
      </w:r>
      <w:r w:rsidRPr="00CD70AF">
        <w:tab/>
        <w:t xml:space="preserve">   32.44</w:t>
      </w:r>
      <w:r w:rsidRPr="00CD70AF">
        <w:tab/>
      </w:r>
      <w:r w:rsidRPr="00CD70AF">
        <w:tab/>
      </w:r>
      <w:r w:rsidRPr="00CD70AF">
        <w:tab/>
        <w:t>353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Romilly Staines</w:t>
      </w:r>
      <w:r w:rsidRPr="00CD70AF">
        <w:tab/>
        <w:t>11</w:t>
      </w:r>
      <w:r w:rsidRPr="00CD70AF">
        <w:tab/>
        <w:t>Wear Valley</w:t>
      </w:r>
      <w:r w:rsidRPr="00CD70AF">
        <w:tab/>
      </w:r>
      <w:r w:rsidRPr="00CD70AF">
        <w:tab/>
        <w:t xml:space="preserve">   32.45</w:t>
      </w:r>
      <w:r w:rsidRPr="00CD70AF">
        <w:tab/>
      </w:r>
      <w:r w:rsidRPr="00CD70AF">
        <w:tab/>
      </w:r>
      <w:r w:rsidRPr="00CD70AF">
        <w:tab/>
        <w:t>352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Jessica Whittle</w:t>
      </w:r>
      <w:r w:rsidRPr="00CD70AF">
        <w:tab/>
        <w:t>11</w:t>
      </w:r>
      <w:r w:rsidRPr="00CD70AF">
        <w:tab/>
        <w:t>Newcastle</w:t>
      </w:r>
      <w:r w:rsidRPr="00CD70AF">
        <w:tab/>
      </w:r>
      <w:r w:rsidRPr="00CD70AF">
        <w:tab/>
        <w:t xml:space="preserve">   33.07</w:t>
      </w:r>
      <w:r w:rsidRPr="00CD70AF">
        <w:tab/>
      </w:r>
      <w:r w:rsidRPr="00CD70AF">
        <w:tab/>
      </w:r>
      <w:r w:rsidRPr="00CD70AF">
        <w:tab/>
        <w:t>333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7.</w:t>
      </w:r>
      <w:r w:rsidRPr="00CD70AF">
        <w:tab/>
        <w:t>Ava Race</w:t>
      </w:r>
      <w:r w:rsidRPr="00CD70AF">
        <w:tab/>
        <w:t>11</w:t>
      </w:r>
      <w:r w:rsidRPr="00CD70AF">
        <w:tab/>
        <w:t>Wear Valley</w:t>
      </w:r>
      <w:r w:rsidRPr="00CD70AF">
        <w:tab/>
      </w:r>
      <w:r w:rsidRPr="00CD70AF">
        <w:tab/>
        <w:t xml:space="preserve">   33.93</w:t>
      </w:r>
      <w:r w:rsidRPr="00CD70AF">
        <w:tab/>
      </w:r>
      <w:r w:rsidRPr="00CD70AF">
        <w:tab/>
      </w:r>
      <w:r w:rsidRPr="00CD70AF">
        <w:tab/>
        <w:t>308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Ava Williams</w:t>
      </w:r>
      <w:r w:rsidRPr="00CD70AF">
        <w:tab/>
        <w:t>11</w:t>
      </w:r>
      <w:r w:rsidRPr="00CD70AF">
        <w:tab/>
        <w:t>Newcastle</w:t>
      </w:r>
      <w:r w:rsidRPr="00CD70AF">
        <w:tab/>
      </w:r>
      <w:r w:rsidRPr="00CD70AF">
        <w:tab/>
        <w:t xml:space="preserve">   34.57</w:t>
      </w:r>
      <w:r w:rsidRPr="00CD70AF">
        <w:tab/>
      </w:r>
      <w:r w:rsidRPr="00CD70AF">
        <w:tab/>
      </w:r>
      <w:r w:rsidRPr="00CD70AF">
        <w:tab/>
        <w:t>291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Maeve Taggart</w:t>
      </w:r>
      <w:r w:rsidRPr="00CD70AF">
        <w:tab/>
        <w:t>11</w:t>
      </w:r>
      <w:r w:rsidRPr="00CD70AF">
        <w:tab/>
        <w:t>South Tyne</w:t>
      </w:r>
      <w:r w:rsidRPr="00CD70AF">
        <w:tab/>
      </w:r>
      <w:r w:rsidRPr="00CD70AF">
        <w:tab/>
        <w:t xml:space="preserve">   34.63</w:t>
      </w:r>
      <w:r w:rsidRPr="00CD70AF">
        <w:tab/>
      </w:r>
      <w:r w:rsidRPr="00CD70AF">
        <w:tab/>
      </w:r>
      <w:r w:rsidRPr="00CD70AF">
        <w:tab/>
        <w:t>290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10.</w:t>
      </w:r>
      <w:r w:rsidRPr="00CD70AF">
        <w:tab/>
        <w:t>Sathini Mudalige</w:t>
      </w:r>
      <w:r w:rsidRPr="00CD70AF">
        <w:tab/>
        <w:t>11</w:t>
      </w:r>
      <w:r w:rsidRPr="00CD70AF">
        <w:tab/>
        <w:t>Newcastle</w:t>
      </w:r>
      <w:r w:rsidRPr="00CD70AF">
        <w:tab/>
      </w:r>
      <w:r w:rsidRPr="00CD70AF">
        <w:tab/>
        <w:t xml:space="preserve">   35.23</w:t>
      </w:r>
      <w:r w:rsidRPr="00CD70AF">
        <w:tab/>
      </w:r>
      <w:r w:rsidRPr="00CD70AF">
        <w:tab/>
      </w:r>
      <w:r w:rsidRPr="00CD70AF">
        <w:tab/>
        <w:t>275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Chloe McCarthy</w:t>
      </w:r>
      <w:r w:rsidRPr="00CD70AF">
        <w:tab/>
        <w:t>11</w:t>
      </w:r>
      <w:r w:rsidRPr="00CD70AF">
        <w:tab/>
        <w:t>Chester Le S</w:t>
      </w:r>
      <w:r w:rsidRPr="00CD70AF">
        <w:tab/>
      </w:r>
      <w:r w:rsidRPr="00CD70AF">
        <w:tab/>
        <w:t xml:space="preserve">   36.40</w:t>
      </w:r>
      <w:r w:rsidRPr="00CD70AF">
        <w:tab/>
      </w:r>
      <w:r w:rsidRPr="00CD70AF">
        <w:tab/>
      </w:r>
      <w:r w:rsidRPr="00CD70AF">
        <w:tab/>
        <w:t>249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Evie Sayer</w:t>
      </w:r>
      <w:r w:rsidRPr="00CD70AF">
        <w:tab/>
        <w:t>11</w:t>
      </w:r>
      <w:r w:rsidRPr="00CD70AF">
        <w:tab/>
        <w:t>Hartlepool</w:t>
      </w:r>
      <w:r w:rsidRPr="00CD70AF">
        <w:tab/>
      </w:r>
      <w:r w:rsidRPr="00CD70AF">
        <w:tab/>
        <w:t xml:space="preserve">   36.41</w:t>
      </w:r>
      <w:r w:rsidRPr="00CD70AF">
        <w:tab/>
      </w:r>
      <w:r w:rsidRPr="00CD70AF">
        <w:tab/>
      </w:r>
      <w:r w:rsidRPr="00CD70AF">
        <w:tab/>
        <w:t>249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Faye Watson</w:t>
      </w:r>
      <w:r w:rsidRPr="00CD70AF">
        <w:tab/>
        <w:t>11</w:t>
      </w:r>
      <w:r w:rsidRPr="00CD70AF">
        <w:tab/>
        <w:t>Chester Le S</w:t>
      </w:r>
      <w:r w:rsidRPr="00CD70AF">
        <w:tab/>
      </w:r>
      <w:r w:rsidRPr="00CD70AF">
        <w:tab/>
        <w:t xml:space="preserve">   36.98</w:t>
      </w:r>
      <w:r w:rsidRPr="00CD70AF">
        <w:tab/>
      </w:r>
      <w:r w:rsidRPr="00CD70AF">
        <w:tab/>
      </w:r>
      <w:r w:rsidRPr="00CD70AF">
        <w:tab/>
        <w:t>238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Holly Wood</w:t>
      </w:r>
      <w:r w:rsidRPr="00CD70AF">
        <w:tab/>
        <w:t>11</w:t>
      </w:r>
      <w:r w:rsidRPr="00CD70AF">
        <w:tab/>
        <w:t>Hartlepool</w:t>
      </w:r>
      <w:r w:rsidRPr="00CD70AF">
        <w:tab/>
      </w:r>
      <w:r w:rsidRPr="00CD70AF">
        <w:tab/>
        <w:t xml:space="preserve">   37.36</w:t>
      </w:r>
      <w:r w:rsidRPr="00CD70AF">
        <w:tab/>
      </w:r>
      <w:r w:rsidRPr="00CD70AF">
        <w:tab/>
      </w:r>
      <w:r w:rsidRPr="00CD70AF">
        <w:tab/>
        <w:t>231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15.</w:t>
      </w:r>
      <w:r w:rsidRPr="00CD70AF">
        <w:tab/>
        <w:t>Matilda Todd</w:t>
      </w:r>
      <w:r w:rsidRPr="00CD70AF">
        <w:tab/>
        <w:t>11</w:t>
      </w:r>
      <w:r w:rsidRPr="00CD70AF">
        <w:tab/>
        <w:t>Hartlepool</w:t>
      </w:r>
      <w:r w:rsidRPr="00CD70AF">
        <w:tab/>
      </w:r>
      <w:r w:rsidRPr="00CD70AF">
        <w:tab/>
        <w:t xml:space="preserve">   37.82</w:t>
      </w:r>
      <w:r w:rsidRPr="00CD70AF">
        <w:tab/>
      </w:r>
      <w:r w:rsidRPr="00CD70AF">
        <w:tab/>
      </w:r>
      <w:r w:rsidRPr="00CD70AF">
        <w:tab/>
        <w:t>222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16.</w:t>
      </w:r>
      <w:r w:rsidRPr="00CD70AF">
        <w:tab/>
        <w:t>Amelia Kelsey</w:t>
      </w:r>
      <w:r w:rsidRPr="00CD70AF">
        <w:tab/>
        <w:t>11</w:t>
      </w:r>
      <w:r w:rsidRPr="00CD70AF">
        <w:tab/>
        <w:t>Chester Le S</w:t>
      </w:r>
      <w:r w:rsidRPr="00CD70AF">
        <w:tab/>
      </w:r>
      <w:r w:rsidRPr="00CD70AF">
        <w:tab/>
        <w:t xml:space="preserve">   42.03</w:t>
      </w:r>
      <w:r w:rsidRPr="00CD70AF">
        <w:tab/>
      </w:r>
      <w:r w:rsidRPr="00CD70AF">
        <w:tab/>
      </w:r>
      <w:r w:rsidRPr="00CD70AF">
        <w:tab/>
        <w:t>162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12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Ruby Dann</w:t>
      </w:r>
      <w:r w:rsidRPr="00CD70AF">
        <w:tab/>
        <w:t>12</w:t>
      </w:r>
      <w:r w:rsidRPr="00CD70AF">
        <w:tab/>
        <w:t>Tynemouth</w:t>
      </w:r>
      <w:r w:rsidRPr="00CD70AF">
        <w:tab/>
      </w:r>
      <w:r w:rsidRPr="00CD70AF">
        <w:tab/>
        <w:t xml:space="preserve">   28.52</w:t>
      </w:r>
      <w:r w:rsidRPr="00CD70AF">
        <w:tab/>
      </w:r>
      <w:r w:rsidRPr="00CD70AF">
        <w:tab/>
      </w:r>
      <w:r w:rsidRPr="00CD70AF">
        <w:tab/>
        <w:t>519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Diana Morosan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29.43</w:t>
      </w:r>
      <w:r w:rsidRPr="00CD70AF">
        <w:tab/>
      </w:r>
      <w:r w:rsidRPr="00CD70AF">
        <w:tab/>
      </w:r>
      <w:r w:rsidRPr="00CD70AF">
        <w:tab/>
        <w:t>472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Erin Jones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30.17</w:t>
      </w:r>
      <w:r w:rsidRPr="00CD70AF">
        <w:tab/>
      </w:r>
      <w:r w:rsidRPr="00CD70AF">
        <w:tab/>
      </w:r>
      <w:r w:rsidRPr="00CD70AF">
        <w:tab/>
        <w:t>439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Elizabeth Land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30.83</w:t>
      </w:r>
      <w:r w:rsidRPr="00CD70AF">
        <w:tab/>
      </w:r>
      <w:r w:rsidRPr="00CD70AF">
        <w:tab/>
      </w:r>
      <w:r w:rsidRPr="00CD70AF">
        <w:tab/>
        <w:t>411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Ona Gallagher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31.32</w:t>
      </w:r>
      <w:r w:rsidRPr="00CD70AF">
        <w:tab/>
      </w:r>
      <w:r w:rsidRPr="00CD70AF">
        <w:tab/>
      </w:r>
      <w:r w:rsidRPr="00CD70AF">
        <w:tab/>
        <w:t>392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Zahra Turnbull</w:t>
      </w:r>
      <w:r w:rsidRPr="00CD70AF">
        <w:tab/>
        <w:t>12</w:t>
      </w:r>
      <w:r w:rsidRPr="00CD70AF">
        <w:tab/>
        <w:t>Chester Le S</w:t>
      </w:r>
      <w:r w:rsidRPr="00CD70AF">
        <w:tab/>
      </w:r>
      <w:r w:rsidRPr="00CD70AF">
        <w:tab/>
        <w:t xml:space="preserve">   31.88</w:t>
      </w:r>
      <w:r w:rsidRPr="00CD70AF">
        <w:tab/>
      </w:r>
      <w:r w:rsidRPr="00CD70AF">
        <w:tab/>
      </w:r>
      <w:r w:rsidRPr="00CD70AF">
        <w:tab/>
        <w:t>372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7.</w:t>
      </w:r>
      <w:r w:rsidRPr="00CD70AF">
        <w:tab/>
        <w:t>Heidi Carr</w:t>
      </w:r>
      <w:r w:rsidRPr="00CD70AF">
        <w:tab/>
        <w:t>12</w:t>
      </w:r>
      <w:r w:rsidRPr="00CD70AF">
        <w:tab/>
        <w:t>Gates &amp;Whick</w:t>
      </w:r>
      <w:r w:rsidRPr="00CD70AF">
        <w:tab/>
      </w:r>
      <w:r w:rsidRPr="00CD70AF">
        <w:tab/>
        <w:t xml:space="preserve">   32.37</w:t>
      </w:r>
      <w:r w:rsidRPr="00CD70AF">
        <w:tab/>
      </w:r>
      <w:r w:rsidRPr="00CD70AF">
        <w:tab/>
      </w:r>
      <w:r w:rsidRPr="00CD70AF">
        <w:tab/>
        <w:t>355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Ella Smith</w:t>
      </w:r>
      <w:r w:rsidRPr="00CD70AF">
        <w:tab/>
        <w:t>12</w:t>
      </w:r>
      <w:r w:rsidRPr="00CD70AF">
        <w:tab/>
        <w:t>Bo Stockton</w:t>
      </w:r>
      <w:r w:rsidRPr="00CD70AF">
        <w:tab/>
      </w:r>
      <w:r w:rsidRPr="00CD70AF">
        <w:tab/>
        <w:t xml:space="preserve">   32.87</w:t>
      </w:r>
      <w:r w:rsidRPr="00CD70AF">
        <w:tab/>
      </w:r>
      <w:r w:rsidRPr="00CD70AF">
        <w:tab/>
      </w:r>
      <w:r w:rsidRPr="00CD70AF">
        <w:tab/>
        <w:t>339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Joey Lau</w:t>
      </w:r>
      <w:r w:rsidRPr="00CD70AF">
        <w:tab/>
        <w:t>12</w:t>
      </w:r>
      <w:r w:rsidRPr="00CD70AF">
        <w:tab/>
        <w:t>Gates &amp;Whick</w:t>
      </w:r>
      <w:r w:rsidRPr="00CD70AF">
        <w:tab/>
      </w:r>
      <w:r w:rsidRPr="00CD70AF">
        <w:tab/>
        <w:t xml:space="preserve">   33.17</w:t>
      </w:r>
      <w:r w:rsidRPr="00CD70AF">
        <w:tab/>
      </w:r>
      <w:r w:rsidRPr="00CD70AF">
        <w:tab/>
      </w:r>
      <w:r w:rsidRPr="00CD70AF">
        <w:tab/>
        <w:t>330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10.</w:t>
      </w:r>
      <w:r w:rsidRPr="00CD70AF">
        <w:tab/>
        <w:t>Isobel Omoregbe</w:t>
      </w:r>
      <w:r w:rsidRPr="00CD70AF">
        <w:tab/>
        <w:t>12</w:t>
      </w:r>
      <w:r w:rsidRPr="00CD70AF">
        <w:tab/>
        <w:t>Chester Le S</w:t>
      </w:r>
      <w:r w:rsidRPr="00CD70AF">
        <w:tab/>
      </w:r>
      <w:r w:rsidRPr="00CD70AF">
        <w:tab/>
        <w:t xml:space="preserve">   33.33</w:t>
      </w:r>
      <w:r w:rsidRPr="00CD70AF">
        <w:tab/>
      </w:r>
      <w:r w:rsidRPr="00CD70AF">
        <w:tab/>
      </w:r>
      <w:r w:rsidRPr="00CD70AF">
        <w:tab/>
        <w:t>325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Jessica Sowerby</w:t>
      </w:r>
      <w:r w:rsidRPr="00CD70AF">
        <w:tab/>
        <w:t>12</w:t>
      </w:r>
      <w:r w:rsidRPr="00CD70AF">
        <w:tab/>
        <w:t>Chester Le S</w:t>
      </w:r>
      <w:r w:rsidRPr="00CD70AF">
        <w:tab/>
      </w:r>
      <w:r w:rsidRPr="00CD70AF">
        <w:tab/>
        <w:t xml:space="preserve">   33.40</w:t>
      </w:r>
      <w:r w:rsidRPr="00CD70AF">
        <w:tab/>
      </w:r>
      <w:r w:rsidRPr="00CD70AF">
        <w:tab/>
      </w:r>
      <w:r w:rsidRPr="00CD70AF">
        <w:tab/>
        <w:t>323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Molly Hoffmann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33.88</w:t>
      </w:r>
      <w:r w:rsidRPr="00CD70AF">
        <w:tab/>
      </w:r>
      <w:r w:rsidRPr="00CD70AF">
        <w:tab/>
      </w:r>
      <w:r w:rsidRPr="00CD70AF">
        <w:tab/>
        <w:t>310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Kyrie-Alize Elman</w:t>
      </w:r>
      <w:r w:rsidRPr="00CD70AF">
        <w:tab/>
        <w:t>12</w:t>
      </w:r>
      <w:r w:rsidRPr="00CD70AF">
        <w:tab/>
        <w:t>Newcastle</w:t>
      </w:r>
      <w:r w:rsidRPr="00CD70AF">
        <w:tab/>
      </w:r>
      <w:r w:rsidRPr="00CD70AF">
        <w:tab/>
        <w:t xml:space="preserve">   34.54</w:t>
      </w:r>
      <w:r w:rsidRPr="00CD70AF">
        <w:tab/>
      </w:r>
      <w:r w:rsidRPr="00CD70AF">
        <w:tab/>
      </w:r>
      <w:r w:rsidRPr="00CD70AF">
        <w:tab/>
        <w:t>292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Olivia Green</w:t>
      </w:r>
      <w:r w:rsidRPr="00CD70AF">
        <w:tab/>
        <w:t>12</w:t>
      </w:r>
      <w:r w:rsidRPr="00CD70AF">
        <w:tab/>
        <w:t>Bo Stockton</w:t>
      </w:r>
      <w:r w:rsidRPr="00CD70AF">
        <w:tab/>
      </w:r>
      <w:r w:rsidRPr="00CD70AF">
        <w:tab/>
        <w:t xml:space="preserve">   35.61</w:t>
      </w:r>
      <w:r w:rsidRPr="00CD70AF">
        <w:tab/>
      </w:r>
      <w:r w:rsidRPr="00CD70AF">
        <w:tab/>
      </w:r>
      <w:r w:rsidRPr="00CD70AF">
        <w:tab/>
        <w:t>266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13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Megan Mabbott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28.96</w:t>
      </w:r>
      <w:r w:rsidRPr="00CD70AF">
        <w:tab/>
      </w:r>
      <w:r w:rsidRPr="00CD70AF">
        <w:tab/>
      </w:r>
      <w:r w:rsidRPr="00CD70AF">
        <w:tab/>
        <w:t>496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Katherine Noble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29.61</w:t>
      </w:r>
      <w:r w:rsidRPr="00CD70AF">
        <w:tab/>
      </w:r>
      <w:r w:rsidRPr="00CD70AF">
        <w:tab/>
      </w:r>
      <w:r w:rsidRPr="00CD70AF">
        <w:tab/>
        <w:t>464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Seren Tallantyre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30.01</w:t>
      </w:r>
      <w:r w:rsidRPr="00CD70AF">
        <w:tab/>
      </w:r>
      <w:r w:rsidRPr="00CD70AF">
        <w:tab/>
      </w:r>
      <w:r w:rsidRPr="00CD70AF">
        <w:tab/>
        <w:t>446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Nadine Wilson</w:t>
      </w:r>
      <w:r w:rsidRPr="00CD70AF">
        <w:tab/>
        <w:t>13</w:t>
      </w:r>
      <w:r w:rsidRPr="00CD70AF">
        <w:tab/>
        <w:t>Bo Stockton</w:t>
      </w:r>
      <w:r w:rsidRPr="00CD70AF">
        <w:tab/>
      </w:r>
      <w:r w:rsidRPr="00CD70AF">
        <w:tab/>
        <w:t xml:space="preserve">   30.13</w:t>
      </w:r>
      <w:r w:rsidRPr="00CD70AF">
        <w:tab/>
      </w:r>
      <w:r w:rsidRPr="00CD70AF">
        <w:tab/>
      </w:r>
      <w:r w:rsidRPr="00CD70AF">
        <w:tab/>
        <w:t>440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Maggie Longstaff</w:t>
      </w:r>
      <w:r w:rsidRPr="00CD70AF">
        <w:tab/>
        <w:t>13</w:t>
      </w:r>
      <w:r w:rsidRPr="00CD70AF">
        <w:tab/>
        <w:t>RichmondDale</w:t>
      </w:r>
      <w:r w:rsidRPr="00CD70AF">
        <w:tab/>
      </w:r>
      <w:r w:rsidRPr="00CD70AF">
        <w:tab/>
        <w:t xml:space="preserve">   30.15</w:t>
      </w:r>
      <w:r w:rsidRPr="00CD70AF">
        <w:tab/>
      </w:r>
      <w:r w:rsidRPr="00CD70AF">
        <w:tab/>
      </w:r>
      <w:r w:rsidRPr="00CD70AF">
        <w:tab/>
        <w:t>439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Chiara Valgolio</w:t>
      </w:r>
      <w:r w:rsidRPr="00CD70AF">
        <w:tab/>
        <w:t>13</w:t>
      </w:r>
      <w:r w:rsidRPr="00CD70AF">
        <w:tab/>
        <w:t>Darlington</w:t>
      </w:r>
      <w:r w:rsidRPr="00CD70AF">
        <w:tab/>
      </w:r>
      <w:r w:rsidRPr="00CD70AF">
        <w:tab/>
        <w:t xml:space="preserve">   30.26</w:t>
      </w:r>
      <w:r w:rsidRPr="00CD70AF">
        <w:tab/>
      </w:r>
      <w:r w:rsidRPr="00CD70AF">
        <w:tab/>
      </w:r>
      <w:r w:rsidRPr="00CD70AF">
        <w:tab/>
        <w:t>435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Natalia Langan</w:t>
      </w:r>
      <w:r w:rsidRPr="00CD70AF">
        <w:tab/>
        <w:t>13</w:t>
      </w:r>
      <w:r w:rsidRPr="00CD70AF">
        <w:tab/>
        <w:t>Gates &amp;Whick</w:t>
      </w:r>
      <w:r w:rsidRPr="00CD70AF">
        <w:tab/>
      </w:r>
      <w:r w:rsidRPr="00CD70AF">
        <w:tab/>
        <w:t xml:space="preserve">   30.26</w:t>
      </w:r>
      <w:r w:rsidRPr="00CD70AF">
        <w:tab/>
      </w:r>
      <w:r w:rsidRPr="00CD70AF">
        <w:tab/>
      </w:r>
      <w:r w:rsidRPr="00CD70AF">
        <w:tab/>
        <w:t>435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Rosie Campbell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30.55</w:t>
      </w:r>
      <w:r w:rsidRPr="00CD70AF">
        <w:tab/>
      </w:r>
      <w:r w:rsidRPr="00CD70AF">
        <w:tab/>
      </w:r>
      <w:r w:rsidRPr="00CD70AF">
        <w:tab/>
        <w:t>422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Ava Alderson</w:t>
      </w:r>
      <w:r w:rsidRPr="00CD70AF">
        <w:tab/>
        <w:t>13</w:t>
      </w:r>
      <w:r w:rsidRPr="00CD70AF">
        <w:tab/>
        <w:t>Bo Stockton</w:t>
      </w:r>
      <w:r w:rsidRPr="00CD70AF">
        <w:tab/>
      </w:r>
      <w:r w:rsidRPr="00CD70AF">
        <w:tab/>
        <w:t xml:space="preserve">   30.56</w:t>
      </w:r>
      <w:r w:rsidRPr="00CD70AF">
        <w:tab/>
      </w:r>
      <w:r w:rsidRPr="00CD70AF">
        <w:tab/>
      </w:r>
      <w:r w:rsidRPr="00CD70AF">
        <w:tab/>
        <w:t>422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10.</w:t>
      </w:r>
      <w:r w:rsidRPr="00CD70AF">
        <w:tab/>
        <w:t>Roberta Antonescu</w:t>
      </w:r>
      <w:r w:rsidRPr="00CD70AF">
        <w:tab/>
        <w:t>13</w:t>
      </w:r>
      <w:r w:rsidRPr="00CD70AF">
        <w:tab/>
        <w:t>Wear Valley</w:t>
      </w:r>
      <w:r w:rsidRPr="00CD70AF">
        <w:tab/>
      </w:r>
      <w:r w:rsidRPr="00CD70AF">
        <w:tab/>
        <w:t xml:space="preserve">   30.62</w:t>
      </w:r>
      <w:r w:rsidRPr="00CD70AF">
        <w:tab/>
      </w:r>
      <w:r w:rsidRPr="00CD70AF">
        <w:tab/>
      </w:r>
      <w:r w:rsidRPr="00CD70AF">
        <w:tab/>
        <w:t>419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Emma Carter</w:t>
      </w:r>
      <w:r w:rsidRPr="00CD70AF">
        <w:tab/>
        <w:t>13</w:t>
      </w:r>
      <w:r w:rsidRPr="00CD70AF">
        <w:tab/>
        <w:t>Darlington</w:t>
      </w:r>
      <w:r w:rsidRPr="00CD70AF">
        <w:tab/>
      </w:r>
      <w:r w:rsidRPr="00CD70AF">
        <w:tab/>
        <w:t xml:space="preserve">   30.72</w:t>
      </w:r>
      <w:r w:rsidRPr="00CD70AF">
        <w:tab/>
      </w:r>
      <w:r w:rsidRPr="00CD70AF">
        <w:tab/>
      </w:r>
      <w:r w:rsidRPr="00CD70AF">
        <w:tab/>
        <w:t>415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Millie Reilly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30.83</w:t>
      </w:r>
      <w:r w:rsidRPr="00CD70AF">
        <w:tab/>
      </w:r>
      <w:r w:rsidRPr="00CD70AF">
        <w:tab/>
      </w:r>
      <w:r w:rsidRPr="00CD70AF">
        <w:tab/>
        <w:t>411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Summer Langan</w:t>
      </w:r>
      <w:r w:rsidRPr="00CD70AF">
        <w:tab/>
        <w:t>13</w:t>
      </w:r>
      <w:r w:rsidRPr="00CD70AF">
        <w:tab/>
        <w:t>Gates &amp;Whick</w:t>
      </w:r>
      <w:r w:rsidRPr="00CD70AF">
        <w:tab/>
      </w:r>
      <w:r w:rsidRPr="00CD70AF">
        <w:tab/>
        <w:t xml:space="preserve">   31.00</w:t>
      </w:r>
      <w:r w:rsidRPr="00CD70AF">
        <w:tab/>
      </w:r>
      <w:r w:rsidRPr="00CD70AF">
        <w:tab/>
      </w:r>
      <w:r w:rsidRPr="00CD70AF">
        <w:tab/>
        <w:t>404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Molly Scott</w:t>
      </w:r>
      <w:r w:rsidRPr="00CD70AF">
        <w:tab/>
        <w:t>13</w:t>
      </w:r>
      <w:r w:rsidRPr="00CD70AF">
        <w:tab/>
        <w:t>Gates &amp;Whick</w:t>
      </w:r>
      <w:r w:rsidRPr="00CD70AF">
        <w:tab/>
      </w:r>
      <w:r w:rsidRPr="00CD70AF">
        <w:tab/>
        <w:t xml:space="preserve">   31.13</w:t>
      </w:r>
      <w:r w:rsidRPr="00CD70AF">
        <w:tab/>
      </w:r>
      <w:r w:rsidRPr="00CD70AF">
        <w:tab/>
      </w:r>
      <w:r w:rsidRPr="00CD70AF">
        <w:tab/>
        <w:t>399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15.</w:t>
      </w:r>
      <w:r w:rsidRPr="00CD70AF">
        <w:tab/>
        <w:t>Anna Carr</w:t>
      </w:r>
      <w:r w:rsidRPr="00CD70AF">
        <w:tab/>
        <w:t>13</w:t>
      </w:r>
      <w:r w:rsidRPr="00CD70AF">
        <w:tab/>
        <w:t>Tynemouth</w:t>
      </w:r>
      <w:r w:rsidRPr="00CD70AF">
        <w:tab/>
      </w:r>
      <w:r w:rsidRPr="00CD70AF">
        <w:tab/>
        <w:t xml:space="preserve">   31.25</w:t>
      </w:r>
      <w:r w:rsidRPr="00CD70AF">
        <w:tab/>
      </w:r>
      <w:r w:rsidRPr="00CD70AF">
        <w:tab/>
      </w:r>
      <w:r w:rsidRPr="00CD70AF">
        <w:tab/>
        <w:t>395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16.</w:t>
      </w:r>
      <w:r w:rsidRPr="00CD70AF">
        <w:tab/>
        <w:t>Viktoria Cooke</w:t>
      </w:r>
      <w:r w:rsidRPr="00CD70AF">
        <w:tab/>
        <w:t>13</w:t>
      </w:r>
      <w:r w:rsidRPr="00CD70AF">
        <w:tab/>
        <w:t>AFSHartlepol</w:t>
      </w:r>
      <w:r w:rsidRPr="00CD70AF">
        <w:tab/>
      </w:r>
      <w:r w:rsidRPr="00CD70AF">
        <w:tab/>
        <w:t xml:space="preserve">   31.33</w:t>
      </w:r>
      <w:r w:rsidRPr="00CD70AF">
        <w:tab/>
      </w:r>
      <w:r w:rsidRPr="00CD70AF">
        <w:tab/>
      </w:r>
      <w:r w:rsidRPr="00CD70AF">
        <w:tab/>
        <w:t>392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17.</w:t>
      </w:r>
      <w:r w:rsidRPr="00CD70AF">
        <w:tab/>
        <w:t>Molly-Rosanna Young</w:t>
      </w:r>
      <w:r w:rsidRPr="00CD70AF">
        <w:tab/>
        <w:t>13</w:t>
      </w:r>
      <w:r w:rsidRPr="00CD70AF">
        <w:tab/>
        <w:t>Tynemouth</w:t>
      </w:r>
      <w:r w:rsidRPr="00CD70AF">
        <w:tab/>
      </w:r>
      <w:r w:rsidRPr="00CD70AF">
        <w:tab/>
        <w:t xml:space="preserve">   31.46</w:t>
      </w:r>
      <w:r w:rsidRPr="00CD70AF">
        <w:tab/>
      </w:r>
      <w:r w:rsidRPr="00CD70AF">
        <w:tab/>
      </w:r>
      <w:r w:rsidRPr="00CD70AF">
        <w:tab/>
        <w:t>387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18.</w:t>
      </w:r>
      <w:r w:rsidRPr="00CD70AF">
        <w:tab/>
        <w:t>Maya Barham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31.52</w:t>
      </w:r>
      <w:r w:rsidRPr="00CD70AF">
        <w:tab/>
      </w:r>
      <w:r w:rsidRPr="00CD70AF">
        <w:tab/>
      </w:r>
      <w:r w:rsidRPr="00CD70AF">
        <w:tab/>
        <w:t>384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19.</w:t>
      </w:r>
      <w:r w:rsidRPr="00CD70AF">
        <w:tab/>
        <w:t>Lucia Valgolio</w:t>
      </w:r>
      <w:r w:rsidRPr="00CD70AF">
        <w:tab/>
        <w:t>13</w:t>
      </w:r>
      <w:r w:rsidRPr="00CD70AF">
        <w:tab/>
        <w:t>Darlington</w:t>
      </w:r>
      <w:r w:rsidRPr="00CD70AF">
        <w:tab/>
      </w:r>
      <w:r w:rsidRPr="00CD70AF">
        <w:tab/>
        <w:t xml:space="preserve">   31.58</w:t>
      </w:r>
      <w:r w:rsidRPr="00CD70AF">
        <w:tab/>
      </w:r>
      <w:r w:rsidRPr="00CD70AF">
        <w:tab/>
      </w:r>
      <w:r w:rsidRPr="00CD70AF">
        <w:tab/>
        <w:t>382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20.</w:t>
      </w:r>
      <w:r w:rsidRPr="00CD70AF">
        <w:tab/>
        <w:t>Erin Blight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31.59</w:t>
      </w:r>
      <w:r w:rsidRPr="00CD70AF">
        <w:tab/>
      </w:r>
      <w:r w:rsidRPr="00CD70AF">
        <w:tab/>
      </w:r>
      <w:r w:rsidRPr="00CD70AF">
        <w:tab/>
        <w:t>382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21.</w:t>
      </w:r>
      <w:r w:rsidRPr="00CD70AF">
        <w:tab/>
        <w:t>Grace Brown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31.70</w:t>
      </w:r>
      <w:r w:rsidRPr="00CD70AF">
        <w:tab/>
      </w:r>
      <w:r w:rsidRPr="00CD70AF">
        <w:tab/>
      </w:r>
      <w:r w:rsidRPr="00CD70AF">
        <w:tab/>
        <w:t>378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22.</w:t>
      </w:r>
      <w:r w:rsidRPr="00CD70AF">
        <w:tab/>
        <w:t>Erin Ward</w:t>
      </w:r>
      <w:r w:rsidRPr="00CD70AF">
        <w:tab/>
        <w:t>13</w:t>
      </w:r>
      <w:r w:rsidRPr="00CD70AF">
        <w:tab/>
        <w:t>Gates &amp;Whick</w:t>
      </w:r>
      <w:r w:rsidRPr="00CD70AF">
        <w:tab/>
      </w:r>
      <w:r w:rsidRPr="00CD70AF">
        <w:tab/>
        <w:t xml:space="preserve">   31.79</w:t>
      </w:r>
      <w:r w:rsidRPr="00CD70AF">
        <w:tab/>
      </w:r>
      <w:r w:rsidRPr="00CD70AF">
        <w:tab/>
      </w:r>
      <w:r w:rsidRPr="00CD70AF">
        <w:tab/>
        <w:t>375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23.</w:t>
      </w:r>
      <w:r w:rsidRPr="00CD70AF">
        <w:tab/>
        <w:t>Abbie Whitfield</w:t>
      </w:r>
      <w:r w:rsidRPr="00CD70AF">
        <w:tab/>
        <w:t>13</w:t>
      </w:r>
      <w:r w:rsidRPr="00CD70AF">
        <w:tab/>
        <w:t>Derwentside</w:t>
      </w:r>
      <w:r w:rsidRPr="00CD70AF">
        <w:tab/>
      </w:r>
      <w:r w:rsidRPr="00CD70AF">
        <w:tab/>
        <w:t xml:space="preserve">   31.90</w:t>
      </w:r>
      <w:r w:rsidRPr="00CD70AF">
        <w:tab/>
      </w:r>
      <w:r w:rsidRPr="00CD70AF">
        <w:tab/>
      </w:r>
      <w:r w:rsidRPr="00CD70AF">
        <w:tab/>
        <w:t>371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24.</w:t>
      </w:r>
      <w:r w:rsidRPr="00CD70AF">
        <w:tab/>
        <w:t>Georgina Crowther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32.23</w:t>
      </w:r>
      <w:r w:rsidRPr="00CD70AF">
        <w:tab/>
      </w:r>
      <w:r w:rsidRPr="00CD70AF">
        <w:tab/>
      </w:r>
      <w:r w:rsidRPr="00CD70AF">
        <w:tab/>
        <w:t>360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25.</w:t>
      </w:r>
      <w:r w:rsidRPr="00CD70AF">
        <w:tab/>
        <w:t>Isabel Yates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32.31</w:t>
      </w:r>
      <w:r w:rsidRPr="00CD70AF">
        <w:tab/>
      </w:r>
      <w:r w:rsidRPr="00CD70AF">
        <w:tab/>
      </w:r>
      <w:r w:rsidRPr="00CD70AF">
        <w:tab/>
        <w:t>357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26.</w:t>
      </w:r>
      <w:r w:rsidRPr="00CD70AF">
        <w:tab/>
        <w:t>Evie Hetherington</w:t>
      </w:r>
      <w:r w:rsidRPr="00CD70AF">
        <w:tab/>
        <w:t>13</w:t>
      </w:r>
      <w:r w:rsidRPr="00CD70AF">
        <w:tab/>
        <w:t>Newcastle</w:t>
      </w:r>
      <w:r w:rsidRPr="00CD70AF">
        <w:tab/>
      </w:r>
      <w:r w:rsidRPr="00CD70AF">
        <w:tab/>
        <w:t xml:space="preserve">   32.42</w:t>
      </w:r>
      <w:r w:rsidRPr="00CD70AF">
        <w:tab/>
      </w:r>
      <w:r w:rsidRPr="00CD70AF">
        <w:tab/>
      </w:r>
      <w:r w:rsidRPr="00CD70AF">
        <w:tab/>
        <w:t>353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27.</w:t>
      </w:r>
      <w:r w:rsidRPr="00CD70AF">
        <w:tab/>
        <w:t>Darcey Draper</w:t>
      </w:r>
      <w:r w:rsidRPr="00CD70AF">
        <w:tab/>
        <w:t>13</w:t>
      </w:r>
      <w:r w:rsidRPr="00CD70AF">
        <w:tab/>
        <w:t>Bo Stockton</w:t>
      </w:r>
      <w:r w:rsidRPr="00CD70AF">
        <w:tab/>
      </w:r>
      <w:r w:rsidRPr="00CD70AF">
        <w:tab/>
        <w:t xml:space="preserve">   32.51</w:t>
      </w:r>
      <w:r w:rsidRPr="00CD70AF">
        <w:tab/>
      </w:r>
      <w:r w:rsidRPr="00CD70AF">
        <w:tab/>
      </w:r>
      <w:r w:rsidRPr="00CD70AF">
        <w:tab/>
        <w:t>350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28.</w:t>
      </w:r>
      <w:r w:rsidRPr="00CD70AF">
        <w:tab/>
        <w:t>Annemarie Kelley</w:t>
      </w:r>
      <w:r w:rsidRPr="00CD70AF">
        <w:tab/>
        <w:t>13</w:t>
      </w:r>
      <w:r w:rsidRPr="00CD70AF">
        <w:tab/>
        <w:t>Wear Valley</w:t>
      </w:r>
      <w:r w:rsidRPr="00CD70AF">
        <w:tab/>
      </w:r>
      <w:r w:rsidRPr="00CD70AF">
        <w:tab/>
        <w:t xml:space="preserve">   32.73</w:t>
      </w:r>
      <w:r w:rsidRPr="00CD70AF">
        <w:tab/>
      </w:r>
      <w:r w:rsidRPr="00CD70AF">
        <w:tab/>
      </w:r>
      <w:r w:rsidRPr="00CD70AF">
        <w:tab/>
        <w:t>343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29.</w:t>
      </w:r>
      <w:r w:rsidRPr="00CD70AF">
        <w:tab/>
        <w:t>Greta Stenson</w:t>
      </w:r>
      <w:r w:rsidRPr="00CD70AF">
        <w:tab/>
        <w:t>13</w:t>
      </w:r>
      <w:r w:rsidRPr="00CD70AF">
        <w:tab/>
        <w:t>Durham City</w:t>
      </w:r>
      <w:r w:rsidRPr="00CD70AF">
        <w:tab/>
      </w:r>
      <w:r w:rsidRPr="00CD70AF">
        <w:tab/>
        <w:t xml:space="preserve">   32.99</w:t>
      </w:r>
      <w:r w:rsidRPr="00CD70AF">
        <w:tab/>
      </w:r>
      <w:r w:rsidRPr="00CD70AF">
        <w:tab/>
      </w:r>
      <w:r w:rsidRPr="00CD70AF">
        <w:tab/>
        <w:t>335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30.</w:t>
      </w:r>
      <w:r w:rsidRPr="00CD70AF">
        <w:tab/>
        <w:t>Megan Comrie</w:t>
      </w:r>
      <w:r w:rsidRPr="00CD70AF">
        <w:tab/>
        <w:t>13</w:t>
      </w:r>
      <w:r w:rsidRPr="00CD70AF">
        <w:tab/>
        <w:t>Tynemouth</w:t>
      </w:r>
      <w:r w:rsidRPr="00CD70AF">
        <w:tab/>
      </w:r>
      <w:r w:rsidRPr="00CD70AF">
        <w:tab/>
        <w:t xml:space="preserve">   33.06</w:t>
      </w:r>
      <w:r w:rsidRPr="00CD70AF">
        <w:tab/>
      </w:r>
      <w:r w:rsidRPr="00CD70AF">
        <w:tab/>
      </w:r>
      <w:r w:rsidRPr="00CD70AF">
        <w:tab/>
        <w:t>333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31.</w:t>
      </w:r>
      <w:r w:rsidRPr="00CD70AF">
        <w:tab/>
        <w:t>Charlotte Lee</w:t>
      </w:r>
      <w:r w:rsidRPr="00CD70AF">
        <w:tab/>
        <w:t>13</w:t>
      </w:r>
      <w:r w:rsidRPr="00CD70AF">
        <w:tab/>
        <w:t>Sedgefield</w:t>
      </w:r>
      <w:r w:rsidRPr="00CD70AF">
        <w:tab/>
      </w:r>
      <w:r w:rsidRPr="00CD70AF">
        <w:tab/>
        <w:t xml:space="preserve">   34.15</w:t>
      </w:r>
      <w:r w:rsidRPr="00CD70AF">
        <w:tab/>
      </w:r>
      <w:r w:rsidRPr="00CD70AF">
        <w:tab/>
      </w:r>
      <w:r w:rsidRPr="00CD70AF">
        <w:tab/>
        <w:t>302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14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Emily Burrell</w:t>
      </w:r>
      <w:r w:rsidRPr="00CD70AF">
        <w:tab/>
        <w:t>14</w:t>
      </w:r>
      <w:r w:rsidRPr="00CD70AF">
        <w:tab/>
        <w:t>Darlington</w:t>
      </w:r>
      <w:r w:rsidRPr="00CD70AF">
        <w:tab/>
      </w:r>
      <w:r w:rsidRPr="00CD70AF">
        <w:tab/>
        <w:t xml:space="preserve">   28.83</w:t>
      </w:r>
      <w:r w:rsidRPr="00CD70AF">
        <w:tab/>
      </w:r>
      <w:r w:rsidRPr="00CD70AF">
        <w:tab/>
      </w:r>
      <w:r w:rsidRPr="00CD70AF">
        <w:tab/>
        <w:t>503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Emily Maxwell</w:t>
      </w:r>
      <w:r w:rsidRPr="00CD70AF">
        <w:tab/>
        <w:t>14</w:t>
      </w:r>
      <w:r w:rsidRPr="00CD70AF">
        <w:tab/>
        <w:t>Derwentside</w:t>
      </w:r>
      <w:r w:rsidRPr="00CD70AF">
        <w:tab/>
      </w:r>
      <w:r w:rsidRPr="00CD70AF">
        <w:tab/>
        <w:t xml:space="preserve">   28.97</w:t>
      </w:r>
      <w:r w:rsidRPr="00CD70AF">
        <w:tab/>
      </w:r>
      <w:r w:rsidRPr="00CD70AF">
        <w:tab/>
      </w:r>
      <w:r w:rsidRPr="00CD70AF">
        <w:tab/>
        <w:t>495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Kate Kennedy</w:t>
      </w:r>
      <w:r w:rsidRPr="00CD70AF">
        <w:tab/>
        <w:t>14</w:t>
      </w:r>
      <w:r w:rsidRPr="00CD70AF">
        <w:tab/>
        <w:t>Morpeth</w:t>
      </w:r>
      <w:r w:rsidRPr="00CD70AF">
        <w:tab/>
      </w:r>
      <w:r w:rsidRPr="00CD70AF">
        <w:tab/>
        <w:t xml:space="preserve">   29.08</w:t>
      </w:r>
      <w:r w:rsidRPr="00CD70AF">
        <w:tab/>
      </w:r>
      <w:r w:rsidRPr="00CD70AF">
        <w:tab/>
      </w:r>
      <w:r w:rsidRPr="00CD70AF">
        <w:tab/>
        <w:t>490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Ruby Diment</w:t>
      </w:r>
      <w:r w:rsidRPr="00CD70AF">
        <w:tab/>
        <w:t>14</w:t>
      </w:r>
      <w:r w:rsidRPr="00CD70AF">
        <w:tab/>
        <w:t>Darlington</w:t>
      </w:r>
      <w:r w:rsidRPr="00CD70AF">
        <w:tab/>
      </w:r>
      <w:r w:rsidRPr="00CD70AF">
        <w:tab/>
        <w:t xml:space="preserve">   29.10</w:t>
      </w:r>
      <w:r w:rsidRPr="00CD70AF">
        <w:tab/>
      </w:r>
      <w:r w:rsidRPr="00CD70AF">
        <w:tab/>
      </w:r>
      <w:r w:rsidRPr="00CD70AF">
        <w:tab/>
        <w:t>489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Becky Watson</w:t>
      </w:r>
      <w:r w:rsidRPr="00CD70AF">
        <w:tab/>
        <w:t>14</w:t>
      </w:r>
      <w:r w:rsidRPr="00CD70AF">
        <w:tab/>
        <w:t>Bo Stockton</w:t>
      </w:r>
      <w:r w:rsidRPr="00CD70AF">
        <w:tab/>
      </w:r>
      <w:r w:rsidRPr="00CD70AF">
        <w:tab/>
        <w:t xml:space="preserve">   29.38</w:t>
      </w:r>
      <w:r w:rsidRPr="00CD70AF">
        <w:tab/>
      </w:r>
      <w:r w:rsidRPr="00CD70AF">
        <w:tab/>
      </w:r>
      <w:r w:rsidRPr="00CD70AF">
        <w:tab/>
        <w:t>475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Faith Omoregbe</w:t>
      </w:r>
      <w:r w:rsidRPr="00CD70AF">
        <w:tab/>
        <w:t>14</w:t>
      </w:r>
      <w:r w:rsidRPr="00CD70AF">
        <w:tab/>
        <w:t>Chester Le S</w:t>
      </w:r>
      <w:r w:rsidRPr="00CD70AF">
        <w:tab/>
      </w:r>
      <w:r w:rsidRPr="00CD70AF">
        <w:tab/>
        <w:t xml:space="preserve">   29.55</w:t>
      </w:r>
      <w:r w:rsidRPr="00CD70AF">
        <w:tab/>
      </w:r>
      <w:r w:rsidRPr="00CD70AF">
        <w:tab/>
      </w:r>
      <w:r w:rsidRPr="00CD70AF">
        <w:tab/>
        <w:t>467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7.</w:t>
      </w:r>
      <w:r w:rsidRPr="00CD70AF">
        <w:tab/>
        <w:t>Natasha Rice</w:t>
      </w:r>
      <w:r w:rsidRPr="00CD70AF">
        <w:tab/>
        <w:t>14</w:t>
      </w:r>
      <w:r w:rsidRPr="00CD70AF">
        <w:tab/>
        <w:t>Chester Le S</w:t>
      </w:r>
      <w:r w:rsidRPr="00CD70AF">
        <w:tab/>
      </w:r>
      <w:r w:rsidRPr="00CD70AF">
        <w:tab/>
        <w:t xml:space="preserve">   29.60</w:t>
      </w:r>
      <w:r w:rsidRPr="00CD70AF">
        <w:tab/>
      </w:r>
      <w:r w:rsidRPr="00CD70AF">
        <w:tab/>
      </w:r>
      <w:r w:rsidRPr="00CD70AF">
        <w:tab/>
        <w:t>464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Katie Palmer</w:t>
      </w:r>
      <w:r w:rsidRPr="00CD70AF">
        <w:tab/>
        <w:t>14</w:t>
      </w:r>
      <w:r w:rsidRPr="00CD70AF">
        <w:tab/>
        <w:t>Chester Le S</w:t>
      </w:r>
      <w:r w:rsidRPr="00CD70AF">
        <w:tab/>
      </w:r>
      <w:r w:rsidRPr="00CD70AF">
        <w:tab/>
        <w:t xml:space="preserve">   29.81</w:t>
      </w:r>
      <w:r w:rsidRPr="00CD70AF">
        <w:tab/>
      </w:r>
      <w:r w:rsidRPr="00CD70AF">
        <w:tab/>
      </w:r>
      <w:r w:rsidRPr="00CD70AF">
        <w:tab/>
        <w:t>455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lastRenderedPageBreak/>
        <w:t>9.</w:t>
      </w:r>
      <w:r w:rsidRPr="00CD70AF">
        <w:tab/>
        <w:t>Niamh Kay</w:t>
      </w:r>
      <w:r w:rsidRPr="00CD70AF">
        <w:tab/>
        <w:t>14</w:t>
      </w:r>
      <w:r w:rsidRPr="00CD70AF">
        <w:tab/>
        <w:t>Darlington</w:t>
      </w:r>
      <w:r w:rsidRPr="00CD70AF">
        <w:tab/>
      </w:r>
      <w:r w:rsidRPr="00CD70AF">
        <w:tab/>
        <w:t xml:space="preserve">   30.00</w:t>
      </w:r>
      <w:r w:rsidRPr="00CD70AF">
        <w:tab/>
      </w:r>
      <w:r w:rsidRPr="00CD70AF">
        <w:tab/>
      </w:r>
      <w:r w:rsidRPr="00CD70AF">
        <w:tab/>
        <w:t>446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Rosie Smith</w:t>
      </w:r>
      <w:r w:rsidRPr="00CD70AF">
        <w:tab/>
        <w:t>14</w:t>
      </w:r>
      <w:r w:rsidRPr="00CD70AF">
        <w:tab/>
        <w:t>Tynemouth</w:t>
      </w:r>
      <w:r w:rsidRPr="00CD70AF">
        <w:tab/>
      </w:r>
      <w:r w:rsidRPr="00CD70AF">
        <w:tab/>
        <w:t xml:space="preserve">   30.00</w:t>
      </w:r>
      <w:r w:rsidRPr="00CD70AF">
        <w:tab/>
      </w:r>
      <w:r w:rsidRPr="00CD70AF">
        <w:tab/>
      </w:r>
      <w:r w:rsidRPr="00CD70AF">
        <w:tab/>
        <w:t>446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Molly Gould</w:t>
      </w:r>
      <w:r w:rsidRPr="00CD70AF">
        <w:tab/>
        <w:t>14</w:t>
      </w:r>
      <w:r w:rsidRPr="00CD70AF">
        <w:tab/>
        <w:t>South Tyne</w:t>
      </w:r>
      <w:r w:rsidRPr="00CD70AF">
        <w:tab/>
      </w:r>
      <w:r w:rsidRPr="00CD70AF">
        <w:tab/>
        <w:t xml:space="preserve">   30.05</w:t>
      </w:r>
      <w:r w:rsidRPr="00CD70AF">
        <w:tab/>
      </w:r>
      <w:r w:rsidRPr="00CD70AF">
        <w:tab/>
      </w:r>
      <w:r w:rsidRPr="00CD70AF">
        <w:tab/>
        <w:t>444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Zara Hogg</w:t>
      </w:r>
      <w:r w:rsidRPr="00CD70AF">
        <w:tab/>
        <w:t>14</w:t>
      </w:r>
      <w:r w:rsidRPr="00CD70AF">
        <w:tab/>
        <w:t>Billingham</w:t>
      </w:r>
      <w:r w:rsidRPr="00CD70AF">
        <w:tab/>
      </w:r>
      <w:r w:rsidRPr="00CD70AF">
        <w:tab/>
        <w:t xml:space="preserve">   30.21</w:t>
      </w:r>
      <w:r w:rsidRPr="00CD70AF">
        <w:tab/>
      </w:r>
      <w:r w:rsidRPr="00CD70AF">
        <w:tab/>
      </w:r>
      <w:r w:rsidRPr="00CD70AF">
        <w:tab/>
        <w:t>437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Zoe Scott</w:t>
      </w:r>
      <w:r w:rsidRPr="00CD70AF">
        <w:tab/>
        <w:t>14</w:t>
      </w:r>
      <w:r w:rsidRPr="00CD70AF">
        <w:tab/>
        <w:t>Newcastle</w:t>
      </w:r>
      <w:r w:rsidRPr="00CD70AF">
        <w:tab/>
      </w:r>
      <w:r w:rsidRPr="00CD70AF">
        <w:tab/>
        <w:t xml:space="preserve">   30.42</w:t>
      </w:r>
      <w:r w:rsidRPr="00CD70AF">
        <w:tab/>
      </w:r>
      <w:r w:rsidRPr="00CD70AF">
        <w:tab/>
      </w:r>
      <w:r w:rsidRPr="00CD70AF">
        <w:tab/>
        <w:t>428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Maisie Sands</w:t>
      </w:r>
      <w:r w:rsidRPr="00CD70AF">
        <w:tab/>
        <w:t>14</w:t>
      </w:r>
      <w:r w:rsidRPr="00CD70AF">
        <w:tab/>
        <w:t>Morpeth</w:t>
      </w:r>
      <w:r w:rsidRPr="00CD70AF">
        <w:tab/>
      </w:r>
      <w:r w:rsidRPr="00CD70AF">
        <w:tab/>
        <w:t xml:space="preserve">   30.71</w:t>
      </w:r>
      <w:r w:rsidRPr="00CD70AF">
        <w:tab/>
      </w:r>
      <w:r w:rsidRPr="00CD70AF">
        <w:tab/>
      </w:r>
      <w:r w:rsidRPr="00CD70AF">
        <w:tab/>
        <w:t>416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15.</w:t>
      </w:r>
      <w:r w:rsidRPr="00CD70AF">
        <w:tab/>
        <w:t>Casey Campbell</w:t>
      </w:r>
      <w:r w:rsidRPr="00CD70AF">
        <w:tab/>
        <w:t>14</w:t>
      </w:r>
      <w:r w:rsidRPr="00CD70AF">
        <w:tab/>
        <w:t>Bo Stockton</w:t>
      </w:r>
      <w:r w:rsidRPr="00CD70AF">
        <w:tab/>
      </w:r>
      <w:r w:rsidRPr="00CD70AF">
        <w:tab/>
        <w:t xml:space="preserve">   31.03</w:t>
      </w:r>
      <w:r w:rsidRPr="00CD70AF">
        <w:tab/>
      </w:r>
      <w:r w:rsidRPr="00CD70AF">
        <w:tab/>
      </w:r>
      <w:r w:rsidRPr="00CD70AF">
        <w:tab/>
        <w:t>403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16.</w:t>
      </w:r>
      <w:r w:rsidRPr="00CD70AF">
        <w:tab/>
        <w:t>Aimee Latham</w:t>
      </w:r>
      <w:r w:rsidRPr="00CD70AF">
        <w:tab/>
        <w:t>14</w:t>
      </w:r>
      <w:r w:rsidRPr="00CD70AF">
        <w:tab/>
        <w:t>Chester Le S</w:t>
      </w:r>
      <w:r w:rsidRPr="00CD70AF">
        <w:tab/>
      </w:r>
      <w:r w:rsidRPr="00CD70AF">
        <w:tab/>
        <w:t xml:space="preserve">   31.27</w:t>
      </w:r>
      <w:r w:rsidRPr="00CD70AF">
        <w:tab/>
      </w:r>
      <w:r w:rsidRPr="00CD70AF">
        <w:tab/>
      </w:r>
      <w:r w:rsidRPr="00CD70AF">
        <w:tab/>
        <w:t>394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17.</w:t>
      </w:r>
      <w:r w:rsidRPr="00CD70AF">
        <w:tab/>
        <w:t>Lea Westen</w:t>
      </w:r>
      <w:r w:rsidRPr="00CD70AF">
        <w:tab/>
        <w:t>14</w:t>
      </w:r>
      <w:r w:rsidRPr="00CD70AF">
        <w:tab/>
        <w:t>RichmondDale</w:t>
      </w:r>
      <w:r w:rsidRPr="00CD70AF">
        <w:tab/>
      </w:r>
      <w:r w:rsidRPr="00CD70AF">
        <w:tab/>
        <w:t xml:space="preserve">   31.33</w:t>
      </w:r>
      <w:r w:rsidRPr="00CD70AF">
        <w:tab/>
      </w:r>
      <w:r w:rsidRPr="00CD70AF">
        <w:tab/>
      </w:r>
      <w:r w:rsidRPr="00CD70AF">
        <w:tab/>
        <w:t>392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18.</w:t>
      </w:r>
      <w:r w:rsidRPr="00CD70AF">
        <w:tab/>
        <w:t>Maisie Mack</w:t>
      </w:r>
      <w:r w:rsidRPr="00CD70AF">
        <w:tab/>
        <w:t>14</w:t>
      </w:r>
      <w:r w:rsidRPr="00CD70AF">
        <w:tab/>
        <w:t>Billingham</w:t>
      </w:r>
      <w:r w:rsidRPr="00CD70AF">
        <w:tab/>
      </w:r>
      <w:r w:rsidRPr="00CD70AF">
        <w:tab/>
        <w:t xml:space="preserve">   31.51</w:t>
      </w:r>
      <w:r w:rsidRPr="00CD70AF">
        <w:tab/>
      </w:r>
      <w:r w:rsidRPr="00CD70AF">
        <w:tab/>
      </w:r>
      <w:r w:rsidRPr="00CD70AF">
        <w:tab/>
        <w:t>385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19.</w:t>
      </w:r>
      <w:r w:rsidRPr="00CD70AF">
        <w:tab/>
        <w:t>Elena James</w:t>
      </w:r>
      <w:r w:rsidRPr="00CD70AF">
        <w:tab/>
        <w:t>14</w:t>
      </w:r>
      <w:r w:rsidRPr="00CD70AF">
        <w:tab/>
        <w:t>Tynemouth</w:t>
      </w:r>
      <w:r w:rsidRPr="00CD70AF">
        <w:tab/>
      </w:r>
      <w:r w:rsidRPr="00CD70AF">
        <w:tab/>
        <w:t xml:space="preserve">   31.72</w:t>
      </w:r>
      <w:r w:rsidRPr="00CD70AF">
        <w:tab/>
      </w:r>
      <w:r w:rsidRPr="00CD70AF">
        <w:tab/>
      </w:r>
      <w:r w:rsidRPr="00CD70AF">
        <w:tab/>
        <w:t>377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20.</w:t>
      </w:r>
      <w:r w:rsidRPr="00CD70AF">
        <w:tab/>
        <w:t>Eleanor Sharp</w:t>
      </w:r>
      <w:r w:rsidRPr="00CD70AF">
        <w:tab/>
        <w:t>14</w:t>
      </w:r>
      <w:r w:rsidRPr="00CD70AF">
        <w:tab/>
        <w:t>Billingham</w:t>
      </w:r>
      <w:r w:rsidRPr="00CD70AF">
        <w:tab/>
      </w:r>
      <w:r w:rsidRPr="00CD70AF">
        <w:tab/>
        <w:t xml:space="preserve">   32.36</w:t>
      </w:r>
      <w:r w:rsidRPr="00CD70AF">
        <w:tab/>
      </w:r>
      <w:r w:rsidRPr="00CD70AF">
        <w:tab/>
      </w:r>
      <w:r w:rsidRPr="00CD70AF">
        <w:tab/>
        <w:t>355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21.</w:t>
      </w:r>
      <w:r w:rsidRPr="00CD70AF">
        <w:tab/>
        <w:t>Jessica Robinson</w:t>
      </w:r>
      <w:r w:rsidRPr="00CD70AF">
        <w:tab/>
        <w:t>14</w:t>
      </w:r>
      <w:r w:rsidRPr="00CD70AF">
        <w:tab/>
        <w:t>South Tyne</w:t>
      </w:r>
      <w:r w:rsidRPr="00CD70AF">
        <w:tab/>
      </w:r>
      <w:r w:rsidRPr="00CD70AF">
        <w:tab/>
        <w:t xml:space="preserve">   32.86</w:t>
      </w:r>
      <w:r w:rsidRPr="00CD70AF">
        <w:tab/>
      </w:r>
      <w:r w:rsidRPr="00CD70AF">
        <w:tab/>
      </w:r>
      <w:r w:rsidRPr="00CD70AF">
        <w:tab/>
        <w:t>339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22.</w:t>
      </w:r>
      <w:r w:rsidRPr="00CD70AF">
        <w:tab/>
        <w:t>Evie Harding</w:t>
      </w:r>
      <w:r w:rsidRPr="00CD70AF">
        <w:tab/>
        <w:t>14</w:t>
      </w:r>
      <w:r w:rsidRPr="00CD70AF">
        <w:tab/>
        <w:t>Bo Stockton</w:t>
      </w:r>
      <w:r w:rsidRPr="00CD70AF">
        <w:tab/>
      </w:r>
      <w:r w:rsidRPr="00CD70AF">
        <w:tab/>
        <w:t xml:space="preserve">   33.01</w:t>
      </w:r>
      <w:r w:rsidRPr="00CD70AF">
        <w:tab/>
      </w:r>
      <w:r w:rsidRPr="00CD70AF">
        <w:tab/>
      </w:r>
      <w:r w:rsidRPr="00CD70AF">
        <w:tab/>
        <w:t>335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23.</w:t>
      </w:r>
      <w:r w:rsidRPr="00CD70AF">
        <w:tab/>
        <w:t>Ava Dunbar</w:t>
      </w:r>
      <w:r w:rsidRPr="00CD70AF">
        <w:tab/>
        <w:t>14</w:t>
      </w:r>
      <w:r w:rsidRPr="00CD70AF">
        <w:tab/>
        <w:t>Durham City</w:t>
      </w:r>
      <w:r w:rsidRPr="00CD70AF">
        <w:tab/>
      </w:r>
      <w:r w:rsidRPr="00CD70AF">
        <w:tab/>
        <w:t xml:space="preserve">   33.06</w:t>
      </w:r>
      <w:r w:rsidRPr="00CD70AF">
        <w:tab/>
      </w:r>
      <w:r w:rsidRPr="00CD70AF">
        <w:tab/>
      </w:r>
      <w:r w:rsidRPr="00CD70AF">
        <w:tab/>
        <w:t>333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24.</w:t>
      </w:r>
      <w:r w:rsidRPr="00CD70AF">
        <w:tab/>
        <w:t>Rose Linton</w:t>
      </w:r>
      <w:r w:rsidRPr="00CD70AF">
        <w:tab/>
        <w:t>14</w:t>
      </w:r>
      <w:r w:rsidRPr="00CD70AF">
        <w:tab/>
        <w:t>AFSHartlepol</w:t>
      </w:r>
      <w:r w:rsidRPr="00CD70AF">
        <w:tab/>
      </w:r>
      <w:r w:rsidRPr="00CD70AF">
        <w:tab/>
        <w:t xml:space="preserve">   33.36</w:t>
      </w:r>
      <w:r w:rsidRPr="00CD70AF">
        <w:tab/>
      </w:r>
      <w:r w:rsidRPr="00CD70AF">
        <w:tab/>
      </w:r>
      <w:r w:rsidRPr="00CD70AF">
        <w:tab/>
        <w:t>324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25.</w:t>
      </w:r>
      <w:r w:rsidRPr="00CD70AF">
        <w:tab/>
        <w:t>Sophie Young</w:t>
      </w:r>
      <w:r w:rsidRPr="00CD70AF">
        <w:tab/>
        <w:t>14</w:t>
      </w:r>
      <w:r w:rsidRPr="00CD70AF">
        <w:tab/>
        <w:t>Bo Stockton</w:t>
      </w:r>
      <w:r w:rsidRPr="00CD70AF">
        <w:tab/>
      </w:r>
      <w:r w:rsidRPr="00CD70AF">
        <w:tab/>
        <w:t xml:space="preserve">   34.84</w:t>
      </w:r>
      <w:r w:rsidRPr="00CD70AF">
        <w:tab/>
      </w:r>
      <w:r w:rsidRPr="00CD70AF">
        <w:tab/>
      </w:r>
      <w:r w:rsidRPr="00CD70AF">
        <w:tab/>
        <w:t>285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26.</w:t>
      </w:r>
      <w:r w:rsidRPr="00CD70AF">
        <w:tab/>
        <w:t>Emily Lynn</w:t>
      </w:r>
      <w:r w:rsidRPr="00CD70AF">
        <w:tab/>
        <w:t>14</w:t>
      </w:r>
      <w:r w:rsidRPr="00CD70AF">
        <w:tab/>
        <w:t>Hartlepool</w:t>
      </w:r>
      <w:r w:rsidRPr="00CD70AF">
        <w:tab/>
      </w:r>
      <w:r w:rsidRPr="00CD70AF">
        <w:tab/>
        <w:t xml:space="preserve">   34.85</w:t>
      </w:r>
      <w:r w:rsidRPr="00CD70AF">
        <w:tab/>
      </w:r>
      <w:r w:rsidRPr="00CD70AF">
        <w:tab/>
      </w:r>
      <w:r w:rsidRPr="00CD70AF">
        <w:tab/>
        <w:t>284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 xml:space="preserve"> </w:t>
      </w:r>
      <w:r w:rsidRPr="00CD70AF">
        <w:tab/>
        <w:t>Ellie Peacock</w:t>
      </w:r>
      <w:r w:rsidRPr="00CD70AF">
        <w:tab/>
        <w:t>14</w:t>
      </w:r>
      <w:r w:rsidRPr="00CD70AF">
        <w:tab/>
        <w:t>RichmondDale</w:t>
      </w:r>
      <w:r w:rsidRPr="00CD70AF">
        <w:tab/>
      </w:r>
      <w:r w:rsidRPr="00CD70AF">
        <w:tab/>
        <w:t xml:space="preserve">DQ </w:t>
      </w:r>
      <w:r w:rsidRPr="00CD70AF">
        <w:pgNum/>
      </w:r>
      <w:r w:rsidRPr="00CD70AF">
        <w:t xml:space="preserve">     </w:t>
      </w:r>
      <w:r w:rsidRPr="00CD70AF">
        <w:tab/>
      </w:r>
      <w:r w:rsidRPr="00CD70AF">
        <w:tab/>
      </w:r>
      <w:r w:rsidRPr="00CD70AF">
        <w:tab/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15 Yrs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Evie Dilley</w:t>
      </w:r>
      <w:r w:rsidRPr="00CD70AF">
        <w:tab/>
        <w:t>15</w:t>
      </w:r>
      <w:r w:rsidRPr="00CD70AF">
        <w:tab/>
        <w:t>Bo Stockton</w:t>
      </w:r>
      <w:r w:rsidRPr="00CD70AF">
        <w:tab/>
      </w:r>
      <w:r w:rsidRPr="00CD70AF">
        <w:tab/>
        <w:t xml:space="preserve">   27.45</w:t>
      </w:r>
      <w:r w:rsidRPr="00CD70AF">
        <w:tab/>
      </w:r>
      <w:r w:rsidRPr="00CD70AF">
        <w:tab/>
      </w:r>
      <w:r w:rsidRPr="00CD70AF">
        <w:tab/>
        <w:t>582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Laura Burgess</w:t>
      </w:r>
      <w:r w:rsidRPr="00CD70AF">
        <w:tab/>
        <w:t>15</w:t>
      </w:r>
      <w:r w:rsidRPr="00CD70AF">
        <w:tab/>
        <w:t>Darlington</w:t>
      </w:r>
      <w:r w:rsidRPr="00CD70AF">
        <w:tab/>
      </w:r>
      <w:r w:rsidRPr="00CD70AF">
        <w:tab/>
        <w:t xml:space="preserve">   27.47</w:t>
      </w:r>
      <w:r w:rsidRPr="00CD70AF">
        <w:tab/>
      </w:r>
      <w:r w:rsidRPr="00CD70AF">
        <w:tab/>
      </w:r>
      <w:r w:rsidRPr="00CD70AF">
        <w:tab/>
        <w:t>581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Emily Whitton</w:t>
      </w:r>
      <w:r w:rsidRPr="00CD70AF">
        <w:tab/>
        <w:t>15</w:t>
      </w:r>
      <w:r w:rsidRPr="00CD70AF">
        <w:tab/>
        <w:t>Wear Valley</w:t>
      </w:r>
      <w:r w:rsidRPr="00CD70AF">
        <w:tab/>
      </w:r>
      <w:r w:rsidRPr="00CD70AF">
        <w:tab/>
        <w:t xml:space="preserve">   28.65</w:t>
      </w:r>
      <w:r w:rsidRPr="00CD70AF">
        <w:tab/>
      </w:r>
      <w:r w:rsidRPr="00CD70AF">
        <w:tab/>
      </w:r>
      <w:r w:rsidRPr="00CD70AF">
        <w:tab/>
        <w:t>512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Esmé Ovenstone</w:t>
      </w:r>
      <w:r w:rsidRPr="00CD70AF">
        <w:tab/>
        <w:t>15</w:t>
      </w:r>
      <w:r w:rsidRPr="00CD70AF">
        <w:tab/>
        <w:t>RichmondDale</w:t>
      </w:r>
      <w:r w:rsidRPr="00CD70AF">
        <w:tab/>
      </w:r>
      <w:r w:rsidRPr="00CD70AF">
        <w:tab/>
        <w:t xml:space="preserve">   28.69</w:t>
      </w:r>
      <w:r w:rsidRPr="00CD70AF">
        <w:tab/>
      </w:r>
      <w:r w:rsidRPr="00CD70AF">
        <w:tab/>
      </w:r>
      <w:r w:rsidRPr="00CD70AF">
        <w:tab/>
        <w:t>510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Emily Hedley</w:t>
      </w:r>
      <w:r w:rsidRPr="00CD70AF">
        <w:tab/>
        <w:t>15</w:t>
      </w:r>
      <w:r w:rsidRPr="00CD70AF">
        <w:tab/>
        <w:t>Newcastle</w:t>
      </w:r>
      <w:r w:rsidRPr="00CD70AF">
        <w:tab/>
      </w:r>
      <w:r w:rsidRPr="00CD70AF">
        <w:tab/>
        <w:t xml:space="preserve">   28.90</w:t>
      </w:r>
      <w:r w:rsidRPr="00CD70AF">
        <w:tab/>
      </w:r>
      <w:r w:rsidRPr="00CD70AF">
        <w:tab/>
      </w:r>
      <w:r w:rsidRPr="00CD70AF">
        <w:tab/>
        <w:t>499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Lauren Heppell</w:t>
      </w:r>
      <w:r w:rsidRPr="00CD70AF">
        <w:tab/>
        <w:t>15</w:t>
      </w:r>
      <w:r w:rsidRPr="00CD70AF">
        <w:tab/>
        <w:t>Newcastle</w:t>
      </w:r>
      <w:r w:rsidRPr="00CD70AF">
        <w:tab/>
      </w:r>
      <w:r w:rsidRPr="00CD70AF">
        <w:tab/>
        <w:t xml:space="preserve">   29.45</w:t>
      </w:r>
      <w:r w:rsidRPr="00CD70AF">
        <w:tab/>
      </w:r>
      <w:r w:rsidRPr="00CD70AF">
        <w:tab/>
      </w:r>
      <w:r w:rsidRPr="00CD70AF">
        <w:tab/>
        <w:t>472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7.</w:t>
      </w:r>
      <w:r w:rsidRPr="00CD70AF">
        <w:tab/>
        <w:t>Bethany Heron</w:t>
      </w:r>
      <w:r w:rsidRPr="00CD70AF">
        <w:tab/>
        <w:t>15</w:t>
      </w:r>
      <w:r w:rsidRPr="00CD70AF">
        <w:tab/>
        <w:t>Tynemouth</w:t>
      </w:r>
      <w:r w:rsidRPr="00CD70AF">
        <w:tab/>
      </w:r>
      <w:r w:rsidRPr="00CD70AF">
        <w:tab/>
        <w:t xml:space="preserve">   29.46</w:t>
      </w:r>
      <w:r w:rsidRPr="00CD70AF">
        <w:tab/>
      </w:r>
      <w:r w:rsidRPr="00CD70AF">
        <w:tab/>
      </w:r>
      <w:r w:rsidRPr="00CD70AF">
        <w:tab/>
        <w:t>471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Eva Clapperton</w:t>
      </w:r>
      <w:r w:rsidRPr="00CD70AF">
        <w:tab/>
        <w:t>15</w:t>
      </w:r>
      <w:r w:rsidRPr="00CD70AF">
        <w:tab/>
        <w:t>Tynemouth</w:t>
      </w:r>
      <w:r w:rsidRPr="00CD70AF">
        <w:tab/>
      </w:r>
      <w:r w:rsidRPr="00CD70AF">
        <w:tab/>
        <w:t xml:space="preserve">   29.85</w:t>
      </w:r>
      <w:r w:rsidRPr="00CD70AF">
        <w:tab/>
      </w:r>
      <w:r w:rsidRPr="00CD70AF">
        <w:tab/>
      </w:r>
      <w:r w:rsidRPr="00CD70AF">
        <w:tab/>
        <w:t>453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Hannah Sharpe</w:t>
      </w:r>
      <w:r w:rsidRPr="00CD70AF">
        <w:tab/>
        <w:t>15</w:t>
      </w:r>
      <w:r w:rsidRPr="00CD70AF">
        <w:tab/>
        <w:t>Newcastle</w:t>
      </w:r>
      <w:r w:rsidRPr="00CD70AF">
        <w:tab/>
      </w:r>
      <w:r w:rsidRPr="00CD70AF">
        <w:tab/>
        <w:t xml:space="preserve">   29.86</w:t>
      </w:r>
      <w:r w:rsidRPr="00CD70AF">
        <w:tab/>
      </w:r>
      <w:r w:rsidRPr="00CD70AF">
        <w:tab/>
      </w:r>
      <w:r w:rsidRPr="00CD70AF">
        <w:tab/>
        <w:t>452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10.</w:t>
      </w:r>
      <w:r w:rsidRPr="00CD70AF">
        <w:tab/>
        <w:t>Francesca Fairless</w:t>
      </w:r>
      <w:r w:rsidRPr="00CD70AF">
        <w:tab/>
        <w:t>15</w:t>
      </w:r>
      <w:r w:rsidRPr="00CD70AF">
        <w:tab/>
        <w:t>Derwentside</w:t>
      </w:r>
      <w:r w:rsidRPr="00CD70AF">
        <w:tab/>
      </w:r>
      <w:r w:rsidRPr="00CD70AF">
        <w:tab/>
        <w:t xml:space="preserve">   30.13</w:t>
      </w:r>
      <w:r w:rsidRPr="00CD70AF">
        <w:tab/>
      </w:r>
      <w:r w:rsidRPr="00CD70AF">
        <w:tab/>
      </w:r>
      <w:r w:rsidRPr="00CD70AF">
        <w:tab/>
        <w:t>440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Emily Appleby</w:t>
      </w:r>
      <w:r w:rsidRPr="00CD70AF">
        <w:tab/>
        <w:t>15</w:t>
      </w:r>
      <w:r w:rsidRPr="00CD70AF">
        <w:tab/>
        <w:t>Durham City</w:t>
      </w:r>
      <w:r w:rsidRPr="00CD70AF">
        <w:tab/>
      </w:r>
      <w:r w:rsidRPr="00CD70AF">
        <w:tab/>
        <w:t xml:space="preserve">   30.65</w:t>
      </w:r>
      <w:r w:rsidRPr="00CD70AF">
        <w:tab/>
      </w:r>
      <w:r w:rsidRPr="00CD70AF">
        <w:tab/>
      </w:r>
      <w:r w:rsidRPr="00CD70AF">
        <w:tab/>
        <w:t>418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Alexa Ball</w:t>
      </w:r>
      <w:r w:rsidRPr="00CD70AF">
        <w:tab/>
        <w:t>15</w:t>
      </w:r>
      <w:r w:rsidRPr="00CD70AF">
        <w:tab/>
        <w:t>Newcastle</w:t>
      </w:r>
      <w:r w:rsidRPr="00CD70AF">
        <w:tab/>
      </w:r>
      <w:r w:rsidRPr="00CD70AF">
        <w:tab/>
        <w:t xml:space="preserve">   30.99</w:t>
      </w:r>
      <w:r w:rsidRPr="00CD70AF">
        <w:tab/>
      </w:r>
      <w:r w:rsidRPr="00CD70AF">
        <w:tab/>
      </w:r>
      <w:r w:rsidRPr="00CD70AF">
        <w:tab/>
        <w:t>405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Holly Marran</w:t>
      </w:r>
      <w:r w:rsidRPr="00CD70AF">
        <w:tab/>
        <w:t>15</w:t>
      </w:r>
      <w:r w:rsidRPr="00CD70AF">
        <w:tab/>
        <w:t>South Tyne</w:t>
      </w:r>
      <w:r w:rsidRPr="00CD70AF">
        <w:tab/>
      </w:r>
      <w:r w:rsidRPr="00CD70AF">
        <w:tab/>
        <w:t xml:space="preserve">   31.17</w:t>
      </w:r>
      <w:r w:rsidRPr="00CD70AF">
        <w:tab/>
      </w:r>
      <w:r w:rsidRPr="00CD70AF">
        <w:tab/>
      </w:r>
      <w:r w:rsidRPr="00CD70AF">
        <w:tab/>
        <w:t>398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Evie Heslop</w:t>
      </w:r>
      <w:r w:rsidRPr="00CD70AF">
        <w:tab/>
        <w:t>15</w:t>
      </w:r>
      <w:r w:rsidRPr="00CD70AF">
        <w:tab/>
        <w:t>Bo Stockton</w:t>
      </w:r>
      <w:r w:rsidRPr="00CD70AF">
        <w:tab/>
      </w:r>
      <w:r w:rsidRPr="00CD70AF">
        <w:tab/>
        <w:t xml:space="preserve">   32.22</w:t>
      </w:r>
      <w:r w:rsidRPr="00CD70AF">
        <w:tab/>
      </w:r>
      <w:r w:rsidRPr="00CD70AF">
        <w:tab/>
      </w:r>
      <w:r w:rsidRPr="00CD70AF">
        <w:tab/>
        <w:t>360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15.</w:t>
      </w:r>
      <w:r w:rsidRPr="00CD70AF">
        <w:tab/>
        <w:t>Megan Tait</w:t>
      </w:r>
      <w:r w:rsidRPr="00CD70AF">
        <w:tab/>
        <w:t>15</w:t>
      </w:r>
      <w:r w:rsidRPr="00CD70AF">
        <w:tab/>
        <w:t>RichmondDale</w:t>
      </w:r>
      <w:r w:rsidRPr="00CD70AF">
        <w:tab/>
      </w:r>
      <w:r w:rsidRPr="00CD70AF">
        <w:tab/>
        <w:t xml:space="preserve">   33.27</w:t>
      </w:r>
      <w:r w:rsidRPr="00CD70AF">
        <w:tab/>
      </w:r>
      <w:r w:rsidRPr="00CD70AF">
        <w:tab/>
      </w:r>
      <w:r w:rsidRPr="00CD70AF">
        <w:tab/>
        <w:t>327</w:t>
      </w:r>
      <w:r w:rsidRPr="00CD70AF">
        <w:tab/>
      </w:r>
    </w:p>
    <w:p w:rsidR="000B79A2" w:rsidRPr="00CD70AF" w:rsidRDefault="000B79A2" w:rsidP="000B79A2">
      <w:pPr>
        <w:pStyle w:val="AgeGroupHeader"/>
      </w:pPr>
      <w:r w:rsidRPr="00CD70AF">
        <w:t xml:space="preserve">16 Yrs/Over </w:t>
      </w:r>
      <w:r>
        <w:t>Age Group</w:t>
      </w:r>
      <w:r w:rsidRPr="00CD70AF">
        <w:t xml:space="preserve"> - Full Results</w:t>
      </w:r>
    </w:p>
    <w:p w:rsidR="000B79A2" w:rsidRPr="00CD70AF" w:rsidRDefault="000B79A2" w:rsidP="000B79A2">
      <w:pPr>
        <w:pStyle w:val="PlaceHeader"/>
      </w:pPr>
      <w:r>
        <w:t>Place</w:t>
      </w:r>
      <w:r w:rsidRPr="00CD70AF">
        <w:tab/>
        <w:t>Name</w:t>
      </w:r>
      <w:r w:rsidRPr="00CD70AF">
        <w:tab/>
        <w:t>AaD</w:t>
      </w:r>
      <w:r w:rsidRPr="00CD70AF">
        <w:tab/>
        <w:t>Club</w:t>
      </w:r>
      <w:r w:rsidRPr="00CD70AF">
        <w:tab/>
      </w:r>
      <w:r w:rsidRPr="00CD70AF">
        <w:tab/>
        <w:t>Time</w:t>
      </w:r>
      <w:r w:rsidRPr="00CD70AF">
        <w:tab/>
      </w:r>
      <w:r w:rsidRPr="00CD70AF">
        <w:tab/>
      </w:r>
      <w:r w:rsidRPr="00CD70AF">
        <w:tab/>
        <w:t>FINA Pt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1.</w:t>
      </w:r>
      <w:r w:rsidRPr="00CD70AF">
        <w:tab/>
        <w:t>Harriet Rogers</w:t>
      </w:r>
      <w:r w:rsidRPr="00CD70AF">
        <w:tab/>
        <w:t>17</w:t>
      </w:r>
      <w:r w:rsidRPr="00CD70AF">
        <w:tab/>
        <w:t>Newcastle</w:t>
      </w:r>
      <w:r w:rsidRPr="00CD70AF">
        <w:tab/>
      </w:r>
      <w:r w:rsidRPr="00CD70AF">
        <w:tab/>
        <w:t xml:space="preserve">   25.24</w:t>
      </w:r>
      <w:r w:rsidRPr="00CD70AF">
        <w:tab/>
      </w:r>
      <w:r w:rsidRPr="00CD70AF">
        <w:tab/>
      </w:r>
      <w:r w:rsidRPr="00CD70AF">
        <w:tab/>
        <w:t>749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2.</w:t>
      </w:r>
      <w:r w:rsidRPr="00CD70AF">
        <w:tab/>
        <w:t>Lucy Hedley</w:t>
      </w:r>
      <w:r w:rsidRPr="00CD70AF">
        <w:tab/>
        <w:t>17</w:t>
      </w:r>
      <w:r w:rsidRPr="00CD70AF">
        <w:tab/>
        <w:t>Newcastle</w:t>
      </w:r>
      <w:r w:rsidRPr="00CD70AF">
        <w:tab/>
      </w:r>
      <w:r w:rsidRPr="00CD70AF">
        <w:tab/>
        <w:t xml:space="preserve">   26.59</w:t>
      </w:r>
      <w:r w:rsidRPr="00CD70AF">
        <w:tab/>
      </w:r>
      <w:r w:rsidRPr="00CD70AF">
        <w:tab/>
      </w:r>
      <w:r w:rsidRPr="00CD70AF">
        <w:tab/>
        <w:t>641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3.</w:t>
      </w:r>
      <w:r w:rsidRPr="00CD70AF">
        <w:tab/>
        <w:t>Giorgia Harvey</w:t>
      </w:r>
      <w:r w:rsidRPr="00CD70AF">
        <w:tab/>
        <w:t>19</w:t>
      </w:r>
      <w:r w:rsidRPr="00CD70AF">
        <w:tab/>
        <w:t>Derwentside</w:t>
      </w:r>
      <w:r w:rsidRPr="00CD70AF">
        <w:tab/>
      </w:r>
      <w:r w:rsidRPr="00CD70AF">
        <w:tab/>
        <w:t xml:space="preserve">   27.34</w:t>
      </w:r>
      <w:r w:rsidRPr="00CD70AF">
        <w:tab/>
      </w:r>
      <w:r w:rsidRPr="00CD70AF">
        <w:tab/>
      </w:r>
      <w:r w:rsidRPr="00CD70AF">
        <w:tab/>
        <w:t>589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4.</w:t>
      </w:r>
      <w:r w:rsidRPr="00CD70AF">
        <w:tab/>
        <w:t>Jenna Dougal</w:t>
      </w:r>
      <w:r w:rsidRPr="00CD70AF">
        <w:tab/>
        <w:t>16</w:t>
      </w:r>
      <w:r w:rsidRPr="00CD70AF">
        <w:tab/>
        <w:t>Derwentside</w:t>
      </w:r>
      <w:r w:rsidRPr="00CD70AF">
        <w:tab/>
      </w:r>
      <w:r w:rsidRPr="00CD70AF">
        <w:tab/>
        <w:t xml:space="preserve">   27.56</w:t>
      </w:r>
      <w:r w:rsidRPr="00CD70AF">
        <w:tab/>
      </w:r>
      <w:r w:rsidRPr="00CD70AF">
        <w:tab/>
      </w:r>
      <w:r w:rsidRPr="00CD70AF">
        <w:tab/>
        <w:t>575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5.</w:t>
      </w:r>
      <w:r w:rsidRPr="00CD70AF">
        <w:tab/>
        <w:t>Faye McDonagh</w:t>
      </w:r>
      <w:r w:rsidRPr="00CD70AF">
        <w:tab/>
        <w:t>17</w:t>
      </w:r>
      <w:r w:rsidRPr="00CD70AF">
        <w:tab/>
        <w:t>Bo Stockton</w:t>
      </w:r>
      <w:r w:rsidRPr="00CD70AF">
        <w:tab/>
      </w:r>
      <w:r w:rsidRPr="00CD70AF">
        <w:tab/>
        <w:t xml:space="preserve">   27.86</w:t>
      </w:r>
      <w:r w:rsidRPr="00CD70AF">
        <w:tab/>
      </w:r>
      <w:r w:rsidRPr="00CD70AF">
        <w:tab/>
      </w:r>
      <w:r w:rsidRPr="00CD70AF">
        <w:tab/>
        <w:t>557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6.</w:t>
      </w:r>
      <w:r w:rsidRPr="00CD70AF">
        <w:tab/>
        <w:t>Grace Idowu</w:t>
      </w:r>
      <w:r w:rsidRPr="00CD70AF">
        <w:tab/>
        <w:t>16</w:t>
      </w:r>
      <w:r w:rsidRPr="00CD70AF">
        <w:tab/>
        <w:t>Newcastle</w:t>
      </w:r>
      <w:r w:rsidRPr="00CD70AF">
        <w:tab/>
      </w:r>
      <w:r w:rsidRPr="00CD70AF">
        <w:tab/>
        <w:t xml:space="preserve">   28.11</w:t>
      </w:r>
      <w:r w:rsidRPr="00CD70AF">
        <w:tab/>
      </w:r>
      <w:r w:rsidRPr="00CD70AF">
        <w:tab/>
      </w:r>
      <w:r w:rsidRPr="00CD70AF">
        <w:tab/>
        <w:t>542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7.</w:t>
      </w:r>
      <w:r w:rsidRPr="00CD70AF">
        <w:tab/>
        <w:t>Grace Maskell</w:t>
      </w:r>
      <w:r w:rsidRPr="00CD70AF">
        <w:tab/>
        <w:t>18</w:t>
      </w:r>
      <w:r w:rsidRPr="00CD70AF">
        <w:tab/>
        <w:t>Derwentside</w:t>
      </w:r>
      <w:r w:rsidRPr="00CD70AF">
        <w:tab/>
      </w:r>
      <w:r w:rsidRPr="00CD70AF">
        <w:tab/>
        <w:t xml:space="preserve">   28.12</w:t>
      </w:r>
      <w:r w:rsidRPr="00CD70AF">
        <w:tab/>
      </w:r>
      <w:r w:rsidRPr="00CD70AF">
        <w:tab/>
      </w:r>
      <w:r w:rsidRPr="00CD70AF">
        <w:tab/>
        <w:t>542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8.</w:t>
      </w:r>
      <w:r w:rsidRPr="00CD70AF">
        <w:tab/>
        <w:t>Millie Foster</w:t>
      </w:r>
      <w:r w:rsidRPr="00CD70AF">
        <w:tab/>
        <w:t>16</w:t>
      </w:r>
      <w:r w:rsidRPr="00CD70AF">
        <w:tab/>
        <w:t>Derwentside</w:t>
      </w:r>
      <w:r w:rsidRPr="00CD70AF">
        <w:tab/>
      </w:r>
      <w:r w:rsidRPr="00CD70AF">
        <w:tab/>
        <w:t xml:space="preserve">   28.43</w:t>
      </w:r>
      <w:r w:rsidRPr="00CD70AF">
        <w:tab/>
      </w:r>
      <w:r w:rsidRPr="00CD70AF">
        <w:tab/>
      </w:r>
      <w:r w:rsidRPr="00CD70AF">
        <w:tab/>
        <w:t>524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9.</w:t>
      </w:r>
      <w:r w:rsidRPr="00CD70AF">
        <w:tab/>
        <w:t>Amy Heron</w:t>
      </w:r>
      <w:r w:rsidRPr="00CD70AF">
        <w:tab/>
        <w:t>17</w:t>
      </w:r>
      <w:r w:rsidRPr="00CD70AF">
        <w:tab/>
        <w:t>Tynemouth</w:t>
      </w:r>
      <w:r w:rsidRPr="00CD70AF">
        <w:tab/>
      </w:r>
      <w:r w:rsidRPr="00CD70AF">
        <w:tab/>
        <w:t xml:space="preserve">   28.75</w:t>
      </w:r>
      <w:r w:rsidRPr="00CD70AF">
        <w:tab/>
      </w:r>
      <w:r w:rsidRPr="00CD70AF">
        <w:tab/>
      </w:r>
      <w:r w:rsidRPr="00CD70AF">
        <w:tab/>
        <w:t>507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10.</w:t>
      </w:r>
      <w:r w:rsidRPr="00CD70AF">
        <w:tab/>
        <w:t>Naomi Sheavills</w:t>
      </w:r>
      <w:r w:rsidRPr="00CD70AF">
        <w:tab/>
        <w:t>17</w:t>
      </w:r>
      <w:r w:rsidRPr="00CD70AF">
        <w:tab/>
        <w:t>Chester Le S</w:t>
      </w:r>
      <w:r w:rsidRPr="00CD70AF">
        <w:tab/>
      </w:r>
      <w:r w:rsidRPr="00CD70AF">
        <w:tab/>
        <w:t xml:space="preserve">   28.80</w:t>
      </w:r>
      <w:r w:rsidRPr="00CD70AF">
        <w:tab/>
      </w:r>
      <w:r w:rsidRPr="00CD70AF">
        <w:tab/>
      </w:r>
      <w:r w:rsidRPr="00CD70AF">
        <w:tab/>
        <w:t>504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11.</w:t>
      </w:r>
      <w:r w:rsidRPr="00CD70AF">
        <w:tab/>
        <w:t>Melody Jones</w:t>
      </w:r>
      <w:r w:rsidRPr="00CD70AF">
        <w:tab/>
        <w:t>18</w:t>
      </w:r>
      <w:r w:rsidRPr="00CD70AF">
        <w:tab/>
        <w:t>Bo Stockton</w:t>
      </w:r>
      <w:r w:rsidRPr="00CD70AF">
        <w:tab/>
      </w:r>
      <w:r w:rsidRPr="00CD70AF">
        <w:tab/>
        <w:t xml:space="preserve">   28.81</w:t>
      </w:r>
      <w:r w:rsidRPr="00CD70AF">
        <w:tab/>
      </w:r>
      <w:r w:rsidRPr="00CD70AF">
        <w:tab/>
      </w:r>
      <w:r w:rsidRPr="00CD70AF">
        <w:tab/>
        <w:t>504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12.</w:t>
      </w:r>
      <w:r w:rsidRPr="00CD70AF">
        <w:tab/>
        <w:t>Allana McDonald</w:t>
      </w:r>
      <w:r w:rsidRPr="00CD70AF">
        <w:tab/>
        <w:t>17</w:t>
      </w:r>
      <w:r w:rsidRPr="00CD70AF">
        <w:tab/>
        <w:t>Bo Stockton</w:t>
      </w:r>
      <w:r w:rsidRPr="00CD70AF">
        <w:tab/>
      </w:r>
      <w:r w:rsidRPr="00CD70AF">
        <w:tab/>
        <w:t xml:space="preserve">   28.85</w:t>
      </w:r>
      <w:r w:rsidRPr="00CD70AF">
        <w:tab/>
      </w:r>
      <w:r w:rsidRPr="00CD70AF">
        <w:tab/>
      </w:r>
      <w:r w:rsidRPr="00CD70AF">
        <w:tab/>
        <w:t>502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13.</w:t>
      </w:r>
      <w:r w:rsidRPr="00CD70AF">
        <w:tab/>
        <w:t>Lucy Betsho</w:t>
      </w:r>
      <w:r w:rsidRPr="00CD70AF">
        <w:tab/>
        <w:t>17</w:t>
      </w:r>
      <w:r w:rsidRPr="00CD70AF">
        <w:tab/>
        <w:t>Billingham</w:t>
      </w:r>
      <w:r w:rsidRPr="00CD70AF">
        <w:tab/>
      </w:r>
      <w:r w:rsidRPr="00CD70AF">
        <w:tab/>
        <w:t xml:space="preserve">   28.98</w:t>
      </w:r>
      <w:r w:rsidRPr="00CD70AF">
        <w:tab/>
      </w:r>
      <w:r w:rsidRPr="00CD70AF">
        <w:tab/>
      </w:r>
      <w:r w:rsidRPr="00CD70AF">
        <w:tab/>
        <w:t>495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14.</w:t>
      </w:r>
      <w:r w:rsidRPr="00CD70AF">
        <w:tab/>
        <w:t>Rosie Smith</w:t>
      </w:r>
      <w:r w:rsidRPr="00CD70AF">
        <w:tab/>
        <w:t>17</w:t>
      </w:r>
      <w:r w:rsidRPr="00CD70AF">
        <w:tab/>
        <w:t>Morpeth</w:t>
      </w:r>
      <w:r w:rsidRPr="00CD70AF">
        <w:tab/>
      </w:r>
      <w:r w:rsidRPr="00CD70AF">
        <w:tab/>
        <w:t xml:space="preserve">   29.80</w:t>
      </w:r>
      <w:r w:rsidRPr="00CD70AF">
        <w:tab/>
      </w:r>
      <w:r w:rsidRPr="00CD70AF">
        <w:tab/>
      </w:r>
      <w:r w:rsidRPr="00CD70AF">
        <w:tab/>
        <w:t>455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15.</w:t>
      </w:r>
      <w:r w:rsidRPr="00CD70AF">
        <w:tab/>
        <w:t>Georgia Clough</w:t>
      </w:r>
      <w:r w:rsidRPr="00CD70AF">
        <w:tab/>
        <w:t>16</w:t>
      </w:r>
      <w:r w:rsidRPr="00CD70AF">
        <w:tab/>
        <w:t>Billingham</w:t>
      </w:r>
      <w:r w:rsidRPr="00CD70AF">
        <w:tab/>
      </w:r>
      <w:r w:rsidRPr="00CD70AF">
        <w:tab/>
        <w:t xml:space="preserve">   30.03</w:t>
      </w:r>
      <w:r w:rsidRPr="00CD70AF">
        <w:tab/>
      </w:r>
      <w:r w:rsidRPr="00CD70AF">
        <w:tab/>
      </w:r>
      <w:r w:rsidRPr="00CD70AF">
        <w:tab/>
        <w:t>445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16.</w:t>
      </w:r>
      <w:r w:rsidRPr="00CD70AF">
        <w:tab/>
        <w:t>Leone Young</w:t>
      </w:r>
      <w:r w:rsidRPr="00CD70AF">
        <w:tab/>
        <w:t>17</w:t>
      </w:r>
      <w:r w:rsidRPr="00CD70AF">
        <w:tab/>
        <w:t>Billingham</w:t>
      </w:r>
      <w:r w:rsidRPr="00CD70AF">
        <w:tab/>
      </w:r>
      <w:r w:rsidRPr="00CD70AF">
        <w:tab/>
        <w:t xml:space="preserve">   30.09</w:t>
      </w:r>
      <w:r w:rsidRPr="00CD70AF">
        <w:tab/>
      </w:r>
      <w:r w:rsidRPr="00CD70AF">
        <w:tab/>
      </w:r>
      <w:r w:rsidRPr="00CD70AF">
        <w:tab/>
        <w:t>442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17.</w:t>
      </w:r>
      <w:r w:rsidRPr="00CD70AF">
        <w:tab/>
        <w:t>Sarah Shears</w:t>
      </w:r>
      <w:r w:rsidRPr="00CD70AF">
        <w:tab/>
        <w:t>17</w:t>
      </w:r>
      <w:r w:rsidRPr="00CD70AF">
        <w:tab/>
        <w:t>Hartlepool</w:t>
      </w:r>
      <w:r w:rsidRPr="00CD70AF">
        <w:tab/>
      </w:r>
      <w:r w:rsidRPr="00CD70AF">
        <w:tab/>
        <w:t xml:space="preserve">   30.93</w:t>
      </w:r>
      <w:r w:rsidRPr="00CD70AF">
        <w:tab/>
      </w:r>
      <w:r w:rsidRPr="00CD70AF">
        <w:tab/>
      </w:r>
      <w:r w:rsidRPr="00CD70AF">
        <w:tab/>
        <w:t>407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18.</w:t>
      </w:r>
      <w:r w:rsidRPr="00CD70AF">
        <w:tab/>
        <w:t>Nicole Isaacson</w:t>
      </w:r>
      <w:r w:rsidRPr="00CD70AF">
        <w:tab/>
        <w:t>16</w:t>
      </w:r>
      <w:r w:rsidRPr="00CD70AF">
        <w:tab/>
        <w:t>Durham City</w:t>
      </w:r>
      <w:r w:rsidRPr="00CD70AF">
        <w:tab/>
      </w:r>
      <w:r w:rsidRPr="00CD70AF">
        <w:tab/>
        <w:t xml:space="preserve">   31.62</w:t>
      </w:r>
      <w:r w:rsidRPr="00CD70AF">
        <w:tab/>
      </w:r>
      <w:r w:rsidRPr="00CD70AF">
        <w:tab/>
      </w:r>
      <w:r w:rsidRPr="00CD70AF">
        <w:tab/>
        <w:t>381</w:t>
      </w:r>
      <w:r w:rsidRPr="00CD70AF">
        <w:tab/>
      </w:r>
    </w:p>
    <w:p w:rsidR="000B79A2" w:rsidRPr="00CD70AF" w:rsidRDefault="000B79A2" w:rsidP="000B79A2">
      <w:pPr>
        <w:pStyle w:val="PlaceEven"/>
      </w:pPr>
      <w:r w:rsidRPr="00CD70AF">
        <w:t>19.</w:t>
      </w:r>
      <w:r w:rsidRPr="00CD70AF">
        <w:tab/>
        <w:t>Abigail Slack</w:t>
      </w:r>
      <w:r w:rsidRPr="00CD70AF">
        <w:tab/>
        <w:t>16</w:t>
      </w:r>
      <w:r w:rsidRPr="00CD70AF">
        <w:tab/>
        <w:t>Bo Stockton</w:t>
      </w:r>
      <w:r w:rsidRPr="00CD70AF">
        <w:tab/>
      </w:r>
      <w:r w:rsidRPr="00CD70AF">
        <w:tab/>
        <w:t xml:space="preserve">   31.69</w:t>
      </w:r>
      <w:r w:rsidRPr="00CD70AF">
        <w:tab/>
      </w:r>
      <w:r w:rsidRPr="00CD70AF">
        <w:tab/>
      </w:r>
      <w:r w:rsidRPr="00CD70AF">
        <w:tab/>
        <w:t>378</w:t>
      </w:r>
      <w:r w:rsidRPr="00CD70AF">
        <w:tab/>
      </w:r>
    </w:p>
    <w:p w:rsidR="000B79A2" w:rsidRDefault="000B79A2" w:rsidP="000B79A2">
      <w:pPr>
        <w:pStyle w:val="PlaceEven"/>
      </w:pPr>
      <w:r w:rsidRPr="00CD70AF">
        <w:t>20.</w:t>
      </w:r>
      <w:r w:rsidRPr="00CD70AF">
        <w:tab/>
        <w:t>Matilda Moor</w:t>
      </w:r>
      <w:r w:rsidRPr="00CD70AF">
        <w:tab/>
        <w:t>17</w:t>
      </w:r>
      <w:r w:rsidRPr="00CD70AF">
        <w:tab/>
        <w:t>Durham City</w:t>
      </w:r>
      <w:r w:rsidRPr="00CD70AF">
        <w:tab/>
      </w:r>
      <w:r w:rsidRPr="00CD70AF">
        <w:tab/>
        <w:t xml:space="preserve">   33.04</w:t>
      </w:r>
      <w:r w:rsidRPr="00CD70AF">
        <w:tab/>
      </w:r>
      <w:r w:rsidRPr="00CD70AF">
        <w:tab/>
      </w:r>
      <w:r w:rsidRPr="00CD70AF">
        <w:tab/>
        <w:t>334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CD70AF">
        <w:tab/>
      </w:r>
    </w:p>
    <w:p w:rsidR="000B79A2" w:rsidRDefault="000B79A2" w:rsidP="000B79A2">
      <w:pPr>
        <w:pStyle w:val="SplitLong"/>
      </w:pPr>
    </w:p>
    <w:p w:rsidR="000B79A2" w:rsidRPr="00395559" w:rsidRDefault="000B79A2" w:rsidP="000B79A2">
      <w:pPr>
        <w:pStyle w:val="EventHeader"/>
      </w:pPr>
      <w:r>
        <w:t>EVENT</w:t>
      </w:r>
      <w:r w:rsidRPr="00395559">
        <w:t xml:space="preserve"> 303 Boy Open 50m Breaststroke          </w:t>
      </w:r>
    </w:p>
    <w:p w:rsidR="000B79A2" w:rsidRPr="00395559" w:rsidRDefault="000B79A2" w:rsidP="000B79A2">
      <w:pPr>
        <w:pStyle w:val="AgeGroupHeader"/>
      </w:pPr>
      <w:r w:rsidRPr="00395559">
        <w:t xml:space="preserve">10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Archie McGuire</w:t>
      </w:r>
      <w:r w:rsidRPr="00395559">
        <w:tab/>
        <w:t>10</w:t>
      </w:r>
      <w:r w:rsidRPr="00395559">
        <w:tab/>
        <w:t>Chester Le S</w:t>
      </w:r>
      <w:r w:rsidRPr="00395559">
        <w:tab/>
      </w:r>
      <w:r w:rsidRPr="00395559">
        <w:tab/>
        <w:t xml:space="preserve">   44.11</w:t>
      </w:r>
      <w:r w:rsidRPr="00395559">
        <w:tab/>
      </w:r>
      <w:r w:rsidRPr="00395559">
        <w:tab/>
      </w:r>
      <w:r w:rsidRPr="00395559">
        <w:tab/>
        <w:t>187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Thomas Hill</w:t>
      </w:r>
      <w:r w:rsidRPr="00395559">
        <w:tab/>
        <w:t>10</w:t>
      </w:r>
      <w:r w:rsidRPr="00395559">
        <w:tab/>
        <w:t>Newcastle</w:t>
      </w:r>
      <w:r w:rsidRPr="00395559">
        <w:tab/>
      </w:r>
      <w:r w:rsidRPr="00395559">
        <w:tab/>
        <w:t xml:space="preserve">   46.06</w:t>
      </w:r>
      <w:r w:rsidRPr="00395559">
        <w:tab/>
      </w:r>
      <w:r w:rsidRPr="00395559">
        <w:tab/>
      </w:r>
      <w:r w:rsidRPr="00395559">
        <w:tab/>
        <w:t>164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11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Harry Douglass</w:t>
      </w:r>
      <w:r w:rsidRPr="00395559">
        <w:tab/>
        <w:t>11</w:t>
      </w:r>
      <w:r w:rsidRPr="00395559">
        <w:tab/>
        <w:t>Newcastle</w:t>
      </w:r>
      <w:r w:rsidRPr="00395559">
        <w:tab/>
      </w:r>
      <w:r w:rsidRPr="00395559">
        <w:tab/>
        <w:t xml:space="preserve">   40.80</w:t>
      </w:r>
      <w:r w:rsidRPr="00395559">
        <w:tab/>
      </w:r>
      <w:r w:rsidRPr="00395559">
        <w:tab/>
      </w:r>
      <w:r w:rsidRPr="00395559">
        <w:tab/>
        <w:t>237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Benjamin Palmer</w:t>
      </w:r>
      <w:r w:rsidRPr="00395559">
        <w:tab/>
        <w:t>11</w:t>
      </w:r>
      <w:r w:rsidRPr="00395559">
        <w:tab/>
        <w:t>Chester Le S</w:t>
      </w:r>
      <w:r w:rsidRPr="00395559">
        <w:tab/>
      </w:r>
      <w:r w:rsidRPr="00395559">
        <w:tab/>
        <w:t xml:space="preserve">   45.12</w:t>
      </w:r>
      <w:r w:rsidRPr="00395559">
        <w:tab/>
      </w:r>
      <w:r w:rsidRPr="00395559">
        <w:tab/>
      </w:r>
      <w:r w:rsidRPr="00395559">
        <w:tab/>
        <w:t>175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Leyton Lavelle</w:t>
      </w:r>
      <w:r w:rsidRPr="00395559">
        <w:tab/>
        <w:t>11</w:t>
      </w:r>
      <w:r w:rsidRPr="00395559">
        <w:tab/>
        <w:t>Chester Le S</w:t>
      </w:r>
      <w:r w:rsidRPr="00395559">
        <w:tab/>
      </w:r>
      <w:r w:rsidRPr="00395559">
        <w:tab/>
        <w:t xml:space="preserve">   46.19</w:t>
      </w:r>
      <w:r w:rsidRPr="00395559">
        <w:tab/>
      </w:r>
      <w:r w:rsidRPr="00395559">
        <w:tab/>
      </w:r>
      <w:r w:rsidRPr="00395559">
        <w:tab/>
        <w:t>163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4.</w:t>
      </w:r>
      <w:r w:rsidRPr="00395559">
        <w:tab/>
        <w:t>Samuel Buxton</w:t>
      </w:r>
      <w:r w:rsidRPr="00395559">
        <w:tab/>
        <w:t>11</w:t>
      </w:r>
      <w:r w:rsidRPr="00395559">
        <w:tab/>
        <w:t>Bo Stockton</w:t>
      </w:r>
      <w:r w:rsidRPr="00395559">
        <w:tab/>
      </w:r>
      <w:r w:rsidRPr="00395559">
        <w:tab/>
        <w:t xml:space="preserve">   48.99</w:t>
      </w:r>
      <w:r w:rsidRPr="00395559">
        <w:tab/>
      </w:r>
      <w:r w:rsidRPr="00395559">
        <w:tab/>
      </w:r>
      <w:r w:rsidRPr="00395559">
        <w:tab/>
        <w:t>136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12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Matthew Scott</w:t>
      </w:r>
      <w:r w:rsidRPr="00395559">
        <w:tab/>
        <w:t>12</w:t>
      </w:r>
      <w:r w:rsidRPr="00395559">
        <w:tab/>
        <w:t>Newcastle</w:t>
      </w:r>
      <w:r w:rsidRPr="00395559">
        <w:tab/>
      </w:r>
      <w:r w:rsidRPr="00395559">
        <w:tab/>
        <w:t xml:space="preserve">   35.37</w:t>
      </w:r>
      <w:r w:rsidRPr="00395559">
        <w:tab/>
      </w:r>
      <w:r w:rsidRPr="00395559">
        <w:tab/>
      </w:r>
      <w:r w:rsidRPr="00395559">
        <w:tab/>
        <w:t>363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Charlie Ward</w:t>
      </w:r>
      <w:r w:rsidRPr="00395559">
        <w:tab/>
        <w:t>12</w:t>
      </w:r>
      <w:r w:rsidRPr="00395559">
        <w:tab/>
        <w:t>Bo Stockton</w:t>
      </w:r>
      <w:r w:rsidRPr="00395559">
        <w:tab/>
      </w:r>
      <w:r w:rsidRPr="00395559">
        <w:tab/>
        <w:t xml:space="preserve">   38.03</w:t>
      </w:r>
      <w:r w:rsidRPr="00395559">
        <w:tab/>
      </w:r>
      <w:r w:rsidRPr="00395559">
        <w:tab/>
      </w:r>
      <w:r w:rsidRPr="00395559">
        <w:tab/>
        <w:t>292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Jacob Bensley</w:t>
      </w:r>
      <w:r w:rsidRPr="00395559">
        <w:tab/>
        <w:t>12</w:t>
      </w:r>
      <w:r w:rsidRPr="00395559">
        <w:tab/>
        <w:t>Morpeth</w:t>
      </w:r>
      <w:r w:rsidRPr="00395559">
        <w:tab/>
      </w:r>
      <w:r w:rsidRPr="00395559">
        <w:tab/>
        <w:t xml:space="preserve">   38.60</w:t>
      </w:r>
      <w:r w:rsidRPr="00395559">
        <w:tab/>
      </w:r>
      <w:r w:rsidRPr="00395559">
        <w:tab/>
      </w:r>
      <w:r w:rsidRPr="00395559">
        <w:tab/>
        <w:t>279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4.</w:t>
      </w:r>
      <w:r w:rsidRPr="00395559">
        <w:tab/>
        <w:t>Aidan Turner</w:t>
      </w:r>
      <w:r w:rsidRPr="00395559">
        <w:tab/>
        <w:t>12</w:t>
      </w:r>
      <w:r w:rsidRPr="00395559">
        <w:tab/>
        <w:t>Tynemouth</w:t>
      </w:r>
      <w:r w:rsidRPr="00395559">
        <w:tab/>
      </w:r>
      <w:r w:rsidRPr="00395559">
        <w:tab/>
        <w:t xml:space="preserve">   39.08</w:t>
      </w:r>
      <w:r w:rsidRPr="00395559">
        <w:tab/>
      </w:r>
      <w:r w:rsidRPr="00395559">
        <w:tab/>
      </w:r>
      <w:r w:rsidRPr="00395559">
        <w:tab/>
        <w:t>269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5.</w:t>
      </w:r>
      <w:r w:rsidRPr="00395559">
        <w:tab/>
        <w:t>Conan Swinney</w:t>
      </w:r>
      <w:r w:rsidRPr="00395559">
        <w:tab/>
        <w:t>12</w:t>
      </w:r>
      <w:r w:rsidRPr="00395559">
        <w:tab/>
        <w:t>Gates &amp;Whick</w:t>
      </w:r>
      <w:r w:rsidRPr="00395559">
        <w:tab/>
      </w:r>
      <w:r w:rsidRPr="00395559">
        <w:tab/>
        <w:t xml:space="preserve">   39.76</w:t>
      </w:r>
      <w:r w:rsidRPr="00395559">
        <w:tab/>
      </w:r>
      <w:r w:rsidRPr="00395559">
        <w:tab/>
      </w:r>
      <w:r w:rsidRPr="00395559">
        <w:tab/>
        <w:t>256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6.</w:t>
      </w:r>
      <w:r w:rsidRPr="00395559">
        <w:tab/>
        <w:t>Alexander Rice</w:t>
      </w:r>
      <w:r w:rsidRPr="00395559">
        <w:tab/>
        <w:t>12</w:t>
      </w:r>
      <w:r w:rsidRPr="00395559">
        <w:tab/>
        <w:t>Chester Le S</w:t>
      </w:r>
      <w:r w:rsidRPr="00395559">
        <w:tab/>
      </w:r>
      <w:r w:rsidRPr="00395559">
        <w:tab/>
        <w:t xml:space="preserve">   42.23</w:t>
      </w:r>
      <w:r w:rsidRPr="00395559">
        <w:tab/>
      </w:r>
      <w:r w:rsidRPr="00395559">
        <w:tab/>
      </w:r>
      <w:r w:rsidRPr="00395559">
        <w:tab/>
        <w:t>213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7.</w:t>
      </w:r>
      <w:r w:rsidRPr="00395559">
        <w:tab/>
        <w:t>Jack Berry</w:t>
      </w:r>
      <w:r w:rsidRPr="00395559">
        <w:tab/>
        <w:t>12</w:t>
      </w:r>
      <w:r w:rsidRPr="00395559">
        <w:tab/>
        <w:t>Durham City</w:t>
      </w:r>
      <w:r w:rsidRPr="00395559">
        <w:tab/>
      </w:r>
      <w:r w:rsidRPr="00395559">
        <w:tab/>
        <w:t xml:space="preserve">   43.46</w:t>
      </w:r>
      <w:r w:rsidRPr="00395559">
        <w:tab/>
      </w:r>
      <w:r w:rsidRPr="00395559">
        <w:tab/>
      </w:r>
      <w:r w:rsidRPr="00395559">
        <w:tab/>
        <w:t>196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8.</w:t>
      </w:r>
      <w:r w:rsidRPr="00395559">
        <w:tab/>
        <w:t>H O'Halleron-Hutchinso</w:t>
      </w:r>
      <w:r w:rsidRPr="00395559">
        <w:tab/>
        <w:t>12</w:t>
      </w:r>
      <w:r w:rsidRPr="00395559">
        <w:tab/>
        <w:t>Derwentside</w:t>
      </w:r>
      <w:r w:rsidRPr="00395559">
        <w:tab/>
      </w:r>
      <w:r w:rsidRPr="00395559">
        <w:tab/>
        <w:t xml:space="preserve">   44.57</w:t>
      </w:r>
      <w:r w:rsidRPr="00395559">
        <w:tab/>
      </w:r>
      <w:r w:rsidRPr="00395559">
        <w:tab/>
      </w:r>
      <w:r w:rsidRPr="00395559">
        <w:tab/>
        <w:t>181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9.</w:t>
      </w:r>
      <w:r w:rsidRPr="00395559">
        <w:tab/>
        <w:t>Harry Gibson</w:t>
      </w:r>
      <w:r w:rsidRPr="00395559">
        <w:tab/>
        <w:t>12</w:t>
      </w:r>
      <w:r w:rsidRPr="00395559">
        <w:tab/>
        <w:t>Durham City</w:t>
      </w:r>
      <w:r w:rsidRPr="00395559">
        <w:tab/>
      </w:r>
      <w:r w:rsidRPr="00395559">
        <w:tab/>
        <w:t xml:space="preserve">   45.30</w:t>
      </w:r>
      <w:r w:rsidRPr="00395559">
        <w:tab/>
      </w:r>
      <w:r w:rsidRPr="00395559">
        <w:tab/>
      </w:r>
      <w:r w:rsidRPr="00395559">
        <w:tab/>
        <w:t>173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10.</w:t>
      </w:r>
      <w:r w:rsidRPr="00395559">
        <w:tab/>
        <w:t>Marcus Dunbar</w:t>
      </w:r>
      <w:r w:rsidRPr="00395559">
        <w:tab/>
        <w:t>12</w:t>
      </w:r>
      <w:r w:rsidRPr="00395559">
        <w:tab/>
        <w:t>Durham City</w:t>
      </w:r>
      <w:r w:rsidRPr="00395559">
        <w:tab/>
      </w:r>
      <w:r w:rsidRPr="00395559">
        <w:tab/>
        <w:t xml:space="preserve">   50.99</w:t>
      </w:r>
      <w:r w:rsidRPr="00395559">
        <w:tab/>
      </w:r>
      <w:r w:rsidRPr="00395559">
        <w:tab/>
      </w:r>
      <w:r w:rsidRPr="00395559">
        <w:tab/>
        <w:t>121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13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Jimmy McGuire</w:t>
      </w:r>
      <w:r w:rsidRPr="00395559">
        <w:tab/>
        <w:t>13</w:t>
      </w:r>
      <w:r w:rsidRPr="00395559">
        <w:tab/>
        <w:t>Chester Le S</w:t>
      </w:r>
      <w:r w:rsidRPr="00395559">
        <w:tab/>
      </w:r>
      <w:r w:rsidRPr="00395559">
        <w:tab/>
        <w:t xml:space="preserve">   34.28</w:t>
      </w:r>
      <w:r w:rsidRPr="00395559">
        <w:tab/>
      </w:r>
      <w:r w:rsidRPr="00395559">
        <w:tab/>
      </w:r>
      <w:r w:rsidRPr="00395559">
        <w:tab/>
        <w:t>399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lastRenderedPageBreak/>
        <w:t>2.</w:t>
      </w:r>
      <w:r w:rsidRPr="00395559">
        <w:tab/>
        <w:t>Austin Kegans</w:t>
      </w:r>
      <w:r w:rsidRPr="00395559">
        <w:tab/>
        <w:t>13</w:t>
      </w:r>
      <w:r w:rsidRPr="00395559">
        <w:tab/>
        <w:t>AFSHartlepol</w:t>
      </w:r>
      <w:r w:rsidRPr="00395559">
        <w:tab/>
      </w:r>
      <w:r w:rsidRPr="00395559">
        <w:tab/>
        <w:t xml:space="preserve">   34.41</w:t>
      </w:r>
      <w:r w:rsidRPr="00395559">
        <w:tab/>
      </w:r>
      <w:r w:rsidRPr="00395559">
        <w:tab/>
      </w:r>
      <w:r w:rsidRPr="00395559">
        <w:tab/>
        <w:t>395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Jasper Hall</w:t>
      </w:r>
      <w:r w:rsidRPr="00395559">
        <w:tab/>
        <w:t>13</w:t>
      </w:r>
      <w:r w:rsidRPr="00395559">
        <w:tab/>
        <w:t>Newcastle</w:t>
      </w:r>
      <w:r w:rsidRPr="00395559">
        <w:tab/>
      </w:r>
      <w:r w:rsidRPr="00395559">
        <w:tab/>
        <w:t xml:space="preserve">   35.14</w:t>
      </w:r>
      <w:r w:rsidRPr="00395559">
        <w:tab/>
      </w:r>
      <w:r w:rsidRPr="00395559">
        <w:tab/>
      </w:r>
      <w:r w:rsidRPr="00395559">
        <w:tab/>
        <w:t>371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4.</w:t>
      </w:r>
      <w:r w:rsidRPr="00395559">
        <w:tab/>
        <w:t>Owen Reed</w:t>
      </w:r>
      <w:r w:rsidRPr="00395559">
        <w:tab/>
        <w:t>13</w:t>
      </w:r>
      <w:r w:rsidRPr="00395559">
        <w:tab/>
        <w:t>Billingham</w:t>
      </w:r>
      <w:r w:rsidRPr="00395559">
        <w:tab/>
      </w:r>
      <w:r w:rsidRPr="00395559">
        <w:tab/>
        <w:t xml:space="preserve">   37.18</w:t>
      </w:r>
      <w:r w:rsidRPr="00395559">
        <w:tab/>
      </w:r>
      <w:r w:rsidRPr="00395559">
        <w:tab/>
      </w:r>
      <w:r w:rsidRPr="00395559">
        <w:tab/>
        <w:t>313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5.</w:t>
      </w:r>
      <w:r w:rsidRPr="00395559">
        <w:tab/>
        <w:t>Alexander Whittle</w:t>
      </w:r>
      <w:r w:rsidRPr="00395559">
        <w:tab/>
        <w:t>13</w:t>
      </w:r>
      <w:r w:rsidRPr="00395559">
        <w:tab/>
        <w:t>Newcastle</w:t>
      </w:r>
      <w:r w:rsidRPr="00395559">
        <w:tab/>
      </w:r>
      <w:r w:rsidRPr="00395559">
        <w:tab/>
        <w:t xml:space="preserve">   37.38</w:t>
      </w:r>
      <w:r w:rsidRPr="00395559">
        <w:tab/>
      </w:r>
      <w:r w:rsidRPr="00395559">
        <w:tab/>
      </w:r>
      <w:r w:rsidRPr="00395559">
        <w:tab/>
        <w:t>308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6.</w:t>
      </w:r>
      <w:r w:rsidRPr="00395559">
        <w:tab/>
        <w:t>Nicholas Land</w:t>
      </w:r>
      <w:r w:rsidRPr="00395559">
        <w:tab/>
        <w:t>13</w:t>
      </w:r>
      <w:r w:rsidRPr="00395559">
        <w:tab/>
        <w:t>Newcastle</w:t>
      </w:r>
      <w:r w:rsidRPr="00395559">
        <w:tab/>
      </w:r>
      <w:r w:rsidRPr="00395559">
        <w:tab/>
        <w:t xml:space="preserve">   37.79</w:t>
      </w:r>
      <w:r w:rsidRPr="00395559">
        <w:tab/>
      </w:r>
      <w:r w:rsidRPr="00395559">
        <w:tab/>
      </w:r>
      <w:r w:rsidRPr="00395559">
        <w:tab/>
        <w:t>298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7.</w:t>
      </w:r>
      <w:r w:rsidRPr="00395559">
        <w:tab/>
        <w:t>Alexander Anderson</w:t>
      </w:r>
      <w:r w:rsidRPr="00395559">
        <w:tab/>
        <w:t>13</w:t>
      </w:r>
      <w:r w:rsidRPr="00395559">
        <w:tab/>
        <w:t>AFSHartlepol</w:t>
      </w:r>
      <w:r w:rsidRPr="00395559">
        <w:tab/>
      </w:r>
      <w:r w:rsidRPr="00395559">
        <w:tab/>
        <w:t xml:space="preserve">   39.68</w:t>
      </w:r>
      <w:r w:rsidRPr="00395559">
        <w:tab/>
      </w:r>
      <w:r w:rsidRPr="00395559">
        <w:tab/>
      </w:r>
      <w:r w:rsidRPr="00395559">
        <w:tab/>
        <w:t>257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8.</w:t>
      </w:r>
      <w:r w:rsidRPr="00395559">
        <w:tab/>
        <w:t>Stephen Castro</w:t>
      </w:r>
      <w:r w:rsidRPr="00395559">
        <w:tab/>
        <w:t>13</w:t>
      </w:r>
      <w:r w:rsidRPr="00395559">
        <w:tab/>
        <w:t>Bo Stockton</w:t>
      </w:r>
      <w:r w:rsidRPr="00395559">
        <w:tab/>
      </w:r>
      <w:r w:rsidRPr="00395559">
        <w:tab/>
        <w:t xml:space="preserve">   40.04</w:t>
      </w:r>
      <w:r w:rsidRPr="00395559">
        <w:tab/>
      </w:r>
      <w:r w:rsidRPr="00395559">
        <w:tab/>
      </w:r>
      <w:r w:rsidRPr="00395559">
        <w:tab/>
        <w:t>250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9.</w:t>
      </w:r>
      <w:r w:rsidRPr="00395559">
        <w:tab/>
        <w:t>James Hewitson</w:t>
      </w:r>
      <w:r w:rsidRPr="00395559">
        <w:tab/>
        <w:t>13</w:t>
      </w:r>
      <w:r w:rsidRPr="00395559">
        <w:tab/>
        <w:t>Derwentside</w:t>
      </w:r>
      <w:r w:rsidRPr="00395559">
        <w:tab/>
      </w:r>
      <w:r w:rsidRPr="00395559">
        <w:tab/>
        <w:t xml:space="preserve">   40.64</w:t>
      </w:r>
      <w:r w:rsidRPr="00395559">
        <w:tab/>
      </w:r>
      <w:r w:rsidRPr="00395559">
        <w:tab/>
      </w:r>
      <w:r w:rsidRPr="00395559">
        <w:tab/>
        <w:t>239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10.</w:t>
      </w:r>
      <w:r w:rsidRPr="00395559">
        <w:tab/>
        <w:t>Jai Diddee</w:t>
      </w:r>
      <w:r w:rsidRPr="00395559">
        <w:tab/>
        <w:t>13</w:t>
      </w:r>
      <w:r w:rsidRPr="00395559">
        <w:tab/>
        <w:t>Tynemouth</w:t>
      </w:r>
      <w:r w:rsidRPr="00395559">
        <w:tab/>
      </w:r>
      <w:r w:rsidRPr="00395559">
        <w:tab/>
        <w:t xml:space="preserve">   40.73</w:t>
      </w:r>
      <w:r w:rsidRPr="00395559">
        <w:tab/>
      </w:r>
      <w:r w:rsidRPr="00395559">
        <w:tab/>
      </w:r>
      <w:r w:rsidRPr="00395559">
        <w:tab/>
        <w:t>238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11.</w:t>
      </w:r>
      <w:r w:rsidRPr="00395559">
        <w:tab/>
        <w:t>Toby Ross</w:t>
      </w:r>
      <w:r w:rsidRPr="00395559">
        <w:tab/>
        <w:t>13</w:t>
      </w:r>
      <w:r w:rsidRPr="00395559">
        <w:tab/>
        <w:t>Tynemouth</w:t>
      </w:r>
      <w:r w:rsidRPr="00395559">
        <w:tab/>
      </w:r>
      <w:r w:rsidRPr="00395559">
        <w:tab/>
        <w:t xml:space="preserve">   40.90</w:t>
      </w:r>
      <w:r w:rsidRPr="00395559">
        <w:tab/>
      </w:r>
      <w:r w:rsidRPr="00395559">
        <w:tab/>
      </w:r>
      <w:r w:rsidRPr="00395559">
        <w:tab/>
        <w:t>235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12.</w:t>
      </w:r>
      <w:r w:rsidRPr="00395559">
        <w:tab/>
        <w:t>Max Elgood</w:t>
      </w:r>
      <w:r w:rsidRPr="00395559">
        <w:tab/>
        <w:t>13</w:t>
      </w:r>
      <w:r w:rsidRPr="00395559">
        <w:tab/>
        <w:t>Bo Stockton</w:t>
      </w:r>
      <w:r w:rsidRPr="00395559">
        <w:tab/>
      </w:r>
      <w:r w:rsidRPr="00395559">
        <w:tab/>
        <w:t xml:space="preserve">   43.47</w:t>
      </w:r>
      <w:r w:rsidRPr="00395559">
        <w:tab/>
      </w:r>
      <w:r w:rsidRPr="00395559">
        <w:tab/>
      </w:r>
      <w:r w:rsidRPr="00395559">
        <w:tab/>
        <w:t>195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13.</w:t>
      </w:r>
      <w:r w:rsidRPr="00395559">
        <w:tab/>
        <w:t>Joshua McKenzie</w:t>
      </w:r>
      <w:r w:rsidRPr="00395559">
        <w:tab/>
        <w:t>13</w:t>
      </w:r>
      <w:r w:rsidRPr="00395559">
        <w:tab/>
        <w:t>Bo Stockton</w:t>
      </w:r>
      <w:r w:rsidRPr="00395559">
        <w:tab/>
      </w:r>
      <w:r w:rsidRPr="00395559">
        <w:tab/>
        <w:t xml:space="preserve">   44.10</w:t>
      </w:r>
      <w:r w:rsidRPr="00395559">
        <w:tab/>
      </w:r>
      <w:r w:rsidRPr="00395559">
        <w:tab/>
      </w:r>
      <w:r w:rsidRPr="00395559">
        <w:tab/>
        <w:t>187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14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Jack Kelso</w:t>
      </w:r>
      <w:r w:rsidRPr="00395559">
        <w:tab/>
        <w:t>14</w:t>
      </w:r>
      <w:r w:rsidRPr="00395559">
        <w:tab/>
        <w:t>Tynemouth</w:t>
      </w:r>
      <w:r w:rsidRPr="00395559">
        <w:tab/>
      </w:r>
      <w:r w:rsidRPr="00395559">
        <w:tab/>
        <w:t xml:space="preserve">   33.73</w:t>
      </w:r>
      <w:r w:rsidRPr="00395559">
        <w:tab/>
      </w:r>
      <w:r w:rsidRPr="00395559">
        <w:tab/>
      </w:r>
      <w:r w:rsidRPr="00395559">
        <w:tab/>
        <w:t>419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Dan Baker</w:t>
      </w:r>
      <w:r w:rsidRPr="00395559">
        <w:tab/>
        <w:t>14</w:t>
      </w:r>
      <w:r w:rsidRPr="00395559">
        <w:tab/>
        <w:t>Durham City</w:t>
      </w:r>
      <w:r w:rsidRPr="00395559">
        <w:tab/>
      </w:r>
      <w:r w:rsidRPr="00395559">
        <w:tab/>
        <w:t xml:space="preserve">   34.34</w:t>
      </w:r>
      <w:r w:rsidRPr="00395559">
        <w:tab/>
      </w:r>
      <w:r w:rsidRPr="00395559">
        <w:tab/>
      </w:r>
      <w:r w:rsidRPr="00395559">
        <w:tab/>
        <w:t>397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Isaac Rowland</w:t>
      </w:r>
      <w:r w:rsidRPr="00395559">
        <w:tab/>
        <w:t>14</w:t>
      </w:r>
      <w:r w:rsidRPr="00395559">
        <w:tab/>
        <w:t>Bo Stockton</w:t>
      </w:r>
      <w:r w:rsidRPr="00395559">
        <w:tab/>
      </w:r>
      <w:r w:rsidRPr="00395559">
        <w:tab/>
        <w:t xml:space="preserve">   34.67</w:t>
      </w:r>
      <w:r w:rsidRPr="00395559">
        <w:tab/>
      </w:r>
      <w:r w:rsidRPr="00395559">
        <w:tab/>
      </w:r>
      <w:r w:rsidRPr="00395559">
        <w:tab/>
        <w:t>386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Sam Livingstone</w:t>
      </w:r>
      <w:r w:rsidRPr="00395559">
        <w:tab/>
        <w:t>14</w:t>
      </w:r>
      <w:r w:rsidRPr="00395559">
        <w:tab/>
        <w:t>Morpeth</w:t>
      </w:r>
      <w:r w:rsidRPr="00395559">
        <w:tab/>
      </w:r>
      <w:r w:rsidRPr="00395559">
        <w:tab/>
        <w:t xml:space="preserve">   34.67</w:t>
      </w:r>
      <w:r w:rsidRPr="00395559">
        <w:tab/>
      </w:r>
      <w:r w:rsidRPr="00395559">
        <w:tab/>
      </w:r>
      <w:r w:rsidRPr="00395559">
        <w:tab/>
        <w:t>386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5.</w:t>
      </w:r>
      <w:r w:rsidRPr="00395559">
        <w:tab/>
        <w:t>Samuel Antrobus</w:t>
      </w:r>
      <w:r w:rsidRPr="00395559">
        <w:tab/>
        <w:t>14</w:t>
      </w:r>
      <w:r w:rsidRPr="00395559">
        <w:tab/>
        <w:t>Bo Stockton</w:t>
      </w:r>
      <w:r w:rsidRPr="00395559">
        <w:tab/>
      </w:r>
      <w:r w:rsidRPr="00395559">
        <w:tab/>
        <w:t xml:space="preserve">   37.83</w:t>
      </w:r>
      <w:r w:rsidRPr="00395559">
        <w:tab/>
      </w:r>
      <w:r w:rsidRPr="00395559">
        <w:tab/>
      </w:r>
      <w:r w:rsidRPr="00395559">
        <w:tab/>
        <w:t>297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6.</w:t>
      </w:r>
      <w:r w:rsidRPr="00395559">
        <w:tab/>
        <w:t>George Anderson</w:t>
      </w:r>
      <w:r w:rsidRPr="00395559">
        <w:tab/>
        <w:t>14</w:t>
      </w:r>
      <w:r w:rsidRPr="00395559">
        <w:tab/>
        <w:t>Wear Valley</w:t>
      </w:r>
      <w:r w:rsidRPr="00395559">
        <w:tab/>
      </w:r>
      <w:r w:rsidRPr="00395559">
        <w:tab/>
        <w:t xml:space="preserve">   39.95</w:t>
      </w:r>
      <w:r w:rsidRPr="00395559">
        <w:tab/>
      </w:r>
      <w:r w:rsidRPr="00395559">
        <w:tab/>
      </w:r>
      <w:r w:rsidRPr="00395559">
        <w:tab/>
        <w:t>252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7.</w:t>
      </w:r>
      <w:r w:rsidRPr="00395559">
        <w:tab/>
        <w:t>Cole Reid</w:t>
      </w:r>
      <w:r w:rsidRPr="00395559">
        <w:tab/>
        <w:t>14</w:t>
      </w:r>
      <w:r w:rsidRPr="00395559">
        <w:tab/>
        <w:t>Gates &amp;Whick</w:t>
      </w:r>
      <w:r w:rsidRPr="00395559">
        <w:tab/>
      </w:r>
      <w:r w:rsidRPr="00395559">
        <w:tab/>
        <w:t xml:space="preserve">   44.29</w:t>
      </w:r>
      <w:r w:rsidRPr="00395559">
        <w:tab/>
      </w:r>
      <w:r w:rsidRPr="00395559">
        <w:tab/>
      </w:r>
      <w:r w:rsidRPr="00395559">
        <w:tab/>
        <w:t>185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15 Yrs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Alfie McGuire</w:t>
      </w:r>
      <w:r w:rsidRPr="00395559">
        <w:tab/>
        <w:t>15</w:t>
      </w:r>
      <w:r w:rsidRPr="00395559">
        <w:tab/>
        <w:t>Chester Le S</w:t>
      </w:r>
      <w:r w:rsidRPr="00395559">
        <w:tab/>
      </w:r>
      <w:r w:rsidRPr="00395559">
        <w:tab/>
        <w:t xml:space="preserve">   30.77</w:t>
      </w:r>
      <w:r w:rsidRPr="00395559">
        <w:tab/>
      </w:r>
      <w:r w:rsidRPr="00395559">
        <w:tab/>
      </w:r>
      <w:r w:rsidRPr="00395559">
        <w:tab/>
        <w:t>552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Louis Dubbeldam</w:t>
      </w:r>
      <w:r w:rsidRPr="00395559">
        <w:tab/>
        <w:t>15</w:t>
      </w:r>
      <w:r w:rsidRPr="00395559">
        <w:tab/>
        <w:t>Durham City</w:t>
      </w:r>
      <w:r w:rsidRPr="00395559">
        <w:tab/>
      </w:r>
      <w:r w:rsidRPr="00395559">
        <w:tab/>
        <w:t xml:space="preserve">   33.68</w:t>
      </w:r>
      <w:r w:rsidRPr="00395559">
        <w:tab/>
      </w:r>
      <w:r w:rsidRPr="00395559">
        <w:tab/>
      </w:r>
      <w:r w:rsidRPr="00395559">
        <w:tab/>
        <w:t>421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George Tweedie</w:t>
      </w:r>
      <w:r w:rsidRPr="00395559">
        <w:tab/>
        <w:t>15</w:t>
      </w:r>
      <w:r w:rsidRPr="00395559">
        <w:tab/>
        <w:t>Morpeth</w:t>
      </w:r>
      <w:r w:rsidRPr="00395559">
        <w:tab/>
      </w:r>
      <w:r w:rsidRPr="00395559">
        <w:tab/>
        <w:t xml:space="preserve">   34.52</w:t>
      </w:r>
      <w:r w:rsidRPr="00395559">
        <w:tab/>
      </w:r>
      <w:r w:rsidRPr="00395559">
        <w:tab/>
      </w:r>
      <w:r w:rsidRPr="00395559">
        <w:tab/>
        <w:t>391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4.</w:t>
      </w:r>
      <w:r w:rsidRPr="00395559">
        <w:tab/>
        <w:t>Benjamyn Hartridge</w:t>
      </w:r>
      <w:r w:rsidRPr="00395559">
        <w:tab/>
        <w:t>15</w:t>
      </w:r>
      <w:r w:rsidRPr="00395559">
        <w:tab/>
        <w:t>Tynemouth</w:t>
      </w:r>
      <w:r w:rsidRPr="00395559">
        <w:tab/>
      </w:r>
      <w:r w:rsidRPr="00395559">
        <w:tab/>
        <w:t xml:space="preserve">   34.81</w:t>
      </w:r>
      <w:r w:rsidRPr="00395559">
        <w:tab/>
      </w:r>
      <w:r w:rsidRPr="00395559">
        <w:tab/>
      </w:r>
      <w:r w:rsidRPr="00395559">
        <w:tab/>
        <w:t>381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5.</w:t>
      </w:r>
      <w:r w:rsidRPr="00395559">
        <w:tab/>
        <w:t>Thomas Smith</w:t>
      </w:r>
      <w:r w:rsidRPr="00395559">
        <w:tab/>
        <w:t>15</w:t>
      </w:r>
      <w:r w:rsidRPr="00395559">
        <w:tab/>
        <w:t>RichmondDale</w:t>
      </w:r>
      <w:r w:rsidRPr="00395559">
        <w:tab/>
      </w:r>
      <w:r w:rsidRPr="00395559">
        <w:tab/>
        <w:t xml:space="preserve">   34.84</w:t>
      </w:r>
      <w:r w:rsidRPr="00395559">
        <w:tab/>
      </w:r>
      <w:r w:rsidRPr="00395559">
        <w:tab/>
      </w:r>
      <w:r w:rsidRPr="00395559">
        <w:tab/>
        <w:t>380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6.</w:t>
      </w:r>
      <w:r w:rsidRPr="00395559">
        <w:tab/>
        <w:t>Matthew Mahoney</w:t>
      </w:r>
      <w:r w:rsidRPr="00395559">
        <w:tab/>
        <w:t>15</w:t>
      </w:r>
      <w:r w:rsidRPr="00395559">
        <w:tab/>
        <w:t>Newcastle</w:t>
      </w:r>
      <w:r w:rsidRPr="00395559">
        <w:tab/>
      </w:r>
      <w:r w:rsidRPr="00395559">
        <w:tab/>
        <w:t xml:space="preserve">   34.99</w:t>
      </w:r>
      <w:r w:rsidRPr="00395559">
        <w:tab/>
      </w:r>
      <w:r w:rsidRPr="00395559">
        <w:tab/>
      </w:r>
      <w:r w:rsidRPr="00395559">
        <w:tab/>
        <w:t>375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7.</w:t>
      </w:r>
      <w:r w:rsidRPr="00395559">
        <w:tab/>
        <w:t>Michael Elsaify</w:t>
      </w:r>
      <w:r w:rsidRPr="00395559">
        <w:tab/>
        <w:t>15</w:t>
      </w:r>
      <w:r w:rsidRPr="00395559">
        <w:tab/>
        <w:t>Billingham</w:t>
      </w:r>
      <w:r w:rsidRPr="00395559">
        <w:tab/>
      </w:r>
      <w:r w:rsidRPr="00395559">
        <w:tab/>
        <w:t xml:space="preserve">   35.07</w:t>
      </w:r>
      <w:r w:rsidRPr="00395559">
        <w:tab/>
      </w:r>
      <w:r w:rsidRPr="00395559">
        <w:tab/>
      </w:r>
      <w:r w:rsidRPr="00395559">
        <w:tab/>
        <w:t>373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8.</w:t>
      </w:r>
      <w:r w:rsidRPr="00395559">
        <w:tab/>
        <w:t>Peter McGrother</w:t>
      </w:r>
      <w:r w:rsidRPr="00395559">
        <w:tab/>
        <w:t>15</w:t>
      </w:r>
      <w:r w:rsidRPr="00395559">
        <w:tab/>
        <w:t>Durham City</w:t>
      </w:r>
      <w:r w:rsidRPr="00395559">
        <w:tab/>
      </w:r>
      <w:r w:rsidRPr="00395559">
        <w:tab/>
        <w:t xml:space="preserve">   35.27</w:t>
      </w:r>
      <w:r w:rsidRPr="00395559">
        <w:tab/>
      </w:r>
      <w:r w:rsidRPr="00395559">
        <w:tab/>
      </w:r>
      <w:r w:rsidRPr="00395559">
        <w:tab/>
        <w:t>366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9.</w:t>
      </w:r>
      <w:r w:rsidRPr="00395559">
        <w:tab/>
        <w:t>Kemitha Mudalige</w:t>
      </w:r>
      <w:r w:rsidRPr="00395559">
        <w:tab/>
        <w:t>15</w:t>
      </w:r>
      <w:r w:rsidRPr="00395559">
        <w:tab/>
        <w:t>Newcastle</w:t>
      </w:r>
      <w:r w:rsidRPr="00395559">
        <w:tab/>
      </w:r>
      <w:r w:rsidRPr="00395559">
        <w:tab/>
        <w:t xml:space="preserve">   35.60</w:t>
      </w:r>
      <w:r w:rsidRPr="00395559">
        <w:tab/>
      </w:r>
      <w:r w:rsidRPr="00395559">
        <w:tab/>
      </w:r>
      <w:r w:rsidRPr="00395559">
        <w:tab/>
        <w:t>356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10.</w:t>
      </w:r>
      <w:r w:rsidRPr="00395559">
        <w:tab/>
        <w:t>Matt Stewart</w:t>
      </w:r>
      <w:r w:rsidRPr="00395559">
        <w:tab/>
        <w:t>15</w:t>
      </w:r>
      <w:r w:rsidRPr="00395559">
        <w:tab/>
        <w:t>Tynemouth</w:t>
      </w:r>
      <w:r w:rsidRPr="00395559">
        <w:tab/>
      </w:r>
      <w:r w:rsidRPr="00395559">
        <w:tab/>
        <w:t xml:space="preserve">   36.37</w:t>
      </w:r>
      <w:r w:rsidRPr="00395559">
        <w:tab/>
      </w:r>
      <w:r w:rsidRPr="00395559">
        <w:tab/>
      </w:r>
      <w:r w:rsidRPr="00395559">
        <w:tab/>
        <w:t>334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11.</w:t>
      </w:r>
      <w:r w:rsidRPr="00395559">
        <w:tab/>
        <w:t>Oliver Turnbull</w:t>
      </w:r>
      <w:r w:rsidRPr="00395559">
        <w:tab/>
        <w:t>15</w:t>
      </w:r>
      <w:r w:rsidRPr="00395559">
        <w:tab/>
        <w:t>Sedgefield</w:t>
      </w:r>
      <w:r w:rsidRPr="00395559">
        <w:tab/>
      </w:r>
      <w:r w:rsidRPr="00395559">
        <w:tab/>
        <w:t xml:space="preserve">   36.61</w:t>
      </w:r>
      <w:r w:rsidRPr="00395559">
        <w:tab/>
      </w:r>
      <w:r w:rsidRPr="00395559">
        <w:tab/>
      </w:r>
      <w:r w:rsidRPr="00395559">
        <w:tab/>
        <w:t>328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12.</w:t>
      </w:r>
      <w:r w:rsidRPr="00395559">
        <w:tab/>
        <w:t>Thomas Southwell</w:t>
      </w:r>
      <w:r w:rsidRPr="00395559">
        <w:tab/>
        <w:t>15</w:t>
      </w:r>
      <w:r w:rsidRPr="00395559">
        <w:tab/>
        <w:t>Washington</w:t>
      </w:r>
      <w:r w:rsidRPr="00395559">
        <w:tab/>
      </w:r>
      <w:r w:rsidRPr="00395559">
        <w:tab/>
        <w:t xml:space="preserve">   36.84</w:t>
      </w:r>
      <w:r w:rsidRPr="00395559">
        <w:tab/>
      </w:r>
      <w:r w:rsidRPr="00395559">
        <w:tab/>
      </w:r>
      <w:r w:rsidRPr="00395559">
        <w:tab/>
        <w:t>321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13.</w:t>
      </w:r>
      <w:r w:rsidRPr="00395559">
        <w:tab/>
        <w:t>Oliver Corbett</w:t>
      </w:r>
      <w:r w:rsidRPr="00395559">
        <w:tab/>
        <w:t>15</w:t>
      </w:r>
      <w:r w:rsidRPr="00395559">
        <w:tab/>
        <w:t>AFSHartlepol</w:t>
      </w:r>
      <w:r w:rsidRPr="00395559">
        <w:tab/>
      </w:r>
      <w:r w:rsidRPr="00395559">
        <w:tab/>
        <w:t xml:space="preserve">   37.16</w:t>
      </w:r>
      <w:r w:rsidRPr="00395559">
        <w:tab/>
      </w:r>
      <w:r w:rsidRPr="00395559">
        <w:tab/>
      </w:r>
      <w:r w:rsidRPr="00395559">
        <w:tab/>
        <w:t>313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14.</w:t>
      </w:r>
      <w:r w:rsidRPr="00395559">
        <w:tab/>
        <w:t>Thomas Newton</w:t>
      </w:r>
      <w:r w:rsidRPr="00395559">
        <w:tab/>
        <w:t>15</w:t>
      </w:r>
      <w:r w:rsidRPr="00395559">
        <w:tab/>
        <w:t>Newcastle</w:t>
      </w:r>
      <w:r w:rsidRPr="00395559">
        <w:tab/>
      </w:r>
      <w:r w:rsidRPr="00395559">
        <w:tab/>
        <w:t xml:space="preserve">   38.37</w:t>
      </w:r>
      <w:r w:rsidRPr="00395559">
        <w:tab/>
      </w:r>
      <w:r w:rsidRPr="00395559">
        <w:tab/>
      </w:r>
      <w:r w:rsidRPr="00395559">
        <w:tab/>
        <w:t>284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15.</w:t>
      </w:r>
      <w:r w:rsidRPr="00395559">
        <w:tab/>
        <w:t>Harry Berry</w:t>
      </w:r>
      <w:r w:rsidRPr="00395559">
        <w:tab/>
        <w:t>15</w:t>
      </w:r>
      <w:r w:rsidRPr="00395559">
        <w:tab/>
        <w:t>Durham City</w:t>
      </w:r>
      <w:r w:rsidRPr="00395559">
        <w:tab/>
      </w:r>
      <w:r w:rsidRPr="00395559">
        <w:tab/>
        <w:t xml:space="preserve">   40.26</w:t>
      </w:r>
      <w:r w:rsidRPr="00395559">
        <w:tab/>
      </w:r>
      <w:r w:rsidRPr="00395559">
        <w:tab/>
      </w:r>
      <w:r w:rsidRPr="00395559">
        <w:tab/>
        <w:t>246</w:t>
      </w:r>
      <w:r w:rsidRPr="00395559">
        <w:tab/>
      </w:r>
    </w:p>
    <w:p w:rsidR="000B79A2" w:rsidRPr="00395559" w:rsidRDefault="000B79A2" w:rsidP="000B79A2">
      <w:pPr>
        <w:pStyle w:val="AgeGroupHeader"/>
      </w:pPr>
      <w:r w:rsidRPr="00395559">
        <w:t xml:space="preserve">16 Yrs/Over </w:t>
      </w:r>
      <w:r>
        <w:t>Age Group</w:t>
      </w:r>
      <w:r w:rsidRPr="00395559">
        <w:t xml:space="preserve"> - Full Results</w:t>
      </w:r>
    </w:p>
    <w:p w:rsidR="000B79A2" w:rsidRPr="00395559" w:rsidRDefault="000B79A2" w:rsidP="000B79A2">
      <w:pPr>
        <w:pStyle w:val="PlaceHeader"/>
      </w:pPr>
      <w:r>
        <w:t>Place</w:t>
      </w:r>
      <w:r w:rsidRPr="00395559">
        <w:tab/>
        <w:t>Name</w:t>
      </w:r>
      <w:r w:rsidRPr="00395559">
        <w:tab/>
        <w:t>AaD</w:t>
      </w:r>
      <w:r w:rsidRPr="00395559">
        <w:tab/>
        <w:t>Club</w:t>
      </w:r>
      <w:r w:rsidRPr="00395559">
        <w:tab/>
      </w:r>
      <w:r w:rsidRPr="00395559">
        <w:tab/>
        <w:t>Time</w:t>
      </w:r>
      <w:r w:rsidRPr="00395559">
        <w:tab/>
      </w:r>
      <w:r w:rsidRPr="00395559">
        <w:tab/>
      </w:r>
      <w:r w:rsidRPr="00395559">
        <w:tab/>
        <w:t>FINA Pt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1.</w:t>
      </w:r>
      <w:r w:rsidRPr="00395559">
        <w:tab/>
        <w:t>Daniel Morley</w:t>
      </w:r>
      <w:r w:rsidRPr="00395559">
        <w:tab/>
        <w:t>20</w:t>
      </w:r>
      <w:r w:rsidRPr="00395559">
        <w:tab/>
        <w:t>Derwentside</w:t>
      </w:r>
      <w:r w:rsidRPr="00395559">
        <w:tab/>
      </w:r>
      <w:r w:rsidRPr="00395559">
        <w:tab/>
        <w:t xml:space="preserve">   29.62</w:t>
      </w:r>
      <w:r w:rsidRPr="00395559">
        <w:tab/>
      </w:r>
      <w:r w:rsidRPr="00395559">
        <w:tab/>
      </w:r>
      <w:r w:rsidRPr="00395559">
        <w:tab/>
        <w:t>619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2.</w:t>
      </w:r>
      <w:r w:rsidRPr="00395559">
        <w:tab/>
        <w:t>Dominic Anderson</w:t>
      </w:r>
      <w:r w:rsidRPr="00395559">
        <w:tab/>
        <w:t>17</w:t>
      </w:r>
      <w:r w:rsidRPr="00395559">
        <w:tab/>
        <w:t>Morpeth</w:t>
      </w:r>
      <w:r w:rsidRPr="00395559">
        <w:tab/>
      </w:r>
      <w:r w:rsidRPr="00395559">
        <w:tab/>
        <w:t xml:space="preserve">   32.07</w:t>
      </w:r>
      <w:r w:rsidRPr="00395559">
        <w:tab/>
      </w:r>
      <w:r w:rsidRPr="00395559">
        <w:tab/>
      </w:r>
      <w:r w:rsidRPr="00395559">
        <w:tab/>
        <w:t>488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3.</w:t>
      </w:r>
      <w:r w:rsidRPr="00395559">
        <w:tab/>
        <w:t>Ben Swann</w:t>
      </w:r>
      <w:r w:rsidRPr="00395559">
        <w:tab/>
        <w:t>16</w:t>
      </w:r>
      <w:r w:rsidRPr="00395559">
        <w:tab/>
        <w:t>Bo Stockton</w:t>
      </w:r>
      <w:r w:rsidRPr="00395559">
        <w:tab/>
      </w:r>
      <w:r w:rsidRPr="00395559">
        <w:tab/>
        <w:t xml:space="preserve">   32.19</w:t>
      </w:r>
      <w:r w:rsidRPr="00395559">
        <w:tab/>
      </w:r>
      <w:r w:rsidRPr="00395559">
        <w:tab/>
      </w:r>
      <w:r w:rsidRPr="00395559">
        <w:tab/>
        <w:t>482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4.</w:t>
      </w:r>
      <w:r w:rsidRPr="00395559">
        <w:tab/>
        <w:t>Jack Ashurst</w:t>
      </w:r>
      <w:r w:rsidRPr="00395559">
        <w:tab/>
        <w:t>16</w:t>
      </w:r>
      <w:r w:rsidRPr="00395559">
        <w:tab/>
        <w:t>Tynemouth</w:t>
      </w:r>
      <w:r w:rsidRPr="00395559">
        <w:tab/>
      </w:r>
      <w:r w:rsidRPr="00395559">
        <w:tab/>
        <w:t xml:space="preserve">   32.28</w:t>
      </w:r>
      <w:r w:rsidRPr="00395559">
        <w:tab/>
      </w:r>
      <w:r w:rsidRPr="00395559">
        <w:tab/>
      </w:r>
      <w:r w:rsidRPr="00395559">
        <w:tab/>
        <w:t>478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5.</w:t>
      </w:r>
      <w:r w:rsidRPr="00395559">
        <w:tab/>
        <w:t>William Baines</w:t>
      </w:r>
      <w:r w:rsidRPr="00395559">
        <w:tab/>
        <w:t>16</w:t>
      </w:r>
      <w:r w:rsidRPr="00395559">
        <w:tab/>
        <w:t>Bo Stockton</w:t>
      </w:r>
      <w:r w:rsidRPr="00395559">
        <w:tab/>
      </w:r>
      <w:r w:rsidRPr="00395559">
        <w:tab/>
        <w:t xml:space="preserve">   32.64</w:t>
      </w:r>
      <w:r w:rsidRPr="00395559">
        <w:tab/>
      </w:r>
      <w:r w:rsidRPr="00395559">
        <w:tab/>
      </w:r>
      <w:r w:rsidRPr="00395559">
        <w:tab/>
        <w:t>462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6.</w:t>
      </w:r>
      <w:r w:rsidRPr="00395559">
        <w:tab/>
        <w:t>Morgan Swirles</w:t>
      </w:r>
      <w:r w:rsidRPr="00395559">
        <w:tab/>
        <w:t>16</w:t>
      </w:r>
      <w:r w:rsidRPr="00395559">
        <w:tab/>
        <w:t>Derwentside</w:t>
      </w:r>
      <w:r w:rsidRPr="00395559">
        <w:tab/>
      </w:r>
      <w:r w:rsidRPr="00395559">
        <w:tab/>
        <w:t xml:space="preserve">   32.82</w:t>
      </w:r>
      <w:r w:rsidRPr="00395559">
        <w:tab/>
      </w:r>
      <w:r w:rsidRPr="00395559">
        <w:tab/>
      </w:r>
      <w:r w:rsidRPr="00395559">
        <w:tab/>
        <w:t>455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7.</w:t>
      </w:r>
      <w:r w:rsidRPr="00395559">
        <w:tab/>
        <w:t>Matthew Rothwell</w:t>
      </w:r>
      <w:r w:rsidRPr="00395559">
        <w:tab/>
        <w:t>19</w:t>
      </w:r>
      <w:r w:rsidRPr="00395559">
        <w:tab/>
        <w:t>Newcastle</w:t>
      </w:r>
      <w:r w:rsidRPr="00395559">
        <w:tab/>
      </w:r>
      <w:r w:rsidRPr="00395559">
        <w:tab/>
        <w:t xml:space="preserve">   32.88</w:t>
      </w:r>
      <w:r w:rsidRPr="00395559">
        <w:tab/>
      </w:r>
      <w:r w:rsidRPr="00395559">
        <w:tab/>
      </w:r>
      <w:r w:rsidRPr="00395559">
        <w:tab/>
        <w:t>452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8.</w:t>
      </w:r>
      <w:r w:rsidRPr="00395559">
        <w:tab/>
        <w:t>Thomas Power</w:t>
      </w:r>
      <w:r w:rsidRPr="00395559">
        <w:tab/>
        <w:t>17</w:t>
      </w:r>
      <w:r w:rsidRPr="00395559">
        <w:tab/>
        <w:t>Wear Valley</w:t>
      </w:r>
      <w:r w:rsidRPr="00395559">
        <w:tab/>
      </w:r>
      <w:r w:rsidRPr="00395559">
        <w:tab/>
        <w:t xml:space="preserve">   33.14</w:t>
      </w:r>
      <w:r w:rsidRPr="00395559">
        <w:tab/>
      </w:r>
      <w:r w:rsidRPr="00395559">
        <w:tab/>
      </w:r>
      <w:r w:rsidRPr="00395559">
        <w:tab/>
        <w:t>442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9.</w:t>
      </w:r>
      <w:r w:rsidRPr="00395559">
        <w:tab/>
        <w:t>David Barnett</w:t>
      </w:r>
      <w:r w:rsidRPr="00395559">
        <w:tab/>
        <w:t>19</w:t>
      </w:r>
      <w:r w:rsidRPr="00395559">
        <w:tab/>
        <w:t>Durham City</w:t>
      </w:r>
      <w:r w:rsidRPr="00395559">
        <w:tab/>
      </w:r>
      <w:r w:rsidRPr="00395559">
        <w:tab/>
        <w:t xml:space="preserve">   33.56</w:t>
      </w:r>
      <w:r w:rsidRPr="00395559">
        <w:tab/>
      </w:r>
      <w:r w:rsidRPr="00395559">
        <w:tab/>
      </w:r>
      <w:r w:rsidRPr="00395559">
        <w:tab/>
        <w:t>425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10.</w:t>
      </w:r>
      <w:r w:rsidRPr="00395559">
        <w:tab/>
        <w:t>Aaron Wharton</w:t>
      </w:r>
      <w:r w:rsidRPr="00395559">
        <w:tab/>
        <w:t>17</w:t>
      </w:r>
      <w:r w:rsidRPr="00395559">
        <w:tab/>
        <w:t>RichmondDale</w:t>
      </w:r>
      <w:r w:rsidRPr="00395559">
        <w:tab/>
      </w:r>
      <w:r w:rsidRPr="00395559">
        <w:tab/>
        <w:t xml:space="preserve">   33.80</w:t>
      </w:r>
      <w:r w:rsidRPr="00395559">
        <w:tab/>
      </w:r>
      <w:r w:rsidRPr="00395559">
        <w:tab/>
      </w:r>
      <w:r w:rsidRPr="00395559">
        <w:tab/>
        <w:t>416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11.</w:t>
      </w:r>
      <w:r w:rsidRPr="00395559">
        <w:tab/>
        <w:t>Noel Cooper</w:t>
      </w:r>
      <w:r w:rsidRPr="00395559">
        <w:tab/>
        <w:t>16</w:t>
      </w:r>
      <w:r w:rsidRPr="00395559">
        <w:tab/>
        <w:t>Hartlepool</w:t>
      </w:r>
      <w:r w:rsidRPr="00395559">
        <w:tab/>
      </w:r>
      <w:r w:rsidRPr="00395559">
        <w:tab/>
        <w:t xml:space="preserve">   34.06</w:t>
      </w:r>
      <w:r w:rsidRPr="00395559">
        <w:tab/>
      </w:r>
      <w:r w:rsidRPr="00395559">
        <w:tab/>
      </w:r>
      <w:r w:rsidRPr="00395559">
        <w:tab/>
        <w:t>407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12.</w:t>
      </w:r>
      <w:r w:rsidRPr="00395559">
        <w:tab/>
        <w:t>Roan Cappleman</w:t>
      </w:r>
      <w:r w:rsidRPr="00395559">
        <w:tab/>
        <w:t>18</w:t>
      </w:r>
      <w:r w:rsidRPr="00395559">
        <w:tab/>
        <w:t>RichmondDale</w:t>
      </w:r>
      <w:r w:rsidRPr="00395559">
        <w:tab/>
      </w:r>
      <w:r w:rsidRPr="00395559">
        <w:tab/>
        <w:t xml:space="preserve">   34.16</w:t>
      </w:r>
      <w:r w:rsidRPr="00395559">
        <w:tab/>
      </w:r>
      <w:r w:rsidRPr="00395559">
        <w:tab/>
      </w:r>
      <w:r w:rsidRPr="00395559">
        <w:tab/>
        <w:t>403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13.</w:t>
      </w:r>
      <w:r w:rsidRPr="00395559">
        <w:tab/>
        <w:t>Ethan Blackett</w:t>
      </w:r>
      <w:r w:rsidRPr="00395559">
        <w:tab/>
        <w:t>16</w:t>
      </w:r>
      <w:r w:rsidRPr="00395559">
        <w:tab/>
        <w:t>Newcastle</w:t>
      </w:r>
      <w:r w:rsidRPr="00395559">
        <w:tab/>
      </w:r>
      <w:r w:rsidRPr="00395559">
        <w:tab/>
        <w:t xml:space="preserve">   34.26</w:t>
      </w:r>
      <w:r w:rsidRPr="00395559">
        <w:tab/>
      </w:r>
      <w:r w:rsidRPr="00395559">
        <w:tab/>
      </w:r>
      <w:r w:rsidRPr="00395559">
        <w:tab/>
        <w:t>400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14.</w:t>
      </w:r>
      <w:r w:rsidRPr="00395559">
        <w:tab/>
        <w:t>Daniel Morris</w:t>
      </w:r>
      <w:r w:rsidRPr="00395559">
        <w:tab/>
        <w:t>17</w:t>
      </w:r>
      <w:r w:rsidRPr="00395559">
        <w:tab/>
        <w:t>Tynemouth</w:t>
      </w:r>
      <w:r w:rsidRPr="00395559">
        <w:tab/>
      </w:r>
      <w:r w:rsidRPr="00395559">
        <w:tab/>
        <w:t xml:space="preserve">   34.39</w:t>
      </w:r>
      <w:r w:rsidRPr="00395559">
        <w:tab/>
      </w:r>
      <w:r w:rsidRPr="00395559">
        <w:tab/>
      </w:r>
      <w:r w:rsidRPr="00395559">
        <w:tab/>
        <w:t>395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15.</w:t>
      </w:r>
      <w:r w:rsidRPr="00395559">
        <w:tab/>
        <w:t>Toby Lill</w:t>
      </w:r>
      <w:r w:rsidRPr="00395559">
        <w:tab/>
        <w:t>17</w:t>
      </w:r>
      <w:r w:rsidRPr="00395559">
        <w:tab/>
        <w:t>Bo Stockton</w:t>
      </w:r>
      <w:r w:rsidRPr="00395559">
        <w:tab/>
      </w:r>
      <w:r w:rsidRPr="00395559">
        <w:tab/>
        <w:t xml:space="preserve">   35.70</w:t>
      </w:r>
      <w:r w:rsidRPr="00395559">
        <w:tab/>
      </w:r>
      <w:r w:rsidRPr="00395559">
        <w:tab/>
      </w:r>
      <w:r w:rsidRPr="00395559">
        <w:tab/>
        <w:t>353</w:t>
      </w:r>
      <w:r w:rsidRPr="00395559">
        <w:tab/>
      </w:r>
    </w:p>
    <w:p w:rsidR="000B79A2" w:rsidRPr="00395559" w:rsidRDefault="000B79A2" w:rsidP="000B79A2">
      <w:pPr>
        <w:pStyle w:val="PlaceEven"/>
      </w:pPr>
      <w:r w:rsidRPr="00395559">
        <w:t>16.</w:t>
      </w:r>
      <w:r w:rsidRPr="00395559">
        <w:tab/>
        <w:t>Dean McAleer</w:t>
      </w:r>
      <w:r w:rsidRPr="00395559">
        <w:tab/>
        <w:t>16</w:t>
      </w:r>
      <w:r w:rsidRPr="00395559">
        <w:tab/>
        <w:t>Derwentside</w:t>
      </w:r>
      <w:r w:rsidRPr="00395559">
        <w:tab/>
      </w:r>
      <w:r w:rsidRPr="00395559">
        <w:tab/>
        <w:t xml:space="preserve">   37.86</w:t>
      </w:r>
      <w:r w:rsidRPr="00395559">
        <w:tab/>
      </w:r>
      <w:r w:rsidRPr="00395559">
        <w:tab/>
      </w:r>
      <w:r w:rsidRPr="00395559">
        <w:tab/>
        <w:t>296</w:t>
      </w:r>
      <w:r w:rsidRPr="00395559">
        <w:tab/>
      </w:r>
    </w:p>
    <w:p w:rsidR="000B79A2" w:rsidRDefault="000B79A2" w:rsidP="000B79A2">
      <w:pPr>
        <w:pStyle w:val="PlaceEven"/>
      </w:pPr>
      <w:r w:rsidRPr="00395559">
        <w:t>17.</w:t>
      </w:r>
      <w:r w:rsidRPr="00395559">
        <w:tab/>
        <w:t>Michael Hewitt</w:t>
      </w:r>
      <w:r w:rsidRPr="00395559">
        <w:tab/>
        <w:t>16</w:t>
      </w:r>
      <w:r w:rsidRPr="00395559">
        <w:tab/>
        <w:t>AFSHartlepol</w:t>
      </w:r>
      <w:r w:rsidRPr="00395559">
        <w:tab/>
      </w:r>
      <w:r w:rsidRPr="00395559">
        <w:tab/>
        <w:t xml:space="preserve">   37.98</w:t>
      </w:r>
      <w:r w:rsidRPr="00395559">
        <w:tab/>
      </w:r>
      <w:r w:rsidRPr="00395559">
        <w:tab/>
      </w:r>
      <w:r w:rsidRPr="00395559">
        <w:tab/>
        <w:t>293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395559">
        <w:tab/>
      </w:r>
    </w:p>
    <w:p w:rsidR="000B79A2" w:rsidRDefault="000B79A2" w:rsidP="000B79A2">
      <w:pPr>
        <w:pStyle w:val="SplitLong"/>
      </w:pPr>
    </w:p>
    <w:p w:rsidR="000B79A2" w:rsidRPr="00E30D7C" w:rsidRDefault="000B79A2" w:rsidP="000B79A2">
      <w:pPr>
        <w:pStyle w:val="EventHeader"/>
      </w:pPr>
      <w:r>
        <w:t>EVENT</w:t>
      </w:r>
      <w:r w:rsidRPr="00E30D7C">
        <w:t xml:space="preserve"> 304 Girl Open 200m Backstroke          </w:t>
      </w:r>
    </w:p>
    <w:p w:rsidR="000B79A2" w:rsidRPr="00E30D7C" w:rsidRDefault="000B79A2" w:rsidP="000B79A2">
      <w:pPr>
        <w:pStyle w:val="AgeGroupHeader"/>
      </w:pPr>
      <w:r w:rsidRPr="00E30D7C">
        <w:t xml:space="preserve">10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Chloe Brotherton</w:t>
      </w:r>
      <w:r w:rsidRPr="00E30D7C">
        <w:tab/>
        <w:t>10</w:t>
      </w:r>
      <w:r w:rsidRPr="00E30D7C">
        <w:tab/>
        <w:t>South Tyne</w:t>
      </w:r>
      <w:r w:rsidRPr="00E30D7C">
        <w:tab/>
      </w:r>
      <w:r w:rsidRPr="00E30D7C">
        <w:tab/>
        <w:t xml:space="preserve"> 2:49.52</w:t>
      </w:r>
      <w:r w:rsidRPr="00E30D7C">
        <w:tab/>
      </w:r>
      <w:r w:rsidRPr="00E30D7C">
        <w:tab/>
      </w:r>
      <w:r w:rsidRPr="00E30D7C">
        <w:tab/>
        <w:t>347</w:t>
      </w:r>
      <w:r w:rsidRPr="00E30D7C">
        <w:tab/>
      </w:r>
      <w:r w:rsidRPr="00E30D7C">
        <w:tab/>
        <w:t xml:space="preserve">   39.53</w:t>
      </w:r>
      <w:r w:rsidRPr="00E30D7C">
        <w:tab/>
        <w:t xml:space="preserve"> 1:23.92</w:t>
      </w:r>
      <w:r w:rsidRPr="00E30D7C">
        <w:tab/>
        <w:t xml:space="preserve"> 2:08.03</w:t>
      </w:r>
    </w:p>
    <w:p w:rsidR="000B79A2" w:rsidRPr="00E30D7C" w:rsidRDefault="000B79A2" w:rsidP="000B79A2">
      <w:pPr>
        <w:pStyle w:val="AgeGroupHeader"/>
      </w:pPr>
      <w:r w:rsidRPr="00E30D7C">
        <w:t xml:space="preserve">11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Alice Forrest</w:t>
      </w:r>
      <w:r w:rsidRPr="00E30D7C">
        <w:tab/>
        <w:t>11</w:t>
      </w:r>
      <w:r w:rsidRPr="00E30D7C">
        <w:tab/>
        <w:t>Derwentside</w:t>
      </w:r>
      <w:r w:rsidRPr="00E30D7C">
        <w:tab/>
      </w:r>
      <w:r w:rsidRPr="00E30D7C">
        <w:tab/>
        <w:t xml:space="preserve"> 2:42.61</w:t>
      </w:r>
      <w:r w:rsidRPr="00E30D7C">
        <w:tab/>
      </w:r>
      <w:r w:rsidRPr="00E30D7C">
        <w:tab/>
      </w:r>
      <w:r w:rsidRPr="00E30D7C">
        <w:tab/>
        <w:t>394</w:t>
      </w:r>
      <w:r w:rsidRPr="00E30D7C">
        <w:tab/>
      </w:r>
      <w:r w:rsidRPr="00E30D7C">
        <w:tab/>
        <w:t xml:space="preserve">   38.84</w:t>
      </w:r>
      <w:r w:rsidRPr="00E30D7C">
        <w:tab/>
        <w:t xml:space="preserve"> 1:19.53</w:t>
      </w:r>
      <w:r w:rsidRPr="00E30D7C">
        <w:tab/>
        <w:t xml:space="preserve"> 2:01.53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Freya Beach</w:t>
      </w:r>
      <w:r w:rsidRPr="00E30D7C">
        <w:tab/>
        <w:t>11</w:t>
      </w:r>
      <w:r w:rsidRPr="00E30D7C">
        <w:tab/>
        <w:t>Tynemouth</w:t>
      </w:r>
      <w:r w:rsidRPr="00E30D7C">
        <w:tab/>
      </w:r>
      <w:r w:rsidRPr="00E30D7C">
        <w:tab/>
        <w:t xml:space="preserve"> 2:50.07</w:t>
      </w:r>
      <w:r w:rsidRPr="00E30D7C">
        <w:tab/>
      </w:r>
      <w:r w:rsidRPr="00E30D7C">
        <w:tab/>
      </w:r>
      <w:r w:rsidRPr="00E30D7C">
        <w:tab/>
        <w:t>344</w:t>
      </w:r>
      <w:r w:rsidRPr="00E30D7C">
        <w:tab/>
      </w:r>
      <w:r w:rsidRPr="00E30D7C">
        <w:tab/>
        <w:t xml:space="preserve">   40.34</w:t>
      </w:r>
      <w:r w:rsidRPr="00E30D7C">
        <w:tab/>
        <w:t xml:space="preserve"> 1:23.50</w:t>
      </w:r>
      <w:r w:rsidRPr="00E30D7C">
        <w:tab/>
        <w:t xml:space="preserve"> 2:08.59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Jessica Whittle</w:t>
      </w:r>
      <w:r w:rsidRPr="00E30D7C">
        <w:tab/>
        <w:t>11</w:t>
      </w:r>
      <w:r w:rsidRPr="00E30D7C">
        <w:tab/>
        <w:t>Newcastle</w:t>
      </w:r>
      <w:r w:rsidRPr="00E30D7C">
        <w:tab/>
      </w:r>
      <w:r w:rsidRPr="00E30D7C">
        <w:tab/>
        <w:t xml:space="preserve"> 2:56.95</w:t>
      </w:r>
      <w:r w:rsidRPr="00E30D7C">
        <w:tab/>
      </w:r>
      <w:r w:rsidRPr="00E30D7C">
        <w:tab/>
      </w:r>
      <w:r w:rsidRPr="00E30D7C">
        <w:tab/>
        <w:t>305</w:t>
      </w:r>
      <w:r w:rsidRPr="00E30D7C">
        <w:tab/>
      </w:r>
      <w:r w:rsidRPr="00E30D7C">
        <w:tab/>
        <w:t xml:space="preserve">   41.81</w:t>
      </w:r>
      <w:r w:rsidRPr="00E30D7C">
        <w:tab/>
        <w:t xml:space="preserve"> 1:27.07</w:t>
      </w:r>
      <w:r w:rsidRPr="00E30D7C">
        <w:tab/>
        <w:t xml:space="preserve"> 2:12.49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Chloe McCarthy</w:t>
      </w:r>
      <w:r w:rsidRPr="00E30D7C">
        <w:tab/>
        <w:t>11</w:t>
      </w:r>
      <w:r w:rsidRPr="00E30D7C">
        <w:tab/>
        <w:t>Chester Le S</w:t>
      </w:r>
      <w:r w:rsidRPr="00E30D7C">
        <w:tab/>
      </w:r>
      <w:r w:rsidRPr="00E30D7C">
        <w:tab/>
        <w:t xml:space="preserve"> 3:01.67</w:t>
      </w:r>
      <w:r w:rsidRPr="00E30D7C">
        <w:tab/>
      </w:r>
      <w:r w:rsidRPr="00E30D7C">
        <w:tab/>
      </w:r>
      <w:r w:rsidRPr="00E30D7C">
        <w:tab/>
        <w:t>282</w:t>
      </w:r>
      <w:r w:rsidRPr="00E30D7C">
        <w:tab/>
      </w:r>
      <w:r w:rsidRPr="00E30D7C">
        <w:tab/>
        <w:t xml:space="preserve">   43.32</w:t>
      </w:r>
      <w:r w:rsidRPr="00E30D7C">
        <w:tab/>
        <w:t xml:space="preserve"> 1:29.08</w:t>
      </w:r>
      <w:r w:rsidRPr="00E30D7C">
        <w:tab/>
        <w:t xml:space="preserve"> 2:16.06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Matilda Todd</w:t>
      </w:r>
      <w:r w:rsidRPr="00E30D7C">
        <w:tab/>
        <w:t>11</w:t>
      </w:r>
      <w:r w:rsidRPr="00E30D7C">
        <w:tab/>
        <w:t>Hartlepool</w:t>
      </w:r>
      <w:r w:rsidRPr="00E30D7C">
        <w:tab/>
      </w:r>
      <w:r w:rsidRPr="00E30D7C">
        <w:tab/>
        <w:t xml:space="preserve"> 3:04.90</w:t>
      </w:r>
      <w:r w:rsidRPr="00E30D7C">
        <w:tab/>
      </w:r>
      <w:r w:rsidRPr="00E30D7C">
        <w:tab/>
      </w:r>
      <w:r w:rsidRPr="00E30D7C">
        <w:tab/>
        <w:t>268</w:t>
      </w:r>
      <w:r w:rsidRPr="00E30D7C">
        <w:tab/>
      </w:r>
      <w:r w:rsidRPr="00E30D7C">
        <w:tab/>
        <w:t xml:space="preserve">   42.79</w:t>
      </w:r>
      <w:r w:rsidRPr="00E30D7C">
        <w:tab/>
        <w:t xml:space="preserve"> 1:29.78</w:t>
      </w:r>
      <w:r w:rsidRPr="00E30D7C">
        <w:tab/>
        <w:t xml:space="preserve"> 2:18.50</w:t>
      </w:r>
    </w:p>
    <w:p w:rsidR="000B79A2" w:rsidRPr="00E30D7C" w:rsidRDefault="000B79A2" w:rsidP="000B79A2">
      <w:pPr>
        <w:pStyle w:val="PlaceEven"/>
      </w:pPr>
      <w:r w:rsidRPr="00E30D7C">
        <w:t>6.</w:t>
      </w:r>
      <w:r w:rsidRPr="00E30D7C">
        <w:tab/>
        <w:t>Sathini Mudalige</w:t>
      </w:r>
      <w:r w:rsidRPr="00E30D7C">
        <w:tab/>
        <w:t>11</w:t>
      </w:r>
      <w:r w:rsidRPr="00E30D7C">
        <w:tab/>
        <w:t>Newcastle</w:t>
      </w:r>
      <w:r w:rsidRPr="00E30D7C">
        <w:tab/>
      </w:r>
      <w:r w:rsidRPr="00E30D7C">
        <w:tab/>
        <w:t xml:space="preserve"> 3:06.28</w:t>
      </w:r>
      <w:r w:rsidRPr="00E30D7C">
        <w:tab/>
      </w:r>
      <w:r w:rsidRPr="00E30D7C">
        <w:tab/>
      </w:r>
      <w:r w:rsidRPr="00E30D7C">
        <w:tab/>
        <w:t>262</w:t>
      </w:r>
      <w:r w:rsidRPr="00E30D7C">
        <w:tab/>
      </w:r>
      <w:r w:rsidRPr="00E30D7C">
        <w:tab/>
        <w:t xml:space="preserve">   43.93</w:t>
      </w:r>
      <w:r w:rsidRPr="00E30D7C">
        <w:tab/>
        <w:t xml:space="preserve"> 1:31.51</w:t>
      </w:r>
      <w:r w:rsidRPr="00E30D7C">
        <w:tab/>
        <w:t xml:space="preserve"> 2:19.45</w:t>
      </w:r>
    </w:p>
    <w:p w:rsidR="000B79A2" w:rsidRPr="00E30D7C" w:rsidRDefault="000B79A2" w:rsidP="000B79A2">
      <w:pPr>
        <w:pStyle w:val="AgeGroupHeader"/>
      </w:pPr>
      <w:r w:rsidRPr="00E30D7C">
        <w:t xml:space="preserve">12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Evelyn Hallissey</w:t>
      </w:r>
      <w:r w:rsidRPr="00E30D7C">
        <w:tab/>
        <w:t>12</w:t>
      </w:r>
      <w:r w:rsidRPr="00E30D7C">
        <w:tab/>
        <w:t>Newcastle</w:t>
      </w:r>
      <w:r w:rsidRPr="00E30D7C">
        <w:tab/>
      </w:r>
      <w:r w:rsidRPr="00E30D7C">
        <w:tab/>
        <w:t xml:space="preserve"> 2:33.20</w:t>
      </w:r>
      <w:r w:rsidRPr="00E30D7C">
        <w:tab/>
      </w:r>
      <w:r w:rsidRPr="00E30D7C">
        <w:tab/>
      </w:r>
      <w:r w:rsidRPr="00E30D7C">
        <w:tab/>
        <w:t>471</w:t>
      </w:r>
      <w:r w:rsidRPr="00E30D7C">
        <w:tab/>
      </w:r>
      <w:r w:rsidRPr="00E30D7C">
        <w:tab/>
        <w:t xml:space="preserve">   36.76</w:t>
      </w:r>
      <w:r w:rsidRPr="00E30D7C">
        <w:tab/>
        <w:t xml:space="preserve"> 1:16.31</w:t>
      </w:r>
      <w:r w:rsidRPr="00E30D7C">
        <w:tab/>
        <w:t xml:space="preserve"> 1:55.77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Elizabeth Land</w:t>
      </w:r>
      <w:r w:rsidRPr="00E30D7C">
        <w:tab/>
        <w:t>12</w:t>
      </w:r>
      <w:r w:rsidRPr="00E30D7C">
        <w:tab/>
        <w:t>Newcastle</w:t>
      </w:r>
      <w:r w:rsidRPr="00E30D7C">
        <w:tab/>
      </w:r>
      <w:r w:rsidRPr="00E30D7C">
        <w:tab/>
        <w:t xml:space="preserve"> 2:38.80</w:t>
      </w:r>
      <w:r w:rsidRPr="00E30D7C">
        <w:tab/>
      </w:r>
      <w:r w:rsidRPr="00E30D7C">
        <w:tab/>
      </w:r>
      <w:r w:rsidRPr="00E30D7C">
        <w:tab/>
        <w:t>423</w:t>
      </w:r>
      <w:r w:rsidRPr="00E30D7C">
        <w:tab/>
      </w:r>
      <w:r w:rsidRPr="00E30D7C">
        <w:tab/>
        <w:t xml:space="preserve">   37.13</w:t>
      </w:r>
      <w:r w:rsidRPr="00E30D7C">
        <w:tab/>
        <w:t xml:space="preserve"> 1:17.95</w:t>
      </w:r>
      <w:r w:rsidRPr="00E30D7C">
        <w:tab/>
        <w:t xml:space="preserve"> 1:59.80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Arthiga Rajeev</w:t>
      </w:r>
      <w:r w:rsidRPr="00E30D7C">
        <w:tab/>
        <w:t>12</w:t>
      </w:r>
      <w:r w:rsidRPr="00E30D7C">
        <w:tab/>
        <w:t>Bo Stockton</w:t>
      </w:r>
      <w:r w:rsidRPr="00E30D7C">
        <w:tab/>
      </w:r>
      <w:r w:rsidRPr="00E30D7C">
        <w:tab/>
        <w:t xml:space="preserve"> 2:49.80</w:t>
      </w:r>
      <w:r w:rsidRPr="00E30D7C">
        <w:tab/>
      </w:r>
      <w:r w:rsidRPr="00E30D7C">
        <w:tab/>
      </w:r>
      <w:r w:rsidRPr="00E30D7C">
        <w:tab/>
        <w:t>346</w:t>
      </w:r>
      <w:r w:rsidRPr="00E30D7C">
        <w:tab/>
      </w:r>
      <w:r w:rsidRPr="00E30D7C">
        <w:tab/>
        <w:t xml:space="preserve">   39.00</w:t>
      </w:r>
      <w:r w:rsidRPr="00E30D7C">
        <w:tab/>
        <w:t xml:space="preserve"> 1:22.27</w:t>
      </w:r>
      <w:r w:rsidRPr="00E30D7C">
        <w:tab/>
        <w:t xml:space="preserve"> 2:07.14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Jessica Sowerby</w:t>
      </w:r>
      <w:r w:rsidRPr="00E30D7C">
        <w:tab/>
        <w:t>12</w:t>
      </w:r>
      <w:r w:rsidRPr="00E30D7C">
        <w:tab/>
        <w:t>Chester Le S</w:t>
      </w:r>
      <w:r w:rsidRPr="00E30D7C">
        <w:tab/>
      </w:r>
      <w:r w:rsidRPr="00E30D7C">
        <w:tab/>
        <w:t xml:space="preserve"> 2:50.71</w:t>
      </w:r>
      <w:r w:rsidRPr="00E30D7C">
        <w:tab/>
      </w:r>
      <w:r w:rsidRPr="00E30D7C">
        <w:tab/>
      </w:r>
      <w:r w:rsidRPr="00E30D7C">
        <w:tab/>
        <w:t>340</w:t>
      </w:r>
      <w:r w:rsidRPr="00E30D7C">
        <w:tab/>
      </w:r>
      <w:r w:rsidRPr="00E30D7C">
        <w:tab/>
        <w:t xml:space="preserve">   38.89</w:t>
      </w:r>
      <w:r w:rsidRPr="00E30D7C">
        <w:tab/>
        <w:t xml:space="preserve"> 1:23.23</w:t>
      </w:r>
      <w:r w:rsidRPr="00E30D7C">
        <w:tab/>
        <w:t xml:space="preserve"> 2:08.04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Isobel Omoregbe</w:t>
      </w:r>
      <w:r w:rsidRPr="00E30D7C">
        <w:tab/>
        <w:t>12</w:t>
      </w:r>
      <w:r w:rsidRPr="00E30D7C">
        <w:tab/>
        <w:t>Chester Le S</w:t>
      </w:r>
      <w:r w:rsidRPr="00E30D7C">
        <w:tab/>
      </w:r>
      <w:r w:rsidRPr="00E30D7C">
        <w:tab/>
        <w:t xml:space="preserve"> 2:55.17</w:t>
      </w:r>
      <w:r w:rsidRPr="00E30D7C">
        <w:tab/>
      </w:r>
      <w:r w:rsidRPr="00E30D7C">
        <w:tab/>
      </w:r>
      <w:r w:rsidRPr="00E30D7C">
        <w:tab/>
        <w:t>315</w:t>
      </w:r>
      <w:r w:rsidRPr="00E30D7C">
        <w:tab/>
      </w:r>
      <w:r w:rsidRPr="00E30D7C">
        <w:tab/>
        <w:t xml:space="preserve">   40.96</w:t>
      </w:r>
      <w:r w:rsidRPr="00E30D7C">
        <w:tab/>
        <w:t xml:space="preserve"> 1:25.52</w:t>
      </w:r>
      <w:r w:rsidRPr="00E30D7C">
        <w:tab/>
        <w:t xml:space="preserve"> 2:11.07</w:t>
      </w:r>
    </w:p>
    <w:p w:rsidR="000B79A2" w:rsidRPr="00E30D7C" w:rsidRDefault="000B79A2" w:rsidP="000B79A2">
      <w:pPr>
        <w:pStyle w:val="PlaceEven"/>
      </w:pPr>
      <w:r w:rsidRPr="00E30D7C">
        <w:t xml:space="preserve"> </w:t>
      </w:r>
      <w:r w:rsidRPr="00E30D7C">
        <w:tab/>
        <w:t>Kyrie-Alize Elman</w:t>
      </w:r>
      <w:r w:rsidRPr="00E30D7C">
        <w:tab/>
        <w:t>12</w:t>
      </w:r>
      <w:r w:rsidRPr="00E30D7C">
        <w:tab/>
        <w:t>Newcastle</w:t>
      </w:r>
      <w:r w:rsidRPr="00E30D7C">
        <w:tab/>
      </w:r>
      <w:r w:rsidRPr="00E30D7C">
        <w:tab/>
        <w:t xml:space="preserve">DQ </w:t>
      </w:r>
      <w:r w:rsidRPr="00E30D7C">
        <w:pgNum/>
      </w:r>
      <w:r w:rsidRPr="00E30D7C">
        <w:t xml:space="preserve">     </w:t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</w:p>
    <w:p w:rsidR="000B79A2" w:rsidRPr="00E30D7C" w:rsidRDefault="000B79A2" w:rsidP="000B79A2">
      <w:pPr>
        <w:pStyle w:val="AgeGroupHeader"/>
      </w:pPr>
      <w:r w:rsidRPr="00E30D7C">
        <w:t xml:space="preserve">13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Niamh Savory</w:t>
      </w:r>
      <w:r w:rsidRPr="00E30D7C">
        <w:tab/>
        <w:t>13</w:t>
      </w:r>
      <w:r w:rsidRPr="00E30D7C">
        <w:tab/>
        <w:t>Tynemouth</w:t>
      </w:r>
      <w:r w:rsidRPr="00E30D7C">
        <w:tab/>
      </w:r>
      <w:r w:rsidRPr="00E30D7C">
        <w:tab/>
        <w:t xml:space="preserve"> 2:26.09</w:t>
      </w:r>
      <w:r w:rsidRPr="00E30D7C">
        <w:tab/>
      </w:r>
      <w:r w:rsidRPr="00E30D7C">
        <w:tab/>
      </w:r>
      <w:r w:rsidRPr="00E30D7C">
        <w:tab/>
        <w:t>543</w:t>
      </w:r>
      <w:r w:rsidRPr="00E30D7C">
        <w:tab/>
      </w:r>
      <w:r w:rsidRPr="00E30D7C">
        <w:tab/>
        <w:t xml:space="preserve">   33.53</w:t>
      </w:r>
      <w:r w:rsidRPr="00E30D7C">
        <w:tab/>
        <w:t xml:space="preserve"> 1:10.64</w:t>
      </w:r>
      <w:r w:rsidRPr="00E30D7C">
        <w:tab/>
        <w:t xml:space="preserve"> 1:48.91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Megan Mabbott</w:t>
      </w:r>
      <w:r w:rsidRPr="00E30D7C">
        <w:tab/>
        <w:t>13</w:t>
      </w:r>
      <w:r w:rsidRPr="00E30D7C">
        <w:tab/>
        <w:t>Newcastle</w:t>
      </w:r>
      <w:r w:rsidRPr="00E30D7C">
        <w:tab/>
      </w:r>
      <w:r w:rsidRPr="00E30D7C">
        <w:tab/>
        <w:t xml:space="preserve"> 2:26.78</w:t>
      </w:r>
      <w:r w:rsidRPr="00E30D7C">
        <w:tab/>
      </w:r>
      <w:r w:rsidRPr="00E30D7C">
        <w:tab/>
      </w:r>
      <w:r w:rsidRPr="00E30D7C">
        <w:tab/>
        <w:t>535</w:t>
      </w:r>
      <w:r w:rsidRPr="00E30D7C">
        <w:tab/>
      </w:r>
      <w:r w:rsidRPr="00E30D7C">
        <w:tab/>
        <w:t xml:space="preserve">   34.36</w:t>
      </w:r>
      <w:r w:rsidRPr="00E30D7C">
        <w:tab/>
        <w:t xml:space="preserve"> 1:11.67</w:t>
      </w:r>
      <w:r w:rsidRPr="00E30D7C">
        <w:tab/>
        <w:t xml:space="preserve"> 1:50.25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Gabrielle Freeman</w:t>
      </w:r>
      <w:r w:rsidRPr="00E30D7C">
        <w:tab/>
        <w:t>13</w:t>
      </w:r>
      <w:r w:rsidRPr="00E30D7C">
        <w:tab/>
        <w:t>Morpeth</w:t>
      </w:r>
      <w:r w:rsidRPr="00E30D7C">
        <w:tab/>
      </w:r>
      <w:r w:rsidRPr="00E30D7C">
        <w:tab/>
        <w:t xml:space="preserve"> 2:29.72</w:t>
      </w:r>
      <w:r w:rsidRPr="00E30D7C">
        <w:tab/>
      </w:r>
      <w:r w:rsidRPr="00E30D7C">
        <w:tab/>
      </w:r>
      <w:r w:rsidRPr="00E30D7C">
        <w:tab/>
        <w:t>505</w:t>
      </w:r>
      <w:r w:rsidRPr="00E30D7C">
        <w:tab/>
      </w:r>
      <w:r w:rsidRPr="00E30D7C">
        <w:tab/>
        <w:t xml:space="preserve">   34.36</w:t>
      </w:r>
      <w:r w:rsidRPr="00E30D7C">
        <w:tab/>
        <w:t xml:space="preserve"> 1:12.11</w:t>
      </w:r>
      <w:r w:rsidRPr="00E30D7C">
        <w:tab/>
        <w:t xml:space="preserve"> 1:51.07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Emma Price</w:t>
      </w:r>
      <w:r w:rsidRPr="00E30D7C">
        <w:tab/>
        <w:t>13</w:t>
      </w:r>
      <w:r w:rsidRPr="00E30D7C">
        <w:tab/>
        <w:t>Sedgefield</w:t>
      </w:r>
      <w:r w:rsidRPr="00E30D7C">
        <w:tab/>
      </w:r>
      <w:r w:rsidRPr="00E30D7C">
        <w:tab/>
        <w:t xml:space="preserve"> 2:31.88</w:t>
      </w:r>
      <w:r w:rsidRPr="00E30D7C">
        <w:tab/>
      </w:r>
      <w:r w:rsidRPr="00E30D7C">
        <w:tab/>
      </w:r>
      <w:r w:rsidRPr="00E30D7C">
        <w:tab/>
        <w:t>483</w:t>
      </w:r>
      <w:r w:rsidRPr="00E30D7C">
        <w:tab/>
      </w:r>
      <w:r w:rsidRPr="00E30D7C">
        <w:tab/>
        <w:t xml:space="preserve">   35.08</w:t>
      </w:r>
      <w:r w:rsidRPr="00E30D7C">
        <w:tab/>
        <w:t xml:space="preserve"> 1:13.85</w:t>
      </w:r>
      <w:r w:rsidRPr="00E30D7C">
        <w:tab/>
        <w:t xml:space="preserve"> 1:53.59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Nadine Wilson</w:t>
      </w:r>
      <w:r w:rsidRPr="00E30D7C">
        <w:tab/>
        <w:t>13</w:t>
      </w:r>
      <w:r w:rsidRPr="00E30D7C">
        <w:tab/>
        <w:t>Bo Stockton</w:t>
      </w:r>
      <w:r w:rsidRPr="00E30D7C">
        <w:tab/>
      </w:r>
      <w:r w:rsidRPr="00E30D7C">
        <w:tab/>
        <w:t xml:space="preserve"> 2:32.68</w:t>
      </w:r>
      <w:r w:rsidRPr="00E30D7C">
        <w:tab/>
      </w:r>
      <w:r w:rsidRPr="00E30D7C">
        <w:tab/>
      </w:r>
      <w:r w:rsidRPr="00E30D7C">
        <w:tab/>
        <w:t>476</w:t>
      </w:r>
      <w:r w:rsidRPr="00E30D7C">
        <w:tab/>
      </w:r>
      <w:r w:rsidRPr="00E30D7C">
        <w:tab/>
        <w:t xml:space="preserve">   35.30</w:t>
      </w:r>
      <w:r w:rsidRPr="00E30D7C">
        <w:tab/>
        <w:t xml:space="preserve"> 1:13.62</w:t>
      </w:r>
      <w:r w:rsidRPr="00E30D7C">
        <w:tab/>
        <w:t xml:space="preserve"> 1:53.24</w:t>
      </w:r>
    </w:p>
    <w:p w:rsidR="000B79A2" w:rsidRPr="00E30D7C" w:rsidRDefault="000B79A2" w:rsidP="000B79A2">
      <w:pPr>
        <w:pStyle w:val="PlaceEven"/>
      </w:pPr>
      <w:r w:rsidRPr="00E30D7C">
        <w:lastRenderedPageBreak/>
        <w:t>6.</w:t>
      </w:r>
      <w:r w:rsidRPr="00E30D7C">
        <w:tab/>
        <w:t>Isabel Fox</w:t>
      </w:r>
      <w:r w:rsidRPr="00E30D7C">
        <w:tab/>
        <w:t>13</w:t>
      </w:r>
      <w:r w:rsidRPr="00E30D7C">
        <w:tab/>
        <w:t>Gates &amp;Whick</w:t>
      </w:r>
      <w:r w:rsidRPr="00E30D7C">
        <w:tab/>
      </w:r>
      <w:r w:rsidRPr="00E30D7C">
        <w:tab/>
        <w:t xml:space="preserve"> 2:34.91</w:t>
      </w:r>
      <w:r w:rsidRPr="00E30D7C">
        <w:tab/>
      </w:r>
      <w:r w:rsidRPr="00E30D7C">
        <w:tab/>
      </w:r>
      <w:r w:rsidRPr="00E30D7C">
        <w:tab/>
        <w:t>455</w:t>
      </w:r>
      <w:r w:rsidRPr="00E30D7C">
        <w:tab/>
      </w:r>
      <w:r w:rsidRPr="00E30D7C">
        <w:tab/>
        <w:t xml:space="preserve">   36.31</w:t>
      </w:r>
      <w:r w:rsidRPr="00E30D7C">
        <w:tab/>
        <w:t xml:space="preserve"> 1:15.88</w:t>
      </w:r>
      <w:r w:rsidRPr="00E30D7C">
        <w:tab/>
        <w:t xml:space="preserve"> 1:56.41</w:t>
      </w:r>
    </w:p>
    <w:p w:rsidR="000B79A2" w:rsidRPr="00E30D7C" w:rsidRDefault="000B79A2" w:rsidP="000B79A2">
      <w:pPr>
        <w:pStyle w:val="PlaceEven"/>
      </w:pPr>
      <w:r w:rsidRPr="00E30D7C">
        <w:t>7.</w:t>
      </w:r>
      <w:r w:rsidRPr="00E30D7C">
        <w:tab/>
        <w:t>Holly Gillie</w:t>
      </w:r>
      <w:r w:rsidRPr="00E30D7C">
        <w:tab/>
        <w:t>13</w:t>
      </w:r>
      <w:r w:rsidRPr="00E30D7C">
        <w:tab/>
        <w:t>Morpeth</w:t>
      </w:r>
      <w:r w:rsidRPr="00E30D7C">
        <w:tab/>
      </w:r>
      <w:r w:rsidRPr="00E30D7C">
        <w:tab/>
        <w:t xml:space="preserve"> 2:35.93</w:t>
      </w:r>
      <w:r w:rsidRPr="00E30D7C">
        <w:tab/>
      </w:r>
      <w:r w:rsidRPr="00E30D7C">
        <w:tab/>
      </w:r>
      <w:r w:rsidRPr="00E30D7C">
        <w:tab/>
        <w:t>447</w:t>
      </w:r>
      <w:r w:rsidRPr="00E30D7C">
        <w:tab/>
      </w:r>
      <w:r w:rsidRPr="00E30D7C">
        <w:tab/>
        <w:t xml:space="preserve">   36.04</w:t>
      </w:r>
      <w:r w:rsidRPr="00E30D7C">
        <w:tab/>
        <w:t xml:space="preserve"> 1:15.18</w:t>
      </w:r>
      <w:r w:rsidRPr="00E30D7C">
        <w:tab/>
        <w:t xml:space="preserve"> 1:56.35</w:t>
      </w:r>
    </w:p>
    <w:p w:rsidR="000B79A2" w:rsidRPr="00E30D7C" w:rsidRDefault="000B79A2" w:rsidP="000B79A2">
      <w:pPr>
        <w:pStyle w:val="PlaceEven"/>
      </w:pPr>
      <w:r w:rsidRPr="00E30D7C">
        <w:t>8.</w:t>
      </w:r>
      <w:r w:rsidRPr="00E30D7C">
        <w:tab/>
        <w:t>Alice Ward</w:t>
      </w:r>
      <w:r w:rsidRPr="00E30D7C">
        <w:tab/>
        <w:t>13</w:t>
      </w:r>
      <w:r w:rsidRPr="00E30D7C">
        <w:tab/>
        <w:t>Bo Stockton</w:t>
      </w:r>
      <w:r w:rsidRPr="00E30D7C">
        <w:tab/>
      </w:r>
      <w:r w:rsidRPr="00E30D7C">
        <w:tab/>
        <w:t xml:space="preserve"> 2:37.81</w:t>
      </w:r>
      <w:r w:rsidRPr="00E30D7C">
        <w:tab/>
      </w:r>
      <w:r w:rsidRPr="00E30D7C">
        <w:tab/>
      </w:r>
      <w:r w:rsidRPr="00E30D7C">
        <w:tab/>
        <w:t>431</w:t>
      </w:r>
      <w:r w:rsidRPr="00E30D7C">
        <w:tab/>
      </w:r>
      <w:r w:rsidRPr="00E30D7C">
        <w:tab/>
        <w:t xml:space="preserve">   37.05</w:t>
      </w:r>
      <w:r w:rsidRPr="00E30D7C">
        <w:tab/>
        <w:t xml:space="preserve"> 1:17.84</w:t>
      </w:r>
      <w:r w:rsidRPr="00E30D7C">
        <w:tab/>
        <w:t xml:space="preserve"> 1:58.90</w:t>
      </w:r>
    </w:p>
    <w:p w:rsidR="000B79A2" w:rsidRPr="00E30D7C" w:rsidRDefault="000B79A2" w:rsidP="000B79A2">
      <w:pPr>
        <w:pStyle w:val="PlaceEven"/>
      </w:pPr>
      <w:r w:rsidRPr="00E30D7C">
        <w:t>9.</w:t>
      </w:r>
      <w:r w:rsidRPr="00E30D7C">
        <w:tab/>
        <w:t>Alisha Hodgson</w:t>
      </w:r>
      <w:r w:rsidRPr="00E30D7C">
        <w:tab/>
        <w:t>13</w:t>
      </w:r>
      <w:r w:rsidRPr="00E30D7C">
        <w:tab/>
        <w:t>Gates &amp;Whick</w:t>
      </w:r>
      <w:r w:rsidRPr="00E30D7C">
        <w:tab/>
      </w:r>
      <w:r w:rsidRPr="00E30D7C">
        <w:tab/>
        <w:t xml:space="preserve"> 2:38.57</w:t>
      </w:r>
      <w:r w:rsidRPr="00E30D7C">
        <w:tab/>
      </w:r>
      <w:r w:rsidRPr="00E30D7C">
        <w:tab/>
      </w:r>
      <w:r w:rsidRPr="00E30D7C">
        <w:tab/>
        <w:t>425</w:t>
      </w:r>
      <w:r w:rsidRPr="00E30D7C">
        <w:tab/>
      </w:r>
      <w:r w:rsidRPr="00E30D7C">
        <w:tab/>
        <w:t xml:space="preserve">   36.38</w:t>
      </w:r>
      <w:r w:rsidRPr="00E30D7C">
        <w:tab/>
        <w:t xml:space="preserve"> 1:16.15</w:t>
      </w:r>
      <w:r w:rsidRPr="00E30D7C">
        <w:tab/>
        <w:t xml:space="preserve"> 1:57.92</w:t>
      </w:r>
    </w:p>
    <w:p w:rsidR="000B79A2" w:rsidRPr="00E30D7C" w:rsidRDefault="000B79A2" w:rsidP="000B79A2">
      <w:pPr>
        <w:pStyle w:val="PlaceEven"/>
      </w:pPr>
      <w:r w:rsidRPr="00E30D7C">
        <w:t>10.</w:t>
      </w:r>
      <w:r w:rsidRPr="00E30D7C">
        <w:tab/>
        <w:t>Natalia Langan</w:t>
      </w:r>
      <w:r w:rsidRPr="00E30D7C">
        <w:tab/>
        <w:t>13</w:t>
      </w:r>
      <w:r w:rsidRPr="00E30D7C">
        <w:tab/>
        <w:t>Gates &amp;Whick</w:t>
      </w:r>
      <w:r w:rsidRPr="00E30D7C">
        <w:tab/>
      </w:r>
      <w:r w:rsidRPr="00E30D7C">
        <w:tab/>
        <w:t xml:space="preserve"> 2:38.66</w:t>
      </w:r>
      <w:r w:rsidRPr="00E30D7C">
        <w:tab/>
      </w:r>
      <w:r w:rsidRPr="00E30D7C">
        <w:tab/>
      </w:r>
      <w:r w:rsidRPr="00E30D7C">
        <w:tab/>
        <w:t>424</w:t>
      </w:r>
      <w:r w:rsidRPr="00E30D7C">
        <w:tab/>
      </w:r>
      <w:r w:rsidRPr="00E30D7C">
        <w:tab/>
        <w:t xml:space="preserve">   36.19</w:t>
      </w:r>
      <w:r w:rsidRPr="00E30D7C">
        <w:tab/>
        <w:t xml:space="preserve"> 1:16.69</w:t>
      </w:r>
      <w:r w:rsidRPr="00E30D7C">
        <w:tab/>
        <w:t xml:space="preserve"> 1:58.07</w:t>
      </w:r>
    </w:p>
    <w:p w:rsidR="000B79A2" w:rsidRPr="00E30D7C" w:rsidRDefault="000B79A2" w:rsidP="000B79A2">
      <w:pPr>
        <w:pStyle w:val="PlaceEven"/>
      </w:pPr>
      <w:r w:rsidRPr="00E30D7C">
        <w:t>11.</w:t>
      </w:r>
      <w:r w:rsidRPr="00E30D7C">
        <w:tab/>
        <w:t>Zara Jones</w:t>
      </w:r>
      <w:r w:rsidRPr="00E30D7C">
        <w:tab/>
        <w:t>13</w:t>
      </w:r>
      <w:r w:rsidRPr="00E30D7C">
        <w:tab/>
        <w:t>Darlington</w:t>
      </w:r>
      <w:r w:rsidRPr="00E30D7C">
        <w:tab/>
      </w:r>
      <w:r w:rsidRPr="00E30D7C">
        <w:tab/>
        <w:t xml:space="preserve"> 2:40.56</w:t>
      </w:r>
      <w:r w:rsidRPr="00E30D7C">
        <w:tab/>
      </w:r>
      <w:r w:rsidRPr="00E30D7C">
        <w:tab/>
      </w:r>
      <w:r w:rsidRPr="00E30D7C">
        <w:tab/>
        <w:t>409</w:t>
      </w:r>
      <w:r w:rsidRPr="00E30D7C">
        <w:tab/>
      </w:r>
      <w:r w:rsidRPr="00E30D7C">
        <w:tab/>
        <w:t xml:space="preserve">   36.83</w:t>
      </w:r>
      <w:r w:rsidRPr="00E30D7C">
        <w:tab/>
        <w:t xml:space="preserve"> 1:17.97</w:t>
      </w:r>
      <w:r w:rsidRPr="00E30D7C">
        <w:tab/>
        <w:t xml:space="preserve"> 2:00.36</w:t>
      </w:r>
    </w:p>
    <w:p w:rsidR="000B79A2" w:rsidRPr="00E30D7C" w:rsidRDefault="000B79A2" w:rsidP="000B79A2">
      <w:pPr>
        <w:pStyle w:val="PlaceEven"/>
      </w:pPr>
      <w:r w:rsidRPr="00E30D7C">
        <w:t>12.</w:t>
      </w:r>
      <w:r w:rsidRPr="00E30D7C">
        <w:tab/>
        <w:t>Summer Langan</w:t>
      </w:r>
      <w:r w:rsidRPr="00E30D7C">
        <w:tab/>
        <w:t>13</w:t>
      </w:r>
      <w:r w:rsidRPr="00E30D7C">
        <w:tab/>
        <w:t>Gates &amp;Whick</w:t>
      </w:r>
      <w:r w:rsidRPr="00E30D7C">
        <w:tab/>
      </w:r>
      <w:r w:rsidRPr="00E30D7C">
        <w:tab/>
        <w:t xml:space="preserve"> 2:44.22</w:t>
      </w:r>
      <w:r w:rsidRPr="00E30D7C">
        <w:tab/>
      </w:r>
      <w:r w:rsidRPr="00E30D7C">
        <w:tab/>
      </w:r>
      <w:r w:rsidRPr="00E30D7C">
        <w:tab/>
        <w:t>382</w:t>
      </w:r>
      <w:r w:rsidRPr="00E30D7C">
        <w:tab/>
      </w:r>
      <w:r w:rsidRPr="00E30D7C">
        <w:tab/>
        <w:t xml:space="preserve">   37.06</w:t>
      </w:r>
      <w:r w:rsidRPr="00E30D7C">
        <w:tab/>
        <w:t xml:space="preserve"> 1:19.48</w:t>
      </w:r>
      <w:r w:rsidRPr="00E30D7C">
        <w:tab/>
        <w:t xml:space="preserve"> 2:02.24</w:t>
      </w:r>
    </w:p>
    <w:p w:rsidR="000B79A2" w:rsidRPr="00E30D7C" w:rsidRDefault="000B79A2" w:rsidP="000B79A2">
      <w:pPr>
        <w:pStyle w:val="PlaceEven"/>
      </w:pPr>
      <w:r w:rsidRPr="00E30D7C">
        <w:t>13.</w:t>
      </w:r>
      <w:r w:rsidRPr="00E30D7C">
        <w:tab/>
        <w:t>Erin Blight</w:t>
      </w:r>
      <w:r w:rsidRPr="00E30D7C">
        <w:tab/>
        <w:t>13</w:t>
      </w:r>
      <w:r w:rsidRPr="00E30D7C">
        <w:tab/>
        <w:t>Newcastle</w:t>
      </w:r>
      <w:r w:rsidRPr="00E30D7C">
        <w:tab/>
      </w:r>
      <w:r w:rsidRPr="00E30D7C">
        <w:tab/>
        <w:t xml:space="preserve"> 2:44.27</w:t>
      </w:r>
      <w:r w:rsidRPr="00E30D7C">
        <w:tab/>
      </w:r>
      <w:r w:rsidRPr="00E30D7C">
        <w:tab/>
      </w:r>
      <w:r w:rsidRPr="00E30D7C">
        <w:tab/>
        <w:t>382</w:t>
      </w:r>
      <w:r w:rsidRPr="00E30D7C">
        <w:tab/>
      </w:r>
      <w:r w:rsidRPr="00E30D7C">
        <w:tab/>
        <w:t xml:space="preserve">   38.47</w:t>
      </w:r>
      <w:r w:rsidRPr="00E30D7C">
        <w:tab/>
        <w:t xml:space="preserve"> 1:20.35</w:t>
      </w:r>
      <w:r w:rsidRPr="00E30D7C">
        <w:tab/>
        <w:t xml:space="preserve"> 2:02.80</w:t>
      </w:r>
    </w:p>
    <w:p w:rsidR="000B79A2" w:rsidRPr="00E30D7C" w:rsidRDefault="000B79A2" w:rsidP="000B79A2">
      <w:pPr>
        <w:pStyle w:val="PlaceEven"/>
      </w:pPr>
      <w:r w:rsidRPr="00E30D7C">
        <w:t>14.</w:t>
      </w:r>
      <w:r w:rsidRPr="00E30D7C">
        <w:tab/>
        <w:t>Maya Barham</w:t>
      </w:r>
      <w:r w:rsidRPr="00E30D7C">
        <w:tab/>
        <w:t>13</w:t>
      </w:r>
      <w:r w:rsidRPr="00E30D7C">
        <w:tab/>
        <w:t>Newcastle</w:t>
      </w:r>
      <w:r w:rsidRPr="00E30D7C">
        <w:tab/>
      </w:r>
      <w:r w:rsidRPr="00E30D7C">
        <w:tab/>
        <w:t xml:space="preserve"> 2:46.51</w:t>
      </w:r>
      <w:r w:rsidRPr="00E30D7C">
        <w:tab/>
      </w:r>
      <w:r w:rsidRPr="00E30D7C">
        <w:tab/>
      </w:r>
      <w:r w:rsidRPr="00E30D7C">
        <w:tab/>
        <w:t>367</w:t>
      </w:r>
      <w:r w:rsidRPr="00E30D7C">
        <w:tab/>
      </w:r>
      <w:r w:rsidRPr="00E30D7C">
        <w:tab/>
        <w:t xml:space="preserve">   39.62</w:t>
      </w:r>
      <w:r w:rsidRPr="00E30D7C">
        <w:tab/>
        <w:t xml:space="preserve"> 1:21.45</w:t>
      </w:r>
      <w:r w:rsidRPr="00E30D7C">
        <w:tab/>
        <w:t xml:space="preserve"> 2:04.52</w:t>
      </w:r>
    </w:p>
    <w:p w:rsidR="000B79A2" w:rsidRPr="00E30D7C" w:rsidRDefault="000B79A2" w:rsidP="000B79A2">
      <w:pPr>
        <w:pStyle w:val="PlaceEven"/>
      </w:pPr>
      <w:r w:rsidRPr="00E30D7C">
        <w:t>15.</w:t>
      </w:r>
      <w:r w:rsidRPr="00E30D7C">
        <w:tab/>
        <w:t>Molly Scott</w:t>
      </w:r>
      <w:r w:rsidRPr="00E30D7C">
        <w:tab/>
        <w:t>13</w:t>
      </w:r>
      <w:r w:rsidRPr="00E30D7C">
        <w:tab/>
        <w:t>Gates &amp;Whick</w:t>
      </w:r>
      <w:r w:rsidRPr="00E30D7C">
        <w:tab/>
      </w:r>
      <w:r w:rsidRPr="00E30D7C">
        <w:tab/>
        <w:t xml:space="preserve"> 2:49.83</w:t>
      </w:r>
      <w:r w:rsidRPr="00E30D7C">
        <w:tab/>
      </w:r>
      <w:r w:rsidRPr="00E30D7C">
        <w:tab/>
      </w:r>
      <w:r w:rsidRPr="00E30D7C">
        <w:tab/>
        <w:t>346</w:t>
      </w:r>
      <w:r w:rsidRPr="00E30D7C">
        <w:tab/>
      </w:r>
      <w:r w:rsidRPr="00E30D7C">
        <w:tab/>
        <w:t xml:space="preserve">   39.00</w:t>
      </w:r>
      <w:r w:rsidRPr="00E30D7C">
        <w:tab/>
        <w:t xml:space="preserve"> 1:21.20</w:t>
      </w:r>
      <w:r w:rsidRPr="00E30D7C">
        <w:tab/>
        <w:t xml:space="preserve"> 2:05.61</w:t>
      </w:r>
    </w:p>
    <w:p w:rsidR="000B79A2" w:rsidRPr="00E30D7C" w:rsidRDefault="000B79A2" w:rsidP="000B79A2">
      <w:pPr>
        <w:pStyle w:val="PlaceEven"/>
      </w:pPr>
      <w:r w:rsidRPr="00E30D7C">
        <w:t>16.</w:t>
      </w:r>
      <w:r w:rsidRPr="00E30D7C">
        <w:tab/>
        <w:t>Roberta Antonescu</w:t>
      </w:r>
      <w:r w:rsidRPr="00E30D7C">
        <w:tab/>
        <w:t>13</w:t>
      </w:r>
      <w:r w:rsidRPr="00E30D7C">
        <w:tab/>
        <w:t>Wear Valley</w:t>
      </w:r>
      <w:r w:rsidRPr="00E30D7C">
        <w:tab/>
      </w:r>
      <w:r w:rsidRPr="00E30D7C">
        <w:tab/>
        <w:t xml:space="preserve"> 2:50.49</w:t>
      </w:r>
      <w:r w:rsidRPr="00E30D7C">
        <w:tab/>
      </w:r>
      <w:r w:rsidRPr="00E30D7C">
        <w:tab/>
      </w:r>
      <w:r w:rsidRPr="00E30D7C">
        <w:tab/>
        <w:t>342</w:t>
      </w:r>
      <w:r w:rsidRPr="00E30D7C">
        <w:tab/>
      </w:r>
      <w:r w:rsidRPr="00E30D7C">
        <w:tab/>
        <w:t xml:space="preserve">   37.84</w:t>
      </w:r>
      <w:r w:rsidRPr="00E30D7C">
        <w:tab/>
        <w:t xml:space="preserve"> 1:21.17</w:t>
      </w:r>
      <w:r w:rsidRPr="00E30D7C">
        <w:tab/>
        <w:t xml:space="preserve"> 2:06.91</w:t>
      </w:r>
    </w:p>
    <w:p w:rsidR="000B79A2" w:rsidRPr="00E30D7C" w:rsidRDefault="000B79A2" w:rsidP="000B79A2">
      <w:pPr>
        <w:pStyle w:val="PlaceEven"/>
      </w:pPr>
      <w:r w:rsidRPr="00E30D7C">
        <w:t>17.</w:t>
      </w:r>
      <w:r w:rsidRPr="00E30D7C">
        <w:tab/>
        <w:t>Darcey Draper</w:t>
      </w:r>
      <w:r w:rsidRPr="00E30D7C">
        <w:tab/>
        <w:t>13</w:t>
      </w:r>
      <w:r w:rsidRPr="00E30D7C">
        <w:tab/>
        <w:t>Bo Stockton</w:t>
      </w:r>
      <w:r w:rsidRPr="00E30D7C">
        <w:tab/>
      </w:r>
      <w:r w:rsidRPr="00E30D7C">
        <w:tab/>
        <w:t xml:space="preserve"> 2:55.02</w:t>
      </w:r>
      <w:r w:rsidRPr="00E30D7C">
        <w:tab/>
      </w:r>
      <w:r w:rsidRPr="00E30D7C">
        <w:tab/>
      </w:r>
      <w:r w:rsidRPr="00E30D7C">
        <w:tab/>
        <w:t>316</w:t>
      </w:r>
      <w:r w:rsidRPr="00E30D7C">
        <w:tab/>
      </w:r>
      <w:r w:rsidRPr="00E30D7C">
        <w:tab/>
        <w:t xml:space="preserve">   33.79</w:t>
      </w:r>
      <w:r w:rsidRPr="00E30D7C">
        <w:tab/>
        <w:t xml:space="preserve"> 1:25.50</w:t>
      </w:r>
      <w:r w:rsidRPr="00E30D7C">
        <w:tab/>
        <w:t xml:space="preserve"> 2:11.41</w:t>
      </w:r>
    </w:p>
    <w:p w:rsidR="000B79A2" w:rsidRPr="00E30D7C" w:rsidRDefault="000B79A2" w:rsidP="000B79A2">
      <w:pPr>
        <w:pStyle w:val="AgeGroupHeader"/>
      </w:pPr>
      <w:r w:rsidRPr="00E30D7C">
        <w:t xml:space="preserve">14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Libby Freeman</w:t>
      </w:r>
      <w:r w:rsidRPr="00E30D7C">
        <w:tab/>
        <w:t>14</w:t>
      </w:r>
      <w:r w:rsidRPr="00E30D7C">
        <w:tab/>
        <w:t>Morpeth</w:t>
      </w:r>
      <w:r w:rsidRPr="00E30D7C">
        <w:tab/>
      </w:r>
      <w:r w:rsidRPr="00E30D7C">
        <w:tab/>
        <w:t xml:space="preserve"> 2:15.89</w:t>
      </w:r>
      <w:r w:rsidRPr="00E30D7C">
        <w:tab/>
      </w:r>
      <w:r w:rsidRPr="00E30D7C">
        <w:tab/>
      </w:r>
      <w:r w:rsidRPr="00E30D7C">
        <w:tab/>
        <w:t>675</w:t>
      </w:r>
      <w:r w:rsidRPr="00E30D7C">
        <w:tab/>
      </w:r>
      <w:r w:rsidRPr="00E30D7C">
        <w:tab/>
        <w:t xml:space="preserve">   31.67</w:t>
      </w:r>
      <w:r w:rsidRPr="00E30D7C">
        <w:tab/>
        <w:t xml:space="preserve"> 1:05.06</w:t>
      </w:r>
      <w:r w:rsidRPr="00E30D7C">
        <w:tab/>
        <w:t xml:space="preserve"> 1:39.73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Ruby Diment</w:t>
      </w:r>
      <w:r w:rsidRPr="00E30D7C">
        <w:tab/>
        <w:t>14</w:t>
      </w:r>
      <w:r w:rsidRPr="00E30D7C">
        <w:tab/>
        <w:t>Darlington</w:t>
      </w:r>
      <w:r w:rsidRPr="00E30D7C">
        <w:tab/>
      </w:r>
      <w:r w:rsidRPr="00E30D7C">
        <w:tab/>
        <w:t xml:space="preserve"> 2:30.42</w:t>
      </w:r>
      <w:r w:rsidRPr="00E30D7C">
        <w:tab/>
      </w:r>
      <w:r w:rsidRPr="00E30D7C">
        <w:tab/>
      </w:r>
      <w:r w:rsidRPr="00E30D7C">
        <w:tab/>
        <w:t>498</w:t>
      </w:r>
      <w:r w:rsidRPr="00E30D7C">
        <w:tab/>
      </w:r>
      <w:r w:rsidRPr="00E30D7C">
        <w:tab/>
        <w:t xml:space="preserve">   34.18</w:t>
      </w:r>
      <w:r w:rsidRPr="00E30D7C">
        <w:tab/>
        <w:t xml:space="preserve"> 1:11.78</w:t>
      </w:r>
      <w:r w:rsidRPr="00E30D7C">
        <w:tab/>
        <w:t xml:space="preserve"> 1:51.53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E O'Halleron-Hutchinso</w:t>
      </w:r>
      <w:r w:rsidRPr="00E30D7C">
        <w:tab/>
        <w:t>14</w:t>
      </w:r>
      <w:r w:rsidRPr="00E30D7C">
        <w:tab/>
        <w:t>Derwentside</w:t>
      </w:r>
      <w:r w:rsidRPr="00E30D7C">
        <w:tab/>
      </w:r>
      <w:r w:rsidRPr="00E30D7C">
        <w:tab/>
        <w:t xml:space="preserve"> 2:32.14</w:t>
      </w:r>
      <w:r w:rsidRPr="00E30D7C">
        <w:tab/>
      </w:r>
      <w:r w:rsidRPr="00E30D7C">
        <w:tab/>
      </w:r>
      <w:r w:rsidRPr="00E30D7C">
        <w:tab/>
        <w:t>481</w:t>
      </w:r>
      <w:r w:rsidRPr="00E30D7C">
        <w:tab/>
      </w:r>
      <w:r w:rsidRPr="00E30D7C">
        <w:tab/>
        <w:t xml:space="preserve">   35.59</w:t>
      </w:r>
      <w:r w:rsidRPr="00E30D7C">
        <w:tab/>
        <w:t xml:space="preserve"> 1:14.36</w:t>
      </w:r>
      <w:r w:rsidRPr="00E30D7C">
        <w:tab/>
        <w:t xml:space="preserve"> 1:53.80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Eva Fear</w:t>
      </w:r>
      <w:r w:rsidRPr="00E30D7C">
        <w:tab/>
        <w:t>14</w:t>
      </w:r>
      <w:r w:rsidRPr="00E30D7C">
        <w:tab/>
        <w:t>Durham City</w:t>
      </w:r>
      <w:r w:rsidRPr="00E30D7C">
        <w:tab/>
      </w:r>
      <w:r w:rsidRPr="00E30D7C">
        <w:tab/>
        <w:t xml:space="preserve"> 2:34.70</w:t>
      </w:r>
      <w:r w:rsidRPr="00E30D7C">
        <w:tab/>
      </w:r>
      <w:r w:rsidRPr="00E30D7C">
        <w:tab/>
      </w:r>
      <w:r w:rsidRPr="00E30D7C">
        <w:tab/>
        <w:t>457</w:t>
      </w:r>
      <w:r w:rsidRPr="00E30D7C">
        <w:tab/>
      </w:r>
      <w:r w:rsidRPr="00E30D7C">
        <w:tab/>
        <w:t xml:space="preserve">   34.98</w:t>
      </w:r>
      <w:r w:rsidRPr="00E30D7C">
        <w:tab/>
        <w:t xml:space="preserve"> 1:12.98</w:t>
      </w:r>
      <w:r w:rsidRPr="00E30D7C">
        <w:tab/>
        <w:t xml:space="preserve"> 1:53.52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Emily Maxwell</w:t>
      </w:r>
      <w:r w:rsidRPr="00E30D7C">
        <w:tab/>
        <w:t>14</w:t>
      </w:r>
      <w:r w:rsidRPr="00E30D7C">
        <w:tab/>
        <w:t>Derwentside</w:t>
      </w:r>
      <w:r w:rsidRPr="00E30D7C">
        <w:tab/>
      </w:r>
      <w:r w:rsidRPr="00E30D7C">
        <w:tab/>
        <w:t xml:space="preserve"> 2:36.62</w:t>
      </w:r>
      <w:r w:rsidRPr="00E30D7C">
        <w:tab/>
      </w:r>
      <w:r w:rsidRPr="00E30D7C">
        <w:tab/>
      </w:r>
      <w:r w:rsidRPr="00E30D7C">
        <w:tab/>
        <w:t>441</w:t>
      </w:r>
      <w:r w:rsidRPr="00E30D7C">
        <w:tab/>
      </w:r>
      <w:r w:rsidRPr="00E30D7C">
        <w:tab/>
        <w:t xml:space="preserve">   36.81</w:t>
      </w:r>
      <w:r w:rsidRPr="00E30D7C">
        <w:tab/>
        <w:t xml:space="preserve"> 1:17.17</w:t>
      </w:r>
      <w:r w:rsidRPr="00E30D7C">
        <w:tab/>
        <w:t xml:space="preserve"> 1:57.44</w:t>
      </w:r>
    </w:p>
    <w:p w:rsidR="000B79A2" w:rsidRPr="00E30D7C" w:rsidRDefault="000B79A2" w:rsidP="000B79A2">
      <w:pPr>
        <w:pStyle w:val="PlaceEven"/>
      </w:pPr>
      <w:r w:rsidRPr="00E30D7C">
        <w:t>6.</w:t>
      </w:r>
      <w:r w:rsidRPr="00E30D7C">
        <w:tab/>
        <w:t>Faith Omoregbe</w:t>
      </w:r>
      <w:r w:rsidRPr="00E30D7C">
        <w:tab/>
        <w:t>14</w:t>
      </w:r>
      <w:r w:rsidRPr="00E30D7C">
        <w:tab/>
        <w:t>Chester Le S</w:t>
      </w:r>
      <w:r w:rsidRPr="00E30D7C">
        <w:tab/>
      </w:r>
      <w:r w:rsidRPr="00E30D7C">
        <w:tab/>
        <w:t xml:space="preserve"> 2:38.31</w:t>
      </w:r>
      <w:r w:rsidRPr="00E30D7C">
        <w:tab/>
      </w:r>
      <w:r w:rsidRPr="00E30D7C">
        <w:tab/>
      </w:r>
      <w:r w:rsidRPr="00E30D7C">
        <w:tab/>
        <w:t>427</w:t>
      </w:r>
      <w:r w:rsidRPr="00E30D7C">
        <w:tab/>
      </w:r>
      <w:r w:rsidRPr="00E30D7C">
        <w:tab/>
        <w:t xml:space="preserve">   35.94</w:t>
      </w:r>
      <w:r w:rsidRPr="00E30D7C">
        <w:tab/>
        <w:t xml:space="preserve"> 1:15.90</w:t>
      </w:r>
      <w:r w:rsidRPr="00E30D7C">
        <w:tab/>
        <w:t xml:space="preserve"> 1:58.12</w:t>
      </w:r>
    </w:p>
    <w:p w:rsidR="000B79A2" w:rsidRPr="00E30D7C" w:rsidRDefault="000B79A2" w:rsidP="000B79A2">
      <w:pPr>
        <w:pStyle w:val="PlaceEven"/>
      </w:pPr>
      <w:r w:rsidRPr="00E30D7C">
        <w:t>7.</w:t>
      </w:r>
      <w:r w:rsidRPr="00E30D7C">
        <w:tab/>
        <w:t>Katie Adams</w:t>
      </w:r>
      <w:r w:rsidRPr="00E30D7C">
        <w:tab/>
        <w:t>14</w:t>
      </w:r>
      <w:r w:rsidRPr="00E30D7C">
        <w:tab/>
        <w:t>Tynemouth</w:t>
      </w:r>
      <w:r w:rsidRPr="00E30D7C">
        <w:tab/>
      </w:r>
      <w:r w:rsidRPr="00E30D7C">
        <w:tab/>
        <w:t xml:space="preserve"> 2:41.46</w:t>
      </w:r>
      <w:r w:rsidRPr="00E30D7C">
        <w:tab/>
      </w:r>
      <w:r w:rsidRPr="00E30D7C">
        <w:tab/>
      </w:r>
      <w:r w:rsidRPr="00E30D7C">
        <w:tab/>
        <w:t>402</w:t>
      </w:r>
      <w:r w:rsidRPr="00E30D7C">
        <w:tab/>
      </w:r>
      <w:r w:rsidRPr="00E30D7C">
        <w:tab/>
        <w:t xml:space="preserve">   36.80</w:t>
      </w:r>
      <w:r w:rsidRPr="00E30D7C">
        <w:tab/>
        <w:t xml:space="preserve"> 1:18.03</w:t>
      </w:r>
      <w:r w:rsidRPr="00E30D7C">
        <w:tab/>
        <w:t xml:space="preserve"> 2:00.08</w:t>
      </w:r>
    </w:p>
    <w:p w:rsidR="000B79A2" w:rsidRPr="00E30D7C" w:rsidRDefault="000B79A2" w:rsidP="000B79A2">
      <w:pPr>
        <w:pStyle w:val="PlaceEven"/>
      </w:pPr>
      <w:r w:rsidRPr="00E30D7C">
        <w:t>8.</w:t>
      </w:r>
      <w:r w:rsidRPr="00E30D7C">
        <w:tab/>
        <w:t>Eleanor Sharp</w:t>
      </w:r>
      <w:r w:rsidRPr="00E30D7C">
        <w:tab/>
        <w:t>14</w:t>
      </w:r>
      <w:r w:rsidRPr="00E30D7C">
        <w:tab/>
        <w:t>Billingham</w:t>
      </w:r>
      <w:r w:rsidRPr="00E30D7C">
        <w:tab/>
      </w:r>
      <w:r w:rsidRPr="00E30D7C">
        <w:tab/>
        <w:t xml:space="preserve"> 2:44.65</w:t>
      </w:r>
      <w:r w:rsidRPr="00E30D7C">
        <w:tab/>
      </w:r>
      <w:r w:rsidRPr="00E30D7C">
        <w:tab/>
      </w:r>
      <w:r w:rsidRPr="00E30D7C">
        <w:tab/>
        <w:t>379</w:t>
      </w:r>
      <w:r w:rsidRPr="00E30D7C">
        <w:tab/>
      </w:r>
      <w:r w:rsidRPr="00E30D7C">
        <w:tab/>
        <w:t xml:space="preserve">   38.92</w:t>
      </w:r>
      <w:r w:rsidRPr="00E30D7C">
        <w:tab/>
        <w:t xml:space="preserve"> 1:19.97</w:t>
      </w:r>
      <w:r w:rsidRPr="00E30D7C">
        <w:tab/>
        <w:t xml:space="preserve"> 2:02.47</w:t>
      </w:r>
    </w:p>
    <w:p w:rsidR="000B79A2" w:rsidRPr="00E30D7C" w:rsidRDefault="000B79A2" w:rsidP="000B79A2">
      <w:pPr>
        <w:pStyle w:val="PlaceEven"/>
      </w:pPr>
      <w:r w:rsidRPr="00E30D7C">
        <w:t>9.</w:t>
      </w:r>
      <w:r w:rsidRPr="00E30D7C">
        <w:tab/>
        <w:t>Evie Harding</w:t>
      </w:r>
      <w:r w:rsidRPr="00E30D7C">
        <w:tab/>
        <w:t>14</w:t>
      </w:r>
      <w:r w:rsidRPr="00E30D7C">
        <w:tab/>
        <w:t>Bo Stockton</w:t>
      </w:r>
      <w:r w:rsidRPr="00E30D7C">
        <w:tab/>
      </w:r>
      <w:r w:rsidRPr="00E30D7C">
        <w:tab/>
        <w:t xml:space="preserve"> 2:49.00</w:t>
      </w:r>
      <w:r w:rsidRPr="00E30D7C">
        <w:tab/>
      </w:r>
      <w:r w:rsidRPr="00E30D7C">
        <w:tab/>
      </w:r>
      <w:r w:rsidRPr="00E30D7C">
        <w:tab/>
        <w:t>351</w:t>
      </w:r>
      <w:r w:rsidRPr="00E30D7C">
        <w:tab/>
      </w:r>
      <w:r w:rsidRPr="00E30D7C">
        <w:tab/>
        <w:t xml:space="preserve">   38.70</w:t>
      </w:r>
      <w:r w:rsidRPr="00E30D7C">
        <w:tab/>
        <w:t xml:space="preserve"> 1:20.91</w:t>
      </w:r>
      <w:r w:rsidRPr="00E30D7C">
        <w:tab/>
        <w:t xml:space="preserve"> 2:05.05</w:t>
      </w:r>
    </w:p>
    <w:p w:rsidR="000B79A2" w:rsidRPr="00E30D7C" w:rsidRDefault="000B79A2" w:rsidP="000B79A2">
      <w:pPr>
        <w:pStyle w:val="PlaceEven"/>
      </w:pPr>
      <w:r w:rsidRPr="00E30D7C">
        <w:t>10.</w:t>
      </w:r>
      <w:r w:rsidRPr="00E30D7C">
        <w:tab/>
        <w:t>Chloe Pritchard</w:t>
      </w:r>
      <w:r w:rsidRPr="00E30D7C">
        <w:tab/>
        <w:t>14</w:t>
      </w:r>
      <w:r w:rsidRPr="00E30D7C">
        <w:tab/>
        <w:t>Chester Le S</w:t>
      </w:r>
      <w:r w:rsidRPr="00E30D7C">
        <w:tab/>
      </w:r>
      <w:r w:rsidRPr="00E30D7C">
        <w:tab/>
        <w:t xml:space="preserve"> 2:49.30</w:t>
      </w:r>
      <w:r w:rsidRPr="00E30D7C">
        <w:tab/>
      </w:r>
      <w:r w:rsidRPr="00E30D7C">
        <w:tab/>
      </w:r>
      <w:r w:rsidRPr="00E30D7C">
        <w:tab/>
        <w:t>349</w:t>
      </w:r>
      <w:r w:rsidRPr="00E30D7C">
        <w:tab/>
      </w:r>
      <w:r w:rsidRPr="00E30D7C">
        <w:tab/>
        <w:t xml:space="preserve">   38.51</w:t>
      </w:r>
      <w:r w:rsidRPr="00E30D7C">
        <w:tab/>
        <w:t xml:space="preserve"> 1:21.66</w:t>
      </w:r>
      <w:r w:rsidRPr="00E30D7C">
        <w:tab/>
        <w:t xml:space="preserve"> 2:06.19</w:t>
      </w:r>
    </w:p>
    <w:p w:rsidR="000B79A2" w:rsidRPr="00E30D7C" w:rsidRDefault="000B79A2" w:rsidP="000B79A2">
      <w:pPr>
        <w:pStyle w:val="PlaceEven"/>
      </w:pPr>
      <w:r w:rsidRPr="00E30D7C">
        <w:t xml:space="preserve"> </w:t>
      </w:r>
      <w:r w:rsidRPr="00E30D7C">
        <w:tab/>
        <w:t>Ava Dunbar</w:t>
      </w:r>
      <w:r w:rsidRPr="00E30D7C">
        <w:tab/>
        <w:t>14</w:t>
      </w:r>
      <w:r w:rsidRPr="00E30D7C">
        <w:tab/>
        <w:t>Durham City</w:t>
      </w:r>
      <w:r w:rsidRPr="00E30D7C">
        <w:tab/>
      </w:r>
      <w:r w:rsidRPr="00E30D7C">
        <w:tab/>
        <w:t xml:space="preserve">DQ </w:t>
      </w:r>
      <w:r w:rsidRPr="00E30D7C">
        <w:pgNum/>
      </w:r>
      <w:r w:rsidRPr="00E30D7C">
        <w:t xml:space="preserve">     </w:t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  <w:r w:rsidRPr="00E30D7C">
        <w:tab/>
      </w:r>
    </w:p>
    <w:p w:rsidR="000B79A2" w:rsidRPr="00E30D7C" w:rsidRDefault="000B79A2" w:rsidP="000B79A2">
      <w:pPr>
        <w:pStyle w:val="AgeGroupHeader"/>
      </w:pPr>
      <w:r w:rsidRPr="00E30D7C">
        <w:t xml:space="preserve">15 Yrs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Evie Dilley</w:t>
      </w:r>
      <w:r w:rsidRPr="00E30D7C">
        <w:tab/>
        <w:t>15</w:t>
      </w:r>
      <w:r w:rsidRPr="00E30D7C">
        <w:tab/>
        <w:t>Bo Stockton</w:t>
      </w:r>
      <w:r w:rsidRPr="00E30D7C">
        <w:tab/>
      </w:r>
      <w:r w:rsidRPr="00E30D7C">
        <w:tab/>
        <w:t xml:space="preserve"> 2:12.30</w:t>
      </w:r>
      <w:r w:rsidRPr="00E30D7C">
        <w:tab/>
      </w:r>
      <w:r w:rsidRPr="00E30D7C">
        <w:tab/>
      </w:r>
      <w:r w:rsidRPr="00E30D7C">
        <w:tab/>
        <w:t>731</w:t>
      </w:r>
      <w:r w:rsidRPr="00E30D7C">
        <w:tab/>
      </w:r>
      <w:r w:rsidRPr="00E30D7C">
        <w:tab/>
        <w:t xml:space="preserve">   31.94</w:t>
      </w:r>
      <w:r w:rsidRPr="00E30D7C">
        <w:tab/>
        <w:t xml:space="preserve"> 1:05.86</w:t>
      </w:r>
      <w:r w:rsidRPr="00E30D7C">
        <w:tab/>
        <w:t xml:space="preserve"> 1:39.62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Emily Hedley</w:t>
      </w:r>
      <w:r w:rsidRPr="00E30D7C">
        <w:tab/>
        <w:t>15</w:t>
      </w:r>
      <w:r w:rsidRPr="00E30D7C">
        <w:tab/>
        <w:t>Newcastle</w:t>
      </w:r>
      <w:r w:rsidRPr="00E30D7C">
        <w:tab/>
      </w:r>
      <w:r w:rsidRPr="00E30D7C">
        <w:tab/>
        <w:t xml:space="preserve"> 2:21.99</w:t>
      </w:r>
      <w:r w:rsidRPr="00E30D7C">
        <w:tab/>
      </w:r>
      <w:r w:rsidRPr="00E30D7C">
        <w:tab/>
      </w:r>
      <w:r w:rsidRPr="00E30D7C">
        <w:tab/>
        <w:t>592</w:t>
      </w:r>
      <w:r w:rsidRPr="00E30D7C">
        <w:tab/>
      </w:r>
      <w:r w:rsidRPr="00E30D7C">
        <w:tab/>
        <w:t xml:space="preserve">   32.94</w:t>
      </w:r>
      <w:r w:rsidRPr="00E30D7C">
        <w:tab/>
        <w:t xml:space="preserve"> 1:08.71</w:t>
      </w:r>
      <w:r w:rsidRPr="00E30D7C">
        <w:tab/>
        <w:t xml:space="preserve"> 1:45.55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Naomi Parker</w:t>
      </w:r>
      <w:r w:rsidRPr="00E30D7C">
        <w:tab/>
        <w:t>15</w:t>
      </w:r>
      <w:r w:rsidRPr="00E30D7C">
        <w:tab/>
        <w:t>Morpeth</w:t>
      </w:r>
      <w:r w:rsidRPr="00E30D7C">
        <w:tab/>
      </w:r>
      <w:r w:rsidRPr="00E30D7C">
        <w:tab/>
        <w:t xml:space="preserve"> 2:28.80</w:t>
      </w:r>
      <w:r w:rsidRPr="00E30D7C">
        <w:tab/>
      </w:r>
      <w:r w:rsidRPr="00E30D7C">
        <w:tab/>
      </w:r>
      <w:r w:rsidRPr="00E30D7C">
        <w:tab/>
        <w:t>514</w:t>
      </w:r>
      <w:r w:rsidRPr="00E30D7C">
        <w:tab/>
      </w:r>
      <w:r w:rsidRPr="00E30D7C">
        <w:tab/>
        <w:t xml:space="preserve">   33.98</w:t>
      </w:r>
      <w:r w:rsidRPr="00E30D7C">
        <w:tab/>
        <w:t xml:space="preserve"> 1:10.99</w:t>
      </w:r>
      <w:r w:rsidRPr="00E30D7C">
        <w:tab/>
        <w:t xml:space="preserve"> 1:49.79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Chloe Ward</w:t>
      </w:r>
      <w:r w:rsidRPr="00E30D7C">
        <w:tab/>
        <w:t>15</w:t>
      </w:r>
      <w:r w:rsidRPr="00E30D7C">
        <w:tab/>
        <w:t>Bo Stockton</w:t>
      </w:r>
      <w:r w:rsidRPr="00E30D7C">
        <w:tab/>
      </w:r>
      <w:r w:rsidRPr="00E30D7C">
        <w:tab/>
        <w:t xml:space="preserve"> 2:34.01</w:t>
      </w:r>
      <w:r w:rsidRPr="00E30D7C">
        <w:tab/>
      </w:r>
      <w:r w:rsidRPr="00E30D7C">
        <w:tab/>
      </w:r>
      <w:r w:rsidRPr="00E30D7C">
        <w:tab/>
        <w:t>463</w:t>
      </w:r>
      <w:r w:rsidRPr="00E30D7C">
        <w:tab/>
      </w:r>
      <w:r w:rsidRPr="00E30D7C">
        <w:tab/>
        <w:t xml:space="preserve">   34.17</w:t>
      </w:r>
      <w:r w:rsidRPr="00E30D7C">
        <w:tab/>
        <w:t xml:space="preserve"> 1:13.63</w:t>
      </w:r>
      <w:r w:rsidRPr="00E30D7C">
        <w:tab/>
        <w:t xml:space="preserve"> 1:54.14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Selina Zhu</w:t>
      </w:r>
      <w:r w:rsidRPr="00E30D7C">
        <w:tab/>
        <w:t>15</w:t>
      </w:r>
      <w:r w:rsidRPr="00E30D7C">
        <w:tab/>
        <w:t>Durham City</w:t>
      </w:r>
      <w:r w:rsidRPr="00E30D7C">
        <w:tab/>
      </w:r>
      <w:r w:rsidRPr="00E30D7C">
        <w:tab/>
        <w:t xml:space="preserve"> 2:34.53</w:t>
      </w:r>
      <w:r w:rsidRPr="00E30D7C">
        <w:tab/>
      </w:r>
      <w:r w:rsidRPr="00E30D7C">
        <w:tab/>
      </w:r>
      <w:r w:rsidRPr="00E30D7C">
        <w:tab/>
        <w:t>459</w:t>
      </w:r>
      <w:r w:rsidRPr="00E30D7C">
        <w:tab/>
      </w:r>
      <w:r w:rsidRPr="00E30D7C">
        <w:tab/>
        <w:t xml:space="preserve">   36.52</w:t>
      </w:r>
      <w:r w:rsidRPr="00E30D7C">
        <w:tab/>
        <w:t xml:space="preserve"> 1:15.92</w:t>
      </w:r>
      <w:r w:rsidRPr="00E30D7C">
        <w:tab/>
        <w:t xml:space="preserve"> 1:55.52</w:t>
      </w:r>
    </w:p>
    <w:p w:rsidR="000B79A2" w:rsidRPr="00E30D7C" w:rsidRDefault="000B79A2" w:rsidP="000B79A2">
      <w:pPr>
        <w:pStyle w:val="PlaceEven"/>
      </w:pPr>
      <w:r w:rsidRPr="00E30D7C">
        <w:t>6.</w:t>
      </w:r>
      <w:r w:rsidRPr="00E30D7C">
        <w:tab/>
        <w:t>Evie Heslop</w:t>
      </w:r>
      <w:r w:rsidRPr="00E30D7C">
        <w:tab/>
        <w:t>15</w:t>
      </w:r>
      <w:r w:rsidRPr="00E30D7C">
        <w:tab/>
        <w:t>Bo Stockton</w:t>
      </w:r>
      <w:r w:rsidRPr="00E30D7C">
        <w:tab/>
      </w:r>
      <w:r w:rsidRPr="00E30D7C">
        <w:tab/>
        <w:t xml:space="preserve"> 2:39.31</w:t>
      </w:r>
      <w:r w:rsidRPr="00E30D7C">
        <w:tab/>
      </w:r>
      <w:r w:rsidRPr="00E30D7C">
        <w:tab/>
      </w:r>
      <w:r w:rsidRPr="00E30D7C">
        <w:tab/>
        <w:t>419</w:t>
      </w:r>
      <w:r w:rsidRPr="00E30D7C">
        <w:tab/>
      </w:r>
      <w:r w:rsidRPr="00E30D7C">
        <w:tab/>
        <w:t xml:space="preserve">   37.20</w:t>
      </w:r>
      <w:r w:rsidRPr="00E30D7C">
        <w:tab/>
        <w:t xml:space="preserve"> 1:18.17</w:t>
      </w:r>
      <w:r w:rsidRPr="00E30D7C">
        <w:tab/>
        <w:t xml:space="preserve"> 1:59.23</w:t>
      </w:r>
    </w:p>
    <w:p w:rsidR="000B79A2" w:rsidRPr="00E30D7C" w:rsidRDefault="000B79A2" w:rsidP="000B79A2">
      <w:pPr>
        <w:pStyle w:val="PlaceEven"/>
      </w:pPr>
      <w:r w:rsidRPr="00E30D7C">
        <w:t>7.</w:t>
      </w:r>
      <w:r w:rsidRPr="00E30D7C">
        <w:tab/>
        <w:t>Emily Hutchinson</w:t>
      </w:r>
      <w:r w:rsidRPr="00E30D7C">
        <w:tab/>
        <w:t>15</w:t>
      </w:r>
      <w:r w:rsidRPr="00E30D7C">
        <w:tab/>
        <w:t>Hartlepool</w:t>
      </w:r>
      <w:r w:rsidRPr="00E30D7C">
        <w:tab/>
      </w:r>
      <w:r w:rsidRPr="00E30D7C">
        <w:tab/>
        <w:t xml:space="preserve"> 2:43.32</w:t>
      </w:r>
      <w:r w:rsidRPr="00E30D7C">
        <w:tab/>
      </w:r>
      <w:r w:rsidRPr="00E30D7C">
        <w:tab/>
      </w:r>
      <w:r w:rsidRPr="00E30D7C">
        <w:tab/>
        <w:t>389</w:t>
      </w:r>
      <w:r w:rsidRPr="00E30D7C">
        <w:tab/>
      </w:r>
      <w:r w:rsidRPr="00E30D7C">
        <w:tab/>
        <w:t xml:space="preserve">   37.04</w:t>
      </w:r>
      <w:r w:rsidRPr="00E30D7C">
        <w:tab/>
        <w:t xml:space="preserve"> 1:18.68</w:t>
      </w:r>
      <w:r w:rsidRPr="00E30D7C">
        <w:tab/>
        <w:t xml:space="preserve"> 2:01.72</w:t>
      </w:r>
    </w:p>
    <w:p w:rsidR="000B79A2" w:rsidRPr="00E30D7C" w:rsidRDefault="000B79A2" w:rsidP="000B79A2">
      <w:pPr>
        <w:pStyle w:val="AgeGroupHeader"/>
      </w:pPr>
      <w:r w:rsidRPr="00E30D7C">
        <w:t xml:space="preserve">16 Yrs/Over </w:t>
      </w:r>
      <w:r>
        <w:t>Age Group</w:t>
      </w:r>
      <w:r w:rsidRPr="00E30D7C">
        <w:t xml:space="preserve"> - Full Results</w:t>
      </w:r>
    </w:p>
    <w:p w:rsidR="000B79A2" w:rsidRPr="00E30D7C" w:rsidRDefault="000B79A2" w:rsidP="000B79A2">
      <w:pPr>
        <w:pStyle w:val="PlaceHeader"/>
      </w:pPr>
      <w:r>
        <w:t>Place</w:t>
      </w:r>
      <w:r w:rsidRPr="00E30D7C">
        <w:tab/>
        <w:t>Name</w:t>
      </w:r>
      <w:r w:rsidRPr="00E30D7C">
        <w:tab/>
        <w:t>AaD</w:t>
      </w:r>
      <w:r w:rsidRPr="00E30D7C">
        <w:tab/>
        <w:t>Club</w:t>
      </w:r>
      <w:r w:rsidRPr="00E30D7C">
        <w:tab/>
      </w:r>
      <w:r w:rsidRPr="00E30D7C">
        <w:tab/>
        <w:t>Time</w:t>
      </w:r>
      <w:r w:rsidRPr="00E30D7C">
        <w:tab/>
      </w:r>
      <w:r w:rsidRPr="00E30D7C">
        <w:tab/>
      </w:r>
      <w:r w:rsidRPr="00E30D7C">
        <w:tab/>
        <w:t>FINA Pt</w:t>
      </w:r>
      <w:r w:rsidRPr="00E30D7C">
        <w:tab/>
      </w:r>
      <w:r w:rsidRPr="00E30D7C">
        <w:tab/>
        <w:t>50</w:t>
      </w:r>
      <w:r w:rsidRPr="00E30D7C">
        <w:tab/>
        <w:t>100</w:t>
      </w:r>
      <w:r w:rsidRPr="00E30D7C">
        <w:tab/>
        <w:t>150</w:t>
      </w:r>
    </w:p>
    <w:p w:rsidR="000B79A2" w:rsidRPr="00E30D7C" w:rsidRDefault="000B79A2" w:rsidP="000B79A2">
      <w:pPr>
        <w:pStyle w:val="PlaceEven"/>
      </w:pPr>
      <w:r w:rsidRPr="00E30D7C">
        <w:t>1.</w:t>
      </w:r>
      <w:r w:rsidRPr="00E30D7C">
        <w:tab/>
        <w:t>Amelia Robertson</w:t>
      </w:r>
      <w:r w:rsidRPr="00E30D7C">
        <w:tab/>
        <w:t>17</w:t>
      </w:r>
      <w:r w:rsidRPr="00E30D7C">
        <w:tab/>
        <w:t>Newcastle</w:t>
      </w:r>
      <w:r w:rsidRPr="00E30D7C">
        <w:tab/>
      </w:r>
      <w:r w:rsidRPr="00E30D7C">
        <w:tab/>
        <w:t xml:space="preserve"> 2:15.02</w:t>
      </w:r>
      <w:r w:rsidRPr="00E30D7C">
        <w:tab/>
      </w:r>
      <w:r w:rsidRPr="00E30D7C">
        <w:tab/>
      </w:r>
      <w:r w:rsidRPr="00E30D7C">
        <w:tab/>
        <w:t>688</w:t>
      </w:r>
      <w:r w:rsidRPr="00E30D7C">
        <w:tab/>
      </w:r>
      <w:r w:rsidRPr="00E30D7C">
        <w:tab/>
        <w:t xml:space="preserve">   32.18</w:t>
      </w:r>
      <w:r w:rsidRPr="00E30D7C">
        <w:tab/>
        <w:t xml:space="preserve"> 1:06.74</w:t>
      </w:r>
      <w:r w:rsidRPr="00E30D7C">
        <w:tab/>
        <w:t xml:space="preserve"> 1:41.31</w:t>
      </w:r>
    </w:p>
    <w:p w:rsidR="000B79A2" w:rsidRPr="00E30D7C" w:rsidRDefault="000B79A2" w:rsidP="000B79A2">
      <w:pPr>
        <w:pStyle w:val="PlaceEven"/>
      </w:pPr>
      <w:r w:rsidRPr="00E30D7C">
        <w:t>2.</w:t>
      </w:r>
      <w:r w:rsidRPr="00E30D7C">
        <w:tab/>
        <w:t>Madison Peveller</w:t>
      </w:r>
      <w:r w:rsidRPr="00E30D7C">
        <w:tab/>
        <w:t>16</w:t>
      </w:r>
      <w:r w:rsidRPr="00E30D7C">
        <w:tab/>
        <w:t>Derwentside</w:t>
      </w:r>
      <w:r w:rsidRPr="00E30D7C">
        <w:tab/>
      </w:r>
      <w:r w:rsidRPr="00E30D7C">
        <w:tab/>
        <w:t xml:space="preserve"> 2:17.88</w:t>
      </w:r>
      <w:r w:rsidRPr="00E30D7C">
        <w:tab/>
      </w:r>
      <w:r w:rsidRPr="00E30D7C">
        <w:tab/>
      </w:r>
      <w:r w:rsidRPr="00E30D7C">
        <w:tab/>
        <w:t>646</w:t>
      </w:r>
      <w:r w:rsidRPr="00E30D7C">
        <w:tab/>
      </w:r>
      <w:r w:rsidRPr="00E30D7C">
        <w:tab/>
        <w:t xml:space="preserve">   32.45</w:t>
      </w:r>
      <w:r w:rsidRPr="00E30D7C">
        <w:tab/>
        <w:t xml:space="preserve"> 1:06.82</w:t>
      </w:r>
      <w:r w:rsidRPr="00E30D7C">
        <w:tab/>
        <w:t xml:space="preserve"> 1:42.47</w:t>
      </w:r>
    </w:p>
    <w:p w:rsidR="000B79A2" w:rsidRPr="00E30D7C" w:rsidRDefault="000B79A2" w:rsidP="000B79A2">
      <w:pPr>
        <w:pStyle w:val="PlaceEven"/>
      </w:pPr>
      <w:r w:rsidRPr="00E30D7C">
        <w:t>3.</w:t>
      </w:r>
      <w:r w:rsidRPr="00E30D7C">
        <w:tab/>
        <w:t>Rachel Bradley</w:t>
      </w:r>
      <w:r w:rsidRPr="00E30D7C">
        <w:tab/>
        <w:t>18</w:t>
      </w:r>
      <w:r w:rsidRPr="00E30D7C">
        <w:tab/>
        <w:t>Bo Stockton</w:t>
      </w:r>
      <w:r w:rsidRPr="00E30D7C">
        <w:tab/>
      </w:r>
      <w:r w:rsidRPr="00E30D7C">
        <w:tab/>
        <w:t xml:space="preserve"> 2:24.57</w:t>
      </w:r>
      <w:r w:rsidRPr="00E30D7C">
        <w:tab/>
      </w:r>
      <w:r w:rsidRPr="00E30D7C">
        <w:tab/>
      </w:r>
      <w:r w:rsidRPr="00E30D7C">
        <w:tab/>
        <w:t>560</w:t>
      </w:r>
      <w:r w:rsidRPr="00E30D7C">
        <w:tab/>
      </w:r>
      <w:r w:rsidRPr="00E30D7C">
        <w:tab/>
        <w:t xml:space="preserve">   32.88</w:t>
      </w:r>
      <w:r w:rsidRPr="00E30D7C">
        <w:tab/>
        <w:t xml:space="preserve"> 1:09.29</w:t>
      </w:r>
      <w:r w:rsidRPr="00E30D7C">
        <w:tab/>
        <w:t xml:space="preserve"> 1:47.22</w:t>
      </w:r>
    </w:p>
    <w:p w:rsidR="000B79A2" w:rsidRPr="00E30D7C" w:rsidRDefault="000B79A2" w:rsidP="000B79A2">
      <w:pPr>
        <w:pStyle w:val="PlaceEven"/>
      </w:pPr>
      <w:r w:rsidRPr="00E30D7C">
        <w:t>4.</w:t>
      </w:r>
      <w:r w:rsidRPr="00E30D7C">
        <w:tab/>
        <w:t>Jenna Dougal</w:t>
      </w:r>
      <w:r w:rsidRPr="00E30D7C">
        <w:tab/>
        <w:t>16</w:t>
      </w:r>
      <w:r w:rsidRPr="00E30D7C">
        <w:tab/>
        <w:t>Derwentside</w:t>
      </w:r>
      <w:r w:rsidRPr="00E30D7C">
        <w:tab/>
      </w:r>
      <w:r w:rsidRPr="00E30D7C">
        <w:tab/>
        <w:t xml:space="preserve"> 2:24.67</w:t>
      </w:r>
      <w:r w:rsidRPr="00E30D7C">
        <w:tab/>
      </w:r>
      <w:r w:rsidRPr="00E30D7C">
        <w:tab/>
      </w:r>
      <w:r w:rsidRPr="00E30D7C">
        <w:tab/>
        <w:t>559</w:t>
      </w:r>
      <w:r w:rsidRPr="00E30D7C">
        <w:tab/>
      </w:r>
      <w:r w:rsidRPr="00E30D7C">
        <w:tab/>
        <w:t xml:space="preserve">   34.54</w:t>
      </w:r>
      <w:r w:rsidRPr="00E30D7C">
        <w:tab/>
        <w:t xml:space="preserve"> 1:10.91</w:t>
      </w:r>
      <w:r w:rsidRPr="00E30D7C">
        <w:tab/>
        <w:t xml:space="preserve"> 1:48.44</w:t>
      </w:r>
    </w:p>
    <w:p w:rsidR="000B79A2" w:rsidRPr="00E30D7C" w:rsidRDefault="000B79A2" w:rsidP="000B79A2">
      <w:pPr>
        <w:pStyle w:val="PlaceEven"/>
      </w:pPr>
      <w:r w:rsidRPr="00E30D7C">
        <w:t>5.</w:t>
      </w:r>
      <w:r w:rsidRPr="00E30D7C">
        <w:tab/>
        <w:t>Georgia Hadley</w:t>
      </w:r>
      <w:r w:rsidRPr="00E30D7C">
        <w:tab/>
        <w:t>17</w:t>
      </w:r>
      <w:r w:rsidRPr="00E30D7C">
        <w:tab/>
        <w:t>RichmondDale</w:t>
      </w:r>
      <w:r w:rsidRPr="00E30D7C">
        <w:tab/>
      </w:r>
      <w:r w:rsidRPr="00E30D7C">
        <w:tab/>
        <w:t xml:space="preserve"> 2:26.30</w:t>
      </w:r>
      <w:r w:rsidRPr="00E30D7C">
        <w:tab/>
      </w:r>
      <w:r w:rsidRPr="00E30D7C">
        <w:tab/>
      </w:r>
      <w:r w:rsidRPr="00E30D7C">
        <w:tab/>
        <w:t>541</w:t>
      </w:r>
      <w:r w:rsidRPr="00E30D7C">
        <w:tab/>
      </w:r>
      <w:r w:rsidRPr="00E30D7C">
        <w:tab/>
        <w:t xml:space="preserve">   34.18</w:t>
      </w:r>
      <w:r w:rsidRPr="00E30D7C">
        <w:tab/>
        <w:t xml:space="preserve"> 1:11.60</w:t>
      </w:r>
      <w:r w:rsidRPr="00E30D7C">
        <w:tab/>
        <w:t xml:space="preserve"> 1:49.44</w:t>
      </w:r>
    </w:p>
    <w:p w:rsidR="000B79A2" w:rsidRPr="00E30D7C" w:rsidRDefault="000B79A2" w:rsidP="000B79A2">
      <w:pPr>
        <w:pStyle w:val="PlaceEven"/>
      </w:pPr>
      <w:r w:rsidRPr="00E30D7C">
        <w:t>6.</w:t>
      </w:r>
      <w:r w:rsidRPr="00E30D7C">
        <w:tab/>
        <w:t>Grace Idowu</w:t>
      </w:r>
      <w:r w:rsidRPr="00E30D7C">
        <w:tab/>
        <w:t>16</w:t>
      </w:r>
      <w:r w:rsidRPr="00E30D7C">
        <w:tab/>
        <w:t>Newcastle</w:t>
      </w:r>
      <w:r w:rsidRPr="00E30D7C">
        <w:tab/>
      </w:r>
      <w:r w:rsidRPr="00E30D7C">
        <w:tab/>
        <w:t xml:space="preserve"> 2:28.17</w:t>
      </w:r>
      <w:r w:rsidRPr="00E30D7C">
        <w:tab/>
      </w:r>
      <w:r w:rsidRPr="00E30D7C">
        <w:tab/>
      </w:r>
      <w:r w:rsidRPr="00E30D7C">
        <w:tab/>
        <w:t>521</w:t>
      </w:r>
      <w:r w:rsidRPr="00E30D7C">
        <w:tab/>
      </w:r>
      <w:r w:rsidRPr="00E30D7C">
        <w:tab/>
        <w:t xml:space="preserve">   34.44</w:t>
      </w:r>
      <w:r w:rsidRPr="00E30D7C">
        <w:tab/>
        <w:t xml:space="preserve"> 1:12.20</w:t>
      </w:r>
      <w:r w:rsidRPr="00E30D7C">
        <w:tab/>
        <w:t xml:space="preserve"> 1:51.29</w:t>
      </w:r>
    </w:p>
    <w:p w:rsidR="000B79A2" w:rsidRPr="00E30D7C" w:rsidRDefault="000B79A2" w:rsidP="000B79A2">
      <w:pPr>
        <w:pStyle w:val="PlaceEven"/>
      </w:pPr>
      <w:r w:rsidRPr="00E30D7C">
        <w:t>7.</w:t>
      </w:r>
      <w:r w:rsidRPr="00E30D7C">
        <w:tab/>
        <w:t>Jasmine Campbell</w:t>
      </w:r>
      <w:r w:rsidRPr="00E30D7C">
        <w:tab/>
        <w:t>16</w:t>
      </w:r>
      <w:r w:rsidRPr="00E30D7C">
        <w:tab/>
        <w:t>Newcastle</w:t>
      </w:r>
      <w:r w:rsidRPr="00E30D7C">
        <w:tab/>
      </w:r>
      <w:r w:rsidRPr="00E30D7C">
        <w:tab/>
        <w:t xml:space="preserve"> 2:28.62</w:t>
      </w:r>
      <w:r w:rsidRPr="00E30D7C">
        <w:tab/>
      </w:r>
      <w:r w:rsidRPr="00E30D7C">
        <w:tab/>
      </w:r>
      <w:r w:rsidRPr="00E30D7C">
        <w:tab/>
        <w:t>516</w:t>
      </w:r>
      <w:r w:rsidRPr="00E30D7C">
        <w:tab/>
      </w:r>
      <w:r w:rsidRPr="00E30D7C">
        <w:tab/>
        <w:t xml:space="preserve">   34.73</w:t>
      </w:r>
      <w:r w:rsidRPr="00E30D7C">
        <w:tab/>
        <w:t xml:space="preserve"> 1:12.28</w:t>
      </w:r>
      <w:r w:rsidRPr="00E30D7C">
        <w:tab/>
        <w:t xml:space="preserve"> 1:50.81</w:t>
      </w:r>
    </w:p>
    <w:p w:rsidR="000B79A2" w:rsidRPr="00E30D7C" w:rsidRDefault="000B79A2" w:rsidP="000B79A2">
      <w:pPr>
        <w:pStyle w:val="PlaceEven"/>
      </w:pPr>
      <w:r w:rsidRPr="00E30D7C">
        <w:t>8.</w:t>
      </w:r>
      <w:r w:rsidRPr="00E30D7C">
        <w:tab/>
        <w:t>Alex McGill</w:t>
      </w:r>
      <w:r w:rsidRPr="00E30D7C">
        <w:tab/>
        <w:t>17</w:t>
      </w:r>
      <w:r w:rsidRPr="00E30D7C">
        <w:tab/>
        <w:t>Gates &amp;Whick</w:t>
      </w:r>
      <w:r w:rsidRPr="00E30D7C">
        <w:tab/>
      </w:r>
      <w:r w:rsidRPr="00E30D7C">
        <w:tab/>
        <w:t xml:space="preserve"> 2:30.37</w:t>
      </w:r>
      <w:r w:rsidRPr="00E30D7C">
        <w:tab/>
      </w:r>
      <w:r w:rsidRPr="00E30D7C">
        <w:tab/>
      </w:r>
      <w:r w:rsidRPr="00E30D7C">
        <w:tab/>
        <w:t>498</w:t>
      </w:r>
      <w:r w:rsidRPr="00E30D7C">
        <w:tab/>
      </w:r>
      <w:r w:rsidRPr="00E30D7C">
        <w:tab/>
        <w:t xml:space="preserve">   33.92</w:t>
      </w:r>
      <w:r w:rsidRPr="00E30D7C">
        <w:tab/>
        <w:t xml:space="preserve"> 1:11.84</w:t>
      </w:r>
      <w:r w:rsidRPr="00E30D7C">
        <w:tab/>
        <w:t xml:space="preserve"> 1:50.88</w:t>
      </w:r>
    </w:p>
    <w:p w:rsidR="000B79A2" w:rsidRPr="00E30D7C" w:rsidRDefault="000B79A2" w:rsidP="000B79A2">
      <w:pPr>
        <w:pStyle w:val="PlaceEven"/>
      </w:pPr>
      <w:r w:rsidRPr="00E30D7C">
        <w:t>9.</w:t>
      </w:r>
      <w:r w:rsidRPr="00E30D7C">
        <w:tab/>
        <w:t>Melody Jones</w:t>
      </w:r>
      <w:r w:rsidRPr="00E30D7C">
        <w:tab/>
        <w:t>18</w:t>
      </w:r>
      <w:r w:rsidRPr="00E30D7C">
        <w:tab/>
        <w:t>Bo Stockton</w:t>
      </w:r>
      <w:r w:rsidRPr="00E30D7C">
        <w:tab/>
      </w:r>
      <w:r w:rsidRPr="00E30D7C">
        <w:tab/>
        <w:t xml:space="preserve"> 2:30.45</w:t>
      </w:r>
      <w:r w:rsidRPr="00E30D7C">
        <w:tab/>
      </w:r>
      <w:r w:rsidRPr="00E30D7C">
        <w:tab/>
      </w:r>
      <w:r w:rsidRPr="00E30D7C">
        <w:tab/>
        <w:t>497</w:t>
      </w:r>
      <w:r w:rsidRPr="00E30D7C">
        <w:tab/>
      </w:r>
      <w:r w:rsidRPr="00E30D7C">
        <w:tab/>
        <w:t xml:space="preserve">   34.93</w:t>
      </w:r>
      <w:r w:rsidRPr="00E30D7C">
        <w:tab/>
        <w:t xml:space="preserve"> 1:12.69</w:t>
      </w:r>
      <w:r w:rsidRPr="00E30D7C">
        <w:tab/>
        <w:t xml:space="preserve"> 1:50.93</w:t>
      </w:r>
    </w:p>
    <w:p w:rsidR="000B79A2" w:rsidRPr="00E30D7C" w:rsidRDefault="000B79A2" w:rsidP="000B79A2">
      <w:pPr>
        <w:pStyle w:val="PlaceEven"/>
      </w:pPr>
      <w:r w:rsidRPr="00E30D7C">
        <w:t>10.</w:t>
      </w:r>
      <w:r w:rsidRPr="00E30D7C">
        <w:tab/>
        <w:t>Annabel Cooper</w:t>
      </w:r>
      <w:r w:rsidRPr="00E30D7C">
        <w:tab/>
        <w:t>16</w:t>
      </w:r>
      <w:r w:rsidRPr="00E30D7C">
        <w:tab/>
        <w:t>Wear Valley</w:t>
      </w:r>
      <w:r w:rsidRPr="00E30D7C">
        <w:tab/>
      </w:r>
      <w:r w:rsidRPr="00E30D7C">
        <w:tab/>
        <w:t xml:space="preserve"> 2:31.13</w:t>
      </w:r>
      <w:r w:rsidRPr="00E30D7C">
        <w:tab/>
      </w:r>
      <w:r w:rsidRPr="00E30D7C">
        <w:tab/>
      </w:r>
      <w:r w:rsidRPr="00E30D7C">
        <w:tab/>
        <w:t>491</w:t>
      </w:r>
      <w:r w:rsidRPr="00E30D7C">
        <w:tab/>
      </w:r>
      <w:r w:rsidRPr="00E30D7C">
        <w:tab/>
        <w:t xml:space="preserve">   34.40</w:t>
      </w:r>
      <w:r w:rsidRPr="00E30D7C">
        <w:tab/>
        <w:t xml:space="preserve"> 1:12.05</w:t>
      </w:r>
      <w:r w:rsidRPr="00E30D7C">
        <w:tab/>
        <w:t xml:space="preserve"> 1:51.63</w:t>
      </w:r>
    </w:p>
    <w:p w:rsidR="000B79A2" w:rsidRPr="00E30D7C" w:rsidRDefault="000B79A2" w:rsidP="000B79A2">
      <w:pPr>
        <w:pStyle w:val="PlaceEven"/>
      </w:pPr>
      <w:r w:rsidRPr="00E30D7C">
        <w:t>11.</w:t>
      </w:r>
      <w:r w:rsidRPr="00E30D7C">
        <w:tab/>
        <w:t>Abigail Slack</w:t>
      </w:r>
      <w:r w:rsidRPr="00E30D7C">
        <w:tab/>
        <w:t>16</w:t>
      </w:r>
      <w:r w:rsidRPr="00E30D7C">
        <w:tab/>
        <w:t>Bo Stockton</w:t>
      </w:r>
      <w:r w:rsidRPr="00E30D7C">
        <w:tab/>
      </w:r>
      <w:r w:rsidRPr="00E30D7C">
        <w:tab/>
        <w:t xml:space="preserve"> 2:37.27</w:t>
      </w:r>
      <w:r w:rsidRPr="00E30D7C">
        <w:tab/>
      </w:r>
      <w:r w:rsidRPr="00E30D7C">
        <w:tab/>
      </w:r>
      <w:r w:rsidRPr="00E30D7C">
        <w:tab/>
        <w:t>435</w:t>
      </w:r>
      <w:r w:rsidRPr="00E30D7C">
        <w:tab/>
      </w:r>
      <w:r w:rsidRPr="00E30D7C">
        <w:tab/>
        <w:t xml:space="preserve">   37.23</w:t>
      </w:r>
      <w:r w:rsidRPr="00E30D7C">
        <w:tab/>
        <w:t xml:space="preserve"> 1:17.38</w:t>
      </w:r>
      <w:r w:rsidRPr="00E30D7C">
        <w:tab/>
        <w:t xml:space="preserve"> 1:58.23</w:t>
      </w:r>
    </w:p>
    <w:p w:rsidR="000B79A2" w:rsidRPr="00E30D7C" w:rsidRDefault="000B79A2" w:rsidP="000B79A2">
      <w:pPr>
        <w:pStyle w:val="PlaceEven"/>
      </w:pPr>
      <w:r w:rsidRPr="00E30D7C">
        <w:t>12.</w:t>
      </w:r>
      <w:r w:rsidRPr="00E30D7C">
        <w:tab/>
        <w:t>Leoni Jones</w:t>
      </w:r>
      <w:r w:rsidRPr="00E30D7C">
        <w:tab/>
        <w:t>16</w:t>
      </w:r>
      <w:r w:rsidRPr="00E30D7C">
        <w:tab/>
        <w:t>Bo Stockton</w:t>
      </w:r>
      <w:r w:rsidRPr="00E30D7C">
        <w:tab/>
      </w:r>
      <w:r w:rsidRPr="00E30D7C">
        <w:tab/>
        <w:t xml:space="preserve"> 2:37.65</w:t>
      </w:r>
      <w:r w:rsidRPr="00E30D7C">
        <w:tab/>
      </w:r>
      <w:r w:rsidRPr="00E30D7C">
        <w:tab/>
      </w:r>
      <w:r w:rsidRPr="00E30D7C">
        <w:tab/>
        <w:t>432</w:t>
      </w:r>
      <w:r w:rsidRPr="00E30D7C">
        <w:tab/>
      </w:r>
      <w:r w:rsidRPr="00E30D7C">
        <w:tab/>
        <w:t xml:space="preserve">   35.77</w:t>
      </w:r>
      <w:r w:rsidRPr="00E30D7C">
        <w:tab/>
        <w:t xml:space="preserve"> 1:15.97</w:t>
      </w:r>
      <w:r w:rsidRPr="00E30D7C">
        <w:tab/>
        <w:t xml:space="preserve"> 1:57.64</w:t>
      </w:r>
    </w:p>
    <w:p w:rsidR="000B79A2" w:rsidRDefault="000B79A2" w:rsidP="000B79A2">
      <w:pPr>
        <w:pStyle w:val="PlaceEven"/>
      </w:pPr>
      <w:r w:rsidRPr="00E30D7C">
        <w:t>13.</w:t>
      </w:r>
      <w:r w:rsidRPr="00E30D7C">
        <w:tab/>
        <w:t>Phoebe Fixter</w:t>
      </w:r>
      <w:r w:rsidRPr="00E30D7C">
        <w:tab/>
        <w:t>17</w:t>
      </w:r>
      <w:r w:rsidRPr="00E30D7C">
        <w:tab/>
        <w:t>Billingham</w:t>
      </w:r>
      <w:r w:rsidRPr="00E30D7C">
        <w:tab/>
      </w:r>
      <w:r w:rsidRPr="00E30D7C">
        <w:tab/>
        <w:t xml:space="preserve"> 2:38.45</w:t>
      </w:r>
      <w:r w:rsidRPr="00E30D7C">
        <w:tab/>
      </w:r>
      <w:r w:rsidRPr="00E30D7C">
        <w:tab/>
      </w:r>
      <w:r w:rsidRPr="00E30D7C">
        <w:tab/>
        <w:t>426</w:t>
      </w:r>
      <w:r w:rsidRPr="00E30D7C">
        <w:tab/>
      </w:r>
      <w:r w:rsidRPr="00E30D7C">
        <w:tab/>
        <w:t xml:space="preserve">   37.45</w:t>
      </w:r>
      <w:r w:rsidRPr="00E30D7C">
        <w:tab/>
        <w:t xml:space="preserve"> 1:17.74</w:t>
      </w:r>
      <w:r w:rsidRPr="00E30D7C">
        <w:tab/>
        <w:t xml:space="preserve"> 1:58.87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6F0548" w:rsidRDefault="000B79A2" w:rsidP="000B79A2">
      <w:pPr>
        <w:pStyle w:val="EventHeader"/>
      </w:pPr>
      <w:r>
        <w:t>EVENT</w:t>
      </w:r>
      <w:r w:rsidRPr="006F0548">
        <w:t xml:space="preserve"> 305 Boy Open 200m Butterfly            </w:t>
      </w:r>
    </w:p>
    <w:p w:rsidR="000B79A2" w:rsidRPr="006F0548" w:rsidRDefault="000B79A2" w:rsidP="000B79A2">
      <w:pPr>
        <w:pStyle w:val="AgeGroupHeader"/>
      </w:pPr>
      <w:r w:rsidRPr="006F0548">
        <w:t xml:space="preserve">12 Yrs </w:t>
      </w:r>
      <w:r>
        <w:t>Age Group</w:t>
      </w:r>
      <w:r w:rsidRPr="006F0548">
        <w:t xml:space="preserve"> - Full Results</w:t>
      </w:r>
    </w:p>
    <w:p w:rsidR="000B79A2" w:rsidRPr="006F0548" w:rsidRDefault="000B79A2" w:rsidP="000B79A2">
      <w:pPr>
        <w:pStyle w:val="PlaceHeader"/>
      </w:pPr>
      <w:r>
        <w:t>Place</w:t>
      </w:r>
      <w:r w:rsidRPr="006F0548">
        <w:tab/>
        <w:t>Name</w:t>
      </w:r>
      <w:r w:rsidRPr="006F0548">
        <w:tab/>
        <w:t>AaD</w:t>
      </w:r>
      <w:r w:rsidRPr="006F0548">
        <w:tab/>
        <w:t>Club</w:t>
      </w:r>
      <w:r w:rsidRPr="006F0548">
        <w:tab/>
      </w:r>
      <w:r w:rsidRPr="006F0548">
        <w:tab/>
        <w:t>Time</w:t>
      </w:r>
      <w:r w:rsidRPr="006F0548">
        <w:tab/>
      </w:r>
      <w:r w:rsidRPr="006F0548">
        <w:tab/>
      </w:r>
      <w:r w:rsidRPr="006F0548">
        <w:tab/>
        <w:t>FINA Pt</w:t>
      </w:r>
      <w:r w:rsidRPr="006F0548">
        <w:tab/>
      </w:r>
      <w:r w:rsidRPr="006F0548">
        <w:tab/>
        <w:t>50</w:t>
      </w:r>
      <w:r w:rsidRPr="006F0548">
        <w:tab/>
        <w:t>100</w:t>
      </w:r>
      <w:r w:rsidRPr="006F0548">
        <w:tab/>
        <w:t>150</w:t>
      </w:r>
    </w:p>
    <w:p w:rsidR="000B79A2" w:rsidRPr="006F0548" w:rsidRDefault="000B79A2" w:rsidP="000B79A2">
      <w:pPr>
        <w:pStyle w:val="PlaceEven"/>
      </w:pPr>
      <w:r w:rsidRPr="006F0548">
        <w:t>1.</w:t>
      </w:r>
      <w:r w:rsidRPr="006F0548">
        <w:tab/>
        <w:t>Owen Brown</w:t>
      </w:r>
      <w:r w:rsidRPr="006F0548">
        <w:tab/>
        <w:t>12</w:t>
      </w:r>
      <w:r w:rsidRPr="006F0548">
        <w:tab/>
        <w:t>Newcastle</w:t>
      </w:r>
      <w:r w:rsidRPr="006F0548">
        <w:tab/>
      </w:r>
      <w:r w:rsidRPr="006F0548">
        <w:tab/>
        <w:t xml:space="preserve"> 2:53.52</w:t>
      </w:r>
      <w:r w:rsidRPr="006F0548">
        <w:tab/>
      </w:r>
      <w:r w:rsidRPr="006F0548">
        <w:tab/>
      </w:r>
      <w:r w:rsidRPr="006F0548">
        <w:tab/>
        <w:t>242</w:t>
      </w:r>
      <w:r w:rsidRPr="006F0548">
        <w:tab/>
      </w:r>
      <w:r w:rsidRPr="006F0548">
        <w:tab/>
        <w:t xml:space="preserve">   37.39</w:t>
      </w:r>
      <w:r w:rsidRPr="006F0548">
        <w:tab/>
        <w:t xml:space="preserve"> 1:20.30</w:t>
      </w:r>
      <w:r w:rsidRPr="006F0548">
        <w:tab/>
        <w:t xml:space="preserve"> 2:06.91</w:t>
      </w:r>
    </w:p>
    <w:p w:rsidR="000B79A2" w:rsidRPr="006F0548" w:rsidRDefault="000B79A2" w:rsidP="000B79A2">
      <w:pPr>
        <w:pStyle w:val="AgeGroupHeader"/>
      </w:pPr>
      <w:r w:rsidRPr="006F0548">
        <w:t xml:space="preserve">13 Yrs </w:t>
      </w:r>
      <w:r>
        <w:t>Age Group</w:t>
      </w:r>
      <w:r w:rsidRPr="006F0548">
        <w:t xml:space="preserve"> - Full Results</w:t>
      </w:r>
    </w:p>
    <w:p w:rsidR="000B79A2" w:rsidRPr="006F0548" w:rsidRDefault="000B79A2" w:rsidP="000B79A2">
      <w:pPr>
        <w:pStyle w:val="PlaceHeader"/>
      </w:pPr>
      <w:r>
        <w:t>Place</w:t>
      </w:r>
      <w:r w:rsidRPr="006F0548">
        <w:tab/>
        <w:t>Name</w:t>
      </w:r>
      <w:r w:rsidRPr="006F0548">
        <w:tab/>
        <w:t>AaD</w:t>
      </w:r>
      <w:r w:rsidRPr="006F0548">
        <w:tab/>
        <w:t>Club</w:t>
      </w:r>
      <w:r w:rsidRPr="006F0548">
        <w:tab/>
      </w:r>
      <w:r w:rsidRPr="006F0548">
        <w:tab/>
        <w:t>Time</w:t>
      </w:r>
      <w:r w:rsidRPr="006F0548">
        <w:tab/>
      </w:r>
      <w:r w:rsidRPr="006F0548">
        <w:tab/>
      </w:r>
      <w:r w:rsidRPr="006F0548">
        <w:tab/>
        <w:t>FINA Pt</w:t>
      </w:r>
      <w:r w:rsidRPr="006F0548">
        <w:tab/>
      </w:r>
      <w:r w:rsidRPr="006F0548">
        <w:tab/>
        <w:t>50</w:t>
      </w:r>
      <w:r w:rsidRPr="006F0548">
        <w:tab/>
        <w:t>100</w:t>
      </w:r>
      <w:r w:rsidRPr="006F0548">
        <w:tab/>
        <w:t>150</w:t>
      </w:r>
    </w:p>
    <w:p w:rsidR="000B79A2" w:rsidRPr="006F0548" w:rsidRDefault="000B79A2" w:rsidP="000B79A2">
      <w:pPr>
        <w:pStyle w:val="PlaceEven"/>
      </w:pPr>
      <w:r w:rsidRPr="006F0548">
        <w:t>1.</w:t>
      </w:r>
      <w:r w:rsidRPr="006F0548">
        <w:tab/>
        <w:t>Jamie Beach</w:t>
      </w:r>
      <w:r w:rsidRPr="006F0548">
        <w:tab/>
        <w:t>13</w:t>
      </w:r>
      <w:r w:rsidRPr="006F0548">
        <w:tab/>
        <w:t>Tynemouth</w:t>
      </w:r>
      <w:r w:rsidRPr="006F0548">
        <w:tab/>
      </w:r>
      <w:r w:rsidRPr="006F0548">
        <w:tab/>
        <w:t xml:space="preserve"> 2:26.28</w:t>
      </w:r>
      <w:r w:rsidRPr="006F0548">
        <w:tab/>
      </w:r>
      <w:r w:rsidRPr="006F0548">
        <w:tab/>
      </w:r>
      <w:r w:rsidRPr="006F0548">
        <w:tab/>
        <w:t>405</w:t>
      </w:r>
      <w:r w:rsidRPr="006F0548">
        <w:tab/>
      </w:r>
      <w:r w:rsidRPr="006F0548">
        <w:tab/>
        <w:t xml:space="preserve">   31.04</w:t>
      </w:r>
      <w:r w:rsidRPr="006F0548">
        <w:tab/>
        <w:t xml:space="preserve"> 1:08.22</w:t>
      </w:r>
      <w:r w:rsidRPr="006F0548">
        <w:tab/>
        <w:t xml:space="preserve"> 1:46.72</w:t>
      </w:r>
    </w:p>
    <w:p w:rsidR="000B79A2" w:rsidRPr="006F0548" w:rsidRDefault="000B79A2" w:rsidP="000B79A2">
      <w:pPr>
        <w:pStyle w:val="PlaceEven"/>
      </w:pPr>
      <w:r w:rsidRPr="006F0548">
        <w:t>2.</w:t>
      </w:r>
      <w:r w:rsidRPr="006F0548">
        <w:tab/>
        <w:t>Ethan Williams</w:t>
      </w:r>
      <w:r w:rsidRPr="006F0548">
        <w:tab/>
        <w:t>13</w:t>
      </w:r>
      <w:r w:rsidRPr="006F0548">
        <w:tab/>
        <w:t>Newcastle</w:t>
      </w:r>
      <w:r w:rsidRPr="006F0548">
        <w:tab/>
      </w:r>
      <w:r w:rsidRPr="006F0548">
        <w:tab/>
        <w:t xml:space="preserve"> 2:28.74</w:t>
      </w:r>
      <w:r w:rsidRPr="006F0548">
        <w:tab/>
      </w:r>
      <w:r w:rsidRPr="006F0548">
        <w:tab/>
      </w:r>
      <w:r w:rsidRPr="006F0548">
        <w:tab/>
        <w:t>385</w:t>
      </w:r>
      <w:r w:rsidRPr="006F0548">
        <w:tab/>
      </w:r>
      <w:r w:rsidRPr="006F0548">
        <w:tab/>
        <w:t xml:space="preserve">   32.72</w:t>
      </w:r>
      <w:r w:rsidRPr="006F0548">
        <w:tab/>
        <w:t xml:space="preserve"> 1:12.07</w:t>
      </w:r>
      <w:r w:rsidRPr="006F0548">
        <w:tab/>
        <w:t xml:space="preserve"> 1:51.61</w:t>
      </w:r>
    </w:p>
    <w:p w:rsidR="000B79A2" w:rsidRPr="006F0548" w:rsidRDefault="000B79A2" w:rsidP="000B79A2">
      <w:pPr>
        <w:pStyle w:val="PlaceEven"/>
      </w:pPr>
      <w:r w:rsidRPr="006F0548">
        <w:t>3.</w:t>
      </w:r>
      <w:r w:rsidRPr="006F0548">
        <w:tab/>
        <w:t>Stephen Castro</w:t>
      </w:r>
      <w:r w:rsidRPr="006F0548">
        <w:tab/>
        <w:t>13</w:t>
      </w:r>
      <w:r w:rsidRPr="006F0548">
        <w:tab/>
        <w:t>Bo Stockton</w:t>
      </w:r>
      <w:r w:rsidRPr="006F0548">
        <w:tab/>
      </w:r>
      <w:r w:rsidRPr="006F0548">
        <w:tab/>
        <w:t xml:space="preserve"> 2:28.93</w:t>
      </w:r>
      <w:r w:rsidRPr="006F0548">
        <w:tab/>
      </w:r>
      <w:r w:rsidRPr="006F0548">
        <w:tab/>
      </w:r>
      <w:r w:rsidRPr="006F0548">
        <w:tab/>
        <w:t>383</w:t>
      </w:r>
      <w:r w:rsidRPr="006F0548">
        <w:tab/>
      </w:r>
      <w:r w:rsidRPr="006F0548">
        <w:tab/>
        <w:t xml:space="preserve">   32.61</w:t>
      </w:r>
      <w:r w:rsidRPr="006F0548">
        <w:tab/>
        <w:t xml:space="preserve"> 1:10.35</w:t>
      </w:r>
      <w:r w:rsidRPr="006F0548">
        <w:tab/>
        <w:t xml:space="preserve"> 1:50.00</w:t>
      </w:r>
    </w:p>
    <w:p w:rsidR="000B79A2" w:rsidRPr="006F0548" w:rsidRDefault="000B79A2" w:rsidP="000B79A2">
      <w:pPr>
        <w:pStyle w:val="PlaceEven"/>
      </w:pPr>
      <w:r w:rsidRPr="006F0548">
        <w:t>4.</w:t>
      </w:r>
      <w:r w:rsidRPr="006F0548">
        <w:tab/>
        <w:t>Joesph Pickering</w:t>
      </w:r>
      <w:r w:rsidRPr="006F0548">
        <w:tab/>
        <w:t>13</w:t>
      </w:r>
      <w:r w:rsidRPr="006F0548">
        <w:tab/>
        <w:t>Pocklington</w:t>
      </w:r>
      <w:r w:rsidRPr="006F0548">
        <w:tab/>
      </w:r>
      <w:r w:rsidRPr="006F0548">
        <w:tab/>
        <w:t xml:space="preserve"> 2:38.91</w:t>
      </w:r>
      <w:r w:rsidRPr="006F0548">
        <w:tab/>
      </w:r>
      <w:r w:rsidRPr="006F0548">
        <w:tab/>
      </w:r>
      <w:r w:rsidRPr="006F0548">
        <w:tab/>
        <w:t>316</w:t>
      </w:r>
      <w:r w:rsidRPr="006F0548">
        <w:tab/>
      </w:r>
      <w:r w:rsidRPr="006F0548">
        <w:tab/>
        <w:t xml:space="preserve">   33.05</w:t>
      </w:r>
      <w:r w:rsidRPr="006F0548">
        <w:tab/>
        <w:t xml:space="preserve"> 1:11.07</w:t>
      </w:r>
      <w:r w:rsidRPr="006F0548">
        <w:tab/>
        <w:t xml:space="preserve"> 1:51.41</w:t>
      </w:r>
    </w:p>
    <w:p w:rsidR="000B79A2" w:rsidRPr="006F0548" w:rsidRDefault="000B79A2" w:rsidP="000B79A2">
      <w:pPr>
        <w:pStyle w:val="AgeGroupHeader"/>
      </w:pPr>
      <w:r w:rsidRPr="006F0548">
        <w:t xml:space="preserve">14 Yrs </w:t>
      </w:r>
      <w:r>
        <w:t>Age Group</w:t>
      </w:r>
      <w:r w:rsidRPr="006F0548">
        <w:t xml:space="preserve"> - Full Results</w:t>
      </w:r>
    </w:p>
    <w:p w:rsidR="000B79A2" w:rsidRPr="006F0548" w:rsidRDefault="000B79A2" w:rsidP="000B79A2">
      <w:pPr>
        <w:pStyle w:val="PlaceHeader"/>
      </w:pPr>
      <w:r>
        <w:t>Place</w:t>
      </w:r>
      <w:r w:rsidRPr="006F0548">
        <w:tab/>
        <w:t>Name</w:t>
      </w:r>
      <w:r w:rsidRPr="006F0548">
        <w:tab/>
        <w:t>AaD</w:t>
      </w:r>
      <w:r w:rsidRPr="006F0548">
        <w:tab/>
        <w:t>Club</w:t>
      </w:r>
      <w:r w:rsidRPr="006F0548">
        <w:tab/>
      </w:r>
      <w:r w:rsidRPr="006F0548">
        <w:tab/>
        <w:t>Time</w:t>
      </w:r>
      <w:r w:rsidRPr="006F0548">
        <w:tab/>
      </w:r>
      <w:r w:rsidRPr="006F0548">
        <w:tab/>
      </w:r>
      <w:r w:rsidRPr="006F0548">
        <w:tab/>
        <w:t>FINA Pt</w:t>
      </w:r>
      <w:r w:rsidRPr="006F0548">
        <w:tab/>
      </w:r>
      <w:r w:rsidRPr="006F0548">
        <w:tab/>
        <w:t>50</w:t>
      </w:r>
      <w:r w:rsidRPr="006F0548">
        <w:tab/>
        <w:t>100</w:t>
      </w:r>
      <w:r w:rsidRPr="006F0548">
        <w:tab/>
        <w:t>150</w:t>
      </w:r>
    </w:p>
    <w:p w:rsidR="000B79A2" w:rsidRPr="006F0548" w:rsidRDefault="000B79A2" w:rsidP="000B79A2">
      <w:pPr>
        <w:pStyle w:val="PlaceEven"/>
      </w:pPr>
      <w:r w:rsidRPr="006F0548">
        <w:t>1.</w:t>
      </w:r>
      <w:r w:rsidRPr="006F0548">
        <w:tab/>
        <w:t>Isaac Buchan</w:t>
      </w:r>
      <w:r w:rsidRPr="006F0548">
        <w:tab/>
        <w:t>14</w:t>
      </w:r>
      <w:r w:rsidRPr="006F0548">
        <w:tab/>
        <w:t>Bo Stockton</w:t>
      </w:r>
      <w:r w:rsidRPr="006F0548">
        <w:tab/>
      </w:r>
      <w:r w:rsidRPr="006F0548">
        <w:tab/>
        <w:t xml:space="preserve"> 2:15.73</w:t>
      </w:r>
      <w:r w:rsidRPr="006F0548">
        <w:tab/>
      </w:r>
      <w:r w:rsidRPr="006F0548">
        <w:tab/>
      </w:r>
      <w:r w:rsidRPr="006F0548">
        <w:tab/>
        <w:t>507</w:t>
      </w:r>
      <w:r w:rsidRPr="006F0548">
        <w:tab/>
      </w:r>
      <w:r w:rsidRPr="006F0548">
        <w:tab/>
        <w:t xml:space="preserve">   29.78</w:t>
      </w:r>
      <w:r w:rsidRPr="006F0548">
        <w:tab/>
        <w:t xml:space="preserve"> 1:04.31</w:t>
      </w:r>
      <w:r w:rsidRPr="006F0548">
        <w:tab/>
        <w:t xml:space="preserve"> 1:39.58</w:t>
      </w:r>
    </w:p>
    <w:p w:rsidR="000B79A2" w:rsidRPr="006F0548" w:rsidRDefault="000B79A2" w:rsidP="000B79A2">
      <w:pPr>
        <w:pStyle w:val="PlaceEven"/>
      </w:pPr>
      <w:r w:rsidRPr="006F0548">
        <w:t>2.</w:t>
      </w:r>
      <w:r w:rsidRPr="006F0548">
        <w:tab/>
        <w:t>Kieran Turnbull</w:t>
      </w:r>
      <w:r w:rsidRPr="006F0548">
        <w:tab/>
        <w:t>14</w:t>
      </w:r>
      <w:r w:rsidRPr="006F0548">
        <w:tab/>
        <w:t>Derwentside</w:t>
      </w:r>
      <w:r w:rsidRPr="006F0548">
        <w:tab/>
      </w:r>
      <w:r w:rsidRPr="006F0548">
        <w:tab/>
        <w:t xml:space="preserve"> 2:22.77</w:t>
      </w:r>
      <w:r w:rsidRPr="006F0548">
        <w:tab/>
      </w:r>
      <w:r w:rsidRPr="006F0548">
        <w:tab/>
      </w:r>
      <w:r w:rsidRPr="006F0548">
        <w:tab/>
        <w:t>435</w:t>
      </w:r>
      <w:r w:rsidRPr="006F0548">
        <w:tab/>
      </w:r>
      <w:r w:rsidRPr="006F0548">
        <w:tab/>
        <w:t xml:space="preserve">   28.94</w:t>
      </w:r>
      <w:r w:rsidRPr="006F0548">
        <w:tab/>
        <w:t xml:space="preserve"> 1:03.96</w:t>
      </w:r>
      <w:r w:rsidRPr="006F0548">
        <w:tab/>
        <w:t xml:space="preserve"> 1:41.98</w:t>
      </w:r>
    </w:p>
    <w:p w:rsidR="000B79A2" w:rsidRPr="006F0548" w:rsidRDefault="000B79A2" w:rsidP="000B79A2">
      <w:pPr>
        <w:pStyle w:val="PlaceEven"/>
      </w:pPr>
      <w:r w:rsidRPr="006F0548">
        <w:t>3.</w:t>
      </w:r>
      <w:r w:rsidRPr="006F0548">
        <w:tab/>
        <w:t>Ben Hewitt</w:t>
      </w:r>
      <w:r w:rsidRPr="006F0548">
        <w:tab/>
        <w:t>14</w:t>
      </w:r>
      <w:r w:rsidRPr="006F0548">
        <w:tab/>
        <w:t>Morpeth</w:t>
      </w:r>
      <w:r w:rsidRPr="006F0548">
        <w:tab/>
      </w:r>
      <w:r w:rsidRPr="006F0548">
        <w:tab/>
        <w:t xml:space="preserve"> 2:32.21</w:t>
      </w:r>
      <w:r w:rsidRPr="006F0548">
        <w:tab/>
      </w:r>
      <w:r w:rsidRPr="006F0548">
        <w:tab/>
      </w:r>
      <w:r w:rsidRPr="006F0548">
        <w:tab/>
        <w:t>359</w:t>
      </w:r>
      <w:r w:rsidRPr="006F0548">
        <w:tab/>
      </w:r>
      <w:r w:rsidRPr="006F0548">
        <w:tab/>
        <w:t xml:space="preserve">   32.24</w:t>
      </w:r>
      <w:r w:rsidRPr="006F0548">
        <w:tab/>
        <w:t xml:space="preserve"> 1:10.88</w:t>
      </w:r>
      <w:r w:rsidRPr="006F0548">
        <w:tab/>
        <w:t xml:space="preserve"> 1:51.26</w:t>
      </w:r>
    </w:p>
    <w:p w:rsidR="000B79A2" w:rsidRPr="006F0548" w:rsidRDefault="000B79A2" w:rsidP="000B79A2">
      <w:pPr>
        <w:pStyle w:val="PlaceEven"/>
      </w:pPr>
      <w:r w:rsidRPr="006F0548">
        <w:t xml:space="preserve"> </w:t>
      </w:r>
      <w:r w:rsidRPr="006F0548">
        <w:tab/>
        <w:t>Luke Gaughan</w:t>
      </w:r>
      <w:r w:rsidRPr="006F0548">
        <w:tab/>
        <w:t>14</w:t>
      </w:r>
      <w:r w:rsidRPr="006F0548">
        <w:tab/>
        <w:t>Billingham</w:t>
      </w:r>
      <w:r w:rsidRPr="006F0548">
        <w:tab/>
      </w:r>
      <w:r w:rsidRPr="006F0548">
        <w:tab/>
        <w:t xml:space="preserve">DQ </w:t>
      </w:r>
      <w:r w:rsidRPr="006F0548">
        <w:pgNum/>
      </w:r>
      <w:r w:rsidRPr="006F0548">
        <w:t xml:space="preserve">     </w:t>
      </w:r>
      <w:r w:rsidRPr="006F0548">
        <w:tab/>
      </w:r>
      <w:r w:rsidRPr="006F0548">
        <w:tab/>
      </w:r>
      <w:r w:rsidRPr="006F0548">
        <w:tab/>
      </w:r>
      <w:r w:rsidRPr="006F0548">
        <w:tab/>
      </w:r>
      <w:r w:rsidRPr="006F0548">
        <w:tab/>
      </w:r>
      <w:r w:rsidRPr="006F0548">
        <w:tab/>
      </w:r>
      <w:r w:rsidRPr="006F0548">
        <w:tab/>
      </w:r>
    </w:p>
    <w:p w:rsidR="000B79A2" w:rsidRPr="006F0548" w:rsidRDefault="000B79A2" w:rsidP="000B79A2">
      <w:pPr>
        <w:pStyle w:val="AgeGroupHeader"/>
      </w:pPr>
      <w:r w:rsidRPr="006F0548">
        <w:t xml:space="preserve">15 Yrs </w:t>
      </w:r>
      <w:r>
        <w:t>Age Group</w:t>
      </w:r>
      <w:r w:rsidRPr="006F0548">
        <w:t xml:space="preserve"> - Full Results</w:t>
      </w:r>
    </w:p>
    <w:p w:rsidR="000B79A2" w:rsidRPr="006F0548" w:rsidRDefault="000B79A2" w:rsidP="000B79A2">
      <w:pPr>
        <w:pStyle w:val="PlaceHeader"/>
      </w:pPr>
      <w:r>
        <w:t>Place</w:t>
      </w:r>
      <w:r w:rsidRPr="006F0548">
        <w:tab/>
        <w:t>Name</w:t>
      </w:r>
      <w:r w:rsidRPr="006F0548">
        <w:tab/>
        <w:t>AaD</w:t>
      </w:r>
      <w:r w:rsidRPr="006F0548">
        <w:tab/>
        <w:t>Club</w:t>
      </w:r>
      <w:r w:rsidRPr="006F0548">
        <w:tab/>
      </w:r>
      <w:r w:rsidRPr="006F0548">
        <w:tab/>
        <w:t>Time</w:t>
      </w:r>
      <w:r w:rsidRPr="006F0548">
        <w:tab/>
      </w:r>
      <w:r w:rsidRPr="006F0548">
        <w:tab/>
      </w:r>
      <w:r w:rsidRPr="006F0548">
        <w:tab/>
        <w:t>FINA Pt</w:t>
      </w:r>
      <w:r w:rsidRPr="006F0548">
        <w:tab/>
      </w:r>
      <w:r w:rsidRPr="006F0548">
        <w:tab/>
        <w:t>50</w:t>
      </w:r>
      <w:r w:rsidRPr="006F0548">
        <w:tab/>
        <w:t>100</w:t>
      </w:r>
      <w:r w:rsidRPr="006F0548">
        <w:tab/>
        <w:t>150</w:t>
      </w:r>
    </w:p>
    <w:p w:rsidR="000B79A2" w:rsidRPr="006F0548" w:rsidRDefault="000B79A2" w:rsidP="000B79A2">
      <w:pPr>
        <w:pStyle w:val="PlaceEven"/>
      </w:pPr>
      <w:r w:rsidRPr="006F0548">
        <w:t>1.</w:t>
      </w:r>
      <w:r w:rsidRPr="006F0548">
        <w:tab/>
        <w:t>Toby Parker</w:t>
      </w:r>
      <w:r w:rsidRPr="006F0548">
        <w:tab/>
        <w:t>15</w:t>
      </w:r>
      <w:r w:rsidRPr="006F0548">
        <w:tab/>
        <w:t>Hartlepool</w:t>
      </w:r>
      <w:r w:rsidRPr="006F0548">
        <w:tab/>
      </w:r>
      <w:r w:rsidRPr="006F0548">
        <w:tab/>
        <w:t xml:space="preserve"> 2:14.17</w:t>
      </w:r>
      <w:r w:rsidRPr="006F0548">
        <w:tab/>
      </w:r>
      <w:r w:rsidRPr="006F0548">
        <w:tab/>
      </w:r>
      <w:r w:rsidRPr="006F0548">
        <w:tab/>
        <w:t>525</w:t>
      </w:r>
      <w:r w:rsidRPr="006F0548">
        <w:tab/>
      </w:r>
      <w:r w:rsidRPr="006F0548">
        <w:tab/>
        <w:t xml:space="preserve">   29.12</w:t>
      </w:r>
      <w:r w:rsidRPr="006F0548">
        <w:tab/>
        <w:t xml:space="preserve"> 1:03.15</w:t>
      </w:r>
      <w:r w:rsidRPr="006F0548">
        <w:tab/>
        <w:t xml:space="preserve"> 1:38.53</w:t>
      </w:r>
    </w:p>
    <w:p w:rsidR="000B79A2" w:rsidRPr="006F0548" w:rsidRDefault="000B79A2" w:rsidP="000B79A2">
      <w:pPr>
        <w:pStyle w:val="PlaceEven"/>
      </w:pPr>
      <w:r w:rsidRPr="006F0548">
        <w:t>2.</w:t>
      </w:r>
      <w:r w:rsidRPr="006F0548">
        <w:tab/>
        <w:t>Thomas Maskell</w:t>
      </w:r>
      <w:r w:rsidRPr="006F0548">
        <w:tab/>
        <w:t>15</w:t>
      </w:r>
      <w:r w:rsidRPr="006F0548">
        <w:tab/>
        <w:t>Derwentside</w:t>
      </w:r>
      <w:r w:rsidRPr="006F0548">
        <w:tab/>
      </w:r>
      <w:r w:rsidRPr="006F0548">
        <w:tab/>
        <w:t xml:space="preserve"> 2:16.16</w:t>
      </w:r>
      <w:r w:rsidRPr="006F0548">
        <w:tab/>
      </w:r>
      <w:r w:rsidRPr="006F0548">
        <w:tab/>
      </w:r>
      <w:r w:rsidRPr="006F0548">
        <w:tab/>
        <w:t>502</w:t>
      </w:r>
      <w:r w:rsidRPr="006F0548">
        <w:tab/>
      </w:r>
      <w:r w:rsidRPr="006F0548">
        <w:tab/>
        <w:t xml:space="preserve">   29.36</w:t>
      </w:r>
      <w:r w:rsidRPr="006F0548">
        <w:tab/>
        <w:t xml:space="preserve"> 1:03.34</w:t>
      </w:r>
      <w:r w:rsidRPr="006F0548">
        <w:tab/>
        <w:t xml:space="preserve"> 1:39.61</w:t>
      </w:r>
    </w:p>
    <w:p w:rsidR="000B79A2" w:rsidRPr="006F0548" w:rsidRDefault="000B79A2" w:rsidP="000B79A2">
      <w:pPr>
        <w:pStyle w:val="PlaceEven"/>
      </w:pPr>
      <w:r w:rsidRPr="006F0548">
        <w:t>3.</w:t>
      </w:r>
      <w:r w:rsidRPr="006F0548">
        <w:tab/>
        <w:t>Adam Marshall</w:t>
      </w:r>
      <w:r w:rsidRPr="006F0548">
        <w:tab/>
        <w:t>15</w:t>
      </w:r>
      <w:r w:rsidRPr="006F0548">
        <w:tab/>
        <w:t>Newcastle</w:t>
      </w:r>
      <w:r w:rsidRPr="006F0548">
        <w:tab/>
      </w:r>
      <w:r w:rsidRPr="006F0548">
        <w:tab/>
        <w:t xml:space="preserve"> 2:22.02</w:t>
      </w:r>
      <w:r w:rsidRPr="006F0548">
        <w:tab/>
      </w:r>
      <w:r w:rsidRPr="006F0548">
        <w:tab/>
      </w:r>
      <w:r w:rsidRPr="006F0548">
        <w:tab/>
        <w:t>442</w:t>
      </w:r>
      <w:r w:rsidRPr="006F0548">
        <w:tab/>
      </w:r>
      <w:r w:rsidRPr="006F0548">
        <w:tab/>
        <w:t xml:space="preserve">   30.32</w:t>
      </w:r>
      <w:r w:rsidRPr="006F0548">
        <w:tab/>
        <w:t xml:space="preserve"> 1:05.64</w:t>
      </w:r>
      <w:r w:rsidRPr="006F0548">
        <w:tab/>
        <w:t xml:space="preserve"> 1:42.69</w:t>
      </w:r>
    </w:p>
    <w:p w:rsidR="000B79A2" w:rsidRPr="006F0548" w:rsidRDefault="000B79A2" w:rsidP="000B79A2">
      <w:pPr>
        <w:pStyle w:val="PlaceEven"/>
      </w:pPr>
      <w:r w:rsidRPr="006F0548">
        <w:t>4.</w:t>
      </w:r>
      <w:r w:rsidRPr="006F0548">
        <w:tab/>
        <w:t>Benjamin Thorpe</w:t>
      </w:r>
      <w:r w:rsidRPr="006F0548">
        <w:tab/>
        <w:t>15</w:t>
      </w:r>
      <w:r w:rsidRPr="006F0548">
        <w:tab/>
        <w:t>Newcastle</w:t>
      </w:r>
      <w:r w:rsidRPr="006F0548">
        <w:tab/>
      </w:r>
      <w:r w:rsidRPr="006F0548">
        <w:tab/>
        <w:t xml:space="preserve"> 2:27.74</w:t>
      </w:r>
      <w:r w:rsidRPr="006F0548">
        <w:tab/>
      </w:r>
      <w:r w:rsidRPr="006F0548">
        <w:tab/>
      </w:r>
      <w:r w:rsidRPr="006F0548">
        <w:tab/>
        <w:t>393</w:t>
      </w:r>
      <w:r w:rsidRPr="006F0548">
        <w:tab/>
      </w:r>
      <w:r w:rsidRPr="006F0548">
        <w:tab/>
        <w:t xml:space="preserve">   32.16</w:t>
      </w:r>
      <w:r w:rsidRPr="006F0548">
        <w:tab/>
        <w:t xml:space="preserve"> 1:09.63</w:t>
      </w:r>
      <w:r w:rsidRPr="006F0548">
        <w:tab/>
        <w:t xml:space="preserve"> 1:48.03</w:t>
      </w:r>
    </w:p>
    <w:p w:rsidR="000B79A2" w:rsidRPr="006F0548" w:rsidRDefault="000B79A2" w:rsidP="000B79A2">
      <w:pPr>
        <w:pStyle w:val="AgeGroupHeader"/>
      </w:pPr>
      <w:r w:rsidRPr="006F0548">
        <w:t xml:space="preserve">16 Yrs/Over </w:t>
      </w:r>
      <w:r>
        <w:t>Age Group</w:t>
      </w:r>
      <w:r w:rsidRPr="006F0548">
        <w:t xml:space="preserve"> - Full Results</w:t>
      </w:r>
    </w:p>
    <w:p w:rsidR="000B79A2" w:rsidRPr="006F0548" w:rsidRDefault="000B79A2" w:rsidP="000B79A2">
      <w:pPr>
        <w:pStyle w:val="PlaceHeader"/>
      </w:pPr>
      <w:r>
        <w:t>Place</w:t>
      </w:r>
      <w:r w:rsidRPr="006F0548">
        <w:tab/>
        <w:t>Name</w:t>
      </w:r>
      <w:r w:rsidRPr="006F0548">
        <w:tab/>
        <w:t>AaD</w:t>
      </w:r>
      <w:r w:rsidRPr="006F0548">
        <w:tab/>
        <w:t>Club</w:t>
      </w:r>
      <w:r w:rsidRPr="006F0548">
        <w:tab/>
      </w:r>
      <w:r w:rsidRPr="006F0548">
        <w:tab/>
        <w:t>Time</w:t>
      </w:r>
      <w:r w:rsidRPr="006F0548">
        <w:tab/>
      </w:r>
      <w:r w:rsidRPr="006F0548">
        <w:tab/>
      </w:r>
      <w:r w:rsidRPr="006F0548">
        <w:tab/>
        <w:t>FINA Pt</w:t>
      </w:r>
      <w:r w:rsidRPr="006F0548">
        <w:tab/>
      </w:r>
      <w:r w:rsidRPr="006F0548">
        <w:tab/>
        <w:t>50</w:t>
      </w:r>
      <w:r w:rsidRPr="006F0548">
        <w:tab/>
        <w:t>100</w:t>
      </w:r>
      <w:r w:rsidRPr="006F0548">
        <w:tab/>
        <w:t>150</w:t>
      </w:r>
    </w:p>
    <w:p w:rsidR="000B79A2" w:rsidRPr="006F0548" w:rsidRDefault="000B79A2" w:rsidP="000B79A2">
      <w:pPr>
        <w:pStyle w:val="PlaceEven"/>
      </w:pPr>
      <w:r w:rsidRPr="006F0548">
        <w:t>1.</w:t>
      </w:r>
      <w:r w:rsidRPr="006F0548">
        <w:tab/>
        <w:t>Jay Manners</w:t>
      </w:r>
      <w:r w:rsidRPr="006F0548">
        <w:tab/>
        <w:t>22</w:t>
      </w:r>
      <w:r w:rsidRPr="006F0548">
        <w:tab/>
        <w:t>Derwentside</w:t>
      </w:r>
      <w:r w:rsidRPr="006F0548">
        <w:tab/>
      </w:r>
      <w:r w:rsidRPr="006F0548">
        <w:tab/>
        <w:t xml:space="preserve"> 2:09.40</w:t>
      </w:r>
      <w:r w:rsidRPr="006F0548">
        <w:tab/>
      </w:r>
      <w:r w:rsidRPr="006F0548">
        <w:tab/>
      </w:r>
      <w:r w:rsidRPr="006F0548">
        <w:tab/>
        <w:t>585</w:t>
      </w:r>
      <w:r w:rsidRPr="006F0548">
        <w:tab/>
      </w:r>
      <w:r w:rsidRPr="006F0548">
        <w:tab/>
        <w:t xml:space="preserve">   29.07</w:t>
      </w:r>
      <w:r w:rsidRPr="006F0548">
        <w:tab/>
        <w:t xml:space="preserve"> 1:01.26</w:t>
      </w:r>
      <w:r w:rsidRPr="006F0548">
        <w:tab/>
        <w:t xml:space="preserve"> 1:35.25</w:t>
      </w:r>
    </w:p>
    <w:p w:rsidR="000B79A2" w:rsidRPr="006F0548" w:rsidRDefault="000B79A2" w:rsidP="000B79A2">
      <w:pPr>
        <w:pStyle w:val="PlaceEven"/>
      </w:pPr>
      <w:r w:rsidRPr="006F0548">
        <w:t>2.</w:t>
      </w:r>
      <w:r w:rsidRPr="006F0548">
        <w:tab/>
        <w:t>Harry Nicholson</w:t>
      </w:r>
      <w:r w:rsidRPr="006F0548">
        <w:tab/>
        <w:t>17</w:t>
      </w:r>
      <w:r w:rsidRPr="006F0548">
        <w:tab/>
        <w:t>Newcastle</w:t>
      </w:r>
      <w:r w:rsidRPr="006F0548">
        <w:tab/>
      </w:r>
      <w:r w:rsidRPr="006F0548">
        <w:tab/>
        <w:t xml:space="preserve"> 2:09.94</w:t>
      </w:r>
      <w:r w:rsidRPr="006F0548">
        <w:tab/>
      </w:r>
      <w:r w:rsidRPr="006F0548">
        <w:tab/>
      </w:r>
      <w:r w:rsidRPr="006F0548">
        <w:tab/>
        <w:t>578</w:t>
      </w:r>
      <w:r w:rsidRPr="006F0548">
        <w:tab/>
      </w:r>
      <w:r w:rsidRPr="006F0548">
        <w:tab/>
        <w:t xml:space="preserve">   28.88</w:t>
      </w:r>
      <w:r w:rsidRPr="006F0548">
        <w:tab/>
        <w:t xml:space="preserve"> 1:01.87</w:t>
      </w:r>
      <w:r w:rsidRPr="006F0548">
        <w:tab/>
        <w:t xml:space="preserve"> 1:35.56</w:t>
      </w:r>
    </w:p>
    <w:p w:rsidR="000B79A2" w:rsidRPr="006F0548" w:rsidRDefault="000B79A2" w:rsidP="000B79A2">
      <w:pPr>
        <w:pStyle w:val="PlaceEven"/>
      </w:pPr>
      <w:r w:rsidRPr="006F0548">
        <w:t>3.</w:t>
      </w:r>
      <w:r w:rsidRPr="006F0548">
        <w:tab/>
        <w:t>Arthur Llewellyn</w:t>
      </w:r>
      <w:r w:rsidRPr="006F0548">
        <w:tab/>
        <w:t>17</w:t>
      </w:r>
      <w:r w:rsidRPr="006F0548">
        <w:tab/>
        <w:t>Bo Stockton</w:t>
      </w:r>
      <w:r w:rsidRPr="006F0548">
        <w:tab/>
      </w:r>
      <w:r w:rsidRPr="006F0548">
        <w:tab/>
        <w:t xml:space="preserve"> 2:12.08</w:t>
      </w:r>
      <w:r w:rsidRPr="006F0548">
        <w:tab/>
      </w:r>
      <w:r w:rsidRPr="006F0548">
        <w:tab/>
      </w:r>
      <w:r w:rsidRPr="006F0548">
        <w:tab/>
        <w:t>550</w:t>
      </w:r>
      <w:r w:rsidRPr="006F0548">
        <w:tab/>
      </w:r>
      <w:r w:rsidRPr="006F0548">
        <w:tab/>
        <w:t xml:space="preserve">   28.56</w:t>
      </w:r>
      <w:r w:rsidRPr="006F0548">
        <w:tab/>
        <w:t xml:space="preserve"> 1:01.87</w:t>
      </w:r>
      <w:r w:rsidRPr="006F0548">
        <w:tab/>
        <w:t xml:space="preserve"> 1:36.71</w:t>
      </w:r>
    </w:p>
    <w:p w:rsidR="000B79A2" w:rsidRPr="006F0548" w:rsidRDefault="000B79A2" w:rsidP="000B79A2">
      <w:pPr>
        <w:pStyle w:val="PlaceEven"/>
      </w:pPr>
      <w:r w:rsidRPr="006F0548">
        <w:t>4.</w:t>
      </w:r>
      <w:r w:rsidRPr="006F0548">
        <w:tab/>
        <w:t>Jacob Elwell</w:t>
      </w:r>
      <w:r w:rsidRPr="006F0548">
        <w:tab/>
        <w:t>17</w:t>
      </w:r>
      <w:r w:rsidRPr="006F0548">
        <w:tab/>
        <w:t>Bo Stockton</w:t>
      </w:r>
      <w:r w:rsidRPr="006F0548">
        <w:tab/>
      </w:r>
      <w:r w:rsidRPr="006F0548">
        <w:tab/>
        <w:t xml:space="preserve"> 2:12.73</w:t>
      </w:r>
      <w:r w:rsidRPr="006F0548">
        <w:tab/>
      </w:r>
      <w:r w:rsidRPr="006F0548">
        <w:tab/>
      </w:r>
      <w:r w:rsidRPr="006F0548">
        <w:tab/>
        <w:t>542</w:t>
      </w:r>
      <w:r w:rsidRPr="006F0548">
        <w:tab/>
      </w:r>
      <w:r w:rsidRPr="006F0548">
        <w:tab/>
        <w:t xml:space="preserve">   29.14</w:t>
      </w:r>
      <w:r w:rsidRPr="006F0548">
        <w:tab/>
        <w:t xml:space="preserve"> 1:02.58</w:t>
      </w:r>
      <w:r w:rsidRPr="006F0548">
        <w:tab/>
        <w:t xml:space="preserve"> 1:37.29</w:t>
      </w:r>
    </w:p>
    <w:p w:rsidR="000B79A2" w:rsidRPr="006F0548" w:rsidRDefault="000B79A2" w:rsidP="000B79A2">
      <w:pPr>
        <w:pStyle w:val="PlaceEven"/>
      </w:pPr>
      <w:r w:rsidRPr="006F0548">
        <w:t>5.</w:t>
      </w:r>
      <w:r w:rsidRPr="006F0548">
        <w:tab/>
        <w:t>Ben Gilchrist</w:t>
      </w:r>
      <w:r w:rsidRPr="006F0548">
        <w:tab/>
        <w:t>20</w:t>
      </w:r>
      <w:r w:rsidRPr="006F0548">
        <w:tab/>
        <w:t>RichmondDale</w:t>
      </w:r>
      <w:r w:rsidRPr="006F0548">
        <w:tab/>
      </w:r>
      <w:r w:rsidRPr="006F0548">
        <w:tab/>
        <w:t xml:space="preserve"> 2:13.89</w:t>
      </w:r>
      <w:r w:rsidRPr="006F0548">
        <w:tab/>
      </w:r>
      <w:r w:rsidRPr="006F0548">
        <w:tab/>
      </w:r>
      <w:r w:rsidRPr="006F0548">
        <w:tab/>
        <w:t>528</w:t>
      </w:r>
      <w:r w:rsidRPr="006F0548">
        <w:tab/>
      </w:r>
      <w:r w:rsidRPr="006F0548">
        <w:tab/>
        <w:t xml:space="preserve">   29.42</w:t>
      </w:r>
      <w:r w:rsidRPr="006F0548">
        <w:tab/>
        <w:t xml:space="preserve"> 1:02.74</w:t>
      </w:r>
      <w:r w:rsidRPr="006F0548">
        <w:tab/>
        <w:t xml:space="preserve"> 1:37.70</w:t>
      </w:r>
    </w:p>
    <w:p w:rsidR="000B79A2" w:rsidRPr="006F0548" w:rsidRDefault="000B79A2" w:rsidP="000B79A2">
      <w:pPr>
        <w:pStyle w:val="PlaceEven"/>
      </w:pPr>
      <w:r w:rsidRPr="006F0548">
        <w:t>6.</w:t>
      </w:r>
      <w:r w:rsidRPr="006F0548">
        <w:tab/>
        <w:t>Richard Butterworth</w:t>
      </w:r>
      <w:r w:rsidRPr="006F0548">
        <w:tab/>
        <w:t>17</w:t>
      </w:r>
      <w:r w:rsidRPr="006F0548">
        <w:tab/>
        <w:t>Morpeth</w:t>
      </w:r>
      <w:r w:rsidRPr="006F0548">
        <w:tab/>
      </w:r>
      <w:r w:rsidRPr="006F0548">
        <w:tab/>
        <w:t xml:space="preserve"> 2:14.94</w:t>
      </w:r>
      <w:r w:rsidRPr="006F0548">
        <w:tab/>
      </w:r>
      <w:r w:rsidRPr="006F0548">
        <w:tab/>
      </w:r>
      <w:r w:rsidRPr="006F0548">
        <w:tab/>
        <w:t>516</w:t>
      </w:r>
      <w:r w:rsidRPr="006F0548">
        <w:tab/>
      </w:r>
      <w:r w:rsidRPr="006F0548">
        <w:tab/>
        <w:t xml:space="preserve">   28.88</w:t>
      </w:r>
      <w:r w:rsidRPr="006F0548">
        <w:tab/>
        <w:t xml:space="preserve"> 1:02.81</w:t>
      </w:r>
      <w:r w:rsidRPr="006F0548">
        <w:tab/>
        <w:t xml:space="preserve"> 1:38.35</w:t>
      </w:r>
    </w:p>
    <w:p w:rsidR="000B79A2" w:rsidRPr="006F0548" w:rsidRDefault="000B79A2" w:rsidP="000B79A2">
      <w:pPr>
        <w:pStyle w:val="PlaceEven"/>
      </w:pPr>
      <w:r w:rsidRPr="006F0548">
        <w:t>7.</w:t>
      </w:r>
      <w:r w:rsidRPr="006F0548">
        <w:tab/>
        <w:t>William Baines</w:t>
      </w:r>
      <w:r w:rsidRPr="006F0548">
        <w:tab/>
        <w:t>16</w:t>
      </w:r>
      <w:r w:rsidRPr="006F0548">
        <w:tab/>
        <w:t>Bo Stockton</w:t>
      </w:r>
      <w:r w:rsidRPr="006F0548">
        <w:tab/>
      </w:r>
      <w:r w:rsidRPr="006F0548">
        <w:tab/>
        <w:t xml:space="preserve"> 2:15.93</w:t>
      </w:r>
      <w:r w:rsidRPr="006F0548">
        <w:tab/>
      </w:r>
      <w:r w:rsidRPr="006F0548">
        <w:tab/>
      </w:r>
      <w:r w:rsidRPr="006F0548">
        <w:tab/>
        <w:t>504</w:t>
      </w:r>
      <w:r w:rsidRPr="006F0548">
        <w:tab/>
      </w:r>
      <w:r w:rsidRPr="006F0548">
        <w:tab/>
        <w:t xml:space="preserve">   29.42</w:t>
      </w:r>
      <w:r w:rsidRPr="006F0548">
        <w:tab/>
        <w:t xml:space="preserve"> 1:03.33</w:t>
      </w:r>
      <w:r w:rsidRPr="006F0548">
        <w:tab/>
        <w:t xml:space="preserve"> 1:39.39</w:t>
      </w:r>
    </w:p>
    <w:p w:rsidR="000B79A2" w:rsidRPr="006F0548" w:rsidRDefault="000B79A2" w:rsidP="000B79A2">
      <w:pPr>
        <w:pStyle w:val="PlaceEven"/>
      </w:pPr>
      <w:r w:rsidRPr="006F0548">
        <w:t>8.</w:t>
      </w:r>
      <w:r w:rsidRPr="006F0548">
        <w:tab/>
        <w:t>Patrick Speight</w:t>
      </w:r>
      <w:r w:rsidRPr="006F0548">
        <w:tab/>
        <w:t>17</w:t>
      </w:r>
      <w:r w:rsidRPr="006F0548">
        <w:tab/>
        <w:t>Gates &amp;Whick</w:t>
      </w:r>
      <w:r w:rsidRPr="006F0548">
        <w:tab/>
      </w:r>
      <w:r w:rsidRPr="006F0548">
        <w:tab/>
        <w:t xml:space="preserve"> 2:16.87</w:t>
      </w:r>
      <w:r w:rsidRPr="006F0548">
        <w:tab/>
      </w:r>
      <w:r w:rsidRPr="006F0548">
        <w:tab/>
      </w:r>
      <w:r w:rsidRPr="006F0548">
        <w:tab/>
        <w:t>494</w:t>
      </w:r>
      <w:r w:rsidRPr="006F0548">
        <w:tab/>
      </w:r>
      <w:r w:rsidRPr="006F0548">
        <w:tab/>
        <w:t xml:space="preserve">   28.80</w:t>
      </w:r>
      <w:r w:rsidRPr="006F0548">
        <w:tab/>
        <w:t xml:space="preserve"> 1:02.81</w:t>
      </w:r>
      <w:r w:rsidRPr="006F0548">
        <w:tab/>
        <w:t xml:space="preserve"> 1:39.78</w:t>
      </w:r>
    </w:p>
    <w:p w:rsidR="000B79A2" w:rsidRPr="006F0548" w:rsidRDefault="000B79A2" w:rsidP="000B79A2">
      <w:pPr>
        <w:pStyle w:val="PlaceEven"/>
      </w:pPr>
      <w:r w:rsidRPr="006F0548">
        <w:t>9.</w:t>
      </w:r>
      <w:r w:rsidRPr="006F0548">
        <w:tab/>
        <w:t>Joshua Robinson</w:t>
      </w:r>
      <w:r w:rsidRPr="006F0548">
        <w:tab/>
        <w:t>16</w:t>
      </w:r>
      <w:r w:rsidRPr="006F0548">
        <w:tab/>
        <w:t>Derwentside</w:t>
      </w:r>
      <w:r w:rsidRPr="006F0548">
        <w:tab/>
      </w:r>
      <w:r w:rsidRPr="006F0548">
        <w:tab/>
        <w:t xml:space="preserve"> 2:21.08</w:t>
      </w:r>
      <w:r w:rsidRPr="006F0548">
        <w:tab/>
      </w:r>
      <w:r w:rsidRPr="006F0548">
        <w:tab/>
      </w:r>
      <w:r w:rsidRPr="006F0548">
        <w:tab/>
        <w:t>451</w:t>
      </w:r>
      <w:r w:rsidRPr="006F0548">
        <w:tab/>
      </w:r>
      <w:r w:rsidRPr="006F0548">
        <w:tab/>
        <w:t xml:space="preserve">   30.55</w:t>
      </w:r>
      <w:r w:rsidRPr="006F0548">
        <w:tab/>
        <w:t xml:space="preserve"> 1:05.66</w:t>
      </w:r>
      <w:r w:rsidRPr="006F0548">
        <w:tab/>
        <w:t xml:space="preserve"> 1:42.76</w:t>
      </w:r>
    </w:p>
    <w:p w:rsidR="000B79A2" w:rsidRPr="006F0548" w:rsidRDefault="000B79A2" w:rsidP="000B79A2">
      <w:pPr>
        <w:pStyle w:val="PlaceEven"/>
      </w:pPr>
      <w:r w:rsidRPr="006F0548">
        <w:t>10.</w:t>
      </w:r>
      <w:r w:rsidRPr="006F0548">
        <w:tab/>
        <w:t>Roman Vierecki</w:t>
      </w:r>
      <w:r w:rsidRPr="006F0548">
        <w:tab/>
        <w:t>16</w:t>
      </w:r>
      <w:r w:rsidRPr="006F0548">
        <w:tab/>
        <w:t>Tynemouth</w:t>
      </w:r>
      <w:r w:rsidRPr="006F0548">
        <w:tab/>
      </w:r>
      <w:r w:rsidRPr="006F0548">
        <w:tab/>
        <w:t xml:space="preserve"> 2:27.21</w:t>
      </w:r>
      <w:r w:rsidRPr="006F0548">
        <w:tab/>
      </w:r>
      <w:r w:rsidRPr="006F0548">
        <w:tab/>
      </w:r>
      <w:r w:rsidRPr="006F0548">
        <w:tab/>
        <w:t>397</w:t>
      </w:r>
      <w:r w:rsidRPr="006F0548">
        <w:tab/>
      </w:r>
      <w:r w:rsidRPr="006F0548">
        <w:tab/>
        <w:t xml:space="preserve">   31.29</w:t>
      </w:r>
      <w:r w:rsidRPr="006F0548">
        <w:tab/>
        <w:t xml:space="preserve"> 1:08.29</w:t>
      </w:r>
      <w:r w:rsidRPr="006F0548">
        <w:tab/>
        <w:t xml:space="preserve"> 1:48.17</w:t>
      </w:r>
    </w:p>
    <w:p w:rsidR="000B79A2" w:rsidRPr="006F0548" w:rsidRDefault="000B79A2" w:rsidP="000B79A2">
      <w:pPr>
        <w:pStyle w:val="PlaceEven"/>
      </w:pPr>
      <w:r w:rsidRPr="006F0548">
        <w:lastRenderedPageBreak/>
        <w:t>11.</w:t>
      </w:r>
      <w:r w:rsidRPr="006F0548">
        <w:tab/>
        <w:t>Benjamin Rogers</w:t>
      </w:r>
      <w:r w:rsidRPr="006F0548">
        <w:tab/>
        <w:t>16</w:t>
      </w:r>
      <w:r w:rsidRPr="006F0548">
        <w:tab/>
        <w:t>RichmondDale</w:t>
      </w:r>
      <w:r w:rsidRPr="006F0548">
        <w:tab/>
      </w:r>
      <w:r w:rsidRPr="006F0548">
        <w:tab/>
        <w:t xml:space="preserve"> 2:27.32</w:t>
      </w:r>
      <w:r w:rsidRPr="006F0548">
        <w:tab/>
      </w:r>
      <w:r w:rsidRPr="006F0548">
        <w:tab/>
      </w:r>
      <w:r w:rsidRPr="006F0548">
        <w:tab/>
        <w:t>396</w:t>
      </w:r>
      <w:r w:rsidRPr="006F0548">
        <w:tab/>
      </w:r>
      <w:r w:rsidRPr="006F0548">
        <w:tab/>
        <w:t xml:space="preserve">   31.37</w:t>
      </w:r>
      <w:r w:rsidRPr="006F0548">
        <w:tab/>
        <w:t xml:space="preserve"> 1:09.16</w:t>
      </w:r>
      <w:r w:rsidRPr="006F0548">
        <w:tab/>
        <w:t xml:space="preserve"> 1:48.64</w:t>
      </w:r>
    </w:p>
    <w:p w:rsidR="000B79A2" w:rsidRPr="006F0548" w:rsidRDefault="000B79A2" w:rsidP="000B79A2">
      <w:pPr>
        <w:pStyle w:val="PlaceEven"/>
      </w:pPr>
      <w:r w:rsidRPr="006F0548">
        <w:t>12.</w:t>
      </w:r>
      <w:r w:rsidRPr="006F0548">
        <w:tab/>
        <w:t>Isaac Ripley</w:t>
      </w:r>
      <w:r w:rsidRPr="006F0548">
        <w:tab/>
        <w:t>17</w:t>
      </w:r>
      <w:r w:rsidRPr="006F0548">
        <w:tab/>
        <w:t>Bo Stockton</w:t>
      </w:r>
      <w:r w:rsidRPr="006F0548">
        <w:tab/>
      </w:r>
      <w:r w:rsidRPr="006F0548">
        <w:tab/>
        <w:t xml:space="preserve"> 2:31.55</w:t>
      </w:r>
      <w:r w:rsidRPr="006F0548">
        <w:tab/>
      </w:r>
      <w:r w:rsidRPr="006F0548">
        <w:tab/>
      </w:r>
      <w:r w:rsidRPr="006F0548">
        <w:tab/>
        <w:t>364</w:t>
      </w:r>
      <w:r w:rsidRPr="006F0548">
        <w:tab/>
      </w:r>
      <w:r w:rsidRPr="006F0548">
        <w:tab/>
        <w:t xml:space="preserve">   31.68</w:t>
      </w:r>
      <w:r w:rsidRPr="006F0548">
        <w:tab/>
        <w:t xml:space="preserve"> 1:09.34</w:t>
      </w:r>
      <w:r w:rsidRPr="006F0548">
        <w:tab/>
        <w:t xml:space="preserve"> 1:49.45</w:t>
      </w:r>
    </w:p>
    <w:p w:rsidR="000B79A2" w:rsidRDefault="000B79A2" w:rsidP="000B79A2">
      <w:pPr>
        <w:pStyle w:val="PlaceEven"/>
      </w:pPr>
      <w:r w:rsidRPr="006F0548">
        <w:t>13.</w:t>
      </w:r>
      <w:r w:rsidRPr="006F0548">
        <w:tab/>
        <w:t>Evan Reeves</w:t>
      </w:r>
      <w:r w:rsidRPr="006F0548">
        <w:tab/>
        <w:t>16</w:t>
      </w:r>
      <w:r w:rsidRPr="006F0548">
        <w:tab/>
        <w:t>Darlington</w:t>
      </w:r>
      <w:r w:rsidRPr="006F0548">
        <w:tab/>
      </w:r>
      <w:r w:rsidRPr="006F0548">
        <w:tab/>
        <w:t xml:space="preserve"> 2:32.56</w:t>
      </w:r>
      <w:r w:rsidRPr="006F0548">
        <w:tab/>
      </w:r>
      <w:r w:rsidRPr="006F0548">
        <w:tab/>
      </w:r>
      <w:r w:rsidRPr="006F0548">
        <w:tab/>
        <w:t>357</w:t>
      </w:r>
      <w:r w:rsidRPr="006F0548">
        <w:tab/>
      </w:r>
      <w:r w:rsidRPr="006F0548">
        <w:tab/>
        <w:t xml:space="preserve">   30.56</w:t>
      </w:r>
      <w:r w:rsidRPr="006F0548">
        <w:tab/>
        <w:t xml:space="preserve"> 1:08.48</w:t>
      </w:r>
      <w:r w:rsidRPr="006F0548">
        <w:tab/>
        <w:t xml:space="preserve"> 1:49.42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Pr="004E2D2B" w:rsidRDefault="000B79A2" w:rsidP="000B79A2">
      <w:pPr>
        <w:pStyle w:val="EventHeader"/>
      </w:pPr>
      <w:r>
        <w:t>EVENT</w:t>
      </w:r>
      <w:r w:rsidRPr="004E2D2B">
        <w:t xml:space="preserve"> 306 Girl Open 100m Butterfly           </w:t>
      </w:r>
    </w:p>
    <w:p w:rsidR="000B79A2" w:rsidRPr="004E2D2B" w:rsidRDefault="000B79A2" w:rsidP="000B79A2">
      <w:pPr>
        <w:pStyle w:val="AgeGroupHeader"/>
      </w:pPr>
      <w:r w:rsidRPr="004E2D2B">
        <w:t xml:space="preserve">11 Yrs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Alice Forrest</w:t>
      </w:r>
      <w:r w:rsidRPr="004E2D2B">
        <w:tab/>
        <w:t>11</w:t>
      </w:r>
      <w:r w:rsidRPr="004E2D2B">
        <w:tab/>
        <w:t>Derwentside</w:t>
      </w:r>
      <w:r w:rsidRPr="004E2D2B">
        <w:tab/>
      </w:r>
      <w:r w:rsidRPr="004E2D2B">
        <w:tab/>
        <w:t xml:space="preserve"> 1:16.02</w:t>
      </w:r>
      <w:r w:rsidRPr="004E2D2B">
        <w:tab/>
      </w:r>
      <w:r w:rsidRPr="004E2D2B">
        <w:tab/>
      </w:r>
      <w:r w:rsidRPr="004E2D2B">
        <w:tab/>
        <w:t>370</w:t>
      </w:r>
      <w:r w:rsidRPr="004E2D2B">
        <w:tab/>
      </w:r>
      <w:r w:rsidRPr="004E2D2B">
        <w:tab/>
        <w:t xml:space="preserve">   36.06</w:t>
      </w:r>
    </w:p>
    <w:p w:rsidR="000B79A2" w:rsidRPr="004E2D2B" w:rsidRDefault="000B79A2" w:rsidP="000B79A2">
      <w:pPr>
        <w:pStyle w:val="PlaceEven"/>
      </w:pPr>
      <w:r w:rsidRPr="004E2D2B">
        <w:t xml:space="preserve"> </w:t>
      </w:r>
      <w:r w:rsidRPr="004E2D2B">
        <w:tab/>
        <w:t>Ava Williams</w:t>
      </w:r>
      <w:r w:rsidRPr="004E2D2B">
        <w:tab/>
        <w:t>11</w:t>
      </w:r>
      <w:r w:rsidRPr="004E2D2B">
        <w:tab/>
        <w:t>Newcastle</w:t>
      </w:r>
      <w:r w:rsidRPr="004E2D2B">
        <w:tab/>
      </w:r>
      <w:r w:rsidRPr="004E2D2B">
        <w:tab/>
        <w:t xml:space="preserve">DQ </w:t>
      </w:r>
      <w:r w:rsidRPr="004E2D2B">
        <w:pgNum/>
      </w:r>
      <w:r w:rsidRPr="004E2D2B">
        <w:t xml:space="preserve">     </w:t>
      </w:r>
      <w:r w:rsidRPr="004E2D2B">
        <w:tab/>
      </w:r>
      <w:r w:rsidRPr="004E2D2B">
        <w:tab/>
      </w:r>
      <w:r w:rsidRPr="004E2D2B">
        <w:tab/>
      </w:r>
      <w:r w:rsidRPr="004E2D2B">
        <w:tab/>
      </w:r>
      <w:r w:rsidRPr="004E2D2B">
        <w:tab/>
      </w:r>
    </w:p>
    <w:p w:rsidR="000B79A2" w:rsidRPr="004E2D2B" w:rsidRDefault="000B79A2" w:rsidP="000B79A2">
      <w:pPr>
        <w:pStyle w:val="AgeGroupHeader"/>
      </w:pPr>
      <w:r w:rsidRPr="004E2D2B">
        <w:t xml:space="preserve">12 Yrs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Ruby Dann</w:t>
      </w:r>
      <w:r w:rsidRPr="004E2D2B">
        <w:tab/>
        <w:t>12</w:t>
      </w:r>
      <w:r w:rsidRPr="004E2D2B">
        <w:tab/>
        <w:t>Tynemouth</w:t>
      </w:r>
      <w:r w:rsidRPr="004E2D2B">
        <w:tab/>
      </w:r>
      <w:r w:rsidRPr="004E2D2B">
        <w:tab/>
        <w:t xml:space="preserve"> 1:12.54</w:t>
      </w:r>
      <w:r w:rsidRPr="004E2D2B">
        <w:tab/>
      </w:r>
      <w:r w:rsidRPr="004E2D2B">
        <w:tab/>
      </w:r>
      <w:r w:rsidRPr="004E2D2B">
        <w:tab/>
        <w:t>426</w:t>
      </w:r>
      <w:r w:rsidRPr="004E2D2B">
        <w:tab/>
      </w:r>
      <w:r w:rsidRPr="004E2D2B">
        <w:tab/>
        <w:t xml:space="preserve">   34.65</w:t>
      </w:r>
    </w:p>
    <w:p w:rsidR="000B79A2" w:rsidRPr="004E2D2B" w:rsidRDefault="000B79A2" w:rsidP="000B79A2">
      <w:pPr>
        <w:pStyle w:val="PlaceEven"/>
      </w:pPr>
      <w:r w:rsidRPr="004E2D2B">
        <w:t>2.</w:t>
      </w:r>
      <w:r w:rsidRPr="004E2D2B">
        <w:tab/>
        <w:t>Erin Jones</w:t>
      </w:r>
      <w:r w:rsidRPr="004E2D2B">
        <w:tab/>
        <w:t>12</w:t>
      </w:r>
      <w:r w:rsidRPr="004E2D2B">
        <w:tab/>
        <w:t>Newcastle</w:t>
      </w:r>
      <w:r w:rsidRPr="004E2D2B">
        <w:tab/>
      </w:r>
      <w:r w:rsidRPr="004E2D2B">
        <w:tab/>
        <w:t xml:space="preserve"> 1:13.28</w:t>
      </w:r>
      <w:r w:rsidRPr="004E2D2B">
        <w:tab/>
      </w:r>
      <w:r w:rsidRPr="004E2D2B">
        <w:tab/>
      </w:r>
      <w:r w:rsidRPr="004E2D2B">
        <w:tab/>
        <w:t>413</w:t>
      </w:r>
      <w:r w:rsidRPr="004E2D2B">
        <w:tab/>
      </w:r>
      <w:r w:rsidRPr="004E2D2B">
        <w:tab/>
        <w:t xml:space="preserve">   34.31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Diana Morosan</w:t>
      </w:r>
      <w:r w:rsidRPr="004E2D2B">
        <w:tab/>
        <w:t>12</w:t>
      </w:r>
      <w:r w:rsidRPr="004E2D2B">
        <w:tab/>
        <w:t>Newcastle</w:t>
      </w:r>
      <w:r w:rsidRPr="004E2D2B">
        <w:tab/>
      </w:r>
      <w:r w:rsidRPr="004E2D2B">
        <w:tab/>
        <w:t xml:space="preserve"> 1:15.24</w:t>
      </w:r>
      <w:r w:rsidRPr="004E2D2B">
        <w:tab/>
      </w:r>
      <w:r w:rsidRPr="004E2D2B">
        <w:tab/>
      </w:r>
      <w:r w:rsidRPr="004E2D2B">
        <w:tab/>
        <w:t>382</w:t>
      </w:r>
      <w:r w:rsidRPr="004E2D2B">
        <w:tab/>
      </w:r>
      <w:r w:rsidRPr="004E2D2B">
        <w:tab/>
        <w:t xml:space="preserve">   34.67</w:t>
      </w:r>
    </w:p>
    <w:p w:rsidR="000B79A2" w:rsidRPr="004E2D2B" w:rsidRDefault="000B79A2" w:rsidP="000B79A2">
      <w:pPr>
        <w:pStyle w:val="PlaceEven"/>
      </w:pPr>
      <w:r w:rsidRPr="004E2D2B">
        <w:t>4.</w:t>
      </w:r>
      <w:r w:rsidRPr="004E2D2B">
        <w:tab/>
        <w:t>Zahra Turnbull</w:t>
      </w:r>
      <w:r w:rsidRPr="004E2D2B">
        <w:tab/>
        <w:t>12</w:t>
      </w:r>
      <w:r w:rsidRPr="004E2D2B">
        <w:tab/>
        <w:t>Chester Le S</w:t>
      </w:r>
      <w:r w:rsidRPr="004E2D2B">
        <w:tab/>
      </w:r>
      <w:r w:rsidRPr="004E2D2B">
        <w:tab/>
        <w:t xml:space="preserve"> 1:19.05</w:t>
      </w:r>
      <w:r w:rsidRPr="004E2D2B">
        <w:tab/>
      </w:r>
      <w:r w:rsidRPr="004E2D2B">
        <w:tab/>
      </w:r>
      <w:r w:rsidRPr="004E2D2B">
        <w:tab/>
        <w:t>329</w:t>
      </w:r>
      <w:r w:rsidRPr="004E2D2B">
        <w:tab/>
      </w:r>
      <w:r w:rsidRPr="004E2D2B">
        <w:tab/>
        <w:t xml:space="preserve">   36.56</w:t>
      </w:r>
    </w:p>
    <w:p w:rsidR="000B79A2" w:rsidRPr="004E2D2B" w:rsidRDefault="000B79A2" w:rsidP="000B79A2">
      <w:pPr>
        <w:pStyle w:val="PlaceEven"/>
      </w:pPr>
      <w:r w:rsidRPr="004E2D2B">
        <w:t>5.</w:t>
      </w:r>
      <w:r w:rsidRPr="004E2D2B">
        <w:tab/>
        <w:t>Arthiga Rajeev</w:t>
      </w:r>
      <w:r w:rsidRPr="004E2D2B">
        <w:tab/>
        <w:t>12</w:t>
      </w:r>
      <w:r w:rsidRPr="004E2D2B">
        <w:tab/>
        <w:t>Bo Stockton</w:t>
      </w:r>
      <w:r w:rsidRPr="004E2D2B">
        <w:tab/>
      </w:r>
      <w:r w:rsidRPr="004E2D2B">
        <w:tab/>
        <w:t xml:space="preserve"> 1:19.57</w:t>
      </w:r>
      <w:r w:rsidRPr="004E2D2B">
        <w:tab/>
      </w:r>
      <w:r w:rsidRPr="004E2D2B">
        <w:tab/>
      </w:r>
      <w:r w:rsidRPr="004E2D2B">
        <w:tab/>
        <w:t>323</w:t>
      </w:r>
      <w:r w:rsidRPr="004E2D2B">
        <w:tab/>
      </w:r>
      <w:r w:rsidRPr="004E2D2B">
        <w:tab/>
        <w:t xml:space="preserve">   37.55</w:t>
      </w:r>
    </w:p>
    <w:p w:rsidR="000B79A2" w:rsidRPr="004E2D2B" w:rsidRDefault="000B79A2" w:rsidP="000B79A2">
      <w:pPr>
        <w:pStyle w:val="PlaceEven"/>
      </w:pPr>
      <w:r w:rsidRPr="004E2D2B">
        <w:t>6.</w:t>
      </w:r>
      <w:r w:rsidRPr="004E2D2B">
        <w:tab/>
        <w:t>Ona Gallagher</w:t>
      </w:r>
      <w:r w:rsidRPr="004E2D2B">
        <w:tab/>
        <w:t>12</w:t>
      </w:r>
      <w:r w:rsidRPr="004E2D2B">
        <w:tab/>
        <w:t>Newcastle</w:t>
      </w:r>
      <w:r w:rsidRPr="004E2D2B">
        <w:tab/>
      </w:r>
      <w:r w:rsidRPr="004E2D2B">
        <w:tab/>
        <w:t xml:space="preserve"> 1:19.90</w:t>
      </w:r>
      <w:r w:rsidRPr="004E2D2B">
        <w:tab/>
      </w:r>
      <w:r w:rsidRPr="004E2D2B">
        <w:tab/>
      </w:r>
      <w:r w:rsidRPr="004E2D2B">
        <w:tab/>
        <w:t>319</w:t>
      </w:r>
      <w:r w:rsidRPr="004E2D2B">
        <w:tab/>
      </w:r>
      <w:r w:rsidRPr="004E2D2B">
        <w:tab/>
        <w:t xml:space="preserve">   37.05</w:t>
      </w:r>
    </w:p>
    <w:p w:rsidR="000B79A2" w:rsidRPr="004E2D2B" w:rsidRDefault="000B79A2" w:rsidP="000B79A2">
      <w:pPr>
        <w:pStyle w:val="PlaceEven"/>
      </w:pPr>
      <w:r w:rsidRPr="004E2D2B">
        <w:t>7.</w:t>
      </w:r>
      <w:r w:rsidRPr="004E2D2B">
        <w:tab/>
        <w:t>Jessica Sowerby</w:t>
      </w:r>
      <w:r w:rsidRPr="004E2D2B">
        <w:tab/>
        <w:t>12</w:t>
      </w:r>
      <w:r w:rsidRPr="004E2D2B">
        <w:tab/>
        <w:t>Chester Le S</w:t>
      </w:r>
      <w:r w:rsidRPr="004E2D2B">
        <w:tab/>
      </w:r>
      <w:r w:rsidRPr="004E2D2B">
        <w:tab/>
        <w:t xml:space="preserve"> 1:23.03</w:t>
      </w:r>
      <w:r w:rsidRPr="004E2D2B">
        <w:tab/>
      </w:r>
      <w:r w:rsidRPr="004E2D2B">
        <w:tab/>
      </w:r>
      <w:r w:rsidRPr="004E2D2B">
        <w:tab/>
        <w:t>284</w:t>
      </w:r>
      <w:r w:rsidRPr="004E2D2B">
        <w:tab/>
      </w:r>
      <w:r w:rsidRPr="004E2D2B">
        <w:tab/>
        <w:t xml:space="preserve">   38.78</w:t>
      </w:r>
    </w:p>
    <w:p w:rsidR="000B79A2" w:rsidRPr="004E2D2B" w:rsidRDefault="000B79A2" w:rsidP="000B79A2">
      <w:pPr>
        <w:pStyle w:val="PlaceEven"/>
      </w:pPr>
      <w:r w:rsidRPr="004E2D2B">
        <w:t>8.</w:t>
      </w:r>
      <w:r w:rsidRPr="004E2D2B">
        <w:tab/>
        <w:t>Heidi Carr</w:t>
      </w:r>
      <w:r w:rsidRPr="004E2D2B">
        <w:tab/>
        <w:t>12</w:t>
      </w:r>
      <w:r w:rsidRPr="004E2D2B">
        <w:tab/>
        <w:t>Gates &amp;Whick</w:t>
      </w:r>
      <w:r w:rsidRPr="004E2D2B">
        <w:tab/>
      </w:r>
      <w:r w:rsidRPr="004E2D2B">
        <w:tab/>
        <w:t xml:space="preserve"> 1:23.98</w:t>
      </w:r>
      <w:r w:rsidRPr="004E2D2B">
        <w:tab/>
      </w:r>
      <w:r w:rsidRPr="004E2D2B">
        <w:tab/>
      </w:r>
      <w:r w:rsidRPr="004E2D2B">
        <w:tab/>
        <w:t>274</w:t>
      </w:r>
      <w:r w:rsidRPr="004E2D2B">
        <w:tab/>
      </w:r>
      <w:r w:rsidRPr="004E2D2B">
        <w:tab/>
        <w:t xml:space="preserve">   38.15</w:t>
      </w:r>
    </w:p>
    <w:p w:rsidR="000B79A2" w:rsidRPr="004E2D2B" w:rsidRDefault="000B79A2" w:rsidP="000B79A2">
      <w:pPr>
        <w:pStyle w:val="AgeGroupHeader"/>
      </w:pPr>
      <w:r w:rsidRPr="004E2D2B">
        <w:t xml:space="preserve">13 Yrs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Seren Tallantyre</w:t>
      </w:r>
      <w:r w:rsidRPr="004E2D2B">
        <w:tab/>
        <w:t>13</w:t>
      </w:r>
      <w:r w:rsidRPr="004E2D2B">
        <w:tab/>
        <w:t>Newcastle</w:t>
      </w:r>
      <w:r w:rsidRPr="004E2D2B">
        <w:tab/>
      </w:r>
      <w:r w:rsidRPr="004E2D2B">
        <w:tab/>
        <w:t xml:space="preserve"> 1:11.21</w:t>
      </w:r>
      <w:r w:rsidRPr="004E2D2B">
        <w:tab/>
      </w:r>
      <w:r w:rsidRPr="004E2D2B">
        <w:tab/>
      </w:r>
      <w:r w:rsidRPr="004E2D2B">
        <w:tab/>
        <w:t>451</w:t>
      </w:r>
      <w:r w:rsidRPr="004E2D2B">
        <w:tab/>
      </w:r>
      <w:r w:rsidRPr="004E2D2B">
        <w:tab/>
        <w:t xml:space="preserve">   33.21</w:t>
      </w:r>
    </w:p>
    <w:p w:rsidR="000B79A2" w:rsidRPr="004E2D2B" w:rsidRDefault="000B79A2" w:rsidP="000B79A2">
      <w:pPr>
        <w:pStyle w:val="PlaceEven"/>
      </w:pPr>
      <w:r w:rsidRPr="004E2D2B">
        <w:t>2.</w:t>
      </w:r>
      <w:r w:rsidRPr="004E2D2B">
        <w:tab/>
        <w:t>Niamh Savory</w:t>
      </w:r>
      <w:r w:rsidRPr="004E2D2B">
        <w:tab/>
        <w:t>13</w:t>
      </w:r>
      <w:r w:rsidRPr="004E2D2B">
        <w:tab/>
        <w:t>Tynemouth</w:t>
      </w:r>
      <w:r w:rsidRPr="004E2D2B">
        <w:tab/>
      </w:r>
      <w:r w:rsidRPr="004E2D2B">
        <w:tab/>
        <w:t xml:space="preserve"> 1:11.37</w:t>
      </w:r>
      <w:r w:rsidRPr="004E2D2B">
        <w:tab/>
      </w:r>
      <w:r w:rsidRPr="004E2D2B">
        <w:tab/>
      </w:r>
      <w:r w:rsidRPr="004E2D2B">
        <w:tab/>
        <w:t>447</w:t>
      </w:r>
      <w:r w:rsidRPr="004E2D2B">
        <w:tab/>
      </w:r>
      <w:r w:rsidRPr="004E2D2B">
        <w:tab/>
        <w:t xml:space="preserve">   33.84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Isabel Fox</w:t>
      </w:r>
      <w:r w:rsidRPr="004E2D2B">
        <w:tab/>
        <w:t>13</w:t>
      </w:r>
      <w:r w:rsidRPr="004E2D2B">
        <w:tab/>
        <w:t>Gates &amp;Whick</w:t>
      </w:r>
      <w:r w:rsidRPr="004E2D2B">
        <w:tab/>
      </w:r>
      <w:r w:rsidRPr="004E2D2B">
        <w:tab/>
        <w:t xml:space="preserve"> 1:11.86</w:t>
      </w:r>
      <w:r w:rsidRPr="004E2D2B">
        <w:tab/>
      </w:r>
      <w:r w:rsidRPr="004E2D2B">
        <w:tab/>
      </w:r>
      <w:r w:rsidRPr="004E2D2B">
        <w:tab/>
        <w:t>438</w:t>
      </w:r>
      <w:r w:rsidRPr="004E2D2B">
        <w:tab/>
      </w:r>
      <w:r w:rsidRPr="004E2D2B">
        <w:tab/>
        <w:t xml:space="preserve">   33.93</w:t>
      </w:r>
    </w:p>
    <w:p w:rsidR="000B79A2" w:rsidRPr="004E2D2B" w:rsidRDefault="000B79A2" w:rsidP="000B79A2">
      <w:pPr>
        <w:pStyle w:val="PlaceEven"/>
      </w:pPr>
      <w:r w:rsidRPr="004E2D2B">
        <w:t>4.</w:t>
      </w:r>
      <w:r w:rsidRPr="004E2D2B">
        <w:tab/>
        <w:t>Emma Price</w:t>
      </w:r>
      <w:r w:rsidRPr="004E2D2B">
        <w:tab/>
        <w:t>13</w:t>
      </w:r>
      <w:r w:rsidRPr="004E2D2B">
        <w:tab/>
        <w:t>Sedgefield</w:t>
      </w:r>
      <w:r w:rsidRPr="004E2D2B">
        <w:tab/>
      </w:r>
      <w:r w:rsidRPr="004E2D2B">
        <w:tab/>
        <w:t xml:space="preserve"> 1:11.91</w:t>
      </w:r>
      <w:r w:rsidRPr="004E2D2B">
        <w:tab/>
      </w:r>
      <w:r w:rsidRPr="004E2D2B">
        <w:tab/>
      </w:r>
      <w:r w:rsidRPr="004E2D2B">
        <w:tab/>
        <w:t>437</w:t>
      </w:r>
      <w:r w:rsidRPr="004E2D2B">
        <w:tab/>
      </w:r>
      <w:r w:rsidRPr="004E2D2B">
        <w:tab/>
        <w:t xml:space="preserve">   33.85</w:t>
      </w:r>
    </w:p>
    <w:p w:rsidR="000B79A2" w:rsidRPr="004E2D2B" w:rsidRDefault="000B79A2" w:rsidP="000B79A2">
      <w:pPr>
        <w:pStyle w:val="PlaceEven"/>
      </w:pPr>
      <w:r w:rsidRPr="004E2D2B">
        <w:t>5.</w:t>
      </w:r>
      <w:r w:rsidRPr="004E2D2B">
        <w:tab/>
        <w:t>Katherine Noble</w:t>
      </w:r>
      <w:r w:rsidRPr="004E2D2B">
        <w:tab/>
        <w:t>13</w:t>
      </w:r>
      <w:r w:rsidRPr="004E2D2B">
        <w:tab/>
        <w:t>Newcastle</w:t>
      </w:r>
      <w:r w:rsidRPr="004E2D2B">
        <w:tab/>
      </w:r>
      <w:r w:rsidRPr="004E2D2B">
        <w:tab/>
        <w:t xml:space="preserve"> 1:12.60</w:t>
      </w:r>
      <w:r w:rsidRPr="004E2D2B">
        <w:tab/>
      </w:r>
      <w:r w:rsidRPr="004E2D2B">
        <w:tab/>
      </w:r>
      <w:r w:rsidRPr="004E2D2B">
        <w:tab/>
        <w:t>425</w:t>
      </w:r>
      <w:r w:rsidRPr="004E2D2B">
        <w:tab/>
      </w:r>
      <w:r w:rsidRPr="004E2D2B">
        <w:tab/>
        <w:t xml:space="preserve">   35.61</w:t>
      </w:r>
    </w:p>
    <w:p w:rsidR="000B79A2" w:rsidRPr="004E2D2B" w:rsidRDefault="000B79A2" w:rsidP="000B79A2">
      <w:pPr>
        <w:pStyle w:val="PlaceEven"/>
      </w:pPr>
      <w:r w:rsidRPr="004E2D2B">
        <w:t>6.</w:t>
      </w:r>
      <w:r w:rsidRPr="004E2D2B">
        <w:tab/>
        <w:t>Nadine Wilson</w:t>
      </w:r>
      <w:r w:rsidRPr="004E2D2B">
        <w:tab/>
        <w:t>13</w:t>
      </w:r>
      <w:r w:rsidRPr="004E2D2B">
        <w:tab/>
        <w:t>Bo Stockton</w:t>
      </w:r>
      <w:r w:rsidRPr="004E2D2B">
        <w:tab/>
      </w:r>
      <w:r w:rsidRPr="004E2D2B">
        <w:tab/>
        <w:t xml:space="preserve"> 1:13.53</w:t>
      </w:r>
      <w:r w:rsidRPr="004E2D2B">
        <w:tab/>
      </w:r>
      <w:r w:rsidRPr="004E2D2B">
        <w:tab/>
      </w:r>
      <w:r w:rsidRPr="004E2D2B">
        <w:tab/>
        <w:t>409</w:t>
      </w:r>
      <w:r w:rsidRPr="004E2D2B">
        <w:tab/>
      </w:r>
      <w:r w:rsidRPr="004E2D2B">
        <w:tab/>
        <w:t xml:space="preserve">   34.36</w:t>
      </w:r>
    </w:p>
    <w:p w:rsidR="000B79A2" w:rsidRPr="004E2D2B" w:rsidRDefault="000B79A2" w:rsidP="000B79A2">
      <w:pPr>
        <w:pStyle w:val="PlaceEven"/>
      </w:pPr>
      <w:r w:rsidRPr="004E2D2B">
        <w:t>7.</w:t>
      </w:r>
      <w:r w:rsidRPr="004E2D2B">
        <w:tab/>
        <w:t>Holly Gillie</w:t>
      </w:r>
      <w:r w:rsidRPr="004E2D2B">
        <w:tab/>
        <w:t>13</w:t>
      </w:r>
      <w:r w:rsidRPr="004E2D2B">
        <w:tab/>
        <w:t>Morpeth</w:t>
      </w:r>
      <w:r w:rsidRPr="004E2D2B">
        <w:tab/>
      </w:r>
      <w:r w:rsidRPr="004E2D2B">
        <w:tab/>
        <w:t xml:space="preserve"> 1:13.67</w:t>
      </w:r>
      <w:r w:rsidRPr="004E2D2B">
        <w:tab/>
      </w:r>
      <w:r w:rsidRPr="004E2D2B">
        <w:tab/>
      </w:r>
      <w:r w:rsidRPr="004E2D2B">
        <w:tab/>
        <w:t>407</w:t>
      </w:r>
      <w:r w:rsidRPr="004E2D2B">
        <w:tab/>
      </w:r>
      <w:r w:rsidRPr="004E2D2B">
        <w:tab/>
        <w:t xml:space="preserve">   34.09</w:t>
      </w:r>
    </w:p>
    <w:p w:rsidR="000B79A2" w:rsidRPr="004E2D2B" w:rsidRDefault="000B79A2" w:rsidP="000B79A2">
      <w:pPr>
        <w:pStyle w:val="PlaceEven"/>
      </w:pPr>
      <w:r w:rsidRPr="004E2D2B">
        <w:t>8.</w:t>
      </w:r>
      <w:r w:rsidRPr="004E2D2B">
        <w:tab/>
        <w:t>Maggie Longstaff</w:t>
      </w:r>
      <w:r w:rsidRPr="004E2D2B">
        <w:tab/>
        <w:t>13</w:t>
      </w:r>
      <w:r w:rsidRPr="004E2D2B">
        <w:tab/>
        <w:t>RichmondDale</w:t>
      </w:r>
      <w:r w:rsidRPr="004E2D2B">
        <w:tab/>
      </w:r>
      <w:r w:rsidRPr="004E2D2B">
        <w:tab/>
        <w:t xml:space="preserve"> 1:14.05</w:t>
      </w:r>
      <w:r w:rsidRPr="004E2D2B">
        <w:tab/>
      </w:r>
      <w:r w:rsidRPr="004E2D2B">
        <w:tab/>
      </w:r>
      <w:r w:rsidRPr="004E2D2B">
        <w:tab/>
        <w:t>401</w:t>
      </w:r>
      <w:r w:rsidRPr="004E2D2B">
        <w:tab/>
      </w:r>
      <w:r w:rsidRPr="004E2D2B">
        <w:tab/>
        <w:t xml:space="preserve">   34.76</w:t>
      </w:r>
    </w:p>
    <w:p w:rsidR="000B79A2" w:rsidRPr="004E2D2B" w:rsidRDefault="000B79A2" w:rsidP="000B79A2">
      <w:pPr>
        <w:pStyle w:val="PlaceEven"/>
      </w:pPr>
      <w:r w:rsidRPr="004E2D2B">
        <w:t>9.</w:t>
      </w:r>
      <w:r w:rsidRPr="004E2D2B">
        <w:tab/>
        <w:t>Ava Alderson</w:t>
      </w:r>
      <w:r w:rsidRPr="004E2D2B">
        <w:tab/>
        <w:t>13</w:t>
      </w:r>
      <w:r w:rsidRPr="004E2D2B">
        <w:tab/>
        <w:t>Bo Stockton</w:t>
      </w:r>
      <w:r w:rsidRPr="004E2D2B">
        <w:tab/>
      </w:r>
      <w:r w:rsidRPr="004E2D2B">
        <w:tab/>
        <w:t xml:space="preserve"> 1:15.14</w:t>
      </w:r>
      <w:r w:rsidRPr="004E2D2B">
        <w:tab/>
      </w:r>
      <w:r w:rsidRPr="004E2D2B">
        <w:tab/>
      </w:r>
      <w:r w:rsidRPr="004E2D2B">
        <w:tab/>
        <w:t>383</w:t>
      </w:r>
      <w:r w:rsidRPr="004E2D2B">
        <w:tab/>
      </w:r>
      <w:r w:rsidRPr="004E2D2B">
        <w:tab/>
        <w:t xml:space="preserve">   35.37</w:t>
      </w:r>
    </w:p>
    <w:p w:rsidR="000B79A2" w:rsidRPr="004E2D2B" w:rsidRDefault="000B79A2" w:rsidP="000B79A2">
      <w:pPr>
        <w:pStyle w:val="PlaceEven"/>
      </w:pPr>
      <w:r w:rsidRPr="004E2D2B">
        <w:t>10.</w:t>
      </w:r>
      <w:r w:rsidRPr="004E2D2B">
        <w:tab/>
        <w:t>Alisha Hodgson</w:t>
      </w:r>
      <w:r w:rsidRPr="004E2D2B">
        <w:tab/>
        <w:t>13</w:t>
      </w:r>
      <w:r w:rsidRPr="004E2D2B">
        <w:tab/>
        <w:t>Gates &amp;Whick</w:t>
      </w:r>
      <w:r w:rsidRPr="004E2D2B">
        <w:tab/>
      </w:r>
      <w:r w:rsidRPr="004E2D2B">
        <w:tab/>
        <w:t xml:space="preserve"> 1:15.32</w:t>
      </w:r>
      <w:r w:rsidRPr="004E2D2B">
        <w:tab/>
      </w:r>
      <w:r w:rsidRPr="004E2D2B">
        <w:tab/>
      </w:r>
      <w:r w:rsidRPr="004E2D2B">
        <w:tab/>
        <w:t>381</w:t>
      </w:r>
      <w:r w:rsidRPr="004E2D2B">
        <w:tab/>
      </w:r>
      <w:r w:rsidRPr="004E2D2B">
        <w:tab/>
        <w:t xml:space="preserve">   34.94</w:t>
      </w:r>
    </w:p>
    <w:p w:rsidR="000B79A2" w:rsidRPr="004E2D2B" w:rsidRDefault="000B79A2" w:rsidP="000B79A2">
      <w:pPr>
        <w:pStyle w:val="PlaceEven"/>
      </w:pPr>
      <w:r w:rsidRPr="004E2D2B">
        <w:t>11.</w:t>
      </w:r>
      <w:r w:rsidRPr="004E2D2B">
        <w:tab/>
        <w:t>Alice Ward</w:t>
      </w:r>
      <w:r w:rsidRPr="004E2D2B">
        <w:tab/>
        <w:t>13</w:t>
      </w:r>
      <w:r w:rsidRPr="004E2D2B">
        <w:tab/>
        <w:t>Bo Stockton</w:t>
      </w:r>
      <w:r w:rsidRPr="004E2D2B">
        <w:tab/>
      </w:r>
      <w:r w:rsidRPr="004E2D2B">
        <w:tab/>
        <w:t xml:space="preserve"> 1:16.63</w:t>
      </w:r>
      <w:r w:rsidRPr="004E2D2B">
        <w:tab/>
      </w:r>
      <w:r w:rsidRPr="004E2D2B">
        <w:tab/>
      </w:r>
      <w:r w:rsidRPr="004E2D2B">
        <w:tab/>
        <w:t>361</w:t>
      </w:r>
      <w:r w:rsidRPr="004E2D2B">
        <w:tab/>
      </w:r>
      <w:r w:rsidRPr="004E2D2B">
        <w:tab/>
        <w:t xml:space="preserve">   36.09</w:t>
      </w:r>
    </w:p>
    <w:p w:rsidR="000B79A2" w:rsidRPr="004E2D2B" w:rsidRDefault="000B79A2" w:rsidP="000B79A2">
      <w:pPr>
        <w:pStyle w:val="PlaceEven"/>
      </w:pPr>
      <w:r w:rsidRPr="004E2D2B">
        <w:t>12.</w:t>
      </w:r>
      <w:r w:rsidRPr="004E2D2B">
        <w:tab/>
        <w:t>Chiara Valgolio</w:t>
      </w:r>
      <w:r w:rsidRPr="004E2D2B">
        <w:tab/>
        <w:t>13</w:t>
      </w:r>
      <w:r w:rsidRPr="004E2D2B">
        <w:tab/>
        <w:t>Darlington</w:t>
      </w:r>
      <w:r w:rsidRPr="004E2D2B">
        <w:tab/>
      </w:r>
      <w:r w:rsidRPr="004E2D2B">
        <w:tab/>
        <w:t xml:space="preserve"> 1:18.88</w:t>
      </w:r>
      <w:r w:rsidRPr="004E2D2B">
        <w:tab/>
      </w:r>
      <w:r w:rsidRPr="004E2D2B">
        <w:tab/>
      </w:r>
      <w:r w:rsidRPr="004E2D2B">
        <w:tab/>
        <w:t>331</w:t>
      </w:r>
      <w:r w:rsidRPr="004E2D2B">
        <w:tab/>
      </w:r>
      <w:r w:rsidRPr="004E2D2B">
        <w:tab/>
        <w:t xml:space="preserve">   34.81</w:t>
      </w:r>
    </w:p>
    <w:p w:rsidR="000B79A2" w:rsidRPr="004E2D2B" w:rsidRDefault="000B79A2" w:rsidP="000B79A2">
      <w:pPr>
        <w:pStyle w:val="PlaceEven"/>
      </w:pPr>
      <w:r w:rsidRPr="004E2D2B">
        <w:t>13.</w:t>
      </w:r>
      <w:r w:rsidRPr="004E2D2B">
        <w:tab/>
        <w:t>Molly-Rosanna Young</w:t>
      </w:r>
      <w:r w:rsidRPr="004E2D2B">
        <w:tab/>
        <w:t>13</w:t>
      </w:r>
      <w:r w:rsidRPr="004E2D2B">
        <w:tab/>
        <w:t>Tynemouth</w:t>
      </w:r>
      <w:r w:rsidRPr="004E2D2B">
        <w:tab/>
      </w:r>
      <w:r w:rsidRPr="004E2D2B">
        <w:tab/>
        <w:t xml:space="preserve"> 1:20.50</w:t>
      </w:r>
      <w:r w:rsidRPr="004E2D2B">
        <w:tab/>
      </w:r>
      <w:r w:rsidRPr="004E2D2B">
        <w:tab/>
      </w:r>
      <w:r w:rsidRPr="004E2D2B">
        <w:tab/>
        <w:t>312</w:t>
      </w:r>
      <w:r w:rsidRPr="004E2D2B">
        <w:tab/>
      </w:r>
      <w:r w:rsidRPr="004E2D2B">
        <w:tab/>
        <w:t xml:space="preserve">   37.07</w:t>
      </w:r>
    </w:p>
    <w:p w:rsidR="000B79A2" w:rsidRPr="004E2D2B" w:rsidRDefault="000B79A2" w:rsidP="000B79A2">
      <w:pPr>
        <w:pStyle w:val="PlaceEven"/>
      </w:pPr>
      <w:r w:rsidRPr="004E2D2B">
        <w:t>14.</w:t>
      </w:r>
      <w:r w:rsidRPr="004E2D2B">
        <w:tab/>
        <w:t>Molly Scott</w:t>
      </w:r>
      <w:r w:rsidRPr="004E2D2B">
        <w:tab/>
        <w:t>13</w:t>
      </w:r>
      <w:r w:rsidRPr="004E2D2B">
        <w:tab/>
        <w:t>Gates &amp;Whick</w:t>
      </w:r>
      <w:r w:rsidRPr="004E2D2B">
        <w:tab/>
      </w:r>
      <w:r w:rsidRPr="004E2D2B">
        <w:tab/>
        <w:t xml:space="preserve"> 1:21.23</w:t>
      </w:r>
      <w:r w:rsidRPr="004E2D2B">
        <w:tab/>
      </w:r>
      <w:r w:rsidRPr="004E2D2B">
        <w:tab/>
      </w:r>
      <w:r w:rsidRPr="004E2D2B">
        <w:tab/>
        <w:t>303</w:t>
      </w:r>
      <w:r w:rsidRPr="004E2D2B">
        <w:tab/>
      </w:r>
      <w:r w:rsidRPr="004E2D2B">
        <w:tab/>
        <w:t xml:space="preserve">   36.69</w:t>
      </w:r>
    </w:p>
    <w:p w:rsidR="000B79A2" w:rsidRPr="004E2D2B" w:rsidRDefault="000B79A2" w:rsidP="000B79A2">
      <w:pPr>
        <w:pStyle w:val="PlaceEven"/>
      </w:pPr>
      <w:r w:rsidRPr="004E2D2B">
        <w:t>15.</w:t>
      </w:r>
      <w:r w:rsidRPr="004E2D2B">
        <w:tab/>
        <w:t>Lola Timmins</w:t>
      </w:r>
      <w:r w:rsidRPr="004E2D2B">
        <w:tab/>
        <w:t>13</w:t>
      </w:r>
      <w:r w:rsidRPr="004E2D2B">
        <w:tab/>
        <w:t>Bo Stockton</w:t>
      </w:r>
      <w:r w:rsidRPr="004E2D2B">
        <w:tab/>
      </w:r>
      <w:r w:rsidRPr="004E2D2B">
        <w:tab/>
        <w:t xml:space="preserve"> 1:23.28</w:t>
      </w:r>
      <w:r w:rsidRPr="004E2D2B">
        <w:tab/>
      </w:r>
      <w:r w:rsidRPr="004E2D2B">
        <w:tab/>
      </w:r>
      <w:r w:rsidRPr="004E2D2B">
        <w:tab/>
        <w:t>281</w:t>
      </w:r>
      <w:r w:rsidRPr="004E2D2B">
        <w:tab/>
      </w:r>
      <w:r w:rsidRPr="004E2D2B">
        <w:tab/>
        <w:t xml:space="preserve">   38.08</w:t>
      </w:r>
    </w:p>
    <w:p w:rsidR="000B79A2" w:rsidRPr="004E2D2B" w:rsidRDefault="000B79A2" w:rsidP="000B79A2">
      <w:pPr>
        <w:pStyle w:val="PlaceEven"/>
      </w:pPr>
      <w:r w:rsidRPr="004E2D2B">
        <w:t>16.</w:t>
      </w:r>
      <w:r w:rsidRPr="004E2D2B">
        <w:tab/>
        <w:t>Abbie Whitfield</w:t>
      </w:r>
      <w:r w:rsidRPr="004E2D2B">
        <w:tab/>
        <w:t>13</w:t>
      </w:r>
      <w:r w:rsidRPr="004E2D2B">
        <w:tab/>
        <w:t>Derwentside</w:t>
      </w:r>
      <w:r w:rsidRPr="004E2D2B">
        <w:tab/>
      </w:r>
      <w:r w:rsidRPr="004E2D2B">
        <w:tab/>
        <w:t xml:space="preserve"> 1:23.49</w:t>
      </w:r>
      <w:r w:rsidRPr="004E2D2B">
        <w:tab/>
      </w:r>
      <w:r w:rsidRPr="004E2D2B">
        <w:tab/>
      </w:r>
      <w:r w:rsidRPr="004E2D2B">
        <w:tab/>
        <w:t>279</w:t>
      </w:r>
      <w:r w:rsidRPr="004E2D2B">
        <w:tab/>
      </w:r>
      <w:r w:rsidRPr="004E2D2B">
        <w:tab/>
        <w:t xml:space="preserve">   39.07</w:t>
      </w:r>
    </w:p>
    <w:p w:rsidR="000B79A2" w:rsidRPr="004E2D2B" w:rsidRDefault="000B79A2" w:rsidP="000B79A2">
      <w:pPr>
        <w:pStyle w:val="PlaceEven"/>
      </w:pPr>
      <w:r w:rsidRPr="004E2D2B">
        <w:t>17.</w:t>
      </w:r>
      <w:r w:rsidRPr="004E2D2B">
        <w:tab/>
        <w:t>Megan Comrie</w:t>
      </w:r>
      <w:r w:rsidRPr="004E2D2B">
        <w:tab/>
        <w:t>13</w:t>
      </w:r>
      <w:r w:rsidRPr="004E2D2B">
        <w:tab/>
        <w:t>Tynemouth</w:t>
      </w:r>
      <w:r w:rsidRPr="004E2D2B">
        <w:tab/>
      </w:r>
      <w:r w:rsidRPr="004E2D2B">
        <w:tab/>
        <w:t xml:space="preserve"> 1:26.23</w:t>
      </w:r>
      <w:r w:rsidRPr="004E2D2B">
        <w:tab/>
      </w:r>
      <w:r w:rsidRPr="004E2D2B">
        <w:tab/>
      </w:r>
      <w:r w:rsidRPr="004E2D2B">
        <w:tab/>
        <w:t>254</w:t>
      </w:r>
      <w:r w:rsidRPr="004E2D2B">
        <w:tab/>
      </w:r>
      <w:r w:rsidRPr="004E2D2B">
        <w:tab/>
        <w:t xml:space="preserve">   41.00</w:t>
      </w:r>
    </w:p>
    <w:p w:rsidR="000B79A2" w:rsidRPr="004E2D2B" w:rsidRDefault="000B79A2" w:rsidP="000B79A2">
      <w:pPr>
        <w:pStyle w:val="AgeGroupHeader"/>
      </w:pPr>
      <w:r w:rsidRPr="004E2D2B">
        <w:t xml:space="preserve">14 Yrs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Becky Watson</w:t>
      </w:r>
      <w:r w:rsidRPr="004E2D2B">
        <w:tab/>
        <w:t>14</w:t>
      </w:r>
      <w:r w:rsidRPr="004E2D2B">
        <w:tab/>
        <w:t>Bo Stockton</w:t>
      </w:r>
      <w:r w:rsidRPr="004E2D2B">
        <w:tab/>
      </w:r>
      <w:r w:rsidRPr="004E2D2B">
        <w:tab/>
        <w:t xml:space="preserve"> 1:08.80</w:t>
      </w:r>
      <w:r w:rsidRPr="004E2D2B">
        <w:tab/>
      </w:r>
      <w:r w:rsidRPr="004E2D2B">
        <w:tab/>
      </w:r>
      <w:r w:rsidRPr="004E2D2B">
        <w:tab/>
        <w:t>500</w:t>
      </w:r>
      <w:r w:rsidRPr="004E2D2B">
        <w:tab/>
      </w:r>
      <w:r w:rsidRPr="004E2D2B">
        <w:tab/>
        <w:t xml:space="preserve">   31.41</w:t>
      </w:r>
    </w:p>
    <w:p w:rsidR="000B79A2" w:rsidRPr="004E2D2B" w:rsidRDefault="000B79A2" w:rsidP="000B79A2">
      <w:pPr>
        <w:pStyle w:val="PlaceEven"/>
      </w:pPr>
      <w:r w:rsidRPr="004E2D2B">
        <w:t>2.</w:t>
      </w:r>
      <w:r w:rsidRPr="004E2D2B">
        <w:tab/>
        <w:t>E O'Halleron-Hutchinso</w:t>
      </w:r>
      <w:r w:rsidRPr="004E2D2B">
        <w:tab/>
        <w:t>14</w:t>
      </w:r>
      <w:r w:rsidRPr="004E2D2B">
        <w:tab/>
        <w:t>Derwentside</w:t>
      </w:r>
      <w:r w:rsidRPr="004E2D2B">
        <w:tab/>
      </w:r>
      <w:r w:rsidRPr="004E2D2B">
        <w:tab/>
        <w:t xml:space="preserve"> 1:10.67</w:t>
      </w:r>
      <w:r w:rsidRPr="004E2D2B">
        <w:tab/>
      </w:r>
      <w:r w:rsidRPr="004E2D2B">
        <w:tab/>
      </w:r>
      <w:r w:rsidRPr="004E2D2B">
        <w:tab/>
        <w:t>461</w:t>
      </w:r>
      <w:r w:rsidRPr="004E2D2B">
        <w:tab/>
      </w:r>
      <w:r w:rsidRPr="004E2D2B">
        <w:tab/>
        <w:t xml:space="preserve">   32.70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Ruby Diment</w:t>
      </w:r>
      <w:r w:rsidRPr="004E2D2B">
        <w:tab/>
        <w:t>14</w:t>
      </w:r>
      <w:r w:rsidRPr="004E2D2B">
        <w:tab/>
        <w:t>Darlington</w:t>
      </w:r>
      <w:r w:rsidRPr="004E2D2B">
        <w:tab/>
      </w:r>
      <w:r w:rsidRPr="004E2D2B">
        <w:tab/>
        <w:t xml:space="preserve"> 1:11.18</w:t>
      </w:r>
      <w:r w:rsidRPr="004E2D2B">
        <w:tab/>
      </w:r>
      <w:r w:rsidRPr="004E2D2B">
        <w:tab/>
      </w:r>
      <w:r w:rsidRPr="004E2D2B">
        <w:tab/>
        <w:t>451</w:t>
      </w:r>
      <w:r w:rsidRPr="004E2D2B">
        <w:tab/>
      </w:r>
      <w:r w:rsidRPr="004E2D2B">
        <w:tab/>
        <w:t xml:space="preserve">   33.27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Kate Kennedy</w:t>
      </w:r>
      <w:r w:rsidRPr="004E2D2B">
        <w:tab/>
        <w:t>14</w:t>
      </w:r>
      <w:r w:rsidRPr="004E2D2B">
        <w:tab/>
        <w:t>Morpeth</w:t>
      </w:r>
      <w:r w:rsidRPr="004E2D2B">
        <w:tab/>
      </w:r>
      <w:r w:rsidRPr="004E2D2B">
        <w:tab/>
        <w:t xml:space="preserve"> 1:11.18</w:t>
      </w:r>
      <w:r w:rsidRPr="004E2D2B">
        <w:tab/>
      </w:r>
      <w:r w:rsidRPr="004E2D2B">
        <w:tab/>
      </w:r>
      <w:r w:rsidRPr="004E2D2B">
        <w:tab/>
        <w:t>451</w:t>
      </w:r>
      <w:r w:rsidRPr="004E2D2B">
        <w:tab/>
      </w:r>
      <w:r w:rsidRPr="004E2D2B">
        <w:tab/>
        <w:t xml:space="preserve">   33.37</w:t>
      </w:r>
    </w:p>
    <w:p w:rsidR="000B79A2" w:rsidRPr="004E2D2B" w:rsidRDefault="000B79A2" w:rsidP="000B79A2">
      <w:pPr>
        <w:pStyle w:val="PlaceEven"/>
      </w:pPr>
      <w:r w:rsidRPr="004E2D2B">
        <w:t>5.</w:t>
      </w:r>
      <w:r w:rsidRPr="004E2D2B">
        <w:tab/>
        <w:t>Ellie Peacock</w:t>
      </w:r>
      <w:r w:rsidRPr="004E2D2B">
        <w:tab/>
        <w:t>14</w:t>
      </w:r>
      <w:r w:rsidRPr="004E2D2B">
        <w:tab/>
        <w:t>RichmondDale</w:t>
      </w:r>
      <w:r w:rsidRPr="004E2D2B">
        <w:tab/>
      </w:r>
      <w:r w:rsidRPr="004E2D2B">
        <w:tab/>
        <w:t xml:space="preserve"> 1:11.78</w:t>
      </w:r>
      <w:r w:rsidRPr="004E2D2B">
        <w:tab/>
      </w:r>
      <w:r w:rsidRPr="004E2D2B">
        <w:tab/>
      </w:r>
      <w:r w:rsidRPr="004E2D2B">
        <w:tab/>
        <w:t>440</w:t>
      </w:r>
      <w:r w:rsidRPr="004E2D2B">
        <w:tab/>
      </w:r>
      <w:r w:rsidRPr="004E2D2B">
        <w:tab/>
        <w:t xml:space="preserve">   33.64</w:t>
      </w:r>
    </w:p>
    <w:p w:rsidR="000B79A2" w:rsidRPr="004E2D2B" w:rsidRDefault="000B79A2" w:rsidP="000B79A2">
      <w:pPr>
        <w:pStyle w:val="PlaceEven"/>
      </w:pPr>
      <w:r w:rsidRPr="004E2D2B">
        <w:t>6.</w:t>
      </w:r>
      <w:r w:rsidRPr="004E2D2B">
        <w:tab/>
        <w:t>Eve Foster</w:t>
      </w:r>
      <w:r w:rsidRPr="004E2D2B">
        <w:tab/>
        <w:t>14</w:t>
      </w:r>
      <w:r w:rsidRPr="004E2D2B">
        <w:tab/>
        <w:t>Derwentside</w:t>
      </w:r>
      <w:r w:rsidRPr="004E2D2B">
        <w:tab/>
      </w:r>
      <w:r w:rsidRPr="004E2D2B">
        <w:tab/>
        <w:t xml:space="preserve"> 1:12.31</w:t>
      </w:r>
      <w:r w:rsidRPr="004E2D2B">
        <w:tab/>
      </w:r>
      <w:r w:rsidRPr="004E2D2B">
        <w:tab/>
      </w:r>
      <w:r w:rsidRPr="004E2D2B">
        <w:tab/>
        <w:t>430</w:t>
      </w:r>
      <w:r w:rsidRPr="004E2D2B">
        <w:tab/>
      </w:r>
      <w:r w:rsidRPr="004E2D2B">
        <w:tab/>
        <w:t xml:space="preserve">   33.73</w:t>
      </w:r>
    </w:p>
    <w:p w:rsidR="000B79A2" w:rsidRPr="004E2D2B" w:rsidRDefault="000B79A2" w:rsidP="000B79A2">
      <w:pPr>
        <w:pStyle w:val="PlaceEven"/>
      </w:pPr>
      <w:r w:rsidRPr="004E2D2B">
        <w:t>7.</w:t>
      </w:r>
      <w:r w:rsidRPr="004E2D2B">
        <w:tab/>
        <w:t>Zoe Scott</w:t>
      </w:r>
      <w:r w:rsidRPr="004E2D2B">
        <w:tab/>
        <w:t>14</w:t>
      </w:r>
      <w:r w:rsidRPr="004E2D2B">
        <w:tab/>
        <w:t>Newcastle</w:t>
      </w:r>
      <w:r w:rsidRPr="004E2D2B">
        <w:tab/>
      </w:r>
      <w:r w:rsidRPr="004E2D2B">
        <w:tab/>
        <w:t xml:space="preserve"> 1:13.15</w:t>
      </w:r>
      <w:r w:rsidRPr="004E2D2B">
        <w:tab/>
      </w:r>
      <w:r w:rsidRPr="004E2D2B">
        <w:tab/>
      </w:r>
      <w:r w:rsidRPr="004E2D2B">
        <w:tab/>
        <w:t>416</w:t>
      </w:r>
      <w:r w:rsidRPr="004E2D2B">
        <w:tab/>
      </w:r>
      <w:r w:rsidRPr="004E2D2B">
        <w:tab/>
        <w:t xml:space="preserve">   34.18</w:t>
      </w:r>
    </w:p>
    <w:p w:rsidR="000B79A2" w:rsidRPr="004E2D2B" w:rsidRDefault="000B79A2" w:rsidP="000B79A2">
      <w:pPr>
        <w:pStyle w:val="PlaceEven"/>
      </w:pPr>
      <w:r w:rsidRPr="004E2D2B">
        <w:t>8.</w:t>
      </w:r>
      <w:r w:rsidRPr="004E2D2B">
        <w:tab/>
        <w:t>Natasha Rice</w:t>
      </w:r>
      <w:r w:rsidRPr="004E2D2B">
        <w:tab/>
        <w:t>14</w:t>
      </w:r>
      <w:r w:rsidRPr="004E2D2B">
        <w:tab/>
        <w:t>Chester Le S</w:t>
      </w:r>
      <w:r w:rsidRPr="004E2D2B">
        <w:tab/>
      </w:r>
      <w:r w:rsidRPr="004E2D2B">
        <w:tab/>
        <w:t xml:space="preserve"> 1:13.94</w:t>
      </w:r>
      <w:r w:rsidRPr="004E2D2B">
        <w:tab/>
      </w:r>
      <w:r w:rsidRPr="004E2D2B">
        <w:tab/>
      </w:r>
      <w:r w:rsidRPr="004E2D2B">
        <w:tab/>
        <w:t>402</w:t>
      </w:r>
      <w:r w:rsidRPr="004E2D2B">
        <w:tab/>
      </w:r>
      <w:r w:rsidRPr="004E2D2B">
        <w:tab/>
        <w:t xml:space="preserve">   34.15</w:t>
      </w:r>
    </w:p>
    <w:p w:rsidR="000B79A2" w:rsidRPr="004E2D2B" w:rsidRDefault="000B79A2" w:rsidP="000B79A2">
      <w:pPr>
        <w:pStyle w:val="PlaceEven"/>
      </w:pPr>
      <w:r w:rsidRPr="004E2D2B">
        <w:t>9.</w:t>
      </w:r>
      <w:r w:rsidRPr="004E2D2B">
        <w:tab/>
        <w:t>Maisie Sands</w:t>
      </w:r>
      <w:r w:rsidRPr="004E2D2B">
        <w:tab/>
        <w:t>14</w:t>
      </w:r>
      <w:r w:rsidRPr="004E2D2B">
        <w:tab/>
        <w:t>Morpeth</w:t>
      </w:r>
      <w:r w:rsidRPr="004E2D2B">
        <w:tab/>
      </w:r>
      <w:r w:rsidRPr="004E2D2B">
        <w:tab/>
        <w:t xml:space="preserve"> 1:14.10</w:t>
      </w:r>
      <w:r w:rsidRPr="004E2D2B">
        <w:tab/>
      </w:r>
      <w:r w:rsidRPr="004E2D2B">
        <w:tab/>
      </w:r>
      <w:r w:rsidRPr="004E2D2B">
        <w:tab/>
        <w:t>400</w:t>
      </w:r>
      <w:r w:rsidRPr="004E2D2B">
        <w:tab/>
      </w:r>
      <w:r w:rsidRPr="004E2D2B">
        <w:tab/>
        <w:t xml:space="preserve">   34.18</w:t>
      </w:r>
    </w:p>
    <w:p w:rsidR="000B79A2" w:rsidRPr="004E2D2B" w:rsidRDefault="000B79A2" w:rsidP="000B79A2">
      <w:pPr>
        <w:pStyle w:val="PlaceEven"/>
      </w:pPr>
      <w:r w:rsidRPr="004E2D2B">
        <w:t>10.</w:t>
      </w:r>
      <w:r w:rsidRPr="004E2D2B">
        <w:tab/>
        <w:t>Molly Gould</w:t>
      </w:r>
      <w:r w:rsidRPr="004E2D2B">
        <w:tab/>
        <w:t>14</w:t>
      </w:r>
      <w:r w:rsidRPr="004E2D2B">
        <w:tab/>
        <w:t>South Tyne</w:t>
      </w:r>
      <w:r w:rsidRPr="004E2D2B">
        <w:tab/>
      </w:r>
      <w:r w:rsidRPr="004E2D2B">
        <w:tab/>
        <w:t xml:space="preserve"> 1:14.74</w:t>
      </w:r>
      <w:r w:rsidRPr="004E2D2B">
        <w:tab/>
      </w:r>
      <w:r w:rsidRPr="004E2D2B">
        <w:tab/>
      </w:r>
      <w:r w:rsidRPr="004E2D2B">
        <w:tab/>
        <w:t>390</w:t>
      </w:r>
      <w:r w:rsidRPr="004E2D2B">
        <w:tab/>
      </w:r>
      <w:r w:rsidRPr="004E2D2B">
        <w:tab/>
        <w:t xml:space="preserve">   34.72</w:t>
      </w:r>
    </w:p>
    <w:p w:rsidR="000B79A2" w:rsidRPr="004E2D2B" w:rsidRDefault="000B79A2" w:rsidP="000B79A2">
      <w:pPr>
        <w:pStyle w:val="PlaceEven"/>
      </w:pPr>
      <w:r w:rsidRPr="004E2D2B">
        <w:t>11.</w:t>
      </w:r>
      <w:r w:rsidRPr="004E2D2B">
        <w:tab/>
        <w:t>Katie Palmer</w:t>
      </w:r>
      <w:r w:rsidRPr="004E2D2B">
        <w:tab/>
        <w:t>14</w:t>
      </w:r>
      <w:r w:rsidRPr="004E2D2B">
        <w:tab/>
        <w:t>Chester Le S</w:t>
      </w:r>
      <w:r w:rsidRPr="004E2D2B">
        <w:tab/>
      </w:r>
      <w:r w:rsidRPr="004E2D2B">
        <w:tab/>
        <w:t xml:space="preserve"> 1:15.53</w:t>
      </w:r>
      <w:r w:rsidRPr="004E2D2B">
        <w:tab/>
      </w:r>
      <w:r w:rsidRPr="004E2D2B">
        <w:tab/>
      </w:r>
      <w:r w:rsidRPr="004E2D2B">
        <w:tab/>
        <w:t>377</w:t>
      </w:r>
      <w:r w:rsidRPr="004E2D2B">
        <w:tab/>
      </w:r>
      <w:r w:rsidRPr="004E2D2B">
        <w:tab/>
        <w:t xml:space="preserve">   34.17</w:t>
      </w:r>
    </w:p>
    <w:p w:rsidR="000B79A2" w:rsidRPr="004E2D2B" w:rsidRDefault="000B79A2" w:rsidP="000B79A2">
      <w:pPr>
        <w:pStyle w:val="PlaceEven"/>
      </w:pPr>
      <w:r w:rsidRPr="004E2D2B">
        <w:t>12.</w:t>
      </w:r>
      <w:r w:rsidRPr="004E2D2B">
        <w:tab/>
        <w:t>Lea Westen</w:t>
      </w:r>
      <w:r w:rsidRPr="004E2D2B">
        <w:tab/>
        <w:t>14</w:t>
      </w:r>
      <w:r w:rsidRPr="004E2D2B">
        <w:tab/>
        <w:t>RichmondDale</w:t>
      </w:r>
      <w:r w:rsidRPr="004E2D2B">
        <w:tab/>
      </w:r>
      <w:r w:rsidRPr="004E2D2B">
        <w:tab/>
        <w:t xml:space="preserve"> 1:16.08</w:t>
      </w:r>
      <w:r w:rsidRPr="004E2D2B">
        <w:tab/>
      </w:r>
      <w:r w:rsidRPr="004E2D2B">
        <w:tab/>
      </w:r>
      <w:r w:rsidRPr="004E2D2B">
        <w:tab/>
        <w:t>369</w:t>
      </w:r>
      <w:r w:rsidRPr="004E2D2B">
        <w:tab/>
      </w:r>
      <w:r w:rsidRPr="004E2D2B">
        <w:tab/>
        <w:t xml:space="preserve">   35.11</w:t>
      </w:r>
    </w:p>
    <w:p w:rsidR="000B79A2" w:rsidRPr="004E2D2B" w:rsidRDefault="000B79A2" w:rsidP="000B79A2">
      <w:pPr>
        <w:pStyle w:val="PlaceEven"/>
      </w:pPr>
      <w:r w:rsidRPr="004E2D2B">
        <w:t>13.</w:t>
      </w:r>
      <w:r w:rsidRPr="004E2D2B">
        <w:tab/>
        <w:t>Casey Campbell</w:t>
      </w:r>
      <w:r w:rsidRPr="004E2D2B">
        <w:tab/>
        <w:t>14</w:t>
      </w:r>
      <w:r w:rsidRPr="004E2D2B">
        <w:tab/>
        <w:t>Bo Stockton</w:t>
      </w:r>
      <w:r w:rsidRPr="004E2D2B">
        <w:tab/>
      </w:r>
      <w:r w:rsidRPr="004E2D2B">
        <w:tab/>
        <w:t xml:space="preserve"> 1:18.12</w:t>
      </w:r>
      <w:r w:rsidRPr="004E2D2B">
        <w:tab/>
      </w:r>
      <w:r w:rsidRPr="004E2D2B">
        <w:tab/>
      </w:r>
      <w:r w:rsidRPr="004E2D2B">
        <w:tab/>
        <w:t>341</w:t>
      </w:r>
      <w:r w:rsidRPr="004E2D2B">
        <w:tab/>
      </w:r>
      <w:r w:rsidRPr="004E2D2B">
        <w:tab/>
        <w:t xml:space="preserve">   36.31</w:t>
      </w:r>
    </w:p>
    <w:p w:rsidR="000B79A2" w:rsidRPr="004E2D2B" w:rsidRDefault="000B79A2" w:rsidP="000B79A2">
      <w:pPr>
        <w:pStyle w:val="PlaceEven"/>
      </w:pPr>
      <w:r w:rsidRPr="004E2D2B">
        <w:t>14.</w:t>
      </w:r>
      <w:r w:rsidRPr="004E2D2B">
        <w:tab/>
        <w:t>Rosie Smith</w:t>
      </w:r>
      <w:r w:rsidRPr="004E2D2B">
        <w:tab/>
        <w:t>14</w:t>
      </w:r>
      <w:r w:rsidRPr="004E2D2B">
        <w:tab/>
        <w:t>Tynemouth</w:t>
      </w:r>
      <w:r w:rsidRPr="004E2D2B">
        <w:tab/>
      </w:r>
      <w:r w:rsidRPr="004E2D2B">
        <w:tab/>
        <w:t xml:space="preserve"> 1:18.61</w:t>
      </w:r>
      <w:r w:rsidRPr="004E2D2B">
        <w:tab/>
      </w:r>
      <w:r w:rsidRPr="004E2D2B">
        <w:tab/>
      </w:r>
      <w:r w:rsidRPr="004E2D2B">
        <w:tab/>
        <w:t>335</w:t>
      </w:r>
      <w:r w:rsidRPr="004E2D2B">
        <w:tab/>
      </w:r>
      <w:r w:rsidRPr="004E2D2B">
        <w:tab/>
        <w:t xml:space="preserve">   35.89</w:t>
      </w:r>
    </w:p>
    <w:p w:rsidR="000B79A2" w:rsidRPr="004E2D2B" w:rsidRDefault="000B79A2" w:rsidP="000B79A2">
      <w:pPr>
        <w:pStyle w:val="PlaceEven"/>
      </w:pPr>
      <w:r w:rsidRPr="004E2D2B">
        <w:t>15.</w:t>
      </w:r>
      <w:r w:rsidRPr="004E2D2B">
        <w:tab/>
        <w:t>Katie Adams</w:t>
      </w:r>
      <w:r w:rsidRPr="004E2D2B">
        <w:tab/>
        <w:t>14</w:t>
      </w:r>
      <w:r w:rsidRPr="004E2D2B">
        <w:tab/>
        <w:t>Tynemouth</w:t>
      </w:r>
      <w:r w:rsidRPr="004E2D2B">
        <w:tab/>
      </w:r>
      <w:r w:rsidRPr="004E2D2B">
        <w:tab/>
        <w:t xml:space="preserve"> 1:26.68</w:t>
      </w:r>
      <w:r w:rsidRPr="004E2D2B">
        <w:tab/>
      </w:r>
      <w:r w:rsidRPr="004E2D2B">
        <w:tab/>
      </w:r>
      <w:r w:rsidRPr="004E2D2B">
        <w:tab/>
        <w:t>250</w:t>
      </w:r>
      <w:r w:rsidRPr="004E2D2B">
        <w:tab/>
      </w:r>
      <w:r w:rsidRPr="004E2D2B">
        <w:tab/>
        <w:t xml:space="preserve">   39.09</w:t>
      </w:r>
    </w:p>
    <w:p w:rsidR="000B79A2" w:rsidRPr="004E2D2B" w:rsidRDefault="000B79A2" w:rsidP="000B79A2">
      <w:pPr>
        <w:pStyle w:val="AgeGroupHeader"/>
      </w:pPr>
      <w:r w:rsidRPr="004E2D2B">
        <w:t xml:space="preserve">15 Yrs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Esmé Ovenstone</w:t>
      </w:r>
      <w:r w:rsidRPr="004E2D2B">
        <w:tab/>
        <w:t>15</w:t>
      </w:r>
      <w:r w:rsidRPr="004E2D2B">
        <w:tab/>
        <w:t>RichmondDale</w:t>
      </w:r>
      <w:r w:rsidRPr="004E2D2B">
        <w:tab/>
      </w:r>
      <w:r w:rsidRPr="004E2D2B">
        <w:tab/>
        <w:t xml:space="preserve"> 1:08.01</w:t>
      </w:r>
      <w:r w:rsidRPr="004E2D2B">
        <w:tab/>
      </w:r>
      <w:r w:rsidRPr="004E2D2B">
        <w:tab/>
      </w:r>
      <w:r w:rsidRPr="004E2D2B">
        <w:tab/>
        <w:t>517</w:t>
      </w:r>
      <w:r w:rsidRPr="004E2D2B">
        <w:tab/>
      </w:r>
      <w:r w:rsidRPr="004E2D2B">
        <w:tab/>
        <w:t xml:space="preserve">   32.18</w:t>
      </w:r>
    </w:p>
    <w:p w:rsidR="000B79A2" w:rsidRPr="004E2D2B" w:rsidRDefault="000B79A2" w:rsidP="000B79A2">
      <w:pPr>
        <w:pStyle w:val="PlaceEven"/>
      </w:pPr>
      <w:r w:rsidRPr="004E2D2B">
        <w:t>2.</w:t>
      </w:r>
      <w:r w:rsidRPr="004E2D2B">
        <w:tab/>
        <w:t>Naomi Parker</w:t>
      </w:r>
      <w:r w:rsidRPr="004E2D2B">
        <w:tab/>
        <w:t>15</w:t>
      </w:r>
      <w:r w:rsidRPr="004E2D2B">
        <w:tab/>
        <w:t>Morpeth</w:t>
      </w:r>
      <w:r w:rsidRPr="004E2D2B">
        <w:tab/>
      </w:r>
      <w:r w:rsidRPr="004E2D2B">
        <w:tab/>
        <w:t xml:space="preserve"> 1:08.31</w:t>
      </w:r>
      <w:r w:rsidRPr="004E2D2B">
        <w:tab/>
      </w:r>
      <w:r w:rsidRPr="004E2D2B">
        <w:tab/>
      </w:r>
      <w:r w:rsidRPr="004E2D2B">
        <w:tab/>
        <w:t>510</w:t>
      </w:r>
      <w:r w:rsidRPr="004E2D2B">
        <w:tab/>
      </w:r>
      <w:r w:rsidRPr="004E2D2B">
        <w:tab/>
        <w:t xml:space="preserve">   31.47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Laura Burgess</w:t>
      </w:r>
      <w:r w:rsidRPr="004E2D2B">
        <w:tab/>
        <w:t>15</w:t>
      </w:r>
      <w:r w:rsidRPr="004E2D2B">
        <w:tab/>
        <w:t>Darlington</w:t>
      </w:r>
      <w:r w:rsidRPr="004E2D2B">
        <w:tab/>
      </w:r>
      <w:r w:rsidRPr="004E2D2B">
        <w:tab/>
        <w:t xml:space="preserve"> 1:09.53</w:t>
      </w:r>
      <w:r w:rsidRPr="004E2D2B">
        <w:tab/>
      </w:r>
      <w:r w:rsidRPr="004E2D2B">
        <w:tab/>
      </w:r>
      <w:r w:rsidRPr="004E2D2B">
        <w:tab/>
        <w:t>484</w:t>
      </w:r>
      <w:r w:rsidRPr="004E2D2B">
        <w:tab/>
      </w:r>
      <w:r w:rsidRPr="004E2D2B">
        <w:tab/>
        <w:t xml:space="preserve">   32.26</w:t>
      </w:r>
    </w:p>
    <w:p w:rsidR="000B79A2" w:rsidRPr="004E2D2B" w:rsidRDefault="000B79A2" w:rsidP="000B79A2">
      <w:pPr>
        <w:pStyle w:val="PlaceEven"/>
      </w:pPr>
      <w:r w:rsidRPr="004E2D2B">
        <w:t>4.</w:t>
      </w:r>
      <w:r w:rsidRPr="004E2D2B">
        <w:tab/>
        <w:t>Erin Russell</w:t>
      </w:r>
      <w:r w:rsidRPr="004E2D2B">
        <w:tab/>
        <w:t>15</w:t>
      </w:r>
      <w:r w:rsidRPr="004E2D2B">
        <w:tab/>
        <w:t>Derwentside</w:t>
      </w:r>
      <w:r w:rsidRPr="004E2D2B">
        <w:tab/>
      </w:r>
      <w:r w:rsidRPr="004E2D2B">
        <w:tab/>
        <w:t xml:space="preserve"> 1:11.10</w:t>
      </w:r>
      <w:r w:rsidRPr="004E2D2B">
        <w:tab/>
      </w:r>
      <w:r w:rsidRPr="004E2D2B">
        <w:tab/>
      </w:r>
      <w:r w:rsidRPr="004E2D2B">
        <w:tab/>
        <w:t>453</w:t>
      </w:r>
      <w:r w:rsidRPr="004E2D2B">
        <w:tab/>
      </w:r>
      <w:r w:rsidRPr="004E2D2B">
        <w:tab/>
        <w:t xml:space="preserve">   33.33</w:t>
      </w:r>
    </w:p>
    <w:p w:rsidR="000B79A2" w:rsidRPr="004E2D2B" w:rsidRDefault="000B79A2" w:rsidP="000B79A2">
      <w:pPr>
        <w:pStyle w:val="PlaceEven"/>
      </w:pPr>
      <w:r w:rsidRPr="004E2D2B">
        <w:t>5.</w:t>
      </w:r>
      <w:r w:rsidRPr="004E2D2B">
        <w:tab/>
        <w:t>Chloe Ward</w:t>
      </w:r>
      <w:r w:rsidRPr="004E2D2B">
        <w:tab/>
        <w:t>15</w:t>
      </w:r>
      <w:r w:rsidRPr="004E2D2B">
        <w:tab/>
        <w:t>Bo Stockton</w:t>
      </w:r>
      <w:r w:rsidRPr="004E2D2B">
        <w:tab/>
      </w:r>
      <w:r w:rsidRPr="004E2D2B">
        <w:tab/>
        <w:t xml:space="preserve"> 1:11.76</w:t>
      </w:r>
      <w:r w:rsidRPr="004E2D2B">
        <w:tab/>
      </w:r>
      <w:r w:rsidRPr="004E2D2B">
        <w:tab/>
      </w:r>
      <w:r w:rsidRPr="004E2D2B">
        <w:tab/>
        <w:t>440</w:t>
      </w:r>
      <w:r w:rsidRPr="004E2D2B">
        <w:tab/>
      </w:r>
      <w:r w:rsidRPr="004E2D2B">
        <w:tab/>
        <w:t xml:space="preserve">   32.78</w:t>
      </w:r>
    </w:p>
    <w:p w:rsidR="000B79A2" w:rsidRPr="004E2D2B" w:rsidRDefault="000B79A2" w:rsidP="000B79A2">
      <w:pPr>
        <w:pStyle w:val="PlaceEven"/>
      </w:pPr>
      <w:r w:rsidRPr="004E2D2B">
        <w:t>6.</w:t>
      </w:r>
      <w:r w:rsidRPr="004E2D2B">
        <w:tab/>
        <w:t>Emily Whitton</w:t>
      </w:r>
      <w:r w:rsidRPr="004E2D2B">
        <w:tab/>
        <w:t>15</w:t>
      </w:r>
      <w:r w:rsidRPr="004E2D2B">
        <w:tab/>
        <w:t>Wear Valley</w:t>
      </w:r>
      <w:r w:rsidRPr="004E2D2B">
        <w:tab/>
      </w:r>
      <w:r w:rsidRPr="004E2D2B">
        <w:tab/>
        <w:t xml:space="preserve"> 1:11.90</w:t>
      </w:r>
      <w:r w:rsidRPr="004E2D2B">
        <w:tab/>
      </w:r>
      <w:r w:rsidRPr="004E2D2B">
        <w:tab/>
      </w:r>
      <w:r w:rsidRPr="004E2D2B">
        <w:tab/>
        <w:t>438</w:t>
      </w:r>
      <w:r w:rsidRPr="004E2D2B">
        <w:tab/>
      </w:r>
      <w:r w:rsidRPr="004E2D2B">
        <w:tab/>
        <w:t xml:space="preserve">   32.92</w:t>
      </w:r>
    </w:p>
    <w:p w:rsidR="000B79A2" w:rsidRPr="004E2D2B" w:rsidRDefault="000B79A2" w:rsidP="000B79A2">
      <w:pPr>
        <w:pStyle w:val="PlaceEven"/>
      </w:pPr>
      <w:r w:rsidRPr="004E2D2B">
        <w:t>7.</w:t>
      </w:r>
      <w:r w:rsidRPr="004E2D2B">
        <w:tab/>
        <w:t>Emily Appleby</w:t>
      </w:r>
      <w:r w:rsidRPr="004E2D2B">
        <w:tab/>
        <w:t>15</w:t>
      </w:r>
      <w:r w:rsidRPr="004E2D2B">
        <w:tab/>
        <w:t>Durham City</w:t>
      </w:r>
      <w:r w:rsidRPr="004E2D2B">
        <w:tab/>
      </w:r>
      <w:r w:rsidRPr="004E2D2B">
        <w:tab/>
        <w:t xml:space="preserve"> 1:12.21</w:t>
      </w:r>
      <w:r w:rsidRPr="004E2D2B">
        <w:tab/>
      </w:r>
      <w:r w:rsidRPr="004E2D2B">
        <w:tab/>
      </w:r>
      <w:r w:rsidRPr="004E2D2B">
        <w:tab/>
        <w:t>432</w:t>
      </w:r>
      <w:r w:rsidRPr="004E2D2B">
        <w:tab/>
      </w:r>
      <w:r w:rsidRPr="004E2D2B">
        <w:tab/>
        <w:t xml:space="preserve">   33.55</w:t>
      </w:r>
    </w:p>
    <w:p w:rsidR="000B79A2" w:rsidRPr="004E2D2B" w:rsidRDefault="000B79A2" w:rsidP="000B79A2">
      <w:pPr>
        <w:pStyle w:val="PlaceEven"/>
      </w:pPr>
      <w:r w:rsidRPr="004E2D2B">
        <w:t>8.</w:t>
      </w:r>
      <w:r w:rsidRPr="004E2D2B">
        <w:tab/>
        <w:t>Lauren Heppell</w:t>
      </w:r>
      <w:r w:rsidRPr="004E2D2B">
        <w:tab/>
        <w:t>15</w:t>
      </w:r>
      <w:r w:rsidRPr="004E2D2B">
        <w:tab/>
        <w:t>Newcastle</w:t>
      </w:r>
      <w:r w:rsidRPr="004E2D2B">
        <w:tab/>
      </w:r>
      <w:r w:rsidRPr="004E2D2B">
        <w:tab/>
        <w:t xml:space="preserve"> 1:12.44</w:t>
      </w:r>
      <w:r w:rsidRPr="004E2D2B">
        <w:tab/>
      </w:r>
      <w:r w:rsidRPr="004E2D2B">
        <w:tab/>
      </w:r>
      <w:r w:rsidRPr="004E2D2B">
        <w:tab/>
        <w:t>428</w:t>
      </w:r>
      <w:r w:rsidRPr="004E2D2B">
        <w:tab/>
      </w:r>
      <w:r w:rsidRPr="004E2D2B">
        <w:tab/>
        <w:t xml:space="preserve">   33.14</w:t>
      </w:r>
    </w:p>
    <w:p w:rsidR="000B79A2" w:rsidRPr="004E2D2B" w:rsidRDefault="000B79A2" w:rsidP="000B79A2">
      <w:pPr>
        <w:pStyle w:val="PlaceEven"/>
      </w:pPr>
      <w:r w:rsidRPr="004E2D2B">
        <w:t>9.</w:t>
      </w:r>
      <w:r w:rsidRPr="004E2D2B">
        <w:tab/>
        <w:t>Neve Calvert</w:t>
      </w:r>
      <w:r w:rsidRPr="004E2D2B">
        <w:tab/>
        <w:t>15</w:t>
      </w:r>
      <w:r w:rsidRPr="004E2D2B">
        <w:tab/>
        <w:t>Morpeth</w:t>
      </w:r>
      <w:r w:rsidRPr="004E2D2B">
        <w:tab/>
      </w:r>
      <w:r w:rsidRPr="004E2D2B">
        <w:tab/>
        <w:t xml:space="preserve"> 1:12.79</w:t>
      </w:r>
      <w:r w:rsidRPr="004E2D2B">
        <w:tab/>
      </w:r>
      <w:r w:rsidRPr="004E2D2B">
        <w:tab/>
      </w:r>
      <w:r w:rsidRPr="004E2D2B">
        <w:tab/>
        <w:t>422</w:t>
      </w:r>
      <w:r w:rsidRPr="004E2D2B">
        <w:tab/>
      </w:r>
      <w:r w:rsidRPr="004E2D2B">
        <w:tab/>
        <w:t xml:space="preserve">   35.26</w:t>
      </w:r>
    </w:p>
    <w:p w:rsidR="000B79A2" w:rsidRPr="004E2D2B" w:rsidRDefault="000B79A2" w:rsidP="000B79A2">
      <w:pPr>
        <w:pStyle w:val="PlaceEven"/>
      </w:pPr>
      <w:r w:rsidRPr="004E2D2B">
        <w:t>10.</w:t>
      </w:r>
      <w:r w:rsidRPr="004E2D2B">
        <w:tab/>
        <w:t>Francesca Fairless</w:t>
      </w:r>
      <w:r w:rsidRPr="004E2D2B">
        <w:tab/>
        <w:t>15</w:t>
      </w:r>
      <w:r w:rsidRPr="004E2D2B">
        <w:tab/>
        <w:t>Derwentside</w:t>
      </w:r>
      <w:r w:rsidRPr="004E2D2B">
        <w:tab/>
      </w:r>
      <w:r w:rsidRPr="004E2D2B">
        <w:tab/>
        <w:t xml:space="preserve"> 1:12.87</w:t>
      </w:r>
      <w:r w:rsidRPr="004E2D2B">
        <w:tab/>
      </w:r>
      <w:r w:rsidRPr="004E2D2B">
        <w:tab/>
      </w:r>
      <w:r w:rsidRPr="004E2D2B">
        <w:tab/>
        <w:t>420</w:t>
      </w:r>
      <w:r w:rsidRPr="004E2D2B">
        <w:tab/>
      </w:r>
      <w:r w:rsidRPr="004E2D2B">
        <w:tab/>
        <w:t xml:space="preserve">   35.52</w:t>
      </w:r>
    </w:p>
    <w:p w:rsidR="000B79A2" w:rsidRPr="004E2D2B" w:rsidRDefault="000B79A2" w:rsidP="000B79A2">
      <w:pPr>
        <w:pStyle w:val="PlaceEven"/>
      </w:pPr>
      <w:r w:rsidRPr="004E2D2B">
        <w:t>11.</w:t>
      </w:r>
      <w:r w:rsidRPr="004E2D2B">
        <w:tab/>
        <w:t>Holly Marran</w:t>
      </w:r>
      <w:r w:rsidRPr="004E2D2B">
        <w:tab/>
        <w:t>15</w:t>
      </w:r>
      <w:r w:rsidRPr="004E2D2B">
        <w:tab/>
        <w:t>South Tyne</w:t>
      </w:r>
      <w:r w:rsidRPr="004E2D2B">
        <w:tab/>
      </w:r>
      <w:r w:rsidRPr="004E2D2B">
        <w:tab/>
        <w:t xml:space="preserve"> 1:14.52</w:t>
      </w:r>
      <w:r w:rsidRPr="004E2D2B">
        <w:tab/>
      </w:r>
      <w:r w:rsidRPr="004E2D2B">
        <w:tab/>
      </w:r>
      <w:r w:rsidRPr="004E2D2B">
        <w:tab/>
        <w:t>393</w:t>
      </w:r>
      <w:r w:rsidRPr="004E2D2B">
        <w:tab/>
      </w:r>
      <w:r w:rsidRPr="004E2D2B">
        <w:tab/>
        <w:t xml:space="preserve">   34.66</w:t>
      </w:r>
    </w:p>
    <w:p w:rsidR="000B79A2" w:rsidRPr="004E2D2B" w:rsidRDefault="000B79A2" w:rsidP="000B79A2">
      <w:pPr>
        <w:pStyle w:val="PlaceEven"/>
      </w:pPr>
      <w:r w:rsidRPr="004E2D2B">
        <w:t>12.</w:t>
      </w:r>
      <w:r w:rsidRPr="004E2D2B">
        <w:tab/>
        <w:t>Bethany Heron</w:t>
      </w:r>
      <w:r w:rsidRPr="004E2D2B">
        <w:tab/>
        <w:t>15</w:t>
      </w:r>
      <w:r w:rsidRPr="004E2D2B">
        <w:tab/>
        <w:t>Tynemouth</w:t>
      </w:r>
      <w:r w:rsidRPr="004E2D2B">
        <w:tab/>
      </w:r>
      <w:r w:rsidRPr="004E2D2B">
        <w:tab/>
        <w:t xml:space="preserve"> 1:15.40</w:t>
      </w:r>
      <w:r w:rsidRPr="004E2D2B">
        <w:tab/>
      </w:r>
      <w:r w:rsidRPr="004E2D2B">
        <w:tab/>
      </w:r>
      <w:r w:rsidRPr="004E2D2B">
        <w:tab/>
        <w:t>379</w:t>
      </w:r>
      <w:r w:rsidRPr="004E2D2B">
        <w:tab/>
      </w:r>
      <w:r w:rsidRPr="004E2D2B">
        <w:tab/>
        <w:t xml:space="preserve">   34.34</w:t>
      </w:r>
    </w:p>
    <w:p w:rsidR="000B79A2" w:rsidRPr="004E2D2B" w:rsidRDefault="000B79A2" w:rsidP="000B79A2">
      <w:pPr>
        <w:pStyle w:val="AgeGroupHeader"/>
      </w:pPr>
      <w:r w:rsidRPr="004E2D2B">
        <w:t xml:space="preserve">16 Yrs/Over </w:t>
      </w:r>
      <w:r>
        <w:t>Age Group</w:t>
      </w:r>
      <w:r w:rsidRPr="004E2D2B">
        <w:t xml:space="preserve"> - Full Results</w:t>
      </w:r>
    </w:p>
    <w:p w:rsidR="000B79A2" w:rsidRPr="004E2D2B" w:rsidRDefault="000B79A2" w:rsidP="000B79A2">
      <w:pPr>
        <w:pStyle w:val="PlaceHeader"/>
      </w:pPr>
      <w:r>
        <w:t>Place</w:t>
      </w:r>
      <w:r w:rsidRPr="004E2D2B">
        <w:tab/>
        <w:t>Name</w:t>
      </w:r>
      <w:r w:rsidRPr="004E2D2B">
        <w:tab/>
        <w:t>AaD</w:t>
      </w:r>
      <w:r w:rsidRPr="004E2D2B">
        <w:tab/>
        <w:t>Club</w:t>
      </w:r>
      <w:r w:rsidRPr="004E2D2B">
        <w:tab/>
      </w:r>
      <w:r w:rsidRPr="004E2D2B">
        <w:tab/>
        <w:t>Time</w:t>
      </w:r>
      <w:r w:rsidRPr="004E2D2B">
        <w:tab/>
      </w:r>
      <w:r w:rsidRPr="004E2D2B">
        <w:tab/>
      </w:r>
      <w:r w:rsidRPr="004E2D2B">
        <w:tab/>
        <w:t>FINA Pt</w:t>
      </w:r>
      <w:r w:rsidRPr="004E2D2B">
        <w:tab/>
      </w:r>
      <w:r w:rsidRPr="004E2D2B">
        <w:tab/>
        <w:t>50</w:t>
      </w:r>
    </w:p>
    <w:p w:rsidR="000B79A2" w:rsidRPr="004E2D2B" w:rsidRDefault="000B79A2" w:rsidP="000B79A2">
      <w:pPr>
        <w:pStyle w:val="PlaceEven"/>
      </w:pPr>
      <w:r w:rsidRPr="004E2D2B">
        <w:t>1.</w:t>
      </w:r>
      <w:r w:rsidRPr="004E2D2B">
        <w:tab/>
        <w:t>Harriet Rogers</w:t>
      </w:r>
      <w:r w:rsidRPr="004E2D2B">
        <w:tab/>
        <w:t>17</w:t>
      </w:r>
      <w:r w:rsidRPr="004E2D2B">
        <w:tab/>
        <w:t>Newcastle</w:t>
      </w:r>
      <w:r w:rsidRPr="004E2D2B">
        <w:tab/>
      </w:r>
      <w:r w:rsidRPr="004E2D2B">
        <w:tab/>
        <w:t xml:space="preserve"> 1:03.31</w:t>
      </w:r>
      <w:r w:rsidRPr="004E2D2B">
        <w:tab/>
      </w:r>
      <w:r w:rsidRPr="004E2D2B">
        <w:tab/>
      </w:r>
      <w:r w:rsidRPr="004E2D2B">
        <w:tab/>
        <w:t>641</w:t>
      </w:r>
      <w:r w:rsidRPr="004E2D2B">
        <w:tab/>
      </w:r>
      <w:r w:rsidRPr="004E2D2B">
        <w:tab/>
        <w:t xml:space="preserve">   29.01</w:t>
      </w:r>
    </w:p>
    <w:p w:rsidR="000B79A2" w:rsidRPr="004E2D2B" w:rsidRDefault="000B79A2" w:rsidP="000B79A2">
      <w:pPr>
        <w:pStyle w:val="PlaceEven"/>
      </w:pPr>
      <w:r w:rsidRPr="004E2D2B">
        <w:t>2.</w:t>
      </w:r>
      <w:r w:rsidRPr="004E2D2B">
        <w:tab/>
        <w:t>Faye McDonagh</w:t>
      </w:r>
      <w:r w:rsidRPr="004E2D2B">
        <w:tab/>
        <w:t>17</w:t>
      </w:r>
      <w:r w:rsidRPr="004E2D2B">
        <w:tab/>
        <w:t>Bo Stockton</w:t>
      </w:r>
      <w:r w:rsidRPr="004E2D2B">
        <w:tab/>
      </w:r>
      <w:r w:rsidRPr="004E2D2B">
        <w:tab/>
        <w:t xml:space="preserve"> 1:04.25</w:t>
      </w:r>
      <w:r w:rsidRPr="004E2D2B">
        <w:tab/>
      </w:r>
      <w:r w:rsidRPr="004E2D2B">
        <w:tab/>
      </w:r>
      <w:r w:rsidRPr="004E2D2B">
        <w:tab/>
        <w:t>614</w:t>
      </w:r>
      <w:r w:rsidRPr="004E2D2B">
        <w:tab/>
      </w:r>
      <w:r w:rsidRPr="004E2D2B">
        <w:tab/>
        <w:t xml:space="preserve">   30.87</w:t>
      </w:r>
    </w:p>
    <w:p w:rsidR="000B79A2" w:rsidRPr="004E2D2B" w:rsidRDefault="000B79A2" w:rsidP="000B79A2">
      <w:pPr>
        <w:pStyle w:val="PlaceEven"/>
      </w:pPr>
      <w:r w:rsidRPr="004E2D2B">
        <w:t>3.</w:t>
      </w:r>
      <w:r w:rsidRPr="004E2D2B">
        <w:tab/>
        <w:t>Melody Jones</w:t>
      </w:r>
      <w:r w:rsidRPr="004E2D2B">
        <w:tab/>
        <w:t>18</w:t>
      </w:r>
      <w:r w:rsidRPr="004E2D2B">
        <w:tab/>
        <w:t>Bo Stockton</w:t>
      </w:r>
      <w:r w:rsidRPr="004E2D2B">
        <w:tab/>
      </w:r>
      <w:r w:rsidRPr="004E2D2B">
        <w:tab/>
        <w:t xml:space="preserve"> 1:05.18</w:t>
      </w:r>
      <w:r w:rsidRPr="004E2D2B">
        <w:tab/>
      </w:r>
      <w:r w:rsidRPr="004E2D2B">
        <w:tab/>
      </w:r>
      <w:r w:rsidRPr="004E2D2B">
        <w:tab/>
        <w:t>588</w:t>
      </w:r>
      <w:r w:rsidRPr="004E2D2B">
        <w:tab/>
      </w:r>
      <w:r w:rsidRPr="004E2D2B">
        <w:tab/>
        <w:t xml:space="preserve">   30.31</w:t>
      </w:r>
    </w:p>
    <w:p w:rsidR="000B79A2" w:rsidRPr="004E2D2B" w:rsidRDefault="000B79A2" w:rsidP="000B79A2">
      <w:pPr>
        <w:pStyle w:val="PlaceEven"/>
      </w:pPr>
      <w:r w:rsidRPr="004E2D2B">
        <w:t>4.</w:t>
      </w:r>
      <w:r w:rsidRPr="004E2D2B">
        <w:tab/>
        <w:t>Naomi Sheavills</w:t>
      </w:r>
      <w:r w:rsidRPr="004E2D2B">
        <w:tab/>
        <w:t>17</w:t>
      </w:r>
      <w:r w:rsidRPr="004E2D2B">
        <w:tab/>
        <w:t>Chester Le S</w:t>
      </w:r>
      <w:r w:rsidRPr="004E2D2B">
        <w:tab/>
      </w:r>
      <w:r w:rsidRPr="004E2D2B">
        <w:tab/>
        <w:t xml:space="preserve"> 1:07.25</w:t>
      </w:r>
      <w:r w:rsidRPr="004E2D2B">
        <w:tab/>
      </w:r>
      <w:r w:rsidRPr="004E2D2B">
        <w:tab/>
      </w:r>
      <w:r w:rsidRPr="004E2D2B">
        <w:tab/>
        <w:t>535</w:t>
      </w:r>
      <w:r w:rsidRPr="004E2D2B">
        <w:tab/>
      </w:r>
      <w:r w:rsidRPr="004E2D2B">
        <w:tab/>
        <w:t xml:space="preserve">   31.26</w:t>
      </w:r>
    </w:p>
    <w:p w:rsidR="000B79A2" w:rsidRPr="004E2D2B" w:rsidRDefault="000B79A2" w:rsidP="000B79A2">
      <w:pPr>
        <w:pStyle w:val="PlaceEven"/>
      </w:pPr>
      <w:r w:rsidRPr="004E2D2B">
        <w:t>5.</w:t>
      </w:r>
      <w:r w:rsidRPr="004E2D2B">
        <w:tab/>
        <w:t>Rosie Smith</w:t>
      </w:r>
      <w:r w:rsidRPr="004E2D2B">
        <w:tab/>
        <w:t>17</w:t>
      </w:r>
      <w:r w:rsidRPr="004E2D2B">
        <w:tab/>
        <w:t>Morpeth</w:t>
      </w:r>
      <w:r w:rsidRPr="004E2D2B">
        <w:tab/>
      </w:r>
      <w:r w:rsidRPr="004E2D2B">
        <w:tab/>
        <w:t xml:space="preserve"> 1:07.65</w:t>
      </w:r>
      <w:r w:rsidRPr="004E2D2B">
        <w:tab/>
      </w:r>
      <w:r w:rsidRPr="004E2D2B">
        <w:tab/>
      </w:r>
      <w:r w:rsidRPr="004E2D2B">
        <w:tab/>
        <w:t>526</w:t>
      </w:r>
      <w:r w:rsidRPr="004E2D2B">
        <w:tab/>
      </w:r>
      <w:r w:rsidRPr="004E2D2B">
        <w:tab/>
        <w:t xml:space="preserve">   31.98</w:t>
      </w:r>
    </w:p>
    <w:p w:rsidR="000B79A2" w:rsidRPr="004E2D2B" w:rsidRDefault="000B79A2" w:rsidP="000B79A2">
      <w:pPr>
        <w:pStyle w:val="PlaceEven"/>
      </w:pPr>
      <w:r w:rsidRPr="004E2D2B">
        <w:t>6.</w:t>
      </w:r>
      <w:r w:rsidRPr="004E2D2B">
        <w:tab/>
        <w:t>Giorgia Harvey</w:t>
      </w:r>
      <w:r w:rsidRPr="004E2D2B">
        <w:tab/>
        <w:t>19</w:t>
      </w:r>
      <w:r w:rsidRPr="004E2D2B">
        <w:tab/>
        <w:t>Derwentside</w:t>
      </w:r>
      <w:r w:rsidRPr="004E2D2B">
        <w:tab/>
      </w:r>
      <w:r w:rsidRPr="004E2D2B">
        <w:tab/>
        <w:t xml:space="preserve"> 1:08.04</w:t>
      </w:r>
      <w:r w:rsidRPr="004E2D2B">
        <w:tab/>
      </w:r>
      <w:r w:rsidRPr="004E2D2B">
        <w:tab/>
      </w:r>
      <w:r w:rsidRPr="004E2D2B">
        <w:tab/>
        <w:t>517</w:t>
      </w:r>
      <w:r w:rsidRPr="004E2D2B">
        <w:tab/>
      </w:r>
      <w:r w:rsidRPr="004E2D2B">
        <w:tab/>
        <w:t xml:space="preserve">   31.45</w:t>
      </w:r>
    </w:p>
    <w:p w:rsidR="000B79A2" w:rsidRPr="004E2D2B" w:rsidRDefault="000B79A2" w:rsidP="000B79A2">
      <w:pPr>
        <w:pStyle w:val="PlaceEven"/>
      </w:pPr>
      <w:r w:rsidRPr="004E2D2B">
        <w:t>7.</w:t>
      </w:r>
      <w:r w:rsidRPr="004E2D2B">
        <w:tab/>
        <w:t>Leone Young</w:t>
      </w:r>
      <w:r w:rsidRPr="004E2D2B">
        <w:tab/>
        <w:t>17</w:t>
      </w:r>
      <w:r w:rsidRPr="004E2D2B">
        <w:tab/>
        <w:t>Billingham</w:t>
      </w:r>
      <w:r w:rsidRPr="004E2D2B">
        <w:tab/>
      </w:r>
      <w:r w:rsidRPr="004E2D2B">
        <w:tab/>
        <w:t xml:space="preserve"> 1:08.22</w:t>
      </w:r>
      <w:r w:rsidRPr="004E2D2B">
        <w:tab/>
      </w:r>
      <w:r w:rsidRPr="004E2D2B">
        <w:tab/>
      </w:r>
      <w:r w:rsidRPr="004E2D2B">
        <w:tab/>
        <w:t>512</w:t>
      </w:r>
      <w:r w:rsidRPr="004E2D2B">
        <w:tab/>
      </w:r>
      <w:r w:rsidRPr="004E2D2B">
        <w:tab/>
        <w:t xml:space="preserve">   32.84</w:t>
      </w:r>
    </w:p>
    <w:p w:rsidR="000B79A2" w:rsidRPr="004E2D2B" w:rsidRDefault="000B79A2" w:rsidP="000B79A2">
      <w:pPr>
        <w:pStyle w:val="PlaceEven"/>
      </w:pPr>
      <w:r w:rsidRPr="004E2D2B">
        <w:t>8.</w:t>
      </w:r>
      <w:r w:rsidRPr="004E2D2B">
        <w:tab/>
        <w:t>Madison Peveller</w:t>
      </w:r>
      <w:r w:rsidRPr="004E2D2B">
        <w:tab/>
        <w:t>16</w:t>
      </w:r>
      <w:r w:rsidRPr="004E2D2B">
        <w:tab/>
        <w:t>Derwentside</w:t>
      </w:r>
      <w:r w:rsidRPr="004E2D2B">
        <w:tab/>
      </w:r>
      <w:r w:rsidRPr="004E2D2B">
        <w:tab/>
        <w:t xml:space="preserve"> 1:08.39</w:t>
      </w:r>
      <w:r w:rsidRPr="004E2D2B">
        <w:tab/>
      </w:r>
      <w:r w:rsidRPr="004E2D2B">
        <w:tab/>
      </w:r>
      <w:r w:rsidRPr="004E2D2B">
        <w:tab/>
        <w:t>509</w:t>
      </w:r>
      <w:r w:rsidRPr="004E2D2B">
        <w:tab/>
      </w:r>
      <w:r w:rsidRPr="004E2D2B">
        <w:tab/>
        <w:t xml:space="preserve">   32.00</w:t>
      </w:r>
    </w:p>
    <w:p w:rsidR="000B79A2" w:rsidRPr="004E2D2B" w:rsidRDefault="000B79A2" w:rsidP="000B79A2">
      <w:pPr>
        <w:pStyle w:val="PlaceEven"/>
      </w:pPr>
      <w:r w:rsidRPr="004E2D2B">
        <w:t>9.</w:t>
      </w:r>
      <w:r w:rsidRPr="004E2D2B">
        <w:tab/>
        <w:t>Annabel Cooper</w:t>
      </w:r>
      <w:r w:rsidRPr="004E2D2B">
        <w:tab/>
        <w:t>16</w:t>
      </w:r>
      <w:r w:rsidRPr="004E2D2B">
        <w:tab/>
        <w:t>Wear Valley</w:t>
      </w:r>
      <w:r w:rsidRPr="004E2D2B">
        <w:tab/>
      </w:r>
      <w:r w:rsidRPr="004E2D2B">
        <w:tab/>
        <w:t xml:space="preserve"> 1:09.30</w:t>
      </w:r>
      <w:r w:rsidRPr="004E2D2B">
        <w:tab/>
      </w:r>
      <w:r w:rsidRPr="004E2D2B">
        <w:tab/>
      </w:r>
      <w:r w:rsidRPr="004E2D2B">
        <w:tab/>
        <w:t>489</w:t>
      </w:r>
      <w:r w:rsidRPr="004E2D2B">
        <w:tab/>
      </w:r>
      <w:r w:rsidRPr="004E2D2B">
        <w:tab/>
        <w:t xml:space="preserve">   31.46</w:t>
      </w:r>
    </w:p>
    <w:p w:rsidR="000B79A2" w:rsidRPr="004E2D2B" w:rsidRDefault="000B79A2" w:rsidP="000B79A2">
      <w:pPr>
        <w:pStyle w:val="PlaceEven"/>
      </w:pPr>
      <w:r w:rsidRPr="004E2D2B">
        <w:t>10.</w:t>
      </w:r>
      <w:r w:rsidRPr="004E2D2B">
        <w:tab/>
        <w:t>Georgia Hadley</w:t>
      </w:r>
      <w:r w:rsidRPr="004E2D2B">
        <w:tab/>
        <w:t>17</w:t>
      </w:r>
      <w:r w:rsidRPr="004E2D2B">
        <w:tab/>
        <w:t>RichmondDale</w:t>
      </w:r>
      <w:r w:rsidRPr="004E2D2B">
        <w:tab/>
      </w:r>
      <w:r w:rsidRPr="004E2D2B">
        <w:tab/>
        <w:t xml:space="preserve"> 1:09.87</w:t>
      </w:r>
      <w:r w:rsidRPr="004E2D2B">
        <w:tab/>
      </w:r>
      <w:r w:rsidRPr="004E2D2B">
        <w:tab/>
      </w:r>
      <w:r w:rsidRPr="004E2D2B">
        <w:tab/>
        <w:t>477</w:t>
      </w:r>
      <w:r w:rsidRPr="004E2D2B">
        <w:tab/>
      </w:r>
      <w:r w:rsidRPr="004E2D2B">
        <w:tab/>
        <w:t xml:space="preserve">   33.16</w:t>
      </w:r>
    </w:p>
    <w:p w:rsidR="000B79A2" w:rsidRPr="004E2D2B" w:rsidRDefault="000B79A2" w:rsidP="000B79A2">
      <w:pPr>
        <w:pStyle w:val="PlaceEven"/>
      </w:pPr>
      <w:r w:rsidRPr="004E2D2B">
        <w:t>11.</w:t>
      </w:r>
      <w:r w:rsidRPr="004E2D2B">
        <w:tab/>
        <w:t>Alex McGill</w:t>
      </w:r>
      <w:r w:rsidRPr="004E2D2B">
        <w:tab/>
        <w:t>17</w:t>
      </w:r>
      <w:r w:rsidRPr="004E2D2B">
        <w:tab/>
        <w:t>Gates &amp;Whick</w:t>
      </w:r>
      <w:r w:rsidRPr="004E2D2B">
        <w:tab/>
      </w:r>
      <w:r w:rsidRPr="004E2D2B">
        <w:tab/>
        <w:t xml:space="preserve"> 1:10.55</w:t>
      </w:r>
      <w:r w:rsidRPr="004E2D2B">
        <w:tab/>
      </w:r>
      <w:r w:rsidRPr="004E2D2B">
        <w:tab/>
      </w:r>
      <w:r w:rsidRPr="004E2D2B">
        <w:tab/>
        <w:t>463</w:t>
      </w:r>
      <w:r w:rsidRPr="004E2D2B">
        <w:tab/>
      </w:r>
      <w:r w:rsidRPr="004E2D2B">
        <w:tab/>
        <w:t xml:space="preserve">   32.86</w:t>
      </w:r>
    </w:p>
    <w:p w:rsidR="000B79A2" w:rsidRPr="004E2D2B" w:rsidRDefault="000B79A2" w:rsidP="000B79A2">
      <w:pPr>
        <w:pStyle w:val="PlaceEven"/>
      </w:pPr>
      <w:r w:rsidRPr="004E2D2B">
        <w:t>12.</w:t>
      </w:r>
      <w:r w:rsidRPr="004E2D2B">
        <w:tab/>
        <w:t>Millie Foster</w:t>
      </w:r>
      <w:r w:rsidRPr="004E2D2B">
        <w:tab/>
        <w:t>16</w:t>
      </w:r>
      <w:r w:rsidRPr="004E2D2B">
        <w:tab/>
        <w:t>Derwentside</w:t>
      </w:r>
      <w:r w:rsidRPr="004E2D2B">
        <w:tab/>
      </w:r>
      <w:r w:rsidRPr="004E2D2B">
        <w:tab/>
        <w:t xml:space="preserve"> 1:10.60</w:t>
      </w:r>
      <w:r w:rsidRPr="004E2D2B">
        <w:tab/>
      </w:r>
      <w:r w:rsidRPr="004E2D2B">
        <w:tab/>
      </w:r>
      <w:r w:rsidRPr="004E2D2B">
        <w:tab/>
        <w:t>462</w:t>
      </w:r>
      <w:r w:rsidRPr="004E2D2B">
        <w:tab/>
      </w:r>
      <w:r w:rsidRPr="004E2D2B">
        <w:tab/>
        <w:t xml:space="preserve">   32.62</w:t>
      </w:r>
    </w:p>
    <w:p w:rsidR="000B79A2" w:rsidRPr="004E2D2B" w:rsidRDefault="000B79A2" w:rsidP="000B79A2">
      <w:pPr>
        <w:pStyle w:val="PlaceEven"/>
      </w:pPr>
      <w:r w:rsidRPr="004E2D2B">
        <w:t>13.</w:t>
      </w:r>
      <w:r w:rsidRPr="004E2D2B">
        <w:tab/>
        <w:t>Allana McDonald</w:t>
      </w:r>
      <w:r w:rsidRPr="004E2D2B">
        <w:tab/>
        <w:t>17</w:t>
      </w:r>
      <w:r w:rsidRPr="004E2D2B">
        <w:tab/>
        <w:t>Bo Stockton</w:t>
      </w:r>
      <w:r w:rsidRPr="004E2D2B">
        <w:tab/>
      </w:r>
      <w:r w:rsidRPr="004E2D2B">
        <w:tab/>
        <w:t xml:space="preserve"> 1:11.35</w:t>
      </w:r>
      <w:r w:rsidRPr="004E2D2B">
        <w:tab/>
      </w:r>
      <w:r w:rsidRPr="004E2D2B">
        <w:tab/>
      </w:r>
      <w:r w:rsidRPr="004E2D2B">
        <w:tab/>
        <w:t>448</w:t>
      </w:r>
      <w:r w:rsidRPr="004E2D2B">
        <w:tab/>
      </w:r>
      <w:r w:rsidRPr="004E2D2B">
        <w:tab/>
        <w:t xml:space="preserve">   32.70</w:t>
      </w:r>
    </w:p>
    <w:p w:rsidR="000B79A2" w:rsidRPr="004E2D2B" w:rsidRDefault="000B79A2" w:rsidP="000B79A2">
      <w:pPr>
        <w:pStyle w:val="PlaceEven"/>
      </w:pPr>
      <w:r w:rsidRPr="004E2D2B">
        <w:t>14.</w:t>
      </w:r>
      <w:r w:rsidRPr="004E2D2B">
        <w:tab/>
        <w:t>Leoni Jones</w:t>
      </w:r>
      <w:r w:rsidRPr="004E2D2B">
        <w:tab/>
        <w:t>16</w:t>
      </w:r>
      <w:r w:rsidRPr="004E2D2B">
        <w:tab/>
        <w:t>Bo Stockton</w:t>
      </w:r>
      <w:r w:rsidRPr="004E2D2B">
        <w:tab/>
      </w:r>
      <w:r w:rsidRPr="004E2D2B">
        <w:tab/>
        <w:t xml:space="preserve"> 1:11.75</w:t>
      </w:r>
      <w:r w:rsidRPr="004E2D2B">
        <w:tab/>
      </w:r>
      <w:r w:rsidRPr="004E2D2B">
        <w:tab/>
      </w:r>
      <w:r w:rsidRPr="004E2D2B">
        <w:tab/>
        <w:t>440</w:t>
      </w:r>
      <w:r w:rsidRPr="004E2D2B">
        <w:tab/>
      </w:r>
      <w:r w:rsidRPr="004E2D2B">
        <w:tab/>
        <w:t xml:space="preserve">   32.98</w:t>
      </w:r>
    </w:p>
    <w:p w:rsidR="000B79A2" w:rsidRDefault="000B79A2" w:rsidP="000B79A2">
      <w:pPr>
        <w:pStyle w:val="PlaceEven"/>
      </w:pPr>
      <w:r w:rsidRPr="004E2D2B">
        <w:t>15.</w:t>
      </w:r>
      <w:r w:rsidRPr="004E2D2B">
        <w:tab/>
        <w:t>Sarah Shears</w:t>
      </w:r>
      <w:r w:rsidRPr="004E2D2B">
        <w:tab/>
        <w:t>17</w:t>
      </w:r>
      <w:r w:rsidRPr="004E2D2B">
        <w:tab/>
        <w:t>Hartlepool</w:t>
      </w:r>
      <w:r w:rsidRPr="004E2D2B">
        <w:tab/>
      </w:r>
      <w:r w:rsidRPr="004E2D2B">
        <w:tab/>
        <w:t xml:space="preserve"> 1:14.34</w:t>
      </w:r>
      <w:r w:rsidRPr="004E2D2B">
        <w:tab/>
      </w:r>
      <w:r w:rsidRPr="004E2D2B">
        <w:tab/>
      </w:r>
      <w:r w:rsidRPr="004E2D2B">
        <w:tab/>
        <w:t>396</w:t>
      </w:r>
      <w:r w:rsidRPr="004E2D2B">
        <w:tab/>
      </w:r>
      <w:r w:rsidRPr="004E2D2B">
        <w:tab/>
        <w:t xml:space="preserve">   33.79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Pr="0099047A" w:rsidRDefault="000B79A2" w:rsidP="000B79A2">
      <w:pPr>
        <w:pStyle w:val="EventHeader"/>
      </w:pPr>
      <w:r>
        <w:t>EVENT</w:t>
      </w:r>
      <w:r w:rsidRPr="0099047A">
        <w:t xml:space="preserve"> 307 Boy Open 100m Freestyle            </w:t>
      </w:r>
    </w:p>
    <w:p w:rsidR="000B79A2" w:rsidRPr="0099047A" w:rsidRDefault="000B79A2" w:rsidP="000B79A2">
      <w:pPr>
        <w:pStyle w:val="AgeGroupHeader"/>
      </w:pPr>
      <w:r w:rsidRPr="0099047A">
        <w:t xml:space="preserve">10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Archie McGuire</w:t>
      </w:r>
      <w:r w:rsidRPr="0099047A">
        <w:tab/>
        <w:t>10</w:t>
      </w:r>
      <w:r w:rsidRPr="0099047A">
        <w:tab/>
        <w:t>Chester Le S</w:t>
      </w:r>
      <w:r w:rsidRPr="0099047A">
        <w:tab/>
      </w:r>
      <w:r w:rsidRPr="0099047A">
        <w:tab/>
        <w:t xml:space="preserve"> 1:10.51</w:t>
      </w:r>
      <w:r w:rsidRPr="0099047A">
        <w:tab/>
      </w:r>
      <w:r w:rsidRPr="0099047A">
        <w:tab/>
      </w:r>
      <w:r w:rsidRPr="0099047A">
        <w:tab/>
        <w:t>258</w:t>
      </w:r>
      <w:r w:rsidRPr="0099047A">
        <w:tab/>
      </w:r>
      <w:r w:rsidRPr="0099047A">
        <w:tab/>
        <w:t xml:space="preserve">   33.20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Thomas Hill</w:t>
      </w:r>
      <w:r w:rsidRPr="0099047A">
        <w:tab/>
        <w:t>10</w:t>
      </w:r>
      <w:r w:rsidRPr="0099047A">
        <w:tab/>
        <w:t>Newcastle</w:t>
      </w:r>
      <w:r w:rsidRPr="0099047A">
        <w:tab/>
      </w:r>
      <w:r w:rsidRPr="0099047A">
        <w:tab/>
        <w:t xml:space="preserve"> 1:14.51</w:t>
      </w:r>
      <w:r w:rsidRPr="0099047A">
        <w:tab/>
      </w:r>
      <w:r w:rsidRPr="0099047A">
        <w:tab/>
      </w:r>
      <w:r w:rsidRPr="0099047A">
        <w:tab/>
        <w:t>219</w:t>
      </w:r>
      <w:r w:rsidRPr="0099047A">
        <w:tab/>
      </w:r>
      <w:r w:rsidRPr="0099047A">
        <w:tab/>
        <w:t xml:space="preserve">   34.99</w:t>
      </w:r>
    </w:p>
    <w:p w:rsidR="000B79A2" w:rsidRPr="0099047A" w:rsidRDefault="000B79A2" w:rsidP="000B79A2">
      <w:pPr>
        <w:pStyle w:val="AgeGroupHeader"/>
      </w:pPr>
      <w:r w:rsidRPr="0099047A">
        <w:t xml:space="preserve">11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Harry Douglass</w:t>
      </w:r>
      <w:r w:rsidRPr="0099047A">
        <w:tab/>
        <w:t>11</w:t>
      </w:r>
      <w:r w:rsidRPr="0099047A">
        <w:tab/>
        <w:t>Newcastle</w:t>
      </w:r>
      <w:r w:rsidRPr="0099047A">
        <w:tab/>
      </w:r>
      <w:r w:rsidRPr="0099047A">
        <w:tab/>
        <w:t xml:space="preserve"> 1:14.23</w:t>
      </w:r>
      <w:r w:rsidRPr="0099047A">
        <w:tab/>
      </w:r>
      <w:r w:rsidRPr="0099047A">
        <w:tab/>
      </w:r>
      <w:r w:rsidRPr="0099047A">
        <w:tab/>
        <w:t>221</w:t>
      </w:r>
      <w:r w:rsidRPr="0099047A">
        <w:tab/>
      </w:r>
      <w:r w:rsidRPr="0099047A">
        <w:tab/>
        <w:t xml:space="preserve">   35.46</w:t>
      </w:r>
    </w:p>
    <w:p w:rsidR="000B79A2" w:rsidRPr="0099047A" w:rsidRDefault="000B79A2" w:rsidP="000B79A2">
      <w:pPr>
        <w:pStyle w:val="AgeGroupHeader"/>
      </w:pPr>
      <w:r w:rsidRPr="0099047A">
        <w:t xml:space="preserve">12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Aidan Turner</w:t>
      </w:r>
      <w:r w:rsidRPr="0099047A">
        <w:tab/>
        <w:t>12</w:t>
      </w:r>
      <w:r w:rsidRPr="0099047A">
        <w:tab/>
        <w:t>Tynemouth</w:t>
      </w:r>
      <w:r w:rsidRPr="0099047A">
        <w:tab/>
      </w:r>
      <w:r w:rsidRPr="0099047A">
        <w:tab/>
        <w:t xml:space="preserve"> 1:02.26</w:t>
      </w:r>
      <w:r w:rsidRPr="0099047A">
        <w:tab/>
      </w:r>
      <w:r w:rsidRPr="0099047A">
        <w:tab/>
      </w:r>
      <w:r w:rsidRPr="0099047A">
        <w:tab/>
        <w:t>376</w:t>
      </w:r>
      <w:r w:rsidRPr="0099047A">
        <w:tab/>
      </w:r>
      <w:r w:rsidRPr="0099047A">
        <w:tab/>
        <w:t xml:space="preserve">   29.84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Christian Matheson</w:t>
      </w:r>
      <w:r w:rsidRPr="0099047A">
        <w:tab/>
        <w:t>12</w:t>
      </w:r>
      <w:r w:rsidRPr="0099047A">
        <w:tab/>
        <w:t>Newcastle</w:t>
      </w:r>
      <w:r w:rsidRPr="0099047A">
        <w:tab/>
      </w:r>
      <w:r w:rsidRPr="0099047A">
        <w:tab/>
        <w:t xml:space="preserve"> 1:02.68</w:t>
      </w:r>
      <w:r w:rsidRPr="0099047A">
        <w:tab/>
      </w:r>
      <w:r w:rsidRPr="0099047A">
        <w:tab/>
      </w:r>
      <w:r w:rsidRPr="0099047A">
        <w:tab/>
        <w:t>368</w:t>
      </w:r>
      <w:r w:rsidRPr="0099047A">
        <w:tab/>
      </w:r>
      <w:r w:rsidRPr="0099047A">
        <w:tab/>
        <w:t xml:space="preserve">   30.10</w:t>
      </w:r>
    </w:p>
    <w:p w:rsidR="000B79A2" w:rsidRPr="0099047A" w:rsidRDefault="000B79A2" w:rsidP="000B79A2">
      <w:pPr>
        <w:pStyle w:val="PlaceEven"/>
      </w:pPr>
      <w:r w:rsidRPr="0099047A">
        <w:t>3.</w:t>
      </w:r>
      <w:r w:rsidRPr="0099047A">
        <w:tab/>
        <w:t>Matthew Scott</w:t>
      </w:r>
      <w:r w:rsidRPr="0099047A">
        <w:tab/>
        <w:t>12</w:t>
      </w:r>
      <w:r w:rsidRPr="0099047A">
        <w:tab/>
        <w:t>Newcastle</w:t>
      </w:r>
      <w:r w:rsidRPr="0099047A">
        <w:tab/>
      </w:r>
      <w:r w:rsidRPr="0099047A">
        <w:tab/>
        <w:t xml:space="preserve"> 1:03.08</w:t>
      </w:r>
      <w:r w:rsidRPr="0099047A">
        <w:tab/>
      </w:r>
      <w:r w:rsidRPr="0099047A">
        <w:tab/>
      </w:r>
      <w:r w:rsidRPr="0099047A">
        <w:tab/>
        <w:t>361</w:t>
      </w:r>
      <w:r w:rsidRPr="0099047A">
        <w:tab/>
      </w:r>
      <w:r w:rsidRPr="0099047A">
        <w:tab/>
        <w:t xml:space="preserve">   30.17</w:t>
      </w:r>
    </w:p>
    <w:p w:rsidR="000B79A2" w:rsidRPr="0099047A" w:rsidRDefault="000B79A2" w:rsidP="000B79A2">
      <w:pPr>
        <w:pStyle w:val="PlaceEven"/>
      </w:pPr>
      <w:r w:rsidRPr="0099047A">
        <w:t>4.</w:t>
      </w:r>
      <w:r w:rsidRPr="0099047A">
        <w:tab/>
        <w:t>Charlie Ward</w:t>
      </w:r>
      <w:r w:rsidRPr="0099047A">
        <w:tab/>
        <w:t>12</w:t>
      </w:r>
      <w:r w:rsidRPr="0099047A">
        <w:tab/>
        <w:t>Bo Stockton</w:t>
      </w:r>
      <w:r w:rsidRPr="0099047A">
        <w:tab/>
      </w:r>
      <w:r w:rsidRPr="0099047A">
        <w:tab/>
        <w:t xml:space="preserve"> 1:05.64</w:t>
      </w:r>
      <w:r w:rsidRPr="0099047A">
        <w:tab/>
      </w:r>
      <w:r w:rsidRPr="0099047A">
        <w:tab/>
      </w:r>
      <w:r w:rsidRPr="0099047A">
        <w:tab/>
        <w:t>320</w:t>
      </w:r>
      <w:r w:rsidRPr="0099047A">
        <w:tab/>
      </w:r>
      <w:r w:rsidRPr="0099047A">
        <w:tab/>
        <w:t xml:space="preserve">   31.30</w:t>
      </w:r>
    </w:p>
    <w:p w:rsidR="000B79A2" w:rsidRPr="0099047A" w:rsidRDefault="000B79A2" w:rsidP="000B79A2">
      <w:pPr>
        <w:pStyle w:val="PlaceEven"/>
      </w:pPr>
      <w:r w:rsidRPr="0099047A">
        <w:t>5.</w:t>
      </w:r>
      <w:r w:rsidRPr="0099047A">
        <w:tab/>
        <w:t>Conan Swinney</w:t>
      </w:r>
      <w:r w:rsidRPr="0099047A">
        <w:tab/>
        <w:t>12</w:t>
      </w:r>
      <w:r w:rsidRPr="0099047A">
        <w:tab/>
        <w:t>Gates &amp;Whick</w:t>
      </w:r>
      <w:r w:rsidRPr="0099047A">
        <w:tab/>
      </w:r>
      <w:r w:rsidRPr="0099047A">
        <w:tab/>
        <w:t xml:space="preserve"> 1:06.74</w:t>
      </w:r>
      <w:r w:rsidRPr="0099047A">
        <w:tab/>
      </w:r>
      <w:r w:rsidRPr="0099047A">
        <w:tab/>
      </w:r>
      <w:r w:rsidRPr="0099047A">
        <w:tab/>
        <w:t>305</w:t>
      </w:r>
      <w:r w:rsidRPr="0099047A">
        <w:tab/>
      </w:r>
      <w:r w:rsidRPr="0099047A">
        <w:tab/>
        <w:t xml:space="preserve">   31.86</w:t>
      </w:r>
    </w:p>
    <w:p w:rsidR="000B79A2" w:rsidRPr="0099047A" w:rsidRDefault="000B79A2" w:rsidP="000B79A2">
      <w:pPr>
        <w:pStyle w:val="PlaceEven"/>
      </w:pPr>
      <w:r w:rsidRPr="0099047A">
        <w:t>6.</w:t>
      </w:r>
      <w:r w:rsidRPr="0099047A">
        <w:tab/>
        <w:t>Liam Elliott</w:t>
      </w:r>
      <w:r w:rsidRPr="0099047A">
        <w:tab/>
        <w:t>12</w:t>
      </w:r>
      <w:r w:rsidRPr="0099047A">
        <w:tab/>
        <w:t>Newcastle</w:t>
      </w:r>
      <w:r w:rsidRPr="0099047A">
        <w:tab/>
      </w:r>
      <w:r w:rsidRPr="0099047A">
        <w:tab/>
        <w:t xml:space="preserve"> 1:08.61</w:t>
      </w:r>
      <w:r w:rsidRPr="0099047A">
        <w:tab/>
      </w:r>
      <w:r w:rsidRPr="0099047A">
        <w:tab/>
      </w:r>
      <w:r w:rsidRPr="0099047A">
        <w:tab/>
        <w:t>281</w:t>
      </w:r>
      <w:r w:rsidRPr="0099047A">
        <w:tab/>
      </w:r>
      <w:r w:rsidRPr="0099047A">
        <w:tab/>
        <w:t xml:space="preserve">   33.15</w:t>
      </w:r>
    </w:p>
    <w:p w:rsidR="000B79A2" w:rsidRPr="0099047A" w:rsidRDefault="000B79A2" w:rsidP="000B79A2">
      <w:pPr>
        <w:pStyle w:val="PlaceEven"/>
      </w:pPr>
      <w:r w:rsidRPr="0099047A">
        <w:t>7.</w:t>
      </w:r>
      <w:r w:rsidRPr="0099047A">
        <w:tab/>
        <w:t>Michael O'Neill</w:t>
      </w:r>
      <w:r w:rsidRPr="0099047A">
        <w:tab/>
        <w:t>12</w:t>
      </w:r>
      <w:r w:rsidRPr="0099047A">
        <w:tab/>
        <w:t>Bo Stockton</w:t>
      </w:r>
      <w:r w:rsidRPr="0099047A">
        <w:tab/>
      </w:r>
      <w:r w:rsidRPr="0099047A">
        <w:tab/>
        <w:t xml:space="preserve"> 1:08.64</w:t>
      </w:r>
      <w:r w:rsidRPr="0099047A">
        <w:tab/>
      </w:r>
      <w:r w:rsidRPr="0099047A">
        <w:tab/>
      </w:r>
      <w:r w:rsidRPr="0099047A">
        <w:tab/>
        <w:t>280</w:t>
      </w:r>
      <w:r w:rsidRPr="0099047A">
        <w:tab/>
      </w:r>
      <w:r w:rsidRPr="0099047A">
        <w:tab/>
        <w:t xml:space="preserve">   32.73</w:t>
      </w:r>
    </w:p>
    <w:p w:rsidR="000B79A2" w:rsidRPr="0099047A" w:rsidRDefault="000B79A2" w:rsidP="000B79A2">
      <w:pPr>
        <w:pStyle w:val="PlaceEven"/>
      </w:pPr>
      <w:r w:rsidRPr="0099047A">
        <w:t>8.</w:t>
      </w:r>
      <w:r w:rsidRPr="0099047A">
        <w:tab/>
        <w:t>Patrick Curtis</w:t>
      </w:r>
      <w:r w:rsidRPr="0099047A">
        <w:tab/>
        <w:t>12</w:t>
      </w:r>
      <w:r w:rsidRPr="0099047A">
        <w:tab/>
        <w:t>AFSHartlepol</w:t>
      </w:r>
      <w:r w:rsidRPr="0099047A">
        <w:tab/>
      </w:r>
      <w:r w:rsidRPr="0099047A">
        <w:tab/>
        <w:t xml:space="preserve"> 1:08.94</w:t>
      </w:r>
      <w:r w:rsidRPr="0099047A">
        <w:tab/>
      </w:r>
      <w:r w:rsidRPr="0099047A">
        <w:tab/>
      </w:r>
      <w:r w:rsidRPr="0099047A">
        <w:tab/>
        <w:t>277</w:t>
      </w:r>
      <w:r w:rsidRPr="0099047A">
        <w:tab/>
      </w:r>
      <w:r w:rsidRPr="0099047A">
        <w:tab/>
        <w:t xml:space="preserve">   33.97</w:t>
      </w:r>
    </w:p>
    <w:p w:rsidR="000B79A2" w:rsidRPr="0099047A" w:rsidRDefault="000B79A2" w:rsidP="000B79A2">
      <w:pPr>
        <w:pStyle w:val="PlaceEven"/>
      </w:pPr>
      <w:r w:rsidRPr="0099047A">
        <w:t>9.</w:t>
      </w:r>
      <w:r w:rsidRPr="0099047A">
        <w:tab/>
        <w:t>Edward Hodgson</w:t>
      </w:r>
      <w:r w:rsidRPr="0099047A">
        <w:tab/>
        <w:t>12</w:t>
      </w:r>
      <w:r w:rsidRPr="0099047A">
        <w:tab/>
        <w:t>Newcastle</w:t>
      </w:r>
      <w:r w:rsidRPr="0099047A">
        <w:tab/>
      </w:r>
      <w:r w:rsidRPr="0099047A">
        <w:tab/>
        <w:t xml:space="preserve"> 1:08.95</w:t>
      </w:r>
      <w:r w:rsidRPr="0099047A">
        <w:tab/>
      </w:r>
      <w:r w:rsidRPr="0099047A">
        <w:tab/>
      </w:r>
      <w:r w:rsidRPr="0099047A">
        <w:tab/>
        <w:t>276</w:t>
      </w:r>
      <w:r w:rsidRPr="0099047A">
        <w:tab/>
      </w:r>
      <w:r w:rsidRPr="0099047A">
        <w:tab/>
        <w:t xml:space="preserve">   33.37</w:t>
      </w:r>
    </w:p>
    <w:p w:rsidR="000B79A2" w:rsidRPr="0099047A" w:rsidRDefault="000B79A2" w:rsidP="000B79A2">
      <w:pPr>
        <w:pStyle w:val="PlaceEven"/>
      </w:pPr>
      <w:r w:rsidRPr="0099047A">
        <w:t>10.</w:t>
      </w:r>
      <w:r w:rsidRPr="0099047A">
        <w:tab/>
        <w:t>Luke Littler</w:t>
      </w:r>
      <w:r w:rsidRPr="0099047A">
        <w:tab/>
        <w:t>12</w:t>
      </w:r>
      <w:r w:rsidRPr="0099047A">
        <w:tab/>
        <w:t>Derwentside</w:t>
      </w:r>
      <w:r w:rsidRPr="0099047A">
        <w:tab/>
      </w:r>
      <w:r w:rsidRPr="0099047A">
        <w:tab/>
        <w:t xml:space="preserve"> 1:09.85</w:t>
      </w:r>
      <w:r w:rsidRPr="0099047A">
        <w:tab/>
      </w:r>
      <w:r w:rsidRPr="0099047A">
        <w:tab/>
      </w:r>
      <w:r w:rsidRPr="0099047A">
        <w:tab/>
        <w:t>266</w:t>
      </w:r>
      <w:r w:rsidRPr="0099047A">
        <w:tab/>
      </w:r>
      <w:r w:rsidRPr="0099047A">
        <w:tab/>
        <w:t xml:space="preserve">   33.43</w:t>
      </w:r>
    </w:p>
    <w:p w:rsidR="000B79A2" w:rsidRPr="0099047A" w:rsidRDefault="000B79A2" w:rsidP="000B79A2">
      <w:pPr>
        <w:pStyle w:val="PlaceEven"/>
      </w:pPr>
      <w:r w:rsidRPr="0099047A">
        <w:t>11.</w:t>
      </w:r>
      <w:r w:rsidRPr="0099047A">
        <w:tab/>
        <w:t>Calum Ash</w:t>
      </w:r>
      <w:r w:rsidRPr="0099047A">
        <w:tab/>
        <w:t>12</w:t>
      </w:r>
      <w:r w:rsidRPr="0099047A">
        <w:tab/>
        <w:t>Newcastle</w:t>
      </w:r>
      <w:r w:rsidRPr="0099047A">
        <w:tab/>
      </w:r>
      <w:r w:rsidRPr="0099047A">
        <w:tab/>
        <w:t xml:space="preserve"> 1:11.17</w:t>
      </w:r>
      <w:r w:rsidRPr="0099047A">
        <w:tab/>
      </w:r>
      <w:r w:rsidRPr="0099047A">
        <w:tab/>
      </w:r>
      <w:r w:rsidRPr="0099047A">
        <w:tab/>
        <w:t>251</w:t>
      </w:r>
      <w:r w:rsidRPr="0099047A">
        <w:tab/>
      </w:r>
      <w:r w:rsidRPr="0099047A">
        <w:tab/>
        <w:t xml:space="preserve">   33.91</w:t>
      </w:r>
    </w:p>
    <w:p w:rsidR="000B79A2" w:rsidRPr="0099047A" w:rsidRDefault="000B79A2" w:rsidP="000B79A2">
      <w:pPr>
        <w:pStyle w:val="PlaceEven"/>
      </w:pPr>
      <w:r w:rsidRPr="0099047A">
        <w:t>12.</w:t>
      </w:r>
      <w:r w:rsidRPr="0099047A">
        <w:tab/>
        <w:t>Thomas Curran</w:t>
      </w:r>
      <w:r w:rsidRPr="0099047A">
        <w:tab/>
        <w:t>12</w:t>
      </w:r>
      <w:r w:rsidRPr="0099047A">
        <w:tab/>
        <w:t>Sedgefield</w:t>
      </w:r>
      <w:r w:rsidRPr="0099047A">
        <w:tab/>
      </w:r>
      <w:r w:rsidRPr="0099047A">
        <w:tab/>
        <w:t xml:space="preserve"> 1:12.02</w:t>
      </w:r>
      <w:r w:rsidRPr="0099047A">
        <w:tab/>
      </w:r>
      <w:r w:rsidRPr="0099047A">
        <w:tab/>
      </w:r>
      <w:r w:rsidRPr="0099047A">
        <w:tab/>
        <w:t>242</w:t>
      </w:r>
      <w:r w:rsidRPr="0099047A">
        <w:tab/>
      </w:r>
      <w:r w:rsidRPr="0099047A">
        <w:tab/>
        <w:t xml:space="preserve">   35.47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H O'Halleron-Hutchinso</w:t>
      </w:r>
      <w:r w:rsidRPr="0099047A">
        <w:tab/>
        <w:t>12</w:t>
      </w:r>
      <w:r w:rsidRPr="0099047A">
        <w:tab/>
        <w:t>Derwentside</w:t>
      </w:r>
      <w:r w:rsidRPr="0099047A">
        <w:tab/>
      </w:r>
      <w:r w:rsidRPr="0099047A">
        <w:tab/>
        <w:t xml:space="preserve"> 1:12.24</w:t>
      </w:r>
      <w:r w:rsidRPr="0099047A">
        <w:tab/>
      </w:r>
      <w:r w:rsidRPr="0099047A">
        <w:tab/>
      </w:r>
      <w:r w:rsidRPr="0099047A">
        <w:tab/>
        <w:t>240</w:t>
      </w:r>
      <w:r w:rsidRPr="0099047A">
        <w:tab/>
      </w:r>
      <w:r w:rsidRPr="0099047A">
        <w:tab/>
        <w:t xml:space="preserve">   34.38</w:t>
      </w:r>
    </w:p>
    <w:p w:rsidR="000B79A2" w:rsidRPr="0099047A" w:rsidRDefault="000B79A2" w:rsidP="000B79A2">
      <w:pPr>
        <w:pStyle w:val="PlaceEven"/>
      </w:pPr>
      <w:r w:rsidRPr="0099047A">
        <w:t>14.</w:t>
      </w:r>
      <w:r w:rsidRPr="0099047A">
        <w:tab/>
        <w:t>Alexander Rice</w:t>
      </w:r>
      <w:r w:rsidRPr="0099047A">
        <w:tab/>
        <w:t>12</w:t>
      </w:r>
      <w:r w:rsidRPr="0099047A">
        <w:tab/>
        <w:t>Chester Le S</w:t>
      </w:r>
      <w:r w:rsidRPr="0099047A">
        <w:tab/>
      </w:r>
      <w:r w:rsidRPr="0099047A">
        <w:tab/>
        <w:t xml:space="preserve"> 1:12.98</w:t>
      </w:r>
      <w:r w:rsidRPr="0099047A">
        <w:tab/>
      </w:r>
      <w:r w:rsidRPr="0099047A">
        <w:tab/>
      </w:r>
      <w:r w:rsidRPr="0099047A">
        <w:tab/>
        <w:t>233</w:t>
      </w:r>
      <w:r w:rsidRPr="0099047A">
        <w:tab/>
      </w:r>
      <w:r w:rsidRPr="0099047A">
        <w:tab/>
        <w:t xml:space="preserve">   35.57</w:t>
      </w:r>
    </w:p>
    <w:p w:rsidR="000B79A2" w:rsidRPr="0099047A" w:rsidRDefault="000B79A2" w:rsidP="000B79A2">
      <w:pPr>
        <w:pStyle w:val="PlaceEven"/>
      </w:pPr>
      <w:r w:rsidRPr="0099047A">
        <w:t>15.</w:t>
      </w:r>
      <w:r w:rsidRPr="0099047A">
        <w:tab/>
        <w:t>Jack Berry</w:t>
      </w:r>
      <w:r w:rsidRPr="0099047A">
        <w:tab/>
        <w:t>12</w:t>
      </w:r>
      <w:r w:rsidRPr="0099047A">
        <w:tab/>
        <w:t>Durham City</w:t>
      </w:r>
      <w:r w:rsidRPr="0099047A">
        <w:tab/>
      </w:r>
      <w:r w:rsidRPr="0099047A">
        <w:tab/>
        <w:t xml:space="preserve"> 1:13.56</w:t>
      </w:r>
      <w:r w:rsidRPr="0099047A">
        <w:tab/>
      </w:r>
      <w:r w:rsidRPr="0099047A">
        <w:tab/>
      </w:r>
      <w:r w:rsidRPr="0099047A">
        <w:tab/>
        <w:t>228</w:t>
      </w:r>
      <w:r w:rsidRPr="0099047A">
        <w:tab/>
      </w:r>
      <w:r w:rsidRPr="0099047A">
        <w:tab/>
        <w:t xml:space="preserve">   34.96</w:t>
      </w:r>
    </w:p>
    <w:p w:rsidR="000B79A2" w:rsidRPr="0099047A" w:rsidRDefault="000B79A2" w:rsidP="000B79A2">
      <w:pPr>
        <w:pStyle w:val="AgeGroupHeader"/>
      </w:pPr>
      <w:r w:rsidRPr="0099047A">
        <w:t xml:space="preserve">13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Jacob Light</w:t>
      </w:r>
      <w:r w:rsidRPr="0099047A">
        <w:tab/>
        <w:t>13</w:t>
      </w:r>
      <w:r w:rsidRPr="0099047A">
        <w:tab/>
        <w:t>Morpeth</w:t>
      </w:r>
      <w:r w:rsidRPr="0099047A">
        <w:tab/>
      </w:r>
      <w:r w:rsidRPr="0099047A">
        <w:tab/>
        <w:t xml:space="preserve">   58.50</w:t>
      </w:r>
      <w:r w:rsidRPr="0099047A">
        <w:tab/>
      </w:r>
      <w:r w:rsidRPr="0099047A">
        <w:tab/>
      </w:r>
      <w:r w:rsidRPr="0099047A">
        <w:tab/>
        <w:t>453</w:t>
      </w:r>
      <w:r w:rsidRPr="0099047A">
        <w:tab/>
      </w:r>
      <w:r w:rsidRPr="0099047A">
        <w:tab/>
        <w:t xml:space="preserve">   28.55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Ethan Williams</w:t>
      </w:r>
      <w:r w:rsidRPr="0099047A">
        <w:tab/>
        <w:t>13</w:t>
      </w:r>
      <w:r w:rsidRPr="0099047A">
        <w:tab/>
        <w:t>Newcastle</w:t>
      </w:r>
      <w:r w:rsidRPr="0099047A">
        <w:tab/>
      </w:r>
      <w:r w:rsidRPr="0099047A">
        <w:tab/>
        <w:t xml:space="preserve"> 1:00.16</w:t>
      </w:r>
      <w:r w:rsidRPr="0099047A">
        <w:tab/>
      </w:r>
      <w:r w:rsidRPr="0099047A">
        <w:tab/>
      </w:r>
      <w:r w:rsidRPr="0099047A">
        <w:tab/>
        <w:t>416</w:t>
      </w:r>
      <w:r w:rsidRPr="0099047A">
        <w:tab/>
      </w:r>
      <w:r w:rsidRPr="0099047A">
        <w:tab/>
        <w:t xml:space="preserve">   29.03</w:t>
      </w:r>
    </w:p>
    <w:p w:rsidR="000B79A2" w:rsidRPr="0099047A" w:rsidRDefault="000B79A2" w:rsidP="000B79A2">
      <w:pPr>
        <w:pStyle w:val="PlaceEven"/>
      </w:pPr>
      <w:r w:rsidRPr="0099047A">
        <w:t>3.</w:t>
      </w:r>
      <w:r w:rsidRPr="0099047A">
        <w:tab/>
        <w:t>Jamie Beach</w:t>
      </w:r>
      <w:r w:rsidRPr="0099047A">
        <w:tab/>
        <w:t>13</w:t>
      </w:r>
      <w:r w:rsidRPr="0099047A">
        <w:tab/>
        <w:t>Tynemouth</w:t>
      </w:r>
      <w:r w:rsidRPr="0099047A">
        <w:tab/>
      </w:r>
      <w:r w:rsidRPr="0099047A">
        <w:tab/>
        <w:t xml:space="preserve"> 1:01.10</w:t>
      </w:r>
      <w:r w:rsidRPr="0099047A">
        <w:tab/>
      </w:r>
      <w:r w:rsidRPr="0099047A">
        <w:tab/>
      </w:r>
      <w:r w:rsidRPr="0099047A">
        <w:tab/>
        <w:t>397</w:t>
      </w:r>
      <w:r w:rsidRPr="0099047A">
        <w:tab/>
      </w:r>
      <w:r w:rsidRPr="0099047A">
        <w:tab/>
        <w:t xml:space="preserve">   29.56</w:t>
      </w:r>
    </w:p>
    <w:p w:rsidR="000B79A2" w:rsidRPr="0099047A" w:rsidRDefault="000B79A2" w:rsidP="000B79A2">
      <w:pPr>
        <w:pStyle w:val="PlaceEven"/>
      </w:pPr>
      <w:r w:rsidRPr="0099047A">
        <w:t>4.</w:t>
      </w:r>
      <w:r w:rsidRPr="0099047A">
        <w:tab/>
        <w:t>Jimmy McGuire</w:t>
      </w:r>
      <w:r w:rsidRPr="0099047A">
        <w:tab/>
        <w:t>13</w:t>
      </w:r>
      <w:r w:rsidRPr="0099047A">
        <w:tab/>
        <w:t>Chester Le S</w:t>
      </w:r>
      <w:r w:rsidRPr="0099047A">
        <w:tab/>
      </w:r>
      <w:r w:rsidRPr="0099047A">
        <w:tab/>
        <w:t xml:space="preserve"> 1:01.37</w:t>
      </w:r>
      <w:r w:rsidRPr="0099047A">
        <w:tab/>
      </w:r>
      <w:r w:rsidRPr="0099047A">
        <w:tab/>
      </w:r>
      <w:r w:rsidRPr="0099047A">
        <w:tab/>
        <w:t>392</w:t>
      </w:r>
      <w:r w:rsidRPr="0099047A">
        <w:tab/>
      </w:r>
      <w:r w:rsidRPr="0099047A">
        <w:tab/>
        <w:t xml:space="preserve">   29.01</w:t>
      </w:r>
    </w:p>
    <w:p w:rsidR="000B79A2" w:rsidRPr="0099047A" w:rsidRDefault="000B79A2" w:rsidP="000B79A2">
      <w:pPr>
        <w:pStyle w:val="PlaceEven"/>
      </w:pPr>
      <w:r w:rsidRPr="0099047A">
        <w:t>5.</w:t>
      </w:r>
      <w:r w:rsidRPr="0099047A">
        <w:tab/>
        <w:t>Elliot Arnell</w:t>
      </w:r>
      <w:r w:rsidRPr="0099047A">
        <w:tab/>
        <w:t>13</w:t>
      </w:r>
      <w:r w:rsidRPr="0099047A">
        <w:tab/>
        <w:t>AFSHartlepol</w:t>
      </w:r>
      <w:r w:rsidRPr="0099047A">
        <w:tab/>
      </w:r>
      <w:r w:rsidRPr="0099047A">
        <w:tab/>
        <w:t xml:space="preserve"> 1:02.56</w:t>
      </w:r>
      <w:r w:rsidRPr="0099047A">
        <w:tab/>
      </w:r>
      <w:r w:rsidRPr="0099047A">
        <w:tab/>
      </w:r>
      <w:r w:rsidRPr="0099047A">
        <w:tab/>
        <w:t>370</w:t>
      </w:r>
      <w:r w:rsidRPr="0099047A">
        <w:tab/>
      </w:r>
      <w:r w:rsidRPr="0099047A">
        <w:tab/>
        <w:t xml:space="preserve">   29.77</w:t>
      </w:r>
    </w:p>
    <w:p w:rsidR="000B79A2" w:rsidRPr="0099047A" w:rsidRDefault="000B79A2" w:rsidP="000B79A2">
      <w:pPr>
        <w:pStyle w:val="PlaceEven"/>
      </w:pPr>
      <w:r w:rsidRPr="0099047A">
        <w:t>6.</w:t>
      </w:r>
      <w:r w:rsidRPr="0099047A">
        <w:tab/>
        <w:t>Jasper Hall</w:t>
      </w:r>
      <w:r w:rsidRPr="0099047A">
        <w:tab/>
        <w:t>13</w:t>
      </w:r>
      <w:r w:rsidRPr="0099047A">
        <w:tab/>
        <w:t>Newcastle</w:t>
      </w:r>
      <w:r w:rsidRPr="0099047A">
        <w:tab/>
      </w:r>
      <w:r w:rsidRPr="0099047A">
        <w:tab/>
        <w:t xml:space="preserve"> 1:02.82</w:t>
      </w:r>
      <w:r w:rsidRPr="0099047A">
        <w:tab/>
      </w:r>
      <w:r w:rsidRPr="0099047A">
        <w:tab/>
      </w:r>
      <w:r w:rsidRPr="0099047A">
        <w:tab/>
        <w:t>366</w:t>
      </w:r>
      <w:r w:rsidRPr="0099047A">
        <w:tab/>
      </w:r>
      <w:r w:rsidRPr="0099047A">
        <w:tab/>
        <w:t xml:space="preserve">   30.27</w:t>
      </w:r>
    </w:p>
    <w:p w:rsidR="000B79A2" w:rsidRPr="0099047A" w:rsidRDefault="000B79A2" w:rsidP="000B79A2">
      <w:pPr>
        <w:pStyle w:val="PlaceEven"/>
      </w:pPr>
      <w:r w:rsidRPr="0099047A">
        <w:t>7.</w:t>
      </w:r>
      <w:r w:rsidRPr="0099047A">
        <w:tab/>
        <w:t>Alexander Anderson</w:t>
      </w:r>
      <w:r w:rsidRPr="0099047A">
        <w:tab/>
        <w:t>13</w:t>
      </w:r>
      <w:r w:rsidRPr="0099047A">
        <w:tab/>
        <w:t>AFSHartlepol</w:t>
      </w:r>
      <w:r w:rsidRPr="0099047A">
        <w:tab/>
      </w:r>
      <w:r w:rsidRPr="0099047A">
        <w:tab/>
        <w:t xml:space="preserve"> 1:03.50</w:t>
      </w:r>
      <w:r w:rsidRPr="0099047A">
        <w:tab/>
      </w:r>
      <w:r w:rsidRPr="0099047A">
        <w:tab/>
      </w:r>
      <w:r w:rsidRPr="0099047A">
        <w:tab/>
        <w:t>354</w:t>
      </w:r>
      <w:r w:rsidRPr="0099047A">
        <w:tab/>
      </w:r>
      <w:r w:rsidRPr="0099047A">
        <w:tab/>
        <w:t xml:space="preserve">   30.40</w:t>
      </w:r>
    </w:p>
    <w:p w:rsidR="000B79A2" w:rsidRPr="0099047A" w:rsidRDefault="000B79A2" w:rsidP="000B79A2">
      <w:pPr>
        <w:pStyle w:val="PlaceEven"/>
      </w:pPr>
      <w:r w:rsidRPr="0099047A">
        <w:t>8.</w:t>
      </w:r>
      <w:r w:rsidRPr="0099047A">
        <w:tab/>
        <w:t>Stephen Castro</w:t>
      </w:r>
      <w:r w:rsidRPr="0099047A">
        <w:tab/>
        <w:t>13</w:t>
      </w:r>
      <w:r w:rsidRPr="0099047A">
        <w:tab/>
        <w:t>Bo Stockton</w:t>
      </w:r>
      <w:r w:rsidRPr="0099047A">
        <w:tab/>
      </w:r>
      <w:r w:rsidRPr="0099047A">
        <w:tab/>
        <w:t xml:space="preserve"> 1:03.73</w:t>
      </w:r>
      <w:r w:rsidRPr="0099047A">
        <w:tab/>
      </w:r>
      <w:r w:rsidRPr="0099047A">
        <w:tab/>
      </w:r>
      <w:r w:rsidRPr="0099047A">
        <w:tab/>
        <w:t>350</w:t>
      </w:r>
      <w:r w:rsidRPr="0099047A">
        <w:tab/>
      </w:r>
      <w:r w:rsidRPr="0099047A">
        <w:tab/>
        <w:t xml:space="preserve">   30.38</w:t>
      </w:r>
    </w:p>
    <w:p w:rsidR="000B79A2" w:rsidRPr="0099047A" w:rsidRDefault="000B79A2" w:rsidP="000B79A2">
      <w:pPr>
        <w:pStyle w:val="PlaceEven"/>
      </w:pPr>
      <w:r w:rsidRPr="0099047A">
        <w:t>9.</w:t>
      </w:r>
      <w:r w:rsidRPr="0099047A">
        <w:tab/>
        <w:t>Alexander Whittle</w:t>
      </w:r>
      <w:r w:rsidRPr="0099047A">
        <w:tab/>
        <w:t>13</w:t>
      </w:r>
      <w:r w:rsidRPr="0099047A">
        <w:tab/>
        <w:t>Newcastle</w:t>
      </w:r>
      <w:r w:rsidRPr="0099047A">
        <w:tab/>
      </w:r>
      <w:r w:rsidRPr="0099047A">
        <w:tab/>
        <w:t xml:space="preserve"> 1:04.27</w:t>
      </w:r>
      <w:r w:rsidRPr="0099047A">
        <w:tab/>
      </w:r>
      <w:r w:rsidRPr="0099047A">
        <w:tab/>
      </w:r>
      <w:r w:rsidRPr="0099047A">
        <w:tab/>
        <w:t>341</w:t>
      </w:r>
      <w:r w:rsidRPr="0099047A">
        <w:tab/>
      </w:r>
      <w:r w:rsidRPr="0099047A">
        <w:tab/>
        <w:t xml:space="preserve">   31.03</w:t>
      </w:r>
    </w:p>
    <w:p w:rsidR="000B79A2" w:rsidRPr="0099047A" w:rsidRDefault="000B79A2" w:rsidP="000B79A2">
      <w:pPr>
        <w:pStyle w:val="PlaceEven"/>
      </w:pPr>
      <w:r w:rsidRPr="0099047A">
        <w:t>10.</w:t>
      </w:r>
      <w:r w:rsidRPr="0099047A">
        <w:tab/>
        <w:t>Owen Reed</w:t>
      </w:r>
      <w:r w:rsidRPr="0099047A">
        <w:tab/>
        <w:t>13</w:t>
      </w:r>
      <w:r w:rsidRPr="0099047A">
        <w:tab/>
        <w:t>Billingham</w:t>
      </w:r>
      <w:r w:rsidRPr="0099047A">
        <w:tab/>
      </w:r>
      <w:r w:rsidRPr="0099047A">
        <w:tab/>
        <w:t xml:space="preserve"> 1:04.88</w:t>
      </w:r>
      <w:r w:rsidRPr="0099047A">
        <w:tab/>
      </w:r>
      <w:r w:rsidRPr="0099047A">
        <w:tab/>
      </w:r>
      <w:r w:rsidRPr="0099047A">
        <w:tab/>
        <w:t>332</w:t>
      </w:r>
      <w:r w:rsidRPr="0099047A">
        <w:tab/>
      </w:r>
      <w:r w:rsidRPr="0099047A">
        <w:tab/>
        <w:t xml:space="preserve">   31.11</w:t>
      </w:r>
    </w:p>
    <w:p w:rsidR="000B79A2" w:rsidRPr="0099047A" w:rsidRDefault="000B79A2" w:rsidP="000B79A2">
      <w:pPr>
        <w:pStyle w:val="PlaceEven"/>
      </w:pPr>
      <w:r w:rsidRPr="0099047A">
        <w:t>11.</w:t>
      </w:r>
      <w:r w:rsidRPr="0099047A">
        <w:tab/>
        <w:t>Jacob Neillis</w:t>
      </w:r>
      <w:r w:rsidRPr="0099047A">
        <w:tab/>
        <w:t>13</w:t>
      </w:r>
      <w:r w:rsidRPr="0099047A">
        <w:tab/>
        <w:t>Newcastle</w:t>
      </w:r>
      <w:r w:rsidRPr="0099047A">
        <w:tab/>
      </w:r>
      <w:r w:rsidRPr="0099047A">
        <w:tab/>
        <w:t xml:space="preserve"> 1:05.71</w:t>
      </w:r>
      <w:r w:rsidRPr="0099047A">
        <w:tab/>
      </w:r>
      <w:r w:rsidRPr="0099047A">
        <w:tab/>
      </w:r>
      <w:r w:rsidRPr="0099047A">
        <w:tab/>
        <w:t>319</w:t>
      </w:r>
      <w:r w:rsidRPr="0099047A">
        <w:tab/>
      </w:r>
      <w:r w:rsidRPr="0099047A">
        <w:tab/>
        <w:t xml:space="preserve">   32.18</w:t>
      </w:r>
    </w:p>
    <w:p w:rsidR="000B79A2" w:rsidRPr="0099047A" w:rsidRDefault="000B79A2" w:rsidP="000B79A2">
      <w:pPr>
        <w:pStyle w:val="PlaceEven"/>
      </w:pPr>
      <w:r w:rsidRPr="0099047A">
        <w:t>12.</w:t>
      </w:r>
      <w:r w:rsidRPr="0099047A">
        <w:tab/>
        <w:t>Austin Kegans</w:t>
      </w:r>
      <w:r w:rsidRPr="0099047A">
        <w:tab/>
        <w:t>13</w:t>
      </w:r>
      <w:r w:rsidRPr="0099047A">
        <w:tab/>
        <w:t>AFSHartlepol</w:t>
      </w:r>
      <w:r w:rsidRPr="0099047A">
        <w:tab/>
      </w:r>
      <w:r w:rsidRPr="0099047A">
        <w:tab/>
        <w:t xml:space="preserve"> 1:05.73</w:t>
      </w:r>
      <w:r w:rsidRPr="0099047A">
        <w:tab/>
      </w:r>
      <w:r w:rsidRPr="0099047A">
        <w:tab/>
      </w:r>
      <w:r w:rsidRPr="0099047A">
        <w:tab/>
        <w:t>319</w:t>
      </w:r>
      <w:r w:rsidRPr="0099047A">
        <w:tab/>
      </w:r>
      <w:r w:rsidRPr="0099047A">
        <w:tab/>
        <w:t xml:space="preserve">   31.24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James Hulme</w:t>
      </w:r>
      <w:r w:rsidRPr="0099047A">
        <w:tab/>
        <w:t>13</w:t>
      </w:r>
      <w:r w:rsidRPr="0099047A">
        <w:tab/>
        <w:t>Derwentside</w:t>
      </w:r>
      <w:r w:rsidRPr="0099047A">
        <w:tab/>
      </w:r>
      <w:r w:rsidRPr="0099047A">
        <w:tab/>
        <w:t xml:space="preserve"> 1:05.97</w:t>
      </w:r>
      <w:r w:rsidRPr="0099047A">
        <w:tab/>
      </w:r>
      <w:r w:rsidRPr="0099047A">
        <w:tab/>
      </w:r>
      <w:r w:rsidRPr="0099047A">
        <w:tab/>
        <w:t>316</w:t>
      </w:r>
      <w:r w:rsidRPr="0099047A">
        <w:tab/>
      </w:r>
      <w:r w:rsidRPr="0099047A">
        <w:tab/>
        <w:t xml:space="preserve">   31.50</w:t>
      </w:r>
    </w:p>
    <w:p w:rsidR="000B79A2" w:rsidRPr="0099047A" w:rsidRDefault="000B79A2" w:rsidP="000B79A2">
      <w:pPr>
        <w:pStyle w:val="PlaceEven"/>
      </w:pPr>
      <w:r w:rsidRPr="0099047A">
        <w:t>14.</w:t>
      </w:r>
      <w:r w:rsidRPr="0099047A">
        <w:tab/>
        <w:t>Toby Ross</w:t>
      </w:r>
      <w:r w:rsidRPr="0099047A">
        <w:tab/>
        <w:t>13</w:t>
      </w:r>
      <w:r w:rsidRPr="0099047A">
        <w:tab/>
        <w:t>Tynemouth</w:t>
      </w:r>
      <w:r w:rsidRPr="0099047A">
        <w:tab/>
      </w:r>
      <w:r w:rsidRPr="0099047A">
        <w:tab/>
        <w:t xml:space="preserve"> 1:06.86</w:t>
      </w:r>
      <w:r w:rsidRPr="0099047A">
        <w:tab/>
      </w:r>
      <w:r w:rsidRPr="0099047A">
        <w:tab/>
      </w:r>
      <w:r w:rsidRPr="0099047A">
        <w:tab/>
        <w:t>303</w:t>
      </w:r>
      <w:r w:rsidRPr="0099047A">
        <w:tab/>
      </w:r>
      <w:r w:rsidRPr="0099047A">
        <w:tab/>
        <w:t xml:space="preserve">   32.19</w:t>
      </w:r>
    </w:p>
    <w:p w:rsidR="000B79A2" w:rsidRPr="0099047A" w:rsidRDefault="000B79A2" w:rsidP="000B79A2">
      <w:pPr>
        <w:pStyle w:val="PlaceEven"/>
      </w:pPr>
      <w:r w:rsidRPr="0099047A">
        <w:t>15.</w:t>
      </w:r>
      <w:r w:rsidRPr="0099047A">
        <w:tab/>
        <w:t>Jai Diddee</w:t>
      </w:r>
      <w:r w:rsidRPr="0099047A">
        <w:tab/>
        <w:t>13</w:t>
      </w:r>
      <w:r w:rsidRPr="0099047A">
        <w:tab/>
        <w:t>Tynemouth</w:t>
      </w:r>
      <w:r w:rsidRPr="0099047A">
        <w:tab/>
      </w:r>
      <w:r w:rsidRPr="0099047A">
        <w:tab/>
        <w:t xml:space="preserve"> 1:07.69</w:t>
      </w:r>
      <w:r w:rsidRPr="0099047A">
        <w:tab/>
      </w:r>
      <w:r w:rsidRPr="0099047A">
        <w:tab/>
      </w:r>
      <w:r w:rsidRPr="0099047A">
        <w:tab/>
        <w:t>292</w:t>
      </w:r>
      <w:r w:rsidRPr="0099047A">
        <w:tab/>
      </w:r>
      <w:r w:rsidRPr="0099047A">
        <w:tab/>
        <w:t xml:space="preserve">   32.64</w:t>
      </w:r>
    </w:p>
    <w:p w:rsidR="000B79A2" w:rsidRPr="0099047A" w:rsidRDefault="000B79A2" w:rsidP="000B79A2">
      <w:pPr>
        <w:pStyle w:val="AgeGroupHeader"/>
      </w:pPr>
      <w:r w:rsidRPr="0099047A">
        <w:t xml:space="preserve">14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Shay Wood</w:t>
      </w:r>
      <w:r w:rsidRPr="0099047A">
        <w:tab/>
        <w:t>14</w:t>
      </w:r>
      <w:r w:rsidRPr="0099047A">
        <w:tab/>
        <w:t>Bo Stockton</w:t>
      </w:r>
      <w:r w:rsidRPr="0099047A">
        <w:tab/>
      </w:r>
      <w:r w:rsidRPr="0099047A">
        <w:tab/>
        <w:t xml:space="preserve">   56.05</w:t>
      </w:r>
      <w:r w:rsidRPr="0099047A">
        <w:tab/>
      </w:r>
      <w:r w:rsidRPr="0099047A">
        <w:tab/>
      </w:r>
      <w:r w:rsidRPr="0099047A">
        <w:tab/>
        <w:t>515</w:t>
      </w:r>
      <w:r w:rsidRPr="0099047A">
        <w:tab/>
      </w:r>
      <w:r w:rsidRPr="0099047A">
        <w:tab/>
        <w:t xml:space="preserve">   26.86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Zach Larsen</w:t>
      </w:r>
      <w:r w:rsidRPr="0099047A">
        <w:tab/>
        <w:t>14</w:t>
      </w:r>
      <w:r w:rsidRPr="0099047A">
        <w:tab/>
        <w:t>Chester Le S</w:t>
      </w:r>
      <w:r w:rsidRPr="0099047A">
        <w:tab/>
      </w:r>
      <w:r w:rsidRPr="0099047A">
        <w:tab/>
        <w:t xml:space="preserve">   58.50</w:t>
      </w:r>
      <w:r w:rsidRPr="0099047A">
        <w:tab/>
      </w:r>
      <w:r w:rsidRPr="0099047A">
        <w:tab/>
      </w:r>
      <w:r w:rsidRPr="0099047A">
        <w:tab/>
        <w:t>453</w:t>
      </w:r>
      <w:r w:rsidRPr="0099047A">
        <w:tab/>
      </w:r>
      <w:r w:rsidRPr="0099047A">
        <w:tab/>
        <w:t xml:space="preserve">   27.66</w:t>
      </w:r>
    </w:p>
    <w:p w:rsidR="000B79A2" w:rsidRPr="0099047A" w:rsidRDefault="000B79A2" w:rsidP="000B79A2">
      <w:pPr>
        <w:pStyle w:val="PlaceEven"/>
      </w:pPr>
      <w:r w:rsidRPr="0099047A">
        <w:t>3.</w:t>
      </w:r>
      <w:r w:rsidRPr="0099047A">
        <w:tab/>
        <w:t>Kieran Turnbull</w:t>
      </w:r>
      <w:r w:rsidRPr="0099047A">
        <w:tab/>
        <w:t>14</w:t>
      </w:r>
      <w:r w:rsidRPr="0099047A">
        <w:tab/>
        <w:t>Derwentside</w:t>
      </w:r>
      <w:r w:rsidRPr="0099047A">
        <w:tab/>
      </w:r>
      <w:r w:rsidRPr="0099047A">
        <w:tab/>
        <w:t xml:space="preserve">   58.52</w:t>
      </w:r>
      <w:r w:rsidRPr="0099047A">
        <w:tab/>
      </w:r>
      <w:r w:rsidRPr="0099047A">
        <w:tab/>
      </w:r>
      <w:r w:rsidRPr="0099047A">
        <w:tab/>
        <w:t>452</w:t>
      </w:r>
      <w:r w:rsidRPr="0099047A">
        <w:tab/>
      </w:r>
      <w:r w:rsidRPr="0099047A">
        <w:tab/>
        <w:t xml:space="preserve">   28.25</w:t>
      </w:r>
    </w:p>
    <w:p w:rsidR="000B79A2" w:rsidRPr="0099047A" w:rsidRDefault="000B79A2" w:rsidP="000B79A2">
      <w:pPr>
        <w:pStyle w:val="PlaceEven"/>
      </w:pPr>
      <w:r w:rsidRPr="0099047A">
        <w:t>4.</w:t>
      </w:r>
      <w:r w:rsidRPr="0099047A">
        <w:tab/>
        <w:t>Finn Ripley</w:t>
      </w:r>
      <w:r w:rsidRPr="0099047A">
        <w:tab/>
        <w:t>14</w:t>
      </w:r>
      <w:r w:rsidRPr="0099047A">
        <w:tab/>
        <w:t>Bo Stockton</w:t>
      </w:r>
      <w:r w:rsidRPr="0099047A">
        <w:tab/>
      </w:r>
      <w:r w:rsidRPr="0099047A">
        <w:tab/>
        <w:t xml:space="preserve">   58.63</w:t>
      </w:r>
      <w:r w:rsidRPr="0099047A">
        <w:tab/>
      </w:r>
      <w:r w:rsidRPr="0099047A">
        <w:tab/>
      </w:r>
      <w:r w:rsidRPr="0099047A">
        <w:tab/>
        <w:t>450</w:t>
      </w:r>
      <w:r w:rsidRPr="0099047A">
        <w:tab/>
      </w:r>
      <w:r w:rsidRPr="0099047A">
        <w:tab/>
        <w:t xml:space="preserve">   27.74</w:t>
      </w:r>
    </w:p>
    <w:p w:rsidR="000B79A2" w:rsidRPr="0099047A" w:rsidRDefault="000B79A2" w:rsidP="000B79A2">
      <w:pPr>
        <w:pStyle w:val="PlaceEven"/>
      </w:pPr>
      <w:r w:rsidRPr="0099047A">
        <w:t>5.</w:t>
      </w:r>
      <w:r w:rsidRPr="0099047A">
        <w:tab/>
        <w:t>Samuel Antrobus</w:t>
      </w:r>
      <w:r w:rsidRPr="0099047A">
        <w:tab/>
        <w:t>14</w:t>
      </w:r>
      <w:r w:rsidRPr="0099047A">
        <w:tab/>
        <w:t>Bo Stockton</w:t>
      </w:r>
      <w:r w:rsidRPr="0099047A">
        <w:tab/>
      </w:r>
      <w:r w:rsidRPr="0099047A">
        <w:tab/>
        <w:t xml:space="preserve">   58.85</w:t>
      </w:r>
      <w:r w:rsidRPr="0099047A">
        <w:tab/>
      </w:r>
      <w:r w:rsidRPr="0099047A">
        <w:tab/>
      </w:r>
      <w:r w:rsidRPr="0099047A">
        <w:tab/>
        <w:t>445</w:t>
      </w:r>
      <w:r w:rsidRPr="0099047A">
        <w:tab/>
      </w:r>
      <w:r w:rsidRPr="0099047A">
        <w:tab/>
        <w:t xml:space="preserve">   28.09</w:t>
      </w:r>
    </w:p>
    <w:p w:rsidR="000B79A2" w:rsidRPr="0099047A" w:rsidRDefault="000B79A2" w:rsidP="000B79A2">
      <w:pPr>
        <w:pStyle w:val="PlaceEven"/>
      </w:pPr>
      <w:r w:rsidRPr="0099047A">
        <w:t>6.</w:t>
      </w:r>
      <w:r w:rsidRPr="0099047A">
        <w:tab/>
        <w:t>Sam Livingstone</w:t>
      </w:r>
      <w:r w:rsidRPr="0099047A">
        <w:tab/>
        <w:t>14</w:t>
      </w:r>
      <w:r w:rsidRPr="0099047A">
        <w:tab/>
        <w:t>Morpeth</w:t>
      </w:r>
      <w:r w:rsidRPr="0099047A">
        <w:tab/>
      </w:r>
      <w:r w:rsidRPr="0099047A">
        <w:tab/>
        <w:t xml:space="preserve">   59.71</w:t>
      </w:r>
      <w:r w:rsidRPr="0099047A">
        <w:tab/>
      </w:r>
      <w:r w:rsidRPr="0099047A">
        <w:tab/>
      </w:r>
      <w:r w:rsidRPr="0099047A">
        <w:tab/>
        <w:t>426</w:t>
      </w:r>
      <w:r w:rsidRPr="0099047A">
        <w:tab/>
      </w:r>
      <w:r w:rsidRPr="0099047A">
        <w:tab/>
        <w:t xml:space="preserve">   28.60</w:t>
      </w:r>
    </w:p>
    <w:p w:rsidR="000B79A2" w:rsidRPr="0099047A" w:rsidRDefault="000B79A2" w:rsidP="000B79A2">
      <w:pPr>
        <w:pStyle w:val="PlaceEven"/>
      </w:pPr>
      <w:r w:rsidRPr="0099047A">
        <w:t>7.</w:t>
      </w:r>
      <w:r w:rsidRPr="0099047A">
        <w:tab/>
        <w:t>Joseph Edgar</w:t>
      </w:r>
      <w:r w:rsidRPr="0099047A">
        <w:tab/>
        <w:t>14</w:t>
      </w:r>
      <w:r w:rsidRPr="0099047A">
        <w:tab/>
        <w:t>Derwentside</w:t>
      </w:r>
      <w:r w:rsidRPr="0099047A">
        <w:tab/>
      </w:r>
      <w:r w:rsidRPr="0099047A">
        <w:tab/>
        <w:t xml:space="preserve">   59.89</w:t>
      </w:r>
      <w:r w:rsidRPr="0099047A">
        <w:tab/>
      </w:r>
      <w:r w:rsidRPr="0099047A">
        <w:tab/>
      </w:r>
      <w:r w:rsidRPr="0099047A">
        <w:tab/>
        <w:t>422</w:t>
      </w:r>
      <w:r w:rsidRPr="0099047A">
        <w:tab/>
      </w:r>
      <w:r w:rsidRPr="0099047A">
        <w:tab/>
        <w:t xml:space="preserve">   28.45</w:t>
      </w:r>
    </w:p>
    <w:p w:rsidR="000B79A2" w:rsidRPr="0099047A" w:rsidRDefault="000B79A2" w:rsidP="000B79A2">
      <w:pPr>
        <w:pStyle w:val="PlaceEven"/>
      </w:pPr>
      <w:r w:rsidRPr="0099047A">
        <w:t>8.</w:t>
      </w:r>
      <w:r w:rsidRPr="0099047A">
        <w:tab/>
        <w:t>Isaac Rowland</w:t>
      </w:r>
      <w:r w:rsidRPr="0099047A">
        <w:tab/>
        <w:t>14</w:t>
      </w:r>
      <w:r w:rsidRPr="0099047A">
        <w:tab/>
        <w:t>Bo Stockton</w:t>
      </w:r>
      <w:r w:rsidRPr="0099047A">
        <w:tab/>
      </w:r>
      <w:r w:rsidRPr="0099047A">
        <w:tab/>
        <w:t xml:space="preserve"> 1:01.03</w:t>
      </w:r>
      <w:r w:rsidRPr="0099047A">
        <w:tab/>
      </w:r>
      <w:r w:rsidRPr="0099047A">
        <w:tab/>
      </w:r>
      <w:r w:rsidRPr="0099047A">
        <w:tab/>
        <w:t>399</w:t>
      </w:r>
      <w:r w:rsidRPr="0099047A">
        <w:tab/>
      </w:r>
      <w:r w:rsidRPr="0099047A">
        <w:tab/>
        <w:t xml:space="preserve">   28.57</w:t>
      </w:r>
    </w:p>
    <w:p w:rsidR="000B79A2" w:rsidRPr="0099047A" w:rsidRDefault="000B79A2" w:rsidP="000B79A2">
      <w:pPr>
        <w:pStyle w:val="PlaceEven"/>
      </w:pPr>
      <w:r w:rsidRPr="0099047A">
        <w:t>9.</w:t>
      </w:r>
      <w:r w:rsidRPr="0099047A">
        <w:tab/>
        <w:t>George Turner</w:t>
      </w:r>
      <w:r w:rsidRPr="0099047A">
        <w:tab/>
        <w:t>14</w:t>
      </w:r>
      <w:r w:rsidRPr="0099047A">
        <w:tab/>
        <w:t>Tynemouth</w:t>
      </w:r>
      <w:r w:rsidRPr="0099047A">
        <w:tab/>
      </w:r>
      <w:r w:rsidRPr="0099047A">
        <w:tab/>
        <w:t xml:space="preserve"> 1:01.75</w:t>
      </w:r>
      <w:r w:rsidRPr="0099047A">
        <w:tab/>
      </w:r>
      <w:r w:rsidRPr="0099047A">
        <w:tab/>
      </w:r>
      <w:r w:rsidRPr="0099047A">
        <w:tab/>
        <w:t>385</w:t>
      </w:r>
      <w:r w:rsidRPr="0099047A">
        <w:tab/>
      </w:r>
      <w:r w:rsidRPr="0099047A">
        <w:tab/>
        <w:t xml:space="preserve">   29.92</w:t>
      </w:r>
    </w:p>
    <w:p w:rsidR="000B79A2" w:rsidRPr="0099047A" w:rsidRDefault="000B79A2" w:rsidP="000B79A2">
      <w:pPr>
        <w:pStyle w:val="PlaceEven"/>
      </w:pPr>
      <w:r w:rsidRPr="0099047A">
        <w:t>10.</w:t>
      </w:r>
      <w:r w:rsidRPr="0099047A">
        <w:tab/>
        <w:t>Ethan Storey</w:t>
      </w:r>
      <w:r w:rsidRPr="0099047A">
        <w:tab/>
        <w:t>14</w:t>
      </w:r>
      <w:r w:rsidRPr="0099047A">
        <w:tab/>
        <w:t>Gates &amp;Whick</w:t>
      </w:r>
      <w:r w:rsidRPr="0099047A">
        <w:tab/>
      </w:r>
      <w:r w:rsidRPr="0099047A">
        <w:tab/>
        <w:t xml:space="preserve"> 1:04.12</w:t>
      </w:r>
      <w:r w:rsidRPr="0099047A">
        <w:tab/>
      </w:r>
      <w:r w:rsidRPr="0099047A">
        <w:tab/>
      </w:r>
      <w:r w:rsidRPr="0099047A">
        <w:tab/>
        <w:t>344</w:t>
      </w:r>
      <w:r w:rsidRPr="0099047A">
        <w:tab/>
      </w:r>
      <w:r w:rsidRPr="0099047A">
        <w:tab/>
        <w:t xml:space="preserve">   30.84</w:t>
      </w:r>
    </w:p>
    <w:p w:rsidR="000B79A2" w:rsidRPr="0099047A" w:rsidRDefault="000B79A2" w:rsidP="000B79A2">
      <w:pPr>
        <w:pStyle w:val="PlaceEven"/>
      </w:pPr>
      <w:r w:rsidRPr="0099047A">
        <w:t>11.</w:t>
      </w:r>
      <w:r w:rsidRPr="0099047A">
        <w:tab/>
        <w:t>Cole Reid</w:t>
      </w:r>
      <w:r w:rsidRPr="0099047A">
        <w:tab/>
        <w:t>14</w:t>
      </w:r>
      <w:r w:rsidRPr="0099047A">
        <w:tab/>
        <w:t>Gates &amp;Whick</w:t>
      </w:r>
      <w:r w:rsidRPr="0099047A">
        <w:tab/>
      </w:r>
      <w:r w:rsidRPr="0099047A">
        <w:tab/>
        <w:t xml:space="preserve"> 1:04.48</w:t>
      </w:r>
      <w:r w:rsidRPr="0099047A">
        <w:tab/>
      </w:r>
      <w:r w:rsidRPr="0099047A">
        <w:tab/>
      </w:r>
      <w:r w:rsidRPr="0099047A">
        <w:tab/>
        <w:t>338</w:t>
      </w:r>
      <w:r w:rsidRPr="0099047A">
        <w:tab/>
      </w:r>
      <w:r w:rsidRPr="0099047A">
        <w:tab/>
        <w:t xml:space="preserve">   30.92</w:t>
      </w:r>
    </w:p>
    <w:p w:rsidR="000B79A2" w:rsidRPr="0099047A" w:rsidRDefault="000B79A2" w:rsidP="000B79A2">
      <w:pPr>
        <w:pStyle w:val="PlaceEven"/>
      </w:pPr>
      <w:r w:rsidRPr="0099047A">
        <w:t>12.</w:t>
      </w:r>
      <w:r w:rsidRPr="0099047A">
        <w:tab/>
        <w:t>Charlie Wallace</w:t>
      </w:r>
      <w:r w:rsidRPr="0099047A">
        <w:tab/>
        <w:t>14</w:t>
      </w:r>
      <w:r w:rsidRPr="0099047A">
        <w:tab/>
        <w:t>RichmondDale</w:t>
      </w:r>
      <w:r w:rsidRPr="0099047A">
        <w:tab/>
      </w:r>
      <w:r w:rsidRPr="0099047A">
        <w:tab/>
        <w:t xml:space="preserve"> 1:05.54</w:t>
      </w:r>
      <w:r w:rsidRPr="0099047A">
        <w:tab/>
      </w:r>
      <w:r w:rsidRPr="0099047A">
        <w:tab/>
      </w:r>
      <w:r w:rsidRPr="0099047A">
        <w:tab/>
        <w:t>322</w:t>
      </w:r>
      <w:r w:rsidRPr="0099047A">
        <w:tab/>
      </w:r>
      <w:r w:rsidRPr="0099047A">
        <w:tab/>
        <w:t xml:space="preserve">   30.56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Daniel Lupton</w:t>
      </w:r>
      <w:r w:rsidRPr="0099047A">
        <w:tab/>
        <w:t>14</w:t>
      </w:r>
      <w:r w:rsidRPr="0099047A">
        <w:tab/>
        <w:t>AFSHartlepol</w:t>
      </w:r>
      <w:r w:rsidRPr="0099047A">
        <w:tab/>
      </w:r>
      <w:r w:rsidRPr="0099047A">
        <w:tab/>
        <w:t xml:space="preserve"> 1:05.81</w:t>
      </w:r>
      <w:r w:rsidRPr="0099047A">
        <w:tab/>
      </w:r>
      <w:r w:rsidRPr="0099047A">
        <w:tab/>
      </w:r>
      <w:r w:rsidRPr="0099047A">
        <w:tab/>
        <w:t>318</w:t>
      </w:r>
      <w:r w:rsidRPr="0099047A">
        <w:tab/>
      </w:r>
      <w:r w:rsidRPr="0099047A">
        <w:tab/>
        <w:t xml:space="preserve">   32.11</w:t>
      </w:r>
    </w:p>
    <w:p w:rsidR="000B79A2" w:rsidRPr="0099047A" w:rsidRDefault="000B79A2" w:rsidP="000B79A2">
      <w:pPr>
        <w:pStyle w:val="AgeGroupHeader"/>
      </w:pPr>
      <w:r w:rsidRPr="0099047A">
        <w:t xml:space="preserve">15 Yrs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Thomas Maskell</w:t>
      </w:r>
      <w:r w:rsidRPr="0099047A">
        <w:tab/>
        <w:t>15</w:t>
      </w:r>
      <w:r w:rsidRPr="0099047A">
        <w:tab/>
        <w:t>Derwentside</w:t>
      </w:r>
      <w:r w:rsidRPr="0099047A">
        <w:tab/>
      </w:r>
      <w:r w:rsidRPr="0099047A">
        <w:tab/>
        <w:t xml:space="preserve">   53.55</w:t>
      </w:r>
      <w:r w:rsidRPr="0099047A">
        <w:tab/>
      </w:r>
      <w:r w:rsidRPr="0099047A">
        <w:tab/>
      </w:r>
      <w:r w:rsidRPr="0099047A">
        <w:tab/>
        <w:t>591</w:t>
      </w:r>
      <w:r w:rsidRPr="0099047A">
        <w:tab/>
      </w:r>
      <w:r w:rsidRPr="0099047A">
        <w:tab/>
        <w:t xml:space="preserve">   25.73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Toby Parker</w:t>
      </w:r>
      <w:r w:rsidRPr="0099047A">
        <w:tab/>
        <w:t>15</w:t>
      </w:r>
      <w:r w:rsidRPr="0099047A">
        <w:tab/>
        <w:t>Hartlepool</w:t>
      </w:r>
      <w:r w:rsidRPr="0099047A">
        <w:tab/>
      </w:r>
      <w:r w:rsidRPr="0099047A">
        <w:tab/>
        <w:t xml:space="preserve">   55.44</w:t>
      </w:r>
      <w:r w:rsidRPr="0099047A">
        <w:tab/>
      </w:r>
      <w:r w:rsidRPr="0099047A">
        <w:tab/>
      </w:r>
      <w:r w:rsidRPr="0099047A">
        <w:tab/>
        <w:t>532</w:t>
      </w:r>
      <w:r w:rsidRPr="0099047A">
        <w:tab/>
      </w:r>
      <w:r w:rsidRPr="0099047A">
        <w:tab/>
        <w:t xml:space="preserve">   26.40</w:t>
      </w:r>
    </w:p>
    <w:p w:rsidR="000B79A2" w:rsidRPr="0099047A" w:rsidRDefault="000B79A2" w:rsidP="000B79A2">
      <w:pPr>
        <w:pStyle w:val="PlaceEven"/>
      </w:pPr>
      <w:r w:rsidRPr="0099047A">
        <w:t>3.</w:t>
      </w:r>
      <w:r w:rsidRPr="0099047A">
        <w:tab/>
        <w:t>Thomas Smith</w:t>
      </w:r>
      <w:r w:rsidRPr="0099047A">
        <w:tab/>
        <w:t>15</w:t>
      </w:r>
      <w:r w:rsidRPr="0099047A">
        <w:tab/>
        <w:t>RichmondDale</w:t>
      </w:r>
      <w:r w:rsidRPr="0099047A">
        <w:tab/>
      </w:r>
      <w:r w:rsidRPr="0099047A">
        <w:tab/>
        <w:t xml:space="preserve">   56.34</w:t>
      </w:r>
      <w:r w:rsidRPr="0099047A">
        <w:tab/>
      </w:r>
      <w:r w:rsidRPr="0099047A">
        <w:tab/>
      </w:r>
      <w:r w:rsidRPr="0099047A">
        <w:tab/>
        <w:t>507</w:t>
      </w:r>
      <w:r w:rsidRPr="0099047A">
        <w:tab/>
      </w:r>
      <w:r w:rsidRPr="0099047A">
        <w:tab/>
        <w:t xml:space="preserve">   27.13</w:t>
      </w:r>
    </w:p>
    <w:p w:rsidR="000B79A2" w:rsidRPr="0099047A" w:rsidRDefault="000B79A2" w:rsidP="000B79A2">
      <w:pPr>
        <w:pStyle w:val="PlaceEven"/>
      </w:pPr>
      <w:r w:rsidRPr="0099047A">
        <w:t>4.</w:t>
      </w:r>
      <w:r w:rsidRPr="0099047A">
        <w:tab/>
        <w:t>Benjamin Thorpe</w:t>
      </w:r>
      <w:r w:rsidRPr="0099047A">
        <w:tab/>
        <w:t>15</w:t>
      </w:r>
      <w:r w:rsidRPr="0099047A">
        <w:tab/>
        <w:t>Newcastle</w:t>
      </w:r>
      <w:r w:rsidRPr="0099047A">
        <w:tab/>
      </w:r>
      <w:r w:rsidRPr="0099047A">
        <w:tab/>
        <w:t xml:space="preserve">   57.00</w:t>
      </w:r>
      <w:r w:rsidRPr="0099047A">
        <w:tab/>
      </w:r>
      <w:r w:rsidRPr="0099047A">
        <w:tab/>
      </w:r>
      <w:r w:rsidRPr="0099047A">
        <w:tab/>
        <w:t>490</w:t>
      </w:r>
      <w:r w:rsidRPr="0099047A">
        <w:tab/>
      </w:r>
      <w:r w:rsidRPr="0099047A">
        <w:tab/>
        <w:t xml:space="preserve">   27.58</w:t>
      </w:r>
    </w:p>
    <w:p w:rsidR="000B79A2" w:rsidRPr="0099047A" w:rsidRDefault="000B79A2" w:rsidP="000B79A2">
      <w:pPr>
        <w:pStyle w:val="PlaceEven"/>
      </w:pPr>
      <w:r w:rsidRPr="0099047A">
        <w:t>5.</w:t>
      </w:r>
      <w:r w:rsidRPr="0099047A">
        <w:tab/>
        <w:t>Alfie McGuire</w:t>
      </w:r>
      <w:r w:rsidRPr="0099047A">
        <w:tab/>
        <w:t>15</w:t>
      </w:r>
      <w:r w:rsidRPr="0099047A">
        <w:tab/>
        <w:t>Chester Le S</w:t>
      </w:r>
      <w:r w:rsidRPr="0099047A">
        <w:tab/>
      </w:r>
      <w:r w:rsidRPr="0099047A">
        <w:tab/>
        <w:t xml:space="preserve">   57.17</w:t>
      </w:r>
      <w:r w:rsidRPr="0099047A">
        <w:tab/>
      </w:r>
      <w:r w:rsidRPr="0099047A">
        <w:tab/>
      </w:r>
      <w:r w:rsidRPr="0099047A">
        <w:tab/>
        <w:t>485</w:t>
      </w:r>
      <w:r w:rsidRPr="0099047A">
        <w:tab/>
      </w:r>
      <w:r w:rsidRPr="0099047A">
        <w:tab/>
        <w:t xml:space="preserve">   26.77</w:t>
      </w:r>
    </w:p>
    <w:p w:rsidR="000B79A2" w:rsidRPr="0099047A" w:rsidRDefault="000B79A2" w:rsidP="000B79A2">
      <w:pPr>
        <w:pStyle w:val="PlaceEven"/>
      </w:pPr>
      <w:r w:rsidRPr="0099047A">
        <w:t>6.</w:t>
      </w:r>
      <w:r w:rsidRPr="0099047A">
        <w:tab/>
        <w:t>Reece Blackett</w:t>
      </w:r>
      <w:r w:rsidRPr="0099047A">
        <w:tab/>
        <w:t>15</w:t>
      </w:r>
      <w:r w:rsidRPr="0099047A">
        <w:tab/>
        <w:t>Newcastle</w:t>
      </w:r>
      <w:r w:rsidRPr="0099047A">
        <w:tab/>
      </w:r>
      <w:r w:rsidRPr="0099047A">
        <w:tab/>
        <w:t xml:space="preserve">   58.96</w:t>
      </w:r>
      <w:r w:rsidRPr="0099047A">
        <w:tab/>
      </w:r>
      <w:r w:rsidRPr="0099047A">
        <w:tab/>
      </w:r>
      <w:r w:rsidRPr="0099047A">
        <w:tab/>
        <w:t>442</w:t>
      </w:r>
      <w:r w:rsidRPr="0099047A">
        <w:tab/>
      </w:r>
      <w:r w:rsidRPr="0099047A">
        <w:tab/>
        <w:t xml:space="preserve">   28.51</w:t>
      </w:r>
    </w:p>
    <w:p w:rsidR="000B79A2" w:rsidRPr="0099047A" w:rsidRDefault="000B79A2" w:rsidP="000B79A2">
      <w:pPr>
        <w:pStyle w:val="PlaceEven"/>
      </w:pPr>
      <w:r w:rsidRPr="0099047A">
        <w:t>7.</w:t>
      </w:r>
      <w:r w:rsidRPr="0099047A">
        <w:tab/>
        <w:t>Matthew Mahoney</w:t>
      </w:r>
      <w:r w:rsidRPr="0099047A">
        <w:tab/>
        <w:t>15</w:t>
      </w:r>
      <w:r w:rsidRPr="0099047A">
        <w:tab/>
        <w:t>Newcastle</w:t>
      </w:r>
      <w:r w:rsidRPr="0099047A">
        <w:tab/>
      </w:r>
      <w:r w:rsidRPr="0099047A">
        <w:tab/>
        <w:t xml:space="preserve">   59.28</w:t>
      </w:r>
      <w:r w:rsidRPr="0099047A">
        <w:tab/>
      </w:r>
      <w:r w:rsidRPr="0099047A">
        <w:tab/>
      </w:r>
      <w:r w:rsidRPr="0099047A">
        <w:tab/>
        <w:t>435</w:t>
      </w:r>
      <w:r w:rsidRPr="0099047A">
        <w:tab/>
      </w:r>
      <w:r w:rsidRPr="0099047A">
        <w:tab/>
        <w:t xml:space="preserve">   28.51</w:t>
      </w:r>
    </w:p>
    <w:p w:rsidR="000B79A2" w:rsidRPr="0099047A" w:rsidRDefault="000B79A2" w:rsidP="000B79A2">
      <w:pPr>
        <w:pStyle w:val="PlaceEven"/>
      </w:pPr>
      <w:r w:rsidRPr="0099047A">
        <w:t>8.</w:t>
      </w:r>
      <w:r w:rsidRPr="0099047A">
        <w:tab/>
        <w:t>Thomas Newton</w:t>
      </w:r>
      <w:r w:rsidRPr="0099047A">
        <w:tab/>
        <w:t>15</w:t>
      </w:r>
      <w:r w:rsidRPr="0099047A">
        <w:tab/>
        <w:t>Newcastle</w:t>
      </w:r>
      <w:r w:rsidRPr="0099047A">
        <w:tab/>
      </w:r>
      <w:r w:rsidRPr="0099047A">
        <w:tab/>
        <w:t xml:space="preserve">   59.60</w:t>
      </w:r>
      <w:r w:rsidRPr="0099047A">
        <w:tab/>
      </w:r>
      <w:r w:rsidRPr="0099047A">
        <w:tab/>
      </w:r>
      <w:r w:rsidRPr="0099047A">
        <w:tab/>
        <w:t>428</w:t>
      </w:r>
      <w:r w:rsidRPr="0099047A">
        <w:tab/>
      </w:r>
      <w:r w:rsidRPr="0099047A">
        <w:tab/>
        <w:t xml:space="preserve">   28.56</w:t>
      </w:r>
    </w:p>
    <w:p w:rsidR="000B79A2" w:rsidRPr="0099047A" w:rsidRDefault="000B79A2" w:rsidP="000B79A2">
      <w:pPr>
        <w:pStyle w:val="PlaceEven"/>
      </w:pPr>
      <w:r w:rsidRPr="0099047A">
        <w:t>9.</w:t>
      </w:r>
      <w:r w:rsidRPr="0099047A">
        <w:tab/>
        <w:t>Adam Marshall</w:t>
      </w:r>
      <w:r w:rsidRPr="0099047A">
        <w:tab/>
        <w:t>15</w:t>
      </w:r>
      <w:r w:rsidRPr="0099047A">
        <w:tab/>
        <w:t>Newcastle</w:t>
      </w:r>
      <w:r w:rsidRPr="0099047A">
        <w:tab/>
      </w:r>
      <w:r w:rsidRPr="0099047A">
        <w:tab/>
        <w:t xml:space="preserve">   59.77</w:t>
      </w:r>
      <w:r w:rsidRPr="0099047A">
        <w:tab/>
      </w:r>
      <w:r w:rsidRPr="0099047A">
        <w:tab/>
      </w:r>
      <w:r w:rsidRPr="0099047A">
        <w:tab/>
        <w:t>425</w:t>
      </w:r>
      <w:r w:rsidRPr="0099047A">
        <w:tab/>
      </w:r>
      <w:r w:rsidRPr="0099047A">
        <w:tab/>
        <w:t xml:space="preserve">   28.55</w:t>
      </w:r>
    </w:p>
    <w:p w:rsidR="000B79A2" w:rsidRPr="0099047A" w:rsidRDefault="000B79A2" w:rsidP="000B79A2">
      <w:pPr>
        <w:pStyle w:val="PlaceEven"/>
      </w:pPr>
      <w:r w:rsidRPr="0099047A">
        <w:t>10.</w:t>
      </w:r>
      <w:r w:rsidRPr="0099047A">
        <w:tab/>
        <w:t>Oliver Turnbull</w:t>
      </w:r>
      <w:r w:rsidRPr="0099047A">
        <w:tab/>
        <w:t>15</w:t>
      </w:r>
      <w:r w:rsidRPr="0099047A">
        <w:tab/>
        <w:t>Sedgefield</w:t>
      </w:r>
      <w:r w:rsidRPr="0099047A">
        <w:tab/>
      </w:r>
      <w:r w:rsidRPr="0099047A">
        <w:tab/>
        <w:t xml:space="preserve">   59.82</w:t>
      </w:r>
      <w:r w:rsidRPr="0099047A">
        <w:tab/>
      </w:r>
      <w:r w:rsidRPr="0099047A">
        <w:tab/>
      </w:r>
      <w:r w:rsidRPr="0099047A">
        <w:tab/>
        <w:t>423</w:t>
      </w:r>
      <w:r w:rsidRPr="0099047A">
        <w:tab/>
      </w:r>
      <w:r w:rsidRPr="0099047A">
        <w:tab/>
        <w:t xml:space="preserve">   28.20</w:t>
      </w:r>
    </w:p>
    <w:p w:rsidR="000B79A2" w:rsidRPr="0099047A" w:rsidRDefault="000B79A2" w:rsidP="000B79A2">
      <w:pPr>
        <w:pStyle w:val="PlaceEven"/>
      </w:pPr>
      <w:r w:rsidRPr="0099047A">
        <w:t>11.</w:t>
      </w:r>
      <w:r w:rsidRPr="0099047A">
        <w:tab/>
        <w:t>Blake Hooper</w:t>
      </w:r>
      <w:r w:rsidRPr="0099047A">
        <w:tab/>
        <w:t>15</w:t>
      </w:r>
      <w:r w:rsidRPr="0099047A">
        <w:tab/>
        <w:t>Chester Le S</w:t>
      </w:r>
      <w:r w:rsidRPr="0099047A">
        <w:tab/>
      </w:r>
      <w:r w:rsidRPr="0099047A">
        <w:tab/>
        <w:t xml:space="preserve"> 1:00.71</w:t>
      </w:r>
      <w:r w:rsidRPr="0099047A">
        <w:tab/>
      </w:r>
      <w:r w:rsidRPr="0099047A">
        <w:tab/>
      </w:r>
      <w:r w:rsidRPr="0099047A">
        <w:tab/>
        <w:t>405</w:t>
      </w:r>
      <w:r w:rsidRPr="0099047A">
        <w:tab/>
      </w:r>
      <w:r w:rsidRPr="0099047A">
        <w:tab/>
        <w:t xml:space="preserve">   29.09</w:t>
      </w:r>
    </w:p>
    <w:p w:rsidR="000B79A2" w:rsidRPr="0099047A" w:rsidRDefault="000B79A2" w:rsidP="000B79A2">
      <w:pPr>
        <w:pStyle w:val="PlaceEven"/>
      </w:pPr>
      <w:r w:rsidRPr="0099047A">
        <w:t>12.</w:t>
      </w:r>
      <w:r w:rsidRPr="0099047A">
        <w:tab/>
        <w:t>Thomas Southwell</w:t>
      </w:r>
      <w:r w:rsidRPr="0099047A">
        <w:tab/>
        <w:t>15</w:t>
      </w:r>
      <w:r w:rsidRPr="0099047A">
        <w:tab/>
        <w:t>Washington</w:t>
      </w:r>
      <w:r w:rsidRPr="0099047A">
        <w:tab/>
      </w:r>
      <w:r w:rsidRPr="0099047A">
        <w:tab/>
        <w:t xml:space="preserve"> 1:01.70</w:t>
      </w:r>
      <w:r w:rsidRPr="0099047A">
        <w:tab/>
      </w:r>
      <w:r w:rsidRPr="0099047A">
        <w:tab/>
      </w:r>
      <w:r w:rsidRPr="0099047A">
        <w:tab/>
        <w:t>386</w:t>
      </w:r>
      <w:r w:rsidRPr="0099047A">
        <w:tab/>
      </w:r>
      <w:r w:rsidRPr="0099047A">
        <w:tab/>
        <w:t xml:space="preserve">   28.95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Peter McGrother</w:t>
      </w:r>
      <w:r w:rsidRPr="0099047A">
        <w:tab/>
        <w:t>15</w:t>
      </w:r>
      <w:r w:rsidRPr="0099047A">
        <w:tab/>
        <w:t>Durham City</w:t>
      </w:r>
      <w:r w:rsidRPr="0099047A">
        <w:tab/>
      </w:r>
      <w:r w:rsidRPr="0099047A">
        <w:tab/>
        <w:t xml:space="preserve"> 1:02.17</w:t>
      </w:r>
      <w:r w:rsidRPr="0099047A">
        <w:tab/>
      </w:r>
      <w:r w:rsidRPr="0099047A">
        <w:tab/>
      </w:r>
      <w:r w:rsidRPr="0099047A">
        <w:tab/>
        <w:t>377</w:t>
      </w:r>
      <w:r w:rsidRPr="0099047A">
        <w:tab/>
      </w:r>
      <w:r w:rsidRPr="0099047A">
        <w:tab/>
        <w:t xml:space="preserve">   29.43</w:t>
      </w:r>
    </w:p>
    <w:p w:rsidR="000B79A2" w:rsidRPr="0099047A" w:rsidRDefault="000B79A2" w:rsidP="000B79A2">
      <w:pPr>
        <w:pStyle w:val="PlaceEven"/>
      </w:pPr>
      <w:r w:rsidRPr="0099047A">
        <w:t>14.</w:t>
      </w:r>
      <w:r w:rsidRPr="0099047A">
        <w:tab/>
        <w:t>Michael Elsaify</w:t>
      </w:r>
      <w:r w:rsidRPr="0099047A">
        <w:tab/>
        <w:t>15</w:t>
      </w:r>
      <w:r w:rsidRPr="0099047A">
        <w:tab/>
        <w:t>Billingham</w:t>
      </w:r>
      <w:r w:rsidRPr="0099047A">
        <w:tab/>
      </w:r>
      <w:r w:rsidRPr="0099047A">
        <w:tab/>
        <w:t xml:space="preserve"> 1:02.30</w:t>
      </w:r>
      <w:r w:rsidRPr="0099047A">
        <w:tab/>
      </w:r>
      <w:r w:rsidRPr="0099047A">
        <w:tab/>
      </w:r>
      <w:r w:rsidRPr="0099047A">
        <w:tab/>
        <w:t>375</w:t>
      </w:r>
      <w:r w:rsidRPr="0099047A">
        <w:tab/>
      </w:r>
      <w:r w:rsidRPr="0099047A">
        <w:tab/>
        <w:t xml:space="preserve">   29.74</w:t>
      </w:r>
    </w:p>
    <w:p w:rsidR="000B79A2" w:rsidRPr="0099047A" w:rsidRDefault="000B79A2" w:rsidP="000B79A2">
      <w:pPr>
        <w:pStyle w:val="PlaceEven"/>
      </w:pPr>
      <w:r w:rsidRPr="0099047A">
        <w:t>15.</w:t>
      </w:r>
      <w:r w:rsidRPr="0099047A">
        <w:tab/>
        <w:t>Matthew Wilson</w:t>
      </w:r>
      <w:r w:rsidRPr="0099047A">
        <w:tab/>
        <w:t>15</w:t>
      </w:r>
      <w:r w:rsidRPr="0099047A">
        <w:tab/>
        <w:t>Tynemouth</w:t>
      </w:r>
      <w:r w:rsidRPr="0099047A">
        <w:tab/>
      </w:r>
      <w:r w:rsidRPr="0099047A">
        <w:tab/>
        <w:t xml:space="preserve"> 1:03.35</w:t>
      </w:r>
      <w:r w:rsidRPr="0099047A">
        <w:tab/>
      </w:r>
      <w:r w:rsidRPr="0099047A">
        <w:tab/>
      </w:r>
      <w:r w:rsidRPr="0099047A">
        <w:tab/>
        <w:t>356</w:t>
      </w:r>
      <w:r w:rsidRPr="0099047A">
        <w:tab/>
      </w:r>
      <w:r w:rsidRPr="0099047A">
        <w:tab/>
        <w:t xml:space="preserve">   29.70</w:t>
      </w:r>
    </w:p>
    <w:p w:rsidR="000B79A2" w:rsidRPr="0099047A" w:rsidRDefault="000B79A2" w:rsidP="000B79A2">
      <w:pPr>
        <w:pStyle w:val="PlaceEven"/>
      </w:pPr>
      <w:r w:rsidRPr="0099047A">
        <w:t>16.</w:t>
      </w:r>
      <w:r w:rsidRPr="0099047A">
        <w:tab/>
        <w:t>Harry Berry</w:t>
      </w:r>
      <w:r w:rsidRPr="0099047A">
        <w:tab/>
        <w:t>15</w:t>
      </w:r>
      <w:r w:rsidRPr="0099047A">
        <w:tab/>
        <w:t>Durham City</w:t>
      </w:r>
      <w:r w:rsidRPr="0099047A">
        <w:tab/>
      </w:r>
      <w:r w:rsidRPr="0099047A">
        <w:tab/>
        <w:t xml:space="preserve"> 1:04.81</w:t>
      </w:r>
      <w:r w:rsidRPr="0099047A">
        <w:tab/>
      </w:r>
      <w:r w:rsidRPr="0099047A">
        <w:tab/>
      </w:r>
      <w:r w:rsidRPr="0099047A">
        <w:tab/>
        <w:t>333</w:t>
      </w:r>
      <w:r w:rsidRPr="0099047A">
        <w:tab/>
      </w:r>
      <w:r w:rsidRPr="0099047A">
        <w:tab/>
        <w:t xml:space="preserve">   30.74</w:t>
      </w:r>
    </w:p>
    <w:p w:rsidR="000B79A2" w:rsidRPr="0099047A" w:rsidRDefault="000B79A2" w:rsidP="000B79A2">
      <w:pPr>
        <w:pStyle w:val="PlaceEven"/>
      </w:pPr>
      <w:r w:rsidRPr="0099047A">
        <w:t>17.</w:t>
      </w:r>
      <w:r w:rsidRPr="0099047A">
        <w:tab/>
        <w:t>Matt Stewart</w:t>
      </w:r>
      <w:r w:rsidRPr="0099047A">
        <w:tab/>
        <w:t>15</w:t>
      </w:r>
      <w:r w:rsidRPr="0099047A">
        <w:tab/>
        <w:t>Tynemouth</w:t>
      </w:r>
      <w:r w:rsidRPr="0099047A">
        <w:tab/>
      </w:r>
      <w:r w:rsidRPr="0099047A">
        <w:tab/>
        <w:t xml:space="preserve"> 1:05.88</w:t>
      </w:r>
      <w:r w:rsidRPr="0099047A">
        <w:tab/>
      </w:r>
      <w:r w:rsidRPr="0099047A">
        <w:tab/>
      </w:r>
      <w:r w:rsidRPr="0099047A">
        <w:tab/>
        <w:t>317</w:t>
      </w:r>
      <w:r w:rsidRPr="0099047A">
        <w:tab/>
      </w:r>
      <w:r w:rsidRPr="0099047A">
        <w:tab/>
        <w:t xml:space="preserve">   31.98</w:t>
      </w:r>
    </w:p>
    <w:p w:rsidR="000B79A2" w:rsidRPr="0099047A" w:rsidRDefault="000B79A2" w:rsidP="000B79A2">
      <w:pPr>
        <w:pStyle w:val="AgeGroupHeader"/>
      </w:pPr>
      <w:r w:rsidRPr="0099047A">
        <w:t xml:space="preserve">16 Yrs/Over </w:t>
      </w:r>
      <w:r>
        <w:t>Age Group</w:t>
      </w:r>
      <w:r w:rsidRPr="0099047A">
        <w:t xml:space="preserve"> - Full Results</w:t>
      </w:r>
    </w:p>
    <w:p w:rsidR="000B79A2" w:rsidRPr="0099047A" w:rsidRDefault="000B79A2" w:rsidP="000B79A2">
      <w:pPr>
        <w:pStyle w:val="PlaceHeader"/>
      </w:pPr>
      <w:r>
        <w:t>Place</w:t>
      </w:r>
      <w:r w:rsidRPr="0099047A">
        <w:tab/>
        <w:t>Name</w:t>
      </w:r>
      <w:r w:rsidRPr="0099047A">
        <w:tab/>
        <w:t>AaD</w:t>
      </w:r>
      <w:r w:rsidRPr="0099047A">
        <w:tab/>
        <w:t>Club</w:t>
      </w:r>
      <w:r w:rsidRPr="0099047A">
        <w:tab/>
      </w:r>
      <w:r w:rsidRPr="0099047A">
        <w:tab/>
        <w:t>Time</w:t>
      </w:r>
      <w:r w:rsidRPr="0099047A">
        <w:tab/>
      </w:r>
      <w:r w:rsidRPr="0099047A">
        <w:tab/>
      </w:r>
      <w:r w:rsidRPr="0099047A">
        <w:tab/>
        <w:t>FINA Pt</w:t>
      </w:r>
      <w:r w:rsidRPr="0099047A">
        <w:tab/>
      </w:r>
      <w:r w:rsidRPr="0099047A">
        <w:tab/>
        <w:t>50</w:t>
      </w:r>
    </w:p>
    <w:p w:rsidR="000B79A2" w:rsidRPr="0099047A" w:rsidRDefault="000B79A2" w:rsidP="000B79A2">
      <w:pPr>
        <w:pStyle w:val="PlaceEven"/>
      </w:pPr>
      <w:r w:rsidRPr="0099047A">
        <w:t>1.</w:t>
      </w:r>
      <w:r w:rsidRPr="0099047A">
        <w:tab/>
        <w:t>Daniel Morley</w:t>
      </w:r>
      <w:r w:rsidRPr="0099047A">
        <w:tab/>
        <w:t>20</w:t>
      </w:r>
      <w:r w:rsidRPr="0099047A">
        <w:tab/>
        <w:t>Derwentside</w:t>
      </w:r>
      <w:r w:rsidRPr="0099047A">
        <w:tab/>
      </w:r>
      <w:r w:rsidRPr="0099047A">
        <w:tab/>
        <w:t xml:space="preserve">   52.76</w:t>
      </w:r>
      <w:r w:rsidRPr="0099047A">
        <w:tab/>
      </w:r>
      <w:r w:rsidRPr="0099047A">
        <w:tab/>
      </w:r>
      <w:r w:rsidRPr="0099047A">
        <w:tab/>
        <w:t>617</w:t>
      </w:r>
      <w:r w:rsidRPr="0099047A">
        <w:tab/>
      </w:r>
      <w:r w:rsidRPr="0099047A">
        <w:tab/>
        <w:t xml:space="preserve">   25.46</w:t>
      </w:r>
    </w:p>
    <w:p w:rsidR="000B79A2" w:rsidRPr="0099047A" w:rsidRDefault="000B79A2" w:rsidP="000B79A2">
      <w:pPr>
        <w:pStyle w:val="PlaceEven"/>
      </w:pPr>
      <w:r w:rsidRPr="0099047A">
        <w:t>2.</w:t>
      </w:r>
      <w:r w:rsidRPr="0099047A">
        <w:tab/>
        <w:t>Jack Ashurst</w:t>
      </w:r>
      <w:r w:rsidRPr="0099047A">
        <w:tab/>
        <w:t>16</w:t>
      </w:r>
      <w:r w:rsidRPr="0099047A">
        <w:tab/>
        <w:t>Tynemouth</w:t>
      </w:r>
      <w:r w:rsidRPr="0099047A">
        <w:tab/>
      </w:r>
      <w:r w:rsidRPr="0099047A">
        <w:tab/>
        <w:t xml:space="preserve">   54.87</w:t>
      </w:r>
      <w:r w:rsidRPr="0099047A">
        <w:tab/>
      </w:r>
      <w:r w:rsidRPr="0099047A">
        <w:tab/>
      </w:r>
      <w:r w:rsidRPr="0099047A">
        <w:tab/>
        <w:t>549</w:t>
      </w:r>
      <w:r w:rsidRPr="0099047A">
        <w:tab/>
      </w:r>
      <w:r w:rsidRPr="0099047A">
        <w:tab/>
        <w:t xml:space="preserve">   26.61</w:t>
      </w:r>
    </w:p>
    <w:p w:rsidR="000B79A2" w:rsidRPr="0099047A" w:rsidRDefault="000B79A2" w:rsidP="000B79A2">
      <w:pPr>
        <w:pStyle w:val="PlaceEven"/>
      </w:pPr>
      <w:r w:rsidRPr="0099047A">
        <w:t>3.</w:t>
      </w:r>
      <w:r w:rsidRPr="0099047A">
        <w:tab/>
        <w:t>James Hayes</w:t>
      </w:r>
      <w:r w:rsidRPr="0099047A">
        <w:tab/>
        <w:t>16</w:t>
      </w:r>
      <w:r w:rsidRPr="0099047A">
        <w:tab/>
        <w:t>Tynemouth</w:t>
      </w:r>
      <w:r w:rsidRPr="0099047A">
        <w:tab/>
      </w:r>
      <w:r w:rsidRPr="0099047A">
        <w:tab/>
        <w:t xml:space="preserve">   54.99</w:t>
      </w:r>
      <w:r w:rsidRPr="0099047A">
        <w:tab/>
      </w:r>
      <w:r w:rsidRPr="0099047A">
        <w:tab/>
      </w:r>
      <w:r w:rsidRPr="0099047A">
        <w:tab/>
        <w:t>545</w:t>
      </w:r>
      <w:r w:rsidRPr="0099047A">
        <w:tab/>
      </w:r>
      <w:r w:rsidRPr="0099047A">
        <w:tab/>
        <w:t xml:space="preserve">   26.66</w:t>
      </w:r>
    </w:p>
    <w:p w:rsidR="000B79A2" w:rsidRPr="0099047A" w:rsidRDefault="000B79A2" w:rsidP="000B79A2">
      <w:pPr>
        <w:pStyle w:val="PlaceEven"/>
      </w:pPr>
      <w:r w:rsidRPr="0099047A">
        <w:t>4.</w:t>
      </w:r>
      <w:r w:rsidRPr="0099047A">
        <w:tab/>
        <w:t>Matthew Rothwell</w:t>
      </w:r>
      <w:r w:rsidRPr="0099047A">
        <w:tab/>
        <w:t>19</w:t>
      </w:r>
      <w:r w:rsidRPr="0099047A">
        <w:tab/>
        <w:t>Newcastle</w:t>
      </w:r>
      <w:r w:rsidRPr="0099047A">
        <w:tab/>
      </w:r>
      <w:r w:rsidRPr="0099047A">
        <w:tab/>
        <w:t xml:space="preserve">   55.17</w:t>
      </w:r>
      <w:r w:rsidRPr="0099047A">
        <w:tab/>
      </w:r>
      <w:r w:rsidRPr="0099047A">
        <w:tab/>
      </w:r>
      <w:r w:rsidRPr="0099047A">
        <w:tab/>
        <w:t>540</w:t>
      </w:r>
      <w:r w:rsidRPr="0099047A">
        <w:tab/>
      </w:r>
      <w:r w:rsidRPr="0099047A">
        <w:tab/>
        <w:t xml:space="preserve">   26.46</w:t>
      </w:r>
    </w:p>
    <w:p w:rsidR="000B79A2" w:rsidRPr="0099047A" w:rsidRDefault="000B79A2" w:rsidP="000B79A2">
      <w:pPr>
        <w:pStyle w:val="PlaceEven"/>
      </w:pPr>
      <w:r w:rsidRPr="0099047A">
        <w:t>5.</w:t>
      </w:r>
      <w:r w:rsidRPr="0099047A">
        <w:tab/>
        <w:t>Ben Gilchrist</w:t>
      </w:r>
      <w:r w:rsidRPr="0099047A">
        <w:tab/>
        <w:t>20</w:t>
      </w:r>
      <w:r w:rsidRPr="0099047A">
        <w:tab/>
        <w:t>RichmondDale</w:t>
      </w:r>
      <w:r w:rsidRPr="0099047A">
        <w:tab/>
      </w:r>
      <w:r w:rsidRPr="0099047A">
        <w:tab/>
        <w:t xml:space="preserve">   56.22</w:t>
      </w:r>
      <w:r w:rsidRPr="0099047A">
        <w:tab/>
      </w:r>
      <w:r w:rsidRPr="0099047A">
        <w:tab/>
      </w:r>
      <w:r w:rsidRPr="0099047A">
        <w:tab/>
        <w:t>510</w:t>
      </w:r>
      <w:r w:rsidRPr="0099047A">
        <w:tab/>
      </w:r>
      <w:r w:rsidRPr="0099047A">
        <w:tab/>
        <w:t xml:space="preserve">   26.90</w:t>
      </w:r>
    </w:p>
    <w:p w:rsidR="000B79A2" w:rsidRPr="0099047A" w:rsidRDefault="000B79A2" w:rsidP="000B79A2">
      <w:pPr>
        <w:pStyle w:val="PlaceEven"/>
      </w:pPr>
      <w:r w:rsidRPr="0099047A">
        <w:t>6.</w:t>
      </w:r>
      <w:r w:rsidRPr="0099047A">
        <w:tab/>
        <w:t>Devin Creighton</w:t>
      </w:r>
      <w:r w:rsidRPr="0099047A">
        <w:tab/>
        <w:t>16</w:t>
      </w:r>
      <w:r w:rsidRPr="0099047A">
        <w:tab/>
        <w:t>Chester Le S</w:t>
      </w:r>
      <w:r w:rsidRPr="0099047A">
        <w:tab/>
      </w:r>
      <w:r w:rsidRPr="0099047A">
        <w:tab/>
        <w:t xml:space="preserve">   56.59</w:t>
      </w:r>
      <w:r w:rsidRPr="0099047A">
        <w:tab/>
      </w:r>
      <w:r w:rsidRPr="0099047A">
        <w:tab/>
      </w:r>
      <w:r w:rsidRPr="0099047A">
        <w:tab/>
        <w:t>500</w:t>
      </w:r>
      <w:r w:rsidRPr="0099047A">
        <w:tab/>
      </w:r>
      <w:r w:rsidRPr="0099047A">
        <w:tab/>
        <w:t xml:space="preserve">   27.45</w:t>
      </w:r>
    </w:p>
    <w:p w:rsidR="000B79A2" w:rsidRPr="0099047A" w:rsidRDefault="000B79A2" w:rsidP="000B79A2">
      <w:pPr>
        <w:pStyle w:val="PlaceEven"/>
      </w:pPr>
      <w:r w:rsidRPr="0099047A">
        <w:t>7.</w:t>
      </w:r>
      <w:r w:rsidRPr="0099047A">
        <w:tab/>
        <w:t>Joshua Robinson</w:t>
      </w:r>
      <w:r w:rsidRPr="0099047A">
        <w:tab/>
        <w:t>16</w:t>
      </w:r>
      <w:r w:rsidRPr="0099047A">
        <w:tab/>
        <w:t>Derwentside</w:t>
      </w:r>
      <w:r w:rsidRPr="0099047A">
        <w:tab/>
      </w:r>
      <w:r w:rsidRPr="0099047A">
        <w:tab/>
        <w:t xml:space="preserve">   56.83</w:t>
      </w:r>
      <w:r w:rsidRPr="0099047A">
        <w:tab/>
      </w:r>
      <w:r w:rsidRPr="0099047A">
        <w:tab/>
      </w:r>
      <w:r w:rsidRPr="0099047A">
        <w:tab/>
        <w:t>494</w:t>
      </w:r>
      <w:r w:rsidRPr="0099047A">
        <w:tab/>
      </w:r>
      <w:r w:rsidRPr="0099047A">
        <w:tab/>
        <w:t xml:space="preserve">   27.38</w:t>
      </w:r>
    </w:p>
    <w:p w:rsidR="000B79A2" w:rsidRPr="0099047A" w:rsidRDefault="000B79A2" w:rsidP="000B79A2">
      <w:pPr>
        <w:pStyle w:val="PlaceEven"/>
      </w:pPr>
      <w:r w:rsidRPr="0099047A">
        <w:lastRenderedPageBreak/>
        <w:t>8.</w:t>
      </w:r>
      <w:r w:rsidRPr="0099047A">
        <w:tab/>
        <w:t>Max Butler</w:t>
      </w:r>
      <w:r w:rsidRPr="0099047A">
        <w:tab/>
        <w:t>17</w:t>
      </w:r>
      <w:r w:rsidRPr="0099047A">
        <w:tab/>
        <w:t>Darlington</w:t>
      </w:r>
      <w:r w:rsidRPr="0099047A">
        <w:tab/>
      </w:r>
      <w:r w:rsidRPr="0099047A">
        <w:tab/>
        <w:t xml:space="preserve">   56.96</w:t>
      </w:r>
      <w:r w:rsidRPr="0099047A">
        <w:tab/>
      </w:r>
      <w:r w:rsidRPr="0099047A">
        <w:tab/>
      </w:r>
      <w:r w:rsidRPr="0099047A">
        <w:tab/>
        <w:t>491</w:t>
      </w:r>
      <w:r w:rsidRPr="0099047A">
        <w:tab/>
      </w:r>
      <w:r w:rsidRPr="0099047A">
        <w:tab/>
        <w:t xml:space="preserve">   26.90</w:t>
      </w:r>
    </w:p>
    <w:p w:rsidR="000B79A2" w:rsidRPr="0099047A" w:rsidRDefault="000B79A2" w:rsidP="000B79A2">
      <w:pPr>
        <w:pStyle w:val="PlaceEven"/>
      </w:pPr>
      <w:r w:rsidRPr="0099047A">
        <w:t>9.</w:t>
      </w:r>
      <w:r w:rsidRPr="0099047A">
        <w:tab/>
        <w:t>Patrick Speight</w:t>
      </w:r>
      <w:r w:rsidRPr="0099047A">
        <w:tab/>
        <w:t>17</w:t>
      </w:r>
      <w:r w:rsidRPr="0099047A">
        <w:tab/>
        <w:t>Gates &amp;Whick</w:t>
      </w:r>
      <w:r w:rsidRPr="0099047A">
        <w:tab/>
      </w:r>
      <w:r w:rsidRPr="0099047A">
        <w:tab/>
        <w:t xml:space="preserve">   57.30</w:t>
      </w:r>
      <w:r w:rsidRPr="0099047A">
        <w:tab/>
      </w:r>
      <w:r w:rsidRPr="0099047A">
        <w:tab/>
      </w:r>
      <w:r w:rsidRPr="0099047A">
        <w:tab/>
        <w:t>482</w:t>
      </w:r>
      <w:r w:rsidRPr="0099047A">
        <w:tab/>
      </w:r>
      <w:r w:rsidRPr="0099047A">
        <w:tab/>
        <w:t xml:space="preserve">   27.37</w:t>
      </w:r>
    </w:p>
    <w:p w:rsidR="000B79A2" w:rsidRPr="0099047A" w:rsidRDefault="000B79A2" w:rsidP="000B79A2">
      <w:pPr>
        <w:pStyle w:val="PlaceEven"/>
      </w:pPr>
      <w:r w:rsidRPr="0099047A">
        <w:t>10.</w:t>
      </w:r>
      <w:r w:rsidRPr="0099047A">
        <w:tab/>
        <w:t>David Barnett</w:t>
      </w:r>
      <w:r w:rsidRPr="0099047A">
        <w:tab/>
        <w:t>19</w:t>
      </w:r>
      <w:r w:rsidRPr="0099047A">
        <w:tab/>
        <w:t>Durham City</w:t>
      </w:r>
      <w:r w:rsidRPr="0099047A">
        <w:tab/>
      </w:r>
      <w:r w:rsidRPr="0099047A">
        <w:tab/>
        <w:t xml:space="preserve">   57.51</w:t>
      </w:r>
      <w:r w:rsidRPr="0099047A">
        <w:tab/>
      </w:r>
      <w:r w:rsidRPr="0099047A">
        <w:tab/>
      </w:r>
      <w:r w:rsidRPr="0099047A">
        <w:tab/>
        <w:t>477</w:t>
      </w:r>
      <w:r w:rsidRPr="0099047A">
        <w:tab/>
      </w:r>
      <w:r w:rsidRPr="0099047A">
        <w:tab/>
        <w:t xml:space="preserve">   27.16</w:t>
      </w:r>
    </w:p>
    <w:p w:rsidR="000B79A2" w:rsidRPr="0099047A" w:rsidRDefault="000B79A2" w:rsidP="000B79A2">
      <w:pPr>
        <w:pStyle w:val="PlaceEven"/>
      </w:pPr>
      <w:r w:rsidRPr="0099047A">
        <w:t>11.</w:t>
      </w:r>
      <w:r w:rsidRPr="0099047A">
        <w:tab/>
        <w:t>Jacob Elwell</w:t>
      </w:r>
      <w:r w:rsidRPr="0099047A">
        <w:tab/>
        <w:t>17</w:t>
      </w:r>
      <w:r w:rsidRPr="0099047A">
        <w:tab/>
        <w:t>Bo Stockton</w:t>
      </w:r>
      <w:r w:rsidRPr="0099047A">
        <w:tab/>
      </w:r>
      <w:r w:rsidRPr="0099047A">
        <w:tab/>
        <w:t xml:space="preserve">   57.59</w:t>
      </w:r>
      <w:r w:rsidRPr="0099047A">
        <w:tab/>
      </w:r>
      <w:r w:rsidRPr="0099047A">
        <w:tab/>
      </w:r>
      <w:r w:rsidRPr="0099047A">
        <w:tab/>
        <w:t>475</w:t>
      </w:r>
      <w:r w:rsidRPr="0099047A">
        <w:tab/>
      </w:r>
      <w:r w:rsidRPr="0099047A">
        <w:tab/>
        <w:t xml:space="preserve">   27.82</w:t>
      </w:r>
    </w:p>
    <w:p w:rsidR="000B79A2" w:rsidRPr="0099047A" w:rsidRDefault="000B79A2" w:rsidP="000B79A2">
      <w:pPr>
        <w:pStyle w:val="PlaceEven"/>
      </w:pPr>
      <w:r w:rsidRPr="0099047A">
        <w:t>12.</w:t>
      </w:r>
      <w:r w:rsidRPr="0099047A">
        <w:tab/>
        <w:t>Sam Milburn</w:t>
      </w:r>
      <w:r w:rsidRPr="0099047A">
        <w:tab/>
        <w:t>17</w:t>
      </w:r>
      <w:r w:rsidRPr="0099047A">
        <w:tab/>
        <w:t>Billingham</w:t>
      </w:r>
      <w:r w:rsidRPr="0099047A">
        <w:tab/>
      </w:r>
      <w:r w:rsidRPr="0099047A">
        <w:tab/>
        <w:t xml:space="preserve">   57.80</w:t>
      </w:r>
      <w:r w:rsidRPr="0099047A">
        <w:tab/>
      </w:r>
      <w:r w:rsidRPr="0099047A">
        <w:tab/>
      </w:r>
      <w:r w:rsidRPr="0099047A">
        <w:tab/>
        <w:t>470</w:t>
      </w:r>
      <w:r w:rsidRPr="0099047A">
        <w:tab/>
      </w:r>
      <w:r w:rsidRPr="0099047A">
        <w:tab/>
        <w:t xml:space="preserve">   28.11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Myles Harding</w:t>
      </w:r>
      <w:r w:rsidRPr="0099047A">
        <w:tab/>
        <w:t>16</w:t>
      </w:r>
      <w:r w:rsidRPr="0099047A">
        <w:tab/>
        <w:t>Tynemouth</w:t>
      </w:r>
      <w:r w:rsidRPr="0099047A">
        <w:tab/>
      </w:r>
      <w:r w:rsidRPr="0099047A">
        <w:tab/>
        <w:t xml:space="preserve">   57.82</w:t>
      </w:r>
      <w:r w:rsidRPr="0099047A">
        <w:tab/>
      </w:r>
      <w:r w:rsidRPr="0099047A">
        <w:tab/>
      </w:r>
      <w:r w:rsidRPr="0099047A">
        <w:tab/>
        <w:t>469</w:t>
      </w:r>
      <w:r w:rsidRPr="0099047A">
        <w:tab/>
      </w:r>
      <w:r w:rsidRPr="0099047A">
        <w:tab/>
        <w:t xml:space="preserve">   27.59</w:t>
      </w:r>
    </w:p>
    <w:p w:rsidR="000B79A2" w:rsidRPr="0099047A" w:rsidRDefault="000B79A2" w:rsidP="000B79A2">
      <w:pPr>
        <w:pStyle w:val="PlaceEven"/>
      </w:pPr>
      <w:r w:rsidRPr="0099047A">
        <w:t>13.</w:t>
      </w:r>
      <w:r w:rsidRPr="0099047A">
        <w:tab/>
        <w:t>Byron Peel</w:t>
      </w:r>
      <w:r w:rsidRPr="0099047A">
        <w:tab/>
        <w:t>16</w:t>
      </w:r>
      <w:r w:rsidRPr="0099047A">
        <w:tab/>
        <w:t>Bo Stockton</w:t>
      </w:r>
      <w:r w:rsidRPr="0099047A">
        <w:tab/>
      </w:r>
      <w:r w:rsidRPr="0099047A">
        <w:tab/>
        <w:t xml:space="preserve">   57.82</w:t>
      </w:r>
      <w:r w:rsidRPr="0099047A">
        <w:tab/>
      </w:r>
      <w:r w:rsidRPr="0099047A">
        <w:tab/>
      </w:r>
      <w:r w:rsidRPr="0099047A">
        <w:tab/>
        <w:t>469</w:t>
      </w:r>
      <w:r w:rsidRPr="0099047A">
        <w:tab/>
      </w:r>
      <w:r w:rsidRPr="0099047A">
        <w:tab/>
        <w:t xml:space="preserve">   28.32</w:t>
      </w:r>
    </w:p>
    <w:p w:rsidR="000B79A2" w:rsidRPr="0099047A" w:rsidRDefault="000B79A2" w:rsidP="000B79A2">
      <w:pPr>
        <w:pStyle w:val="PlaceEven"/>
      </w:pPr>
      <w:r w:rsidRPr="0099047A">
        <w:t>15.</w:t>
      </w:r>
      <w:r w:rsidRPr="0099047A">
        <w:tab/>
        <w:t>James McLeary</w:t>
      </w:r>
      <w:r w:rsidRPr="0099047A">
        <w:tab/>
        <w:t>16</w:t>
      </w:r>
      <w:r w:rsidRPr="0099047A">
        <w:tab/>
        <w:t>Darlington</w:t>
      </w:r>
      <w:r w:rsidRPr="0099047A">
        <w:tab/>
      </w:r>
      <w:r w:rsidRPr="0099047A">
        <w:tab/>
        <w:t xml:space="preserve">   57.84</w:t>
      </w:r>
      <w:r w:rsidRPr="0099047A">
        <w:tab/>
      </w:r>
      <w:r w:rsidRPr="0099047A">
        <w:tab/>
      </w:r>
      <w:r w:rsidRPr="0099047A">
        <w:tab/>
        <w:t>469</w:t>
      </w:r>
      <w:r w:rsidRPr="0099047A">
        <w:tab/>
      </w:r>
      <w:r w:rsidRPr="0099047A">
        <w:tab/>
        <w:t xml:space="preserve">   27.62</w:t>
      </w:r>
    </w:p>
    <w:p w:rsidR="000B79A2" w:rsidRPr="0099047A" w:rsidRDefault="000B79A2" w:rsidP="000B79A2">
      <w:pPr>
        <w:pStyle w:val="PlaceEven"/>
      </w:pPr>
      <w:r w:rsidRPr="0099047A">
        <w:t>16.</w:t>
      </w:r>
      <w:r w:rsidRPr="0099047A">
        <w:tab/>
        <w:t>Morgan Swirles</w:t>
      </w:r>
      <w:r w:rsidRPr="0099047A">
        <w:tab/>
        <w:t>16</w:t>
      </w:r>
      <w:r w:rsidRPr="0099047A">
        <w:tab/>
        <w:t>Derwentside</w:t>
      </w:r>
      <w:r w:rsidRPr="0099047A">
        <w:tab/>
      </w:r>
      <w:r w:rsidRPr="0099047A">
        <w:tab/>
        <w:t xml:space="preserve">   57.98</w:t>
      </w:r>
      <w:r w:rsidRPr="0099047A">
        <w:tab/>
      </w:r>
      <w:r w:rsidRPr="0099047A">
        <w:tab/>
      </w:r>
      <w:r w:rsidRPr="0099047A">
        <w:tab/>
        <w:t>465</w:t>
      </w:r>
      <w:r w:rsidRPr="0099047A">
        <w:tab/>
      </w:r>
      <w:r w:rsidRPr="0099047A">
        <w:tab/>
        <w:t xml:space="preserve">   27.90</w:t>
      </w:r>
    </w:p>
    <w:p w:rsidR="000B79A2" w:rsidRPr="0099047A" w:rsidRDefault="000B79A2" w:rsidP="000B79A2">
      <w:pPr>
        <w:pStyle w:val="PlaceEven"/>
      </w:pPr>
      <w:r w:rsidRPr="0099047A">
        <w:t>17.</w:t>
      </w:r>
      <w:r w:rsidRPr="0099047A">
        <w:tab/>
        <w:t>Ben Swann</w:t>
      </w:r>
      <w:r w:rsidRPr="0099047A">
        <w:tab/>
        <w:t>16</w:t>
      </w:r>
      <w:r w:rsidRPr="0099047A">
        <w:tab/>
        <w:t>Bo Stockton</w:t>
      </w:r>
      <w:r w:rsidRPr="0099047A">
        <w:tab/>
      </w:r>
      <w:r w:rsidRPr="0099047A">
        <w:tab/>
        <w:t xml:space="preserve">   58.66</w:t>
      </w:r>
      <w:r w:rsidRPr="0099047A">
        <w:tab/>
      </w:r>
      <w:r w:rsidRPr="0099047A">
        <w:tab/>
      </w:r>
      <w:r w:rsidRPr="0099047A">
        <w:tab/>
        <w:t>449</w:t>
      </w:r>
      <w:r w:rsidRPr="0099047A">
        <w:tab/>
      </w:r>
      <w:r w:rsidRPr="0099047A">
        <w:tab/>
        <w:t xml:space="preserve">   28.13</w:t>
      </w:r>
    </w:p>
    <w:p w:rsidR="000B79A2" w:rsidRPr="0099047A" w:rsidRDefault="000B79A2" w:rsidP="000B79A2">
      <w:pPr>
        <w:pStyle w:val="PlaceEven"/>
      </w:pPr>
      <w:r w:rsidRPr="0099047A">
        <w:t>18.</w:t>
      </w:r>
      <w:r w:rsidRPr="0099047A">
        <w:tab/>
        <w:t>Dean McAleer</w:t>
      </w:r>
      <w:r w:rsidRPr="0099047A">
        <w:tab/>
        <w:t>16</w:t>
      </w:r>
      <w:r w:rsidRPr="0099047A">
        <w:tab/>
        <w:t>Derwentside</w:t>
      </w:r>
      <w:r w:rsidRPr="0099047A">
        <w:tab/>
      </w:r>
      <w:r w:rsidRPr="0099047A">
        <w:tab/>
        <w:t xml:space="preserve">   58.82</w:t>
      </w:r>
      <w:r w:rsidRPr="0099047A">
        <w:tab/>
      </w:r>
      <w:r w:rsidRPr="0099047A">
        <w:tab/>
      </w:r>
      <w:r w:rsidRPr="0099047A">
        <w:tab/>
        <w:t>445</w:t>
      </w:r>
      <w:r w:rsidRPr="0099047A">
        <w:tab/>
      </w:r>
      <w:r w:rsidRPr="0099047A">
        <w:tab/>
        <w:t xml:space="preserve">   28.25</w:t>
      </w:r>
    </w:p>
    <w:p w:rsidR="000B79A2" w:rsidRPr="0099047A" w:rsidRDefault="000B79A2" w:rsidP="000B79A2">
      <w:pPr>
        <w:pStyle w:val="PlaceEven"/>
      </w:pPr>
      <w:r w:rsidRPr="0099047A">
        <w:t>19.</w:t>
      </w:r>
      <w:r w:rsidRPr="0099047A">
        <w:tab/>
        <w:t>Ethan Blackett</w:t>
      </w:r>
      <w:r w:rsidRPr="0099047A">
        <w:tab/>
        <w:t>16</w:t>
      </w:r>
      <w:r w:rsidRPr="0099047A">
        <w:tab/>
        <w:t>Newcastle</w:t>
      </w:r>
      <w:r w:rsidRPr="0099047A">
        <w:tab/>
      </w:r>
      <w:r w:rsidRPr="0099047A">
        <w:tab/>
        <w:t xml:space="preserve">   59.36</w:t>
      </w:r>
      <w:r w:rsidRPr="0099047A">
        <w:tab/>
      </w:r>
      <w:r w:rsidRPr="0099047A">
        <w:tab/>
      </w:r>
      <w:r w:rsidRPr="0099047A">
        <w:tab/>
        <w:t>433</w:t>
      </w:r>
      <w:r w:rsidRPr="0099047A">
        <w:tab/>
      </w:r>
      <w:r w:rsidRPr="0099047A">
        <w:tab/>
        <w:t xml:space="preserve">   28.12</w:t>
      </w:r>
    </w:p>
    <w:p w:rsidR="000B79A2" w:rsidRPr="0099047A" w:rsidRDefault="000B79A2" w:rsidP="000B79A2">
      <w:pPr>
        <w:pStyle w:val="PlaceEven"/>
      </w:pPr>
      <w:r w:rsidRPr="0099047A">
        <w:t>20.</w:t>
      </w:r>
      <w:r w:rsidRPr="0099047A">
        <w:tab/>
        <w:t>Roman Vierecki</w:t>
      </w:r>
      <w:r w:rsidRPr="0099047A">
        <w:tab/>
        <w:t>16</w:t>
      </w:r>
      <w:r w:rsidRPr="0099047A">
        <w:tab/>
        <w:t>Tynemouth</w:t>
      </w:r>
      <w:r w:rsidRPr="0099047A">
        <w:tab/>
      </w:r>
      <w:r w:rsidRPr="0099047A">
        <w:tab/>
        <w:t xml:space="preserve">   59.51</w:t>
      </w:r>
      <w:r w:rsidRPr="0099047A">
        <w:tab/>
      </w:r>
      <w:r w:rsidRPr="0099047A">
        <w:tab/>
      </w:r>
      <w:r w:rsidRPr="0099047A">
        <w:tab/>
        <w:t>430</w:t>
      </w:r>
      <w:r w:rsidRPr="0099047A">
        <w:tab/>
      </w:r>
      <w:r w:rsidRPr="0099047A">
        <w:tab/>
        <w:t xml:space="preserve">   28.93</w:t>
      </w:r>
    </w:p>
    <w:p w:rsidR="000B79A2" w:rsidRPr="0099047A" w:rsidRDefault="000B79A2" w:rsidP="000B79A2">
      <w:pPr>
        <w:pStyle w:val="PlaceEven"/>
      </w:pPr>
      <w:r w:rsidRPr="0099047A">
        <w:t>21.</w:t>
      </w:r>
      <w:r w:rsidRPr="0099047A">
        <w:tab/>
        <w:t>Roan Cappleman</w:t>
      </w:r>
      <w:r w:rsidRPr="0099047A">
        <w:tab/>
        <w:t>18</w:t>
      </w:r>
      <w:r w:rsidRPr="0099047A">
        <w:tab/>
        <w:t>RichmondDale</w:t>
      </w:r>
      <w:r w:rsidRPr="0099047A">
        <w:tab/>
      </w:r>
      <w:r w:rsidRPr="0099047A">
        <w:tab/>
        <w:t xml:space="preserve">   59.65</w:t>
      </w:r>
      <w:r w:rsidRPr="0099047A">
        <w:tab/>
      </w:r>
      <w:r w:rsidRPr="0099047A">
        <w:tab/>
      </w:r>
      <w:r w:rsidRPr="0099047A">
        <w:tab/>
        <w:t>427</w:t>
      </w:r>
      <w:r w:rsidRPr="0099047A">
        <w:tab/>
      </w:r>
      <w:r w:rsidRPr="0099047A">
        <w:tab/>
        <w:t xml:space="preserve">   27.79</w:t>
      </w:r>
    </w:p>
    <w:p w:rsidR="000B79A2" w:rsidRPr="0099047A" w:rsidRDefault="000B79A2" w:rsidP="000B79A2">
      <w:pPr>
        <w:pStyle w:val="PlaceEven"/>
      </w:pPr>
      <w:r w:rsidRPr="0099047A">
        <w:t>22.</w:t>
      </w:r>
      <w:r w:rsidRPr="0099047A">
        <w:tab/>
        <w:t>Isaac Ripley</w:t>
      </w:r>
      <w:r w:rsidRPr="0099047A">
        <w:tab/>
        <w:t>17</w:t>
      </w:r>
      <w:r w:rsidRPr="0099047A">
        <w:tab/>
        <w:t>Bo Stockton</w:t>
      </w:r>
      <w:r w:rsidRPr="0099047A">
        <w:tab/>
      </w:r>
      <w:r w:rsidRPr="0099047A">
        <w:tab/>
        <w:t xml:space="preserve">   59.87</w:t>
      </w:r>
      <w:r w:rsidRPr="0099047A">
        <w:tab/>
      </w:r>
      <w:r w:rsidRPr="0099047A">
        <w:tab/>
      </w:r>
      <w:r w:rsidRPr="0099047A">
        <w:tab/>
        <w:t>422</w:t>
      </w:r>
      <w:r w:rsidRPr="0099047A">
        <w:tab/>
      </w:r>
      <w:r w:rsidRPr="0099047A">
        <w:tab/>
        <w:t xml:space="preserve">   28.29</w:t>
      </w:r>
    </w:p>
    <w:p w:rsidR="000B79A2" w:rsidRPr="0099047A" w:rsidRDefault="000B79A2" w:rsidP="000B79A2">
      <w:pPr>
        <w:pStyle w:val="PlaceEven"/>
      </w:pPr>
      <w:r w:rsidRPr="0099047A">
        <w:t>23.</w:t>
      </w:r>
      <w:r w:rsidRPr="0099047A">
        <w:tab/>
        <w:t>Michael Hewitt</w:t>
      </w:r>
      <w:r w:rsidRPr="0099047A">
        <w:tab/>
        <w:t>16</w:t>
      </w:r>
      <w:r w:rsidRPr="0099047A">
        <w:tab/>
        <w:t>AFSHartlepol</w:t>
      </w:r>
      <w:r w:rsidRPr="0099047A">
        <w:tab/>
      </w:r>
      <w:r w:rsidRPr="0099047A">
        <w:tab/>
        <w:t xml:space="preserve"> 1:00.06</w:t>
      </w:r>
      <w:r w:rsidRPr="0099047A">
        <w:tab/>
      </w:r>
      <w:r w:rsidRPr="0099047A">
        <w:tab/>
      </w:r>
      <w:r w:rsidRPr="0099047A">
        <w:tab/>
        <w:t>418</w:t>
      </w:r>
      <w:r w:rsidRPr="0099047A">
        <w:tab/>
      </w:r>
      <w:r w:rsidRPr="0099047A">
        <w:tab/>
        <w:t xml:space="preserve">   28.80</w:t>
      </w:r>
    </w:p>
    <w:p w:rsidR="000B79A2" w:rsidRPr="0099047A" w:rsidRDefault="000B79A2" w:rsidP="000B79A2">
      <w:pPr>
        <w:pStyle w:val="PlaceEven"/>
      </w:pPr>
      <w:r w:rsidRPr="0099047A">
        <w:t>24.</w:t>
      </w:r>
      <w:r w:rsidRPr="0099047A">
        <w:tab/>
        <w:t>Toby Lill</w:t>
      </w:r>
      <w:r w:rsidRPr="0099047A">
        <w:tab/>
        <w:t>17</w:t>
      </w:r>
      <w:r w:rsidRPr="0099047A">
        <w:tab/>
        <w:t>Bo Stockton</w:t>
      </w:r>
      <w:r w:rsidRPr="0099047A">
        <w:tab/>
      </w:r>
      <w:r w:rsidRPr="0099047A">
        <w:tab/>
        <w:t xml:space="preserve"> 1:00.27</w:t>
      </w:r>
      <w:r w:rsidRPr="0099047A">
        <w:tab/>
      </w:r>
      <w:r w:rsidRPr="0099047A">
        <w:tab/>
      </w:r>
      <w:r w:rsidRPr="0099047A">
        <w:tab/>
        <w:t>414</w:t>
      </w:r>
      <w:r w:rsidRPr="0099047A">
        <w:tab/>
      </w:r>
      <w:r w:rsidRPr="0099047A">
        <w:tab/>
        <w:t xml:space="preserve">   29.24</w:t>
      </w:r>
    </w:p>
    <w:p w:rsidR="000B79A2" w:rsidRPr="0099047A" w:rsidRDefault="000B79A2" w:rsidP="000B79A2">
      <w:pPr>
        <w:pStyle w:val="PlaceEven"/>
      </w:pPr>
      <w:r w:rsidRPr="0099047A">
        <w:t>25.</w:t>
      </w:r>
      <w:r w:rsidRPr="0099047A">
        <w:tab/>
        <w:t>Evan Reeves</w:t>
      </w:r>
      <w:r w:rsidRPr="0099047A">
        <w:tab/>
        <w:t>16</w:t>
      </w:r>
      <w:r w:rsidRPr="0099047A">
        <w:tab/>
        <w:t>Darlington</w:t>
      </w:r>
      <w:r w:rsidRPr="0099047A">
        <w:tab/>
      </w:r>
      <w:r w:rsidRPr="0099047A">
        <w:tab/>
        <w:t xml:space="preserve"> 1:01.25</w:t>
      </w:r>
      <w:r w:rsidRPr="0099047A">
        <w:tab/>
      </w:r>
      <w:r w:rsidRPr="0099047A">
        <w:tab/>
      </w:r>
      <w:r w:rsidRPr="0099047A">
        <w:tab/>
        <w:t>394</w:t>
      </w:r>
      <w:r w:rsidRPr="0099047A">
        <w:tab/>
      </w:r>
      <w:r w:rsidRPr="0099047A">
        <w:tab/>
        <w:t xml:space="preserve">   28.60</w:t>
      </w:r>
    </w:p>
    <w:p w:rsidR="000B79A2" w:rsidRPr="0099047A" w:rsidRDefault="000B79A2" w:rsidP="000B79A2">
      <w:pPr>
        <w:pStyle w:val="PlaceEven"/>
      </w:pPr>
      <w:r w:rsidRPr="0099047A">
        <w:t>26.</w:t>
      </w:r>
      <w:r w:rsidRPr="0099047A">
        <w:tab/>
        <w:t>Noel Cooper</w:t>
      </w:r>
      <w:r w:rsidRPr="0099047A">
        <w:tab/>
        <w:t>16</w:t>
      </w:r>
      <w:r w:rsidRPr="0099047A">
        <w:tab/>
        <w:t>Hartlepool</w:t>
      </w:r>
      <w:r w:rsidRPr="0099047A">
        <w:tab/>
      </w:r>
      <w:r w:rsidRPr="0099047A">
        <w:tab/>
        <w:t xml:space="preserve"> 1:02.32</w:t>
      </w:r>
      <w:r w:rsidRPr="0099047A">
        <w:tab/>
      </w:r>
      <w:r w:rsidRPr="0099047A">
        <w:tab/>
      </w:r>
      <w:r w:rsidRPr="0099047A">
        <w:tab/>
        <w:t>374</w:t>
      </w:r>
      <w:r w:rsidRPr="0099047A">
        <w:tab/>
      </w:r>
      <w:r w:rsidRPr="0099047A">
        <w:tab/>
        <w:t xml:space="preserve">   30.07</w:t>
      </w:r>
    </w:p>
    <w:p w:rsidR="000B79A2" w:rsidRPr="0099047A" w:rsidRDefault="000B79A2" w:rsidP="000B79A2">
      <w:pPr>
        <w:pStyle w:val="PlaceEven"/>
      </w:pPr>
      <w:r w:rsidRPr="0099047A">
        <w:t>27.</w:t>
      </w:r>
      <w:r w:rsidRPr="0099047A">
        <w:tab/>
        <w:t>Thomas Power</w:t>
      </w:r>
      <w:r w:rsidRPr="0099047A">
        <w:tab/>
        <w:t>17</w:t>
      </w:r>
      <w:r w:rsidRPr="0099047A">
        <w:tab/>
        <w:t>Wear Valley</w:t>
      </w:r>
      <w:r w:rsidRPr="0099047A">
        <w:tab/>
      </w:r>
      <w:r w:rsidRPr="0099047A">
        <w:tab/>
        <w:t xml:space="preserve"> 1:02.55</w:t>
      </w:r>
      <w:r w:rsidRPr="0099047A">
        <w:tab/>
      </w:r>
      <w:r w:rsidRPr="0099047A">
        <w:tab/>
      </w:r>
      <w:r w:rsidRPr="0099047A">
        <w:tab/>
        <w:t>370</w:t>
      </w:r>
      <w:r w:rsidRPr="0099047A">
        <w:tab/>
      </w:r>
      <w:r w:rsidRPr="0099047A">
        <w:tab/>
        <w:t xml:space="preserve">   30.17</w:t>
      </w:r>
    </w:p>
    <w:p w:rsidR="000B79A2" w:rsidRPr="0099047A" w:rsidRDefault="000B79A2" w:rsidP="000B79A2">
      <w:pPr>
        <w:pStyle w:val="PlaceEven"/>
      </w:pPr>
      <w:r w:rsidRPr="0099047A">
        <w:t>28.</w:t>
      </w:r>
      <w:r w:rsidRPr="0099047A">
        <w:tab/>
        <w:t>Daniel Morris</w:t>
      </w:r>
      <w:r w:rsidRPr="0099047A">
        <w:tab/>
        <w:t>17</w:t>
      </w:r>
      <w:r w:rsidRPr="0099047A">
        <w:tab/>
        <w:t>Tynemouth</w:t>
      </w:r>
      <w:r w:rsidRPr="0099047A">
        <w:tab/>
      </w:r>
      <w:r w:rsidRPr="0099047A">
        <w:tab/>
        <w:t xml:space="preserve"> 1:02.71</w:t>
      </w:r>
      <w:r w:rsidRPr="0099047A">
        <w:tab/>
      </w:r>
      <w:r w:rsidRPr="0099047A">
        <w:tab/>
      </w:r>
      <w:r w:rsidRPr="0099047A">
        <w:tab/>
        <w:t>368</w:t>
      </w:r>
      <w:r w:rsidRPr="0099047A">
        <w:tab/>
      </w:r>
      <w:r w:rsidRPr="0099047A">
        <w:tab/>
        <w:t xml:space="preserve">   29.34</w:t>
      </w:r>
    </w:p>
    <w:p w:rsidR="000B79A2" w:rsidRDefault="000B79A2" w:rsidP="000B79A2">
      <w:pPr>
        <w:pStyle w:val="PlaceEven"/>
      </w:pPr>
      <w:r w:rsidRPr="0099047A">
        <w:t xml:space="preserve"> </w:t>
      </w:r>
      <w:r w:rsidRPr="0099047A">
        <w:tab/>
        <w:t>Ben Sayer</w:t>
      </w:r>
      <w:r w:rsidRPr="0099047A">
        <w:tab/>
        <w:t>16</w:t>
      </w:r>
      <w:r w:rsidRPr="0099047A">
        <w:tab/>
        <w:t>Hartlepool</w:t>
      </w:r>
      <w:r w:rsidRPr="0099047A">
        <w:tab/>
      </w:r>
      <w:r w:rsidRPr="0099047A">
        <w:tab/>
        <w:t xml:space="preserve">DQ </w:t>
      </w:r>
      <w:r w:rsidRPr="0099047A">
        <w:pgNum/>
      </w:r>
      <w:r w:rsidRPr="0099047A">
        <w:t xml:space="preserve">     </w:t>
      </w:r>
      <w:r w:rsidRPr="0099047A">
        <w:tab/>
      </w:r>
      <w:r w:rsidRPr="0099047A">
        <w:tab/>
      </w:r>
      <w:r w:rsidRPr="0099047A">
        <w:tab/>
      </w:r>
      <w:r w:rsidRPr="0099047A">
        <w:tab/>
      </w:r>
      <w:r w:rsidRPr="0099047A">
        <w:tab/>
      </w:r>
    </w:p>
    <w:p w:rsidR="000B79A2" w:rsidRDefault="000B79A2" w:rsidP="000B79A2">
      <w:pPr>
        <w:pStyle w:val="SplitLong"/>
      </w:pPr>
    </w:p>
    <w:p w:rsidR="000B79A2" w:rsidRPr="00E63F2B" w:rsidRDefault="000B79A2" w:rsidP="000B79A2">
      <w:pPr>
        <w:pStyle w:val="EventHeader"/>
      </w:pPr>
      <w:r>
        <w:t>EVENT</w:t>
      </w:r>
      <w:r w:rsidRPr="00E63F2B">
        <w:t xml:space="preserve"> 401 Boy Open 200m Freestyle            </w:t>
      </w:r>
    </w:p>
    <w:p w:rsidR="000B79A2" w:rsidRPr="00E63F2B" w:rsidRDefault="000B79A2" w:rsidP="000B79A2">
      <w:pPr>
        <w:pStyle w:val="AgeGroupHeader"/>
      </w:pPr>
      <w:r w:rsidRPr="00E63F2B">
        <w:t xml:space="preserve">10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Archie McGuire</w:t>
      </w:r>
      <w:r w:rsidRPr="00E63F2B">
        <w:tab/>
        <w:t>10</w:t>
      </w:r>
      <w:r w:rsidRPr="00E63F2B">
        <w:tab/>
        <w:t>Chester Le S</w:t>
      </w:r>
      <w:r w:rsidRPr="00E63F2B">
        <w:tab/>
      </w:r>
      <w:r w:rsidRPr="00E63F2B">
        <w:tab/>
        <w:t xml:space="preserve"> 2:31.24</w:t>
      </w:r>
      <w:r w:rsidRPr="00E63F2B">
        <w:tab/>
      </w:r>
      <w:r w:rsidRPr="00E63F2B">
        <w:tab/>
      </w:r>
      <w:r w:rsidRPr="00E63F2B">
        <w:tab/>
        <w:t>283</w:t>
      </w:r>
      <w:r w:rsidRPr="00E63F2B">
        <w:tab/>
      </w:r>
      <w:r w:rsidRPr="00E63F2B">
        <w:tab/>
        <w:t xml:space="preserve">   34.25</w:t>
      </w:r>
      <w:r w:rsidRPr="00E63F2B">
        <w:tab/>
        <w:t xml:space="preserve"> 1:13.34</w:t>
      </w:r>
      <w:r w:rsidRPr="00E63F2B">
        <w:tab/>
        <w:t xml:space="preserve"> 1:53.47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Thomas Hill</w:t>
      </w:r>
      <w:r w:rsidRPr="00E63F2B">
        <w:tab/>
        <w:t>10</w:t>
      </w:r>
      <w:r w:rsidRPr="00E63F2B">
        <w:tab/>
        <w:t>Newcastle</w:t>
      </w:r>
      <w:r w:rsidRPr="00E63F2B">
        <w:tab/>
      </w:r>
      <w:r w:rsidRPr="00E63F2B">
        <w:tab/>
        <w:t xml:space="preserve"> 2:43.92</w:t>
      </w:r>
      <w:r w:rsidRPr="00E63F2B">
        <w:tab/>
      </w:r>
      <w:r w:rsidRPr="00E63F2B">
        <w:tab/>
      </w:r>
      <w:r w:rsidRPr="00E63F2B">
        <w:tab/>
        <w:t>222</w:t>
      </w:r>
      <w:r w:rsidRPr="00E63F2B">
        <w:tab/>
      </w:r>
      <w:r w:rsidRPr="00E63F2B">
        <w:tab/>
        <w:t xml:space="preserve">   35.65</w:t>
      </w:r>
      <w:r w:rsidRPr="00E63F2B">
        <w:tab/>
        <w:t xml:space="preserve"> 1:17.29</w:t>
      </w:r>
      <w:r w:rsidRPr="00E63F2B">
        <w:tab/>
        <w:t xml:space="preserve"> 2:00.81</w:t>
      </w:r>
    </w:p>
    <w:p w:rsidR="000B79A2" w:rsidRPr="00E63F2B" w:rsidRDefault="000B79A2" w:rsidP="000B79A2">
      <w:pPr>
        <w:pStyle w:val="AgeGroupHeader"/>
      </w:pPr>
      <w:r w:rsidRPr="00E63F2B">
        <w:t xml:space="preserve">11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Harry Whitfield</w:t>
      </w:r>
      <w:r w:rsidRPr="00E63F2B">
        <w:tab/>
        <w:t>11</w:t>
      </w:r>
      <w:r w:rsidRPr="00E63F2B">
        <w:tab/>
        <w:t>Darlington</w:t>
      </w:r>
      <w:r w:rsidRPr="00E63F2B">
        <w:tab/>
      </w:r>
      <w:r w:rsidRPr="00E63F2B">
        <w:tab/>
        <w:t xml:space="preserve"> 2:31.72</w:t>
      </w:r>
      <w:r w:rsidRPr="00E63F2B">
        <w:tab/>
      </w:r>
      <w:r w:rsidRPr="00E63F2B">
        <w:tab/>
      </w:r>
      <w:r w:rsidRPr="00E63F2B">
        <w:tab/>
        <w:t>280</w:t>
      </w:r>
      <w:r w:rsidRPr="00E63F2B">
        <w:tab/>
      </w:r>
      <w:r w:rsidRPr="00E63F2B">
        <w:tab/>
        <w:t xml:space="preserve">   34.52</w:t>
      </w:r>
      <w:r w:rsidRPr="00E63F2B">
        <w:tab/>
        <w:t xml:space="preserve"> 1:13.66</w:t>
      </w:r>
      <w:r w:rsidRPr="00E63F2B">
        <w:tab/>
        <w:t xml:space="preserve"> 1:54.07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Olly Hilton</w:t>
      </w:r>
      <w:r w:rsidRPr="00E63F2B">
        <w:tab/>
        <w:t>11</w:t>
      </w:r>
      <w:r w:rsidRPr="00E63F2B">
        <w:tab/>
        <w:t>Chester Le S</w:t>
      </w:r>
      <w:r w:rsidRPr="00E63F2B">
        <w:tab/>
      </w:r>
      <w:r w:rsidRPr="00E63F2B">
        <w:tab/>
        <w:t xml:space="preserve"> 2:34.30</w:t>
      </w:r>
      <w:r w:rsidRPr="00E63F2B">
        <w:tab/>
      </w:r>
      <w:r w:rsidRPr="00E63F2B">
        <w:tab/>
      </w:r>
      <w:r w:rsidRPr="00E63F2B">
        <w:tab/>
        <w:t>267</w:t>
      </w:r>
      <w:r w:rsidRPr="00E63F2B">
        <w:tab/>
      </w:r>
      <w:r w:rsidRPr="00E63F2B">
        <w:tab/>
        <w:t xml:space="preserve">   34.99</w:t>
      </w:r>
      <w:r w:rsidRPr="00E63F2B">
        <w:tab/>
        <w:t xml:space="preserve"> 1:16.22</w:t>
      </w:r>
      <w:r w:rsidRPr="00E63F2B">
        <w:tab/>
        <w:t xml:space="preserve"> 1:57.92</w:t>
      </w:r>
    </w:p>
    <w:p w:rsidR="000B79A2" w:rsidRPr="00E63F2B" w:rsidRDefault="000B79A2" w:rsidP="000B79A2">
      <w:pPr>
        <w:pStyle w:val="AgeGroupHeader"/>
      </w:pPr>
      <w:r w:rsidRPr="00E63F2B">
        <w:t xml:space="preserve">12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Aidan Turner</w:t>
      </w:r>
      <w:r w:rsidRPr="00E63F2B">
        <w:tab/>
        <w:t>12</w:t>
      </w:r>
      <w:r w:rsidRPr="00E63F2B">
        <w:tab/>
        <w:t>Tynemouth</w:t>
      </w:r>
      <w:r w:rsidRPr="00E63F2B">
        <w:tab/>
      </w:r>
      <w:r w:rsidRPr="00E63F2B">
        <w:tab/>
        <w:t xml:space="preserve"> 2:11.78</w:t>
      </w:r>
      <w:r w:rsidRPr="00E63F2B">
        <w:tab/>
      </w:r>
      <w:r w:rsidRPr="00E63F2B">
        <w:tab/>
      </w:r>
      <w:r w:rsidRPr="00E63F2B">
        <w:tab/>
        <w:t>428</w:t>
      </w:r>
      <w:r w:rsidRPr="00E63F2B">
        <w:tab/>
      </w:r>
      <w:r w:rsidRPr="00E63F2B">
        <w:tab/>
        <w:t xml:space="preserve">   30.05</w:t>
      </w:r>
      <w:r w:rsidRPr="00E63F2B">
        <w:tab/>
        <w:t xml:space="preserve"> 1:03.80</w:t>
      </w:r>
      <w:r w:rsidRPr="00E63F2B">
        <w:tab/>
        <w:t xml:space="preserve"> 1:38.27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Matthew Scott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2:12.15</w:t>
      </w:r>
      <w:r w:rsidRPr="00E63F2B">
        <w:tab/>
      </w:r>
      <w:r w:rsidRPr="00E63F2B">
        <w:tab/>
      </w:r>
      <w:r w:rsidRPr="00E63F2B">
        <w:tab/>
        <w:t>425</w:t>
      </w:r>
      <w:r w:rsidRPr="00E63F2B">
        <w:tab/>
      </w:r>
      <w:r w:rsidRPr="00E63F2B">
        <w:tab/>
        <w:t xml:space="preserve">   29.97</w:t>
      </w:r>
      <w:r w:rsidRPr="00E63F2B">
        <w:tab/>
        <w:t xml:space="preserve"> 1:03.77</w:t>
      </w:r>
      <w:r w:rsidRPr="00E63F2B">
        <w:tab/>
        <w:t xml:space="preserve"> 1:38.66</w:t>
      </w:r>
    </w:p>
    <w:p w:rsidR="000B79A2" w:rsidRPr="00E63F2B" w:rsidRDefault="000B79A2" w:rsidP="000B79A2">
      <w:pPr>
        <w:pStyle w:val="PlaceEven"/>
      </w:pPr>
      <w:r w:rsidRPr="00E63F2B">
        <w:t>3.</w:t>
      </w:r>
      <w:r w:rsidRPr="00E63F2B">
        <w:tab/>
        <w:t>Charlie Ward</w:t>
      </w:r>
      <w:r w:rsidRPr="00E63F2B">
        <w:tab/>
        <w:t>12</w:t>
      </w:r>
      <w:r w:rsidRPr="00E63F2B">
        <w:tab/>
        <w:t>Bo Stockton</w:t>
      </w:r>
      <w:r w:rsidRPr="00E63F2B">
        <w:tab/>
      </w:r>
      <w:r w:rsidRPr="00E63F2B">
        <w:tab/>
        <w:t xml:space="preserve"> 2:16.77</w:t>
      </w:r>
      <w:r w:rsidRPr="00E63F2B">
        <w:tab/>
      </w:r>
      <w:r w:rsidRPr="00E63F2B">
        <w:tab/>
      </w:r>
      <w:r w:rsidRPr="00E63F2B">
        <w:tab/>
        <w:t>383</w:t>
      </w:r>
      <w:r w:rsidRPr="00E63F2B">
        <w:tab/>
      </w:r>
      <w:r w:rsidRPr="00E63F2B">
        <w:tab/>
        <w:t xml:space="preserve">   32.02</w:t>
      </w:r>
      <w:r w:rsidRPr="00E63F2B">
        <w:tab/>
        <w:t xml:space="preserve"> 1:06.72</w:t>
      </w:r>
      <w:r w:rsidRPr="00E63F2B">
        <w:tab/>
        <w:t xml:space="preserve"> 1:42.26</w:t>
      </w:r>
    </w:p>
    <w:p w:rsidR="000B79A2" w:rsidRPr="00E63F2B" w:rsidRDefault="000B79A2" w:rsidP="000B79A2">
      <w:pPr>
        <w:pStyle w:val="PlaceEven"/>
      </w:pPr>
      <w:r w:rsidRPr="00E63F2B">
        <w:t>4.</w:t>
      </w:r>
      <w:r w:rsidRPr="00E63F2B">
        <w:tab/>
        <w:t>Christian Matheson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2:21.43</w:t>
      </w:r>
      <w:r w:rsidRPr="00E63F2B">
        <w:tab/>
      </w:r>
      <w:r w:rsidRPr="00E63F2B">
        <w:tab/>
      </w:r>
      <w:r w:rsidRPr="00E63F2B">
        <w:tab/>
        <w:t>346</w:t>
      </w:r>
      <w:r w:rsidRPr="00E63F2B">
        <w:tab/>
      </w:r>
      <w:r w:rsidRPr="00E63F2B">
        <w:tab/>
        <w:t xml:space="preserve">   32.40</w:t>
      </w:r>
      <w:r w:rsidRPr="00E63F2B">
        <w:tab/>
        <w:t xml:space="preserve"> 1:08.60</w:t>
      </w:r>
      <w:r w:rsidRPr="00E63F2B">
        <w:tab/>
        <w:t xml:space="preserve"> 1:46.11</w:t>
      </w:r>
    </w:p>
    <w:p w:rsidR="000B79A2" w:rsidRPr="00E63F2B" w:rsidRDefault="000B79A2" w:rsidP="000B79A2">
      <w:pPr>
        <w:pStyle w:val="PlaceEven"/>
      </w:pPr>
      <w:r w:rsidRPr="00E63F2B">
        <w:t>5.</w:t>
      </w:r>
      <w:r w:rsidRPr="00E63F2B">
        <w:tab/>
        <w:t>Conan Swinney</w:t>
      </w:r>
      <w:r w:rsidRPr="00E63F2B">
        <w:tab/>
        <w:t>12</w:t>
      </w:r>
      <w:r w:rsidRPr="00E63F2B">
        <w:tab/>
        <w:t>Gates &amp;Whick</w:t>
      </w:r>
      <w:r w:rsidRPr="00E63F2B">
        <w:tab/>
      </w:r>
      <w:r w:rsidRPr="00E63F2B">
        <w:tab/>
        <w:t xml:space="preserve"> 2:22.17</w:t>
      </w:r>
      <w:r w:rsidRPr="00E63F2B">
        <w:tab/>
      </w:r>
      <w:r w:rsidRPr="00E63F2B">
        <w:tab/>
      </w:r>
      <w:r w:rsidRPr="00E63F2B">
        <w:tab/>
        <w:t>341</w:t>
      </w:r>
      <w:r w:rsidRPr="00E63F2B">
        <w:tab/>
      </w:r>
      <w:r w:rsidRPr="00E63F2B">
        <w:tab/>
        <w:t xml:space="preserve">   31.97</w:t>
      </w:r>
      <w:r w:rsidRPr="00E63F2B">
        <w:tab/>
        <w:t xml:space="preserve"> 1:08.58</w:t>
      </w:r>
      <w:r w:rsidRPr="00E63F2B">
        <w:tab/>
        <w:t xml:space="preserve"> 1:46.15</w:t>
      </w:r>
    </w:p>
    <w:p w:rsidR="000B79A2" w:rsidRPr="00E63F2B" w:rsidRDefault="000B79A2" w:rsidP="000B79A2">
      <w:pPr>
        <w:pStyle w:val="PlaceEven"/>
      </w:pPr>
      <w:r w:rsidRPr="00E63F2B">
        <w:t>6.</w:t>
      </w:r>
      <w:r w:rsidRPr="00E63F2B">
        <w:tab/>
        <w:t>Michael O'Neill</w:t>
      </w:r>
      <w:r w:rsidRPr="00E63F2B">
        <w:tab/>
        <w:t>12</w:t>
      </w:r>
      <w:r w:rsidRPr="00E63F2B">
        <w:tab/>
        <w:t>Bo Stockton</w:t>
      </w:r>
      <w:r w:rsidRPr="00E63F2B">
        <w:tab/>
      </w:r>
      <w:r w:rsidRPr="00E63F2B">
        <w:tab/>
        <w:t xml:space="preserve"> 2:24.55</w:t>
      </w:r>
      <w:r w:rsidRPr="00E63F2B">
        <w:tab/>
      </w:r>
      <w:r w:rsidRPr="00E63F2B">
        <w:tab/>
      </w:r>
      <w:r w:rsidRPr="00E63F2B">
        <w:tab/>
        <w:t>324</w:t>
      </w:r>
      <w:r w:rsidRPr="00E63F2B">
        <w:tab/>
      </w:r>
      <w:r w:rsidRPr="00E63F2B">
        <w:tab/>
        <w:t xml:space="preserve">   32.67</w:t>
      </w:r>
      <w:r w:rsidRPr="00E63F2B">
        <w:tab/>
        <w:t xml:space="preserve"> 1:09.56</w:t>
      </w:r>
      <w:r w:rsidRPr="00E63F2B">
        <w:tab/>
        <w:t xml:space="preserve"> 1:47.33</w:t>
      </w:r>
    </w:p>
    <w:p w:rsidR="000B79A2" w:rsidRPr="00E63F2B" w:rsidRDefault="000B79A2" w:rsidP="000B79A2">
      <w:pPr>
        <w:pStyle w:val="PlaceEven"/>
      </w:pPr>
      <w:r w:rsidRPr="00E63F2B">
        <w:t>7.</w:t>
      </w:r>
      <w:r w:rsidRPr="00E63F2B">
        <w:tab/>
        <w:t>Liam Elliott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2:24.98</w:t>
      </w:r>
      <w:r w:rsidRPr="00E63F2B">
        <w:tab/>
      </w:r>
      <w:r w:rsidRPr="00E63F2B">
        <w:tab/>
      </w:r>
      <w:r w:rsidRPr="00E63F2B">
        <w:tab/>
        <w:t>321</w:t>
      </w:r>
      <w:r w:rsidRPr="00E63F2B">
        <w:tab/>
      </w:r>
      <w:r w:rsidRPr="00E63F2B">
        <w:tab/>
        <w:t xml:space="preserve">   34.49</w:t>
      </w:r>
      <w:r w:rsidRPr="00E63F2B">
        <w:tab/>
        <w:t xml:space="preserve"> 1:11.94</w:t>
      </w:r>
      <w:r w:rsidRPr="00E63F2B">
        <w:tab/>
        <w:t xml:space="preserve"> 1:49.45</w:t>
      </w:r>
    </w:p>
    <w:p w:rsidR="000B79A2" w:rsidRPr="00E63F2B" w:rsidRDefault="000B79A2" w:rsidP="000B79A2">
      <w:pPr>
        <w:pStyle w:val="PlaceEven"/>
      </w:pPr>
      <w:r w:rsidRPr="00E63F2B">
        <w:t>8.</w:t>
      </w:r>
      <w:r w:rsidRPr="00E63F2B">
        <w:tab/>
        <w:t>Owen Brown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2:30.50</w:t>
      </w:r>
      <w:r w:rsidRPr="00E63F2B">
        <w:tab/>
      </w:r>
      <w:r w:rsidRPr="00E63F2B">
        <w:tab/>
      </w:r>
      <w:r w:rsidRPr="00E63F2B">
        <w:tab/>
        <w:t>287</w:t>
      </w:r>
      <w:r w:rsidRPr="00E63F2B">
        <w:tab/>
      </w:r>
      <w:r w:rsidRPr="00E63F2B">
        <w:tab/>
        <w:t xml:space="preserve">   33.36</w:t>
      </w:r>
      <w:r w:rsidRPr="00E63F2B">
        <w:tab/>
        <w:t xml:space="preserve"> 1:11.68</w:t>
      </w:r>
      <w:r w:rsidRPr="00E63F2B">
        <w:tab/>
        <w:t xml:space="preserve"> 1:51.58</w:t>
      </w:r>
    </w:p>
    <w:p w:rsidR="000B79A2" w:rsidRPr="00E63F2B" w:rsidRDefault="000B79A2" w:rsidP="000B79A2">
      <w:pPr>
        <w:pStyle w:val="PlaceEven"/>
      </w:pPr>
      <w:r w:rsidRPr="00E63F2B">
        <w:t>9.</w:t>
      </w:r>
      <w:r w:rsidRPr="00E63F2B">
        <w:tab/>
        <w:t>Edward Hodgson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2:31.78</w:t>
      </w:r>
      <w:r w:rsidRPr="00E63F2B">
        <w:tab/>
      </w:r>
      <w:r w:rsidRPr="00E63F2B">
        <w:tab/>
      </w:r>
      <w:r w:rsidRPr="00E63F2B">
        <w:tab/>
        <w:t>280</w:t>
      </w:r>
      <w:r w:rsidRPr="00E63F2B">
        <w:tab/>
      </w:r>
      <w:r w:rsidRPr="00E63F2B">
        <w:tab/>
        <w:t xml:space="preserve">   34.82</w:t>
      </w:r>
      <w:r w:rsidRPr="00E63F2B">
        <w:tab/>
        <w:t xml:space="preserve"> 1:13.75</w:t>
      </w:r>
      <w:r w:rsidRPr="00E63F2B">
        <w:tab/>
        <w:t xml:space="preserve"> 1:53.65</w:t>
      </w:r>
    </w:p>
    <w:p w:rsidR="000B79A2" w:rsidRPr="00E63F2B" w:rsidRDefault="000B79A2" w:rsidP="000B79A2">
      <w:pPr>
        <w:pStyle w:val="PlaceEven"/>
      </w:pPr>
      <w:r w:rsidRPr="00E63F2B">
        <w:t>10.</w:t>
      </w:r>
      <w:r w:rsidRPr="00E63F2B">
        <w:tab/>
        <w:t>H O'Halleron-Hutchinso</w:t>
      </w:r>
      <w:r w:rsidRPr="00E63F2B">
        <w:tab/>
        <w:t>12</w:t>
      </w:r>
      <w:r w:rsidRPr="00E63F2B">
        <w:tab/>
        <w:t>Derwentside</w:t>
      </w:r>
      <w:r w:rsidRPr="00E63F2B">
        <w:tab/>
      </w:r>
      <w:r w:rsidRPr="00E63F2B">
        <w:tab/>
        <w:t xml:space="preserve"> 2:34.26</w:t>
      </w:r>
      <w:r w:rsidRPr="00E63F2B">
        <w:tab/>
      </w:r>
      <w:r w:rsidRPr="00E63F2B">
        <w:tab/>
      </w:r>
      <w:r w:rsidRPr="00E63F2B">
        <w:tab/>
        <w:t>267</w:t>
      </w:r>
      <w:r w:rsidRPr="00E63F2B">
        <w:tab/>
      </w:r>
      <w:r w:rsidRPr="00E63F2B">
        <w:tab/>
        <w:t xml:space="preserve">   34.44</w:t>
      </w:r>
      <w:r w:rsidRPr="00E63F2B">
        <w:tab/>
        <w:t xml:space="preserve"> 1:14.93</w:t>
      </w:r>
      <w:r w:rsidRPr="00E63F2B">
        <w:tab/>
        <w:t xml:space="preserve"> 1:55.96</w:t>
      </w:r>
    </w:p>
    <w:p w:rsidR="000B79A2" w:rsidRPr="00E63F2B" w:rsidRDefault="000B79A2" w:rsidP="000B79A2">
      <w:pPr>
        <w:pStyle w:val="PlaceEven"/>
      </w:pPr>
      <w:r w:rsidRPr="00E63F2B">
        <w:t>11.</w:t>
      </w:r>
      <w:r w:rsidRPr="00E63F2B">
        <w:tab/>
        <w:t>Alexander Rice</w:t>
      </w:r>
      <w:r w:rsidRPr="00E63F2B">
        <w:tab/>
        <w:t>12</w:t>
      </w:r>
      <w:r w:rsidRPr="00E63F2B">
        <w:tab/>
        <w:t>Chester Le S</w:t>
      </w:r>
      <w:r w:rsidRPr="00E63F2B">
        <w:tab/>
      </w:r>
      <w:r w:rsidRPr="00E63F2B">
        <w:tab/>
        <w:t xml:space="preserve"> 2:35.62</w:t>
      </w:r>
      <w:r w:rsidRPr="00E63F2B">
        <w:tab/>
      </w:r>
      <w:r w:rsidRPr="00E63F2B">
        <w:tab/>
      </w:r>
      <w:r w:rsidRPr="00E63F2B">
        <w:tab/>
        <w:t>260</w:t>
      </w:r>
      <w:r w:rsidRPr="00E63F2B">
        <w:tab/>
      </w:r>
      <w:r w:rsidRPr="00E63F2B">
        <w:tab/>
        <w:t xml:space="preserve">   36.90</w:t>
      </w:r>
      <w:r w:rsidRPr="00E63F2B">
        <w:tab/>
        <w:t xml:space="preserve"> 1:17.01</w:t>
      </w:r>
      <w:r w:rsidRPr="00E63F2B">
        <w:tab/>
        <w:t xml:space="preserve"> 1:57.43</w:t>
      </w:r>
    </w:p>
    <w:p w:rsidR="000B79A2" w:rsidRPr="00E63F2B" w:rsidRDefault="000B79A2" w:rsidP="000B79A2">
      <w:pPr>
        <w:pStyle w:val="PlaceEven"/>
      </w:pPr>
      <w:r w:rsidRPr="00E63F2B">
        <w:t>12.</w:t>
      </w:r>
      <w:r w:rsidRPr="00E63F2B">
        <w:tab/>
        <w:t>Calum Ash</w:t>
      </w:r>
      <w:r w:rsidRPr="00E63F2B">
        <w:tab/>
        <w:t>12</w:t>
      </w:r>
      <w:r w:rsidRPr="00E63F2B">
        <w:tab/>
        <w:t>Newcastle</w:t>
      </w:r>
      <w:r w:rsidRPr="00E63F2B">
        <w:tab/>
      </w:r>
      <w:r w:rsidRPr="00E63F2B">
        <w:tab/>
        <w:t xml:space="preserve"> 2:41.94</w:t>
      </w:r>
      <w:r w:rsidRPr="00E63F2B">
        <w:tab/>
      </w:r>
      <w:r w:rsidRPr="00E63F2B">
        <w:tab/>
      </w:r>
      <w:r w:rsidRPr="00E63F2B">
        <w:tab/>
        <w:t>231</w:t>
      </w:r>
      <w:r w:rsidRPr="00E63F2B">
        <w:tab/>
      </w:r>
      <w:r w:rsidRPr="00E63F2B">
        <w:tab/>
        <w:t xml:space="preserve">   35.71</w:t>
      </w:r>
      <w:r w:rsidRPr="00E63F2B">
        <w:tab/>
        <w:t xml:space="preserve"> 1:16.14</w:t>
      </w:r>
      <w:r w:rsidRPr="00E63F2B">
        <w:tab/>
        <w:t xml:space="preserve"> 1:58.71</w:t>
      </w:r>
    </w:p>
    <w:p w:rsidR="000B79A2" w:rsidRPr="00E63F2B" w:rsidRDefault="000B79A2" w:rsidP="000B79A2">
      <w:pPr>
        <w:pStyle w:val="AgeGroupHeader"/>
      </w:pPr>
      <w:r w:rsidRPr="00E63F2B">
        <w:t xml:space="preserve">13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Ethan Williams</w:t>
      </w:r>
      <w:r w:rsidRPr="00E63F2B">
        <w:tab/>
        <w:t>13</w:t>
      </w:r>
      <w:r w:rsidRPr="00E63F2B">
        <w:tab/>
        <w:t>Newcastle</w:t>
      </w:r>
      <w:r w:rsidRPr="00E63F2B">
        <w:tab/>
      </w:r>
      <w:r w:rsidRPr="00E63F2B">
        <w:tab/>
        <w:t xml:space="preserve"> 2:08.10</w:t>
      </w:r>
      <w:r w:rsidRPr="00E63F2B">
        <w:tab/>
      </w:r>
      <w:r w:rsidRPr="00E63F2B">
        <w:tab/>
      </w:r>
      <w:r w:rsidRPr="00E63F2B">
        <w:tab/>
        <w:t>466</w:t>
      </w:r>
      <w:r w:rsidRPr="00E63F2B">
        <w:tab/>
      </w:r>
      <w:r w:rsidRPr="00E63F2B">
        <w:tab/>
        <w:t xml:space="preserve">   30.00</w:t>
      </w:r>
      <w:r w:rsidRPr="00E63F2B">
        <w:tab/>
        <w:t xml:space="preserve"> 1:02.57</w:t>
      </w:r>
      <w:r w:rsidRPr="00E63F2B">
        <w:tab/>
        <w:t xml:space="preserve"> 1:36.11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Ryan Mills</w:t>
      </w:r>
      <w:r w:rsidRPr="00E63F2B">
        <w:tab/>
        <w:t>13</w:t>
      </w:r>
      <w:r w:rsidRPr="00E63F2B">
        <w:tab/>
        <w:t>Bo Stockton</w:t>
      </w:r>
      <w:r w:rsidRPr="00E63F2B">
        <w:tab/>
      </w:r>
      <w:r w:rsidRPr="00E63F2B">
        <w:tab/>
        <w:t xml:space="preserve"> 2:13.10</w:t>
      </w:r>
      <w:r w:rsidRPr="00E63F2B">
        <w:tab/>
      </w:r>
      <w:r w:rsidRPr="00E63F2B">
        <w:tab/>
      </w:r>
      <w:r w:rsidRPr="00E63F2B">
        <w:tab/>
        <w:t>416</w:t>
      </w:r>
      <w:r w:rsidRPr="00E63F2B">
        <w:tab/>
      </w:r>
      <w:r w:rsidRPr="00E63F2B">
        <w:tab/>
        <w:t xml:space="preserve">   29.86</w:t>
      </w:r>
      <w:r w:rsidRPr="00E63F2B">
        <w:tab/>
        <w:t xml:space="preserve"> 1:03.16</w:t>
      </w:r>
      <w:r w:rsidRPr="00E63F2B">
        <w:tab/>
        <w:t xml:space="preserve"> 1:38.14</w:t>
      </w:r>
    </w:p>
    <w:p w:rsidR="000B79A2" w:rsidRPr="00E63F2B" w:rsidRDefault="000B79A2" w:rsidP="000B79A2">
      <w:pPr>
        <w:pStyle w:val="PlaceEven"/>
      </w:pPr>
      <w:r w:rsidRPr="00E63F2B">
        <w:t>3.</w:t>
      </w:r>
      <w:r w:rsidRPr="00E63F2B">
        <w:tab/>
        <w:t>Jimmy McGuire</w:t>
      </w:r>
      <w:r w:rsidRPr="00E63F2B">
        <w:tab/>
        <w:t>13</w:t>
      </w:r>
      <w:r w:rsidRPr="00E63F2B">
        <w:tab/>
        <w:t>Chester Le S</w:t>
      </w:r>
      <w:r w:rsidRPr="00E63F2B">
        <w:tab/>
      </w:r>
      <w:r w:rsidRPr="00E63F2B">
        <w:tab/>
        <w:t xml:space="preserve"> 2:13.33</w:t>
      </w:r>
      <w:r w:rsidRPr="00E63F2B">
        <w:tab/>
      </w:r>
      <w:r w:rsidRPr="00E63F2B">
        <w:tab/>
      </w:r>
      <w:r w:rsidRPr="00E63F2B">
        <w:tab/>
        <w:t>413</w:t>
      </w:r>
      <w:r w:rsidRPr="00E63F2B">
        <w:tab/>
      </w:r>
      <w:r w:rsidRPr="00E63F2B">
        <w:tab/>
        <w:t xml:space="preserve">   29.34</w:t>
      </w:r>
      <w:r w:rsidRPr="00E63F2B">
        <w:tab/>
        <w:t xml:space="preserve"> 1:02.19</w:t>
      </w:r>
      <w:r w:rsidRPr="00E63F2B">
        <w:tab/>
        <w:t xml:space="preserve"> 1:37.70</w:t>
      </w:r>
    </w:p>
    <w:p w:rsidR="000B79A2" w:rsidRPr="00E63F2B" w:rsidRDefault="000B79A2" w:rsidP="000B79A2">
      <w:pPr>
        <w:pStyle w:val="PlaceEven"/>
      </w:pPr>
      <w:r w:rsidRPr="00E63F2B">
        <w:t>4.</w:t>
      </w:r>
      <w:r w:rsidRPr="00E63F2B">
        <w:tab/>
        <w:t>Stephen Castro</w:t>
      </w:r>
      <w:r w:rsidRPr="00E63F2B">
        <w:tab/>
        <w:t>13</w:t>
      </w:r>
      <w:r w:rsidRPr="00E63F2B">
        <w:tab/>
        <w:t>Bo Stockton</w:t>
      </w:r>
      <w:r w:rsidRPr="00E63F2B">
        <w:tab/>
      </w:r>
      <w:r w:rsidRPr="00E63F2B">
        <w:tab/>
        <w:t xml:space="preserve"> 2:13.84</w:t>
      </w:r>
      <w:r w:rsidRPr="00E63F2B">
        <w:tab/>
      </w:r>
      <w:r w:rsidRPr="00E63F2B">
        <w:tab/>
      </w:r>
      <w:r w:rsidRPr="00E63F2B">
        <w:tab/>
        <w:t>409</w:t>
      </w:r>
      <w:r w:rsidRPr="00E63F2B">
        <w:tab/>
      </w:r>
      <w:r w:rsidRPr="00E63F2B">
        <w:tab/>
        <w:t xml:space="preserve">   29.81</w:t>
      </w:r>
      <w:r w:rsidRPr="00E63F2B">
        <w:tab/>
        <w:t xml:space="preserve"> 1:03.89</w:t>
      </w:r>
      <w:r w:rsidRPr="00E63F2B">
        <w:tab/>
        <w:t xml:space="preserve"> 1:39.29</w:t>
      </w:r>
    </w:p>
    <w:p w:rsidR="000B79A2" w:rsidRPr="00E63F2B" w:rsidRDefault="000B79A2" w:rsidP="000B79A2">
      <w:pPr>
        <w:pStyle w:val="PlaceEven"/>
      </w:pPr>
      <w:r w:rsidRPr="00E63F2B">
        <w:t>5.</w:t>
      </w:r>
      <w:r w:rsidRPr="00E63F2B">
        <w:tab/>
        <w:t>Oliver Calvert</w:t>
      </w:r>
      <w:r w:rsidRPr="00E63F2B">
        <w:tab/>
        <w:t>13</w:t>
      </w:r>
      <w:r w:rsidRPr="00E63F2B">
        <w:tab/>
        <w:t>Morpeth</w:t>
      </w:r>
      <w:r w:rsidRPr="00E63F2B">
        <w:tab/>
      </w:r>
      <w:r w:rsidRPr="00E63F2B">
        <w:tab/>
        <w:t xml:space="preserve"> 2:16.43</w:t>
      </w:r>
      <w:r w:rsidRPr="00E63F2B">
        <w:tab/>
      </w:r>
      <w:r w:rsidRPr="00E63F2B">
        <w:tab/>
      </w:r>
      <w:r w:rsidRPr="00E63F2B">
        <w:tab/>
        <w:t>386</w:t>
      </w:r>
      <w:r w:rsidRPr="00E63F2B">
        <w:tab/>
      </w:r>
      <w:r w:rsidRPr="00E63F2B">
        <w:tab/>
        <w:t xml:space="preserve">   30.81</w:t>
      </w:r>
      <w:r w:rsidRPr="00E63F2B">
        <w:tab/>
        <w:t xml:space="preserve"> 1:05.40</w:t>
      </w:r>
      <w:r w:rsidRPr="00E63F2B">
        <w:tab/>
        <w:t xml:space="preserve"> 1:41.40</w:t>
      </w:r>
    </w:p>
    <w:p w:rsidR="000B79A2" w:rsidRPr="00E63F2B" w:rsidRDefault="000B79A2" w:rsidP="000B79A2">
      <w:pPr>
        <w:pStyle w:val="PlaceEven"/>
      </w:pPr>
      <w:r w:rsidRPr="00E63F2B">
        <w:t>6.</w:t>
      </w:r>
      <w:r w:rsidRPr="00E63F2B">
        <w:tab/>
        <w:t>Alexander Anderson</w:t>
      </w:r>
      <w:r w:rsidRPr="00E63F2B">
        <w:tab/>
        <w:t>13</w:t>
      </w:r>
      <w:r w:rsidRPr="00E63F2B">
        <w:tab/>
        <w:t>AFSHartlepol</w:t>
      </w:r>
      <w:r w:rsidRPr="00E63F2B">
        <w:tab/>
      </w:r>
      <w:r w:rsidRPr="00E63F2B">
        <w:tab/>
        <w:t xml:space="preserve"> 2:16.62</w:t>
      </w:r>
      <w:r w:rsidRPr="00E63F2B">
        <w:tab/>
      </w:r>
      <w:r w:rsidRPr="00E63F2B">
        <w:tab/>
      </w:r>
      <w:r w:rsidRPr="00E63F2B">
        <w:tab/>
        <w:t>384</w:t>
      </w:r>
      <w:r w:rsidRPr="00E63F2B">
        <w:tab/>
      </w:r>
      <w:r w:rsidRPr="00E63F2B">
        <w:tab/>
        <w:t xml:space="preserve">   31.62</w:t>
      </w:r>
      <w:r w:rsidRPr="00E63F2B">
        <w:tab/>
        <w:t xml:space="preserve"> 1:05.98</w:t>
      </w:r>
      <w:r w:rsidRPr="00E63F2B">
        <w:tab/>
        <w:t xml:space="preserve"> 1:41.40</w:t>
      </w:r>
    </w:p>
    <w:p w:rsidR="000B79A2" w:rsidRPr="00E63F2B" w:rsidRDefault="000B79A2" w:rsidP="000B79A2">
      <w:pPr>
        <w:pStyle w:val="PlaceEven"/>
      </w:pPr>
      <w:r w:rsidRPr="00E63F2B">
        <w:t>7.</w:t>
      </w:r>
      <w:r w:rsidRPr="00E63F2B">
        <w:tab/>
        <w:t>Elliot Arnell</w:t>
      </w:r>
      <w:r w:rsidRPr="00E63F2B">
        <w:tab/>
        <w:t>13</w:t>
      </w:r>
      <w:r w:rsidRPr="00E63F2B">
        <w:tab/>
        <w:t>AFSHartlepol</w:t>
      </w:r>
      <w:r w:rsidRPr="00E63F2B">
        <w:tab/>
      </w:r>
      <w:r w:rsidRPr="00E63F2B">
        <w:tab/>
        <w:t xml:space="preserve"> 2:17.12</w:t>
      </w:r>
      <w:r w:rsidRPr="00E63F2B">
        <w:tab/>
      </w:r>
      <w:r w:rsidRPr="00E63F2B">
        <w:tab/>
      </w:r>
      <w:r w:rsidRPr="00E63F2B">
        <w:tab/>
        <w:t>380</w:t>
      </w:r>
      <w:r w:rsidRPr="00E63F2B">
        <w:tab/>
      </w:r>
      <w:r w:rsidRPr="00E63F2B">
        <w:tab/>
        <w:t xml:space="preserve">   30.60</w:t>
      </w:r>
      <w:r w:rsidRPr="00E63F2B">
        <w:tab/>
        <w:t xml:space="preserve"> 1:04.49</w:t>
      </w:r>
      <w:r w:rsidRPr="00E63F2B">
        <w:tab/>
        <w:t xml:space="preserve"> 1:40.98</w:t>
      </w:r>
    </w:p>
    <w:p w:rsidR="000B79A2" w:rsidRPr="00E63F2B" w:rsidRDefault="000B79A2" w:rsidP="000B79A2">
      <w:pPr>
        <w:pStyle w:val="PlaceEven"/>
      </w:pPr>
      <w:r w:rsidRPr="00E63F2B">
        <w:t>8.</w:t>
      </w:r>
      <w:r w:rsidRPr="00E63F2B">
        <w:tab/>
        <w:t>Alexander Whittle</w:t>
      </w:r>
      <w:r w:rsidRPr="00E63F2B">
        <w:tab/>
        <w:t>13</w:t>
      </w:r>
      <w:r w:rsidRPr="00E63F2B">
        <w:tab/>
        <w:t>Newcastle</w:t>
      </w:r>
      <w:r w:rsidRPr="00E63F2B">
        <w:tab/>
      </w:r>
      <w:r w:rsidRPr="00E63F2B">
        <w:tab/>
        <w:t xml:space="preserve"> 2:20.68</w:t>
      </w:r>
      <w:r w:rsidRPr="00E63F2B">
        <w:tab/>
      </w:r>
      <w:r w:rsidRPr="00E63F2B">
        <w:tab/>
      </w:r>
      <w:r w:rsidRPr="00E63F2B">
        <w:tab/>
        <w:t>352</w:t>
      </w:r>
      <w:r w:rsidRPr="00E63F2B">
        <w:tab/>
      </w:r>
      <w:r w:rsidRPr="00E63F2B">
        <w:tab/>
        <w:t xml:space="preserve">   31.57</w:t>
      </w:r>
      <w:r w:rsidRPr="00E63F2B">
        <w:tab/>
        <w:t xml:space="preserve"> 1:06.56</w:t>
      </w:r>
      <w:r w:rsidRPr="00E63F2B">
        <w:tab/>
        <w:t xml:space="preserve"> 1:43.68</w:t>
      </w:r>
    </w:p>
    <w:p w:rsidR="000B79A2" w:rsidRPr="00E63F2B" w:rsidRDefault="000B79A2" w:rsidP="000B79A2">
      <w:pPr>
        <w:pStyle w:val="PlaceEven"/>
      </w:pPr>
      <w:r w:rsidRPr="00E63F2B">
        <w:t>9.</w:t>
      </w:r>
      <w:r w:rsidRPr="00E63F2B">
        <w:tab/>
        <w:t>James Hulme</w:t>
      </w:r>
      <w:r w:rsidRPr="00E63F2B">
        <w:tab/>
        <w:t>13</w:t>
      </w:r>
      <w:r w:rsidRPr="00E63F2B">
        <w:tab/>
        <w:t>Derwentside</w:t>
      </w:r>
      <w:r w:rsidRPr="00E63F2B">
        <w:tab/>
      </w:r>
      <w:r w:rsidRPr="00E63F2B">
        <w:tab/>
        <w:t xml:space="preserve"> 2:21.96</w:t>
      </w:r>
      <w:r w:rsidRPr="00E63F2B">
        <w:tab/>
      </w:r>
      <w:r w:rsidRPr="00E63F2B">
        <w:tab/>
      </w:r>
      <w:r w:rsidRPr="00E63F2B">
        <w:tab/>
        <w:t>342</w:t>
      </w:r>
      <w:r w:rsidRPr="00E63F2B">
        <w:tab/>
      </w:r>
      <w:r w:rsidRPr="00E63F2B">
        <w:tab/>
        <w:t xml:space="preserve">   33.65</w:t>
      </w:r>
      <w:r w:rsidRPr="00E63F2B">
        <w:tab/>
        <w:t xml:space="preserve"> 1:11.62</w:t>
      </w:r>
      <w:r w:rsidRPr="00E63F2B">
        <w:tab/>
        <w:t xml:space="preserve"> 1:48.59</w:t>
      </w:r>
    </w:p>
    <w:p w:rsidR="000B79A2" w:rsidRPr="00E63F2B" w:rsidRDefault="000B79A2" w:rsidP="000B79A2">
      <w:pPr>
        <w:pStyle w:val="PlaceEven"/>
      </w:pPr>
      <w:r w:rsidRPr="00E63F2B">
        <w:t>10.</w:t>
      </w:r>
      <w:r w:rsidRPr="00E63F2B">
        <w:tab/>
        <w:t>Jai Diddee</w:t>
      </w:r>
      <w:r w:rsidRPr="00E63F2B">
        <w:tab/>
        <w:t>13</w:t>
      </w:r>
      <w:r w:rsidRPr="00E63F2B">
        <w:tab/>
        <w:t>Tynemouth</w:t>
      </w:r>
      <w:r w:rsidRPr="00E63F2B">
        <w:tab/>
      </w:r>
      <w:r w:rsidRPr="00E63F2B">
        <w:tab/>
        <w:t xml:space="preserve"> 2:23.20</w:t>
      </w:r>
      <w:r w:rsidRPr="00E63F2B">
        <w:tab/>
      </w:r>
      <w:r w:rsidRPr="00E63F2B">
        <w:tab/>
      </w:r>
      <w:r w:rsidRPr="00E63F2B">
        <w:tab/>
        <w:t>334</w:t>
      </w:r>
      <w:r w:rsidRPr="00E63F2B">
        <w:tab/>
      </w:r>
      <w:r w:rsidRPr="00E63F2B">
        <w:tab/>
        <w:t xml:space="preserve">   32.64</w:t>
      </w:r>
      <w:r w:rsidRPr="00E63F2B">
        <w:tab/>
        <w:t xml:space="preserve"> 1:08.84</w:t>
      </w:r>
      <w:r w:rsidRPr="00E63F2B">
        <w:tab/>
        <w:t xml:space="preserve"> 1:46.27</w:t>
      </w:r>
    </w:p>
    <w:p w:rsidR="000B79A2" w:rsidRPr="00E63F2B" w:rsidRDefault="000B79A2" w:rsidP="000B79A2">
      <w:pPr>
        <w:pStyle w:val="PlaceEven"/>
      </w:pPr>
      <w:r w:rsidRPr="00E63F2B">
        <w:t>11.</w:t>
      </w:r>
      <w:r w:rsidRPr="00E63F2B">
        <w:tab/>
        <w:t>Jacob Neillis</w:t>
      </w:r>
      <w:r w:rsidRPr="00E63F2B">
        <w:tab/>
        <w:t>13</w:t>
      </w:r>
      <w:r w:rsidRPr="00E63F2B">
        <w:tab/>
        <w:t>Newcastle</w:t>
      </w:r>
      <w:r w:rsidRPr="00E63F2B">
        <w:tab/>
      </w:r>
      <w:r w:rsidRPr="00E63F2B">
        <w:tab/>
        <w:t xml:space="preserve"> 2:23.77</w:t>
      </w:r>
      <w:r w:rsidRPr="00E63F2B">
        <w:tab/>
      </w:r>
      <w:r w:rsidRPr="00E63F2B">
        <w:tab/>
      </w:r>
      <w:r w:rsidRPr="00E63F2B">
        <w:tab/>
        <w:t>330</w:t>
      </w:r>
      <w:r w:rsidRPr="00E63F2B">
        <w:tab/>
      </w:r>
      <w:r w:rsidRPr="00E63F2B">
        <w:tab/>
        <w:t xml:space="preserve">   33.15</w:t>
      </w:r>
      <w:r w:rsidRPr="00E63F2B">
        <w:tab/>
        <w:t xml:space="preserve"> 1:10.30</w:t>
      </w:r>
      <w:r w:rsidRPr="00E63F2B">
        <w:tab/>
        <w:t xml:space="preserve"> 1:47.95</w:t>
      </w:r>
    </w:p>
    <w:p w:rsidR="000B79A2" w:rsidRPr="00E63F2B" w:rsidRDefault="000B79A2" w:rsidP="000B79A2">
      <w:pPr>
        <w:pStyle w:val="PlaceEven"/>
      </w:pPr>
      <w:r w:rsidRPr="00E63F2B">
        <w:t>12.</w:t>
      </w:r>
      <w:r w:rsidRPr="00E63F2B">
        <w:tab/>
        <w:t>Toby Ross</w:t>
      </w:r>
      <w:r w:rsidRPr="00E63F2B">
        <w:tab/>
        <w:t>13</w:t>
      </w:r>
      <w:r w:rsidRPr="00E63F2B">
        <w:tab/>
        <w:t>Tynemouth</w:t>
      </w:r>
      <w:r w:rsidRPr="00E63F2B">
        <w:tab/>
      </w:r>
      <w:r w:rsidRPr="00E63F2B">
        <w:tab/>
        <w:t xml:space="preserve"> 2:26.23</w:t>
      </w:r>
      <w:r w:rsidRPr="00E63F2B">
        <w:tab/>
      </w:r>
      <w:r w:rsidRPr="00E63F2B">
        <w:tab/>
      </w:r>
      <w:r w:rsidRPr="00E63F2B">
        <w:tab/>
        <w:t>313</w:t>
      </w:r>
      <w:r w:rsidRPr="00E63F2B">
        <w:tab/>
      </w:r>
      <w:r w:rsidRPr="00E63F2B">
        <w:tab/>
        <w:t xml:space="preserve">   32.90</w:t>
      </w:r>
      <w:r w:rsidRPr="00E63F2B">
        <w:tab/>
        <w:t xml:space="preserve"> 1:10.29</w:t>
      </w:r>
      <w:r w:rsidRPr="00E63F2B">
        <w:tab/>
        <w:t xml:space="preserve"> 1:49.05</w:t>
      </w:r>
    </w:p>
    <w:p w:rsidR="000B79A2" w:rsidRPr="00E63F2B" w:rsidRDefault="000B79A2" w:rsidP="000B79A2">
      <w:pPr>
        <w:pStyle w:val="AgeGroupHeader"/>
      </w:pPr>
      <w:r w:rsidRPr="00E63F2B">
        <w:t xml:space="preserve">14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Shay Wood</w:t>
      </w:r>
      <w:r w:rsidRPr="00E63F2B">
        <w:tab/>
        <w:t>14</w:t>
      </w:r>
      <w:r w:rsidRPr="00E63F2B">
        <w:tab/>
        <w:t>Bo Stockton</w:t>
      </w:r>
      <w:r w:rsidRPr="00E63F2B">
        <w:tab/>
      </w:r>
      <w:r w:rsidRPr="00E63F2B">
        <w:tab/>
        <w:t xml:space="preserve"> 2:01.73</w:t>
      </w:r>
      <w:r w:rsidRPr="00E63F2B">
        <w:tab/>
      </w:r>
      <w:r w:rsidRPr="00E63F2B">
        <w:tab/>
      </w:r>
      <w:r w:rsidRPr="00E63F2B">
        <w:tab/>
        <w:t>543</w:t>
      </w:r>
      <w:r w:rsidRPr="00E63F2B">
        <w:tab/>
      </w:r>
      <w:r w:rsidRPr="00E63F2B">
        <w:tab/>
        <w:t xml:space="preserve">   27.63</w:t>
      </w:r>
      <w:r w:rsidRPr="00E63F2B">
        <w:tab/>
        <w:t xml:space="preserve">   58.23</w:t>
      </w:r>
      <w:r w:rsidRPr="00E63F2B">
        <w:tab/>
        <w:t xml:space="preserve"> 1:29.51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Kieran Turnbull</w:t>
      </w:r>
      <w:r w:rsidRPr="00E63F2B">
        <w:tab/>
        <w:t>14</w:t>
      </w:r>
      <w:r w:rsidRPr="00E63F2B">
        <w:tab/>
        <w:t>Derwentside</w:t>
      </w:r>
      <w:r w:rsidRPr="00E63F2B">
        <w:tab/>
      </w:r>
      <w:r w:rsidRPr="00E63F2B">
        <w:tab/>
        <w:t xml:space="preserve"> 2:04.88</w:t>
      </w:r>
      <w:r w:rsidRPr="00E63F2B">
        <w:tab/>
      </w:r>
      <w:r w:rsidRPr="00E63F2B">
        <w:tab/>
      </w:r>
      <w:r w:rsidRPr="00E63F2B">
        <w:tab/>
        <w:t>503</w:t>
      </w:r>
      <w:r w:rsidRPr="00E63F2B">
        <w:tab/>
      </w:r>
      <w:r w:rsidRPr="00E63F2B">
        <w:tab/>
        <w:t xml:space="preserve">   28.13</w:t>
      </w:r>
      <w:r w:rsidRPr="00E63F2B">
        <w:tab/>
        <w:t xml:space="preserve">   59.44</w:t>
      </w:r>
      <w:r w:rsidRPr="00E63F2B">
        <w:tab/>
        <w:t xml:space="preserve"> 1:32.29</w:t>
      </w:r>
    </w:p>
    <w:p w:rsidR="000B79A2" w:rsidRPr="00E63F2B" w:rsidRDefault="000B79A2" w:rsidP="000B79A2">
      <w:pPr>
        <w:pStyle w:val="PlaceEven"/>
      </w:pPr>
      <w:r w:rsidRPr="00E63F2B">
        <w:t>3.</w:t>
      </w:r>
      <w:r w:rsidRPr="00E63F2B">
        <w:tab/>
        <w:t>Zach Larsen</w:t>
      </w:r>
      <w:r w:rsidRPr="00E63F2B">
        <w:tab/>
        <w:t>14</w:t>
      </w:r>
      <w:r w:rsidRPr="00E63F2B">
        <w:tab/>
        <w:t>Chester Le S</w:t>
      </w:r>
      <w:r w:rsidRPr="00E63F2B">
        <w:tab/>
      </w:r>
      <w:r w:rsidRPr="00E63F2B">
        <w:tab/>
        <w:t xml:space="preserve"> 2:06.78</w:t>
      </w:r>
      <w:r w:rsidRPr="00E63F2B">
        <w:tab/>
      </w:r>
      <w:r w:rsidRPr="00E63F2B">
        <w:tab/>
      </w:r>
      <w:r w:rsidRPr="00E63F2B">
        <w:tab/>
        <w:t>481</w:t>
      </w:r>
      <w:r w:rsidRPr="00E63F2B">
        <w:tab/>
      </w:r>
      <w:r w:rsidRPr="00E63F2B">
        <w:tab/>
        <w:t xml:space="preserve">   28.61</w:t>
      </w:r>
      <w:r w:rsidRPr="00E63F2B">
        <w:tab/>
        <w:t xml:space="preserve">   59.73</w:t>
      </w:r>
      <w:r w:rsidRPr="00E63F2B">
        <w:tab/>
        <w:t xml:space="preserve"> 1:33.40</w:t>
      </w:r>
    </w:p>
    <w:p w:rsidR="000B79A2" w:rsidRPr="00E63F2B" w:rsidRDefault="000B79A2" w:rsidP="000B79A2">
      <w:pPr>
        <w:pStyle w:val="PlaceEven"/>
      </w:pPr>
      <w:r w:rsidRPr="00E63F2B">
        <w:t>4.</w:t>
      </w:r>
      <w:r w:rsidRPr="00E63F2B">
        <w:tab/>
        <w:t>Luke Gaughan</w:t>
      </w:r>
      <w:r w:rsidRPr="00E63F2B">
        <w:tab/>
        <w:t>14</w:t>
      </w:r>
      <w:r w:rsidRPr="00E63F2B">
        <w:tab/>
        <w:t>Billingham</w:t>
      </w:r>
      <w:r w:rsidRPr="00E63F2B">
        <w:tab/>
      </w:r>
      <w:r w:rsidRPr="00E63F2B">
        <w:tab/>
        <w:t xml:space="preserve"> 2:08.36</w:t>
      </w:r>
      <w:r w:rsidRPr="00E63F2B">
        <w:tab/>
      </w:r>
      <w:r w:rsidRPr="00E63F2B">
        <w:tab/>
      </w:r>
      <w:r w:rsidRPr="00E63F2B">
        <w:tab/>
        <w:t>463</w:t>
      </w:r>
      <w:r w:rsidRPr="00E63F2B">
        <w:tab/>
      </w:r>
      <w:r w:rsidRPr="00E63F2B">
        <w:tab/>
        <w:t xml:space="preserve">   29.23</w:t>
      </w:r>
      <w:r w:rsidRPr="00E63F2B">
        <w:tab/>
        <w:t xml:space="preserve"> 1:01.34</w:t>
      </w:r>
      <w:r w:rsidRPr="00E63F2B">
        <w:tab/>
        <w:t xml:space="preserve"> 1:35.09</w:t>
      </w:r>
    </w:p>
    <w:p w:rsidR="000B79A2" w:rsidRPr="00E63F2B" w:rsidRDefault="000B79A2" w:rsidP="000B79A2">
      <w:pPr>
        <w:pStyle w:val="PlaceEven"/>
      </w:pPr>
      <w:r w:rsidRPr="00E63F2B">
        <w:t>5.</w:t>
      </w:r>
      <w:r w:rsidRPr="00E63F2B">
        <w:tab/>
        <w:t>Finn Ripley</w:t>
      </w:r>
      <w:r w:rsidRPr="00E63F2B">
        <w:tab/>
        <w:t>14</w:t>
      </w:r>
      <w:r w:rsidRPr="00E63F2B">
        <w:tab/>
        <w:t>Bo Stockton</w:t>
      </w:r>
      <w:r w:rsidRPr="00E63F2B">
        <w:tab/>
      </w:r>
      <w:r w:rsidRPr="00E63F2B">
        <w:tab/>
        <w:t xml:space="preserve"> 2:09.25</w:t>
      </w:r>
      <w:r w:rsidRPr="00E63F2B">
        <w:tab/>
      </w:r>
      <w:r w:rsidRPr="00E63F2B">
        <w:tab/>
      </w:r>
      <w:r w:rsidRPr="00E63F2B">
        <w:tab/>
        <w:t>454</w:t>
      </w:r>
      <w:r w:rsidRPr="00E63F2B">
        <w:tab/>
      </w:r>
      <w:r w:rsidRPr="00E63F2B">
        <w:tab/>
        <w:t xml:space="preserve">   28.16</w:t>
      </w:r>
      <w:r w:rsidRPr="00E63F2B">
        <w:tab/>
        <w:t xml:space="preserve"> 1:00.10</w:t>
      </w:r>
      <w:r w:rsidRPr="00E63F2B">
        <w:tab/>
        <w:t xml:space="preserve"> 1:34.67</w:t>
      </w:r>
    </w:p>
    <w:p w:rsidR="000B79A2" w:rsidRPr="00E63F2B" w:rsidRDefault="000B79A2" w:rsidP="000B79A2">
      <w:pPr>
        <w:pStyle w:val="PlaceEven"/>
      </w:pPr>
      <w:r w:rsidRPr="00E63F2B">
        <w:t>6.</w:t>
      </w:r>
      <w:r w:rsidRPr="00E63F2B">
        <w:tab/>
        <w:t>George Turner</w:t>
      </w:r>
      <w:r w:rsidRPr="00E63F2B">
        <w:tab/>
        <w:t>14</w:t>
      </w:r>
      <w:r w:rsidRPr="00E63F2B">
        <w:tab/>
        <w:t>Tynemouth</w:t>
      </w:r>
      <w:r w:rsidRPr="00E63F2B">
        <w:tab/>
      </w:r>
      <w:r w:rsidRPr="00E63F2B">
        <w:tab/>
        <w:t xml:space="preserve"> 2:10.73</w:t>
      </w:r>
      <w:r w:rsidRPr="00E63F2B">
        <w:tab/>
      </w:r>
      <w:r w:rsidRPr="00E63F2B">
        <w:tab/>
      </w:r>
      <w:r w:rsidRPr="00E63F2B">
        <w:tab/>
        <w:t>439</w:t>
      </w:r>
      <w:r w:rsidRPr="00E63F2B">
        <w:tab/>
      </w:r>
      <w:r w:rsidRPr="00E63F2B">
        <w:tab/>
        <w:t xml:space="preserve">   29.59</w:t>
      </w:r>
      <w:r w:rsidRPr="00E63F2B">
        <w:tab/>
        <w:t xml:space="preserve"> 1:02.78</w:t>
      </w:r>
      <w:r w:rsidRPr="00E63F2B">
        <w:tab/>
        <w:t xml:space="preserve"> 1:36.90</w:t>
      </w:r>
    </w:p>
    <w:p w:rsidR="000B79A2" w:rsidRPr="00E63F2B" w:rsidRDefault="000B79A2" w:rsidP="000B79A2">
      <w:pPr>
        <w:pStyle w:val="PlaceEven"/>
      </w:pPr>
      <w:r w:rsidRPr="00E63F2B">
        <w:t>7.</w:t>
      </w:r>
      <w:r w:rsidRPr="00E63F2B">
        <w:tab/>
        <w:t>Jack Kelso</w:t>
      </w:r>
      <w:r w:rsidRPr="00E63F2B">
        <w:tab/>
        <w:t>14</w:t>
      </w:r>
      <w:r w:rsidRPr="00E63F2B">
        <w:tab/>
        <w:t>Tynemouth</w:t>
      </w:r>
      <w:r w:rsidRPr="00E63F2B">
        <w:tab/>
      </w:r>
      <w:r w:rsidRPr="00E63F2B">
        <w:tab/>
        <w:t xml:space="preserve"> 2:10.93</w:t>
      </w:r>
      <w:r w:rsidRPr="00E63F2B">
        <w:tab/>
      </w:r>
      <w:r w:rsidRPr="00E63F2B">
        <w:tab/>
      </w:r>
      <w:r w:rsidRPr="00E63F2B">
        <w:tab/>
        <w:t>437</w:t>
      </w:r>
      <w:r w:rsidRPr="00E63F2B">
        <w:tab/>
      </w:r>
      <w:r w:rsidRPr="00E63F2B">
        <w:tab/>
        <w:t xml:space="preserve">   29.21</w:t>
      </w:r>
      <w:r w:rsidRPr="00E63F2B">
        <w:tab/>
        <w:t xml:space="preserve"> 1:02.02</w:t>
      </w:r>
      <w:r w:rsidRPr="00E63F2B">
        <w:tab/>
        <w:t xml:space="preserve"> 1:36.58</w:t>
      </w:r>
    </w:p>
    <w:p w:rsidR="000B79A2" w:rsidRPr="00E63F2B" w:rsidRDefault="000B79A2" w:rsidP="000B79A2">
      <w:pPr>
        <w:pStyle w:val="PlaceEven"/>
      </w:pPr>
      <w:r w:rsidRPr="00E63F2B">
        <w:t>8.</w:t>
      </w:r>
      <w:r w:rsidRPr="00E63F2B">
        <w:tab/>
        <w:t>Max Hartis</w:t>
      </w:r>
      <w:r w:rsidRPr="00E63F2B">
        <w:tab/>
        <w:t>14</w:t>
      </w:r>
      <w:r w:rsidRPr="00E63F2B">
        <w:tab/>
        <w:t>Tynemouth</w:t>
      </w:r>
      <w:r w:rsidRPr="00E63F2B">
        <w:tab/>
      </w:r>
      <w:r w:rsidRPr="00E63F2B">
        <w:tab/>
        <w:t xml:space="preserve"> 2:11.73</w:t>
      </w:r>
      <w:r w:rsidRPr="00E63F2B">
        <w:tab/>
      </w:r>
      <w:r w:rsidRPr="00E63F2B">
        <w:tab/>
      </w:r>
      <w:r w:rsidRPr="00E63F2B">
        <w:tab/>
        <w:t>429</w:t>
      </w:r>
      <w:r w:rsidRPr="00E63F2B">
        <w:tab/>
      </w:r>
      <w:r w:rsidRPr="00E63F2B">
        <w:tab/>
        <w:t xml:space="preserve">   29.82</w:t>
      </w:r>
      <w:r w:rsidRPr="00E63F2B">
        <w:tab/>
        <w:t xml:space="preserve"> 1:03.07</w:t>
      </w:r>
      <w:r w:rsidRPr="00E63F2B">
        <w:tab/>
        <w:t xml:space="preserve"> 1:37.37</w:t>
      </w:r>
    </w:p>
    <w:p w:rsidR="000B79A2" w:rsidRPr="00E63F2B" w:rsidRDefault="000B79A2" w:rsidP="000B79A2">
      <w:pPr>
        <w:pStyle w:val="PlaceEven"/>
      </w:pPr>
      <w:r w:rsidRPr="00E63F2B">
        <w:t>9.</w:t>
      </w:r>
      <w:r w:rsidRPr="00E63F2B">
        <w:tab/>
        <w:t>Samuel Antrobus</w:t>
      </w:r>
      <w:r w:rsidRPr="00E63F2B">
        <w:tab/>
        <w:t>14</w:t>
      </w:r>
      <w:r w:rsidRPr="00E63F2B">
        <w:tab/>
        <w:t>Bo Stockton</w:t>
      </w:r>
      <w:r w:rsidRPr="00E63F2B">
        <w:tab/>
      </w:r>
      <w:r w:rsidRPr="00E63F2B">
        <w:tab/>
        <w:t xml:space="preserve"> 2:11.86</w:t>
      </w:r>
      <w:r w:rsidRPr="00E63F2B">
        <w:tab/>
      </w:r>
      <w:r w:rsidRPr="00E63F2B">
        <w:tab/>
      </w:r>
      <w:r w:rsidRPr="00E63F2B">
        <w:tab/>
        <w:t>427</w:t>
      </w:r>
      <w:r w:rsidRPr="00E63F2B">
        <w:tab/>
      </w:r>
      <w:r w:rsidRPr="00E63F2B">
        <w:tab/>
        <w:t xml:space="preserve">   29.21</w:t>
      </w:r>
      <w:r w:rsidRPr="00E63F2B">
        <w:tab/>
        <w:t xml:space="preserve"> 1:02.71</w:t>
      </w:r>
      <w:r w:rsidRPr="00E63F2B">
        <w:tab/>
        <w:t xml:space="preserve"> 1:37.82</w:t>
      </w:r>
    </w:p>
    <w:p w:rsidR="000B79A2" w:rsidRPr="00E63F2B" w:rsidRDefault="000B79A2" w:rsidP="000B79A2">
      <w:pPr>
        <w:pStyle w:val="PlaceEven"/>
      </w:pPr>
      <w:r w:rsidRPr="00E63F2B">
        <w:t>10.</w:t>
      </w:r>
      <w:r w:rsidRPr="00E63F2B">
        <w:tab/>
        <w:t>Isaac Rowland</w:t>
      </w:r>
      <w:r w:rsidRPr="00E63F2B">
        <w:tab/>
        <w:t>14</w:t>
      </w:r>
      <w:r w:rsidRPr="00E63F2B">
        <w:tab/>
        <w:t>Bo Stockton</w:t>
      </w:r>
      <w:r w:rsidRPr="00E63F2B">
        <w:tab/>
      </w:r>
      <w:r w:rsidRPr="00E63F2B">
        <w:tab/>
        <w:t xml:space="preserve"> 2:13.13</w:t>
      </w:r>
      <w:r w:rsidRPr="00E63F2B">
        <w:tab/>
      </w:r>
      <w:r w:rsidRPr="00E63F2B">
        <w:tab/>
      </w:r>
      <w:r w:rsidRPr="00E63F2B">
        <w:tab/>
        <w:t>415</w:t>
      </w:r>
      <w:r w:rsidRPr="00E63F2B">
        <w:tab/>
      </w:r>
      <w:r w:rsidRPr="00E63F2B">
        <w:tab/>
        <w:t xml:space="preserve">   28.88</w:t>
      </w:r>
      <w:r w:rsidRPr="00E63F2B">
        <w:tab/>
        <w:t xml:space="preserve"> 1:02.95</w:t>
      </w:r>
      <w:r w:rsidRPr="00E63F2B">
        <w:tab/>
        <w:t xml:space="preserve"> 1:38.88</w:t>
      </w:r>
    </w:p>
    <w:p w:rsidR="000B79A2" w:rsidRPr="00E63F2B" w:rsidRDefault="000B79A2" w:rsidP="000B79A2">
      <w:pPr>
        <w:pStyle w:val="PlaceEven"/>
      </w:pPr>
      <w:r w:rsidRPr="00E63F2B">
        <w:t>11.</w:t>
      </w:r>
      <w:r w:rsidRPr="00E63F2B">
        <w:tab/>
        <w:t>Joseph Edgar</w:t>
      </w:r>
      <w:r w:rsidRPr="00E63F2B">
        <w:tab/>
        <w:t>14</w:t>
      </w:r>
      <w:r w:rsidRPr="00E63F2B">
        <w:tab/>
        <w:t>Derwentside</w:t>
      </w:r>
      <w:r w:rsidRPr="00E63F2B">
        <w:tab/>
      </w:r>
      <w:r w:rsidRPr="00E63F2B">
        <w:tab/>
        <w:t xml:space="preserve"> 2:16.87</w:t>
      </w:r>
      <w:r w:rsidRPr="00E63F2B">
        <w:tab/>
      </w:r>
      <w:r w:rsidRPr="00E63F2B">
        <w:tab/>
      </w:r>
      <w:r w:rsidRPr="00E63F2B">
        <w:tab/>
        <w:t>382</w:t>
      </w:r>
      <w:r w:rsidRPr="00E63F2B">
        <w:tab/>
      </w:r>
      <w:r w:rsidRPr="00E63F2B">
        <w:tab/>
        <w:t xml:space="preserve">   29.35</w:t>
      </w:r>
      <w:r w:rsidRPr="00E63F2B">
        <w:tab/>
        <w:t xml:space="preserve"> 1:03.42</w:t>
      </w:r>
      <w:r w:rsidRPr="00E63F2B">
        <w:tab/>
        <w:t xml:space="preserve"> 1:39.67</w:t>
      </w:r>
    </w:p>
    <w:p w:rsidR="000B79A2" w:rsidRPr="00E63F2B" w:rsidRDefault="000B79A2" w:rsidP="000B79A2">
      <w:pPr>
        <w:pStyle w:val="PlaceEven"/>
      </w:pPr>
      <w:r w:rsidRPr="00E63F2B">
        <w:t>12.</w:t>
      </w:r>
      <w:r w:rsidRPr="00E63F2B">
        <w:tab/>
        <w:t>Thomas Eardley</w:t>
      </w:r>
      <w:r w:rsidRPr="00E63F2B">
        <w:tab/>
        <w:t>14</w:t>
      </w:r>
      <w:r w:rsidRPr="00E63F2B">
        <w:tab/>
        <w:t>RichmondDale</w:t>
      </w:r>
      <w:r w:rsidRPr="00E63F2B">
        <w:tab/>
      </w:r>
      <w:r w:rsidRPr="00E63F2B">
        <w:tab/>
        <w:t xml:space="preserve"> 2:17.07</w:t>
      </w:r>
      <w:r w:rsidRPr="00E63F2B">
        <w:tab/>
      </w:r>
      <w:r w:rsidRPr="00E63F2B">
        <w:tab/>
      </w:r>
      <w:r w:rsidRPr="00E63F2B">
        <w:tab/>
        <w:t>381</w:t>
      </w:r>
      <w:r w:rsidRPr="00E63F2B">
        <w:tab/>
      </w:r>
      <w:r w:rsidRPr="00E63F2B">
        <w:tab/>
        <w:t xml:space="preserve">   31.43</w:t>
      </w:r>
      <w:r w:rsidRPr="00E63F2B">
        <w:tab/>
        <w:t xml:space="preserve"> 1:06.28</w:t>
      </w:r>
      <w:r w:rsidRPr="00E63F2B">
        <w:tab/>
        <w:t xml:space="preserve"> 1:42.29</w:t>
      </w:r>
    </w:p>
    <w:p w:rsidR="000B79A2" w:rsidRPr="00E63F2B" w:rsidRDefault="000B79A2" w:rsidP="000B79A2">
      <w:pPr>
        <w:pStyle w:val="PlaceEven"/>
      </w:pPr>
      <w:r w:rsidRPr="00E63F2B">
        <w:t>13.</w:t>
      </w:r>
      <w:r w:rsidRPr="00E63F2B">
        <w:tab/>
        <w:t>Ethan Storey</w:t>
      </w:r>
      <w:r w:rsidRPr="00E63F2B">
        <w:tab/>
        <w:t>14</w:t>
      </w:r>
      <w:r w:rsidRPr="00E63F2B">
        <w:tab/>
        <w:t>Gates &amp;Whick</w:t>
      </w:r>
      <w:r w:rsidRPr="00E63F2B">
        <w:tab/>
      </w:r>
      <w:r w:rsidRPr="00E63F2B">
        <w:tab/>
        <w:t xml:space="preserve"> 2:19.17</w:t>
      </w:r>
      <w:r w:rsidRPr="00E63F2B">
        <w:tab/>
      </w:r>
      <w:r w:rsidRPr="00E63F2B">
        <w:tab/>
      </w:r>
      <w:r w:rsidRPr="00E63F2B">
        <w:tab/>
        <w:t>364</w:t>
      </w:r>
      <w:r w:rsidRPr="00E63F2B">
        <w:tab/>
      </w:r>
      <w:r w:rsidRPr="00E63F2B">
        <w:tab/>
        <w:t xml:space="preserve">   30.68</w:t>
      </w:r>
      <w:r w:rsidRPr="00E63F2B">
        <w:tab/>
        <w:t xml:space="preserve"> 1:05.91</w:t>
      </w:r>
      <w:r w:rsidRPr="00E63F2B">
        <w:tab/>
        <w:t xml:space="preserve"> 1:42.47</w:t>
      </w:r>
    </w:p>
    <w:p w:rsidR="000B79A2" w:rsidRPr="00E63F2B" w:rsidRDefault="000B79A2" w:rsidP="000B79A2">
      <w:pPr>
        <w:pStyle w:val="PlaceEven"/>
      </w:pPr>
      <w:r w:rsidRPr="00E63F2B">
        <w:t>14.</w:t>
      </w:r>
      <w:r w:rsidRPr="00E63F2B">
        <w:tab/>
        <w:t>Charlie Wallace</w:t>
      </w:r>
      <w:r w:rsidRPr="00E63F2B">
        <w:tab/>
        <w:t>14</w:t>
      </w:r>
      <w:r w:rsidRPr="00E63F2B">
        <w:tab/>
        <w:t>RichmondDale</w:t>
      </w:r>
      <w:r w:rsidRPr="00E63F2B">
        <w:tab/>
      </w:r>
      <w:r w:rsidRPr="00E63F2B">
        <w:tab/>
        <w:t xml:space="preserve"> 2:20.90</w:t>
      </w:r>
      <w:r w:rsidRPr="00E63F2B">
        <w:tab/>
      </w:r>
      <w:r w:rsidRPr="00E63F2B">
        <w:tab/>
      </w:r>
      <w:r w:rsidRPr="00E63F2B">
        <w:tab/>
        <w:t>350</w:t>
      </w:r>
      <w:r w:rsidRPr="00E63F2B">
        <w:tab/>
      </w:r>
      <w:r w:rsidRPr="00E63F2B">
        <w:tab/>
        <w:t xml:space="preserve">   31.43</w:t>
      </w:r>
      <w:r w:rsidRPr="00E63F2B">
        <w:tab/>
        <w:t xml:space="preserve"> 1:06.93</w:t>
      </w:r>
      <w:r w:rsidRPr="00E63F2B">
        <w:tab/>
        <w:t xml:space="preserve"> 1:44.24</w:t>
      </w:r>
    </w:p>
    <w:p w:rsidR="000B79A2" w:rsidRPr="00E63F2B" w:rsidRDefault="000B79A2" w:rsidP="000B79A2">
      <w:pPr>
        <w:pStyle w:val="PlaceEven"/>
      </w:pPr>
      <w:r w:rsidRPr="00E63F2B">
        <w:t>15.</w:t>
      </w:r>
      <w:r w:rsidRPr="00E63F2B">
        <w:tab/>
        <w:t>Cole Reid</w:t>
      </w:r>
      <w:r w:rsidRPr="00E63F2B">
        <w:tab/>
        <w:t>14</w:t>
      </w:r>
      <w:r w:rsidRPr="00E63F2B">
        <w:tab/>
        <w:t>Gates &amp;Whick</w:t>
      </w:r>
      <w:r w:rsidRPr="00E63F2B">
        <w:tab/>
      </w:r>
      <w:r w:rsidRPr="00E63F2B">
        <w:tab/>
        <w:t xml:space="preserve"> 2:21.62</w:t>
      </w:r>
      <w:r w:rsidRPr="00E63F2B">
        <w:tab/>
      </w:r>
      <w:r w:rsidRPr="00E63F2B">
        <w:tab/>
      </w:r>
      <w:r w:rsidRPr="00E63F2B">
        <w:tab/>
        <w:t>345</w:t>
      </w:r>
      <w:r w:rsidRPr="00E63F2B">
        <w:tab/>
      </w:r>
      <w:r w:rsidRPr="00E63F2B">
        <w:tab/>
        <w:t xml:space="preserve">   32.72</w:t>
      </w:r>
      <w:r w:rsidRPr="00E63F2B">
        <w:tab/>
        <w:t xml:space="preserve"> 1:07.06</w:t>
      </w:r>
      <w:r w:rsidRPr="00E63F2B">
        <w:tab/>
        <w:t xml:space="preserve"> 1:43.90</w:t>
      </w:r>
    </w:p>
    <w:p w:rsidR="000B79A2" w:rsidRPr="00E63F2B" w:rsidRDefault="000B79A2" w:rsidP="000B79A2">
      <w:pPr>
        <w:pStyle w:val="AgeGroupHeader"/>
      </w:pPr>
      <w:r w:rsidRPr="00E63F2B">
        <w:t xml:space="preserve">15 Yrs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Toby Parker</w:t>
      </w:r>
      <w:r w:rsidRPr="00E63F2B">
        <w:tab/>
        <w:t>15</w:t>
      </w:r>
      <w:r w:rsidRPr="00E63F2B">
        <w:tab/>
        <w:t>Hartlepool</w:t>
      </w:r>
      <w:r w:rsidRPr="00E63F2B">
        <w:tab/>
      </w:r>
      <w:r w:rsidRPr="00E63F2B">
        <w:tab/>
        <w:t xml:space="preserve"> 2:01.90</w:t>
      </w:r>
      <w:r w:rsidRPr="00E63F2B">
        <w:tab/>
      </w:r>
      <w:r w:rsidRPr="00E63F2B">
        <w:tab/>
      </w:r>
      <w:r w:rsidRPr="00E63F2B">
        <w:tab/>
        <w:t>541</w:t>
      </w:r>
      <w:r w:rsidRPr="00E63F2B">
        <w:tab/>
      </w:r>
      <w:r w:rsidRPr="00E63F2B">
        <w:tab/>
        <w:t xml:space="preserve">   26.59</w:t>
      </w:r>
      <w:r w:rsidRPr="00E63F2B">
        <w:tab/>
        <w:t xml:space="preserve">   57.56</w:t>
      </w:r>
      <w:r w:rsidRPr="00E63F2B">
        <w:tab/>
        <w:t xml:space="preserve"> 1:29.72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Angelo Giani Contini</w:t>
      </w:r>
      <w:r w:rsidRPr="00E63F2B">
        <w:tab/>
        <w:t>15</w:t>
      </w:r>
      <w:r w:rsidRPr="00E63F2B">
        <w:tab/>
        <w:t>Newcastle</w:t>
      </w:r>
      <w:r w:rsidRPr="00E63F2B">
        <w:tab/>
      </w:r>
      <w:r w:rsidRPr="00E63F2B">
        <w:tab/>
        <w:t xml:space="preserve"> 2:02.32</w:t>
      </w:r>
      <w:r w:rsidRPr="00E63F2B">
        <w:tab/>
      </w:r>
      <w:r w:rsidRPr="00E63F2B">
        <w:tab/>
      </w:r>
      <w:r w:rsidRPr="00E63F2B">
        <w:tab/>
        <w:t>536</w:t>
      </w:r>
      <w:r w:rsidRPr="00E63F2B">
        <w:tab/>
      </w:r>
      <w:r w:rsidRPr="00E63F2B">
        <w:tab/>
        <w:t xml:space="preserve">   26.58</w:t>
      </w:r>
      <w:r w:rsidRPr="00E63F2B">
        <w:tab/>
        <w:t xml:space="preserve">   57.15</w:t>
      </w:r>
      <w:r w:rsidRPr="00E63F2B">
        <w:tab/>
        <w:t xml:space="preserve"> 1:30.01</w:t>
      </w:r>
    </w:p>
    <w:p w:rsidR="000B79A2" w:rsidRPr="00E63F2B" w:rsidRDefault="000B79A2" w:rsidP="000B79A2">
      <w:pPr>
        <w:pStyle w:val="PlaceEven"/>
      </w:pPr>
      <w:r w:rsidRPr="00E63F2B">
        <w:t>3.</w:t>
      </w:r>
      <w:r w:rsidRPr="00E63F2B">
        <w:tab/>
        <w:t>Benjamin Thorpe</w:t>
      </w:r>
      <w:r w:rsidRPr="00E63F2B">
        <w:tab/>
        <w:t>15</w:t>
      </w:r>
      <w:r w:rsidRPr="00E63F2B">
        <w:tab/>
        <w:t>Newcastle</w:t>
      </w:r>
      <w:r w:rsidRPr="00E63F2B">
        <w:tab/>
      </w:r>
      <w:r w:rsidRPr="00E63F2B">
        <w:tab/>
        <w:t xml:space="preserve"> 2:06.73</w:t>
      </w:r>
      <w:r w:rsidRPr="00E63F2B">
        <w:tab/>
      </w:r>
      <w:r w:rsidRPr="00E63F2B">
        <w:tab/>
      </w:r>
      <w:r w:rsidRPr="00E63F2B">
        <w:tab/>
        <w:t>482</w:t>
      </w:r>
      <w:r w:rsidRPr="00E63F2B">
        <w:tab/>
      </w:r>
      <w:r w:rsidRPr="00E63F2B">
        <w:tab/>
        <w:t xml:space="preserve">   28.50</w:t>
      </w:r>
      <w:r w:rsidRPr="00E63F2B">
        <w:tab/>
        <w:t xml:space="preserve"> 1:00.37</w:t>
      </w:r>
      <w:r w:rsidRPr="00E63F2B">
        <w:tab/>
        <w:t xml:space="preserve"> 1:34.12</w:t>
      </w:r>
    </w:p>
    <w:p w:rsidR="000B79A2" w:rsidRPr="00E63F2B" w:rsidRDefault="000B79A2" w:rsidP="000B79A2">
      <w:pPr>
        <w:pStyle w:val="PlaceEven"/>
      </w:pPr>
      <w:r w:rsidRPr="00E63F2B">
        <w:t>4.</w:t>
      </w:r>
      <w:r w:rsidRPr="00E63F2B">
        <w:tab/>
        <w:t>Reece Blackett</w:t>
      </w:r>
      <w:r w:rsidRPr="00E63F2B">
        <w:tab/>
        <w:t>15</w:t>
      </w:r>
      <w:r w:rsidRPr="00E63F2B">
        <w:tab/>
        <w:t>Newcastle</w:t>
      </w:r>
      <w:r w:rsidRPr="00E63F2B">
        <w:tab/>
      </w:r>
      <w:r w:rsidRPr="00E63F2B">
        <w:tab/>
        <w:t xml:space="preserve"> 2:09.07</w:t>
      </w:r>
      <w:r w:rsidRPr="00E63F2B">
        <w:tab/>
      </w:r>
      <w:r w:rsidRPr="00E63F2B">
        <w:tab/>
      </w:r>
      <w:r w:rsidRPr="00E63F2B">
        <w:tab/>
        <w:t>456</w:t>
      </w:r>
      <w:r w:rsidRPr="00E63F2B">
        <w:tab/>
      </w:r>
      <w:r w:rsidRPr="00E63F2B">
        <w:tab/>
        <w:t xml:space="preserve">   29.29</w:t>
      </w:r>
      <w:r w:rsidRPr="00E63F2B">
        <w:tab/>
        <w:t xml:space="preserve"> 1:01.86</w:t>
      </w:r>
      <w:r w:rsidRPr="00E63F2B">
        <w:tab/>
        <w:t xml:space="preserve"> 1:35.81</w:t>
      </w:r>
    </w:p>
    <w:p w:rsidR="000B79A2" w:rsidRPr="00E63F2B" w:rsidRDefault="000B79A2" w:rsidP="000B79A2">
      <w:pPr>
        <w:pStyle w:val="PlaceEven"/>
      </w:pPr>
      <w:r w:rsidRPr="00E63F2B">
        <w:t>5.</w:t>
      </w:r>
      <w:r w:rsidRPr="00E63F2B">
        <w:tab/>
        <w:t>George Tweedie</w:t>
      </w:r>
      <w:r w:rsidRPr="00E63F2B">
        <w:tab/>
        <w:t>15</w:t>
      </w:r>
      <w:r w:rsidRPr="00E63F2B">
        <w:tab/>
        <w:t>Morpeth</w:t>
      </w:r>
      <w:r w:rsidRPr="00E63F2B">
        <w:tab/>
      </w:r>
      <w:r w:rsidRPr="00E63F2B">
        <w:tab/>
        <w:t xml:space="preserve"> 2:09.54</w:t>
      </w:r>
      <w:r w:rsidRPr="00E63F2B">
        <w:tab/>
      </w:r>
      <w:r w:rsidRPr="00E63F2B">
        <w:tab/>
      </w:r>
      <w:r w:rsidRPr="00E63F2B">
        <w:tab/>
        <w:t>451</w:t>
      </w:r>
      <w:r w:rsidRPr="00E63F2B">
        <w:tab/>
      </w:r>
      <w:r w:rsidRPr="00E63F2B">
        <w:tab/>
        <w:t xml:space="preserve">   29.43</w:t>
      </w:r>
      <w:r w:rsidRPr="00E63F2B">
        <w:tab/>
        <w:t xml:space="preserve"> 1:02.03</w:t>
      </w:r>
      <w:r w:rsidRPr="00E63F2B">
        <w:tab/>
        <w:t xml:space="preserve"> 1:35.81</w:t>
      </w:r>
    </w:p>
    <w:p w:rsidR="000B79A2" w:rsidRPr="00E63F2B" w:rsidRDefault="000B79A2" w:rsidP="000B79A2">
      <w:pPr>
        <w:pStyle w:val="PlaceEven"/>
      </w:pPr>
      <w:r w:rsidRPr="00E63F2B">
        <w:t>6.</w:t>
      </w:r>
      <w:r w:rsidRPr="00E63F2B">
        <w:tab/>
        <w:t>Blake Hooper</w:t>
      </w:r>
      <w:r w:rsidRPr="00E63F2B">
        <w:tab/>
        <w:t>15</w:t>
      </w:r>
      <w:r w:rsidRPr="00E63F2B">
        <w:tab/>
        <w:t>Chester Le S</w:t>
      </w:r>
      <w:r w:rsidRPr="00E63F2B">
        <w:tab/>
      </w:r>
      <w:r w:rsidRPr="00E63F2B">
        <w:tab/>
        <w:t xml:space="preserve"> 2:11.41</w:t>
      </w:r>
      <w:r w:rsidRPr="00E63F2B">
        <w:tab/>
      </w:r>
      <w:r w:rsidRPr="00E63F2B">
        <w:tab/>
      </w:r>
      <w:r w:rsidRPr="00E63F2B">
        <w:tab/>
        <w:t>432</w:t>
      </w:r>
      <w:r w:rsidRPr="00E63F2B">
        <w:tab/>
      </w:r>
      <w:r w:rsidRPr="00E63F2B">
        <w:tab/>
        <w:t xml:space="preserve">   29.92</w:t>
      </w:r>
      <w:r w:rsidRPr="00E63F2B">
        <w:tab/>
        <w:t xml:space="preserve"> 1:03.21</w:t>
      </w:r>
      <w:r w:rsidRPr="00E63F2B">
        <w:tab/>
        <w:t xml:space="preserve"> 1:37.47</w:t>
      </w:r>
    </w:p>
    <w:p w:rsidR="000B79A2" w:rsidRPr="00E63F2B" w:rsidRDefault="000B79A2" w:rsidP="000B79A2">
      <w:pPr>
        <w:pStyle w:val="PlaceEven"/>
      </w:pPr>
      <w:r w:rsidRPr="00E63F2B">
        <w:t>7.</w:t>
      </w:r>
      <w:r w:rsidRPr="00E63F2B">
        <w:tab/>
        <w:t>Thomas Newton</w:t>
      </w:r>
      <w:r w:rsidRPr="00E63F2B">
        <w:tab/>
        <w:t>15</w:t>
      </w:r>
      <w:r w:rsidRPr="00E63F2B">
        <w:tab/>
        <w:t>Newcastle</w:t>
      </w:r>
      <w:r w:rsidRPr="00E63F2B">
        <w:tab/>
      </w:r>
      <w:r w:rsidRPr="00E63F2B">
        <w:tab/>
        <w:t xml:space="preserve"> 2:13.98</w:t>
      </w:r>
      <w:r w:rsidRPr="00E63F2B">
        <w:tab/>
      </w:r>
      <w:r w:rsidRPr="00E63F2B">
        <w:tab/>
      </w:r>
      <w:r w:rsidRPr="00E63F2B">
        <w:tab/>
        <w:t>407</w:t>
      </w:r>
      <w:r w:rsidRPr="00E63F2B">
        <w:tab/>
      </w:r>
      <w:r w:rsidRPr="00E63F2B">
        <w:tab/>
        <w:t xml:space="preserve">   29.56</w:t>
      </w:r>
      <w:r w:rsidRPr="00E63F2B">
        <w:tab/>
        <w:t xml:space="preserve"> 1:02.91</w:t>
      </w:r>
      <w:r w:rsidRPr="00E63F2B">
        <w:tab/>
        <w:t xml:space="preserve"> 1:38.23</w:t>
      </w:r>
    </w:p>
    <w:p w:rsidR="000B79A2" w:rsidRPr="00E63F2B" w:rsidRDefault="000B79A2" w:rsidP="000B79A2">
      <w:pPr>
        <w:pStyle w:val="PlaceEven"/>
      </w:pPr>
      <w:r w:rsidRPr="00E63F2B">
        <w:t>8.</w:t>
      </w:r>
      <w:r w:rsidRPr="00E63F2B">
        <w:tab/>
        <w:t>Ben Giles</w:t>
      </w:r>
      <w:r w:rsidRPr="00E63F2B">
        <w:tab/>
        <w:t>15</w:t>
      </w:r>
      <w:r w:rsidRPr="00E63F2B">
        <w:tab/>
        <w:t>South Tyne</w:t>
      </w:r>
      <w:r w:rsidRPr="00E63F2B">
        <w:tab/>
      </w:r>
      <w:r w:rsidRPr="00E63F2B">
        <w:tab/>
        <w:t xml:space="preserve"> 2:19.01</w:t>
      </w:r>
      <w:r w:rsidRPr="00E63F2B">
        <w:tab/>
      </w:r>
      <w:r w:rsidRPr="00E63F2B">
        <w:tab/>
      </w:r>
      <w:r w:rsidRPr="00E63F2B">
        <w:tab/>
        <w:t>365</w:t>
      </w:r>
      <w:r w:rsidRPr="00E63F2B">
        <w:tab/>
      </w:r>
      <w:r w:rsidRPr="00E63F2B">
        <w:tab/>
        <w:t xml:space="preserve">   29.90</w:t>
      </w:r>
      <w:r w:rsidRPr="00E63F2B">
        <w:tab/>
        <w:t xml:space="preserve"> 1:04.02</w:t>
      </w:r>
      <w:r w:rsidRPr="00E63F2B">
        <w:tab/>
        <w:t xml:space="preserve"> 1:41.29</w:t>
      </w:r>
    </w:p>
    <w:p w:rsidR="000B79A2" w:rsidRPr="00E63F2B" w:rsidRDefault="000B79A2" w:rsidP="000B79A2">
      <w:pPr>
        <w:pStyle w:val="AgeGroupHeader"/>
      </w:pPr>
      <w:r w:rsidRPr="00E63F2B">
        <w:lastRenderedPageBreak/>
        <w:t xml:space="preserve">16 Yrs/Over </w:t>
      </w:r>
      <w:r>
        <w:t>Age Group</w:t>
      </w:r>
      <w:r w:rsidRPr="00E63F2B">
        <w:t xml:space="preserve"> - Full Results</w:t>
      </w:r>
    </w:p>
    <w:p w:rsidR="000B79A2" w:rsidRPr="00E63F2B" w:rsidRDefault="000B79A2" w:rsidP="000B79A2">
      <w:pPr>
        <w:pStyle w:val="PlaceHeader"/>
      </w:pPr>
      <w:r>
        <w:t>Place</w:t>
      </w:r>
      <w:r w:rsidRPr="00E63F2B">
        <w:tab/>
        <w:t>Name</w:t>
      </w:r>
      <w:r w:rsidRPr="00E63F2B">
        <w:tab/>
        <w:t>AaD</w:t>
      </w:r>
      <w:r w:rsidRPr="00E63F2B">
        <w:tab/>
        <w:t>Club</w:t>
      </w:r>
      <w:r w:rsidRPr="00E63F2B">
        <w:tab/>
      </w:r>
      <w:r w:rsidRPr="00E63F2B">
        <w:tab/>
        <w:t>Time</w:t>
      </w:r>
      <w:r w:rsidRPr="00E63F2B">
        <w:tab/>
      </w:r>
      <w:r w:rsidRPr="00E63F2B">
        <w:tab/>
      </w:r>
      <w:r w:rsidRPr="00E63F2B">
        <w:tab/>
        <w:t>FINA Pt</w:t>
      </w:r>
      <w:r w:rsidRPr="00E63F2B">
        <w:tab/>
      </w:r>
      <w:r w:rsidRPr="00E63F2B">
        <w:tab/>
        <w:t>50</w:t>
      </w:r>
      <w:r w:rsidRPr="00E63F2B">
        <w:tab/>
        <w:t>100</w:t>
      </w:r>
      <w:r w:rsidRPr="00E63F2B">
        <w:tab/>
        <w:t>150</w:t>
      </w:r>
    </w:p>
    <w:p w:rsidR="000B79A2" w:rsidRPr="00E63F2B" w:rsidRDefault="000B79A2" w:rsidP="000B79A2">
      <w:pPr>
        <w:pStyle w:val="PlaceEven"/>
      </w:pPr>
      <w:r w:rsidRPr="00E63F2B">
        <w:t>1.</w:t>
      </w:r>
      <w:r w:rsidRPr="00E63F2B">
        <w:tab/>
        <w:t>Jay Manners</w:t>
      </w:r>
      <w:r w:rsidRPr="00E63F2B">
        <w:tab/>
        <w:t>22</w:t>
      </w:r>
      <w:r w:rsidRPr="00E63F2B">
        <w:tab/>
        <w:t>Derwentside</w:t>
      </w:r>
      <w:r w:rsidRPr="00E63F2B">
        <w:tab/>
      </w:r>
      <w:r w:rsidRPr="00E63F2B">
        <w:tab/>
        <w:t xml:space="preserve"> 1:55.18</w:t>
      </w:r>
      <w:r w:rsidRPr="00E63F2B">
        <w:tab/>
      </w:r>
      <w:r w:rsidRPr="00E63F2B">
        <w:tab/>
      </w:r>
      <w:r w:rsidRPr="00E63F2B">
        <w:tab/>
        <w:t>642</w:t>
      </w:r>
      <w:r w:rsidRPr="00E63F2B">
        <w:tab/>
      </w:r>
      <w:r w:rsidRPr="00E63F2B">
        <w:tab/>
        <w:t xml:space="preserve">   26.66</w:t>
      </w:r>
      <w:r w:rsidRPr="00E63F2B">
        <w:tab/>
        <w:t xml:space="preserve">   55.67</w:t>
      </w:r>
      <w:r w:rsidRPr="00E63F2B">
        <w:tab/>
        <w:t xml:space="preserve"> 1:25.17</w:t>
      </w:r>
    </w:p>
    <w:p w:rsidR="000B79A2" w:rsidRPr="00E63F2B" w:rsidRDefault="000B79A2" w:rsidP="000B79A2">
      <w:pPr>
        <w:pStyle w:val="PlaceEven"/>
      </w:pPr>
      <w:r w:rsidRPr="00E63F2B">
        <w:t>2.</w:t>
      </w:r>
      <w:r w:rsidRPr="00E63F2B">
        <w:tab/>
        <w:t>Max Upton</w:t>
      </w:r>
      <w:r w:rsidRPr="00E63F2B">
        <w:tab/>
        <w:t>17</w:t>
      </w:r>
      <w:r w:rsidRPr="00E63F2B">
        <w:tab/>
        <w:t>Billingham</w:t>
      </w:r>
      <w:r w:rsidRPr="00E63F2B">
        <w:tab/>
      </w:r>
      <w:r w:rsidRPr="00E63F2B">
        <w:tab/>
        <w:t xml:space="preserve"> 1:57.97</w:t>
      </w:r>
      <w:r w:rsidRPr="00E63F2B">
        <w:tab/>
      </w:r>
      <w:r w:rsidRPr="00E63F2B">
        <w:tab/>
      </w:r>
      <w:r w:rsidRPr="00E63F2B">
        <w:tab/>
        <w:t>597</w:t>
      </w:r>
      <w:r w:rsidRPr="00E63F2B">
        <w:tab/>
      </w:r>
      <w:r w:rsidRPr="00E63F2B">
        <w:tab/>
        <w:t xml:space="preserve">   27.06</w:t>
      </w:r>
      <w:r w:rsidRPr="00E63F2B">
        <w:tab/>
        <w:t xml:space="preserve">   56.88</w:t>
      </w:r>
      <w:r w:rsidRPr="00E63F2B">
        <w:tab/>
        <w:t xml:space="preserve"> 1:27.89</w:t>
      </w:r>
    </w:p>
    <w:p w:rsidR="000B79A2" w:rsidRPr="00E63F2B" w:rsidRDefault="000B79A2" w:rsidP="000B79A2">
      <w:pPr>
        <w:pStyle w:val="PlaceEven"/>
      </w:pPr>
      <w:r w:rsidRPr="00E63F2B">
        <w:t>3.</w:t>
      </w:r>
      <w:r w:rsidRPr="00E63F2B">
        <w:tab/>
        <w:t>Adam Strickland</w:t>
      </w:r>
      <w:r w:rsidRPr="00E63F2B">
        <w:tab/>
        <w:t>17</w:t>
      </w:r>
      <w:r w:rsidRPr="00E63F2B">
        <w:tab/>
        <w:t>Derwentside</w:t>
      </w:r>
      <w:r w:rsidRPr="00E63F2B">
        <w:tab/>
      </w:r>
      <w:r w:rsidRPr="00E63F2B">
        <w:tab/>
        <w:t xml:space="preserve"> 1:58.46</w:t>
      </w:r>
      <w:r w:rsidRPr="00E63F2B">
        <w:tab/>
      </w:r>
      <w:r w:rsidRPr="00E63F2B">
        <w:tab/>
      </w:r>
      <w:r w:rsidRPr="00E63F2B">
        <w:tab/>
        <w:t>590</w:t>
      </w:r>
      <w:r w:rsidRPr="00E63F2B">
        <w:tab/>
      </w:r>
      <w:r w:rsidRPr="00E63F2B">
        <w:tab/>
        <w:t xml:space="preserve">   25.92</w:t>
      </w:r>
      <w:r w:rsidRPr="00E63F2B">
        <w:tab/>
        <w:t xml:space="preserve">   55.19</w:t>
      </w:r>
      <w:r w:rsidRPr="00E63F2B">
        <w:tab/>
        <w:t xml:space="preserve"> 1:26.52</w:t>
      </w:r>
    </w:p>
    <w:p w:rsidR="000B79A2" w:rsidRPr="00E63F2B" w:rsidRDefault="000B79A2" w:rsidP="000B79A2">
      <w:pPr>
        <w:pStyle w:val="PlaceEven"/>
      </w:pPr>
      <w:r w:rsidRPr="00E63F2B">
        <w:t>4.</w:t>
      </w:r>
      <w:r w:rsidRPr="00E63F2B">
        <w:tab/>
        <w:t>Ben Gilchrist</w:t>
      </w:r>
      <w:r w:rsidRPr="00E63F2B">
        <w:tab/>
        <w:t>20</w:t>
      </w:r>
      <w:r w:rsidRPr="00E63F2B">
        <w:tab/>
        <w:t>RichmondDale</w:t>
      </w:r>
      <w:r w:rsidRPr="00E63F2B">
        <w:tab/>
      </w:r>
      <w:r w:rsidRPr="00E63F2B">
        <w:tab/>
        <w:t xml:space="preserve"> 1:59.05</w:t>
      </w:r>
      <w:r w:rsidRPr="00E63F2B">
        <w:tab/>
      </w:r>
      <w:r w:rsidRPr="00E63F2B">
        <w:tab/>
      </w:r>
      <w:r w:rsidRPr="00E63F2B">
        <w:tab/>
        <w:t>581</w:t>
      </w:r>
      <w:r w:rsidRPr="00E63F2B">
        <w:tab/>
      </w:r>
      <w:r w:rsidRPr="00E63F2B">
        <w:tab/>
        <w:t xml:space="preserve">   27.05</w:t>
      </w:r>
      <w:r w:rsidRPr="00E63F2B">
        <w:tab/>
        <w:t xml:space="preserve">   56.87</w:t>
      </w:r>
      <w:r w:rsidRPr="00E63F2B">
        <w:tab/>
        <w:t xml:space="preserve"> 1:27.72</w:t>
      </w:r>
    </w:p>
    <w:p w:rsidR="000B79A2" w:rsidRPr="00E63F2B" w:rsidRDefault="000B79A2" w:rsidP="000B79A2">
      <w:pPr>
        <w:pStyle w:val="PlaceEven"/>
      </w:pPr>
      <w:r w:rsidRPr="00E63F2B">
        <w:t>5.</w:t>
      </w:r>
      <w:r w:rsidRPr="00E63F2B">
        <w:tab/>
        <w:t>Jacob Elwell</w:t>
      </w:r>
      <w:r w:rsidRPr="00E63F2B">
        <w:tab/>
        <w:t>17</w:t>
      </w:r>
      <w:r w:rsidRPr="00E63F2B">
        <w:tab/>
        <w:t>Bo Stockton</w:t>
      </w:r>
      <w:r w:rsidRPr="00E63F2B">
        <w:tab/>
      </w:r>
      <w:r w:rsidRPr="00E63F2B">
        <w:tab/>
        <w:t xml:space="preserve"> 2:00.51</w:t>
      </w:r>
      <w:r w:rsidRPr="00E63F2B">
        <w:tab/>
      </w:r>
      <w:r w:rsidRPr="00E63F2B">
        <w:tab/>
      </w:r>
      <w:r w:rsidRPr="00E63F2B">
        <w:tab/>
        <w:t>560</w:t>
      </w:r>
      <w:r w:rsidRPr="00E63F2B">
        <w:tab/>
      </w:r>
      <w:r w:rsidRPr="00E63F2B">
        <w:tab/>
        <w:t xml:space="preserve">   27.72</w:t>
      </w:r>
      <w:r w:rsidRPr="00E63F2B">
        <w:tab/>
        <w:t xml:space="preserve">   58.49</w:t>
      </w:r>
      <w:r w:rsidRPr="00E63F2B">
        <w:tab/>
        <w:t xml:space="preserve"> 1:29.73</w:t>
      </w:r>
    </w:p>
    <w:p w:rsidR="000B79A2" w:rsidRPr="00E63F2B" w:rsidRDefault="000B79A2" w:rsidP="000B79A2">
      <w:pPr>
        <w:pStyle w:val="PlaceEven"/>
      </w:pPr>
      <w:r w:rsidRPr="00E63F2B">
        <w:t>6.</w:t>
      </w:r>
      <w:r w:rsidRPr="00E63F2B">
        <w:tab/>
        <w:t>Jack Ashurst</w:t>
      </w:r>
      <w:r w:rsidRPr="00E63F2B">
        <w:tab/>
        <w:t>16</w:t>
      </w:r>
      <w:r w:rsidRPr="00E63F2B">
        <w:tab/>
        <w:t>Tynemouth</w:t>
      </w:r>
      <w:r w:rsidRPr="00E63F2B">
        <w:tab/>
      </w:r>
      <w:r w:rsidRPr="00E63F2B">
        <w:tab/>
        <w:t xml:space="preserve"> 2:01.31</w:t>
      </w:r>
      <w:r w:rsidRPr="00E63F2B">
        <w:tab/>
      </w:r>
      <w:r w:rsidRPr="00E63F2B">
        <w:tab/>
      </w:r>
      <w:r w:rsidRPr="00E63F2B">
        <w:tab/>
        <w:t>549</w:t>
      </w:r>
      <w:r w:rsidRPr="00E63F2B">
        <w:tab/>
      </w:r>
      <w:r w:rsidRPr="00E63F2B">
        <w:tab/>
        <w:t xml:space="preserve">   27.64</w:t>
      </w:r>
      <w:r w:rsidRPr="00E63F2B">
        <w:tab/>
        <w:t xml:space="preserve">   58.32</w:t>
      </w:r>
      <w:r w:rsidRPr="00E63F2B">
        <w:tab/>
        <w:t xml:space="preserve"> 1:29.93</w:t>
      </w:r>
    </w:p>
    <w:p w:rsidR="000B79A2" w:rsidRPr="00E63F2B" w:rsidRDefault="000B79A2" w:rsidP="000B79A2">
      <w:pPr>
        <w:pStyle w:val="PlaceEven"/>
      </w:pPr>
      <w:r w:rsidRPr="00E63F2B">
        <w:t>7.</w:t>
      </w:r>
      <w:r w:rsidRPr="00E63F2B">
        <w:tab/>
        <w:t>Arthur Llewellyn</w:t>
      </w:r>
      <w:r w:rsidRPr="00E63F2B">
        <w:tab/>
        <w:t>17</w:t>
      </w:r>
      <w:r w:rsidRPr="00E63F2B">
        <w:tab/>
        <w:t>Bo Stockton</w:t>
      </w:r>
      <w:r w:rsidRPr="00E63F2B">
        <w:tab/>
      </w:r>
      <w:r w:rsidRPr="00E63F2B">
        <w:tab/>
        <w:t xml:space="preserve"> 2:01.46</w:t>
      </w:r>
      <w:r w:rsidRPr="00E63F2B">
        <w:tab/>
      </w:r>
      <w:r w:rsidRPr="00E63F2B">
        <w:tab/>
      </w:r>
      <w:r w:rsidRPr="00E63F2B">
        <w:tab/>
        <w:t>547</w:t>
      </w:r>
      <w:r w:rsidRPr="00E63F2B">
        <w:tab/>
      </w:r>
      <w:r w:rsidRPr="00E63F2B">
        <w:tab/>
        <w:t xml:space="preserve">   27.07</w:t>
      </w:r>
      <w:r w:rsidRPr="00E63F2B">
        <w:tab/>
        <w:t xml:space="preserve">   57.43</w:t>
      </w:r>
      <w:r w:rsidRPr="00E63F2B">
        <w:tab/>
        <w:t xml:space="preserve"> 1:29.01</w:t>
      </w:r>
    </w:p>
    <w:p w:rsidR="000B79A2" w:rsidRPr="00E63F2B" w:rsidRDefault="000B79A2" w:rsidP="000B79A2">
      <w:pPr>
        <w:pStyle w:val="PlaceEven"/>
      </w:pPr>
      <w:r w:rsidRPr="00E63F2B">
        <w:t>8.</w:t>
      </w:r>
      <w:r w:rsidRPr="00E63F2B">
        <w:tab/>
        <w:t>William Baines</w:t>
      </w:r>
      <w:r w:rsidRPr="00E63F2B">
        <w:tab/>
        <w:t>16</w:t>
      </w:r>
      <w:r w:rsidRPr="00E63F2B">
        <w:tab/>
        <w:t>Bo Stockton</w:t>
      </w:r>
      <w:r w:rsidRPr="00E63F2B">
        <w:tab/>
      </w:r>
      <w:r w:rsidRPr="00E63F2B">
        <w:tab/>
        <w:t xml:space="preserve"> 2:01.60</w:t>
      </w:r>
      <w:r w:rsidRPr="00E63F2B">
        <w:tab/>
      </w:r>
      <w:r w:rsidRPr="00E63F2B">
        <w:tab/>
      </w:r>
      <w:r w:rsidRPr="00E63F2B">
        <w:tab/>
        <w:t>545</w:t>
      </w:r>
      <w:r w:rsidRPr="00E63F2B">
        <w:tab/>
      </w:r>
      <w:r w:rsidRPr="00E63F2B">
        <w:tab/>
        <w:t xml:space="preserve">   27.90</w:t>
      </w:r>
      <w:r w:rsidRPr="00E63F2B">
        <w:tab/>
        <w:t xml:space="preserve">   58.28</w:t>
      </w:r>
      <w:r w:rsidRPr="00E63F2B">
        <w:tab/>
        <w:t xml:space="preserve"> 1:29.81</w:t>
      </w:r>
    </w:p>
    <w:p w:rsidR="000B79A2" w:rsidRPr="00E63F2B" w:rsidRDefault="000B79A2" w:rsidP="000B79A2">
      <w:pPr>
        <w:pStyle w:val="PlaceEven"/>
      </w:pPr>
      <w:r w:rsidRPr="00E63F2B">
        <w:t>9.</w:t>
      </w:r>
      <w:r w:rsidRPr="00E63F2B">
        <w:tab/>
        <w:t>Benjamin Rogers</w:t>
      </w:r>
      <w:r w:rsidRPr="00E63F2B">
        <w:tab/>
        <w:t>16</w:t>
      </w:r>
      <w:r w:rsidRPr="00E63F2B">
        <w:tab/>
        <w:t>RichmondDale</w:t>
      </w:r>
      <w:r w:rsidRPr="00E63F2B">
        <w:tab/>
      </w:r>
      <w:r w:rsidRPr="00E63F2B">
        <w:tab/>
        <w:t xml:space="preserve"> 2:02.64</w:t>
      </w:r>
      <w:r w:rsidRPr="00E63F2B">
        <w:tab/>
      </w:r>
      <w:r w:rsidRPr="00E63F2B">
        <w:tab/>
      </w:r>
      <w:r w:rsidRPr="00E63F2B">
        <w:tab/>
        <w:t>531</w:t>
      </w:r>
      <w:r w:rsidRPr="00E63F2B">
        <w:tab/>
      </w:r>
      <w:r w:rsidRPr="00E63F2B">
        <w:tab/>
        <w:t xml:space="preserve">   28.00</w:t>
      </w:r>
      <w:r w:rsidRPr="00E63F2B">
        <w:tab/>
        <w:t xml:space="preserve">   59.15</w:t>
      </w:r>
      <w:r w:rsidRPr="00E63F2B">
        <w:tab/>
        <w:t xml:space="preserve"> 1:30.97</w:t>
      </w:r>
    </w:p>
    <w:p w:rsidR="000B79A2" w:rsidRPr="00E63F2B" w:rsidRDefault="000B79A2" w:rsidP="000B79A2">
      <w:pPr>
        <w:pStyle w:val="PlaceEven"/>
      </w:pPr>
      <w:r w:rsidRPr="00E63F2B">
        <w:t>10.</w:t>
      </w:r>
      <w:r w:rsidRPr="00E63F2B">
        <w:tab/>
        <w:t>Joshua Robinson</w:t>
      </w:r>
      <w:r w:rsidRPr="00E63F2B">
        <w:tab/>
        <w:t>16</w:t>
      </w:r>
      <w:r w:rsidRPr="00E63F2B">
        <w:tab/>
        <w:t>Derwentside</w:t>
      </w:r>
      <w:r w:rsidRPr="00E63F2B">
        <w:tab/>
      </w:r>
      <w:r w:rsidRPr="00E63F2B">
        <w:tab/>
        <w:t xml:space="preserve"> 2:03.27</w:t>
      </w:r>
      <w:r w:rsidRPr="00E63F2B">
        <w:tab/>
      </w:r>
      <w:r w:rsidRPr="00E63F2B">
        <w:tab/>
      </w:r>
      <w:r w:rsidRPr="00E63F2B">
        <w:tab/>
        <w:t>523</w:t>
      </w:r>
      <w:r w:rsidRPr="00E63F2B">
        <w:tab/>
      </w:r>
      <w:r w:rsidRPr="00E63F2B">
        <w:tab/>
        <w:t xml:space="preserve">   27.96</w:t>
      </w:r>
      <w:r w:rsidRPr="00E63F2B">
        <w:tab/>
        <w:t xml:space="preserve">   58.82</w:t>
      </w:r>
      <w:r w:rsidRPr="00E63F2B">
        <w:tab/>
        <w:t xml:space="preserve"> 1:31.05</w:t>
      </w:r>
    </w:p>
    <w:p w:rsidR="000B79A2" w:rsidRPr="00E63F2B" w:rsidRDefault="000B79A2" w:rsidP="000B79A2">
      <w:pPr>
        <w:pStyle w:val="PlaceEven"/>
      </w:pPr>
      <w:r w:rsidRPr="00E63F2B">
        <w:t>11.</w:t>
      </w:r>
      <w:r w:rsidRPr="00E63F2B">
        <w:tab/>
        <w:t>Sam Milburn</w:t>
      </w:r>
      <w:r w:rsidRPr="00E63F2B">
        <w:tab/>
        <w:t>17</w:t>
      </w:r>
      <w:r w:rsidRPr="00E63F2B">
        <w:tab/>
        <w:t>Billingham</w:t>
      </w:r>
      <w:r w:rsidRPr="00E63F2B">
        <w:tab/>
      </w:r>
      <w:r w:rsidRPr="00E63F2B">
        <w:tab/>
        <w:t xml:space="preserve"> 2:03.55</w:t>
      </w:r>
      <w:r w:rsidRPr="00E63F2B">
        <w:tab/>
      </w:r>
      <w:r w:rsidRPr="00E63F2B">
        <w:tab/>
      </w:r>
      <w:r w:rsidRPr="00E63F2B">
        <w:tab/>
        <w:t>520</w:t>
      </w:r>
      <w:r w:rsidRPr="00E63F2B">
        <w:tab/>
      </w:r>
      <w:r w:rsidRPr="00E63F2B">
        <w:tab/>
        <w:t xml:space="preserve">   28.76</w:t>
      </w:r>
      <w:r w:rsidRPr="00E63F2B">
        <w:tab/>
        <w:t xml:space="preserve"> 1:00.33</w:t>
      </w:r>
      <w:r w:rsidRPr="00E63F2B">
        <w:tab/>
        <w:t xml:space="preserve"> 1:32.21</w:t>
      </w:r>
    </w:p>
    <w:p w:rsidR="000B79A2" w:rsidRPr="00E63F2B" w:rsidRDefault="000B79A2" w:rsidP="000B79A2">
      <w:pPr>
        <w:pStyle w:val="PlaceEven"/>
      </w:pPr>
      <w:r w:rsidRPr="00E63F2B">
        <w:t>12.</w:t>
      </w:r>
      <w:r w:rsidRPr="00E63F2B">
        <w:tab/>
        <w:t>Devin Creighton</w:t>
      </w:r>
      <w:r w:rsidRPr="00E63F2B">
        <w:tab/>
        <w:t>16</w:t>
      </w:r>
      <w:r w:rsidRPr="00E63F2B">
        <w:tab/>
        <w:t>Chester Le S</w:t>
      </w:r>
      <w:r w:rsidRPr="00E63F2B">
        <w:tab/>
      </w:r>
      <w:r w:rsidRPr="00E63F2B">
        <w:tab/>
        <w:t xml:space="preserve"> 2:03.73</w:t>
      </w:r>
      <w:r w:rsidRPr="00E63F2B">
        <w:tab/>
      </w:r>
      <w:r w:rsidRPr="00E63F2B">
        <w:tab/>
      </w:r>
      <w:r w:rsidRPr="00E63F2B">
        <w:tab/>
        <w:t>518</w:t>
      </w:r>
      <w:r w:rsidRPr="00E63F2B">
        <w:tab/>
      </w:r>
      <w:r w:rsidRPr="00E63F2B">
        <w:tab/>
        <w:t xml:space="preserve">   28.03</w:t>
      </w:r>
      <w:r w:rsidRPr="00E63F2B">
        <w:tab/>
        <w:t xml:space="preserve">   58.91</w:t>
      </w:r>
      <w:r w:rsidRPr="00E63F2B">
        <w:tab/>
        <w:t xml:space="preserve"> 1:31.62</w:t>
      </w:r>
    </w:p>
    <w:p w:rsidR="000B79A2" w:rsidRPr="00E63F2B" w:rsidRDefault="000B79A2" w:rsidP="000B79A2">
      <w:pPr>
        <w:pStyle w:val="PlaceEven"/>
      </w:pPr>
      <w:r w:rsidRPr="00E63F2B">
        <w:t>13.</w:t>
      </w:r>
      <w:r w:rsidRPr="00E63F2B">
        <w:tab/>
        <w:t>Patrick Speight</w:t>
      </w:r>
      <w:r w:rsidRPr="00E63F2B">
        <w:tab/>
        <w:t>17</w:t>
      </w:r>
      <w:r w:rsidRPr="00E63F2B">
        <w:tab/>
        <w:t>Gates &amp;Whick</w:t>
      </w:r>
      <w:r w:rsidRPr="00E63F2B">
        <w:tab/>
      </w:r>
      <w:r w:rsidRPr="00E63F2B">
        <w:tab/>
        <w:t xml:space="preserve"> 2:04.70</w:t>
      </w:r>
      <w:r w:rsidRPr="00E63F2B">
        <w:tab/>
      </w:r>
      <w:r w:rsidRPr="00E63F2B">
        <w:tab/>
      </w:r>
      <w:r w:rsidRPr="00E63F2B">
        <w:tab/>
        <w:t>506</w:t>
      </w:r>
      <w:r w:rsidRPr="00E63F2B">
        <w:tab/>
      </w:r>
      <w:r w:rsidRPr="00E63F2B">
        <w:tab/>
        <w:t xml:space="preserve">   28.38</w:t>
      </w:r>
      <w:r w:rsidRPr="00E63F2B">
        <w:tab/>
        <w:t xml:space="preserve"> 1:00.19</w:t>
      </w:r>
      <w:r w:rsidRPr="00E63F2B">
        <w:tab/>
        <w:t xml:space="preserve"> 1:32.46</w:t>
      </w:r>
    </w:p>
    <w:p w:rsidR="000B79A2" w:rsidRPr="00E63F2B" w:rsidRDefault="000B79A2" w:rsidP="000B79A2">
      <w:pPr>
        <w:pStyle w:val="PlaceEven"/>
      </w:pPr>
      <w:r w:rsidRPr="00E63F2B">
        <w:t>14.</w:t>
      </w:r>
      <w:r w:rsidRPr="00E63F2B">
        <w:tab/>
        <w:t>Byron Peel</w:t>
      </w:r>
      <w:r w:rsidRPr="00E63F2B">
        <w:tab/>
        <w:t>16</w:t>
      </w:r>
      <w:r w:rsidRPr="00E63F2B">
        <w:tab/>
        <w:t>Bo Stockton</w:t>
      </w:r>
      <w:r w:rsidRPr="00E63F2B">
        <w:tab/>
      </w:r>
      <w:r w:rsidRPr="00E63F2B">
        <w:tab/>
        <w:t xml:space="preserve"> 2:06.78</w:t>
      </w:r>
      <w:r w:rsidRPr="00E63F2B">
        <w:tab/>
      </w:r>
      <w:r w:rsidRPr="00E63F2B">
        <w:tab/>
      </w:r>
      <w:r w:rsidRPr="00E63F2B">
        <w:tab/>
        <w:t>481</w:t>
      </w:r>
      <w:r w:rsidRPr="00E63F2B">
        <w:tab/>
      </w:r>
      <w:r w:rsidRPr="00E63F2B">
        <w:tab/>
        <w:t xml:space="preserve">   28.78</w:t>
      </w:r>
      <w:r w:rsidRPr="00E63F2B">
        <w:tab/>
        <w:t xml:space="preserve"> 1:00.78</w:t>
      </w:r>
      <w:r w:rsidRPr="00E63F2B">
        <w:tab/>
        <w:t xml:space="preserve"> 1:34.10</w:t>
      </w:r>
    </w:p>
    <w:p w:rsidR="000B79A2" w:rsidRPr="00E63F2B" w:rsidRDefault="000B79A2" w:rsidP="000B79A2">
      <w:pPr>
        <w:pStyle w:val="PlaceEven"/>
      </w:pPr>
      <w:r w:rsidRPr="00E63F2B">
        <w:t>15.</w:t>
      </w:r>
      <w:r w:rsidRPr="00E63F2B">
        <w:tab/>
        <w:t>Roan Cappleman</w:t>
      </w:r>
      <w:r w:rsidRPr="00E63F2B">
        <w:tab/>
        <w:t>18</w:t>
      </w:r>
      <w:r w:rsidRPr="00E63F2B">
        <w:tab/>
        <w:t>RichmondDale</w:t>
      </w:r>
      <w:r w:rsidRPr="00E63F2B">
        <w:tab/>
      </w:r>
      <w:r w:rsidRPr="00E63F2B">
        <w:tab/>
        <w:t xml:space="preserve"> 2:08.05</w:t>
      </w:r>
      <w:r w:rsidRPr="00E63F2B">
        <w:tab/>
      </w:r>
      <w:r w:rsidRPr="00E63F2B">
        <w:tab/>
      </w:r>
      <w:r w:rsidRPr="00E63F2B">
        <w:tab/>
        <w:t>467</w:t>
      </w:r>
      <w:r w:rsidRPr="00E63F2B">
        <w:tab/>
      </w:r>
      <w:r w:rsidRPr="00E63F2B">
        <w:tab/>
        <w:t xml:space="preserve">   28.15</w:t>
      </w:r>
      <w:r w:rsidRPr="00E63F2B">
        <w:tab/>
        <w:t xml:space="preserve"> 1:00.29</w:t>
      </w:r>
      <w:r w:rsidRPr="00E63F2B">
        <w:tab/>
        <w:t xml:space="preserve"> 1:34.69</w:t>
      </w:r>
    </w:p>
    <w:p w:rsidR="000B79A2" w:rsidRPr="00E63F2B" w:rsidRDefault="000B79A2" w:rsidP="000B79A2">
      <w:pPr>
        <w:pStyle w:val="PlaceEven"/>
      </w:pPr>
      <w:r w:rsidRPr="00E63F2B">
        <w:t>16.</w:t>
      </w:r>
      <w:r w:rsidRPr="00E63F2B">
        <w:tab/>
        <w:t>Myles Harding</w:t>
      </w:r>
      <w:r w:rsidRPr="00E63F2B">
        <w:tab/>
        <w:t>16</w:t>
      </w:r>
      <w:r w:rsidRPr="00E63F2B">
        <w:tab/>
        <w:t>Tynemouth</w:t>
      </w:r>
      <w:r w:rsidRPr="00E63F2B">
        <w:tab/>
      </w:r>
      <w:r w:rsidRPr="00E63F2B">
        <w:tab/>
        <w:t xml:space="preserve"> 2:08.38</w:t>
      </w:r>
      <w:r w:rsidRPr="00E63F2B">
        <w:tab/>
      </w:r>
      <w:r w:rsidRPr="00E63F2B">
        <w:tab/>
      </w:r>
      <w:r w:rsidRPr="00E63F2B">
        <w:tab/>
        <w:t>463</w:t>
      </w:r>
      <w:r w:rsidRPr="00E63F2B">
        <w:tab/>
      </w:r>
      <w:r w:rsidRPr="00E63F2B">
        <w:tab/>
        <w:t xml:space="preserve">   28.35</w:t>
      </w:r>
      <w:r w:rsidRPr="00E63F2B">
        <w:tab/>
        <w:t xml:space="preserve"> 1:00.51</w:t>
      </w:r>
      <w:r w:rsidRPr="00E63F2B">
        <w:tab/>
        <w:t xml:space="preserve"> 1:34.14</w:t>
      </w:r>
    </w:p>
    <w:p w:rsidR="000B79A2" w:rsidRPr="00E63F2B" w:rsidRDefault="000B79A2" w:rsidP="000B79A2">
      <w:pPr>
        <w:pStyle w:val="PlaceEven"/>
      </w:pPr>
      <w:r w:rsidRPr="00E63F2B">
        <w:t>17.</w:t>
      </w:r>
      <w:r w:rsidRPr="00E63F2B">
        <w:tab/>
        <w:t>Dean McAleer</w:t>
      </w:r>
      <w:r w:rsidRPr="00E63F2B">
        <w:tab/>
        <w:t>16</w:t>
      </w:r>
      <w:r w:rsidRPr="00E63F2B">
        <w:tab/>
        <w:t>Derwentside</w:t>
      </w:r>
      <w:r w:rsidRPr="00E63F2B">
        <w:tab/>
      </w:r>
      <w:r w:rsidRPr="00E63F2B">
        <w:tab/>
        <w:t xml:space="preserve"> 2:09.48</w:t>
      </w:r>
      <w:r w:rsidRPr="00E63F2B">
        <w:tab/>
      </w:r>
      <w:r w:rsidRPr="00E63F2B">
        <w:tab/>
      </w:r>
      <w:r w:rsidRPr="00E63F2B">
        <w:tab/>
        <w:t>452</w:t>
      </w:r>
      <w:r w:rsidRPr="00E63F2B">
        <w:tab/>
      </w:r>
      <w:r w:rsidRPr="00E63F2B">
        <w:tab/>
        <w:t xml:space="preserve">   29.50</w:t>
      </w:r>
      <w:r w:rsidRPr="00E63F2B">
        <w:tab/>
        <w:t xml:space="preserve"> 1:01.97</w:t>
      </w:r>
      <w:r w:rsidRPr="00E63F2B">
        <w:tab/>
        <w:t xml:space="preserve"> 1:36.07</w:t>
      </w:r>
    </w:p>
    <w:p w:rsidR="000B79A2" w:rsidRPr="00E63F2B" w:rsidRDefault="000B79A2" w:rsidP="000B79A2">
      <w:pPr>
        <w:pStyle w:val="PlaceEven"/>
      </w:pPr>
      <w:r w:rsidRPr="00E63F2B">
        <w:t>18.</w:t>
      </w:r>
      <w:r w:rsidRPr="00E63F2B">
        <w:tab/>
        <w:t>Toby Lill</w:t>
      </w:r>
      <w:r w:rsidRPr="00E63F2B">
        <w:tab/>
        <w:t>17</w:t>
      </w:r>
      <w:r w:rsidRPr="00E63F2B">
        <w:tab/>
        <w:t>Bo Stockton</w:t>
      </w:r>
      <w:r w:rsidRPr="00E63F2B">
        <w:tab/>
      </w:r>
      <w:r w:rsidRPr="00E63F2B">
        <w:tab/>
        <w:t xml:space="preserve"> 2:09.85</w:t>
      </w:r>
      <w:r w:rsidRPr="00E63F2B">
        <w:tab/>
      </w:r>
      <w:r w:rsidRPr="00E63F2B">
        <w:tab/>
      </w:r>
      <w:r w:rsidRPr="00E63F2B">
        <w:tab/>
        <w:t>448</w:t>
      </w:r>
      <w:r w:rsidRPr="00E63F2B">
        <w:tab/>
      </w:r>
      <w:r w:rsidRPr="00E63F2B">
        <w:tab/>
        <w:t xml:space="preserve">   29.79</w:t>
      </w:r>
      <w:r w:rsidRPr="00E63F2B">
        <w:tab/>
        <w:t xml:space="preserve"> 1:02.51</w:t>
      </w:r>
      <w:r w:rsidRPr="00E63F2B">
        <w:tab/>
        <w:t xml:space="preserve"> 1:36.41</w:t>
      </w:r>
    </w:p>
    <w:p w:rsidR="000B79A2" w:rsidRPr="00E63F2B" w:rsidRDefault="000B79A2" w:rsidP="000B79A2">
      <w:pPr>
        <w:pStyle w:val="PlaceEven"/>
      </w:pPr>
      <w:r w:rsidRPr="00E63F2B">
        <w:t>19.</w:t>
      </w:r>
      <w:r w:rsidRPr="00E63F2B">
        <w:tab/>
        <w:t>Jack Livingstone</w:t>
      </w:r>
      <w:r w:rsidRPr="00E63F2B">
        <w:tab/>
        <w:t>16</w:t>
      </w:r>
      <w:r w:rsidRPr="00E63F2B">
        <w:tab/>
        <w:t>Morpeth</w:t>
      </w:r>
      <w:r w:rsidRPr="00E63F2B">
        <w:tab/>
      </w:r>
      <w:r w:rsidRPr="00E63F2B">
        <w:tab/>
        <w:t xml:space="preserve"> 2:10.28</w:t>
      </w:r>
      <w:r w:rsidRPr="00E63F2B">
        <w:tab/>
      </w:r>
      <w:r w:rsidRPr="00E63F2B">
        <w:tab/>
      </w:r>
      <w:r w:rsidRPr="00E63F2B">
        <w:tab/>
        <w:t>443</w:t>
      </w:r>
      <w:r w:rsidRPr="00E63F2B">
        <w:tab/>
      </w:r>
      <w:r w:rsidRPr="00E63F2B">
        <w:tab/>
        <w:t xml:space="preserve">   30.11</w:t>
      </w:r>
      <w:r w:rsidRPr="00E63F2B">
        <w:tab/>
        <w:t xml:space="preserve"> 1:02.32</w:t>
      </w:r>
      <w:r w:rsidRPr="00E63F2B">
        <w:tab/>
        <w:t xml:space="preserve"> 1:36.54</w:t>
      </w:r>
    </w:p>
    <w:p w:rsidR="000B79A2" w:rsidRPr="00E63F2B" w:rsidRDefault="000B79A2" w:rsidP="000B79A2">
      <w:pPr>
        <w:pStyle w:val="PlaceEven"/>
      </w:pPr>
      <w:r w:rsidRPr="00E63F2B">
        <w:t>20.</w:t>
      </w:r>
      <w:r w:rsidRPr="00E63F2B">
        <w:tab/>
        <w:t>Isaac Ripley</w:t>
      </w:r>
      <w:r w:rsidRPr="00E63F2B">
        <w:tab/>
        <w:t>17</w:t>
      </w:r>
      <w:r w:rsidRPr="00E63F2B">
        <w:tab/>
        <w:t>Bo Stockton</w:t>
      </w:r>
      <w:r w:rsidRPr="00E63F2B">
        <w:tab/>
      </w:r>
      <w:r w:rsidRPr="00E63F2B">
        <w:tab/>
        <w:t xml:space="preserve"> 2:15.46</w:t>
      </w:r>
      <w:r w:rsidRPr="00E63F2B">
        <w:tab/>
      </w:r>
      <w:r w:rsidRPr="00E63F2B">
        <w:tab/>
      </w:r>
      <w:r w:rsidRPr="00E63F2B">
        <w:tab/>
        <w:t>394</w:t>
      </w:r>
      <w:r w:rsidRPr="00E63F2B">
        <w:tab/>
      </w:r>
      <w:r w:rsidRPr="00E63F2B">
        <w:tab/>
        <w:t xml:space="preserve">   28.99</w:t>
      </w:r>
      <w:r w:rsidRPr="00E63F2B">
        <w:tab/>
        <w:t xml:space="preserve"> 1:02.18</w:t>
      </w:r>
      <w:r w:rsidRPr="00E63F2B">
        <w:tab/>
        <w:t xml:space="preserve"> 1:38.52</w:t>
      </w:r>
    </w:p>
    <w:p w:rsidR="000B79A2" w:rsidRDefault="000B79A2" w:rsidP="000B79A2">
      <w:pPr>
        <w:pStyle w:val="PlaceEven"/>
      </w:pPr>
      <w:r w:rsidRPr="00E63F2B">
        <w:t>21.</w:t>
      </w:r>
      <w:r w:rsidRPr="00E63F2B">
        <w:tab/>
        <w:t>Michael Hewitt</w:t>
      </w:r>
      <w:r w:rsidRPr="00E63F2B">
        <w:tab/>
        <w:t>16</w:t>
      </w:r>
      <w:r w:rsidRPr="00E63F2B">
        <w:tab/>
        <w:t>AFSHartlepol</w:t>
      </w:r>
      <w:r w:rsidRPr="00E63F2B">
        <w:tab/>
      </w:r>
      <w:r w:rsidRPr="00E63F2B">
        <w:tab/>
        <w:t xml:space="preserve"> 2:15.94</w:t>
      </w:r>
      <w:r w:rsidRPr="00E63F2B">
        <w:tab/>
      </w:r>
      <w:r w:rsidRPr="00E63F2B">
        <w:tab/>
      </w:r>
      <w:r w:rsidRPr="00E63F2B">
        <w:tab/>
        <w:t>390</w:t>
      </w:r>
      <w:r w:rsidRPr="00E63F2B">
        <w:tab/>
      </w:r>
      <w:r w:rsidRPr="00E63F2B">
        <w:tab/>
        <w:t xml:space="preserve">   29.04</w:t>
      </w:r>
      <w:r w:rsidRPr="00E63F2B">
        <w:tab/>
        <w:t xml:space="preserve"> 1:02.39</w:t>
      </w:r>
      <w:r w:rsidRPr="00E63F2B">
        <w:tab/>
        <w:t xml:space="preserve"> 1:38.66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9B658C" w:rsidRDefault="000B79A2" w:rsidP="000B79A2">
      <w:pPr>
        <w:pStyle w:val="EventHeader"/>
      </w:pPr>
      <w:r>
        <w:t>EVENT</w:t>
      </w:r>
      <w:r w:rsidRPr="009B658C">
        <w:t xml:space="preserve"> 402 Girl Open 50m Butterfly            </w:t>
      </w:r>
    </w:p>
    <w:p w:rsidR="000B79A2" w:rsidRPr="009B658C" w:rsidRDefault="000B79A2" w:rsidP="000B79A2">
      <w:pPr>
        <w:pStyle w:val="AgeGroupHeader"/>
      </w:pPr>
      <w:r w:rsidRPr="009B658C">
        <w:t xml:space="preserve">09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Emily Roberts</w:t>
      </w:r>
      <w:r w:rsidRPr="009B658C">
        <w:tab/>
        <w:t>9</w:t>
      </w:r>
      <w:r w:rsidRPr="009B658C">
        <w:tab/>
        <w:t>Chester Le S</w:t>
      </w:r>
      <w:r w:rsidRPr="009B658C">
        <w:tab/>
      </w:r>
      <w:r w:rsidRPr="009B658C">
        <w:tab/>
        <w:t xml:space="preserve">   39.38</w:t>
      </w:r>
      <w:r w:rsidRPr="009B658C">
        <w:tab/>
      </w:r>
      <w:r w:rsidRPr="009B658C">
        <w:tab/>
      </w:r>
      <w:r w:rsidRPr="009B658C">
        <w:tab/>
        <w:t>237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10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Abby Coventry</w:t>
      </w:r>
      <w:r w:rsidRPr="009B658C">
        <w:tab/>
        <w:t>10</w:t>
      </w:r>
      <w:r w:rsidRPr="009B658C">
        <w:tab/>
        <w:t>Tynemouth</w:t>
      </w:r>
      <w:r w:rsidRPr="009B658C">
        <w:tab/>
      </w:r>
      <w:r w:rsidRPr="009B658C">
        <w:tab/>
        <w:t xml:space="preserve">   36.61</w:t>
      </w:r>
      <w:r w:rsidRPr="009B658C">
        <w:tab/>
      </w:r>
      <w:r w:rsidRPr="009B658C">
        <w:tab/>
      </w:r>
      <w:r w:rsidRPr="009B658C">
        <w:tab/>
        <w:t>295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Lucy Quinn</w:t>
      </w:r>
      <w:r w:rsidRPr="009B658C">
        <w:tab/>
        <w:t>10</w:t>
      </w:r>
      <w:r w:rsidRPr="009B658C">
        <w:tab/>
        <w:t>Bo Stockton</w:t>
      </w:r>
      <w:r w:rsidRPr="009B658C">
        <w:tab/>
      </w:r>
      <w:r w:rsidRPr="009B658C">
        <w:tab/>
        <w:t xml:space="preserve">   40.00</w:t>
      </w:r>
      <w:r w:rsidRPr="009B658C">
        <w:tab/>
      </w:r>
      <w:r w:rsidRPr="009B658C">
        <w:tab/>
      </w:r>
      <w:r w:rsidRPr="009B658C">
        <w:tab/>
        <w:t>226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11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Freya Beach</w:t>
      </w:r>
      <w:r w:rsidRPr="009B658C">
        <w:tab/>
        <w:t>11</w:t>
      </w:r>
      <w:r w:rsidRPr="009B658C">
        <w:tab/>
        <w:t>Tynemouth</w:t>
      </w:r>
      <w:r w:rsidRPr="009B658C">
        <w:tab/>
      </w:r>
      <w:r w:rsidRPr="009B658C">
        <w:tab/>
        <w:t xml:space="preserve">   33.89</w:t>
      </w:r>
      <w:r w:rsidRPr="009B658C">
        <w:tab/>
      </w:r>
      <w:r w:rsidRPr="009B658C">
        <w:tab/>
      </w:r>
      <w:r w:rsidRPr="009B658C">
        <w:tab/>
        <w:t>372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Alice Forrest</w:t>
      </w:r>
      <w:r w:rsidRPr="009B658C">
        <w:tab/>
        <w:t>11</w:t>
      </w:r>
      <w:r w:rsidRPr="009B658C">
        <w:tab/>
        <w:t>Derwentside</w:t>
      </w:r>
      <w:r w:rsidRPr="009B658C">
        <w:tab/>
      </w:r>
      <w:r w:rsidRPr="009B658C">
        <w:tab/>
        <w:t xml:space="preserve">   33.90</w:t>
      </w:r>
      <w:r w:rsidRPr="009B658C">
        <w:tab/>
      </w:r>
      <w:r w:rsidRPr="009B658C">
        <w:tab/>
      </w:r>
      <w:r w:rsidRPr="009B658C">
        <w:tab/>
        <w:t>371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Jessica Ridley</w:t>
      </w:r>
      <w:r w:rsidRPr="009B658C">
        <w:tab/>
        <w:t>11</w:t>
      </w:r>
      <w:r w:rsidRPr="009B658C">
        <w:tab/>
        <w:t>AFSHartlepol</w:t>
      </w:r>
      <w:r w:rsidRPr="009B658C">
        <w:tab/>
      </w:r>
      <w:r w:rsidRPr="009B658C">
        <w:tab/>
        <w:t xml:space="preserve">   34.54</w:t>
      </w:r>
      <w:r w:rsidRPr="009B658C">
        <w:tab/>
      </w:r>
      <w:r w:rsidRPr="009B658C">
        <w:tab/>
      </w:r>
      <w:r w:rsidRPr="009B658C">
        <w:tab/>
        <w:t>351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Emily Jackson</w:t>
      </w:r>
      <w:r w:rsidRPr="009B658C">
        <w:tab/>
        <w:t>11</w:t>
      </w:r>
      <w:r w:rsidRPr="009B658C">
        <w:tab/>
        <w:t>Newcastle</w:t>
      </w:r>
      <w:r w:rsidRPr="009B658C">
        <w:tab/>
      </w:r>
      <w:r w:rsidRPr="009B658C">
        <w:tab/>
        <w:t xml:space="preserve">   37.81</w:t>
      </w:r>
      <w:r w:rsidRPr="009B658C">
        <w:tab/>
      </w:r>
      <w:r w:rsidRPr="009B658C">
        <w:tab/>
      </w:r>
      <w:r w:rsidRPr="009B658C">
        <w:tab/>
        <w:t>268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Romilly Staines</w:t>
      </w:r>
      <w:r w:rsidRPr="009B658C">
        <w:tab/>
        <w:t>11</w:t>
      </w:r>
      <w:r w:rsidRPr="009B658C">
        <w:tab/>
        <w:t>Wear Valley</w:t>
      </w:r>
      <w:r w:rsidRPr="009B658C">
        <w:tab/>
      </w:r>
      <w:r w:rsidRPr="009B658C">
        <w:tab/>
        <w:t xml:space="preserve">   38.61</w:t>
      </w:r>
      <w:r w:rsidRPr="009B658C">
        <w:tab/>
      </w:r>
      <w:r w:rsidRPr="009B658C">
        <w:tab/>
      </w:r>
      <w:r w:rsidRPr="009B658C">
        <w:tab/>
        <w:t>251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Jessica Whittle</w:t>
      </w:r>
      <w:r w:rsidRPr="009B658C">
        <w:tab/>
        <w:t>11</w:t>
      </w:r>
      <w:r w:rsidRPr="009B658C">
        <w:tab/>
        <w:t>Newcastle</w:t>
      </w:r>
      <w:r w:rsidRPr="009B658C">
        <w:tab/>
      </w:r>
      <w:r w:rsidRPr="009B658C">
        <w:tab/>
        <w:t xml:space="preserve">   39.10</w:t>
      </w:r>
      <w:r w:rsidRPr="009B658C">
        <w:tab/>
      </w:r>
      <w:r w:rsidRPr="009B658C">
        <w:tab/>
      </w:r>
      <w:r w:rsidRPr="009B658C">
        <w:tab/>
        <w:t>242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Ava Race</w:t>
      </w:r>
      <w:r w:rsidRPr="009B658C">
        <w:tab/>
        <w:t>11</w:t>
      </w:r>
      <w:r w:rsidRPr="009B658C">
        <w:tab/>
        <w:t>Wear Valley</w:t>
      </w:r>
      <w:r w:rsidRPr="009B658C">
        <w:tab/>
      </w:r>
      <w:r w:rsidRPr="009B658C">
        <w:tab/>
        <w:t xml:space="preserve">   39.74</w:t>
      </w:r>
      <w:r w:rsidRPr="009B658C">
        <w:tab/>
      </w:r>
      <w:r w:rsidRPr="009B658C">
        <w:tab/>
      </w:r>
      <w:r w:rsidRPr="009B658C">
        <w:tab/>
        <w:t>230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Sathini Mudalige</w:t>
      </w:r>
      <w:r w:rsidRPr="009B658C">
        <w:tab/>
        <w:t>11</w:t>
      </w:r>
      <w:r w:rsidRPr="009B658C">
        <w:tab/>
        <w:t>Newcastle</w:t>
      </w:r>
      <w:r w:rsidRPr="009B658C">
        <w:tab/>
      </w:r>
      <w:r w:rsidRPr="009B658C">
        <w:tab/>
        <w:t xml:space="preserve">   41.24</w:t>
      </w:r>
      <w:r w:rsidRPr="009B658C">
        <w:tab/>
      </w:r>
      <w:r w:rsidRPr="009B658C">
        <w:tab/>
      </w:r>
      <w:r w:rsidRPr="009B658C">
        <w:tab/>
        <w:t>206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9.</w:t>
      </w:r>
      <w:r w:rsidRPr="009B658C">
        <w:tab/>
        <w:t>Daisy Mulholland</w:t>
      </w:r>
      <w:r w:rsidRPr="009B658C">
        <w:tab/>
        <w:t>11</w:t>
      </w:r>
      <w:r w:rsidRPr="009B658C">
        <w:tab/>
        <w:t>Wear Valley</w:t>
      </w:r>
      <w:r w:rsidRPr="009B658C">
        <w:tab/>
      </w:r>
      <w:r w:rsidRPr="009B658C">
        <w:tab/>
        <w:t xml:space="preserve">   41.29</w:t>
      </w:r>
      <w:r w:rsidRPr="009B658C">
        <w:tab/>
      </w:r>
      <w:r w:rsidRPr="009B658C">
        <w:tab/>
      </w:r>
      <w:r w:rsidRPr="009B658C">
        <w:tab/>
        <w:t>205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10.</w:t>
      </w:r>
      <w:r w:rsidRPr="009B658C">
        <w:tab/>
        <w:t>Chloe McCarthy</w:t>
      </w:r>
      <w:r w:rsidRPr="009B658C">
        <w:tab/>
        <w:t>11</w:t>
      </w:r>
      <w:r w:rsidRPr="009B658C">
        <w:tab/>
        <w:t>Chester Le S</w:t>
      </w:r>
      <w:r w:rsidRPr="009B658C">
        <w:tab/>
      </w:r>
      <w:r w:rsidRPr="009B658C">
        <w:tab/>
        <w:t xml:space="preserve">   48.51</w:t>
      </w:r>
      <w:r w:rsidRPr="009B658C">
        <w:tab/>
      </w:r>
      <w:r w:rsidRPr="009B658C">
        <w:tab/>
      </w:r>
      <w:r w:rsidRPr="009B658C">
        <w:tab/>
        <w:t>126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12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Diana Morosan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32.25</w:t>
      </w:r>
      <w:r w:rsidRPr="009B658C">
        <w:tab/>
      </w:r>
      <w:r w:rsidRPr="009B658C">
        <w:tab/>
      </w:r>
      <w:r w:rsidRPr="009B658C">
        <w:tab/>
        <w:t>432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Erin Jones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32.48</w:t>
      </w:r>
      <w:r w:rsidRPr="009B658C">
        <w:tab/>
      </w:r>
      <w:r w:rsidRPr="009B658C">
        <w:tab/>
      </w:r>
      <w:r w:rsidRPr="009B658C">
        <w:tab/>
        <w:t>422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Evelyn Hallissey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33.56</w:t>
      </w:r>
      <w:r w:rsidRPr="009B658C">
        <w:tab/>
      </w:r>
      <w:r w:rsidRPr="009B658C">
        <w:tab/>
      </w:r>
      <w:r w:rsidRPr="009B658C">
        <w:tab/>
        <w:t>383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Ona Gallagher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34.12</w:t>
      </w:r>
      <w:r w:rsidRPr="009B658C">
        <w:tab/>
      </w:r>
      <w:r w:rsidRPr="009B658C">
        <w:tab/>
      </w:r>
      <w:r w:rsidRPr="009B658C">
        <w:tab/>
        <w:t>364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Zahra Turnbull</w:t>
      </w:r>
      <w:r w:rsidRPr="009B658C">
        <w:tab/>
        <w:t>12</w:t>
      </w:r>
      <w:r w:rsidRPr="009B658C">
        <w:tab/>
        <w:t>Chester Le S</w:t>
      </w:r>
      <w:r w:rsidRPr="009B658C">
        <w:tab/>
      </w:r>
      <w:r w:rsidRPr="009B658C">
        <w:tab/>
        <w:t xml:space="preserve">   34.41</w:t>
      </w:r>
      <w:r w:rsidRPr="009B658C">
        <w:tab/>
      </w:r>
      <w:r w:rsidRPr="009B658C">
        <w:tab/>
      </w:r>
      <w:r w:rsidRPr="009B658C">
        <w:tab/>
        <w:t>355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Arthiga Rajeev</w:t>
      </w:r>
      <w:r w:rsidRPr="009B658C">
        <w:tab/>
        <w:t>12</w:t>
      </w:r>
      <w:r w:rsidRPr="009B658C">
        <w:tab/>
        <w:t>Bo Stockton</w:t>
      </w:r>
      <w:r w:rsidRPr="009B658C">
        <w:tab/>
      </w:r>
      <w:r w:rsidRPr="009B658C">
        <w:tab/>
        <w:t xml:space="preserve">   34.58</w:t>
      </w:r>
      <w:r w:rsidRPr="009B658C">
        <w:tab/>
      </w:r>
      <w:r w:rsidRPr="009B658C">
        <w:tab/>
      </w:r>
      <w:r w:rsidRPr="009B658C">
        <w:tab/>
        <w:t>350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Elizabeth Land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34.61</w:t>
      </w:r>
      <w:r w:rsidRPr="009B658C">
        <w:tab/>
      </w:r>
      <w:r w:rsidRPr="009B658C">
        <w:tab/>
      </w:r>
      <w:r w:rsidRPr="009B658C">
        <w:tab/>
        <w:t>349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Hannah McTernan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36.02</w:t>
      </w:r>
      <w:r w:rsidRPr="009B658C">
        <w:tab/>
      </w:r>
      <w:r w:rsidRPr="009B658C">
        <w:tab/>
      </w:r>
      <w:r w:rsidRPr="009B658C">
        <w:tab/>
        <w:t>310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9.</w:t>
      </w:r>
      <w:r w:rsidRPr="009B658C">
        <w:tab/>
        <w:t>Jessica Sowerby</w:t>
      </w:r>
      <w:r w:rsidRPr="009B658C">
        <w:tab/>
        <w:t>12</w:t>
      </w:r>
      <w:r w:rsidRPr="009B658C">
        <w:tab/>
        <w:t>Chester Le S</w:t>
      </w:r>
      <w:r w:rsidRPr="009B658C">
        <w:tab/>
      </w:r>
      <w:r w:rsidRPr="009B658C">
        <w:tab/>
        <w:t xml:space="preserve">   36.28</w:t>
      </w:r>
      <w:r w:rsidRPr="009B658C">
        <w:tab/>
      </w:r>
      <w:r w:rsidRPr="009B658C">
        <w:tab/>
      </w:r>
      <w:r w:rsidRPr="009B658C">
        <w:tab/>
        <w:t>303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10.</w:t>
      </w:r>
      <w:r w:rsidRPr="009B658C">
        <w:tab/>
        <w:t>Isobel Omoregbe</w:t>
      </w:r>
      <w:r w:rsidRPr="009B658C">
        <w:tab/>
        <w:t>12</w:t>
      </w:r>
      <w:r w:rsidRPr="009B658C">
        <w:tab/>
        <w:t>Chester Le S</w:t>
      </w:r>
      <w:r w:rsidRPr="009B658C">
        <w:tab/>
      </w:r>
      <w:r w:rsidRPr="009B658C">
        <w:tab/>
        <w:t xml:space="preserve">   36.46</w:t>
      </w:r>
      <w:r w:rsidRPr="009B658C">
        <w:tab/>
      </w:r>
      <w:r w:rsidRPr="009B658C">
        <w:tab/>
      </w:r>
      <w:r w:rsidRPr="009B658C">
        <w:tab/>
        <w:t>298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11.</w:t>
      </w:r>
      <w:r w:rsidRPr="009B658C">
        <w:tab/>
        <w:t>Heidi Carr</w:t>
      </w:r>
      <w:r w:rsidRPr="009B658C">
        <w:tab/>
        <w:t>12</w:t>
      </w:r>
      <w:r w:rsidRPr="009B658C">
        <w:tab/>
        <w:t>Gates &amp;Whick</w:t>
      </w:r>
      <w:r w:rsidRPr="009B658C">
        <w:tab/>
      </w:r>
      <w:r w:rsidRPr="009B658C">
        <w:tab/>
        <w:t xml:space="preserve">   36.49</w:t>
      </w:r>
      <w:r w:rsidRPr="009B658C">
        <w:tab/>
      </w:r>
      <w:r w:rsidRPr="009B658C">
        <w:tab/>
      </w:r>
      <w:r w:rsidRPr="009B658C">
        <w:tab/>
        <w:t>298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12.</w:t>
      </w:r>
      <w:r w:rsidRPr="009B658C">
        <w:tab/>
        <w:t>Kirsty Warwick</w:t>
      </w:r>
      <w:r w:rsidRPr="009B658C">
        <w:tab/>
        <w:t>12</w:t>
      </w:r>
      <w:r w:rsidRPr="009B658C">
        <w:tab/>
        <w:t>Darlington</w:t>
      </w:r>
      <w:r w:rsidRPr="009B658C">
        <w:tab/>
      </w:r>
      <w:r w:rsidRPr="009B658C">
        <w:tab/>
        <w:t xml:space="preserve">   36.65</w:t>
      </w:r>
      <w:r w:rsidRPr="009B658C">
        <w:tab/>
      </w:r>
      <w:r w:rsidRPr="009B658C">
        <w:tab/>
      </w:r>
      <w:r w:rsidRPr="009B658C">
        <w:tab/>
        <w:t>294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13.</w:t>
      </w:r>
      <w:r w:rsidRPr="009B658C">
        <w:tab/>
        <w:t>Jessica Jobson</w:t>
      </w:r>
      <w:r w:rsidRPr="009B658C">
        <w:tab/>
        <w:t>12</w:t>
      </w:r>
      <w:r w:rsidRPr="009B658C">
        <w:tab/>
        <w:t>South Tyne</w:t>
      </w:r>
      <w:r w:rsidRPr="009B658C">
        <w:tab/>
      </w:r>
      <w:r w:rsidRPr="009B658C">
        <w:tab/>
        <w:t xml:space="preserve">   36.72</w:t>
      </w:r>
      <w:r w:rsidRPr="009B658C">
        <w:tab/>
      </w:r>
      <w:r w:rsidRPr="009B658C">
        <w:tab/>
      </w:r>
      <w:r w:rsidRPr="009B658C">
        <w:tab/>
        <w:t>292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14.</w:t>
      </w:r>
      <w:r w:rsidRPr="009B658C">
        <w:tab/>
        <w:t>Molly Hoffmann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37.11</w:t>
      </w:r>
      <w:r w:rsidRPr="009B658C">
        <w:tab/>
      </w:r>
      <w:r w:rsidRPr="009B658C">
        <w:tab/>
      </w:r>
      <w:r w:rsidRPr="009B658C">
        <w:tab/>
        <w:t>283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15.</w:t>
      </w:r>
      <w:r w:rsidRPr="009B658C">
        <w:tab/>
        <w:t>Ella Smith</w:t>
      </w:r>
      <w:r w:rsidRPr="009B658C">
        <w:tab/>
        <w:t>12</w:t>
      </w:r>
      <w:r w:rsidRPr="009B658C">
        <w:tab/>
        <w:t>Bo Stockton</w:t>
      </w:r>
      <w:r w:rsidRPr="009B658C">
        <w:tab/>
      </w:r>
      <w:r w:rsidRPr="009B658C">
        <w:tab/>
        <w:t xml:space="preserve">   38.69</w:t>
      </w:r>
      <w:r w:rsidRPr="009B658C">
        <w:tab/>
      </w:r>
      <w:r w:rsidRPr="009B658C">
        <w:tab/>
      </w:r>
      <w:r w:rsidRPr="009B658C">
        <w:tab/>
        <w:t>250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16.</w:t>
      </w:r>
      <w:r w:rsidRPr="009B658C">
        <w:tab/>
        <w:t>Olivia Green</w:t>
      </w:r>
      <w:r w:rsidRPr="009B658C">
        <w:tab/>
        <w:t>12</w:t>
      </w:r>
      <w:r w:rsidRPr="009B658C">
        <w:tab/>
        <w:t>Bo Stockton</w:t>
      </w:r>
      <w:r w:rsidRPr="009B658C">
        <w:tab/>
      </w:r>
      <w:r w:rsidRPr="009B658C">
        <w:tab/>
        <w:t xml:space="preserve">   40.32</w:t>
      </w:r>
      <w:r w:rsidRPr="009B658C">
        <w:tab/>
      </w:r>
      <w:r w:rsidRPr="009B658C">
        <w:tab/>
      </w:r>
      <w:r w:rsidRPr="009B658C">
        <w:tab/>
        <w:t>221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17.</w:t>
      </w:r>
      <w:r w:rsidRPr="009B658C">
        <w:tab/>
        <w:t>Kyrie-Alize Elman</w:t>
      </w:r>
      <w:r w:rsidRPr="009B658C">
        <w:tab/>
        <w:t>12</w:t>
      </w:r>
      <w:r w:rsidRPr="009B658C">
        <w:tab/>
        <w:t>Newcastle</w:t>
      </w:r>
      <w:r w:rsidRPr="009B658C">
        <w:tab/>
      </w:r>
      <w:r w:rsidRPr="009B658C">
        <w:tab/>
        <w:t xml:space="preserve">   40.45</w:t>
      </w:r>
      <w:r w:rsidRPr="009B658C">
        <w:tab/>
      </w:r>
      <w:r w:rsidRPr="009B658C">
        <w:tab/>
      </w:r>
      <w:r w:rsidRPr="009B658C">
        <w:tab/>
        <w:t>218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13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Gabrielle Freeman</w:t>
      </w:r>
      <w:r w:rsidRPr="009B658C">
        <w:tab/>
        <w:t>13</w:t>
      </w:r>
      <w:r w:rsidRPr="009B658C">
        <w:tab/>
        <w:t>Morpeth</w:t>
      </w:r>
      <w:r w:rsidRPr="009B658C">
        <w:tab/>
      </w:r>
      <w:r w:rsidRPr="009B658C">
        <w:tab/>
        <w:t xml:space="preserve">   30.50</w:t>
      </w:r>
      <w:r w:rsidRPr="009B658C">
        <w:tab/>
      </w:r>
      <w:r w:rsidRPr="009B658C">
        <w:tab/>
      </w:r>
      <w:r w:rsidRPr="009B658C">
        <w:tab/>
        <w:t>510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Niamh Savory</w:t>
      </w:r>
      <w:r w:rsidRPr="009B658C">
        <w:tab/>
        <w:t>13</w:t>
      </w:r>
      <w:r w:rsidRPr="009B658C">
        <w:tab/>
        <w:t>Tynemouth</w:t>
      </w:r>
      <w:r w:rsidRPr="009B658C">
        <w:tab/>
      </w:r>
      <w:r w:rsidRPr="009B658C">
        <w:tab/>
        <w:t xml:space="preserve">   30.74</w:t>
      </w:r>
      <w:r w:rsidRPr="009B658C">
        <w:tab/>
      </w:r>
      <w:r w:rsidRPr="009B658C">
        <w:tab/>
      </w:r>
      <w:r w:rsidRPr="009B658C">
        <w:tab/>
        <w:t>498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Nadine Wilson</w:t>
      </w:r>
      <w:r w:rsidRPr="009B658C">
        <w:tab/>
        <w:t>13</w:t>
      </w:r>
      <w:r w:rsidRPr="009B658C">
        <w:tab/>
        <w:t>Bo Stockton</w:t>
      </w:r>
      <w:r w:rsidRPr="009B658C">
        <w:tab/>
      </w:r>
      <w:r w:rsidRPr="009B658C">
        <w:tab/>
        <w:t xml:space="preserve">   31.90</w:t>
      </w:r>
      <w:r w:rsidRPr="009B658C">
        <w:tab/>
      </w:r>
      <w:r w:rsidRPr="009B658C">
        <w:tab/>
      </w:r>
      <w:r w:rsidRPr="009B658C">
        <w:tab/>
        <w:t>446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Ava Alderson</w:t>
      </w:r>
      <w:r w:rsidRPr="009B658C">
        <w:tab/>
        <w:t>13</w:t>
      </w:r>
      <w:r w:rsidRPr="009B658C">
        <w:tab/>
        <w:t>Bo Stockton</w:t>
      </w:r>
      <w:r w:rsidRPr="009B658C">
        <w:tab/>
      </w:r>
      <w:r w:rsidRPr="009B658C">
        <w:tab/>
        <w:t xml:space="preserve">   32.03</w:t>
      </w:r>
      <w:r w:rsidRPr="009B658C">
        <w:tab/>
      </w:r>
      <w:r w:rsidRPr="009B658C">
        <w:tab/>
      </w:r>
      <w:r w:rsidRPr="009B658C">
        <w:tab/>
        <w:t>440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Katherine Noble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32.11</w:t>
      </w:r>
      <w:r w:rsidRPr="009B658C">
        <w:tab/>
      </w:r>
      <w:r w:rsidRPr="009B658C">
        <w:tab/>
      </w:r>
      <w:r w:rsidRPr="009B658C">
        <w:tab/>
        <w:t>437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Seren Tallantyre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32.26</w:t>
      </w:r>
      <w:r w:rsidRPr="009B658C">
        <w:tab/>
      </w:r>
      <w:r w:rsidRPr="009B658C">
        <w:tab/>
      </w:r>
      <w:r w:rsidRPr="009B658C">
        <w:tab/>
        <w:t>431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Isabel Fox</w:t>
      </w:r>
      <w:r w:rsidRPr="009B658C">
        <w:tab/>
        <w:t>13</w:t>
      </w:r>
      <w:r w:rsidRPr="009B658C">
        <w:tab/>
        <w:t>Gates &amp;Whick</w:t>
      </w:r>
      <w:r w:rsidRPr="009B658C">
        <w:tab/>
      </w:r>
      <w:r w:rsidRPr="009B658C">
        <w:tab/>
        <w:t xml:space="preserve">   32.40</w:t>
      </w:r>
      <w:r w:rsidRPr="009B658C">
        <w:tab/>
      </w:r>
      <w:r w:rsidRPr="009B658C">
        <w:tab/>
      </w:r>
      <w:r w:rsidRPr="009B658C">
        <w:tab/>
        <w:t>426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Alex Dunn</w:t>
      </w:r>
      <w:r w:rsidRPr="009B658C">
        <w:tab/>
        <w:t>13</w:t>
      </w:r>
      <w:r w:rsidRPr="009B658C">
        <w:tab/>
        <w:t>Aireborough</w:t>
      </w:r>
      <w:r w:rsidRPr="009B658C">
        <w:tab/>
      </w:r>
      <w:r w:rsidRPr="009B658C">
        <w:tab/>
        <w:t xml:space="preserve">   32.48</w:t>
      </w:r>
      <w:r w:rsidRPr="009B658C">
        <w:tab/>
      </w:r>
      <w:r w:rsidRPr="009B658C">
        <w:tab/>
      </w:r>
      <w:r w:rsidRPr="009B658C">
        <w:tab/>
        <w:t>422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9.</w:t>
      </w:r>
      <w:r w:rsidRPr="009B658C">
        <w:tab/>
        <w:t>Holly Gillie</w:t>
      </w:r>
      <w:r w:rsidRPr="009B658C">
        <w:tab/>
        <w:t>13</w:t>
      </w:r>
      <w:r w:rsidRPr="009B658C">
        <w:tab/>
        <w:t>Morpeth</w:t>
      </w:r>
      <w:r w:rsidRPr="009B658C">
        <w:tab/>
      </w:r>
      <w:r w:rsidRPr="009B658C">
        <w:tab/>
        <w:t xml:space="preserve">   32.73</w:t>
      </w:r>
      <w:r w:rsidRPr="009B658C">
        <w:tab/>
      </w:r>
      <w:r w:rsidRPr="009B658C">
        <w:tab/>
      </w:r>
      <w:r w:rsidRPr="009B658C">
        <w:tab/>
        <w:t>413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10.</w:t>
      </w:r>
      <w:r w:rsidRPr="009B658C">
        <w:tab/>
        <w:t>Alice Ward</w:t>
      </w:r>
      <w:r w:rsidRPr="009B658C">
        <w:tab/>
        <w:t>13</w:t>
      </w:r>
      <w:r w:rsidRPr="009B658C">
        <w:tab/>
        <w:t>Bo Stockton</w:t>
      </w:r>
      <w:r w:rsidRPr="009B658C">
        <w:tab/>
      </w:r>
      <w:r w:rsidRPr="009B658C">
        <w:tab/>
        <w:t xml:space="preserve">   33.26</w:t>
      </w:r>
      <w:r w:rsidRPr="009B658C">
        <w:tab/>
      </w:r>
      <w:r w:rsidRPr="009B658C">
        <w:tab/>
      </w:r>
      <w:r w:rsidRPr="009B658C">
        <w:tab/>
        <w:t>393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11.</w:t>
      </w:r>
      <w:r w:rsidRPr="009B658C">
        <w:tab/>
        <w:t>Alisha Hodgson</w:t>
      </w:r>
      <w:r w:rsidRPr="009B658C">
        <w:tab/>
        <w:t>13</w:t>
      </w:r>
      <w:r w:rsidRPr="009B658C">
        <w:tab/>
        <w:t>Gates &amp;Whick</w:t>
      </w:r>
      <w:r w:rsidRPr="009B658C">
        <w:tab/>
      </w:r>
      <w:r w:rsidRPr="009B658C">
        <w:tab/>
        <w:t xml:space="preserve">   33.78</w:t>
      </w:r>
      <w:r w:rsidRPr="009B658C">
        <w:tab/>
      </w:r>
      <w:r w:rsidRPr="009B658C">
        <w:tab/>
      </w:r>
      <w:r w:rsidRPr="009B658C">
        <w:tab/>
        <w:t>375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12.</w:t>
      </w:r>
      <w:r w:rsidRPr="009B658C">
        <w:tab/>
        <w:t>Molly Scott</w:t>
      </w:r>
      <w:r w:rsidRPr="009B658C">
        <w:tab/>
        <w:t>13</w:t>
      </w:r>
      <w:r w:rsidRPr="009B658C">
        <w:tab/>
        <w:t>Gates &amp;Whick</w:t>
      </w:r>
      <w:r w:rsidRPr="009B658C">
        <w:tab/>
      </w:r>
      <w:r w:rsidRPr="009B658C">
        <w:tab/>
        <w:t xml:space="preserve">   34.11</w:t>
      </w:r>
      <w:r w:rsidRPr="009B658C">
        <w:tab/>
      </w:r>
      <w:r w:rsidRPr="009B658C">
        <w:tab/>
      </w:r>
      <w:r w:rsidRPr="009B658C">
        <w:tab/>
        <w:t>365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13.</w:t>
      </w:r>
      <w:r w:rsidRPr="009B658C">
        <w:tab/>
        <w:t>Natalia Langan</w:t>
      </w:r>
      <w:r w:rsidRPr="009B658C">
        <w:tab/>
        <w:t>13</w:t>
      </w:r>
      <w:r w:rsidRPr="009B658C">
        <w:tab/>
        <w:t>Gates &amp;Whick</w:t>
      </w:r>
      <w:r w:rsidRPr="009B658C">
        <w:tab/>
      </w:r>
      <w:r w:rsidRPr="009B658C">
        <w:tab/>
        <w:t xml:space="preserve">   34.18</w:t>
      </w:r>
      <w:r w:rsidRPr="009B658C">
        <w:tab/>
      </w:r>
      <w:r w:rsidRPr="009B658C">
        <w:tab/>
      </w:r>
      <w:r w:rsidRPr="009B658C">
        <w:tab/>
        <w:t>362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14.</w:t>
      </w:r>
      <w:r w:rsidRPr="009B658C">
        <w:tab/>
        <w:t>Rosie Campbell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34.55</w:t>
      </w:r>
      <w:r w:rsidRPr="009B658C">
        <w:tab/>
      </w:r>
      <w:r w:rsidRPr="009B658C">
        <w:tab/>
      </w:r>
      <w:r w:rsidRPr="009B658C">
        <w:tab/>
        <w:t>351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15.</w:t>
      </w:r>
      <w:r w:rsidRPr="009B658C">
        <w:tab/>
        <w:t>Erin Ward</w:t>
      </w:r>
      <w:r w:rsidRPr="009B658C">
        <w:tab/>
        <w:t>13</w:t>
      </w:r>
      <w:r w:rsidRPr="009B658C">
        <w:tab/>
        <w:t>Gates &amp;Whick</w:t>
      </w:r>
      <w:r w:rsidRPr="009B658C">
        <w:tab/>
      </w:r>
      <w:r w:rsidRPr="009B658C">
        <w:tab/>
        <w:t xml:space="preserve">   35.05</w:t>
      </w:r>
      <w:r w:rsidRPr="009B658C">
        <w:tab/>
      </w:r>
      <w:r w:rsidRPr="009B658C">
        <w:tab/>
      </w:r>
      <w:r w:rsidRPr="009B658C">
        <w:tab/>
        <w:t>336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16.</w:t>
      </w:r>
      <w:r w:rsidRPr="009B658C">
        <w:tab/>
        <w:t>Roberta Antonescu</w:t>
      </w:r>
      <w:r w:rsidRPr="009B658C">
        <w:tab/>
        <w:t>13</w:t>
      </w:r>
      <w:r w:rsidRPr="009B658C">
        <w:tab/>
        <w:t>Wear Valley</w:t>
      </w:r>
      <w:r w:rsidRPr="009B658C">
        <w:tab/>
      </w:r>
      <w:r w:rsidRPr="009B658C">
        <w:tab/>
        <w:t xml:space="preserve">   35.25</w:t>
      </w:r>
      <w:r w:rsidRPr="009B658C">
        <w:tab/>
      </w:r>
      <w:r w:rsidRPr="009B658C">
        <w:tab/>
      </w:r>
      <w:r w:rsidRPr="009B658C">
        <w:tab/>
        <w:t>330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17.</w:t>
      </w:r>
      <w:r w:rsidRPr="009B658C">
        <w:tab/>
        <w:t>Molly-Rosanna Young</w:t>
      </w:r>
      <w:r w:rsidRPr="009B658C">
        <w:tab/>
        <w:t>13</w:t>
      </w:r>
      <w:r w:rsidRPr="009B658C">
        <w:tab/>
        <w:t>Tynemouth</w:t>
      </w:r>
      <w:r w:rsidRPr="009B658C">
        <w:tab/>
      </w:r>
      <w:r w:rsidRPr="009B658C">
        <w:tab/>
        <w:t xml:space="preserve">   35.55</w:t>
      </w:r>
      <w:r w:rsidRPr="009B658C">
        <w:tab/>
      </w:r>
      <w:r w:rsidRPr="009B658C">
        <w:tab/>
      </w:r>
      <w:r w:rsidRPr="009B658C">
        <w:tab/>
        <w:t>322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18.</w:t>
      </w:r>
      <w:r w:rsidRPr="009B658C">
        <w:tab/>
        <w:t>Erin Blight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35.62</w:t>
      </w:r>
      <w:r w:rsidRPr="009B658C">
        <w:tab/>
      </w:r>
      <w:r w:rsidRPr="009B658C">
        <w:tab/>
      </w:r>
      <w:r w:rsidRPr="009B658C">
        <w:tab/>
        <w:t>320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19.</w:t>
      </w:r>
      <w:r w:rsidRPr="009B658C">
        <w:tab/>
        <w:t>Georgina Crowther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35.68</w:t>
      </w:r>
      <w:r w:rsidRPr="009B658C">
        <w:tab/>
      </w:r>
      <w:r w:rsidRPr="009B658C">
        <w:tab/>
      </w:r>
      <w:r w:rsidRPr="009B658C">
        <w:tab/>
        <w:t>319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20.</w:t>
      </w:r>
      <w:r w:rsidRPr="009B658C">
        <w:tab/>
        <w:t>Megan Comrie</w:t>
      </w:r>
      <w:r w:rsidRPr="009B658C">
        <w:tab/>
        <w:t>13</w:t>
      </w:r>
      <w:r w:rsidRPr="009B658C">
        <w:tab/>
        <w:t>Tynemouth</w:t>
      </w:r>
      <w:r w:rsidRPr="009B658C">
        <w:tab/>
      </w:r>
      <w:r w:rsidRPr="009B658C">
        <w:tab/>
        <w:t xml:space="preserve">   35.73</w:t>
      </w:r>
      <w:r w:rsidRPr="009B658C">
        <w:tab/>
      </w:r>
      <w:r w:rsidRPr="009B658C">
        <w:tab/>
      </w:r>
      <w:r w:rsidRPr="009B658C">
        <w:tab/>
        <w:t>317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lastRenderedPageBreak/>
        <w:t>21.</w:t>
      </w:r>
      <w:r w:rsidRPr="009B658C">
        <w:tab/>
        <w:t>Rosa Philips</w:t>
      </w:r>
      <w:r w:rsidRPr="009B658C">
        <w:tab/>
        <w:t>13</w:t>
      </w:r>
      <w:r w:rsidRPr="009B658C">
        <w:tab/>
        <w:t>Tynemouth</w:t>
      </w:r>
      <w:r w:rsidRPr="009B658C">
        <w:tab/>
      </w:r>
      <w:r w:rsidRPr="009B658C">
        <w:tab/>
        <w:t xml:space="preserve">   35.91</w:t>
      </w:r>
      <w:r w:rsidRPr="009B658C">
        <w:tab/>
      </w:r>
      <w:r w:rsidRPr="009B658C">
        <w:tab/>
      </w:r>
      <w:r w:rsidRPr="009B658C">
        <w:tab/>
        <w:t>312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22.</w:t>
      </w:r>
      <w:r w:rsidRPr="009B658C">
        <w:tab/>
        <w:t>Grace Brown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36.11</w:t>
      </w:r>
      <w:r w:rsidRPr="009B658C">
        <w:tab/>
      </w:r>
      <w:r w:rsidRPr="009B658C">
        <w:tab/>
      </w:r>
      <w:r w:rsidRPr="009B658C">
        <w:tab/>
        <w:t>307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23.</w:t>
      </w:r>
      <w:r w:rsidRPr="009B658C">
        <w:tab/>
        <w:t>Anna Carr</w:t>
      </w:r>
      <w:r w:rsidRPr="009B658C">
        <w:tab/>
        <w:t>13</w:t>
      </w:r>
      <w:r w:rsidRPr="009B658C">
        <w:tab/>
        <w:t>Tynemouth</w:t>
      </w:r>
      <w:r w:rsidRPr="009B658C">
        <w:tab/>
      </w:r>
      <w:r w:rsidRPr="009B658C">
        <w:tab/>
        <w:t xml:space="preserve">   36.24</w:t>
      </w:r>
      <w:r w:rsidRPr="009B658C">
        <w:tab/>
      </w:r>
      <w:r w:rsidRPr="009B658C">
        <w:tab/>
      </w:r>
      <w:r w:rsidRPr="009B658C">
        <w:tab/>
        <w:t>304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24.</w:t>
      </w:r>
      <w:r w:rsidRPr="009B658C">
        <w:tab/>
        <w:t>Evie Hetherington</w:t>
      </w:r>
      <w:r w:rsidRPr="009B658C">
        <w:tab/>
        <w:t>13</w:t>
      </w:r>
      <w:r w:rsidRPr="009B658C">
        <w:tab/>
        <w:t>Newcastle</w:t>
      </w:r>
      <w:r w:rsidRPr="009B658C">
        <w:tab/>
      </w:r>
      <w:r w:rsidRPr="009B658C">
        <w:tab/>
        <w:t xml:space="preserve">   37.09</w:t>
      </w:r>
      <w:r w:rsidRPr="009B658C">
        <w:tab/>
      </w:r>
      <w:r w:rsidRPr="009B658C">
        <w:tab/>
      </w:r>
      <w:r w:rsidRPr="009B658C">
        <w:tab/>
        <w:t>284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25.</w:t>
      </w:r>
      <w:r w:rsidRPr="009B658C">
        <w:tab/>
        <w:t>Darcey Draper</w:t>
      </w:r>
      <w:r w:rsidRPr="009B658C">
        <w:tab/>
        <w:t>13</w:t>
      </w:r>
      <w:r w:rsidRPr="009B658C">
        <w:tab/>
        <w:t>Bo Stockton</w:t>
      </w:r>
      <w:r w:rsidRPr="009B658C">
        <w:tab/>
      </w:r>
      <w:r w:rsidRPr="009B658C">
        <w:tab/>
        <w:t xml:space="preserve">   38.66</w:t>
      </w:r>
      <w:r w:rsidRPr="009B658C">
        <w:tab/>
      </w:r>
      <w:r w:rsidRPr="009B658C">
        <w:tab/>
      </w:r>
      <w:r w:rsidRPr="009B658C">
        <w:tab/>
        <w:t>250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14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Libby Freeman</w:t>
      </w:r>
      <w:r w:rsidRPr="009B658C">
        <w:tab/>
        <w:t>14</w:t>
      </w:r>
      <w:r w:rsidRPr="009B658C">
        <w:tab/>
        <w:t>Morpeth</w:t>
      </w:r>
      <w:r w:rsidRPr="009B658C">
        <w:tab/>
      </w:r>
      <w:r w:rsidRPr="009B658C">
        <w:tab/>
        <w:t xml:space="preserve">   28.93</w:t>
      </w:r>
      <w:r w:rsidRPr="009B658C">
        <w:tab/>
      </w:r>
      <w:r w:rsidRPr="009B658C">
        <w:tab/>
      </w:r>
      <w:r w:rsidRPr="009B658C">
        <w:tab/>
        <w:t>598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Becky Watson</w:t>
      </w:r>
      <w:r w:rsidRPr="009B658C">
        <w:tab/>
        <w:t>14</w:t>
      </w:r>
      <w:r w:rsidRPr="009B658C">
        <w:tab/>
        <w:t>Bo Stockton</w:t>
      </w:r>
      <w:r w:rsidRPr="009B658C">
        <w:tab/>
      </w:r>
      <w:r w:rsidRPr="009B658C">
        <w:tab/>
        <w:t xml:space="preserve">   30.00</w:t>
      </w:r>
      <w:r w:rsidRPr="009B658C">
        <w:tab/>
      </w:r>
      <w:r w:rsidRPr="009B658C">
        <w:tab/>
      </w:r>
      <w:r w:rsidRPr="009B658C">
        <w:tab/>
        <w:t>536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E O'Halleron-Hutchinso</w:t>
      </w:r>
      <w:r w:rsidRPr="009B658C">
        <w:tab/>
        <w:t>14</w:t>
      </w:r>
      <w:r w:rsidRPr="009B658C">
        <w:tab/>
        <w:t>Derwentside</w:t>
      </w:r>
      <w:r w:rsidRPr="009B658C">
        <w:tab/>
      </w:r>
      <w:r w:rsidRPr="009B658C">
        <w:tab/>
        <w:t xml:space="preserve">   31.10</w:t>
      </w:r>
      <w:r w:rsidRPr="009B658C">
        <w:tab/>
      </w:r>
      <w:r w:rsidRPr="009B658C">
        <w:tab/>
      </w:r>
      <w:r w:rsidRPr="009B658C">
        <w:tab/>
        <w:t>481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Faith Omoregbe</w:t>
      </w:r>
      <w:r w:rsidRPr="009B658C">
        <w:tab/>
        <w:t>14</w:t>
      </w:r>
      <w:r w:rsidRPr="009B658C">
        <w:tab/>
        <w:t>Chester Le S</w:t>
      </w:r>
      <w:r w:rsidRPr="009B658C">
        <w:tab/>
      </w:r>
      <w:r w:rsidRPr="009B658C">
        <w:tab/>
        <w:t xml:space="preserve">   31.52</w:t>
      </w:r>
      <w:r w:rsidRPr="009B658C">
        <w:tab/>
      </w:r>
      <w:r w:rsidRPr="009B658C">
        <w:tab/>
      </w:r>
      <w:r w:rsidRPr="009B658C">
        <w:tab/>
        <w:t>462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Emily Burrell</w:t>
      </w:r>
      <w:r w:rsidRPr="009B658C">
        <w:tab/>
        <w:t>14</w:t>
      </w:r>
      <w:r w:rsidRPr="009B658C">
        <w:tab/>
        <w:t>Darlington</w:t>
      </w:r>
      <w:r w:rsidRPr="009B658C">
        <w:tab/>
      </w:r>
      <w:r w:rsidRPr="009B658C">
        <w:tab/>
        <w:t xml:space="preserve">   31.84</w:t>
      </w:r>
      <w:r w:rsidRPr="009B658C">
        <w:tab/>
      </w:r>
      <w:r w:rsidRPr="009B658C">
        <w:tab/>
      </w:r>
      <w:r w:rsidRPr="009B658C">
        <w:tab/>
        <w:t>448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Zoe Scott</w:t>
      </w:r>
      <w:r w:rsidRPr="009B658C">
        <w:tab/>
        <w:t>14</w:t>
      </w:r>
      <w:r w:rsidRPr="009B658C">
        <w:tab/>
        <w:t>Newcastle</w:t>
      </w:r>
      <w:r w:rsidRPr="009B658C">
        <w:tab/>
      </w:r>
      <w:r w:rsidRPr="009B658C">
        <w:tab/>
        <w:t xml:space="preserve">   32.24</w:t>
      </w:r>
      <w:r w:rsidRPr="009B658C">
        <w:tab/>
      </w:r>
      <w:r w:rsidRPr="009B658C">
        <w:tab/>
      </w:r>
      <w:r w:rsidRPr="009B658C">
        <w:tab/>
        <w:t>432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Ruby Diment</w:t>
      </w:r>
      <w:r w:rsidRPr="009B658C">
        <w:tab/>
        <w:t>14</w:t>
      </w:r>
      <w:r w:rsidRPr="009B658C">
        <w:tab/>
        <w:t>Darlington</w:t>
      </w:r>
      <w:r w:rsidRPr="009B658C">
        <w:tab/>
      </w:r>
      <w:r w:rsidRPr="009B658C">
        <w:tab/>
        <w:t xml:space="preserve">   32.56</w:t>
      </w:r>
      <w:r w:rsidRPr="009B658C">
        <w:tab/>
      </w:r>
      <w:r w:rsidRPr="009B658C">
        <w:tab/>
      </w:r>
      <w:r w:rsidRPr="009B658C">
        <w:tab/>
        <w:t>419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Eve Foster</w:t>
      </w:r>
      <w:r w:rsidRPr="009B658C">
        <w:tab/>
        <w:t>14</w:t>
      </w:r>
      <w:r w:rsidRPr="009B658C">
        <w:tab/>
        <w:t>Derwentside</w:t>
      </w:r>
      <w:r w:rsidRPr="009B658C">
        <w:tab/>
      </w:r>
      <w:r w:rsidRPr="009B658C">
        <w:tab/>
        <w:t xml:space="preserve">   32.63</w:t>
      </w:r>
      <w:r w:rsidRPr="009B658C">
        <w:tab/>
      </w:r>
      <w:r w:rsidRPr="009B658C">
        <w:tab/>
      </w:r>
      <w:r w:rsidRPr="009B658C">
        <w:tab/>
        <w:t>417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9.</w:t>
      </w:r>
      <w:r w:rsidRPr="009B658C">
        <w:tab/>
        <w:t>Katie Coventry</w:t>
      </w:r>
      <w:r w:rsidRPr="009B658C">
        <w:tab/>
        <w:t>14</w:t>
      </w:r>
      <w:r w:rsidRPr="009B658C">
        <w:tab/>
        <w:t>Tynemouth</w:t>
      </w:r>
      <w:r w:rsidRPr="009B658C">
        <w:tab/>
      </w:r>
      <w:r w:rsidRPr="009B658C">
        <w:tab/>
        <w:t xml:space="preserve">   32.76</w:t>
      </w:r>
      <w:r w:rsidRPr="009B658C">
        <w:tab/>
      </w:r>
      <w:r w:rsidRPr="009B658C">
        <w:tab/>
      </w:r>
      <w:r w:rsidRPr="009B658C">
        <w:tab/>
        <w:t>412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10.</w:t>
      </w:r>
      <w:r w:rsidRPr="009B658C">
        <w:tab/>
        <w:t>Natasha Rice</w:t>
      </w:r>
      <w:r w:rsidRPr="009B658C">
        <w:tab/>
        <w:t>14</w:t>
      </w:r>
      <w:r w:rsidRPr="009B658C">
        <w:tab/>
        <w:t>Chester Le S</w:t>
      </w:r>
      <w:r w:rsidRPr="009B658C">
        <w:tab/>
      </w:r>
      <w:r w:rsidRPr="009B658C">
        <w:tab/>
        <w:t xml:space="preserve">   32.78</w:t>
      </w:r>
      <w:r w:rsidRPr="009B658C">
        <w:tab/>
      </w:r>
      <w:r w:rsidRPr="009B658C">
        <w:tab/>
      </w:r>
      <w:r w:rsidRPr="009B658C">
        <w:tab/>
        <w:t>411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11.</w:t>
      </w:r>
      <w:r w:rsidRPr="009B658C">
        <w:tab/>
        <w:t>Molly Gould</w:t>
      </w:r>
      <w:r w:rsidRPr="009B658C">
        <w:tab/>
        <w:t>14</w:t>
      </w:r>
      <w:r w:rsidRPr="009B658C">
        <w:tab/>
        <w:t>South Tyne</w:t>
      </w:r>
      <w:r w:rsidRPr="009B658C">
        <w:tab/>
      </w:r>
      <w:r w:rsidRPr="009B658C">
        <w:tab/>
        <w:t xml:space="preserve">   33.12</w:t>
      </w:r>
      <w:r w:rsidRPr="009B658C">
        <w:tab/>
      </w:r>
      <w:r w:rsidRPr="009B658C">
        <w:tab/>
      </w:r>
      <w:r w:rsidRPr="009B658C">
        <w:tab/>
        <w:t>398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12.</w:t>
      </w:r>
      <w:r w:rsidRPr="009B658C">
        <w:tab/>
        <w:t>Katie Palmer</w:t>
      </w:r>
      <w:r w:rsidRPr="009B658C">
        <w:tab/>
        <w:t>14</w:t>
      </w:r>
      <w:r w:rsidRPr="009B658C">
        <w:tab/>
        <w:t>Chester Le S</w:t>
      </w:r>
      <w:r w:rsidRPr="009B658C">
        <w:tab/>
      </w:r>
      <w:r w:rsidRPr="009B658C">
        <w:tab/>
        <w:t xml:space="preserve">   33.16</w:t>
      </w:r>
      <w:r w:rsidRPr="009B658C">
        <w:tab/>
      </w:r>
      <w:r w:rsidRPr="009B658C">
        <w:tab/>
      </w:r>
      <w:r w:rsidRPr="009B658C">
        <w:tab/>
        <w:t>397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13.</w:t>
      </w:r>
      <w:r w:rsidRPr="009B658C">
        <w:tab/>
        <w:t>Aimee Latham</w:t>
      </w:r>
      <w:r w:rsidRPr="009B658C">
        <w:tab/>
        <w:t>14</w:t>
      </w:r>
      <w:r w:rsidRPr="009B658C">
        <w:tab/>
        <w:t>Chester Le S</w:t>
      </w:r>
      <w:r w:rsidRPr="009B658C">
        <w:tab/>
      </w:r>
      <w:r w:rsidRPr="009B658C">
        <w:tab/>
        <w:t xml:space="preserve">   33.52</w:t>
      </w:r>
      <w:r w:rsidRPr="009B658C">
        <w:tab/>
      </w:r>
      <w:r w:rsidRPr="009B658C">
        <w:tab/>
      </w:r>
      <w:r w:rsidRPr="009B658C">
        <w:tab/>
        <w:t>384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14.</w:t>
      </w:r>
      <w:r w:rsidRPr="009B658C">
        <w:tab/>
        <w:t>Zara Hogg</w:t>
      </w:r>
      <w:r w:rsidRPr="009B658C">
        <w:tab/>
        <w:t>14</w:t>
      </w:r>
      <w:r w:rsidRPr="009B658C">
        <w:tab/>
        <w:t>Billingham</w:t>
      </w:r>
      <w:r w:rsidRPr="009B658C">
        <w:tab/>
      </w:r>
      <w:r w:rsidRPr="009B658C">
        <w:tab/>
        <w:t xml:space="preserve">   34.65</w:t>
      </w:r>
      <w:r w:rsidRPr="009B658C">
        <w:tab/>
      </w:r>
      <w:r w:rsidRPr="009B658C">
        <w:tab/>
      </w:r>
      <w:r w:rsidRPr="009B658C">
        <w:tab/>
        <w:t>348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15.</w:t>
      </w:r>
      <w:r w:rsidRPr="009B658C">
        <w:tab/>
        <w:t>Casey Campbell</w:t>
      </w:r>
      <w:r w:rsidRPr="009B658C">
        <w:tab/>
        <w:t>14</w:t>
      </w:r>
      <w:r w:rsidRPr="009B658C">
        <w:tab/>
        <w:t>Bo Stockton</w:t>
      </w:r>
      <w:r w:rsidRPr="009B658C">
        <w:tab/>
      </w:r>
      <w:r w:rsidRPr="009B658C">
        <w:tab/>
        <w:t xml:space="preserve">   34.80</w:t>
      </w:r>
      <w:r w:rsidRPr="009B658C">
        <w:tab/>
      </w:r>
      <w:r w:rsidRPr="009B658C">
        <w:tab/>
      </w:r>
      <w:r w:rsidRPr="009B658C">
        <w:tab/>
        <w:t>343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16.</w:t>
      </w:r>
      <w:r w:rsidRPr="009B658C">
        <w:tab/>
        <w:t>Eleanor Sharp</w:t>
      </w:r>
      <w:r w:rsidRPr="009B658C">
        <w:tab/>
        <w:t>14</w:t>
      </w:r>
      <w:r w:rsidRPr="009B658C">
        <w:tab/>
        <w:t>Billingham</w:t>
      </w:r>
      <w:r w:rsidRPr="009B658C">
        <w:tab/>
      </w:r>
      <w:r w:rsidRPr="009B658C">
        <w:tab/>
        <w:t xml:space="preserve">   34.98</w:t>
      </w:r>
      <w:r w:rsidRPr="009B658C">
        <w:tab/>
      </w:r>
      <w:r w:rsidRPr="009B658C">
        <w:tab/>
      </w:r>
      <w:r w:rsidRPr="009B658C">
        <w:tab/>
        <w:t>338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17.</w:t>
      </w:r>
      <w:r w:rsidRPr="009B658C">
        <w:tab/>
        <w:t>Jessica Robinson</w:t>
      </w:r>
      <w:r w:rsidRPr="009B658C">
        <w:tab/>
        <w:t>14</w:t>
      </w:r>
      <w:r w:rsidRPr="009B658C">
        <w:tab/>
        <w:t>South Tyne</w:t>
      </w:r>
      <w:r w:rsidRPr="009B658C">
        <w:tab/>
      </w:r>
      <w:r w:rsidRPr="009B658C">
        <w:tab/>
        <w:t xml:space="preserve">   35.10</w:t>
      </w:r>
      <w:r w:rsidRPr="009B658C">
        <w:tab/>
      </w:r>
      <w:r w:rsidRPr="009B658C">
        <w:tab/>
      </w:r>
      <w:r w:rsidRPr="009B658C">
        <w:tab/>
        <w:t>335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18.</w:t>
      </w:r>
      <w:r w:rsidRPr="009B658C">
        <w:tab/>
        <w:t>Abbie Orr</w:t>
      </w:r>
      <w:r w:rsidRPr="009B658C">
        <w:tab/>
        <w:t>14</w:t>
      </w:r>
      <w:r w:rsidRPr="009B658C">
        <w:tab/>
        <w:t>South Tyne</w:t>
      </w:r>
      <w:r w:rsidRPr="009B658C">
        <w:tab/>
      </w:r>
      <w:r w:rsidRPr="009B658C">
        <w:tab/>
        <w:t xml:space="preserve">   36.07</w:t>
      </w:r>
      <w:r w:rsidRPr="009B658C">
        <w:tab/>
      </w:r>
      <w:r w:rsidRPr="009B658C">
        <w:tab/>
      </w:r>
      <w:r w:rsidRPr="009B658C">
        <w:tab/>
        <w:t>308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19.</w:t>
      </w:r>
      <w:r w:rsidRPr="009B658C">
        <w:tab/>
        <w:t>Rose Linton</w:t>
      </w:r>
      <w:r w:rsidRPr="009B658C">
        <w:tab/>
        <w:t>14</w:t>
      </w:r>
      <w:r w:rsidRPr="009B658C">
        <w:tab/>
        <w:t>AFSHartlepol</w:t>
      </w:r>
      <w:r w:rsidRPr="009B658C">
        <w:tab/>
      </w:r>
      <w:r w:rsidRPr="009B658C">
        <w:tab/>
        <w:t xml:space="preserve">   36.28</w:t>
      </w:r>
      <w:r w:rsidRPr="009B658C">
        <w:tab/>
      </w:r>
      <w:r w:rsidRPr="009B658C">
        <w:tab/>
      </w:r>
      <w:r w:rsidRPr="009B658C">
        <w:tab/>
        <w:t>303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20.</w:t>
      </w:r>
      <w:r w:rsidRPr="009B658C">
        <w:tab/>
        <w:t>Amie Springfield</w:t>
      </w:r>
      <w:r w:rsidRPr="009B658C">
        <w:tab/>
        <w:t>14</w:t>
      </w:r>
      <w:r w:rsidRPr="009B658C">
        <w:tab/>
        <w:t>Darlington</w:t>
      </w:r>
      <w:r w:rsidRPr="009B658C">
        <w:tab/>
      </w:r>
      <w:r w:rsidRPr="009B658C">
        <w:tab/>
        <w:t xml:space="preserve">   36.63</w:t>
      </w:r>
      <w:r w:rsidRPr="009B658C">
        <w:tab/>
      </w:r>
      <w:r w:rsidRPr="009B658C">
        <w:tab/>
      </w:r>
      <w:r w:rsidRPr="009B658C">
        <w:tab/>
        <w:t>294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21.</w:t>
      </w:r>
      <w:r w:rsidRPr="009B658C">
        <w:tab/>
        <w:t>Evie Harding</w:t>
      </w:r>
      <w:r w:rsidRPr="009B658C">
        <w:tab/>
        <w:t>14</w:t>
      </w:r>
      <w:r w:rsidRPr="009B658C">
        <w:tab/>
        <w:t>Bo Stockton</w:t>
      </w:r>
      <w:r w:rsidRPr="009B658C">
        <w:tab/>
      </w:r>
      <w:r w:rsidRPr="009B658C">
        <w:tab/>
        <w:t xml:space="preserve">   37.38</w:t>
      </w:r>
      <w:r w:rsidRPr="009B658C">
        <w:tab/>
      </w:r>
      <w:r w:rsidRPr="009B658C">
        <w:tab/>
      </w:r>
      <w:r w:rsidRPr="009B658C">
        <w:tab/>
        <w:t>277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22.</w:t>
      </w:r>
      <w:r w:rsidRPr="009B658C">
        <w:tab/>
        <w:t>Maisie Mack</w:t>
      </w:r>
      <w:r w:rsidRPr="009B658C">
        <w:tab/>
        <w:t>14</w:t>
      </w:r>
      <w:r w:rsidRPr="009B658C">
        <w:tab/>
        <w:t>Billingham</w:t>
      </w:r>
      <w:r w:rsidRPr="009B658C">
        <w:tab/>
      </w:r>
      <w:r w:rsidRPr="009B658C">
        <w:tab/>
        <w:t xml:space="preserve">   37.40</w:t>
      </w:r>
      <w:r w:rsidRPr="009B658C">
        <w:tab/>
      </w:r>
      <w:r w:rsidRPr="009B658C">
        <w:tab/>
      </w:r>
      <w:r w:rsidRPr="009B658C">
        <w:tab/>
        <w:t>277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15 Yrs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Evie Dilley</w:t>
      </w:r>
      <w:r w:rsidRPr="009B658C">
        <w:tab/>
        <w:t>15</w:t>
      </w:r>
      <w:r w:rsidRPr="009B658C">
        <w:tab/>
        <w:t>Bo Stockton</w:t>
      </w:r>
      <w:r w:rsidRPr="009B658C">
        <w:tab/>
      </w:r>
      <w:r w:rsidRPr="009B658C">
        <w:tab/>
        <w:t xml:space="preserve">   29.65</w:t>
      </w:r>
      <w:r w:rsidRPr="009B658C">
        <w:tab/>
      </w:r>
      <w:r w:rsidRPr="009B658C">
        <w:tab/>
      </w:r>
      <w:r w:rsidRPr="009B658C">
        <w:tab/>
        <w:t>555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Naomi Parker</w:t>
      </w:r>
      <w:r w:rsidRPr="009B658C">
        <w:tab/>
        <w:t>15</w:t>
      </w:r>
      <w:r w:rsidRPr="009B658C">
        <w:tab/>
        <w:t>Morpeth</w:t>
      </w:r>
      <w:r w:rsidRPr="009B658C">
        <w:tab/>
      </w:r>
      <w:r w:rsidRPr="009B658C">
        <w:tab/>
        <w:t xml:space="preserve">   29.89</w:t>
      </w:r>
      <w:r w:rsidRPr="009B658C">
        <w:tab/>
      </w:r>
      <w:r w:rsidRPr="009B658C">
        <w:tab/>
      </w:r>
      <w:r w:rsidRPr="009B658C">
        <w:tab/>
        <w:t>542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Esmé Ovenstone</w:t>
      </w:r>
      <w:r w:rsidRPr="009B658C">
        <w:tab/>
        <w:t>15</w:t>
      </w:r>
      <w:r w:rsidRPr="009B658C">
        <w:tab/>
        <w:t>RichmondDale</w:t>
      </w:r>
      <w:r w:rsidRPr="009B658C">
        <w:tab/>
      </w:r>
      <w:r w:rsidRPr="009B658C">
        <w:tab/>
        <w:t xml:space="preserve">   30.40</w:t>
      </w:r>
      <w:r w:rsidRPr="009B658C">
        <w:tab/>
      </w:r>
      <w:r w:rsidRPr="009B658C">
        <w:tab/>
      </w:r>
      <w:r w:rsidRPr="009B658C">
        <w:tab/>
        <w:t>515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Emily Whitton</w:t>
      </w:r>
      <w:r w:rsidRPr="009B658C">
        <w:tab/>
        <w:t>15</w:t>
      </w:r>
      <w:r w:rsidRPr="009B658C">
        <w:tab/>
        <w:t>Wear Valley</w:t>
      </w:r>
      <w:r w:rsidRPr="009B658C">
        <w:tab/>
      </w:r>
      <w:r w:rsidRPr="009B658C">
        <w:tab/>
        <w:t xml:space="preserve">   30.62</w:t>
      </w:r>
      <w:r w:rsidRPr="009B658C">
        <w:tab/>
      </w:r>
      <w:r w:rsidRPr="009B658C">
        <w:tab/>
      </w:r>
      <w:r w:rsidRPr="009B658C">
        <w:tab/>
        <w:t>504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Francesca Fairless</w:t>
      </w:r>
      <w:r w:rsidRPr="009B658C">
        <w:tab/>
        <w:t>15</w:t>
      </w:r>
      <w:r w:rsidRPr="009B658C">
        <w:tab/>
        <w:t>Derwentside</w:t>
      </w:r>
      <w:r w:rsidRPr="009B658C">
        <w:tab/>
      </w:r>
      <w:r w:rsidRPr="009B658C">
        <w:tab/>
        <w:t xml:space="preserve">   30.94</w:t>
      </w:r>
      <w:r w:rsidRPr="009B658C">
        <w:tab/>
      </w:r>
      <w:r w:rsidRPr="009B658C">
        <w:tab/>
      </w:r>
      <w:r w:rsidRPr="009B658C">
        <w:tab/>
        <w:t>489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Chloe Ward</w:t>
      </w:r>
      <w:r w:rsidRPr="009B658C">
        <w:tab/>
        <w:t>15</w:t>
      </w:r>
      <w:r w:rsidRPr="009B658C">
        <w:tab/>
        <w:t>Bo Stockton</w:t>
      </w:r>
      <w:r w:rsidRPr="009B658C">
        <w:tab/>
      </w:r>
      <w:r w:rsidRPr="009B658C">
        <w:tab/>
        <w:t xml:space="preserve">   31.94</w:t>
      </w:r>
      <w:r w:rsidRPr="009B658C">
        <w:tab/>
      </w:r>
      <w:r w:rsidRPr="009B658C">
        <w:tab/>
      </w:r>
      <w:r w:rsidRPr="009B658C">
        <w:tab/>
        <w:t>444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M Bidzimou Butler</w:t>
      </w:r>
      <w:r w:rsidRPr="009B658C">
        <w:tab/>
        <w:t>15</w:t>
      </w:r>
      <w:r w:rsidRPr="009B658C">
        <w:tab/>
        <w:t>Derwentside</w:t>
      </w:r>
      <w:r w:rsidRPr="009B658C">
        <w:tab/>
      </w:r>
      <w:r w:rsidRPr="009B658C">
        <w:tab/>
        <w:t xml:space="preserve">   32.00</w:t>
      </w:r>
      <w:r w:rsidRPr="009B658C">
        <w:tab/>
      </w:r>
      <w:r w:rsidRPr="009B658C">
        <w:tab/>
      </w:r>
      <w:r w:rsidRPr="009B658C">
        <w:tab/>
        <w:t>442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Lauren Heppell</w:t>
      </w:r>
      <w:r w:rsidRPr="009B658C">
        <w:tab/>
        <w:t>15</w:t>
      </w:r>
      <w:r w:rsidRPr="009B658C">
        <w:tab/>
        <w:t>Newcastle</w:t>
      </w:r>
      <w:r w:rsidRPr="009B658C">
        <w:tab/>
      </w:r>
      <w:r w:rsidRPr="009B658C">
        <w:tab/>
        <w:t xml:space="preserve">   32.39</w:t>
      </w:r>
      <w:r w:rsidRPr="009B658C">
        <w:tab/>
      </w:r>
      <w:r w:rsidRPr="009B658C">
        <w:tab/>
      </w:r>
      <w:r w:rsidRPr="009B658C">
        <w:tab/>
        <w:t>426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9.</w:t>
      </w:r>
      <w:r w:rsidRPr="009B658C">
        <w:tab/>
        <w:t>Hannah Sharpe</w:t>
      </w:r>
      <w:r w:rsidRPr="009B658C">
        <w:tab/>
        <w:t>15</w:t>
      </w:r>
      <w:r w:rsidRPr="009B658C">
        <w:tab/>
        <w:t>Newcastle</w:t>
      </w:r>
      <w:r w:rsidRPr="009B658C">
        <w:tab/>
      </w:r>
      <w:r w:rsidRPr="009B658C">
        <w:tab/>
        <w:t xml:space="preserve">   32.82</w:t>
      </w:r>
      <w:r w:rsidRPr="009B658C">
        <w:tab/>
      </w:r>
      <w:r w:rsidRPr="009B658C">
        <w:tab/>
      </w:r>
      <w:r w:rsidRPr="009B658C">
        <w:tab/>
        <w:t>409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10.</w:t>
      </w:r>
      <w:r w:rsidRPr="009B658C">
        <w:tab/>
        <w:t>Jessica Milburn</w:t>
      </w:r>
      <w:r w:rsidRPr="009B658C">
        <w:tab/>
        <w:t>15</w:t>
      </w:r>
      <w:r w:rsidRPr="009B658C">
        <w:tab/>
        <w:t>Gates &amp;Whick</w:t>
      </w:r>
      <w:r w:rsidRPr="009B658C">
        <w:tab/>
      </w:r>
      <w:r w:rsidRPr="009B658C">
        <w:tab/>
        <w:t xml:space="preserve">   33.08</w:t>
      </w:r>
      <w:r w:rsidRPr="009B658C">
        <w:tab/>
      </w:r>
      <w:r w:rsidRPr="009B658C">
        <w:tab/>
      </w:r>
      <w:r w:rsidRPr="009B658C">
        <w:tab/>
        <w:t>400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11.</w:t>
      </w:r>
      <w:r w:rsidRPr="009B658C">
        <w:tab/>
        <w:t>Holly Marran</w:t>
      </w:r>
      <w:r w:rsidRPr="009B658C">
        <w:tab/>
        <w:t>15</w:t>
      </w:r>
      <w:r w:rsidRPr="009B658C">
        <w:tab/>
        <w:t>South Tyne</w:t>
      </w:r>
      <w:r w:rsidRPr="009B658C">
        <w:tab/>
      </w:r>
      <w:r w:rsidRPr="009B658C">
        <w:tab/>
        <w:t xml:space="preserve">   33.16</w:t>
      </w:r>
      <w:r w:rsidRPr="009B658C">
        <w:tab/>
      </w:r>
      <w:r w:rsidRPr="009B658C">
        <w:tab/>
      </w:r>
      <w:r w:rsidRPr="009B658C">
        <w:tab/>
        <w:t>397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12.</w:t>
      </w:r>
      <w:r w:rsidRPr="009B658C">
        <w:tab/>
        <w:t>Alexa Ball</w:t>
      </w:r>
      <w:r w:rsidRPr="009B658C">
        <w:tab/>
        <w:t>15</w:t>
      </w:r>
      <w:r w:rsidRPr="009B658C">
        <w:tab/>
        <w:t>Newcastle</w:t>
      </w:r>
      <w:r w:rsidRPr="009B658C">
        <w:tab/>
      </w:r>
      <w:r w:rsidRPr="009B658C">
        <w:tab/>
        <w:t xml:space="preserve">   33.50</w:t>
      </w:r>
      <w:r w:rsidRPr="009B658C">
        <w:tab/>
      </w:r>
      <w:r w:rsidRPr="009B658C">
        <w:tab/>
      </w:r>
      <w:r w:rsidRPr="009B658C">
        <w:tab/>
        <w:t>385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13.</w:t>
      </w:r>
      <w:r w:rsidRPr="009B658C">
        <w:tab/>
        <w:t>Emily Robson</w:t>
      </w:r>
      <w:r w:rsidRPr="009B658C">
        <w:tab/>
        <w:t>15</w:t>
      </w:r>
      <w:r w:rsidRPr="009B658C">
        <w:tab/>
        <w:t>Darlington</w:t>
      </w:r>
      <w:r w:rsidRPr="009B658C">
        <w:tab/>
      </w:r>
      <w:r w:rsidRPr="009B658C">
        <w:tab/>
        <w:t xml:space="preserve">   33.63</w:t>
      </w:r>
      <w:r w:rsidRPr="009B658C">
        <w:tab/>
      </w:r>
      <w:r w:rsidRPr="009B658C">
        <w:tab/>
      </w:r>
      <w:r w:rsidRPr="009B658C">
        <w:tab/>
        <w:t>380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14.</w:t>
      </w:r>
      <w:r w:rsidRPr="009B658C">
        <w:tab/>
        <w:t>Evie Heslop</w:t>
      </w:r>
      <w:r w:rsidRPr="009B658C">
        <w:tab/>
        <w:t>15</w:t>
      </w:r>
      <w:r w:rsidRPr="009B658C">
        <w:tab/>
        <w:t>Bo Stockton</w:t>
      </w:r>
      <w:r w:rsidRPr="009B658C">
        <w:tab/>
      </w:r>
      <w:r w:rsidRPr="009B658C">
        <w:tab/>
        <w:t xml:space="preserve">   34.79</w:t>
      </w:r>
      <w:r w:rsidRPr="009B658C">
        <w:tab/>
      </w:r>
      <w:r w:rsidRPr="009B658C">
        <w:tab/>
      </w:r>
      <w:r w:rsidRPr="009B658C">
        <w:tab/>
        <w:t>344</w:t>
      </w:r>
      <w:r w:rsidRPr="009B658C">
        <w:tab/>
      </w:r>
    </w:p>
    <w:p w:rsidR="000B79A2" w:rsidRPr="009B658C" w:rsidRDefault="000B79A2" w:rsidP="000B79A2">
      <w:pPr>
        <w:pStyle w:val="AgeGroupHeader"/>
      </w:pPr>
      <w:r w:rsidRPr="009B658C">
        <w:t xml:space="preserve">16 Yrs/Over </w:t>
      </w:r>
      <w:r>
        <w:t>Age Group</w:t>
      </w:r>
      <w:r w:rsidRPr="009B658C">
        <w:t xml:space="preserve"> - Full Results</w:t>
      </w:r>
    </w:p>
    <w:p w:rsidR="000B79A2" w:rsidRPr="009B658C" w:rsidRDefault="000B79A2" w:rsidP="000B79A2">
      <w:pPr>
        <w:pStyle w:val="PlaceHeader"/>
      </w:pPr>
      <w:r>
        <w:t>Place</w:t>
      </w:r>
      <w:r w:rsidRPr="009B658C">
        <w:tab/>
        <w:t>Name</w:t>
      </w:r>
      <w:r w:rsidRPr="009B658C">
        <w:tab/>
        <w:t>AaD</w:t>
      </w:r>
      <w:r w:rsidRPr="009B658C">
        <w:tab/>
        <w:t>Club</w:t>
      </w:r>
      <w:r w:rsidRPr="009B658C">
        <w:tab/>
      </w:r>
      <w:r w:rsidRPr="009B658C">
        <w:tab/>
        <w:t>Time</w:t>
      </w:r>
      <w:r w:rsidRPr="009B658C">
        <w:tab/>
      </w:r>
      <w:r w:rsidRPr="009B658C">
        <w:tab/>
      </w:r>
      <w:r w:rsidRPr="009B658C">
        <w:tab/>
        <w:t>FINA Pt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1.</w:t>
      </w:r>
      <w:r w:rsidRPr="009B658C">
        <w:tab/>
        <w:t>Melody Jones</w:t>
      </w:r>
      <w:r w:rsidRPr="009B658C">
        <w:tab/>
        <w:t>18</w:t>
      </w:r>
      <w:r w:rsidRPr="009B658C">
        <w:tab/>
        <w:t>Bo Stockton</w:t>
      </w:r>
      <w:r w:rsidRPr="009B658C">
        <w:tab/>
      </w:r>
      <w:r w:rsidRPr="009B658C">
        <w:tab/>
        <w:t xml:space="preserve">   29.59</w:t>
      </w:r>
      <w:r w:rsidRPr="009B658C">
        <w:tab/>
      </w:r>
      <w:r w:rsidRPr="009B658C">
        <w:tab/>
      </w:r>
      <w:r w:rsidRPr="009B658C">
        <w:tab/>
        <w:t>559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2.</w:t>
      </w:r>
      <w:r w:rsidRPr="009B658C">
        <w:tab/>
        <w:t>Naomi Sheavills</w:t>
      </w:r>
      <w:r w:rsidRPr="009B658C">
        <w:tab/>
        <w:t>17</w:t>
      </w:r>
      <w:r w:rsidRPr="009B658C">
        <w:tab/>
        <w:t>Chester Le S</w:t>
      </w:r>
      <w:r w:rsidRPr="009B658C">
        <w:tab/>
      </w:r>
      <w:r w:rsidRPr="009B658C">
        <w:tab/>
        <w:t xml:space="preserve">   30.30</w:t>
      </w:r>
      <w:r w:rsidRPr="009B658C">
        <w:tab/>
      </w:r>
      <w:r w:rsidRPr="009B658C">
        <w:tab/>
      </w:r>
      <w:r w:rsidRPr="009B658C">
        <w:tab/>
        <w:t>520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3.</w:t>
      </w:r>
      <w:r w:rsidRPr="009B658C">
        <w:tab/>
        <w:t>Leone Young</w:t>
      </w:r>
      <w:r w:rsidRPr="009B658C">
        <w:tab/>
        <w:t>17</w:t>
      </w:r>
      <w:r w:rsidRPr="009B658C">
        <w:tab/>
        <w:t>Billingham</w:t>
      </w:r>
      <w:r w:rsidRPr="009B658C">
        <w:tab/>
      </w:r>
      <w:r w:rsidRPr="009B658C">
        <w:tab/>
        <w:t xml:space="preserve">   31.12</w:t>
      </w:r>
      <w:r w:rsidRPr="009B658C">
        <w:tab/>
      </w:r>
      <w:r w:rsidRPr="009B658C">
        <w:tab/>
      </w:r>
      <w:r w:rsidRPr="009B658C">
        <w:tab/>
        <w:t>480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4.</w:t>
      </w:r>
      <w:r w:rsidRPr="009B658C">
        <w:tab/>
        <w:t>Annabel Cooper</w:t>
      </w:r>
      <w:r w:rsidRPr="009B658C">
        <w:tab/>
        <w:t>16</w:t>
      </w:r>
      <w:r w:rsidRPr="009B658C">
        <w:tab/>
        <w:t>Wear Valley</w:t>
      </w:r>
      <w:r w:rsidRPr="009B658C">
        <w:tab/>
      </w:r>
      <w:r w:rsidRPr="009B658C">
        <w:tab/>
        <w:t xml:space="preserve">   31.13</w:t>
      </w:r>
      <w:r w:rsidRPr="009B658C">
        <w:tab/>
      </w:r>
      <w:r w:rsidRPr="009B658C">
        <w:tab/>
      </w:r>
      <w:r w:rsidRPr="009B658C">
        <w:tab/>
        <w:t>480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5.</w:t>
      </w:r>
      <w:r w:rsidRPr="009B658C">
        <w:tab/>
        <w:t>Leoni Jones</w:t>
      </w:r>
      <w:r w:rsidRPr="009B658C">
        <w:tab/>
        <w:t>16</w:t>
      </w:r>
      <w:r w:rsidRPr="009B658C">
        <w:tab/>
        <w:t>Bo Stockton</w:t>
      </w:r>
      <w:r w:rsidRPr="009B658C">
        <w:tab/>
      </w:r>
      <w:r w:rsidRPr="009B658C">
        <w:tab/>
        <w:t xml:space="preserve">   31.15</w:t>
      </w:r>
      <w:r w:rsidRPr="009B658C">
        <w:tab/>
      </w:r>
      <w:r w:rsidRPr="009B658C">
        <w:tab/>
      </w:r>
      <w:r w:rsidRPr="009B658C">
        <w:tab/>
        <w:t>479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6.</w:t>
      </w:r>
      <w:r w:rsidRPr="009B658C">
        <w:tab/>
        <w:t>Jessica Maughan</w:t>
      </w:r>
      <w:r w:rsidRPr="009B658C">
        <w:tab/>
        <w:t>16</w:t>
      </w:r>
      <w:r w:rsidRPr="009B658C">
        <w:tab/>
        <w:t>Wear Valley</w:t>
      </w:r>
      <w:r w:rsidRPr="009B658C">
        <w:tab/>
      </w:r>
      <w:r w:rsidRPr="009B658C">
        <w:tab/>
        <w:t xml:space="preserve">   31.90</w:t>
      </w:r>
      <w:r w:rsidRPr="009B658C">
        <w:tab/>
      </w:r>
      <w:r w:rsidRPr="009B658C">
        <w:tab/>
      </w:r>
      <w:r w:rsidRPr="009B658C">
        <w:tab/>
        <w:t>446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7.</w:t>
      </w:r>
      <w:r w:rsidRPr="009B658C">
        <w:tab/>
        <w:t>Grace Idowu</w:t>
      </w:r>
      <w:r w:rsidRPr="009B658C">
        <w:tab/>
        <w:t>16</w:t>
      </w:r>
      <w:r w:rsidRPr="009B658C">
        <w:tab/>
        <w:t>Newcastle</w:t>
      </w:r>
      <w:r w:rsidRPr="009B658C">
        <w:tab/>
      </w:r>
      <w:r w:rsidRPr="009B658C">
        <w:tab/>
        <w:t xml:space="preserve">   32.07</w:t>
      </w:r>
      <w:r w:rsidRPr="009B658C">
        <w:tab/>
      </w:r>
      <w:r w:rsidRPr="009B658C">
        <w:tab/>
      </w:r>
      <w:r w:rsidRPr="009B658C">
        <w:tab/>
        <w:t>439</w:t>
      </w:r>
      <w:r w:rsidRPr="009B658C">
        <w:tab/>
      </w:r>
    </w:p>
    <w:p w:rsidR="000B79A2" w:rsidRPr="009B658C" w:rsidRDefault="000B79A2" w:rsidP="000B79A2">
      <w:pPr>
        <w:pStyle w:val="PlaceEven"/>
      </w:pPr>
      <w:r w:rsidRPr="009B658C">
        <w:t>8.</w:t>
      </w:r>
      <w:r w:rsidRPr="009B658C">
        <w:tab/>
        <w:t>Rachel Bradley</w:t>
      </w:r>
      <w:r w:rsidRPr="009B658C">
        <w:tab/>
        <w:t>18</w:t>
      </w:r>
      <w:r w:rsidRPr="009B658C">
        <w:tab/>
        <w:t>Bo Stockton</w:t>
      </w:r>
      <w:r w:rsidRPr="009B658C">
        <w:tab/>
      </w:r>
      <w:r w:rsidRPr="009B658C">
        <w:tab/>
        <w:t xml:space="preserve">   32.09</w:t>
      </w:r>
      <w:r w:rsidRPr="009B658C">
        <w:tab/>
      </w:r>
      <w:r w:rsidRPr="009B658C">
        <w:tab/>
      </w:r>
      <w:r w:rsidRPr="009B658C">
        <w:tab/>
        <w:t>438</w:t>
      </w:r>
      <w:r w:rsidRPr="009B658C">
        <w:tab/>
      </w:r>
    </w:p>
    <w:p w:rsidR="000B79A2" w:rsidRDefault="000B79A2" w:rsidP="000B79A2">
      <w:pPr>
        <w:pStyle w:val="PlaceEven"/>
      </w:pPr>
      <w:r w:rsidRPr="009B658C">
        <w:t>9.</w:t>
      </w:r>
      <w:r w:rsidRPr="009B658C">
        <w:tab/>
        <w:t>Abigail Slack</w:t>
      </w:r>
      <w:r w:rsidRPr="009B658C">
        <w:tab/>
        <w:t>16</w:t>
      </w:r>
      <w:r w:rsidRPr="009B658C">
        <w:tab/>
        <w:t>Bo Stockton</w:t>
      </w:r>
      <w:r w:rsidRPr="009B658C">
        <w:tab/>
      </w:r>
      <w:r w:rsidRPr="009B658C">
        <w:tab/>
        <w:t xml:space="preserve">   33.57</w:t>
      </w:r>
      <w:r w:rsidRPr="009B658C">
        <w:tab/>
      </w:r>
      <w:r w:rsidRPr="009B658C">
        <w:tab/>
      </w:r>
      <w:r w:rsidRPr="009B658C">
        <w:tab/>
        <w:t>383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9B658C">
        <w:tab/>
      </w:r>
    </w:p>
    <w:p w:rsidR="000B79A2" w:rsidRDefault="000B79A2" w:rsidP="000B79A2">
      <w:pPr>
        <w:pStyle w:val="SplitLong"/>
      </w:pPr>
    </w:p>
    <w:p w:rsidR="000B79A2" w:rsidRPr="006E4EC7" w:rsidRDefault="000B79A2" w:rsidP="000B79A2">
      <w:pPr>
        <w:pStyle w:val="EventHeader"/>
      </w:pPr>
      <w:r>
        <w:t>EVENT</w:t>
      </w:r>
      <w:r w:rsidRPr="006E4EC7">
        <w:t xml:space="preserve"> 403 Boy Open 50m Backstroke            </w:t>
      </w:r>
    </w:p>
    <w:p w:rsidR="000B79A2" w:rsidRPr="006E4EC7" w:rsidRDefault="000B79A2" w:rsidP="000B79A2">
      <w:pPr>
        <w:pStyle w:val="AgeGroupHeader"/>
      </w:pPr>
      <w:r w:rsidRPr="006E4EC7">
        <w:t xml:space="preserve">11 Yrs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Olly Hilton</w:t>
      </w:r>
      <w:r w:rsidRPr="006E4EC7">
        <w:tab/>
        <w:t>11</w:t>
      </w:r>
      <w:r w:rsidRPr="006E4EC7">
        <w:tab/>
        <w:t>Chester Le S</w:t>
      </w:r>
      <w:r w:rsidRPr="006E4EC7">
        <w:tab/>
      </w:r>
      <w:r w:rsidRPr="006E4EC7">
        <w:tab/>
        <w:t xml:space="preserve">   37.70</w:t>
      </w:r>
      <w:r w:rsidRPr="006E4EC7">
        <w:tab/>
      </w:r>
      <w:r w:rsidRPr="006E4EC7">
        <w:tab/>
      </w:r>
      <w:r w:rsidRPr="006E4EC7">
        <w:tab/>
        <w:t>204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Harry Whitfield</w:t>
      </w:r>
      <w:r w:rsidRPr="006E4EC7">
        <w:tab/>
        <w:t>11</w:t>
      </w:r>
      <w:r w:rsidRPr="006E4EC7">
        <w:tab/>
        <w:t>Darlington</w:t>
      </w:r>
      <w:r w:rsidRPr="006E4EC7">
        <w:tab/>
      </w:r>
      <w:r w:rsidRPr="006E4EC7">
        <w:tab/>
        <w:t xml:space="preserve">   40.36</w:t>
      </w:r>
      <w:r w:rsidRPr="006E4EC7">
        <w:tab/>
      </w:r>
      <w:r w:rsidRPr="006E4EC7">
        <w:tab/>
      </w:r>
      <w:r w:rsidRPr="006E4EC7">
        <w:tab/>
        <w:t>166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Samuel Buxton</w:t>
      </w:r>
      <w:r w:rsidRPr="006E4EC7">
        <w:tab/>
        <w:t>11</w:t>
      </w:r>
      <w:r w:rsidRPr="006E4EC7">
        <w:tab/>
        <w:t>Bo Stockton</w:t>
      </w:r>
      <w:r w:rsidRPr="006E4EC7">
        <w:tab/>
      </w:r>
      <w:r w:rsidRPr="006E4EC7">
        <w:tab/>
        <w:t xml:space="preserve">   41.10</w:t>
      </w:r>
      <w:r w:rsidRPr="006E4EC7">
        <w:tab/>
      </w:r>
      <w:r w:rsidRPr="006E4EC7">
        <w:tab/>
      </w:r>
      <w:r w:rsidRPr="006E4EC7">
        <w:tab/>
        <w:t>158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Harrison Spink</w:t>
      </w:r>
      <w:r w:rsidRPr="006E4EC7">
        <w:tab/>
        <w:t>11</w:t>
      </w:r>
      <w:r w:rsidRPr="006E4EC7">
        <w:tab/>
        <w:t>Bo Stockton</w:t>
      </w:r>
      <w:r w:rsidRPr="006E4EC7">
        <w:tab/>
      </w:r>
      <w:r w:rsidRPr="006E4EC7">
        <w:tab/>
        <w:t xml:space="preserve">   43.80</w:t>
      </w:r>
      <w:r w:rsidRPr="006E4EC7">
        <w:tab/>
      </w:r>
      <w:r w:rsidRPr="006E4EC7">
        <w:tab/>
      </w:r>
      <w:r w:rsidRPr="006E4EC7">
        <w:tab/>
        <w:t>130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Leyton Lavelle</w:t>
      </w:r>
      <w:r w:rsidRPr="006E4EC7">
        <w:tab/>
        <w:t>11</w:t>
      </w:r>
      <w:r w:rsidRPr="006E4EC7">
        <w:tab/>
        <w:t>Chester Le S</w:t>
      </w:r>
      <w:r w:rsidRPr="006E4EC7">
        <w:tab/>
      </w:r>
      <w:r w:rsidRPr="006E4EC7">
        <w:tab/>
        <w:t xml:space="preserve">   44.56</w:t>
      </w:r>
      <w:r w:rsidRPr="006E4EC7">
        <w:tab/>
      </w:r>
      <w:r w:rsidRPr="006E4EC7">
        <w:tab/>
      </w:r>
      <w:r w:rsidRPr="006E4EC7">
        <w:tab/>
        <w:t>123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6.</w:t>
      </w:r>
      <w:r w:rsidRPr="006E4EC7">
        <w:tab/>
        <w:t>Joshua Whitton</w:t>
      </w:r>
      <w:r w:rsidRPr="006E4EC7">
        <w:tab/>
        <w:t>11</w:t>
      </w:r>
      <w:r w:rsidRPr="006E4EC7">
        <w:tab/>
        <w:t>Wear Valley</w:t>
      </w:r>
      <w:r w:rsidRPr="006E4EC7">
        <w:tab/>
      </w:r>
      <w:r w:rsidRPr="006E4EC7">
        <w:tab/>
        <w:t xml:space="preserve">   46.34</w:t>
      </w:r>
      <w:r w:rsidRPr="006E4EC7">
        <w:tab/>
      </w:r>
      <w:r w:rsidRPr="006E4EC7">
        <w:tab/>
      </w:r>
      <w:r w:rsidRPr="006E4EC7">
        <w:tab/>
        <w:t>110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 xml:space="preserve"> </w:t>
      </w:r>
      <w:r w:rsidRPr="006E4EC7">
        <w:tab/>
        <w:t>Ben Burrell</w:t>
      </w:r>
      <w:r w:rsidRPr="006E4EC7">
        <w:tab/>
        <w:t>11</w:t>
      </w:r>
      <w:r w:rsidRPr="006E4EC7">
        <w:tab/>
        <w:t>Darlington</w:t>
      </w:r>
      <w:r w:rsidRPr="006E4EC7">
        <w:tab/>
      </w:r>
      <w:r w:rsidRPr="006E4EC7">
        <w:tab/>
        <w:t xml:space="preserve">DQ </w:t>
      </w:r>
      <w:r w:rsidRPr="006E4EC7">
        <w:pgNum/>
      </w:r>
      <w:r w:rsidRPr="006E4EC7">
        <w:t xml:space="preserve">     </w:t>
      </w:r>
      <w:r w:rsidRPr="006E4EC7">
        <w:tab/>
      </w:r>
      <w:r w:rsidRPr="006E4EC7">
        <w:tab/>
      </w:r>
      <w:r w:rsidRPr="006E4EC7">
        <w:tab/>
      </w:r>
      <w:r w:rsidRPr="006E4EC7">
        <w:tab/>
      </w:r>
    </w:p>
    <w:p w:rsidR="000B79A2" w:rsidRPr="006E4EC7" w:rsidRDefault="000B79A2" w:rsidP="000B79A2">
      <w:pPr>
        <w:pStyle w:val="AgeGroupHeader"/>
      </w:pPr>
      <w:r w:rsidRPr="006E4EC7">
        <w:t xml:space="preserve">12 Yrs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Filip Wilczynski</w:t>
      </w:r>
      <w:r w:rsidRPr="006E4EC7">
        <w:tab/>
        <w:t>12</w:t>
      </w:r>
      <w:r w:rsidRPr="006E4EC7">
        <w:tab/>
        <w:t>Sedgefield</w:t>
      </w:r>
      <w:r w:rsidRPr="006E4EC7">
        <w:tab/>
      </w:r>
      <w:r w:rsidRPr="006E4EC7">
        <w:tab/>
        <w:t xml:space="preserve">   31.51</w:t>
      </w:r>
      <w:r w:rsidRPr="006E4EC7">
        <w:tab/>
      </w:r>
      <w:r w:rsidRPr="006E4EC7">
        <w:tab/>
      </w:r>
      <w:r w:rsidRPr="006E4EC7">
        <w:tab/>
        <w:t>350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Matthew Scott</w:t>
      </w:r>
      <w:r w:rsidRPr="006E4EC7">
        <w:tab/>
        <w:t>12</w:t>
      </w:r>
      <w:r w:rsidRPr="006E4EC7">
        <w:tab/>
        <w:t>Newcastle</w:t>
      </w:r>
      <w:r w:rsidRPr="006E4EC7">
        <w:tab/>
      </w:r>
      <w:r w:rsidRPr="006E4EC7">
        <w:tab/>
        <w:t xml:space="preserve">   32.26</w:t>
      </w:r>
      <w:r w:rsidRPr="006E4EC7">
        <w:tab/>
      </w:r>
      <w:r w:rsidRPr="006E4EC7">
        <w:tab/>
      </w:r>
      <w:r w:rsidRPr="006E4EC7">
        <w:tab/>
        <w:t>326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Liam Elliott</w:t>
      </w:r>
      <w:r w:rsidRPr="006E4EC7">
        <w:tab/>
        <w:t>12</w:t>
      </w:r>
      <w:r w:rsidRPr="006E4EC7">
        <w:tab/>
        <w:t>Newcastle</w:t>
      </w:r>
      <w:r w:rsidRPr="006E4EC7">
        <w:tab/>
      </w:r>
      <w:r w:rsidRPr="006E4EC7">
        <w:tab/>
        <w:t xml:space="preserve">   33.40</w:t>
      </w:r>
      <w:r w:rsidRPr="006E4EC7">
        <w:tab/>
      </w:r>
      <w:r w:rsidRPr="006E4EC7">
        <w:tab/>
      </w:r>
      <w:r w:rsidRPr="006E4EC7">
        <w:tab/>
        <w:t>294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Edward Hodgson</w:t>
      </w:r>
      <w:r w:rsidRPr="006E4EC7">
        <w:tab/>
        <w:t>12</w:t>
      </w:r>
      <w:r w:rsidRPr="006E4EC7">
        <w:tab/>
        <w:t>Newcastle</w:t>
      </w:r>
      <w:r w:rsidRPr="006E4EC7">
        <w:tab/>
      </w:r>
      <w:r w:rsidRPr="006E4EC7">
        <w:tab/>
        <w:t xml:space="preserve">   35.93</w:t>
      </w:r>
      <w:r w:rsidRPr="006E4EC7">
        <w:tab/>
      </w:r>
      <w:r w:rsidRPr="006E4EC7">
        <w:tab/>
      </w:r>
      <w:r w:rsidRPr="006E4EC7">
        <w:tab/>
        <w:t>236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Michael O'Neill</w:t>
      </w:r>
      <w:r w:rsidRPr="006E4EC7">
        <w:tab/>
        <w:t>12</w:t>
      </w:r>
      <w:r w:rsidRPr="006E4EC7">
        <w:tab/>
        <w:t>Bo Stockton</w:t>
      </w:r>
      <w:r w:rsidRPr="006E4EC7">
        <w:tab/>
      </w:r>
      <w:r w:rsidRPr="006E4EC7">
        <w:tab/>
        <w:t xml:space="preserve">   36.01</w:t>
      </w:r>
      <w:r w:rsidRPr="006E4EC7">
        <w:tab/>
      </w:r>
      <w:r w:rsidRPr="006E4EC7">
        <w:tab/>
      </w:r>
      <w:r w:rsidRPr="006E4EC7">
        <w:tab/>
        <w:t>234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6.</w:t>
      </w:r>
      <w:r w:rsidRPr="006E4EC7">
        <w:tab/>
        <w:t>Calum Ash</w:t>
      </w:r>
      <w:r w:rsidRPr="006E4EC7">
        <w:tab/>
        <w:t>12</w:t>
      </w:r>
      <w:r w:rsidRPr="006E4EC7">
        <w:tab/>
        <w:t>Newcastle</w:t>
      </w:r>
      <w:r w:rsidRPr="006E4EC7">
        <w:tab/>
      </w:r>
      <w:r w:rsidRPr="006E4EC7">
        <w:tab/>
        <w:t xml:space="preserve">   36.87</w:t>
      </w:r>
      <w:r w:rsidRPr="006E4EC7">
        <w:tab/>
      </w:r>
      <w:r w:rsidRPr="006E4EC7">
        <w:tab/>
      </w:r>
      <w:r w:rsidRPr="006E4EC7">
        <w:tab/>
        <w:t>218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Thomas Curran</w:t>
      </w:r>
      <w:r w:rsidRPr="006E4EC7">
        <w:tab/>
        <w:t>12</w:t>
      </w:r>
      <w:r w:rsidRPr="006E4EC7">
        <w:tab/>
        <w:t>Sedgefield</w:t>
      </w:r>
      <w:r w:rsidRPr="006E4EC7">
        <w:tab/>
      </w:r>
      <w:r w:rsidRPr="006E4EC7">
        <w:tab/>
        <w:t xml:space="preserve">   38.08</w:t>
      </w:r>
      <w:r w:rsidRPr="006E4EC7">
        <w:tab/>
      </w:r>
      <w:r w:rsidRPr="006E4EC7">
        <w:tab/>
      </w:r>
      <w:r w:rsidRPr="006E4EC7">
        <w:tab/>
        <w:t>198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8.</w:t>
      </w:r>
      <w:r w:rsidRPr="006E4EC7">
        <w:tab/>
        <w:t>H O'Halleron-Hutchinso</w:t>
      </w:r>
      <w:r w:rsidRPr="006E4EC7">
        <w:tab/>
        <w:t>12</w:t>
      </w:r>
      <w:r w:rsidRPr="006E4EC7">
        <w:tab/>
        <w:t>Derwentside</w:t>
      </w:r>
      <w:r w:rsidRPr="006E4EC7">
        <w:tab/>
      </w:r>
      <w:r w:rsidRPr="006E4EC7">
        <w:tab/>
        <w:t xml:space="preserve">   38.66</w:t>
      </w:r>
      <w:r w:rsidRPr="006E4EC7">
        <w:tab/>
      </w:r>
      <w:r w:rsidRPr="006E4EC7">
        <w:tab/>
      </w:r>
      <w:r w:rsidRPr="006E4EC7">
        <w:tab/>
        <w:t>189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9.</w:t>
      </w:r>
      <w:r w:rsidRPr="006E4EC7">
        <w:tab/>
        <w:t>Alexander Rice</w:t>
      </w:r>
      <w:r w:rsidRPr="006E4EC7">
        <w:tab/>
        <w:t>12</w:t>
      </w:r>
      <w:r w:rsidRPr="006E4EC7">
        <w:tab/>
        <w:t>Chester Le S</w:t>
      </w:r>
      <w:r w:rsidRPr="006E4EC7">
        <w:tab/>
      </w:r>
      <w:r w:rsidRPr="006E4EC7">
        <w:tab/>
        <w:t xml:space="preserve">   41.58</w:t>
      </w:r>
      <w:r w:rsidRPr="006E4EC7">
        <w:tab/>
      </w:r>
      <w:r w:rsidRPr="006E4EC7">
        <w:tab/>
      </w:r>
      <w:r w:rsidRPr="006E4EC7">
        <w:tab/>
        <w:t>152</w:t>
      </w:r>
      <w:r w:rsidRPr="006E4EC7">
        <w:tab/>
      </w:r>
    </w:p>
    <w:p w:rsidR="000B79A2" w:rsidRPr="006E4EC7" w:rsidRDefault="000B79A2" w:rsidP="000B79A2">
      <w:pPr>
        <w:pStyle w:val="AgeGroupHeader"/>
      </w:pPr>
      <w:r w:rsidRPr="006E4EC7">
        <w:t xml:space="preserve">13 Yrs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Jacob Light</w:t>
      </w:r>
      <w:r w:rsidRPr="006E4EC7">
        <w:tab/>
        <w:t>13</w:t>
      </w:r>
      <w:r w:rsidRPr="006E4EC7">
        <w:tab/>
        <w:t>Morpeth</w:t>
      </w:r>
      <w:r w:rsidRPr="006E4EC7">
        <w:tab/>
      </w:r>
      <w:r w:rsidRPr="006E4EC7">
        <w:tab/>
        <w:t xml:space="preserve">   30.03</w:t>
      </w:r>
      <w:r w:rsidRPr="006E4EC7">
        <w:tab/>
      </w:r>
      <w:r w:rsidRPr="006E4EC7">
        <w:tab/>
      </w:r>
      <w:r w:rsidRPr="006E4EC7">
        <w:tab/>
        <w:t>405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Ethan Williams</w:t>
      </w:r>
      <w:r w:rsidRPr="006E4EC7">
        <w:tab/>
        <w:t>13</w:t>
      </w:r>
      <w:r w:rsidRPr="006E4EC7">
        <w:tab/>
        <w:t>Newcastle</w:t>
      </w:r>
      <w:r w:rsidRPr="006E4EC7">
        <w:tab/>
      </w:r>
      <w:r w:rsidRPr="006E4EC7">
        <w:tab/>
        <w:t xml:space="preserve">   31.05</w:t>
      </w:r>
      <w:r w:rsidRPr="006E4EC7">
        <w:tab/>
      </w:r>
      <w:r w:rsidRPr="006E4EC7">
        <w:tab/>
      </w:r>
      <w:r w:rsidRPr="006E4EC7">
        <w:tab/>
        <w:t>366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Stephen Castro</w:t>
      </w:r>
      <w:r w:rsidRPr="006E4EC7">
        <w:tab/>
        <w:t>13</w:t>
      </w:r>
      <w:r w:rsidRPr="006E4EC7">
        <w:tab/>
        <w:t>Bo Stockton</w:t>
      </w:r>
      <w:r w:rsidRPr="006E4EC7">
        <w:tab/>
      </w:r>
      <w:r w:rsidRPr="006E4EC7">
        <w:tab/>
        <w:t xml:space="preserve">   31.86</w:t>
      </w:r>
      <w:r w:rsidRPr="006E4EC7">
        <w:tab/>
      </w:r>
      <w:r w:rsidRPr="006E4EC7">
        <w:tab/>
      </w:r>
      <w:r w:rsidRPr="006E4EC7">
        <w:tab/>
        <w:t>339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Ryan Mills</w:t>
      </w:r>
      <w:r w:rsidRPr="006E4EC7">
        <w:tab/>
        <w:t>13</w:t>
      </w:r>
      <w:r w:rsidRPr="006E4EC7">
        <w:tab/>
        <w:t>Bo Stockton</w:t>
      </w:r>
      <w:r w:rsidRPr="006E4EC7">
        <w:tab/>
      </w:r>
      <w:r w:rsidRPr="006E4EC7">
        <w:tab/>
        <w:t xml:space="preserve">   32.01</w:t>
      </w:r>
      <w:r w:rsidRPr="006E4EC7">
        <w:tab/>
      </w:r>
      <w:r w:rsidRPr="006E4EC7">
        <w:tab/>
      </w:r>
      <w:r w:rsidRPr="006E4EC7">
        <w:tab/>
        <w:t>334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Nicholas Land</w:t>
      </w:r>
      <w:r w:rsidRPr="006E4EC7">
        <w:tab/>
        <w:t>13</w:t>
      </w:r>
      <w:r w:rsidRPr="006E4EC7">
        <w:tab/>
        <w:t>Newcastle</w:t>
      </w:r>
      <w:r w:rsidRPr="006E4EC7">
        <w:tab/>
      </w:r>
      <w:r w:rsidRPr="006E4EC7">
        <w:tab/>
        <w:t xml:space="preserve">   32.62</w:t>
      </w:r>
      <w:r w:rsidRPr="006E4EC7">
        <w:tab/>
      </w:r>
      <w:r w:rsidRPr="006E4EC7">
        <w:tab/>
      </w:r>
      <w:r w:rsidRPr="006E4EC7">
        <w:tab/>
        <w:t>316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lastRenderedPageBreak/>
        <w:t>6.</w:t>
      </w:r>
      <w:r w:rsidRPr="006E4EC7">
        <w:tab/>
        <w:t>Austin Kegans</w:t>
      </w:r>
      <w:r w:rsidRPr="006E4EC7">
        <w:tab/>
        <w:t>13</w:t>
      </w:r>
      <w:r w:rsidRPr="006E4EC7">
        <w:tab/>
        <w:t>AFSHartlepol</w:t>
      </w:r>
      <w:r w:rsidRPr="006E4EC7">
        <w:tab/>
      </w:r>
      <w:r w:rsidRPr="006E4EC7">
        <w:tab/>
        <w:t xml:space="preserve">   34.74</w:t>
      </w:r>
      <w:r w:rsidRPr="006E4EC7">
        <w:tab/>
      </w:r>
      <w:r w:rsidRPr="006E4EC7">
        <w:tab/>
      </w:r>
      <w:r w:rsidRPr="006E4EC7">
        <w:tab/>
        <w:t>261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Jacob Neillis</w:t>
      </w:r>
      <w:r w:rsidRPr="006E4EC7">
        <w:tab/>
        <w:t>13</w:t>
      </w:r>
      <w:r w:rsidRPr="006E4EC7">
        <w:tab/>
        <w:t>Newcastle</w:t>
      </w:r>
      <w:r w:rsidRPr="006E4EC7">
        <w:tab/>
      </w:r>
      <w:r w:rsidRPr="006E4EC7">
        <w:tab/>
        <w:t xml:space="preserve">   34.92</w:t>
      </w:r>
      <w:r w:rsidRPr="006E4EC7">
        <w:tab/>
      </w:r>
      <w:r w:rsidRPr="006E4EC7">
        <w:tab/>
      </w:r>
      <w:r w:rsidRPr="006E4EC7">
        <w:tab/>
        <w:t>257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8.</w:t>
      </w:r>
      <w:r w:rsidRPr="006E4EC7">
        <w:tab/>
        <w:t>Thomas Connell</w:t>
      </w:r>
      <w:r w:rsidRPr="006E4EC7">
        <w:tab/>
        <w:t>13</w:t>
      </w:r>
      <w:r w:rsidRPr="006E4EC7">
        <w:tab/>
        <w:t>Tynemouth</w:t>
      </w:r>
      <w:r w:rsidRPr="006E4EC7">
        <w:tab/>
      </w:r>
      <w:r w:rsidRPr="006E4EC7">
        <w:tab/>
        <w:t xml:space="preserve">   35.07</w:t>
      </w:r>
      <w:r w:rsidRPr="006E4EC7">
        <w:tab/>
      </w:r>
      <w:r w:rsidRPr="006E4EC7">
        <w:tab/>
      </w:r>
      <w:r w:rsidRPr="006E4EC7">
        <w:tab/>
        <w:t>254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9.</w:t>
      </w:r>
      <w:r w:rsidRPr="006E4EC7">
        <w:tab/>
        <w:t>Nicholas Giles</w:t>
      </w:r>
      <w:r w:rsidRPr="006E4EC7">
        <w:tab/>
        <w:t>13</w:t>
      </w:r>
      <w:r w:rsidRPr="006E4EC7">
        <w:tab/>
        <w:t>South Tyne</w:t>
      </w:r>
      <w:r w:rsidRPr="006E4EC7">
        <w:tab/>
      </w:r>
      <w:r w:rsidRPr="006E4EC7">
        <w:tab/>
        <w:t xml:space="preserve">   37.29</w:t>
      </w:r>
      <w:r w:rsidRPr="006E4EC7">
        <w:tab/>
      </w:r>
      <w:r w:rsidRPr="006E4EC7">
        <w:tab/>
      </w:r>
      <w:r w:rsidRPr="006E4EC7">
        <w:tab/>
        <w:t>211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10.</w:t>
      </w:r>
      <w:r w:rsidRPr="006E4EC7">
        <w:tab/>
        <w:t>William Robson</w:t>
      </w:r>
      <w:r w:rsidRPr="006E4EC7">
        <w:tab/>
        <w:t>13</w:t>
      </w:r>
      <w:r w:rsidRPr="006E4EC7">
        <w:tab/>
        <w:t>Darlington</w:t>
      </w:r>
      <w:r w:rsidRPr="006E4EC7">
        <w:tab/>
      </w:r>
      <w:r w:rsidRPr="006E4EC7">
        <w:tab/>
        <w:t xml:space="preserve">   37.59</w:t>
      </w:r>
      <w:r w:rsidRPr="006E4EC7">
        <w:tab/>
      </w:r>
      <w:r w:rsidRPr="006E4EC7">
        <w:tab/>
      </w:r>
      <w:r w:rsidRPr="006E4EC7">
        <w:tab/>
        <w:t>206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11.</w:t>
      </w:r>
      <w:r w:rsidRPr="006E4EC7">
        <w:tab/>
        <w:t>Max Elgood</w:t>
      </w:r>
      <w:r w:rsidRPr="006E4EC7">
        <w:tab/>
        <w:t>13</w:t>
      </w:r>
      <w:r w:rsidRPr="006E4EC7">
        <w:tab/>
        <w:t>Bo Stockton</w:t>
      </w:r>
      <w:r w:rsidRPr="006E4EC7">
        <w:tab/>
      </w:r>
      <w:r w:rsidRPr="006E4EC7">
        <w:tab/>
        <w:t xml:space="preserve">   39.10</w:t>
      </w:r>
      <w:r w:rsidRPr="006E4EC7">
        <w:tab/>
      </w:r>
      <w:r w:rsidRPr="006E4EC7">
        <w:tab/>
      </w:r>
      <w:r w:rsidRPr="006E4EC7">
        <w:tab/>
        <w:t>183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12.</w:t>
      </w:r>
      <w:r w:rsidRPr="006E4EC7">
        <w:tab/>
        <w:t>Oliver Crowther</w:t>
      </w:r>
      <w:r w:rsidRPr="006E4EC7">
        <w:tab/>
        <w:t>13</w:t>
      </w:r>
      <w:r w:rsidRPr="006E4EC7">
        <w:tab/>
        <w:t>Newcastle</w:t>
      </w:r>
      <w:r w:rsidRPr="006E4EC7">
        <w:tab/>
      </w:r>
      <w:r w:rsidRPr="006E4EC7">
        <w:tab/>
        <w:t xml:space="preserve">   39.12</w:t>
      </w:r>
      <w:r w:rsidRPr="006E4EC7">
        <w:tab/>
      </w:r>
      <w:r w:rsidRPr="006E4EC7">
        <w:tab/>
      </w:r>
      <w:r w:rsidRPr="006E4EC7">
        <w:tab/>
        <w:t>183</w:t>
      </w:r>
      <w:r w:rsidRPr="006E4EC7">
        <w:tab/>
      </w:r>
    </w:p>
    <w:p w:rsidR="000B79A2" w:rsidRPr="006E4EC7" w:rsidRDefault="000B79A2" w:rsidP="000B79A2">
      <w:pPr>
        <w:pStyle w:val="AgeGroupHeader"/>
      </w:pPr>
      <w:r w:rsidRPr="006E4EC7">
        <w:t xml:space="preserve">14 Yrs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Isaac Buchan</w:t>
      </w:r>
      <w:r w:rsidRPr="006E4EC7">
        <w:tab/>
        <w:t>14</w:t>
      </w:r>
      <w:r w:rsidRPr="006E4EC7">
        <w:tab/>
        <w:t>Bo Stockton</w:t>
      </w:r>
      <w:r w:rsidRPr="006E4EC7">
        <w:tab/>
      </w:r>
      <w:r w:rsidRPr="006E4EC7">
        <w:tab/>
        <w:t xml:space="preserve">   30.16</w:t>
      </w:r>
      <w:r w:rsidRPr="006E4EC7">
        <w:tab/>
      </w:r>
      <w:r w:rsidRPr="006E4EC7">
        <w:tab/>
      </w:r>
      <w:r w:rsidRPr="006E4EC7">
        <w:tab/>
        <w:t>399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Shay Wood</w:t>
      </w:r>
      <w:r w:rsidRPr="006E4EC7">
        <w:tab/>
        <w:t>14</w:t>
      </w:r>
      <w:r w:rsidRPr="006E4EC7">
        <w:tab/>
        <w:t>Bo Stockton</w:t>
      </w:r>
      <w:r w:rsidRPr="006E4EC7">
        <w:tab/>
      </w:r>
      <w:r w:rsidRPr="006E4EC7">
        <w:tab/>
        <w:t xml:space="preserve">   30.25</w:t>
      </w:r>
      <w:r w:rsidRPr="006E4EC7">
        <w:tab/>
      </w:r>
      <w:r w:rsidRPr="006E4EC7">
        <w:tab/>
      </w:r>
      <w:r w:rsidRPr="006E4EC7">
        <w:tab/>
        <w:t>396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Isaac Rowland</w:t>
      </w:r>
      <w:r w:rsidRPr="006E4EC7">
        <w:tab/>
        <w:t>14</w:t>
      </w:r>
      <w:r w:rsidRPr="006E4EC7">
        <w:tab/>
        <w:t>Bo Stockton</w:t>
      </w:r>
      <w:r w:rsidRPr="006E4EC7">
        <w:tab/>
      </w:r>
      <w:r w:rsidRPr="006E4EC7">
        <w:tab/>
        <w:t xml:space="preserve">   31.82</w:t>
      </w:r>
      <w:r w:rsidRPr="006E4EC7">
        <w:tab/>
      </w:r>
      <w:r w:rsidRPr="006E4EC7">
        <w:tab/>
      </w:r>
      <w:r w:rsidRPr="006E4EC7">
        <w:tab/>
        <w:t>340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Zach Larsen</w:t>
      </w:r>
      <w:r w:rsidRPr="006E4EC7">
        <w:tab/>
        <w:t>14</w:t>
      </w:r>
      <w:r w:rsidRPr="006E4EC7">
        <w:tab/>
        <w:t>Chester Le S</w:t>
      </w:r>
      <w:r w:rsidRPr="006E4EC7">
        <w:tab/>
      </w:r>
      <w:r w:rsidRPr="006E4EC7">
        <w:tab/>
        <w:t xml:space="preserve">   31.88</w:t>
      </w:r>
      <w:r w:rsidRPr="006E4EC7">
        <w:tab/>
      </w:r>
      <w:r w:rsidRPr="006E4EC7">
        <w:tab/>
      </w:r>
      <w:r w:rsidRPr="006E4EC7">
        <w:tab/>
        <w:t>338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Max Hartis</w:t>
      </w:r>
      <w:r w:rsidRPr="006E4EC7">
        <w:tab/>
        <w:t>14</w:t>
      </w:r>
      <w:r w:rsidRPr="006E4EC7">
        <w:tab/>
        <w:t>Tynemouth</w:t>
      </w:r>
      <w:r w:rsidRPr="006E4EC7">
        <w:tab/>
      </w:r>
      <w:r w:rsidRPr="006E4EC7">
        <w:tab/>
        <w:t xml:space="preserve">   32.03</w:t>
      </w:r>
      <w:r w:rsidRPr="006E4EC7">
        <w:tab/>
      </w:r>
      <w:r w:rsidRPr="006E4EC7">
        <w:tab/>
      </w:r>
      <w:r w:rsidRPr="006E4EC7">
        <w:tab/>
        <w:t>333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6.</w:t>
      </w:r>
      <w:r w:rsidRPr="006E4EC7">
        <w:tab/>
        <w:t>Finn Ripley</w:t>
      </w:r>
      <w:r w:rsidRPr="006E4EC7">
        <w:tab/>
        <w:t>14</w:t>
      </w:r>
      <w:r w:rsidRPr="006E4EC7">
        <w:tab/>
        <w:t>Bo Stockton</w:t>
      </w:r>
      <w:r w:rsidRPr="006E4EC7">
        <w:tab/>
      </w:r>
      <w:r w:rsidRPr="006E4EC7">
        <w:tab/>
        <w:t xml:space="preserve">   32.11</w:t>
      </w:r>
      <w:r w:rsidRPr="006E4EC7">
        <w:tab/>
      </w:r>
      <w:r w:rsidRPr="006E4EC7">
        <w:tab/>
      </w:r>
      <w:r w:rsidRPr="006E4EC7">
        <w:tab/>
        <w:t>331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Samuel Antrobus</w:t>
      </w:r>
      <w:r w:rsidRPr="006E4EC7">
        <w:tab/>
        <w:t>14</w:t>
      </w:r>
      <w:r w:rsidRPr="006E4EC7">
        <w:tab/>
        <w:t>Bo Stockton</w:t>
      </w:r>
      <w:r w:rsidRPr="006E4EC7">
        <w:tab/>
      </w:r>
      <w:r w:rsidRPr="006E4EC7">
        <w:tab/>
        <w:t xml:space="preserve">   32.26</w:t>
      </w:r>
      <w:r w:rsidRPr="006E4EC7">
        <w:tab/>
      </w:r>
      <w:r w:rsidRPr="006E4EC7">
        <w:tab/>
      </w:r>
      <w:r w:rsidRPr="006E4EC7">
        <w:tab/>
        <w:t>326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8.</w:t>
      </w:r>
      <w:r w:rsidRPr="006E4EC7">
        <w:tab/>
        <w:t>Luke Gaughan</w:t>
      </w:r>
      <w:r w:rsidRPr="006E4EC7">
        <w:tab/>
        <w:t>14</w:t>
      </w:r>
      <w:r w:rsidRPr="006E4EC7">
        <w:tab/>
        <w:t>Billingham</w:t>
      </w:r>
      <w:r w:rsidRPr="006E4EC7">
        <w:tab/>
      </w:r>
      <w:r w:rsidRPr="006E4EC7">
        <w:tab/>
        <w:t xml:space="preserve">   32.34</w:t>
      </w:r>
      <w:r w:rsidRPr="006E4EC7">
        <w:tab/>
      </w:r>
      <w:r w:rsidRPr="006E4EC7">
        <w:tab/>
      </w:r>
      <w:r w:rsidRPr="006E4EC7">
        <w:tab/>
        <w:t>324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9.</w:t>
      </w:r>
      <w:r w:rsidRPr="006E4EC7">
        <w:tab/>
        <w:t>Lewis Kestle</w:t>
      </w:r>
      <w:r w:rsidRPr="006E4EC7">
        <w:tab/>
        <w:t>14</w:t>
      </w:r>
      <w:r w:rsidRPr="006E4EC7">
        <w:tab/>
        <w:t>Darlington</w:t>
      </w:r>
      <w:r w:rsidRPr="006E4EC7">
        <w:tab/>
      </w:r>
      <w:r w:rsidRPr="006E4EC7">
        <w:tab/>
        <w:t xml:space="preserve">   32.99</w:t>
      </w:r>
      <w:r w:rsidRPr="006E4EC7">
        <w:tab/>
      </w:r>
      <w:r w:rsidRPr="006E4EC7">
        <w:tab/>
      </w:r>
      <w:r w:rsidRPr="006E4EC7">
        <w:tab/>
        <w:t>305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10.</w:t>
      </w:r>
      <w:r w:rsidRPr="006E4EC7">
        <w:tab/>
        <w:t>George Anderson</w:t>
      </w:r>
      <w:r w:rsidRPr="006E4EC7">
        <w:tab/>
        <w:t>14</w:t>
      </w:r>
      <w:r w:rsidRPr="006E4EC7">
        <w:tab/>
        <w:t>Wear Valley</w:t>
      </w:r>
      <w:r w:rsidRPr="006E4EC7">
        <w:tab/>
      </w:r>
      <w:r w:rsidRPr="006E4EC7">
        <w:tab/>
        <w:t xml:space="preserve">   35.71</w:t>
      </w:r>
      <w:r w:rsidRPr="006E4EC7">
        <w:tab/>
      </w:r>
      <w:r w:rsidRPr="006E4EC7">
        <w:tab/>
      </w:r>
      <w:r w:rsidRPr="006E4EC7">
        <w:tab/>
        <w:t>240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11.</w:t>
      </w:r>
      <w:r w:rsidRPr="006E4EC7">
        <w:tab/>
        <w:t>Cole Reid</w:t>
      </w:r>
      <w:r w:rsidRPr="006E4EC7">
        <w:tab/>
        <w:t>14</w:t>
      </w:r>
      <w:r w:rsidRPr="006E4EC7">
        <w:tab/>
        <w:t>Gates &amp;Whick</w:t>
      </w:r>
      <w:r w:rsidRPr="006E4EC7">
        <w:tab/>
      </w:r>
      <w:r w:rsidRPr="006E4EC7">
        <w:tab/>
        <w:t xml:space="preserve">   37.58</w:t>
      </w:r>
      <w:r w:rsidRPr="006E4EC7">
        <w:tab/>
      </w:r>
      <w:r w:rsidRPr="006E4EC7">
        <w:tab/>
      </w:r>
      <w:r w:rsidRPr="006E4EC7">
        <w:tab/>
        <w:t>206</w:t>
      </w:r>
      <w:r w:rsidRPr="006E4EC7">
        <w:tab/>
      </w:r>
    </w:p>
    <w:p w:rsidR="000B79A2" w:rsidRPr="006E4EC7" w:rsidRDefault="000B79A2" w:rsidP="000B79A2">
      <w:pPr>
        <w:pStyle w:val="AgeGroupHeader"/>
      </w:pPr>
      <w:r w:rsidRPr="006E4EC7">
        <w:t xml:space="preserve">15 Yrs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Matthew Mahoney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29.27</w:t>
      </w:r>
      <w:r w:rsidRPr="006E4EC7">
        <w:tab/>
      </w:r>
      <w:r w:rsidRPr="006E4EC7">
        <w:tab/>
      </w:r>
      <w:r w:rsidRPr="006E4EC7">
        <w:tab/>
        <w:t>437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Toby Parker</w:t>
      </w:r>
      <w:r w:rsidRPr="006E4EC7">
        <w:tab/>
        <w:t>15</w:t>
      </w:r>
      <w:r w:rsidRPr="006E4EC7">
        <w:tab/>
        <w:t>Hartlepool</w:t>
      </w:r>
      <w:r w:rsidRPr="006E4EC7">
        <w:tab/>
      </w:r>
      <w:r w:rsidRPr="006E4EC7">
        <w:tab/>
        <w:t xml:space="preserve">   29.49</w:t>
      </w:r>
      <w:r w:rsidRPr="006E4EC7">
        <w:tab/>
      </w:r>
      <w:r w:rsidRPr="006E4EC7">
        <w:tab/>
      </w:r>
      <w:r w:rsidRPr="006E4EC7">
        <w:tab/>
        <w:t>427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Benjamyn Hartridge</w:t>
      </w:r>
      <w:r w:rsidRPr="006E4EC7">
        <w:tab/>
        <w:t>15</w:t>
      </w:r>
      <w:r w:rsidRPr="006E4EC7">
        <w:tab/>
        <w:t>Tynemouth</w:t>
      </w:r>
      <w:r w:rsidRPr="006E4EC7">
        <w:tab/>
      </w:r>
      <w:r w:rsidRPr="006E4EC7">
        <w:tab/>
        <w:t xml:space="preserve">   29.77</w:t>
      </w:r>
      <w:r w:rsidRPr="006E4EC7">
        <w:tab/>
      </w:r>
      <w:r w:rsidRPr="006E4EC7">
        <w:tab/>
      </w:r>
      <w:r w:rsidRPr="006E4EC7">
        <w:tab/>
        <w:t>415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Adam Marshall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29.93</w:t>
      </w:r>
      <w:r w:rsidRPr="006E4EC7">
        <w:tab/>
      </w:r>
      <w:r w:rsidRPr="006E4EC7">
        <w:tab/>
      </w:r>
      <w:r w:rsidRPr="006E4EC7">
        <w:tab/>
        <w:t>409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Jacob Davison</w:t>
      </w:r>
      <w:r w:rsidRPr="006E4EC7">
        <w:tab/>
        <w:t>15</w:t>
      </w:r>
      <w:r w:rsidRPr="006E4EC7">
        <w:tab/>
        <w:t>Chester Le S</w:t>
      </w:r>
      <w:r w:rsidRPr="006E4EC7">
        <w:tab/>
      </w:r>
      <w:r w:rsidRPr="006E4EC7">
        <w:tab/>
        <w:t xml:space="preserve">   29.96</w:t>
      </w:r>
      <w:r w:rsidRPr="006E4EC7">
        <w:tab/>
      </w:r>
      <w:r w:rsidRPr="006E4EC7">
        <w:tab/>
      </w:r>
      <w:r w:rsidRPr="006E4EC7">
        <w:tab/>
        <w:t>407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6.</w:t>
      </w:r>
      <w:r w:rsidRPr="006E4EC7">
        <w:tab/>
        <w:t>Reece Blackett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30.18</w:t>
      </w:r>
      <w:r w:rsidRPr="006E4EC7">
        <w:tab/>
      </w:r>
      <w:r w:rsidRPr="006E4EC7">
        <w:tab/>
      </w:r>
      <w:r w:rsidRPr="006E4EC7">
        <w:tab/>
        <w:t>399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Thomas Newton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30.63</w:t>
      </w:r>
      <w:r w:rsidRPr="006E4EC7">
        <w:tab/>
      </w:r>
      <w:r w:rsidRPr="006E4EC7">
        <w:tab/>
      </w:r>
      <w:r w:rsidRPr="006E4EC7">
        <w:tab/>
        <w:t>381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8.</w:t>
      </w:r>
      <w:r w:rsidRPr="006E4EC7">
        <w:tab/>
        <w:t>Kemitha Mudalige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30.72</w:t>
      </w:r>
      <w:r w:rsidRPr="006E4EC7">
        <w:tab/>
      </w:r>
      <w:r w:rsidRPr="006E4EC7">
        <w:tab/>
      </w:r>
      <w:r w:rsidRPr="006E4EC7">
        <w:tab/>
        <w:t>378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9.</w:t>
      </w:r>
      <w:r w:rsidRPr="006E4EC7">
        <w:tab/>
        <w:t>Blake Hooper</w:t>
      </w:r>
      <w:r w:rsidRPr="006E4EC7">
        <w:tab/>
        <w:t>15</w:t>
      </w:r>
      <w:r w:rsidRPr="006E4EC7">
        <w:tab/>
        <w:t>Chester Le S</w:t>
      </w:r>
      <w:r w:rsidRPr="006E4EC7">
        <w:tab/>
      </w:r>
      <w:r w:rsidRPr="006E4EC7">
        <w:tab/>
        <w:t xml:space="preserve">   31.02</w:t>
      </w:r>
      <w:r w:rsidRPr="006E4EC7">
        <w:tab/>
      </w:r>
      <w:r w:rsidRPr="006E4EC7">
        <w:tab/>
      </w:r>
      <w:r w:rsidRPr="006E4EC7">
        <w:tab/>
        <w:t>367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10.</w:t>
      </w:r>
      <w:r w:rsidRPr="006E4EC7">
        <w:tab/>
        <w:t>Angelo Giani Contini</w:t>
      </w:r>
      <w:r w:rsidRPr="006E4EC7">
        <w:tab/>
        <w:t>15</w:t>
      </w:r>
      <w:r w:rsidRPr="006E4EC7">
        <w:tab/>
        <w:t>Newcastle</w:t>
      </w:r>
      <w:r w:rsidRPr="006E4EC7">
        <w:tab/>
      </w:r>
      <w:r w:rsidRPr="006E4EC7">
        <w:tab/>
        <w:t xml:space="preserve">   31.10</w:t>
      </w:r>
      <w:r w:rsidRPr="006E4EC7">
        <w:tab/>
      </w:r>
      <w:r w:rsidRPr="006E4EC7">
        <w:tab/>
      </w:r>
      <w:r w:rsidRPr="006E4EC7">
        <w:tab/>
        <w:t>364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11.</w:t>
      </w:r>
      <w:r w:rsidRPr="006E4EC7">
        <w:tab/>
        <w:t>Derek Warwick</w:t>
      </w:r>
      <w:r w:rsidRPr="006E4EC7">
        <w:tab/>
        <w:t>15</w:t>
      </w:r>
      <w:r w:rsidRPr="006E4EC7">
        <w:tab/>
        <w:t>Darlington</w:t>
      </w:r>
      <w:r w:rsidRPr="006E4EC7">
        <w:tab/>
      </w:r>
      <w:r w:rsidRPr="006E4EC7">
        <w:tab/>
        <w:t xml:space="preserve">   32.50</w:t>
      </w:r>
      <w:r w:rsidRPr="006E4EC7">
        <w:tab/>
      </w:r>
      <w:r w:rsidRPr="006E4EC7">
        <w:tab/>
      </w:r>
      <w:r w:rsidRPr="006E4EC7">
        <w:tab/>
        <w:t>319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12.</w:t>
      </w:r>
      <w:r w:rsidRPr="006E4EC7">
        <w:tab/>
        <w:t>Oliver Corbett</w:t>
      </w:r>
      <w:r w:rsidRPr="006E4EC7">
        <w:tab/>
        <w:t>15</w:t>
      </w:r>
      <w:r w:rsidRPr="006E4EC7">
        <w:tab/>
        <w:t>AFSHartlepol</w:t>
      </w:r>
      <w:r w:rsidRPr="006E4EC7">
        <w:tab/>
      </w:r>
      <w:r w:rsidRPr="006E4EC7">
        <w:tab/>
        <w:t xml:space="preserve">   32.52</w:t>
      </w:r>
      <w:r w:rsidRPr="006E4EC7">
        <w:tab/>
      </w:r>
      <w:r w:rsidRPr="006E4EC7">
        <w:tab/>
      </w:r>
      <w:r w:rsidRPr="006E4EC7">
        <w:tab/>
        <w:t>318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13.</w:t>
      </w:r>
      <w:r w:rsidRPr="006E4EC7">
        <w:tab/>
        <w:t>Ben Giles</w:t>
      </w:r>
      <w:r w:rsidRPr="006E4EC7">
        <w:tab/>
        <w:t>15</w:t>
      </w:r>
      <w:r w:rsidRPr="006E4EC7">
        <w:tab/>
        <w:t>South Tyne</w:t>
      </w:r>
      <w:r w:rsidRPr="006E4EC7">
        <w:tab/>
      </w:r>
      <w:r w:rsidRPr="006E4EC7">
        <w:tab/>
        <w:t xml:space="preserve">   34.17</w:t>
      </w:r>
      <w:r w:rsidRPr="006E4EC7">
        <w:tab/>
      </w:r>
      <w:r w:rsidRPr="006E4EC7">
        <w:tab/>
      </w:r>
      <w:r w:rsidRPr="006E4EC7">
        <w:tab/>
        <w:t>274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14.</w:t>
      </w:r>
      <w:r w:rsidRPr="006E4EC7">
        <w:tab/>
        <w:t>Michael Elsaify</w:t>
      </w:r>
      <w:r w:rsidRPr="006E4EC7">
        <w:tab/>
        <w:t>15</w:t>
      </w:r>
      <w:r w:rsidRPr="006E4EC7">
        <w:tab/>
        <w:t>Billingham</w:t>
      </w:r>
      <w:r w:rsidRPr="006E4EC7">
        <w:tab/>
      </w:r>
      <w:r w:rsidRPr="006E4EC7">
        <w:tab/>
        <w:t xml:space="preserve">   35.36</w:t>
      </w:r>
      <w:r w:rsidRPr="006E4EC7">
        <w:tab/>
      </w:r>
      <w:r w:rsidRPr="006E4EC7">
        <w:tab/>
      </w:r>
      <w:r w:rsidRPr="006E4EC7">
        <w:tab/>
        <w:t>248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15.</w:t>
      </w:r>
      <w:r w:rsidRPr="006E4EC7">
        <w:tab/>
        <w:t>Darragh Meaney</w:t>
      </w:r>
      <w:r w:rsidRPr="006E4EC7">
        <w:tab/>
        <w:t>15</w:t>
      </w:r>
      <w:r w:rsidRPr="006E4EC7">
        <w:tab/>
        <w:t>RichmondDale</w:t>
      </w:r>
      <w:r w:rsidRPr="006E4EC7">
        <w:tab/>
      </w:r>
      <w:r w:rsidRPr="006E4EC7">
        <w:tab/>
        <w:t xml:space="preserve">   38.48</w:t>
      </w:r>
      <w:r w:rsidRPr="006E4EC7">
        <w:tab/>
      </w:r>
      <w:r w:rsidRPr="006E4EC7">
        <w:tab/>
      </w:r>
      <w:r w:rsidRPr="006E4EC7">
        <w:tab/>
        <w:t>192</w:t>
      </w:r>
      <w:r w:rsidRPr="006E4EC7">
        <w:tab/>
      </w:r>
    </w:p>
    <w:p w:rsidR="000B79A2" w:rsidRPr="006E4EC7" w:rsidRDefault="000B79A2" w:rsidP="000B79A2">
      <w:pPr>
        <w:pStyle w:val="AgeGroupHeader"/>
      </w:pPr>
      <w:r w:rsidRPr="006E4EC7">
        <w:t xml:space="preserve">16 Yrs/Over </w:t>
      </w:r>
      <w:r>
        <w:t>Age Group</w:t>
      </w:r>
      <w:r w:rsidRPr="006E4EC7">
        <w:t xml:space="preserve"> - Full Results</w:t>
      </w:r>
    </w:p>
    <w:p w:rsidR="000B79A2" w:rsidRPr="006E4EC7" w:rsidRDefault="000B79A2" w:rsidP="000B79A2">
      <w:pPr>
        <w:pStyle w:val="PlaceHeader"/>
      </w:pPr>
      <w:r>
        <w:t>Place</w:t>
      </w:r>
      <w:r w:rsidRPr="006E4EC7">
        <w:tab/>
        <w:t>Name</w:t>
      </w:r>
      <w:r w:rsidRPr="006E4EC7">
        <w:tab/>
        <w:t>AaD</w:t>
      </w:r>
      <w:r w:rsidRPr="006E4EC7">
        <w:tab/>
        <w:t>Club</w:t>
      </w:r>
      <w:r w:rsidRPr="006E4EC7">
        <w:tab/>
      </w:r>
      <w:r w:rsidRPr="006E4EC7">
        <w:tab/>
        <w:t>Time</w:t>
      </w:r>
      <w:r w:rsidRPr="006E4EC7">
        <w:tab/>
      </w:r>
      <w:r w:rsidRPr="006E4EC7">
        <w:tab/>
      </w:r>
      <w:r w:rsidRPr="006E4EC7">
        <w:tab/>
        <w:t>FINA Pt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1.</w:t>
      </w:r>
      <w:r w:rsidRPr="006E4EC7">
        <w:tab/>
        <w:t>William Ellis</w:t>
      </w:r>
      <w:r w:rsidRPr="006E4EC7">
        <w:tab/>
        <w:t>18</w:t>
      </w:r>
      <w:r w:rsidRPr="006E4EC7">
        <w:tab/>
        <w:t>Bo Stockton</w:t>
      </w:r>
      <w:r w:rsidRPr="006E4EC7">
        <w:tab/>
      </w:r>
      <w:r w:rsidRPr="006E4EC7">
        <w:tab/>
        <w:t xml:space="preserve">   26.79</w:t>
      </w:r>
      <w:r w:rsidRPr="006E4EC7">
        <w:tab/>
      </w:r>
      <w:r w:rsidRPr="006E4EC7">
        <w:tab/>
      </w:r>
      <w:r w:rsidRPr="006E4EC7">
        <w:tab/>
        <w:t>570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2.</w:t>
      </w:r>
      <w:r w:rsidRPr="006E4EC7">
        <w:tab/>
        <w:t>James Hayes</w:t>
      </w:r>
      <w:r w:rsidRPr="006E4EC7">
        <w:tab/>
        <w:t>16</w:t>
      </w:r>
      <w:r w:rsidRPr="006E4EC7">
        <w:tab/>
        <w:t>Tynemouth</w:t>
      </w:r>
      <w:r w:rsidRPr="006E4EC7">
        <w:tab/>
      </w:r>
      <w:r w:rsidRPr="006E4EC7">
        <w:tab/>
        <w:t xml:space="preserve">   26.87</w:t>
      </w:r>
      <w:r w:rsidRPr="006E4EC7">
        <w:tab/>
      </w:r>
      <w:r w:rsidRPr="006E4EC7">
        <w:tab/>
      </w:r>
      <w:r w:rsidRPr="006E4EC7">
        <w:tab/>
        <w:t>565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3.</w:t>
      </w:r>
      <w:r w:rsidRPr="006E4EC7">
        <w:tab/>
        <w:t>Richard Butterworth</w:t>
      </w:r>
      <w:r w:rsidRPr="006E4EC7">
        <w:tab/>
        <w:t>17</w:t>
      </w:r>
      <w:r w:rsidRPr="006E4EC7">
        <w:tab/>
        <w:t>Morpeth</w:t>
      </w:r>
      <w:r w:rsidRPr="006E4EC7">
        <w:tab/>
      </w:r>
      <w:r w:rsidRPr="006E4EC7">
        <w:tab/>
        <w:t xml:space="preserve">   27.85</w:t>
      </w:r>
      <w:r w:rsidRPr="006E4EC7">
        <w:tab/>
      </w:r>
      <w:r w:rsidRPr="006E4EC7">
        <w:tab/>
      </w:r>
      <w:r w:rsidRPr="006E4EC7">
        <w:tab/>
        <w:t>507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4.</w:t>
      </w:r>
      <w:r w:rsidRPr="006E4EC7">
        <w:tab/>
        <w:t>Jacob Elwell</w:t>
      </w:r>
      <w:r w:rsidRPr="006E4EC7">
        <w:tab/>
        <w:t>17</w:t>
      </w:r>
      <w:r w:rsidRPr="006E4EC7">
        <w:tab/>
        <w:t>Bo Stockton</w:t>
      </w:r>
      <w:r w:rsidRPr="006E4EC7">
        <w:tab/>
      </w:r>
      <w:r w:rsidRPr="006E4EC7">
        <w:tab/>
        <w:t xml:space="preserve">   28.63</w:t>
      </w:r>
      <w:r w:rsidRPr="006E4EC7">
        <w:tab/>
      </w:r>
      <w:r w:rsidRPr="006E4EC7">
        <w:tab/>
      </w:r>
      <w:r w:rsidRPr="006E4EC7">
        <w:tab/>
        <w:t>467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5.</w:t>
      </w:r>
      <w:r w:rsidRPr="006E4EC7">
        <w:tab/>
        <w:t>Max Upton</w:t>
      </w:r>
      <w:r w:rsidRPr="006E4EC7">
        <w:tab/>
        <w:t>17</w:t>
      </w:r>
      <w:r w:rsidRPr="006E4EC7">
        <w:tab/>
        <w:t>Billingham</w:t>
      </w:r>
      <w:r w:rsidRPr="006E4EC7">
        <w:tab/>
      </w:r>
      <w:r w:rsidRPr="006E4EC7">
        <w:tab/>
        <w:t xml:space="preserve">   29.22</w:t>
      </w:r>
      <w:r w:rsidRPr="006E4EC7">
        <w:tab/>
      </w:r>
      <w:r w:rsidRPr="006E4EC7">
        <w:tab/>
      </w:r>
      <w:r w:rsidRPr="006E4EC7">
        <w:tab/>
        <w:t>439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6.</w:t>
      </w:r>
      <w:r w:rsidRPr="006E4EC7">
        <w:tab/>
        <w:t>William Baines</w:t>
      </w:r>
      <w:r w:rsidRPr="006E4EC7">
        <w:tab/>
        <w:t>16</w:t>
      </w:r>
      <w:r w:rsidRPr="006E4EC7">
        <w:tab/>
        <w:t>Bo Stockton</w:t>
      </w:r>
      <w:r w:rsidRPr="006E4EC7">
        <w:tab/>
      </w:r>
      <w:r w:rsidRPr="006E4EC7">
        <w:tab/>
        <w:t xml:space="preserve">   29.71</w:t>
      </w:r>
      <w:r w:rsidRPr="006E4EC7">
        <w:tab/>
      </w:r>
      <w:r w:rsidRPr="006E4EC7">
        <w:tab/>
      </w:r>
      <w:r w:rsidRPr="006E4EC7">
        <w:tab/>
        <w:t>418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Ben Swann</w:t>
      </w:r>
      <w:r w:rsidRPr="006E4EC7">
        <w:tab/>
        <w:t>16</w:t>
      </w:r>
      <w:r w:rsidRPr="006E4EC7">
        <w:tab/>
        <w:t>Bo Stockton</w:t>
      </w:r>
      <w:r w:rsidRPr="006E4EC7">
        <w:tab/>
      </w:r>
      <w:r w:rsidRPr="006E4EC7">
        <w:tab/>
        <w:t xml:space="preserve">   30.47</w:t>
      </w:r>
      <w:r w:rsidRPr="006E4EC7">
        <w:tab/>
      </w:r>
      <w:r w:rsidRPr="006E4EC7">
        <w:tab/>
      </w:r>
      <w:r w:rsidRPr="006E4EC7">
        <w:tab/>
        <w:t>387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7.</w:t>
      </w:r>
      <w:r w:rsidRPr="006E4EC7">
        <w:tab/>
        <w:t>Sam Milburn</w:t>
      </w:r>
      <w:r w:rsidRPr="006E4EC7">
        <w:tab/>
        <w:t>17</w:t>
      </w:r>
      <w:r w:rsidRPr="006E4EC7">
        <w:tab/>
        <w:t>Billingham</w:t>
      </w:r>
      <w:r w:rsidRPr="006E4EC7">
        <w:tab/>
      </w:r>
      <w:r w:rsidRPr="006E4EC7">
        <w:tab/>
        <w:t xml:space="preserve">   30.47</w:t>
      </w:r>
      <w:r w:rsidRPr="006E4EC7">
        <w:tab/>
      </w:r>
      <w:r w:rsidRPr="006E4EC7">
        <w:tab/>
      </w:r>
      <w:r w:rsidRPr="006E4EC7">
        <w:tab/>
        <w:t>387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9.</w:t>
      </w:r>
      <w:r w:rsidRPr="006E4EC7">
        <w:tab/>
        <w:t>Ethan Blackett</w:t>
      </w:r>
      <w:r w:rsidRPr="006E4EC7">
        <w:tab/>
        <w:t>16</w:t>
      </w:r>
      <w:r w:rsidRPr="006E4EC7">
        <w:tab/>
        <w:t>Newcastle</w:t>
      </w:r>
      <w:r w:rsidRPr="006E4EC7">
        <w:tab/>
      </w:r>
      <w:r w:rsidRPr="006E4EC7">
        <w:tab/>
        <w:t xml:space="preserve">   30.95</w:t>
      </w:r>
      <w:r w:rsidRPr="006E4EC7">
        <w:tab/>
      </w:r>
      <w:r w:rsidRPr="006E4EC7">
        <w:tab/>
      </w:r>
      <w:r w:rsidRPr="006E4EC7">
        <w:tab/>
        <w:t>370</w:t>
      </w:r>
      <w:r w:rsidRPr="006E4EC7">
        <w:tab/>
      </w:r>
    </w:p>
    <w:p w:rsidR="000B79A2" w:rsidRPr="006E4EC7" w:rsidRDefault="000B79A2" w:rsidP="000B79A2">
      <w:pPr>
        <w:pStyle w:val="PlaceEven"/>
      </w:pPr>
      <w:r w:rsidRPr="006E4EC7">
        <w:t>10.</w:t>
      </w:r>
      <w:r w:rsidRPr="006E4EC7">
        <w:tab/>
        <w:t>Dean McAleer</w:t>
      </w:r>
      <w:r w:rsidRPr="006E4EC7">
        <w:tab/>
        <w:t>16</w:t>
      </w:r>
      <w:r w:rsidRPr="006E4EC7">
        <w:tab/>
        <w:t>Derwentside</w:t>
      </w:r>
      <w:r w:rsidRPr="006E4EC7">
        <w:tab/>
      </w:r>
      <w:r w:rsidRPr="006E4EC7">
        <w:tab/>
        <w:t xml:space="preserve">   31.48</w:t>
      </w:r>
      <w:r w:rsidRPr="006E4EC7">
        <w:tab/>
      </w:r>
      <w:r w:rsidRPr="006E4EC7">
        <w:tab/>
      </w:r>
      <w:r w:rsidRPr="006E4EC7">
        <w:tab/>
        <w:t>351</w:t>
      </w:r>
      <w:r w:rsidRPr="006E4EC7">
        <w:tab/>
      </w:r>
    </w:p>
    <w:p w:rsidR="000B79A2" w:rsidRDefault="000B79A2" w:rsidP="000B79A2">
      <w:pPr>
        <w:pStyle w:val="PlaceEven"/>
      </w:pPr>
      <w:r w:rsidRPr="006E4EC7">
        <w:t>11.</w:t>
      </w:r>
      <w:r w:rsidRPr="006E4EC7">
        <w:tab/>
        <w:t>Noel Cooper</w:t>
      </w:r>
      <w:r w:rsidRPr="006E4EC7">
        <w:tab/>
        <w:t>16</w:t>
      </w:r>
      <w:r w:rsidRPr="006E4EC7">
        <w:tab/>
        <w:t>Hartlepool</w:t>
      </w:r>
      <w:r w:rsidRPr="006E4EC7">
        <w:tab/>
      </w:r>
      <w:r w:rsidRPr="006E4EC7">
        <w:tab/>
        <w:t xml:space="preserve">   32.21</w:t>
      </w:r>
      <w:r w:rsidRPr="006E4EC7">
        <w:tab/>
      </w:r>
      <w:r w:rsidRPr="006E4EC7">
        <w:tab/>
      </w:r>
      <w:r w:rsidRPr="006E4EC7">
        <w:tab/>
        <w:t>328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6E4EC7">
        <w:tab/>
      </w:r>
    </w:p>
    <w:p w:rsidR="000B79A2" w:rsidRDefault="000B79A2" w:rsidP="000B79A2">
      <w:pPr>
        <w:pStyle w:val="SplitLong"/>
      </w:pPr>
    </w:p>
    <w:p w:rsidR="000B79A2" w:rsidRPr="003A5987" w:rsidRDefault="000B79A2" w:rsidP="000B79A2">
      <w:pPr>
        <w:pStyle w:val="EventHeader"/>
      </w:pPr>
      <w:r>
        <w:t>EVENT</w:t>
      </w:r>
      <w:r w:rsidRPr="003A5987">
        <w:t xml:space="preserve"> 404 Girl Open 200m Breaststroke        </w:t>
      </w:r>
    </w:p>
    <w:p w:rsidR="000B79A2" w:rsidRPr="003A5987" w:rsidRDefault="000B79A2" w:rsidP="000B79A2">
      <w:pPr>
        <w:pStyle w:val="AgeGroupHeader"/>
      </w:pPr>
      <w:r w:rsidRPr="003A5987">
        <w:t xml:space="preserve">10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Abby Coventry</w:t>
      </w:r>
      <w:r w:rsidRPr="003A5987">
        <w:tab/>
        <w:t>10</w:t>
      </w:r>
      <w:r w:rsidRPr="003A5987">
        <w:tab/>
        <w:t>Tynemouth</w:t>
      </w:r>
      <w:r w:rsidRPr="003A5987">
        <w:tab/>
      </w:r>
      <w:r w:rsidRPr="003A5987">
        <w:tab/>
        <w:t xml:space="preserve"> 3:15.52</w:t>
      </w:r>
      <w:r w:rsidRPr="003A5987">
        <w:tab/>
      </w:r>
      <w:r w:rsidRPr="003A5987">
        <w:tab/>
      </w:r>
      <w:r w:rsidRPr="003A5987">
        <w:tab/>
        <w:t>326</w:t>
      </w:r>
      <w:r w:rsidRPr="003A5987">
        <w:tab/>
      </w:r>
      <w:r w:rsidRPr="003A5987">
        <w:tab/>
        <w:t xml:space="preserve">   43.92</w:t>
      </w:r>
      <w:r w:rsidRPr="003A5987">
        <w:tab/>
        <w:t xml:space="preserve"> 1:34.60</w:t>
      </w:r>
      <w:r w:rsidRPr="003A5987">
        <w:tab/>
        <w:t xml:space="preserve"> 2:25.31</w:t>
      </w:r>
    </w:p>
    <w:p w:rsidR="000B79A2" w:rsidRPr="003A5987" w:rsidRDefault="000B79A2" w:rsidP="000B79A2">
      <w:pPr>
        <w:pStyle w:val="AgeGroupHeader"/>
      </w:pPr>
      <w:r w:rsidRPr="003A5987">
        <w:t xml:space="preserve">11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Emily Jackson</w:t>
      </w:r>
      <w:r w:rsidRPr="003A5987">
        <w:tab/>
        <w:t>11</w:t>
      </w:r>
      <w:r w:rsidRPr="003A5987">
        <w:tab/>
        <w:t>Newcastle</w:t>
      </w:r>
      <w:r w:rsidRPr="003A5987">
        <w:tab/>
      </w:r>
      <w:r w:rsidRPr="003A5987">
        <w:tab/>
        <w:t xml:space="preserve"> 3:08.69</w:t>
      </w:r>
      <w:r w:rsidRPr="003A5987">
        <w:tab/>
      </w:r>
      <w:r w:rsidRPr="003A5987">
        <w:tab/>
      </w:r>
      <w:r w:rsidRPr="003A5987">
        <w:tab/>
        <w:t>362</w:t>
      </w:r>
      <w:r w:rsidRPr="003A5987">
        <w:tab/>
      </w:r>
      <w:r w:rsidRPr="003A5987">
        <w:tab/>
        <w:t xml:space="preserve">   43.45</w:t>
      </w:r>
      <w:r w:rsidRPr="003A5987">
        <w:tab/>
        <w:t xml:space="preserve"> 1:31.28</w:t>
      </w:r>
      <w:r w:rsidRPr="003A5987">
        <w:tab/>
        <w:t xml:space="preserve"> 2:21.07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Sathini Mudalige</w:t>
      </w:r>
      <w:r w:rsidRPr="003A5987">
        <w:tab/>
        <w:t>11</w:t>
      </w:r>
      <w:r w:rsidRPr="003A5987">
        <w:tab/>
        <w:t>Newcastle</w:t>
      </w:r>
      <w:r w:rsidRPr="003A5987">
        <w:tab/>
      </w:r>
      <w:r w:rsidRPr="003A5987">
        <w:tab/>
        <w:t xml:space="preserve"> 3:22.77</w:t>
      </w:r>
      <w:r w:rsidRPr="003A5987">
        <w:tab/>
      </w:r>
      <w:r w:rsidRPr="003A5987">
        <w:tab/>
      </w:r>
      <w:r w:rsidRPr="003A5987">
        <w:tab/>
        <w:t>292</w:t>
      </w:r>
      <w:r w:rsidRPr="003A5987">
        <w:tab/>
      </w:r>
      <w:r w:rsidRPr="003A5987">
        <w:tab/>
        <w:t xml:space="preserve">   47.56</w:t>
      </w:r>
      <w:r w:rsidRPr="003A5987">
        <w:tab/>
        <w:t xml:space="preserve"> 1:38.96</w:t>
      </w:r>
      <w:r w:rsidRPr="003A5987">
        <w:tab/>
        <w:t xml:space="preserve"> 2:30.56</w:t>
      </w:r>
    </w:p>
    <w:p w:rsidR="000B79A2" w:rsidRPr="003A5987" w:rsidRDefault="000B79A2" w:rsidP="000B79A2">
      <w:pPr>
        <w:pStyle w:val="PlaceEven"/>
      </w:pPr>
      <w:r w:rsidRPr="003A5987">
        <w:t xml:space="preserve"> </w:t>
      </w:r>
      <w:r w:rsidRPr="003A5987">
        <w:tab/>
        <w:t>Kathryn Otterson</w:t>
      </w:r>
      <w:r w:rsidRPr="003A5987">
        <w:tab/>
        <w:t>11</w:t>
      </w:r>
      <w:r w:rsidRPr="003A5987">
        <w:tab/>
        <w:t>Tynemouth</w:t>
      </w:r>
      <w:r w:rsidRPr="003A5987">
        <w:tab/>
      </w:r>
      <w:r w:rsidRPr="003A5987">
        <w:tab/>
        <w:t xml:space="preserve">DQ </w:t>
      </w:r>
      <w:r w:rsidRPr="003A5987">
        <w:pgNum/>
      </w:r>
      <w:r w:rsidRPr="003A5987">
        <w:t xml:space="preserve">     </w:t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</w:p>
    <w:p w:rsidR="000B79A2" w:rsidRPr="003A5987" w:rsidRDefault="000B79A2" w:rsidP="000B79A2">
      <w:pPr>
        <w:pStyle w:val="AgeGroupHeader"/>
      </w:pPr>
      <w:r w:rsidRPr="003A5987">
        <w:t xml:space="preserve">12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Erin Jones</w:t>
      </w:r>
      <w:r w:rsidRPr="003A5987">
        <w:tab/>
        <w:t>12</w:t>
      </w:r>
      <w:r w:rsidRPr="003A5987">
        <w:tab/>
        <w:t>Newcastle</w:t>
      </w:r>
      <w:r w:rsidRPr="003A5987">
        <w:tab/>
      </w:r>
      <w:r w:rsidRPr="003A5987">
        <w:tab/>
        <w:t xml:space="preserve"> 2:54.78</w:t>
      </w:r>
      <w:r w:rsidRPr="003A5987">
        <w:tab/>
      </w:r>
      <w:r w:rsidRPr="003A5987">
        <w:tab/>
      </w:r>
      <w:r w:rsidRPr="003A5987">
        <w:tab/>
        <w:t>456</w:t>
      </w:r>
      <w:r w:rsidRPr="003A5987">
        <w:tab/>
      </w:r>
      <w:r w:rsidRPr="003A5987">
        <w:tab/>
        <w:t xml:space="preserve">   41.39</w:t>
      </w:r>
      <w:r w:rsidRPr="003A5987">
        <w:tab/>
        <w:t xml:space="preserve"> 1:26.25</w:t>
      </w:r>
      <w:r w:rsidRPr="003A5987">
        <w:tab/>
        <w:t xml:space="preserve"> 2:11.72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Alyssa Mee</w:t>
      </w:r>
      <w:r w:rsidRPr="003A5987">
        <w:tab/>
        <w:t>12</w:t>
      </w:r>
      <w:r w:rsidRPr="003A5987">
        <w:tab/>
        <w:t>Newcastle</w:t>
      </w:r>
      <w:r w:rsidRPr="003A5987">
        <w:tab/>
      </w:r>
      <w:r w:rsidRPr="003A5987">
        <w:tab/>
        <w:t xml:space="preserve"> 3:17.76</w:t>
      </w:r>
      <w:r w:rsidRPr="003A5987">
        <w:tab/>
      </w:r>
      <w:r w:rsidRPr="003A5987">
        <w:tab/>
      </w:r>
      <w:r w:rsidRPr="003A5987">
        <w:tab/>
        <w:t>315</w:t>
      </w:r>
      <w:r w:rsidRPr="003A5987">
        <w:tab/>
      </w:r>
      <w:r w:rsidRPr="003A5987">
        <w:tab/>
        <w:t xml:space="preserve">   44.85</w:t>
      </w:r>
      <w:r w:rsidRPr="003A5987">
        <w:tab/>
        <w:t xml:space="preserve"> 1:36.03</w:t>
      </w:r>
      <w:r w:rsidRPr="003A5987">
        <w:tab/>
        <w:t xml:space="preserve"> 2:27.75</w:t>
      </w:r>
    </w:p>
    <w:p w:rsidR="000B79A2" w:rsidRPr="003A5987" w:rsidRDefault="000B79A2" w:rsidP="000B79A2">
      <w:pPr>
        <w:pStyle w:val="PlaceEven"/>
      </w:pPr>
      <w:r w:rsidRPr="003A5987">
        <w:t>3.</w:t>
      </w:r>
      <w:r w:rsidRPr="003A5987">
        <w:tab/>
        <w:t>Jessica Jobson</w:t>
      </w:r>
      <w:r w:rsidRPr="003A5987">
        <w:tab/>
        <w:t>12</w:t>
      </w:r>
      <w:r w:rsidRPr="003A5987">
        <w:tab/>
        <w:t>South Tyne</w:t>
      </w:r>
      <w:r w:rsidRPr="003A5987">
        <w:tab/>
      </w:r>
      <w:r w:rsidRPr="003A5987">
        <w:tab/>
        <w:t xml:space="preserve"> 3:25.58</w:t>
      </w:r>
      <w:r w:rsidRPr="003A5987">
        <w:tab/>
      </w:r>
      <w:r w:rsidRPr="003A5987">
        <w:tab/>
      </w:r>
      <w:r w:rsidRPr="003A5987">
        <w:tab/>
        <w:t>280</w:t>
      </w:r>
      <w:r w:rsidRPr="003A5987">
        <w:tab/>
      </w:r>
      <w:r w:rsidRPr="003A5987">
        <w:tab/>
        <w:t xml:space="preserve">   46.40</w:t>
      </w:r>
      <w:r w:rsidRPr="003A5987">
        <w:tab/>
        <w:t xml:space="preserve"> 1:38.30</w:t>
      </w:r>
      <w:r w:rsidRPr="003A5987">
        <w:tab/>
        <w:t xml:space="preserve"> 2:33.58</w:t>
      </w:r>
    </w:p>
    <w:p w:rsidR="000B79A2" w:rsidRPr="003A5987" w:rsidRDefault="000B79A2" w:rsidP="000B79A2">
      <w:pPr>
        <w:pStyle w:val="PlaceEven"/>
      </w:pPr>
      <w:r w:rsidRPr="003A5987">
        <w:t>4.</w:t>
      </w:r>
      <w:r w:rsidRPr="003A5987">
        <w:tab/>
        <w:t>Ellie Robson</w:t>
      </w:r>
      <w:r w:rsidRPr="003A5987">
        <w:tab/>
        <w:t>12</w:t>
      </w:r>
      <w:r w:rsidRPr="003A5987">
        <w:tab/>
        <w:t>Derwentside</w:t>
      </w:r>
      <w:r w:rsidRPr="003A5987">
        <w:tab/>
      </w:r>
      <w:r w:rsidRPr="003A5987">
        <w:tab/>
        <w:t xml:space="preserve"> 3:31.99</w:t>
      </w:r>
      <w:r w:rsidRPr="003A5987">
        <w:tab/>
      </w:r>
      <w:r w:rsidRPr="003A5987">
        <w:tab/>
      </w:r>
      <w:r w:rsidRPr="003A5987">
        <w:tab/>
        <w:t>255</w:t>
      </w:r>
      <w:r w:rsidRPr="003A5987">
        <w:tab/>
      </w:r>
      <w:r w:rsidRPr="003A5987">
        <w:tab/>
        <w:t xml:space="preserve">   47.59</w:t>
      </w:r>
      <w:r w:rsidRPr="003A5987">
        <w:tab/>
        <w:t xml:space="preserve"> 1:40.38</w:t>
      </w:r>
      <w:r w:rsidRPr="003A5987">
        <w:tab/>
        <w:t xml:space="preserve"> 2:36.04</w:t>
      </w:r>
    </w:p>
    <w:p w:rsidR="000B79A2" w:rsidRPr="003A5987" w:rsidRDefault="000B79A2" w:rsidP="000B79A2">
      <w:pPr>
        <w:pStyle w:val="AgeGroupHeader"/>
      </w:pPr>
      <w:r w:rsidRPr="003A5987">
        <w:t xml:space="preserve">13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Emma Price</w:t>
      </w:r>
      <w:r w:rsidRPr="003A5987">
        <w:tab/>
        <w:t>13</w:t>
      </w:r>
      <w:r w:rsidRPr="003A5987">
        <w:tab/>
        <w:t>Sedgefield</w:t>
      </w:r>
      <w:r w:rsidRPr="003A5987">
        <w:tab/>
      </w:r>
      <w:r w:rsidRPr="003A5987">
        <w:tab/>
        <w:t xml:space="preserve"> 2:54.26</w:t>
      </w:r>
      <w:r w:rsidRPr="003A5987">
        <w:tab/>
      </w:r>
      <w:r w:rsidRPr="003A5987">
        <w:tab/>
      </w:r>
      <w:r w:rsidRPr="003A5987">
        <w:tab/>
        <w:t>460</w:t>
      </w:r>
      <w:r w:rsidRPr="003A5987">
        <w:tab/>
      </w:r>
      <w:r w:rsidRPr="003A5987">
        <w:tab/>
        <w:t xml:space="preserve">   38.12</w:t>
      </w:r>
      <w:r w:rsidRPr="003A5987">
        <w:tab/>
        <w:t xml:space="preserve"> 1:23.57</w:t>
      </w:r>
      <w:r w:rsidRPr="003A5987">
        <w:tab/>
        <w:t xml:space="preserve"> 2:09.08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Gabrielle Freeman</w:t>
      </w:r>
      <w:r w:rsidRPr="003A5987">
        <w:tab/>
        <w:t>13</w:t>
      </w:r>
      <w:r w:rsidRPr="003A5987">
        <w:tab/>
        <w:t>Morpeth</w:t>
      </w:r>
      <w:r w:rsidRPr="003A5987">
        <w:tab/>
      </w:r>
      <w:r w:rsidRPr="003A5987">
        <w:tab/>
        <w:t xml:space="preserve"> 2:54.95</w:t>
      </w:r>
      <w:r w:rsidRPr="003A5987">
        <w:tab/>
      </w:r>
      <w:r w:rsidRPr="003A5987">
        <w:tab/>
      </w:r>
      <w:r w:rsidRPr="003A5987">
        <w:tab/>
        <w:t>455</w:t>
      </w:r>
      <w:r w:rsidRPr="003A5987">
        <w:tab/>
      </w:r>
      <w:r w:rsidRPr="003A5987">
        <w:tab/>
        <w:t xml:space="preserve">   39.89</w:t>
      </w:r>
      <w:r w:rsidRPr="003A5987">
        <w:tab/>
        <w:t xml:space="preserve"> 1:24.43</w:t>
      </w:r>
      <w:r w:rsidRPr="003A5987">
        <w:tab/>
        <w:t xml:space="preserve"> 2:09.80</w:t>
      </w:r>
    </w:p>
    <w:p w:rsidR="000B79A2" w:rsidRPr="003A5987" w:rsidRDefault="000B79A2" w:rsidP="000B79A2">
      <w:pPr>
        <w:pStyle w:val="PlaceEven"/>
      </w:pPr>
      <w:r w:rsidRPr="003A5987">
        <w:t>3.</w:t>
      </w:r>
      <w:r w:rsidRPr="003A5987">
        <w:tab/>
        <w:t>Megan Mabbott</w:t>
      </w:r>
      <w:r w:rsidRPr="003A5987">
        <w:tab/>
        <w:t>13</w:t>
      </w:r>
      <w:r w:rsidRPr="003A5987">
        <w:tab/>
        <w:t>Newcastle</w:t>
      </w:r>
      <w:r w:rsidRPr="003A5987">
        <w:tab/>
      </w:r>
      <w:r w:rsidRPr="003A5987">
        <w:tab/>
        <w:t xml:space="preserve"> 2:56.19</w:t>
      </w:r>
      <w:r w:rsidRPr="003A5987">
        <w:tab/>
      </w:r>
      <w:r w:rsidRPr="003A5987">
        <w:tab/>
      </w:r>
      <w:r w:rsidRPr="003A5987">
        <w:tab/>
        <w:t>445</w:t>
      </w:r>
      <w:r w:rsidRPr="003A5987">
        <w:tab/>
      </w:r>
      <w:r w:rsidRPr="003A5987">
        <w:tab/>
        <w:t xml:space="preserve">   38.70</w:t>
      </w:r>
      <w:r w:rsidRPr="003A5987">
        <w:tab/>
        <w:t xml:space="preserve"> 1:24.05</w:t>
      </w:r>
      <w:r w:rsidRPr="003A5987">
        <w:tab/>
        <w:t xml:space="preserve"> 2:10.72</w:t>
      </w:r>
    </w:p>
    <w:p w:rsidR="000B79A2" w:rsidRPr="003A5987" w:rsidRDefault="000B79A2" w:rsidP="000B79A2">
      <w:pPr>
        <w:pStyle w:val="PlaceEven"/>
      </w:pPr>
      <w:r w:rsidRPr="003A5987">
        <w:t>4.</w:t>
      </w:r>
      <w:r w:rsidRPr="003A5987">
        <w:tab/>
        <w:t>Abbie Whitfield</w:t>
      </w:r>
      <w:r w:rsidRPr="003A5987">
        <w:tab/>
        <w:t>13</w:t>
      </w:r>
      <w:r w:rsidRPr="003A5987">
        <w:tab/>
        <w:t>Derwentside</w:t>
      </w:r>
      <w:r w:rsidRPr="003A5987">
        <w:tab/>
      </w:r>
      <w:r w:rsidRPr="003A5987">
        <w:tab/>
        <w:t xml:space="preserve"> 2:58.03</w:t>
      </w:r>
      <w:r w:rsidRPr="003A5987">
        <w:tab/>
      </w:r>
      <w:r w:rsidRPr="003A5987">
        <w:tab/>
      </w:r>
      <w:r w:rsidRPr="003A5987">
        <w:tab/>
        <w:t>431</w:t>
      </w:r>
      <w:r w:rsidRPr="003A5987">
        <w:tab/>
      </w:r>
      <w:r w:rsidRPr="003A5987">
        <w:tab/>
        <w:t xml:space="preserve">   39.88</w:t>
      </w:r>
      <w:r w:rsidRPr="003A5987">
        <w:tab/>
        <w:t xml:space="preserve"> 1:24.79</w:t>
      </w:r>
      <w:r w:rsidRPr="003A5987">
        <w:tab/>
        <w:t xml:space="preserve"> 2:11.28</w:t>
      </w:r>
    </w:p>
    <w:p w:rsidR="000B79A2" w:rsidRPr="003A5987" w:rsidRDefault="000B79A2" w:rsidP="000B79A2">
      <w:pPr>
        <w:pStyle w:val="PlaceEven"/>
      </w:pPr>
      <w:r w:rsidRPr="003A5987">
        <w:t>5.</w:t>
      </w:r>
      <w:r w:rsidRPr="003A5987">
        <w:tab/>
        <w:t>Isabel Fox</w:t>
      </w:r>
      <w:r w:rsidRPr="003A5987">
        <w:tab/>
        <w:t>13</w:t>
      </w:r>
      <w:r w:rsidRPr="003A5987">
        <w:tab/>
        <w:t>Gates &amp;Whick</w:t>
      </w:r>
      <w:r w:rsidRPr="003A5987">
        <w:tab/>
      </w:r>
      <w:r w:rsidRPr="003A5987">
        <w:tab/>
        <w:t xml:space="preserve"> 2:58.07</w:t>
      </w:r>
      <w:r w:rsidRPr="003A5987">
        <w:tab/>
      </w:r>
      <w:r w:rsidRPr="003A5987">
        <w:tab/>
      </w:r>
      <w:r w:rsidRPr="003A5987">
        <w:tab/>
        <w:t>431</w:t>
      </w:r>
      <w:r w:rsidRPr="003A5987">
        <w:tab/>
      </w:r>
      <w:r w:rsidRPr="003A5987">
        <w:tab/>
        <w:t xml:space="preserve">   39.72</w:t>
      </w:r>
      <w:r w:rsidRPr="003A5987">
        <w:tab/>
        <w:t xml:space="preserve"> 1:25.27</w:t>
      </w:r>
      <w:r w:rsidRPr="003A5987">
        <w:tab/>
        <w:t xml:space="preserve"> 2:11.58</w:t>
      </w:r>
    </w:p>
    <w:p w:rsidR="000B79A2" w:rsidRPr="003A5987" w:rsidRDefault="000B79A2" w:rsidP="000B79A2">
      <w:pPr>
        <w:pStyle w:val="PlaceEven"/>
      </w:pPr>
      <w:r w:rsidRPr="003A5987">
        <w:t>6.</w:t>
      </w:r>
      <w:r w:rsidRPr="003A5987">
        <w:tab/>
        <w:t>Isobel Munnoch</w:t>
      </w:r>
      <w:r w:rsidRPr="003A5987">
        <w:tab/>
        <w:t>13</w:t>
      </w:r>
      <w:r w:rsidRPr="003A5987">
        <w:tab/>
        <w:t>Tynemouth</w:t>
      </w:r>
      <w:r w:rsidRPr="003A5987">
        <w:tab/>
      </w:r>
      <w:r w:rsidRPr="003A5987">
        <w:tab/>
        <w:t xml:space="preserve"> 3:02.38</w:t>
      </w:r>
      <w:r w:rsidRPr="003A5987">
        <w:tab/>
      </w:r>
      <w:r w:rsidRPr="003A5987">
        <w:tab/>
      </w:r>
      <w:r w:rsidRPr="003A5987">
        <w:tab/>
        <w:t>401</w:t>
      </w:r>
      <w:r w:rsidRPr="003A5987">
        <w:tab/>
      </w:r>
      <w:r w:rsidRPr="003A5987">
        <w:tab/>
        <w:t xml:space="preserve">   42.04</w:t>
      </w:r>
      <w:r w:rsidRPr="003A5987">
        <w:tab/>
        <w:t xml:space="preserve"> 1:28.04</w:t>
      </w:r>
      <w:r w:rsidRPr="003A5987">
        <w:tab/>
        <w:t xml:space="preserve"> 2:15.00</w:t>
      </w:r>
    </w:p>
    <w:p w:rsidR="000B79A2" w:rsidRPr="003A5987" w:rsidRDefault="000B79A2" w:rsidP="000B79A2">
      <w:pPr>
        <w:pStyle w:val="PlaceEven"/>
      </w:pPr>
      <w:r w:rsidRPr="003A5987">
        <w:t>7.</w:t>
      </w:r>
      <w:r w:rsidRPr="003A5987">
        <w:tab/>
        <w:t>Isabel Yates</w:t>
      </w:r>
      <w:r w:rsidRPr="003A5987">
        <w:tab/>
        <w:t>13</w:t>
      </w:r>
      <w:r w:rsidRPr="003A5987">
        <w:tab/>
        <w:t>Newcastle</w:t>
      </w:r>
      <w:r w:rsidRPr="003A5987">
        <w:tab/>
      </w:r>
      <w:r w:rsidRPr="003A5987">
        <w:tab/>
        <w:t xml:space="preserve"> 3:02.83</w:t>
      </w:r>
      <w:r w:rsidRPr="003A5987">
        <w:tab/>
      </w:r>
      <w:r w:rsidRPr="003A5987">
        <w:tab/>
      </w:r>
      <w:r w:rsidRPr="003A5987">
        <w:tab/>
        <w:t>398</w:t>
      </w:r>
      <w:r w:rsidRPr="003A5987">
        <w:tab/>
      </w:r>
      <w:r w:rsidRPr="003A5987">
        <w:tab/>
        <w:t xml:space="preserve">   41.90</w:t>
      </w:r>
      <w:r w:rsidRPr="003A5987">
        <w:tab/>
        <w:t xml:space="preserve"> 1:27.59</w:t>
      </w:r>
      <w:r w:rsidRPr="003A5987">
        <w:tab/>
        <w:t xml:space="preserve"> 2:14.64</w:t>
      </w:r>
    </w:p>
    <w:p w:rsidR="000B79A2" w:rsidRPr="003A5987" w:rsidRDefault="000B79A2" w:rsidP="000B79A2">
      <w:pPr>
        <w:pStyle w:val="PlaceEven"/>
      </w:pPr>
      <w:r w:rsidRPr="003A5987">
        <w:t>8.</w:t>
      </w:r>
      <w:r w:rsidRPr="003A5987">
        <w:tab/>
        <w:t>Ava Alderson</w:t>
      </w:r>
      <w:r w:rsidRPr="003A5987">
        <w:tab/>
        <w:t>13</w:t>
      </w:r>
      <w:r w:rsidRPr="003A5987">
        <w:tab/>
        <w:t>Bo Stockton</w:t>
      </w:r>
      <w:r w:rsidRPr="003A5987">
        <w:tab/>
      </w:r>
      <w:r w:rsidRPr="003A5987">
        <w:tab/>
        <w:t xml:space="preserve"> 3:04.85</w:t>
      </w:r>
      <w:r w:rsidRPr="003A5987">
        <w:tab/>
      </w:r>
      <w:r w:rsidRPr="003A5987">
        <w:tab/>
      </w:r>
      <w:r w:rsidRPr="003A5987">
        <w:tab/>
        <w:t>385</w:t>
      </w:r>
      <w:r w:rsidRPr="003A5987">
        <w:tab/>
      </w:r>
      <w:r w:rsidRPr="003A5987">
        <w:tab/>
        <w:t xml:space="preserve">   42.76</w:t>
      </w:r>
      <w:r w:rsidRPr="003A5987">
        <w:tab/>
        <w:t xml:space="preserve"> 1:29.35</w:t>
      </w:r>
      <w:r w:rsidRPr="003A5987">
        <w:tab/>
        <w:t xml:space="preserve"> 2:17.69</w:t>
      </w:r>
    </w:p>
    <w:p w:rsidR="000B79A2" w:rsidRPr="003A5987" w:rsidRDefault="000B79A2" w:rsidP="000B79A2">
      <w:pPr>
        <w:pStyle w:val="PlaceEven"/>
      </w:pPr>
      <w:r w:rsidRPr="003A5987">
        <w:t>9.</w:t>
      </w:r>
      <w:r w:rsidRPr="003A5987">
        <w:tab/>
        <w:t>Millie Reilly</w:t>
      </w:r>
      <w:r w:rsidRPr="003A5987">
        <w:tab/>
        <w:t>13</w:t>
      </w:r>
      <w:r w:rsidRPr="003A5987">
        <w:tab/>
        <w:t>Newcastle</w:t>
      </w:r>
      <w:r w:rsidRPr="003A5987">
        <w:tab/>
      </w:r>
      <w:r w:rsidRPr="003A5987">
        <w:tab/>
        <w:t xml:space="preserve"> 3:05.92</w:t>
      </w:r>
      <w:r w:rsidRPr="003A5987">
        <w:tab/>
      </w:r>
      <w:r w:rsidRPr="003A5987">
        <w:tab/>
      </w:r>
      <w:r w:rsidRPr="003A5987">
        <w:tab/>
        <w:t>379</w:t>
      </w:r>
      <w:r w:rsidRPr="003A5987">
        <w:tab/>
      </w:r>
      <w:r w:rsidRPr="003A5987">
        <w:tab/>
        <w:t xml:space="preserve">   42.45</w:t>
      </w:r>
      <w:r w:rsidRPr="003A5987">
        <w:tab/>
        <w:t xml:space="preserve"> 1:29.76</w:t>
      </w:r>
      <w:r w:rsidRPr="003A5987">
        <w:tab/>
        <w:t xml:space="preserve"> 2:18.75</w:t>
      </w:r>
    </w:p>
    <w:p w:rsidR="000B79A2" w:rsidRPr="003A5987" w:rsidRDefault="000B79A2" w:rsidP="000B79A2">
      <w:pPr>
        <w:pStyle w:val="PlaceEven"/>
      </w:pPr>
      <w:r w:rsidRPr="003A5987">
        <w:t>10.</w:t>
      </w:r>
      <w:r w:rsidRPr="003A5987">
        <w:tab/>
        <w:t>Emma Carter</w:t>
      </w:r>
      <w:r w:rsidRPr="003A5987">
        <w:tab/>
        <w:t>13</w:t>
      </w:r>
      <w:r w:rsidRPr="003A5987">
        <w:tab/>
        <w:t>Darlington</w:t>
      </w:r>
      <w:r w:rsidRPr="003A5987">
        <w:tab/>
      </w:r>
      <w:r w:rsidRPr="003A5987">
        <w:tab/>
        <w:t xml:space="preserve"> 3:10.74</w:t>
      </w:r>
      <w:r w:rsidRPr="003A5987">
        <w:tab/>
      </w:r>
      <w:r w:rsidRPr="003A5987">
        <w:tab/>
      </w:r>
      <w:r w:rsidRPr="003A5987">
        <w:tab/>
        <w:t>351</w:t>
      </w:r>
      <w:r w:rsidRPr="003A5987">
        <w:tab/>
      </w:r>
      <w:r w:rsidRPr="003A5987">
        <w:tab/>
        <w:t xml:space="preserve">   41.23</w:t>
      </w:r>
      <w:r w:rsidRPr="003A5987">
        <w:tab/>
        <w:t xml:space="preserve"> 1:30.20</w:t>
      </w:r>
      <w:r w:rsidRPr="003A5987">
        <w:tab/>
        <w:t xml:space="preserve"> 2:21.05</w:t>
      </w:r>
    </w:p>
    <w:p w:rsidR="000B79A2" w:rsidRPr="003A5987" w:rsidRDefault="000B79A2" w:rsidP="000B79A2">
      <w:pPr>
        <w:pStyle w:val="PlaceEven"/>
      </w:pPr>
      <w:r w:rsidRPr="003A5987">
        <w:t>11.</w:t>
      </w:r>
      <w:r w:rsidRPr="003A5987">
        <w:tab/>
        <w:t>Eryna Creighton</w:t>
      </w:r>
      <w:r w:rsidRPr="003A5987">
        <w:tab/>
        <w:t>13</w:t>
      </w:r>
      <w:r w:rsidRPr="003A5987">
        <w:tab/>
        <w:t>Chester Le S</w:t>
      </w:r>
      <w:r w:rsidRPr="003A5987">
        <w:tab/>
      </w:r>
      <w:r w:rsidRPr="003A5987">
        <w:tab/>
        <w:t xml:space="preserve"> 3:11.28</w:t>
      </w:r>
      <w:r w:rsidRPr="003A5987">
        <w:tab/>
      </w:r>
      <w:r w:rsidRPr="003A5987">
        <w:tab/>
      </w:r>
      <w:r w:rsidRPr="003A5987">
        <w:tab/>
        <w:t>348</w:t>
      </w:r>
      <w:r w:rsidRPr="003A5987">
        <w:tab/>
      </w:r>
      <w:r w:rsidRPr="003A5987">
        <w:tab/>
        <w:t xml:space="preserve">   45.07</w:t>
      </w:r>
      <w:r w:rsidRPr="003A5987">
        <w:tab/>
        <w:t xml:space="preserve"> 1:33.57</w:t>
      </w:r>
      <w:r w:rsidRPr="003A5987">
        <w:tab/>
        <w:t xml:space="preserve"> 2:23.23</w:t>
      </w:r>
    </w:p>
    <w:p w:rsidR="000B79A2" w:rsidRPr="003A5987" w:rsidRDefault="000B79A2" w:rsidP="000B79A2">
      <w:pPr>
        <w:pStyle w:val="PlaceEven"/>
      </w:pPr>
      <w:r w:rsidRPr="003A5987">
        <w:t>12.</w:t>
      </w:r>
      <w:r w:rsidRPr="003A5987">
        <w:tab/>
        <w:t>Molly-Rosanna Young</w:t>
      </w:r>
      <w:r w:rsidRPr="003A5987">
        <w:tab/>
        <w:t>13</w:t>
      </w:r>
      <w:r w:rsidRPr="003A5987">
        <w:tab/>
        <w:t>Tynemouth</w:t>
      </w:r>
      <w:r w:rsidRPr="003A5987">
        <w:tab/>
      </w:r>
      <w:r w:rsidRPr="003A5987">
        <w:tab/>
        <w:t xml:space="preserve"> 3:12.43</w:t>
      </w:r>
      <w:r w:rsidRPr="003A5987">
        <w:tab/>
      </w:r>
      <w:r w:rsidRPr="003A5987">
        <w:tab/>
      </w:r>
      <w:r w:rsidRPr="003A5987">
        <w:tab/>
        <w:t>342</w:t>
      </w:r>
      <w:r w:rsidRPr="003A5987">
        <w:tab/>
      </w:r>
      <w:r w:rsidRPr="003A5987">
        <w:tab/>
        <w:t xml:space="preserve">   43.40</w:t>
      </w:r>
      <w:r w:rsidRPr="003A5987">
        <w:tab/>
        <w:t xml:space="preserve"> 1:31.91</w:t>
      </w:r>
      <w:r w:rsidRPr="003A5987">
        <w:tab/>
        <w:t xml:space="preserve"> 2:22.65</w:t>
      </w:r>
    </w:p>
    <w:p w:rsidR="000B79A2" w:rsidRPr="003A5987" w:rsidRDefault="000B79A2" w:rsidP="000B79A2">
      <w:pPr>
        <w:pStyle w:val="AgeGroupHeader"/>
      </w:pPr>
      <w:r w:rsidRPr="003A5987">
        <w:t xml:space="preserve">14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Katie Coventry</w:t>
      </w:r>
      <w:r w:rsidRPr="003A5987">
        <w:tab/>
        <w:t>14</w:t>
      </w:r>
      <w:r w:rsidRPr="003A5987">
        <w:tab/>
        <w:t>Tynemouth</w:t>
      </w:r>
      <w:r w:rsidRPr="003A5987">
        <w:tab/>
      </w:r>
      <w:r w:rsidRPr="003A5987">
        <w:tab/>
        <w:t xml:space="preserve"> 2:46.27</w:t>
      </w:r>
      <w:r w:rsidRPr="003A5987">
        <w:tab/>
      </w:r>
      <w:r w:rsidRPr="003A5987">
        <w:tab/>
      </w:r>
      <w:r w:rsidRPr="003A5987">
        <w:tab/>
        <w:t>530</w:t>
      </w:r>
      <w:r w:rsidRPr="003A5987">
        <w:tab/>
      </w:r>
      <w:r w:rsidRPr="003A5987">
        <w:tab/>
        <w:t xml:space="preserve">   38.15</w:t>
      </w:r>
      <w:r w:rsidRPr="003A5987">
        <w:tab/>
        <w:t xml:space="preserve"> 1:20.01</w:t>
      </w:r>
      <w:r w:rsidRPr="003A5987">
        <w:tab/>
        <w:t xml:space="preserve"> 2:04.11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Anna Finlay</w:t>
      </w:r>
      <w:r w:rsidRPr="003A5987">
        <w:tab/>
        <w:t>14</w:t>
      </w:r>
      <w:r w:rsidRPr="003A5987">
        <w:tab/>
        <w:t>Gates &amp;Whick</w:t>
      </w:r>
      <w:r w:rsidRPr="003A5987">
        <w:tab/>
      </w:r>
      <w:r w:rsidRPr="003A5987">
        <w:tab/>
        <w:t xml:space="preserve"> 2:50.70</w:t>
      </w:r>
      <w:r w:rsidRPr="003A5987">
        <w:tab/>
      </w:r>
      <w:r w:rsidRPr="003A5987">
        <w:tab/>
      </w:r>
      <w:r w:rsidRPr="003A5987">
        <w:tab/>
        <w:t>489</w:t>
      </w:r>
      <w:r w:rsidRPr="003A5987">
        <w:tab/>
      </w:r>
      <w:r w:rsidRPr="003A5987">
        <w:tab/>
        <w:t xml:space="preserve">   38.91</w:t>
      </w:r>
      <w:r w:rsidRPr="003A5987">
        <w:tab/>
        <w:t xml:space="preserve"> 1:22.40</w:t>
      </w:r>
      <w:r w:rsidRPr="003A5987">
        <w:tab/>
        <w:t xml:space="preserve"> 2:06.89</w:t>
      </w:r>
    </w:p>
    <w:p w:rsidR="000B79A2" w:rsidRPr="003A5987" w:rsidRDefault="000B79A2" w:rsidP="000B79A2">
      <w:pPr>
        <w:pStyle w:val="PlaceEven"/>
      </w:pPr>
      <w:r w:rsidRPr="003A5987">
        <w:lastRenderedPageBreak/>
        <w:t>3.</w:t>
      </w:r>
      <w:r w:rsidRPr="003A5987">
        <w:tab/>
        <w:t>Kate Kennedy</w:t>
      </w:r>
      <w:r w:rsidRPr="003A5987">
        <w:tab/>
        <w:t>14</w:t>
      </w:r>
      <w:r w:rsidRPr="003A5987">
        <w:tab/>
        <w:t>Morpeth</w:t>
      </w:r>
      <w:r w:rsidRPr="003A5987">
        <w:tab/>
      </w:r>
      <w:r w:rsidRPr="003A5987">
        <w:tab/>
        <w:t xml:space="preserve"> 2:50.91</w:t>
      </w:r>
      <w:r w:rsidRPr="003A5987">
        <w:tab/>
      </w:r>
      <w:r w:rsidRPr="003A5987">
        <w:tab/>
      </w:r>
      <w:r w:rsidRPr="003A5987">
        <w:tab/>
        <w:t>488</w:t>
      </w:r>
      <w:r w:rsidRPr="003A5987">
        <w:tab/>
      </w:r>
      <w:r w:rsidRPr="003A5987">
        <w:tab/>
        <w:t xml:space="preserve">   38.50</w:t>
      </w:r>
      <w:r w:rsidRPr="003A5987">
        <w:tab/>
        <w:t xml:space="preserve"> 1:22.04</w:t>
      </w:r>
      <w:r w:rsidRPr="003A5987">
        <w:tab/>
        <w:t xml:space="preserve"> 2:06.93</w:t>
      </w:r>
    </w:p>
    <w:p w:rsidR="000B79A2" w:rsidRPr="003A5987" w:rsidRDefault="000B79A2" w:rsidP="000B79A2">
      <w:pPr>
        <w:pStyle w:val="PlaceEven"/>
      </w:pPr>
      <w:r w:rsidRPr="003A5987">
        <w:t>4.</w:t>
      </w:r>
      <w:r w:rsidRPr="003A5987">
        <w:tab/>
        <w:t>Lea Westen</w:t>
      </w:r>
      <w:r w:rsidRPr="003A5987">
        <w:tab/>
        <w:t>14</w:t>
      </w:r>
      <w:r w:rsidRPr="003A5987">
        <w:tab/>
        <w:t>RichmondDale</w:t>
      </w:r>
      <w:r w:rsidRPr="003A5987">
        <w:tab/>
      </w:r>
      <w:r w:rsidRPr="003A5987">
        <w:tab/>
        <w:t xml:space="preserve"> 2:54.17</w:t>
      </w:r>
      <w:r w:rsidRPr="003A5987">
        <w:tab/>
      </w:r>
      <w:r w:rsidRPr="003A5987">
        <w:tab/>
      </w:r>
      <w:r w:rsidRPr="003A5987">
        <w:tab/>
        <w:t>461</w:t>
      </w:r>
      <w:r w:rsidRPr="003A5987">
        <w:tab/>
      </w:r>
      <w:r w:rsidRPr="003A5987">
        <w:tab/>
        <w:t xml:space="preserve">   39.69</w:t>
      </w:r>
      <w:r w:rsidRPr="003A5987">
        <w:tab/>
        <w:t xml:space="preserve"> 1:24.36</w:t>
      </w:r>
      <w:r w:rsidRPr="003A5987">
        <w:tab/>
        <w:t xml:space="preserve"> 2:08.74</w:t>
      </w:r>
    </w:p>
    <w:p w:rsidR="000B79A2" w:rsidRPr="003A5987" w:rsidRDefault="000B79A2" w:rsidP="000B79A2">
      <w:pPr>
        <w:pStyle w:val="PlaceEven"/>
      </w:pPr>
      <w:r w:rsidRPr="003A5987">
        <w:t>5.</w:t>
      </w:r>
      <w:r w:rsidRPr="003A5987">
        <w:tab/>
        <w:t>E O'Halleron-Hutchinso</w:t>
      </w:r>
      <w:r w:rsidRPr="003A5987">
        <w:tab/>
        <w:t>14</w:t>
      </w:r>
      <w:r w:rsidRPr="003A5987">
        <w:tab/>
        <w:t>Derwentside</w:t>
      </w:r>
      <w:r w:rsidRPr="003A5987">
        <w:tab/>
      </w:r>
      <w:r w:rsidRPr="003A5987">
        <w:tab/>
        <w:t xml:space="preserve"> 2:54.86</w:t>
      </w:r>
      <w:r w:rsidRPr="003A5987">
        <w:tab/>
      </w:r>
      <w:r w:rsidRPr="003A5987">
        <w:tab/>
      </w:r>
      <w:r w:rsidRPr="003A5987">
        <w:tab/>
        <w:t>455</w:t>
      </w:r>
      <w:r w:rsidRPr="003A5987">
        <w:tab/>
      </w:r>
      <w:r w:rsidRPr="003A5987">
        <w:tab/>
        <w:t xml:space="preserve">   39.32</w:t>
      </w:r>
      <w:r w:rsidRPr="003A5987">
        <w:tab/>
        <w:t xml:space="preserve"> 1:23.73</w:t>
      </w:r>
      <w:r w:rsidRPr="003A5987">
        <w:tab/>
        <w:t xml:space="preserve"> 2:09.30</w:t>
      </w:r>
    </w:p>
    <w:p w:rsidR="000B79A2" w:rsidRPr="003A5987" w:rsidRDefault="000B79A2" w:rsidP="000B79A2">
      <w:pPr>
        <w:pStyle w:val="PlaceEven"/>
      </w:pPr>
      <w:r w:rsidRPr="003A5987">
        <w:t>6.</w:t>
      </w:r>
      <w:r w:rsidRPr="003A5987">
        <w:tab/>
        <w:t>Emily Maxwell</w:t>
      </w:r>
      <w:r w:rsidRPr="003A5987">
        <w:tab/>
        <w:t>14</w:t>
      </w:r>
      <w:r w:rsidRPr="003A5987">
        <w:tab/>
        <w:t>Derwentside</w:t>
      </w:r>
      <w:r w:rsidRPr="003A5987">
        <w:tab/>
      </w:r>
      <w:r w:rsidRPr="003A5987">
        <w:tab/>
        <w:t xml:space="preserve"> 2:55.12</w:t>
      </w:r>
      <w:r w:rsidRPr="003A5987">
        <w:tab/>
      </w:r>
      <w:r w:rsidRPr="003A5987">
        <w:tab/>
      </w:r>
      <w:r w:rsidRPr="003A5987">
        <w:tab/>
        <w:t>453</w:t>
      </w:r>
      <w:r w:rsidRPr="003A5987">
        <w:tab/>
      </w:r>
      <w:r w:rsidRPr="003A5987">
        <w:tab/>
        <w:t xml:space="preserve">   40.12</w:t>
      </w:r>
      <w:r w:rsidRPr="003A5987">
        <w:tab/>
        <w:t xml:space="preserve"> 1:24.53</w:t>
      </w:r>
      <w:r w:rsidRPr="003A5987">
        <w:tab/>
        <w:t xml:space="preserve"> 2:10.11</w:t>
      </w:r>
    </w:p>
    <w:p w:rsidR="000B79A2" w:rsidRPr="003A5987" w:rsidRDefault="000B79A2" w:rsidP="000B79A2">
      <w:pPr>
        <w:pStyle w:val="PlaceEven"/>
      </w:pPr>
      <w:r w:rsidRPr="003A5987">
        <w:t>7.</w:t>
      </w:r>
      <w:r w:rsidRPr="003A5987">
        <w:tab/>
        <w:t>Myla Pike</w:t>
      </w:r>
      <w:r w:rsidRPr="003A5987">
        <w:tab/>
        <w:t>14</w:t>
      </w:r>
      <w:r w:rsidRPr="003A5987">
        <w:tab/>
        <w:t>Newcastle</w:t>
      </w:r>
      <w:r w:rsidRPr="003A5987">
        <w:tab/>
      </w:r>
      <w:r w:rsidRPr="003A5987">
        <w:tab/>
        <w:t xml:space="preserve"> 2:55.89</w:t>
      </w:r>
      <w:r w:rsidRPr="003A5987">
        <w:tab/>
      </w:r>
      <w:r w:rsidRPr="003A5987">
        <w:tab/>
      </w:r>
      <w:r w:rsidRPr="003A5987">
        <w:tab/>
        <w:t>447</w:t>
      </w:r>
      <w:r w:rsidRPr="003A5987">
        <w:tab/>
      </w:r>
      <w:r w:rsidRPr="003A5987">
        <w:tab/>
        <w:t xml:space="preserve">   40.60</w:t>
      </w:r>
      <w:r w:rsidRPr="003A5987">
        <w:tab/>
        <w:t xml:space="preserve"> 1:25.62</w:t>
      </w:r>
      <w:r w:rsidRPr="003A5987">
        <w:tab/>
        <w:t xml:space="preserve"> 2:10.96</w:t>
      </w:r>
    </w:p>
    <w:p w:rsidR="000B79A2" w:rsidRPr="003A5987" w:rsidRDefault="000B79A2" w:rsidP="000B79A2">
      <w:pPr>
        <w:pStyle w:val="PlaceEven"/>
      </w:pPr>
      <w:r w:rsidRPr="003A5987">
        <w:t>8.</w:t>
      </w:r>
      <w:r w:rsidRPr="003A5987">
        <w:tab/>
        <w:t>Casey Campbell</w:t>
      </w:r>
      <w:r w:rsidRPr="003A5987">
        <w:tab/>
        <w:t>14</w:t>
      </w:r>
      <w:r w:rsidRPr="003A5987">
        <w:tab/>
        <w:t>Bo Stockton</w:t>
      </w:r>
      <w:r w:rsidRPr="003A5987">
        <w:tab/>
      </w:r>
      <w:r w:rsidRPr="003A5987">
        <w:tab/>
        <w:t xml:space="preserve"> 3:03.34</w:t>
      </w:r>
      <w:r w:rsidRPr="003A5987">
        <w:tab/>
      </w:r>
      <w:r w:rsidRPr="003A5987">
        <w:tab/>
      </w:r>
      <w:r w:rsidRPr="003A5987">
        <w:tab/>
        <w:t>395</w:t>
      </w:r>
      <w:r w:rsidRPr="003A5987">
        <w:tab/>
      </w:r>
      <w:r w:rsidRPr="003A5987">
        <w:tab/>
        <w:t xml:space="preserve">   41.16</w:t>
      </w:r>
      <w:r w:rsidRPr="003A5987">
        <w:tab/>
        <w:t xml:space="preserve"> 1:28.02</w:t>
      </w:r>
      <w:r w:rsidRPr="003A5987">
        <w:tab/>
        <w:t xml:space="preserve"> 2:16.16</w:t>
      </w:r>
    </w:p>
    <w:p w:rsidR="000B79A2" w:rsidRPr="003A5987" w:rsidRDefault="000B79A2" w:rsidP="000B79A2">
      <w:pPr>
        <w:pStyle w:val="PlaceEven"/>
      </w:pPr>
      <w:r w:rsidRPr="003A5987">
        <w:t>9.</w:t>
      </w:r>
      <w:r w:rsidRPr="003A5987">
        <w:tab/>
        <w:t>Aimee Latham</w:t>
      </w:r>
      <w:r w:rsidRPr="003A5987">
        <w:tab/>
        <w:t>14</w:t>
      </w:r>
      <w:r w:rsidRPr="003A5987">
        <w:tab/>
        <w:t>Chester Le S</w:t>
      </w:r>
      <w:r w:rsidRPr="003A5987">
        <w:tab/>
      </w:r>
      <w:r w:rsidRPr="003A5987">
        <w:tab/>
        <w:t xml:space="preserve"> 3:10.63</w:t>
      </w:r>
      <w:r w:rsidRPr="003A5987">
        <w:tab/>
      </w:r>
      <w:r w:rsidRPr="003A5987">
        <w:tab/>
      </w:r>
      <w:r w:rsidRPr="003A5987">
        <w:tab/>
        <w:t>351</w:t>
      </w:r>
      <w:r w:rsidRPr="003A5987">
        <w:tab/>
      </w:r>
      <w:r w:rsidRPr="003A5987">
        <w:tab/>
        <w:t xml:space="preserve">   43.02</w:t>
      </w:r>
      <w:r w:rsidRPr="003A5987">
        <w:tab/>
        <w:t xml:space="preserve"> 1:31.28</w:t>
      </w:r>
      <w:r w:rsidRPr="003A5987">
        <w:tab/>
        <w:t xml:space="preserve"> 2:21.31</w:t>
      </w:r>
    </w:p>
    <w:p w:rsidR="000B79A2" w:rsidRPr="003A5987" w:rsidRDefault="000B79A2" w:rsidP="000B79A2">
      <w:pPr>
        <w:pStyle w:val="AgeGroupHeader"/>
      </w:pPr>
      <w:r w:rsidRPr="003A5987">
        <w:t xml:space="preserve">15 Yrs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Erin Russell</w:t>
      </w:r>
      <w:r w:rsidRPr="003A5987">
        <w:tab/>
        <w:t>15</w:t>
      </w:r>
      <w:r w:rsidRPr="003A5987">
        <w:tab/>
        <w:t>Derwentside</w:t>
      </w:r>
      <w:r w:rsidRPr="003A5987">
        <w:tab/>
      </w:r>
      <w:r w:rsidRPr="003A5987">
        <w:tab/>
        <w:t xml:space="preserve"> 2:50.22</w:t>
      </w:r>
      <w:r w:rsidRPr="003A5987">
        <w:tab/>
      </w:r>
      <w:r w:rsidRPr="003A5987">
        <w:tab/>
      </w:r>
      <w:r w:rsidRPr="003A5987">
        <w:tab/>
        <w:t>494</w:t>
      </w:r>
      <w:r w:rsidRPr="003A5987">
        <w:tab/>
      </w:r>
      <w:r w:rsidRPr="003A5987">
        <w:tab/>
        <w:t xml:space="preserve">   39.62</w:t>
      </w:r>
      <w:r w:rsidRPr="003A5987">
        <w:tab/>
        <w:t xml:space="preserve"> 1:23.61</w:t>
      </w:r>
      <w:r w:rsidRPr="003A5987">
        <w:tab/>
        <w:t xml:space="preserve"> 2:07.33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Jessica Milburn</w:t>
      </w:r>
      <w:r w:rsidRPr="003A5987">
        <w:tab/>
        <w:t>15</w:t>
      </w:r>
      <w:r w:rsidRPr="003A5987">
        <w:tab/>
        <w:t>Gates &amp;Whick</w:t>
      </w:r>
      <w:r w:rsidRPr="003A5987">
        <w:tab/>
      </w:r>
      <w:r w:rsidRPr="003A5987">
        <w:tab/>
        <w:t xml:space="preserve"> 2:56.74</w:t>
      </w:r>
      <w:r w:rsidRPr="003A5987">
        <w:tab/>
      </w:r>
      <w:r w:rsidRPr="003A5987">
        <w:tab/>
      </w:r>
      <w:r w:rsidRPr="003A5987">
        <w:tab/>
        <w:t>441</w:t>
      </w:r>
      <w:r w:rsidRPr="003A5987">
        <w:tab/>
      </w:r>
      <w:r w:rsidRPr="003A5987">
        <w:tab/>
        <w:t xml:space="preserve">   39.87</w:t>
      </w:r>
      <w:r w:rsidRPr="003A5987">
        <w:tab/>
        <w:t xml:space="preserve"> 1:25.42</w:t>
      </w:r>
      <w:r w:rsidRPr="003A5987">
        <w:tab/>
        <w:t xml:space="preserve"> 2:11.13</w:t>
      </w:r>
    </w:p>
    <w:p w:rsidR="000B79A2" w:rsidRPr="003A5987" w:rsidRDefault="000B79A2" w:rsidP="000B79A2">
      <w:pPr>
        <w:pStyle w:val="PlaceEven"/>
      </w:pPr>
      <w:r w:rsidRPr="003A5987">
        <w:t>3.</w:t>
      </w:r>
      <w:r w:rsidRPr="003A5987">
        <w:tab/>
        <w:t>Hannah Sharpe</w:t>
      </w:r>
      <w:r w:rsidRPr="003A5987">
        <w:tab/>
        <w:t>15</w:t>
      </w:r>
      <w:r w:rsidRPr="003A5987">
        <w:tab/>
        <w:t>Newcastle</w:t>
      </w:r>
      <w:r w:rsidRPr="003A5987">
        <w:tab/>
      </w:r>
      <w:r w:rsidRPr="003A5987">
        <w:tab/>
        <w:t xml:space="preserve"> 3:08.88</w:t>
      </w:r>
      <w:r w:rsidRPr="003A5987">
        <w:tab/>
      </w:r>
      <w:r w:rsidRPr="003A5987">
        <w:tab/>
      </w:r>
      <w:r w:rsidRPr="003A5987">
        <w:tab/>
        <w:t>361</w:t>
      </w:r>
      <w:r w:rsidRPr="003A5987">
        <w:tab/>
      </w:r>
      <w:r w:rsidRPr="003A5987">
        <w:tab/>
        <w:t xml:space="preserve">   42.32</w:t>
      </w:r>
      <w:r w:rsidRPr="003A5987">
        <w:tab/>
        <w:t xml:space="preserve"> 1:30.19</w:t>
      </w:r>
      <w:r w:rsidRPr="003A5987">
        <w:tab/>
        <w:t xml:space="preserve"> 2:19.22</w:t>
      </w:r>
    </w:p>
    <w:p w:rsidR="000B79A2" w:rsidRPr="003A5987" w:rsidRDefault="000B79A2" w:rsidP="000B79A2">
      <w:pPr>
        <w:pStyle w:val="AgeGroupHeader"/>
      </w:pPr>
      <w:r w:rsidRPr="003A5987">
        <w:t xml:space="preserve">16 Yrs/Over </w:t>
      </w:r>
      <w:r>
        <w:t>Age Group</w:t>
      </w:r>
      <w:r w:rsidRPr="003A5987">
        <w:t xml:space="preserve"> - Full Results</w:t>
      </w:r>
    </w:p>
    <w:p w:rsidR="000B79A2" w:rsidRPr="003A5987" w:rsidRDefault="000B79A2" w:rsidP="000B79A2">
      <w:pPr>
        <w:pStyle w:val="PlaceHeader"/>
      </w:pPr>
      <w:r>
        <w:t>Place</w:t>
      </w:r>
      <w:r w:rsidRPr="003A5987">
        <w:tab/>
        <w:t>Name</w:t>
      </w:r>
      <w:r w:rsidRPr="003A5987">
        <w:tab/>
        <w:t>AaD</w:t>
      </w:r>
      <w:r w:rsidRPr="003A5987">
        <w:tab/>
        <w:t>Club</w:t>
      </w:r>
      <w:r w:rsidRPr="003A5987">
        <w:tab/>
      </w:r>
      <w:r w:rsidRPr="003A5987">
        <w:tab/>
        <w:t>Time</w:t>
      </w:r>
      <w:r w:rsidRPr="003A5987">
        <w:tab/>
      </w:r>
      <w:r w:rsidRPr="003A5987">
        <w:tab/>
      </w:r>
      <w:r w:rsidRPr="003A5987">
        <w:tab/>
        <w:t>FINA Pt</w:t>
      </w:r>
      <w:r w:rsidRPr="003A5987">
        <w:tab/>
      </w:r>
      <w:r w:rsidRPr="003A5987">
        <w:tab/>
        <w:t>50</w:t>
      </w:r>
      <w:r w:rsidRPr="003A5987">
        <w:tab/>
        <w:t>100</w:t>
      </w:r>
      <w:r w:rsidRPr="003A5987">
        <w:tab/>
        <w:t>150</w:t>
      </w:r>
    </w:p>
    <w:p w:rsidR="000B79A2" w:rsidRPr="003A5987" w:rsidRDefault="000B79A2" w:rsidP="000B79A2">
      <w:pPr>
        <w:pStyle w:val="PlaceEven"/>
      </w:pPr>
      <w:r w:rsidRPr="003A5987">
        <w:t>1.</w:t>
      </w:r>
      <w:r w:rsidRPr="003A5987">
        <w:tab/>
        <w:t>Faye McDonagh</w:t>
      </w:r>
      <w:r w:rsidRPr="003A5987">
        <w:tab/>
        <w:t>17</w:t>
      </w:r>
      <w:r w:rsidRPr="003A5987">
        <w:tab/>
        <w:t>Bo Stockton</w:t>
      </w:r>
      <w:r w:rsidRPr="003A5987">
        <w:tab/>
      </w:r>
      <w:r w:rsidRPr="003A5987">
        <w:tab/>
        <w:t xml:space="preserve"> 2:39.18</w:t>
      </w:r>
      <w:r w:rsidRPr="003A5987">
        <w:tab/>
      </w:r>
      <w:r w:rsidRPr="003A5987">
        <w:tab/>
      </w:r>
      <w:r w:rsidRPr="003A5987">
        <w:tab/>
        <w:t>604</w:t>
      </w:r>
      <w:r w:rsidRPr="003A5987">
        <w:tab/>
      </w:r>
      <w:r w:rsidRPr="003A5987">
        <w:tab/>
        <w:t xml:space="preserve">   35.71</w:t>
      </w:r>
      <w:r w:rsidRPr="003A5987">
        <w:tab/>
        <w:t xml:space="preserve"> 1:16.74</w:t>
      </w:r>
      <w:r w:rsidRPr="003A5987">
        <w:tab/>
        <w:t xml:space="preserve"> 1:57.18</w:t>
      </w:r>
    </w:p>
    <w:p w:rsidR="000B79A2" w:rsidRPr="003A5987" w:rsidRDefault="000B79A2" w:rsidP="000B79A2">
      <w:pPr>
        <w:pStyle w:val="PlaceEven"/>
      </w:pPr>
      <w:r w:rsidRPr="003A5987">
        <w:t>2.</w:t>
      </w:r>
      <w:r w:rsidRPr="003A5987">
        <w:tab/>
        <w:t>Katie Stobbs</w:t>
      </w:r>
      <w:r w:rsidRPr="003A5987">
        <w:tab/>
        <w:t>16</w:t>
      </w:r>
      <w:r w:rsidRPr="003A5987">
        <w:tab/>
        <w:t>Tynemouth</w:t>
      </w:r>
      <w:r w:rsidRPr="003A5987">
        <w:tab/>
      </w:r>
      <w:r w:rsidRPr="003A5987">
        <w:tab/>
        <w:t xml:space="preserve"> 2:47.74</w:t>
      </w:r>
      <w:r w:rsidRPr="003A5987">
        <w:tab/>
      </w:r>
      <w:r w:rsidRPr="003A5987">
        <w:tab/>
      </w:r>
      <w:r w:rsidRPr="003A5987">
        <w:tab/>
        <w:t>516</w:t>
      </w:r>
      <w:r w:rsidRPr="003A5987">
        <w:tab/>
      </w:r>
      <w:r w:rsidRPr="003A5987">
        <w:tab/>
        <w:t xml:space="preserve">   37.35</w:t>
      </w:r>
      <w:r w:rsidRPr="003A5987">
        <w:tab/>
        <w:t xml:space="preserve"> 1:20.18</w:t>
      </w:r>
      <w:r w:rsidRPr="003A5987">
        <w:tab/>
        <w:t xml:space="preserve"> 2:04.38</w:t>
      </w:r>
    </w:p>
    <w:p w:rsidR="000B79A2" w:rsidRPr="003A5987" w:rsidRDefault="000B79A2" w:rsidP="000B79A2">
      <w:pPr>
        <w:pStyle w:val="PlaceEven"/>
      </w:pPr>
      <w:r w:rsidRPr="003A5987">
        <w:t>3.</w:t>
      </w:r>
      <w:r w:rsidRPr="003A5987">
        <w:tab/>
        <w:t>Georgia Hadley</w:t>
      </w:r>
      <w:r w:rsidRPr="003A5987">
        <w:tab/>
        <w:t>17</w:t>
      </w:r>
      <w:r w:rsidRPr="003A5987">
        <w:tab/>
        <w:t>RichmondDale</w:t>
      </w:r>
      <w:r w:rsidRPr="003A5987">
        <w:tab/>
      </w:r>
      <w:r w:rsidRPr="003A5987">
        <w:tab/>
        <w:t xml:space="preserve"> 2:50.08</w:t>
      </w:r>
      <w:r w:rsidRPr="003A5987">
        <w:tab/>
      </w:r>
      <w:r w:rsidRPr="003A5987">
        <w:tab/>
      </w:r>
      <w:r w:rsidRPr="003A5987">
        <w:tab/>
        <w:t>495</w:t>
      </w:r>
      <w:r w:rsidRPr="003A5987">
        <w:tab/>
      </w:r>
      <w:r w:rsidRPr="003A5987">
        <w:tab/>
        <w:t xml:space="preserve">   37.83</w:t>
      </w:r>
      <w:r w:rsidRPr="003A5987">
        <w:tab/>
        <w:t xml:space="preserve"> 1:20.53</w:t>
      </w:r>
      <w:r w:rsidRPr="003A5987">
        <w:tab/>
        <w:t xml:space="preserve"> 2:05.33</w:t>
      </w:r>
    </w:p>
    <w:p w:rsidR="000B79A2" w:rsidRPr="003A5987" w:rsidRDefault="000B79A2" w:rsidP="000B79A2">
      <w:pPr>
        <w:pStyle w:val="PlaceEven"/>
      </w:pPr>
      <w:r w:rsidRPr="003A5987">
        <w:t>4.</w:t>
      </w:r>
      <w:r w:rsidRPr="003A5987">
        <w:tab/>
        <w:t>Leoni Jones</w:t>
      </w:r>
      <w:r w:rsidRPr="003A5987">
        <w:tab/>
        <w:t>16</w:t>
      </w:r>
      <w:r w:rsidRPr="003A5987">
        <w:tab/>
        <w:t>Bo Stockton</w:t>
      </w:r>
      <w:r w:rsidRPr="003A5987">
        <w:tab/>
      </w:r>
      <w:r w:rsidRPr="003A5987">
        <w:tab/>
        <w:t xml:space="preserve"> 2:50.22</w:t>
      </w:r>
      <w:r w:rsidRPr="003A5987">
        <w:tab/>
      </w:r>
      <w:r w:rsidRPr="003A5987">
        <w:tab/>
      </w:r>
      <w:r w:rsidRPr="003A5987">
        <w:tab/>
        <w:t>494</w:t>
      </w:r>
      <w:r w:rsidRPr="003A5987">
        <w:tab/>
      </w:r>
      <w:r w:rsidRPr="003A5987">
        <w:tab/>
        <w:t xml:space="preserve">   38.43</w:t>
      </w:r>
      <w:r w:rsidRPr="003A5987">
        <w:tab/>
        <w:t xml:space="preserve"> 1:22.03</w:t>
      </w:r>
      <w:r w:rsidRPr="003A5987">
        <w:tab/>
        <w:t xml:space="preserve"> 2:06.47</w:t>
      </w:r>
    </w:p>
    <w:p w:rsidR="000B79A2" w:rsidRPr="003A5987" w:rsidRDefault="000B79A2" w:rsidP="000B79A2">
      <w:pPr>
        <w:pStyle w:val="PlaceEven"/>
      </w:pPr>
      <w:r w:rsidRPr="003A5987">
        <w:t>5.</w:t>
      </w:r>
      <w:r w:rsidRPr="003A5987">
        <w:tab/>
        <w:t>Allana McDonald</w:t>
      </w:r>
      <w:r w:rsidRPr="003A5987">
        <w:tab/>
        <w:t>17</w:t>
      </w:r>
      <w:r w:rsidRPr="003A5987">
        <w:tab/>
        <w:t>Bo Stockton</w:t>
      </w:r>
      <w:r w:rsidRPr="003A5987">
        <w:tab/>
      </w:r>
      <w:r w:rsidRPr="003A5987">
        <w:tab/>
        <w:t xml:space="preserve"> 2:55.88</w:t>
      </w:r>
      <w:r w:rsidRPr="003A5987">
        <w:tab/>
      </w:r>
      <w:r w:rsidRPr="003A5987">
        <w:tab/>
      </w:r>
      <w:r w:rsidRPr="003A5987">
        <w:tab/>
        <w:t>447</w:t>
      </w:r>
      <w:r w:rsidRPr="003A5987">
        <w:tab/>
      </w:r>
      <w:r w:rsidRPr="003A5987">
        <w:tab/>
        <w:t xml:space="preserve">   37.71</w:t>
      </w:r>
      <w:r w:rsidRPr="003A5987">
        <w:tab/>
        <w:t xml:space="preserve"> 1:21.14</w:t>
      </w:r>
      <w:r w:rsidRPr="003A5987">
        <w:tab/>
        <w:t xml:space="preserve"> 2:07.70</w:t>
      </w:r>
    </w:p>
    <w:p w:rsidR="000B79A2" w:rsidRPr="003A5987" w:rsidRDefault="000B79A2" w:rsidP="000B79A2">
      <w:pPr>
        <w:pStyle w:val="PlaceEven"/>
      </w:pPr>
      <w:r w:rsidRPr="003A5987">
        <w:t>6.</w:t>
      </w:r>
      <w:r w:rsidRPr="003A5987">
        <w:tab/>
        <w:t>Jessica Maughan</w:t>
      </w:r>
      <w:r w:rsidRPr="003A5987">
        <w:tab/>
        <w:t>16</w:t>
      </w:r>
      <w:r w:rsidRPr="003A5987">
        <w:tab/>
        <w:t>Wear Valley</w:t>
      </w:r>
      <w:r w:rsidRPr="003A5987">
        <w:tab/>
      </w:r>
      <w:r w:rsidRPr="003A5987">
        <w:tab/>
        <w:t xml:space="preserve"> 2:59.78</w:t>
      </w:r>
      <w:r w:rsidRPr="003A5987">
        <w:tab/>
      </w:r>
      <w:r w:rsidRPr="003A5987">
        <w:tab/>
      </w:r>
      <w:r w:rsidRPr="003A5987">
        <w:tab/>
        <w:t>419</w:t>
      </w:r>
      <w:r w:rsidRPr="003A5987">
        <w:tab/>
      </w:r>
      <w:r w:rsidRPr="003A5987">
        <w:tab/>
        <w:t xml:space="preserve">   38.64</w:t>
      </w:r>
      <w:r w:rsidRPr="003A5987">
        <w:tab/>
        <w:t xml:space="preserve"> 1:24.78</w:t>
      </w:r>
      <w:r w:rsidRPr="003A5987">
        <w:tab/>
        <w:t xml:space="preserve"> 2:11.75</w:t>
      </w:r>
    </w:p>
    <w:p w:rsidR="000B79A2" w:rsidRDefault="000B79A2" w:rsidP="000B79A2">
      <w:pPr>
        <w:pStyle w:val="PlaceEven"/>
      </w:pPr>
      <w:r w:rsidRPr="003A5987">
        <w:t xml:space="preserve"> </w:t>
      </w:r>
      <w:r w:rsidRPr="003A5987">
        <w:tab/>
        <w:t>Jenna Dougal</w:t>
      </w:r>
      <w:r w:rsidRPr="003A5987">
        <w:tab/>
        <w:t>16</w:t>
      </w:r>
      <w:r w:rsidRPr="003A5987">
        <w:tab/>
        <w:t>Derwentside</w:t>
      </w:r>
      <w:r w:rsidRPr="003A5987">
        <w:tab/>
      </w:r>
      <w:r w:rsidRPr="003A5987">
        <w:tab/>
        <w:t xml:space="preserve">DQ </w:t>
      </w:r>
      <w:r w:rsidRPr="003A5987">
        <w:pgNum/>
      </w:r>
      <w:r w:rsidRPr="003A5987">
        <w:t xml:space="preserve">    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3A5987">
        <w:t xml:space="preserve"> </w:t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  <w:r w:rsidRPr="003A5987">
        <w:tab/>
      </w:r>
    </w:p>
    <w:p w:rsidR="000B79A2" w:rsidRDefault="000B79A2" w:rsidP="000B79A2">
      <w:pPr>
        <w:pStyle w:val="SplitLong"/>
      </w:pPr>
    </w:p>
    <w:p w:rsidR="000B79A2" w:rsidRPr="004708E2" w:rsidRDefault="000B79A2" w:rsidP="000B79A2">
      <w:pPr>
        <w:pStyle w:val="EventHeader"/>
      </w:pPr>
      <w:r>
        <w:t>EVENT</w:t>
      </w:r>
      <w:r w:rsidRPr="004708E2">
        <w:t xml:space="preserve"> 405 Boy Open 100m Breaststroke         </w:t>
      </w:r>
    </w:p>
    <w:p w:rsidR="000B79A2" w:rsidRPr="004708E2" w:rsidRDefault="000B79A2" w:rsidP="000B79A2">
      <w:pPr>
        <w:pStyle w:val="AgeGroupHeader"/>
      </w:pPr>
      <w:r w:rsidRPr="004708E2">
        <w:t xml:space="preserve">10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Archie McGuire</w:t>
      </w:r>
      <w:r w:rsidRPr="004708E2">
        <w:tab/>
        <w:t>10</w:t>
      </w:r>
      <w:r w:rsidRPr="004708E2">
        <w:tab/>
        <w:t>Chester Le S</w:t>
      </w:r>
      <w:r w:rsidRPr="004708E2">
        <w:tab/>
      </w:r>
      <w:r w:rsidRPr="004708E2">
        <w:tab/>
        <w:t xml:space="preserve"> 1:34.07</w:t>
      </w:r>
      <w:r w:rsidRPr="004708E2">
        <w:tab/>
      </w:r>
      <w:r w:rsidRPr="004708E2">
        <w:tab/>
      </w:r>
      <w:r w:rsidRPr="004708E2">
        <w:tab/>
        <w:t>206</w:t>
      </w:r>
      <w:r w:rsidRPr="004708E2">
        <w:tab/>
      </w:r>
      <w:r w:rsidRPr="004708E2">
        <w:tab/>
        <w:t xml:space="preserve">   44.62</w:t>
      </w:r>
    </w:p>
    <w:p w:rsidR="000B79A2" w:rsidRPr="004708E2" w:rsidRDefault="000B79A2" w:rsidP="000B79A2">
      <w:pPr>
        <w:pStyle w:val="AgeGroupHeader"/>
      </w:pPr>
      <w:r w:rsidRPr="004708E2">
        <w:t xml:space="preserve">11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Benjamin Palmer</w:t>
      </w:r>
      <w:r w:rsidRPr="004708E2">
        <w:tab/>
        <w:t>11</w:t>
      </w:r>
      <w:r w:rsidRPr="004708E2">
        <w:tab/>
        <w:t>Chester Le S</w:t>
      </w:r>
      <w:r w:rsidRPr="004708E2">
        <w:tab/>
      </w:r>
      <w:r w:rsidRPr="004708E2">
        <w:tab/>
        <w:t xml:space="preserve"> 1:35.85</w:t>
      </w:r>
      <w:r w:rsidRPr="004708E2">
        <w:tab/>
      </w:r>
      <w:r w:rsidRPr="004708E2">
        <w:tab/>
      </w:r>
      <w:r w:rsidRPr="004708E2">
        <w:tab/>
        <w:t>195</w:t>
      </w:r>
      <w:r w:rsidRPr="004708E2">
        <w:tab/>
      </w:r>
      <w:r w:rsidRPr="004708E2">
        <w:tab/>
        <w:t xml:space="preserve">   45.27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Leyton Lavelle</w:t>
      </w:r>
      <w:r w:rsidRPr="004708E2">
        <w:tab/>
        <w:t>11</w:t>
      </w:r>
      <w:r w:rsidRPr="004708E2">
        <w:tab/>
        <w:t>Chester Le S</w:t>
      </w:r>
      <w:r w:rsidRPr="004708E2">
        <w:tab/>
      </w:r>
      <w:r w:rsidRPr="004708E2">
        <w:tab/>
        <w:t xml:space="preserve"> 1:41.02</w:t>
      </w:r>
      <w:r w:rsidRPr="004708E2">
        <w:tab/>
      </w:r>
      <w:r w:rsidRPr="004708E2">
        <w:tab/>
      </w:r>
      <w:r w:rsidRPr="004708E2">
        <w:tab/>
        <w:t>166</w:t>
      </w:r>
      <w:r w:rsidRPr="004708E2">
        <w:tab/>
      </w:r>
      <w:r w:rsidRPr="004708E2">
        <w:tab/>
        <w:t xml:space="preserve">   48.16</w:t>
      </w:r>
    </w:p>
    <w:p w:rsidR="000B79A2" w:rsidRPr="004708E2" w:rsidRDefault="000B79A2" w:rsidP="000B79A2">
      <w:pPr>
        <w:pStyle w:val="AgeGroupHeader"/>
      </w:pPr>
      <w:r w:rsidRPr="004708E2">
        <w:t xml:space="preserve">12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Charlie Ward</w:t>
      </w:r>
      <w:r w:rsidRPr="004708E2">
        <w:tab/>
        <w:t>12</w:t>
      </w:r>
      <w:r w:rsidRPr="004708E2">
        <w:tab/>
        <w:t>Bo Stockton</w:t>
      </w:r>
      <w:r w:rsidRPr="004708E2">
        <w:tab/>
      </w:r>
      <w:r w:rsidRPr="004708E2">
        <w:tab/>
        <w:t xml:space="preserve"> 1:20.44</w:t>
      </w:r>
      <w:r w:rsidRPr="004708E2">
        <w:tab/>
      </w:r>
      <w:r w:rsidRPr="004708E2">
        <w:tab/>
      </w:r>
      <w:r w:rsidRPr="004708E2">
        <w:tab/>
        <w:t>330</w:t>
      </w:r>
      <w:r w:rsidRPr="004708E2">
        <w:tab/>
      </w:r>
      <w:r w:rsidRPr="004708E2">
        <w:tab/>
        <w:t xml:space="preserve">   38.15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Jacob Bensley</w:t>
      </w:r>
      <w:r w:rsidRPr="004708E2">
        <w:tab/>
        <w:t>12</w:t>
      </w:r>
      <w:r w:rsidRPr="004708E2">
        <w:tab/>
        <w:t>Morpeth</w:t>
      </w:r>
      <w:r w:rsidRPr="004708E2">
        <w:tab/>
      </w:r>
      <w:r w:rsidRPr="004708E2">
        <w:tab/>
        <w:t xml:space="preserve"> 1:22.96</w:t>
      </w:r>
      <w:r w:rsidRPr="004708E2">
        <w:tab/>
      </w:r>
      <w:r w:rsidRPr="004708E2">
        <w:tab/>
      </w:r>
      <w:r w:rsidRPr="004708E2">
        <w:tab/>
        <w:t>301</w:t>
      </w:r>
      <w:r w:rsidRPr="004708E2">
        <w:tab/>
      </w:r>
      <w:r w:rsidRPr="004708E2">
        <w:tab/>
        <w:t xml:space="preserve">   39.29</w:t>
      </w:r>
    </w:p>
    <w:p w:rsidR="000B79A2" w:rsidRPr="004708E2" w:rsidRDefault="000B79A2" w:rsidP="000B79A2">
      <w:pPr>
        <w:pStyle w:val="PlaceEven"/>
      </w:pPr>
      <w:r w:rsidRPr="004708E2">
        <w:t>3.</w:t>
      </w:r>
      <w:r w:rsidRPr="004708E2">
        <w:tab/>
        <w:t>Alexander Rice</w:t>
      </w:r>
      <w:r w:rsidRPr="004708E2">
        <w:tab/>
        <w:t>12</w:t>
      </w:r>
      <w:r w:rsidRPr="004708E2">
        <w:tab/>
        <w:t>Chester Le S</w:t>
      </w:r>
      <w:r w:rsidRPr="004708E2">
        <w:tab/>
      </w:r>
      <w:r w:rsidRPr="004708E2">
        <w:tab/>
        <w:t xml:space="preserve"> 1:29.28</w:t>
      </w:r>
      <w:r w:rsidRPr="004708E2">
        <w:tab/>
      </w:r>
      <w:r w:rsidRPr="004708E2">
        <w:tab/>
      </w:r>
      <w:r w:rsidRPr="004708E2">
        <w:tab/>
        <w:t>241</w:t>
      </w:r>
      <w:r w:rsidRPr="004708E2">
        <w:tab/>
      </w:r>
      <w:r w:rsidRPr="004708E2">
        <w:tab/>
        <w:t xml:space="preserve">   42.76</w:t>
      </w:r>
    </w:p>
    <w:p w:rsidR="000B79A2" w:rsidRPr="004708E2" w:rsidRDefault="000B79A2" w:rsidP="000B79A2">
      <w:pPr>
        <w:pStyle w:val="PlaceEven"/>
      </w:pPr>
      <w:r w:rsidRPr="004708E2">
        <w:t>4.</w:t>
      </w:r>
      <w:r w:rsidRPr="004708E2">
        <w:tab/>
        <w:t>Luke Littler</w:t>
      </w:r>
      <w:r w:rsidRPr="004708E2">
        <w:tab/>
        <w:t>12</w:t>
      </w:r>
      <w:r w:rsidRPr="004708E2">
        <w:tab/>
        <w:t>Derwentside</w:t>
      </w:r>
      <w:r w:rsidRPr="004708E2">
        <w:tab/>
      </w:r>
      <w:r w:rsidRPr="004708E2">
        <w:tab/>
        <w:t xml:space="preserve"> 1:31.38</w:t>
      </w:r>
      <w:r w:rsidRPr="004708E2">
        <w:tab/>
      </w:r>
      <w:r w:rsidRPr="004708E2">
        <w:tab/>
      </w:r>
      <w:r w:rsidRPr="004708E2">
        <w:tab/>
        <w:t>225</w:t>
      </w:r>
      <w:r w:rsidRPr="004708E2">
        <w:tab/>
      </w:r>
      <w:r w:rsidRPr="004708E2">
        <w:tab/>
        <w:t xml:space="preserve">   42.07</w:t>
      </w:r>
    </w:p>
    <w:p w:rsidR="000B79A2" w:rsidRPr="004708E2" w:rsidRDefault="000B79A2" w:rsidP="000B79A2">
      <w:pPr>
        <w:pStyle w:val="AgeGroupHeader"/>
      </w:pPr>
      <w:r w:rsidRPr="004708E2">
        <w:t xml:space="preserve">13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Jasper Hall</w:t>
      </w:r>
      <w:r w:rsidRPr="004708E2">
        <w:tab/>
        <w:t>13</w:t>
      </w:r>
      <w:r w:rsidRPr="004708E2">
        <w:tab/>
        <w:t>Newcastle</w:t>
      </w:r>
      <w:r w:rsidRPr="004708E2">
        <w:tab/>
      </w:r>
      <w:r w:rsidRPr="004708E2">
        <w:tab/>
        <w:t xml:space="preserve"> 1:14.41</w:t>
      </w:r>
      <w:r w:rsidRPr="004708E2">
        <w:tab/>
      </w:r>
      <w:r w:rsidRPr="004708E2">
        <w:tab/>
      </w:r>
      <w:r w:rsidRPr="004708E2">
        <w:tab/>
        <w:t>417</w:t>
      </w:r>
      <w:r w:rsidRPr="004708E2">
        <w:tab/>
      </w:r>
      <w:r w:rsidRPr="004708E2">
        <w:tab/>
        <w:t xml:space="preserve">   36.00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Jacob Light</w:t>
      </w:r>
      <w:r w:rsidRPr="004708E2">
        <w:tab/>
        <w:t>13</w:t>
      </w:r>
      <w:r w:rsidRPr="004708E2">
        <w:tab/>
        <w:t>Morpeth</w:t>
      </w:r>
      <w:r w:rsidRPr="004708E2">
        <w:tab/>
      </w:r>
      <w:r w:rsidRPr="004708E2">
        <w:tab/>
        <w:t xml:space="preserve"> 1:14.71</w:t>
      </w:r>
      <w:r w:rsidRPr="004708E2">
        <w:tab/>
      </w:r>
      <w:r w:rsidRPr="004708E2">
        <w:tab/>
      </w:r>
      <w:r w:rsidRPr="004708E2">
        <w:tab/>
        <w:t>412</w:t>
      </w:r>
      <w:r w:rsidRPr="004708E2">
        <w:tab/>
      </w:r>
      <w:r w:rsidRPr="004708E2">
        <w:tab/>
        <w:t xml:space="preserve">   35.13</w:t>
      </w:r>
    </w:p>
    <w:p w:rsidR="000B79A2" w:rsidRPr="004708E2" w:rsidRDefault="000B79A2" w:rsidP="000B79A2">
      <w:pPr>
        <w:pStyle w:val="PlaceEven"/>
      </w:pPr>
      <w:r w:rsidRPr="004708E2">
        <w:t>3.</w:t>
      </w:r>
      <w:r w:rsidRPr="004708E2">
        <w:tab/>
        <w:t>Jimmy McGuire</w:t>
      </w:r>
      <w:r w:rsidRPr="004708E2">
        <w:tab/>
        <w:t>13</w:t>
      </w:r>
      <w:r w:rsidRPr="004708E2">
        <w:tab/>
        <w:t>Chester Le S</w:t>
      </w:r>
      <w:r w:rsidRPr="004708E2">
        <w:tab/>
      </w:r>
      <w:r w:rsidRPr="004708E2">
        <w:tab/>
        <w:t xml:space="preserve"> 1:16.39</w:t>
      </w:r>
      <w:r w:rsidRPr="004708E2">
        <w:tab/>
      </w:r>
      <w:r w:rsidRPr="004708E2">
        <w:tab/>
      </w:r>
      <w:r w:rsidRPr="004708E2">
        <w:tab/>
        <w:t>385</w:t>
      </w:r>
      <w:r w:rsidRPr="004708E2">
        <w:tab/>
      </w:r>
      <w:r w:rsidRPr="004708E2">
        <w:tab/>
        <w:t xml:space="preserve">   35.28</w:t>
      </w:r>
    </w:p>
    <w:p w:rsidR="000B79A2" w:rsidRPr="004708E2" w:rsidRDefault="000B79A2" w:rsidP="000B79A2">
      <w:pPr>
        <w:pStyle w:val="PlaceEven"/>
      </w:pPr>
      <w:r w:rsidRPr="004708E2">
        <w:t>4.</w:t>
      </w:r>
      <w:r w:rsidRPr="004708E2">
        <w:tab/>
        <w:t>Austin Kegans</w:t>
      </w:r>
      <w:r w:rsidRPr="004708E2">
        <w:tab/>
        <w:t>13</w:t>
      </w:r>
      <w:r w:rsidRPr="004708E2">
        <w:tab/>
        <w:t>AFSHartlepol</w:t>
      </w:r>
      <w:r w:rsidRPr="004708E2">
        <w:tab/>
      </w:r>
      <w:r w:rsidRPr="004708E2">
        <w:tab/>
        <w:t xml:space="preserve"> 1:16.60</w:t>
      </w:r>
      <w:r w:rsidRPr="004708E2">
        <w:tab/>
      </w:r>
      <w:r w:rsidRPr="004708E2">
        <w:tab/>
      </w:r>
      <w:r w:rsidRPr="004708E2">
        <w:tab/>
        <w:t>382</w:t>
      </w:r>
      <w:r w:rsidRPr="004708E2">
        <w:tab/>
      </w:r>
      <w:r w:rsidRPr="004708E2">
        <w:tab/>
        <w:t xml:space="preserve">   36.00</w:t>
      </w:r>
    </w:p>
    <w:p w:rsidR="000B79A2" w:rsidRPr="004708E2" w:rsidRDefault="000B79A2" w:rsidP="000B79A2">
      <w:pPr>
        <w:pStyle w:val="PlaceEven"/>
      </w:pPr>
      <w:r w:rsidRPr="004708E2">
        <w:t>5.</w:t>
      </w:r>
      <w:r w:rsidRPr="004708E2">
        <w:tab/>
        <w:t>Hugo Douglas-Reeves</w:t>
      </w:r>
      <w:r w:rsidRPr="004708E2">
        <w:tab/>
        <w:t>13</w:t>
      </w:r>
      <w:r w:rsidRPr="004708E2">
        <w:tab/>
        <w:t>Darlington</w:t>
      </w:r>
      <w:r w:rsidRPr="004708E2">
        <w:tab/>
      </w:r>
      <w:r w:rsidRPr="004708E2">
        <w:tab/>
        <w:t xml:space="preserve"> 1:20.64</w:t>
      </w:r>
      <w:r w:rsidRPr="004708E2">
        <w:tab/>
      </w:r>
      <w:r w:rsidRPr="004708E2">
        <w:tab/>
      </w:r>
      <w:r w:rsidRPr="004708E2">
        <w:tab/>
        <w:t>327</w:t>
      </w:r>
      <w:r w:rsidRPr="004708E2">
        <w:tab/>
      </w:r>
      <w:r w:rsidRPr="004708E2">
        <w:tab/>
        <w:t xml:space="preserve">   37.24</w:t>
      </w:r>
    </w:p>
    <w:p w:rsidR="000B79A2" w:rsidRPr="004708E2" w:rsidRDefault="000B79A2" w:rsidP="000B79A2">
      <w:pPr>
        <w:pStyle w:val="PlaceEven"/>
      </w:pPr>
      <w:r w:rsidRPr="004708E2">
        <w:t>6.</w:t>
      </w:r>
      <w:r w:rsidRPr="004708E2">
        <w:tab/>
        <w:t>Owen Reed</w:t>
      </w:r>
      <w:r w:rsidRPr="004708E2">
        <w:tab/>
        <w:t>13</w:t>
      </w:r>
      <w:r w:rsidRPr="004708E2">
        <w:tab/>
        <w:t>Billingham</w:t>
      </w:r>
      <w:r w:rsidRPr="004708E2">
        <w:tab/>
      </w:r>
      <w:r w:rsidRPr="004708E2">
        <w:tab/>
        <w:t xml:space="preserve"> 1:21.52</w:t>
      </w:r>
      <w:r w:rsidRPr="004708E2">
        <w:tab/>
      </w:r>
      <w:r w:rsidRPr="004708E2">
        <w:tab/>
      </w:r>
      <w:r w:rsidRPr="004708E2">
        <w:tab/>
        <w:t>317</w:t>
      </w:r>
      <w:r w:rsidRPr="004708E2">
        <w:tab/>
      </w:r>
      <w:r w:rsidRPr="004708E2">
        <w:tab/>
        <w:t xml:space="preserve">   38.79</w:t>
      </w:r>
    </w:p>
    <w:p w:rsidR="000B79A2" w:rsidRPr="004708E2" w:rsidRDefault="000B79A2" w:rsidP="000B79A2">
      <w:pPr>
        <w:pStyle w:val="PlaceEven"/>
      </w:pPr>
      <w:r w:rsidRPr="004708E2">
        <w:t>7.</w:t>
      </w:r>
      <w:r w:rsidRPr="004708E2">
        <w:tab/>
        <w:t>Nicholas Land</w:t>
      </w:r>
      <w:r w:rsidRPr="004708E2">
        <w:tab/>
        <w:t>13</w:t>
      </w:r>
      <w:r w:rsidRPr="004708E2">
        <w:tab/>
        <w:t>Newcastle</w:t>
      </w:r>
      <w:r w:rsidRPr="004708E2">
        <w:tab/>
      </w:r>
      <w:r w:rsidRPr="004708E2">
        <w:tab/>
        <w:t xml:space="preserve"> 1:22.01</w:t>
      </w:r>
      <w:r w:rsidRPr="004708E2">
        <w:tab/>
      </w:r>
      <w:r w:rsidRPr="004708E2">
        <w:tab/>
      </w:r>
      <w:r w:rsidRPr="004708E2">
        <w:tab/>
        <w:t>311</w:t>
      </w:r>
      <w:r w:rsidRPr="004708E2">
        <w:tab/>
      </w:r>
      <w:r w:rsidRPr="004708E2">
        <w:tab/>
        <w:t xml:space="preserve">   38.93</w:t>
      </w:r>
    </w:p>
    <w:p w:rsidR="000B79A2" w:rsidRPr="004708E2" w:rsidRDefault="000B79A2" w:rsidP="000B79A2">
      <w:pPr>
        <w:pStyle w:val="PlaceEven"/>
      </w:pPr>
      <w:r w:rsidRPr="004708E2">
        <w:t>8.</w:t>
      </w:r>
      <w:r w:rsidRPr="004708E2">
        <w:tab/>
        <w:t>Alexander Whittle</w:t>
      </w:r>
      <w:r w:rsidRPr="004708E2">
        <w:tab/>
        <w:t>13</w:t>
      </w:r>
      <w:r w:rsidRPr="004708E2">
        <w:tab/>
        <w:t>Newcastle</w:t>
      </w:r>
      <w:r w:rsidRPr="004708E2">
        <w:tab/>
      </w:r>
      <w:r w:rsidRPr="004708E2">
        <w:tab/>
        <w:t xml:space="preserve"> 1:22.03</w:t>
      </w:r>
      <w:r w:rsidRPr="004708E2">
        <w:tab/>
      </w:r>
      <w:r w:rsidRPr="004708E2">
        <w:tab/>
      </w:r>
      <w:r w:rsidRPr="004708E2">
        <w:tab/>
        <w:t>311</w:t>
      </w:r>
      <w:r w:rsidRPr="004708E2">
        <w:tab/>
      </w:r>
      <w:r w:rsidRPr="004708E2">
        <w:tab/>
        <w:t xml:space="preserve">   39.57</w:t>
      </w:r>
    </w:p>
    <w:p w:rsidR="000B79A2" w:rsidRPr="004708E2" w:rsidRDefault="000B79A2" w:rsidP="000B79A2">
      <w:pPr>
        <w:pStyle w:val="PlaceEven"/>
      </w:pPr>
      <w:r w:rsidRPr="004708E2">
        <w:t>9.</w:t>
      </w:r>
      <w:r w:rsidRPr="004708E2">
        <w:tab/>
        <w:t>Stephen Castro</w:t>
      </w:r>
      <w:r w:rsidRPr="004708E2">
        <w:tab/>
        <w:t>13</w:t>
      </w:r>
      <w:r w:rsidRPr="004708E2">
        <w:tab/>
        <w:t>Bo Stockton</w:t>
      </w:r>
      <w:r w:rsidRPr="004708E2">
        <w:tab/>
      </w:r>
      <w:r w:rsidRPr="004708E2">
        <w:tab/>
        <w:t xml:space="preserve"> 1:22.56</w:t>
      </w:r>
      <w:r w:rsidRPr="004708E2">
        <w:tab/>
      </w:r>
      <w:r w:rsidRPr="004708E2">
        <w:tab/>
      </w:r>
      <w:r w:rsidRPr="004708E2">
        <w:tab/>
        <w:t>305</w:t>
      </w:r>
      <w:r w:rsidRPr="004708E2">
        <w:tab/>
      </w:r>
      <w:r w:rsidRPr="004708E2">
        <w:tab/>
        <w:t xml:space="preserve">   39.13</w:t>
      </w:r>
    </w:p>
    <w:p w:rsidR="000B79A2" w:rsidRPr="004708E2" w:rsidRDefault="000B79A2" w:rsidP="000B79A2">
      <w:pPr>
        <w:pStyle w:val="PlaceEven"/>
      </w:pPr>
      <w:r w:rsidRPr="004708E2">
        <w:t>10.</w:t>
      </w:r>
      <w:r w:rsidRPr="004708E2">
        <w:tab/>
        <w:t>Jai Diddee</w:t>
      </w:r>
      <w:r w:rsidRPr="004708E2">
        <w:tab/>
        <w:t>13</w:t>
      </w:r>
      <w:r w:rsidRPr="004708E2">
        <w:tab/>
        <w:t>Tynemouth</w:t>
      </w:r>
      <w:r w:rsidRPr="004708E2">
        <w:tab/>
      </w:r>
      <w:r w:rsidRPr="004708E2">
        <w:tab/>
        <w:t xml:space="preserve"> 1:27.21</w:t>
      </w:r>
      <w:r w:rsidRPr="004708E2">
        <w:tab/>
      </w:r>
      <w:r w:rsidRPr="004708E2">
        <w:tab/>
      </w:r>
      <w:r w:rsidRPr="004708E2">
        <w:tab/>
        <w:t>259</w:t>
      </w:r>
      <w:r w:rsidRPr="004708E2">
        <w:tab/>
      </w:r>
      <w:r w:rsidRPr="004708E2">
        <w:tab/>
        <w:t xml:space="preserve">   40.89</w:t>
      </w:r>
    </w:p>
    <w:p w:rsidR="000B79A2" w:rsidRPr="004708E2" w:rsidRDefault="000B79A2" w:rsidP="000B79A2">
      <w:pPr>
        <w:pStyle w:val="AgeGroupHeader"/>
      </w:pPr>
      <w:r w:rsidRPr="004708E2">
        <w:t xml:space="preserve">14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Jack Kelso</w:t>
      </w:r>
      <w:r w:rsidRPr="004708E2">
        <w:tab/>
        <w:t>14</w:t>
      </w:r>
      <w:r w:rsidRPr="004708E2">
        <w:tab/>
        <w:t>Tynemouth</w:t>
      </w:r>
      <w:r w:rsidRPr="004708E2">
        <w:tab/>
      </w:r>
      <w:r w:rsidRPr="004708E2">
        <w:tab/>
        <w:t xml:space="preserve"> 1:12.76</w:t>
      </w:r>
      <w:r w:rsidRPr="004708E2">
        <w:tab/>
      </w:r>
      <w:r w:rsidRPr="004708E2">
        <w:tab/>
      </w:r>
      <w:r w:rsidRPr="004708E2">
        <w:tab/>
        <w:t>446</w:t>
      </w:r>
      <w:r w:rsidRPr="004708E2">
        <w:tab/>
      </w:r>
      <w:r w:rsidRPr="004708E2">
        <w:tab/>
        <w:t xml:space="preserve">   34.04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Sam Livingstone</w:t>
      </w:r>
      <w:r w:rsidRPr="004708E2">
        <w:tab/>
        <w:t>14</w:t>
      </w:r>
      <w:r w:rsidRPr="004708E2">
        <w:tab/>
        <w:t>Morpeth</w:t>
      </w:r>
      <w:r w:rsidRPr="004708E2">
        <w:tab/>
      </w:r>
      <w:r w:rsidRPr="004708E2">
        <w:tab/>
        <w:t xml:space="preserve"> 1:15.03</w:t>
      </w:r>
      <w:r w:rsidRPr="004708E2">
        <w:tab/>
      </w:r>
      <w:r w:rsidRPr="004708E2">
        <w:tab/>
      </w:r>
      <w:r w:rsidRPr="004708E2">
        <w:tab/>
        <w:t>407</w:t>
      </w:r>
      <w:r w:rsidRPr="004708E2">
        <w:tab/>
      </w:r>
      <w:r w:rsidRPr="004708E2">
        <w:tab/>
        <w:t xml:space="preserve">   35.29</w:t>
      </w:r>
    </w:p>
    <w:p w:rsidR="000B79A2" w:rsidRPr="004708E2" w:rsidRDefault="000B79A2" w:rsidP="000B79A2">
      <w:pPr>
        <w:pStyle w:val="PlaceEven"/>
      </w:pPr>
      <w:r w:rsidRPr="004708E2">
        <w:t>3.</w:t>
      </w:r>
      <w:r w:rsidRPr="004708E2">
        <w:tab/>
        <w:t>Joseph Edgar</w:t>
      </w:r>
      <w:r w:rsidRPr="004708E2">
        <w:tab/>
        <w:t>14</w:t>
      </w:r>
      <w:r w:rsidRPr="004708E2">
        <w:tab/>
        <w:t>Derwentside</w:t>
      </w:r>
      <w:r w:rsidRPr="004708E2">
        <w:tab/>
      </w:r>
      <w:r w:rsidRPr="004708E2">
        <w:tab/>
        <w:t xml:space="preserve"> 1:20.89</w:t>
      </w:r>
      <w:r w:rsidRPr="004708E2">
        <w:tab/>
      </w:r>
      <w:r w:rsidRPr="004708E2">
        <w:tab/>
      </w:r>
      <w:r w:rsidRPr="004708E2">
        <w:tab/>
        <w:t>324</w:t>
      </w:r>
      <w:r w:rsidRPr="004708E2">
        <w:tab/>
      </w:r>
      <w:r w:rsidRPr="004708E2">
        <w:tab/>
        <w:t xml:space="preserve">   37.25</w:t>
      </w:r>
    </w:p>
    <w:p w:rsidR="000B79A2" w:rsidRPr="004708E2" w:rsidRDefault="000B79A2" w:rsidP="000B79A2">
      <w:pPr>
        <w:pStyle w:val="PlaceEven"/>
      </w:pPr>
      <w:r w:rsidRPr="004708E2">
        <w:t>4.</w:t>
      </w:r>
      <w:r w:rsidRPr="004708E2">
        <w:tab/>
        <w:t>Charlie Wallace</w:t>
      </w:r>
      <w:r w:rsidRPr="004708E2">
        <w:tab/>
        <w:t>14</w:t>
      </w:r>
      <w:r w:rsidRPr="004708E2">
        <w:tab/>
        <w:t>RichmondDale</w:t>
      </w:r>
      <w:r w:rsidRPr="004708E2">
        <w:tab/>
      </w:r>
      <w:r w:rsidRPr="004708E2">
        <w:tab/>
        <w:t xml:space="preserve"> 1:22.90</w:t>
      </w:r>
      <w:r w:rsidRPr="004708E2">
        <w:tab/>
      </w:r>
      <w:r w:rsidRPr="004708E2">
        <w:tab/>
      </w:r>
      <w:r w:rsidRPr="004708E2">
        <w:tab/>
        <w:t>301</w:t>
      </w:r>
      <w:r w:rsidRPr="004708E2">
        <w:tab/>
      </w:r>
      <w:r w:rsidRPr="004708E2">
        <w:tab/>
        <w:t xml:space="preserve">   39.12</w:t>
      </w:r>
    </w:p>
    <w:p w:rsidR="000B79A2" w:rsidRPr="004708E2" w:rsidRDefault="000B79A2" w:rsidP="000B79A2">
      <w:pPr>
        <w:pStyle w:val="PlaceEven"/>
      </w:pPr>
      <w:r w:rsidRPr="004708E2">
        <w:t>5.</w:t>
      </w:r>
      <w:r w:rsidRPr="004708E2">
        <w:tab/>
        <w:t>Thomas Eardley</w:t>
      </w:r>
      <w:r w:rsidRPr="004708E2">
        <w:tab/>
        <w:t>14</w:t>
      </w:r>
      <w:r w:rsidRPr="004708E2">
        <w:tab/>
        <w:t>RichmondDale</w:t>
      </w:r>
      <w:r w:rsidRPr="004708E2">
        <w:tab/>
      </w:r>
      <w:r w:rsidRPr="004708E2">
        <w:tab/>
        <w:t xml:space="preserve"> 1:26.17</w:t>
      </w:r>
      <w:r w:rsidRPr="004708E2">
        <w:tab/>
      </w:r>
      <w:r w:rsidRPr="004708E2">
        <w:tab/>
      </w:r>
      <w:r w:rsidRPr="004708E2">
        <w:tab/>
        <w:t>268</w:t>
      </w:r>
      <w:r w:rsidRPr="004708E2">
        <w:tab/>
      </w:r>
      <w:r w:rsidRPr="004708E2">
        <w:tab/>
        <w:t xml:space="preserve">   41.68</w:t>
      </w:r>
    </w:p>
    <w:p w:rsidR="000B79A2" w:rsidRPr="004708E2" w:rsidRDefault="000B79A2" w:rsidP="000B79A2">
      <w:pPr>
        <w:pStyle w:val="AgeGroupHeader"/>
      </w:pPr>
      <w:r w:rsidRPr="004708E2">
        <w:t xml:space="preserve">15 Yrs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Alfie McGuire</w:t>
      </w:r>
      <w:r w:rsidRPr="004708E2">
        <w:tab/>
        <w:t>15</w:t>
      </w:r>
      <w:r w:rsidRPr="004708E2">
        <w:tab/>
        <w:t>Chester Le S</w:t>
      </w:r>
      <w:r w:rsidRPr="004708E2">
        <w:tab/>
      </w:r>
      <w:r w:rsidRPr="004708E2">
        <w:tab/>
        <w:t xml:space="preserve"> 1:08.74</w:t>
      </w:r>
      <w:r w:rsidRPr="004708E2">
        <w:tab/>
      </w:r>
      <w:r w:rsidRPr="004708E2">
        <w:tab/>
      </w:r>
      <w:r w:rsidRPr="004708E2">
        <w:tab/>
        <w:t>529</w:t>
      </w:r>
      <w:r w:rsidRPr="004708E2">
        <w:tab/>
      </w:r>
      <w:r w:rsidRPr="004708E2">
        <w:tab/>
        <w:t xml:space="preserve">   32.12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George Tweedie</w:t>
      </w:r>
      <w:r w:rsidRPr="004708E2">
        <w:tab/>
        <w:t>15</w:t>
      </w:r>
      <w:r w:rsidRPr="004708E2">
        <w:tab/>
        <w:t>Morpeth</w:t>
      </w:r>
      <w:r w:rsidRPr="004708E2">
        <w:tab/>
      </w:r>
      <w:r w:rsidRPr="004708E2">
        <w:tab/>
        <w:t xml:space="preserve"> 1:14.18</w:t>
      </w:r>
      <w:r w:rsidRPr="004708E2">
        <w:tab/>
      </w:r>
      <w:r w:rsidRPr="004708E2">
        <w:tab/>
      </w:r>
      <w:r w:rsidRPr="004708E2">
        <w:tab/>
        <w:t>421</w:t>
      </w:r>
      <w:r w:rsidRPr="004708E2">
        <w:tab/>
      </w:r>
      <w:r w:rsidRPr="004708E2">
        <w:tab/>
        <w:t xml:space="preserve">   34.94</w:t>
      </w:r>
    </w:p>
    <w:p w:rsidR="000B79A2" w:rsidRPr="004708E2" w:rsidRDefault="000B79A2" w:rsidP="000B79A2">
      <w:pPr>
        <w:pStyle w:val="PlaceEven"/>
      </w:pPr>
      <w:r w:rsidRPr="004708E2">
        <w:t>3.</w:t>
      </w:r>
      <w:r w:rsidRPr="004708E2">
        <w:tab/>
        <w:t>Benjamyn Hartridge</w:t>
      </w:r>
      <w:r w:rsidRPr="004708E2">
        <w:tab/>
        <w:t>15</w:t>
      </w:r>
      <w:r w:rsidRPr="004708E2">
        <w:tab/>
        <w:t>Tynemouth</w:t>
      </w:r>
      <w:r w:rsidRPr="004708E2">
        <w:tab/>
      </w:r>
      <w:r w:rsidRPr="004708E2">
        <w:tab/>
        <w:t xml:space="preserve"> 1:14.44</w:t>
      </w:r>
      <w:r w:rsidRPr="004708E2">
        <w:tab/>
      </w:r>
      <w:r w:rsidRPr="004708E2">
        <w:tab/>
      </w:r>
      <w:r w:rsidRPr="004708E2">
        <w:tab/>
        <w:t>416</w:t>
      </w:r>
      <w:r w:rsidRPr="004708E2">
        <w:tab/>
      </w:r>
      <w:r w:rsidRPr="004708E2">
        <w:tab/>
        <w:t xml:space="preserve">   35.33</w:t>
      </w:r>
    </w:p>
    <w:p w:rsidR="000B79A2" w:rsidRPr="004708E2" w:rsidRDefault="000B79A2" w:rsidP="000B79A2">
      <w:pPr>
        <w:pStyle w:val="PlaceEven"/>
      </w:pPr>
      <w:r w:rsidRPr="004708E2">
        <w:t>4.</w:t>
      </w:r>
      <w:r w:rsidRPr="004708E2">
        <w:tab/>
        <w:t>Matthew Mahoney</w:t>
      </w:r>
      <w:r w:rsidRPr="004708E2">
        <w:tab/>
        <w:t>15</w:t>
      </w:r>
      <w:r w:rsidRPr="004708E2">
        <w:tab/>
        <w:t>Newcastle</w:t>
      </w:r>
      <w:r w:rsidRPr="004708E2">
        <w:tab/>
      </w:r>
      <w:r w:rsidRPr="004708E2">
        <w:tab/>
        <w:t xml:space="preserve"> 1:16.44</w:t>
      </w:r>
      <w:r w:rsidRPr="004708E2">
        <w:tab/>
      </w:r>
      <w:r w:rsidRPr="004708E2">
        <w:tab/>
      </w:r>
      <w:r w:rsidRPr="004708E2">
        <w:tab/>
        <w:t>385</w:t>
      </w:r>
      <w:r w:rsidRPr="004708E2">
        <w:tab/>
      </w:r>
      <w:r w:rsidRPr="004708E2">
        <w:tab/>
        <w:t xml:space="preserve">   36.13</w:t>
      </w:r>
    </w:p>
    <w:p w:rsidR="000B79A2" w:rsidRPr="004708E2" w:rsidRDefault="000B79A2" w:rsidP="000B79A2">
      <w:pPr>
        <w:pStyle w:val="PlaceEven"/>
      </w:pPr>
      <w:r w:rsidRPr="004708E2">
        <w:t>5.</w:t>
      </w:r>
      <w:r w:rsidRPr="004708E2">
        <w:tab/>
        <w:t>Michael Elsaify</w:t>
      </w:r>
      <w:r w:rsidRPr="004708E2">
        <w:tab/>
        <w:t>15</w:t>
      </w:r>
      <w:r w:rsidRPr="004708E2">
        <w:tab/>
        <w:t>Billingham</w:t>
      </w:r>
      <w:r w:rsidRPr="004708E2">
        <w:tab/>
      </w:r>
      <w:r w:rsidRPr="004708E2">
        <w:tab/>
        <w:t xml:space="preserve"> 1:18.39</w:t>
      </w:r>
      <w:r w:rsidRPr="004708E2">
        <w:tab/>
      </w:r>
      <w:r w:rsidRPr="004708E2">
        <w:tab/>
      </w:r>
      <w:r w:rsidRPr="004708E2">
        <w:tab/>
        <w:t>357</w:t>
      </w:r>
      <w:r w:rsidRPr="004708E2">
        <w:tab/>
      </w:r>
      <w:r w:rsidRPr="004708E2">
        <w:tab/>
        <w:t xml:space="preserve">   37.25</w:t>
      </w:r>
    </w:p>
    <w:p w:rsidR="000B79A2" w:rsidRPr="004708E2" w:rsidRDefault="000B79A2" w:rsidP="000B79A2">
      <w:pPr>
        <w:pStyle w:val="PlaceEven"/>
      </w:pPr>
      <w:r w:rsidRPr="004708E2">
        <w:t>6.</w:t>
      </w:r>
      <w:r w:rsidRPr="004708E2">
        <w:tab/>
        <w:t>Benjamin Thorpe</w:t>
      </w:r>
      <w:r w:rsidRPr="004708E2">
        <w:tab/>
        <w:t>15</w:t>
      </w:r>
      <w:r w:rsidRPr="004708E2">
        <w:tab/>
        <w:t>Newcastle</w:t>
      </w:r>
      <w:r w:rsidRPr="004708E2">
        <w:tab/>
      </w:r>
      <w:r w:rsidRPr="004708E2">
        <w:tab/>
        <w:t xml:space="preserve"> 1:18.65</w:t>
      </w:r>
      <w:r w:rsidRPr="004708E2">
        <w:tab/>
      </w:r>
      <w:r w:rsidRPr="004708E2">
        <w:tab/>
      </w:r>
      <w:r w:rsidRPr="004708E2">
        <w:tab/>
        <w:t>353</w:t>
      </w:r>
      <w:r w:rsidRPr="004708E2">
        <w:tab/>
      </w:r>
      <w:r w:rsidRPr="004708E2">
        <w:tab/>
        <w:t xml:space="preserve">   36.05</w:t>
      </w:r>
    </w:p>
    <w:p w:rsidR="000B79A2" w:rsidRPr="004708E2" w:rsidRDefault="000B79A2" w:rsidP="000B79A2">
      <w:pPr>
        <w:pStyle w:val="AgeGroupHeader"/>
      </w:pPr>
      <w:r w:rsidRPr="004708E2">
        <w:t xml:space="preserve">16 Yrs/Over </w:t>
      </w:r>
      <w:r>
        <w:t>Age Group</w:t>
      </w:r>
      <w:r w:rsidRPr="004708E2">
        <w:t xml:space="preserve"> - Full Results</w:t>
      </w:r>
    </w:p>
    <w:p w:rsidR="000B79A2" w:rsidRPr="004708E2" w:rsidRDefault="000B79A2" w:rsidP="000B79A2">
      <w:pPr>
        <w:pStyle w:val="PlaceHeader"/>
      </w:pPr>
      <w:r>
        <w:t>Place</w:t>
      </w:r>
      <w:r w:rsidRPr="004708E2">
        <w:tab/>
        <w:t>Name</w:t>
      </w:r>
      <w:r w:rsidRPr="004708E2">
        <w:tab/>
        <w:t>AaD</w:t>
      </w:r>
      <w:r w:rsidRPr="004708E2">
        <w:tab/>
        <w:t>Club</w:t>
      </w:r>
      <w:r w:rsidRPr="004708E2">
        <w:tab/>
      </w:r>
      <w:r w:rsidRPr="004708E2">
        <w:tab/>
        <w:t>Time</w:t>
      </w:r>
      <w:r w:rsidRPr="004708E2">
        <w:tab/>
      </w:r>
      <w:r w:rsidRPr="004708E2">
        <w:tab/>
      </w:r>
      <w:r w:rsidRPr="004708E2">
        <w:tab/>
        <w:t>FINA Pt</w:t>
      </w:r>
      <w:r w:rsidRPr="004708E2">
        <w:tab/>
      </w:r>
      <w:r w:rsidRPr="004708E2">
        <w:tab/>
        <w:t>50</w:t>
      </w:r>
    </w:p>
    <w:p w:rsidR="000B79A2" w:rsidRPr="004708E2" w:rsidRDefault="000B79A2" w:rsidP="000B79A2">
      <w:pPr>
        <w:pStyle w:val="PlaceEven"/>
      </w:pPr>
      <w:r w:rsidRPr="004708E2">
        <w:t>1.</w:t>
      </w:r>
      <w:r w:rsidRPr="004708E2">
        <w:tab/>
        <w:t>Jay Manners</w:t>
      </w:r>
      <w:r w:rsidRPr="004708E2">
        <w:tab/>
        <w:t>22</w:t>
      </w:r>
      <w:r w:rsidRPr="004708E2">
        <w:tab/>
        <w:t>Derwentside</w:t>
      </w:r>
      <w:r w:rsidRPr="004708E2">
        <w:tab/>
      </w:r>
      <w:r w:rsidRPr="004708E2">
        <w:tab/>
        <w:t xml:space="preserve"> 1:06.47</w:t>
      </w:r>
      <w:r w:rsidRPr="004708E2">
        <w:tab/>
      </w:r>
      <w:r w:rsidRPr="004708E2">
        <w:tab/>
      </w:r>
      <w:r w:rsidRPr="004708E2">
        <w:tab/>
        <w:t>585</w:t>
      </w:r>
      <w:r w:rsidRPr="004708E2">
        <w:tab/>
      </w:r>
      <w:r w:rsidRPr="004708E2">
        <w:tab/>
        <w:t xml:space="preserve">   31.89</w:t>
      </w:r>
    </w:p>
    <w:p w:rsidR="000B79A2" w:rsidRPr="004708E2" w:rsidRDefault="000B79A2" w:rsidP="000B79A2">
      <w:pPr>
        <w:pStyle w:val="PlaceEven"/>
      </w:pPr>
      <w:r w:rsidRPr="004708E2">
        <w:t>2.</w:t>
      </w:r>
      <w:r w:rsidRPr="004708E2">
        <w:tab/>
        <w:t>William McIntyre</w:t>
      </w:r>
      <w:r w:rsidRPr="004708E2">
        <w:tab/>
        <w:t>23</w:t>
      </w:r>
      <w:r w:rsidRPr="004708E2">
        <w:tab/>
        <w:t>AJ Newcastle</w:t>
      </w:r>
      <w:r w:rsidRPr="004708E2">
        <w:tab/>
      </w:r>
      <w:r w:rsidRPr="004708E2">
        <w:tab/>
        <w:t xml:space="preserve"> 1:06.79</w:t>
      </w:r>
      <w:r w:rsidRPr="004708E2">
        <w:tab/>
      </w:r>
      <w:r w:rsidRPr="004708E2">
        <w:tab/>
      </w:r>
      <w:r w:rsidRPr="004708E2">
        <w:tab/>
        <w:t>577</w:t>
      </w:r>
      <w:r w:rsidRPr="004708E2">
        <w:tab/>
      </w:r>
      <w:r w:rsidRPr="004708E2">
        <w:tab/>
        <w:t xml:space="preserve">   31.74</w:t>
      </w:r>
    </w:p>
    <w:p w:rsidR="000B79A2" w:rsidRPr="004708E2" w:rsidRDefault="000B79A2" w:rsidP="000B79A2">
      <w:pPr>
        <w:pStyle w:val="PlaceEven"/>
      </w:pPr>
      <w:r w:rsidRPr="004708E2">
        <w:t>3.</w:t>
      </w:r>
      <w:r w:rsidRPr="004708E2">
        <w:tab/>
        <w:t>Ryan Zhao</w:t>
      </w:r>
      <w:r w:rsidRPr="004708E2">
        <w:tab/>
        <w:t>17</w:t>
      </w:r>
      <w:r w:rsidRPr="004708E2">
        <w:tab/>
        <w:t>Newcastle</w:t>
      </w:r>
      <w:r w:rsidRPr="004708E2">
        <w:tab/>
      </w:r>
      <w:r w:rsidRPr="004708E2">
        <w:tab/>
        <w:t xml:space="preserve"> 1:07.68</w:t>
      </w:r>
      <w:r w:rsidRPr="004708E2">
        <w:tab/>
      </w:r>
      <w:r w:rsidRPr="004708E2">
        <w:tab/>
      </w:r>
      <w:r w:rsidRPr="004708E2">
        <w:tab/>
        <w:t>554</w:t>
      </w:r>
      <w:r w:rsidRPr="004708E2">
        <w:tab/>
      </w:r>
      <w:r w:rsidRPr="004708E2">
        <w:tab/>
        <w:t xml:space="preserve">   31.64</w:t>
      </w:r>
    </w:p>
    <w:p w:rsidR="000B79A2" w:rsidRPr="004708E2" w:rsidRDefault="000B79A2" w:rsidP="000B79A2">
      <w:pPr>
        <w:pStyle w:val="PlaceEven"/>
      </w:pPr>
      <w:r w:rsidRPr="004708E2">
        <w:t>4.</w:t>
      </w:r>
      <w:r w:rsidRPr="004708E2">
        <w:tab/>
        <w:t>Joseph Martin</w:t>
      </w:r>
      <w:r w:rsidRPr="004708E2">
        <w:tab/>
        <w:t>21</w:t>
      </w:r>
      <w:r w:rsidRPr="004708E2">
        <w:tab/>
        <w:t>Newcastle</w:t>
      </w:r>
      <w:r w:rsidRPr="004708E2">
        <w:tab/>
      </w:r>
      <w:r w:rsidRPr="004708E2">
        <w:tab/>
        <w:t xml:space="preserve"> 1:07.73</w:t>
      </w:r>
      <w:r w:rsidRPr="004708E2">
        <w:tab/>
      </w:r>
      <w:r w:rsidRPr="004708E2">
        <w:tab/>
      </w:r>
      <w:r w:rsidRPr="004708E2">
        <w:tab/>
        <w:t>553</w:t>
      </w:r>
      <w:r w:rsidRPr="004708E2">
        <w:tab/>
      </w:r>
      <w:r w:rsidRPr="004708E2">
        <w:tab/>
        <w:t xml:space="preserve">   31.75</w:t>
      </w:r>
    </w:p>
    <w:p w:rsidR="000B79A2" w:rsidRPr="004708E2" w:rsidRDefault="000B79A2" w:rsidP="000B79A2">
      <w:pPr>
        <w:pStyle w:val="PlaceEven"/>
      </w:pPr>
      <w:r w:rsidRPr="004708E2">
        <w:t>5.</w:t>
      </w:r>
      <w:r w:rsidRPr="004708E2">
        <w:tab/>
        <w:t>Arthur Llewellyn</w:t>
      </w:r>
      <w:r w:rsidRPr="004708E2">
        <w:tab/>
        <w:t>17</w:t>
      </w:r>
      <w:r w:rsidRPr="004708E2">
        <w:tab/>
        <w:t>Bo Stockton</w:t>
      </w:r>
      <w:r w:rsidRPr="004708E2">
        <w:tab/>
      </w:r>
      <w:r w:rsidRPr="004708E2">
        <w:tab/>
        <w:t xml:space="preserve"> 1:08.54</w:t>
      </w:r>
      <w:r w:rsidRPr="004708E2">
        <w:tab/>
      </w:r>
      <w:r w:rsidRPr="004708E2">
        <w:tab/>
      </w:r>
      <w:r w:rsidRPr="004708E2">
        <w:tab/>
        <w:t>534</w:t>
      </w:r>
      <w:r w:rsidRPr="004708E2">
        <w:tab/>
      </w:r>
      <w:r w:rsidRPr="004708E2">
        <w:tab/>
        <w:t xml:space="preserve">   32.43</w:t>
      </w:r>
    </w:p>
    <w:p w:rsidR="000B79A2" w:rsidRPr="004708E2" w:rsidRDefault="000B79A2" w:rsidP="000B79A2">
      <w:pPr>
        <w:pStyle w:val="PlaceEven"/>
      </w:pPr>
      <w:r w:rsidRPr="004708E2">
        <w:t>6.</w:t>
      </w:r>
      <w:r w:rsidRPr="004708E2">
        <w:tab/>
        <w:t>Ben Swann</w:t>
      </w:r>
      <w:r w:rsidRPr="004708E2">
        <w:tab/>
        <w:t>16</w:t>
      </w:r>
      <w:r w:rsidRPr="004708E2">
        <w:tab/>
        <w:t>Bo Stockton</w:t>
      </w:r>
      <w:r w:rsidRPr="004708E2">
        <w:tab/>
      </w:r>
      <w:r w:rsidRPr="004708E2">
        <w:tab/>
        <w:t xml:space="preserve"> 1:12.37</w:t>
      </w:r>
      <w:r w:rsidRPr="004708E2">
        <w:tab/>
      </w:r>
      <w:r w:rsidRPr="004708E2">
        <w:tab/>
      </w:r>
      <w:r w:rsidRPr="004708E2">
        <w:tab/>
        <w:t>453</w:t>
      </w:r>
      <w:r w:rsidRPr="004708E2">
        <w:tab/>
      </w:r>
      <w:r w:rsidRPr="004708E2">
        <w:tab/>
        <w:t xml:space="preserve">   32.79</w:t>
      </w:r>
    </w:p>
    <w:p w:rsidR="000B79A2" w:rsidRPr="004708E2" w:rsidRDefault="000B79A2" w:rsidP="000B79A2">
      <w:pPr>
        <w:pStyle w:val="PlaceEven"/>
      </w:pPr>
      <w:r w:rsidRPr="004708E2">
        <w:t>7.</w:t>
      </w:r>
      <w:r w:rsidRPr="004708E2">
        <w:tab/>
        <w:t>Aaron Wharton</w:t>
      </w:r>
      <w:r w:rsidRPr="004708E2">
        <w:tab/>
        <w:t>17</w:t>
      </w:r>
      <w:r w:rsidRPr="004708E2">
        <w:tab/>
        <w:t>RichmondDale</w:t>
      </w:r>
      <w:r w:rsidRPr="004708E2">
        <w:tab/>
      </w:r>
      <w:r w:rsidRPr="004708E2">
        <w:tab/>
        <w:t xml:space="preserve"> 1:12.70</w:t>
      </w:r>
      <w:r w:rsidRPr="004708E2">
        <w:tab/>
      </w:r>
      <w:r w:rsidRPr="004708E2">
        <w:tab/>
      </w:r>
      <w:r w:rsidRPr="004708E2">
        <w:tab/>
        <w:t>447</w:t>
      </w:r>
      <w:r w:rsidRPr="004708E2">
        <w:tab/>
      </w:r>
      <w:r w:rsidRPr="004708E2">
        <w:tab/>
        <w:t xml:space="preserve">   34.82</w:t>
      </w:r>
    </w:p>
    <w:p w:rsidR="000B79A2" w:rsidRPr="004708E2" w:rsidRDefault="000B79A2" w:rsidP="000B79A2">
      <w:pPr>
        <w:pStyle w:val="PlaceEven"/>
      </w:pPr>
      <w:r w:rsidRPr="004708E2">
        <w:t>8.</w:t>
      </w:r>
      <w:r w:rsidRPr="004708E2">
        <w:tab/>
        <w:t>Thomas Power</w:t>
      </w:r>
      <w:r w:rsidRPr="004708E2">
        <w:tab/>
        <w:t>17</w:t>
      </w:r>
      <w:r w:rsidRPr="004708E2">
        <w:tab/>
        <w:t>Wear Valley</w:t>
      </w:r>
      <w:r w:rsidRPr="004708E2">
        <w:tab/>
      </w:r>
      <w:r w:rsidRPr="004708E2">
        <w:tab/>
        <w:t xml:space="preserve"> 1:12.89</w:t>
      </w:r>
      <w:r w:rsidRPr="004708E2">
        <w:tab/>
      </w:r>
      <w:r w:rsidRPr="004708E2">
        <w:tab/>
      </w:r>
      <w:r w:rsidRPr="004708E2">
        <w:tab/>
        <w:t>444</w:t>
      </w:r>
      <w:r w:rsidRPr="004708E2">
        <w:tab/>
      </w:r>
      <w:r w:rsidRPr="004708E2">
        <w:tab/>
        <w:t xml:space="preserve">   33.85</w:t>
      </w:r>
    </w:p>
    <w:p w:rsidR="000B79A2" w:rsidRPr="004708E2" w:rsidRDefault="000B79A2" w:rsidP="000B79A2">
      <w:pPr>
        <w:pStyle w:val="PlaceEven"/>
      </w:pPr>
      <w:r w:rsidRPr="004708E2">
        <w:t>9.</w:t>
      </w:r>
      <w:r w:rsidRPr="004708E2">
        <w:tab/>
        <w:t>Morgan Swirles</w:t>
      </w:r>
      <w:r w:rsidRPr="004708E2">
        <w:tab/>
        <w:t>16</w:t>
      </w:r>
      <w:r w:rsidRPr="004708E2">
        <w:tab/>
        <w:t>Derwentside</w:t>
      </w:r>
      <w:r w:rsidRPr="004708E2">
        <w:tab/>
      </w:r>
      <w:r w:rsidRPr="004708E2">
        <w:tab/>
        <w:t xml:space="preserve"> 1:13.33</w:t>
      </w:r>
      <w:r w:rsidRPr="004708E2">
        <w:tab/>
      </w:r>
      <w:r w:rsidRPr="004708E2">
        <w:tab/>
      </w:r>
      <w:r w:rsidRPr="004708E2">
        <w:tab/>
        <w:t>436</w:t>
      </w:r>
      <w:r w:rsidRPr="004708E2">
        <w:tab/>
      </w:r>
      <w:r w:rsidRPr="004708E2">
        <w:tab/>
        <w:t xml:space="preserve">   33.47</w:t>
      </w:r>
    </w:p>
    <w:p w:rsidR="000B79A2" w:rsidRPr="004708E2" w:rsidRDefault="000B79A2" w:rsidP="000B79A2">
      <w:pPr>
        <w:pStyle w:val="PlaceEven"/>
      </w:pPr>
      <w:r w:rsidRPr="004708E2">
        <w:t>10.</w:t>
      </w:r>
      <w:r w:rsidRPr="004708E2">
        <w:tab/>
        <w:t>Patrick Speight</w:t>
      </w:r>
      <w:r w:rsidRPr="004708E2">
        <w:tab/>
        <w:t>17</w:t>
      </w:r>
      <w:r w:rsidRPr="004708E2">
        <w:tab/>
        <w:t>Gates &amp;Whick</w:t>
      </w:r>
      <w:r w:rsidRPr="004708E2">
        <w:tab/>
      </w:r>
      <w:r w:rsidRPr="004708E2">
        <w:tab/>
        <w:t xml:space="preserve"> 1:13.62</w:t>
      </w:r>
      <w:r w:rsidRPr="004708E2">
        <w:tab/>
      </w:r>
      <w:r w:rsidRPr="004708E2">
        <w:tab/>
      </w:r>
      <w:r w:rsidRPr="004708E2">
        <w:tab/>
        <w:t>430</w:t>
      </w:r>
      <w:r w:rsidRPr="004708E2">
        <w:tab/>
      </w:r>
      <w:r w:rsidRPr="004708E2">
        <w:tab/>
        <w:t xml:space="preserve">   34.08</w:t>
      </w:r>
    </w:p>
    <w:p w:rsidR="000B79A2" w:rsidRPr="004708E2" w:rsidRDefault="000B79A2" w:rsidP="000B79A2">
      <w:pPr>
        <w:pStyle w:val="PlaceEven"/>
      </w:pPr>
      <w:r w:rsidRPr="004708E2">
        <w:t>11.</w:t>
      </w:r>
      <w:r w:rsidRPr="004708E2">
        <w:tab/>
        <w:t>Noel Cooper</w:t>
      </w:r>
      <w:r w:rsidRPr="004708E2">
        <w:tab/>
        <w:t>16</w:t>
      </w:r>
      <w:r w:rsidRPr="004708E2">
        <w:tab/>
        <w:t>Hartlepool</w:t>
      </w:r>
      <w:r w:rsidRPr="004708E2">
        <w:tab/>
      </w:r>
      <w:r w:rsidRPr="004708E2">
        <w:tab/>
        <w:t xml:space="preserve"> 1:14.90</w:t>
      </w:r>
      <w:r w:rsidRPr="004708E2">
        <w:tab/>
      </w:r>
      <w:r w:rsidRPr="004708E2">
        <w:tab/>
      </w:r>
      <w:r w:rsidRPr="004708E2">
        <w:tab/>
        <w:t>409</w:t>
      </w:r>
      <w:r w:rsidRPr="004708E2">
        <w:tab/>
      </w:r>
      <w:r w:rsidRPr="004708E2">
        <w:tab/>
        <w:t xml:space="preserve">   35.28</w:t>
      </w:r>
    </w:p>
    <w:p w:rsidR="000B79A2" w:rsidRPr="004708E2" w:rsidRDefault="000B79A2" w:rsidP="000B79A2">
      <w:pPr>
        <w:pStyle w:val="PlaceEven"/>
      </w:pPr>
      <w:r w:rsidRPr="004708E2">
        <w:t>12.</w:t>
      </w:r>
      <w:r w:rsidRPr="004708E2">
        <w:tab/>
        <w:t>Ethan Blackett</w:t>
      </w:r>
      <w:r w:rsidRPr="004708E2">
        <w:tab/>
        <w:t>16</w:t>
      </w:r>
      <w:r w:rsidRPr="004708E2">
        <w:tab/>
        <w:t>Newcastle</w:t>
      </w:r>
      <w:r w:rsidRPr="004708E2">
        <w:tab/>
      </w:r>
      <w:r w:rsidRPr="004708E2">
        <w:tab/>
        <w:t xml:space="preserve"> 1:16.08</w:t>
      </w:r>
      <w:r w:rsidRPr="004708E2">
        <w:tab/>
      </w:r>
      <w:r w:rsidRPr="004708E2">
        <w:tab/>
      </w:r>
      <w:r w:rsidRPr="004708E2">
        <w:tab/>
        <w:t>390</w:t>
      </w:r>
      <w:r w:rsidRPr="004708E2">
        <w:tab/>
      </w:r>
      <w:r w:rsidRPr="004708E2">
        <w:tab/>
        <w:t xml:space="preserve">   36.25</w:t>
      </w:r>
    </w:p>
    <w:p w:rsidR="000B79A2" w:rsidRPr="004708E2" w:rsidRDefault="000B79A2" w:rsidP="000B79A2">
      <w:pPr>
        <w:pStyle w:val="PlaceEven"/>
      </w:pPr>
      <w:r w:rsidRPr="004708E2">
        <w:t>13.</w:t>
      </w:r>
      <w:r w:rsidRPr="004708E2">
        <w:tab/>
        <w:t>Joshua Robinson</w:t>
      </w:r>
      <w:r w:rsidRPr="004708E2">
        <w:tab/>
        <w:t>16</w:t>
      </w:r>
      <w:r w:rsidRPr="004708E2">
        <w:tab/>
        <w:t>Derwentside</w:t>
      </w:r>
      <w:r w:rsidRPr="004708E2">
        <w:tab/>
      </w:r>
      <w:r w:rsidRPr="004708E2">
        <w:tab/>
        <w:t xml:space="preserve"> 1:16.83</w:t>
      </w:r>
      <w:r w:rsidRPr="004708E2">
        <w:tab/>
      </w:r>
      <w:r w:rsidRPr="004708E2">
        <w:tab/>
      </w:r>
      <w:r w:rsidRPr="004708E2">
        <w:tab/>
        <w:t>379</w:t>
      </w:r>
      <w:r w:rsidRPr="004708E2">
        <w:tab/>
      </w:r>
      <w:r w:rsidRPr="004708E2">
        <w:tab/>
        <w:t xml:space="preserve">   36.06</w:t>
      </w:r>
    </w:p>
    <w:p w:rsidR="000B79A2" w:rsidRDefault="000B79A2" w:rsidP="000B79A2">
      <w:pPr>
        <w:pStyle w:val="PlaceEven"/>
      </w:pPr>
      <w:r w:rsidRPr="004708E2">
        <w:t>14.</w:t>
      </w:r>
      <w:r w:rsidRPr="004708E2">
        <w:tab/>
        <w:t>Toby Lill</w:t>
      </w:r>
      <w:r w:rsidRPr="004708E2">
        <w:tab/>
        <w:t>17</w:t>
      </w:r>
      <w:r w:rsidRPr="004708E2">
        <w:tab/>
        <w:t>Bo Stockton</w:t>
      </w:r>
      <w:r w:rsidRPr="004708E2">
        <w:tab/>
      </w:r>
      <w:r w:rsidRPr="004708E2">
        <w:tab/>
        <w:t xml:space="preserve"> 1:18.21</w:t>
      </w:r>
      <w:r w:rsidRPr="004708E2">
        <w:tab/>
      </w:r>
      <w:r w:rsidRPr="004708E2">
        <w:tab/>
      </w:r>
      <w:r w:rsidRPr="004708E2">
        <w:tab/>
        <w:t>359</w:t>
      </w:r>
      <w:r w:rsidRPr="004708E2">
        <w:tab/>
      </w:r>
      <w:r w:rsidRPr="004708E2">
        <w:tab/>
        <w:t xml:space="preserve">   36.04</w:t>
      </w: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7279F7" w:rsidRDefault="007279F7" w:rsidP="000B79A2">
      <w:pPr>
        <w:pStyle w:val="EventHeader"/>
      </w:pPr>
    </w:p>
    <w:p w:rsidR="000B79A2" w:rsidRPr="006724B9" w:rsidRDefault="000B79A2" w:rsidP="000B79A2">
      <w:pPr>
        <w:pStyle w:val="EventHeader"/>
      </w:pPr>
      <w:r>
        <w:lastRenderedPageBreak/>
        <w:t>EVENT</w:t>
      </w:r>
      <w:r w:rsidRPr="006724B9">
        <w:t xml:space="preserve"> 406 Girl Open 100m Backstroke          </w:t>
      </w:r>
    </w:p>
    <w:p w:rsidR="000B79A2" w:rsidRPr="006724B9" w:rsidRDefault="000B79A2" w:rsidP="000B79A2">
      <w:pPr>
        <w:pStyle w:val="AgeGroupHeader"/>
      </w:pPr>
      <w:r w:rsidRPr="006724B9">
        <w:t xml:space="preserve">10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Chloe Brotherton</w:t>
      </w:r>
      <w:r w:rsidRPr="006724B9">
        <w:tab/>
        <w:t>10</w:t>
      </w:r>
      <w:r w:rsidRPr="006724B9">
        <w:tab/>
        <w:t>South Tyne</w:t>
      </w:r>
      <w:r w:rsidRPr="006724B9">
        <w:tab/>
      </w:r>
      <w:r w:rsidRPr="006724B9">
        <w:tab/>
        <w:t xml:space="preserve"> 1:18.89</w:t>
      </w:r>
      <w:r w:rsidRPr="006724B9">
        <w:tab/>
      </w:r>
      <w:r w:rsidRPr="006724B9">
        <w:tab/>
      </w:r>
      <w:r w:rsidRPr="006724B9">
        <w:tab/>
        <w:t>336</w:t>
      </w:r>
      <w:r w:rsidRPr="006724B9">
        <w:tab/>
      </w:r>
      <w:r w:rsidRPr="006724B9">
        <w:tab/>
        <w:t xml:space="preserve">   38.25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Abby Coventry</w:t>
      </w:r>
      <w:r w:rsidRPr="006724B9">
        <w:tab/>
        <w:t>10</w:t>
      </w:r>
      <w:r w:rsidRPr="006724B9">
        <w:tab/>
        <w:t>Tynemouth</w:t>
      </w:r>
      <w:r w:rsidRPr="006724B9">
        <w:tab/>
      </w:r>
      <w:r w:rsidRPr="006724B9">
        <w:tab/>
        <w:t xml:space="preserve"> 1:21.27</w:t>
      </w:r>
      <w:r w:rsidRPr="006724B9">
        <w:tab/>
      </w:r>
      <w:r w:rsidRPr="006724B9">
        <w:tab/>
      </w:r>
      <w:r w:rsidRPr="006724B9">
        <w:tab/>
        <w:t>308</w:t>
      </w:r>
      <w:r w:rsidRPr="006724B9">
        <w:tab/>
      </w:r>
      <w:r w:rsidRPr="006724B9">
        <w:tab/>
        <w:t xml:space="preserve">   39.00</w:t>
      </w:r>
    </w:p>
    <w:p w:rsidR="000B79A2" w:rsidRPr="006724B9" w:rsidRDefault="000B79A2" w:rsidP="000B79A2">
      <w:pPr>
        <w:pStyle w:val="AgeGroupHeader"/>
      </w:pPr>
      <w:r w:rsidRPr="006724B9">
        <w:t xml:space="preserve">11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Alice Forrest</w:t>
      </w:r>
      <w:r w:rsidRPr="006724B9">
        <w:tab/>
        <w:t>11</w:t>
      </w:r>
      <w:r w:rsidRPr="006724B9">
        <w:tab/>
        <w:t>Derwentside</w:t>
      </w:r>
      <w:r w:rsidRPr="006724B9">
        <w:tab/>
      </w:r>
      <w:r w:rsidRPr="006724B9">
        <w:tab/>
        <w:t xml:space="preserve"> 1:18.04</w:t>
      </w:r>
      <w:r w:rsidRPr="006724B9">
        <w:tab/>
      </w:r>
      <w:r w:rsidRPr="006724B9">
        <w:tab/>
      </w:r>
      <w:r w:rsidRPr="006724B9">
        <w:tab/>
        <w:t>347</w:t>
      </w:r>
      <w:r w:rsidRPr="006724B9">
        <w:tab/>
      </w:r>
      <w:r w:rsidRPr="006724B9">
        <w:tab/>
        <w:t xml:space="preserve">   38.11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Jessica Ridley</w:t>
      </w:r>
      <w:r w:rsidRPr="006724B9">
        <w:tab/>
        <w:t>11</w:t>
      </w:r>
      <w:r w:rsidRPr="006724B9">
        <w:tab/>
        <w:t>AFSHartlepol</w:t>
      </w:r>
      <w:r w:rsidRPr="006724B9">
        <w:tab/>
      </w:r>
      <w:r w:rsidRPr="006724B9">
        <w:tab/>
        <w:t xml:space="preserve"> 1:18.39</w:t>
      </w:r>
      <w:r w:rsidRPr="006724B9">
        <w:tab/>
      </w:r>
      <w:r w:rsidRPr="006724B9">
        <w:tab/>
      </w:r>
      <w:r w:rsidRPr="006724B9">
        <w:tab/>
        <w:t>343</w:t>
      </w:r>
      <w:r w:rsidRPr="006724B9">
        <w:tab/>
      </w:r>
      <w:r w:rsidRPr="006724B9">
        <w:tab/>
        <w:t xml:space="preserve">   37.75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Freya Beach</w:t>
      </w:r>
      <w:r w:rsidRPr="006724B9">
        <w:tab/>
        <w:t>11</w:t>
      </w:r>
      <w:r w:rsidRPr="006724B9">
        <w:tab/>
        <w:t>Tynemouth</w:t>
      </w:r>
      <w:r w:rsidRPr="006724B9">
        <w:tab/>
      </w:r>
      <w:r w:rsidRPr="006724B9">
        <w:tab/>
        <w:t xml:space="preserve"> 1:19.59</w:t>
      </w:r>
      <w:r w:rsidRPr="006724B9">
        <w:tab/>
      </w:r>
      <w:r w:rsidRPr="006724B9">
        <w:tab/>
      </w:r>
      <w:r w:rsidRPr="006724B9">
        <w:tab/>
        <w:t>328</w:t>
      </w:r>
      <w:r w:rsidRPr="006724B9">
        <w:tab/>
      </w:r>
      <w:r w:rsidRPr="006724B9">
        <w:tab/>
        <w:t xml:space="preserve">   38.60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Kathryn Otterson</w:t>
      </w:r>
      <w:r w:rsidRPr="006724B9">
        <w:tab/>
        <w:t>11</w:t>
      </w:r>
      <w:r w:rsidRPr="006724B9">
        <w:tab/>
        <w:t>Tynemouth</w:t>
      </w:r>
      <w:r w:rsidRPr="006724B9">
        <w:tab/>
      </w:r>
      <w:r w:rsidRPr="006724B9">
        <w:tab/>
        <w:t xml:space="preserve"> 1:22.91</w:t>
      </w:r>
      <w:r w:rsidRPr="006724B9">
        <w:tab/>
      </w:r>
      <w:r w:rsidRPr="006724B9">
        <w:tab/>
      </w:r>
      <w:r w:rsidRPr="006724B9">
        <w:tab/>
        <w:t>290</w:t>
      </w:r>
      <w:r w:rsidRPr="006724B9">
        <w:tab/>
      </w:r>
      <w:r w:rsidRPr="006724B9">
        <w:tab/>
        <w:t xml:space="preserve">   39.80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Jessica Whittle</w:t>
      </w:r>
      <w:r w:rsidRPr="006724B9">
        <w:tab/>
        <w:t>11</w:t>
      </w:r>
      <w:r w:rsidRPr="006724B9">
        <w:tab/>
        <w:t>Newcastle</w:t>
      </w:r>
      <w:r w:rsidRPr="006724B9">
        <w:tab/>
      </w:r>
      <w:r w:rsidRPr="006724B9">
        <w:tab/>
        <w:t xml:space="preserve"> 1:23.79</w:t>
      </w:r>
      <w:r w:rsidRPr="006724B9">
        <w:tab/>
      </w:r>
      <w:r w:rsidRPr="006724B9">
        <w:tab/>
      </w:r>
      <w:r w:rsidRPr="006724B9">
        <w:tab/>
        <w:t>281</w:t>
      </w:r>
      <w:r w:rsidRPr="006724B9">
        <w:tab/>
      </w:r>
      <w:r w:rsidRPr="006724B9">
        <w:tab/>
        <w:t xml:space="preserve">   41.15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Chloe McCarthy</w:t>
      </w:r>
      <w:r w:rsidRPr="006724B9">
        <w:tab/>
        <w:t>11</w:t>
      </w:r>
      <w:r w:rsidRPr="006724B9">
        <w:tab/>
        <w:t>Chester Le S</w:t>
      </w:r>
      <w:r w:rsidRPr="006724B9">
        <w:tab/>
      </w:r>
      <w:r w:rsidRPr="006724B9">
        <w:tab/>
        <w:t xml:space="preserve"> 1:25.16</w:t>
      </w:r>
      <w:r w:rsidRPr="006724B9">
        <w:tab/>
      </w:r>
      <w:r w:rsidRPr="006724B9">
        <w:tab/>
      </w:r>
      <w:r w:rsidRPr="006724B9">
        <w:tab/>
        <w:t>267</w:t>
      </w:r>
      <w:r w:rsidRPr="006724B9">
        <w:tab/>
      </w:r>
      <w:r w:rsidRPr="006724B9">
        <w:tab/>
        <w:t xml:space="preserve">   41.82</w:t>
      </w:r>
    </w:p>
    <w:p w:rsidR="000B79A2" w:rsidRPr="006724B9" w:rsidRDefault="000B79A2" w:rsidP="000B79A2">
      <w:pPr>
        <w:pStyle w:val="AgeGroupHeader"/>
      </w:pPr>
      <w:r w:rsidRPr="006724B9">
        <w:t xml:space="preserve">12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Evelyn Hallissey</w:t>
      </w:r>
      <w:r w:rsidRPr="006724B9">
        <w:tab/>
        <w:t>12</w:t>
      </w:r>
      <w:r w:rsidRPr="006724B9">
        <w:tab/>
        <w:t>Newcastle</w:t>
      </w:r>
      <w:r w:rsidRPr="006724B9">
        <w:tab/>
      </w:r>
      <w:r w:rsidRPr="006724B9">
        <w:tab/>
        <w:t xml:space="preserve"> 1:11.71</w:t>
      </w:r>
      <w:r w:rsidRPr="006724B9">
        <w:tab/>
      </w:r>
      <w:r w:rsidRPr="006724B9">
        <w:tab/>
      </w:r>
      <w:r w:rsidRPr="006724B9">
        <w:tab/>
        <w:t>448</w:t>
      </w:r>
      <w:r w:rsidRPr="006724B9">
        <w:tab/>
      </w:r>
      <w:r w:rsidRPr="006724B9">
        <w:tab/>
        <w:t xml:space="preserve">   35.37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Elizabeth Land</w:t>
      </w:r>
      <w:r w:rsidRPr="006724B9">
        <w:tab/>
        <w:t>12</w:t>
      </w:r>
      <w:r w:rsidRPr="006724B9">
        <w:tab/>
        <w:t>Newcastle</w:t>
      </w:r>
      <w:r w:rsidRPr="006724B9">
        <w:tab/>
      </w:r>
      <w:r w:rsidRPr="006724B9">
        <w:tab/>
        <w:t xml:space="preserve"> 1:14.98</w:t>
      </w:r>
      <w:r w:rsidRPr="006724B9">
        <w:tab/>
      </w:r>
      <w:r w:rsidRPr="006724B9">
        <w:tab/>
      </w:r>
      <w:r w:rsidRPr="006724B9">
        <w:tab/>
        <w:t>392</w:t>
      </w:r>
      <w:r w:rsidRPr="006724B9">
        <w:tab/>
      </w:r>
      <w:r w:rsidRPr="006724B9">
        <w:tab/>
        <w:t xml:space="preserve">   36.55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Heidi Carr</w:t>
      </w:r>
      <w:r w:rsidRPr="006724B9">
        <w:tab/>
        <w:t>12</w:t>
      </w:r>
      <w:r w:rsidRPr="006724B9">
        <w:tab/>
        <w:t>Gates &amp;Whick</w:t>
      </w:r>
      <w:r w:rsidRPr="006724B9">
        <w:tab/>
      </w:r>
      <w:r w:rsidRPr="006724B9">
        <w:tab/>
        <w:t xml:space="preserve"> 1:19.24</w:t>
      </w:r>
      <w:r w:rsidRPr="006724B9">
        <w:tab/>
      </w:r>
      <w:r w:rsidRPr="006724B9">
        <w:tab/>
      </w:r>
      <w:r w:rsidRPr="006724B9">
        <w:tab/>
        <w:t>332</w:t>
      </w:r>
      <w:r w:rsidRPr="006724B9">
        <w:tab/>
      </w:r>
      <w:r w:rsidRPr="006724B9">
        <w:tab/>
        <w:t xml:space="preserve">   37.63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Ona Gallagher</w:t>
      </w:r>
      <w:r w:rsidRPr="006724B9">
        <w:tab/>
        <w:t>12</w:t>
      </w:r>
      <w:r w:rsidRPr="006724B9">
        <w:tab/>
        <w:t>Newcastle</w:t>
      </w:r>
      <w:r w:rsidRPr="006724B9">
        <w:tab/>
      </w:r>
      <w:r w:rsidRPr="006724B9">
        <w:tab/>
        <w:t xml:space="preserve"> 1:19.65</w:t>
      </w:r>
      <w:r w:rsidRPr="006724B9">
        <w:tab/>
      </w:r>
      <w:r w:rsidRPr="006724B9">
        <w:tab/>
      </w:r>
      <w:r w:rsidRPr="006724B9">
        <w:tab/>
        <w:t>327</w:t>
      </w:r>
      <w:r w:rsidRPr="006724B9">
        <w:tab/>
      </w:r>
      <w:r w:rsidRPr="006724B9">
        <w:tab/>
        <w:t xml:space="preserve">   38.76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Arthiga Rajeev</w:t>
      </w:r>
      <w:r w:rsidRPr="006724B9">
        <w:tab/>
        <w:t>12</w:t>
      </w:r>
      <w:r w:rsidRPr="006724B9">
        <w:tab/>
        <w:t>Bo Stockton</w:t>
      </w:r>
      <w:r w:rsidRPr="006724B9">
        <w:tab/>
      </w:r>
      <w:r w:rsidRPr="006724B9">
        <w:tab/>
        <w:t xml:space="preserve"> 1:20.02</w:t>
      </w:r>
      <w:r w:rsidRPr="006724B9">
        <w:tab/>
      </w:r>
      <w:r w:rsidRPr="006724B9">
        <w:tab/>
      </w:r>
      <w:r w:rsidRPr="006724B9">
        <w:tab/>
        <w:t>322</w:t>
      </w:r>
      <w:r w:rsidRPr="006724B9">
        <w:tab/>
      </w:r>
      <w:r w:rsidRPr="006724B9">
        <w:tab/>
        <w:t xml:space="preserve">   39.02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Hannah McTernan</w:t>
      </w:r>
      <w:r w:rsidRPr="006724B9">
        <w:tab/>
        <w:t>12</w:t>
      </w:r>
      <w:r w:rsidRPr="006724B9">
        <w:tab/>
        <w:t>Newcastle</w:t>
      </w:r>
      <w:r w:rsidRPr="006724B9">
        <w:tab/>
      </w:r>
      <w:r w:rsidRPr="006724B9">
        <w:tab/>
        <w:t xml:space="preserve"> 1:20.14</w:t>
      </w:r>
      <w:r w:rsidRPr="006724B9">
        <w:tab/>
      </w:r>
      <w:r w:rsidRPr="006724B9">
        <w:tab/>
      </w:r>
      <w:r w:rsidRPr="006724B9">
        <w:tab/>
        <w:t>321</w:t>
      </w:r>
      <w:r w:rsidRPr="006724B9">
        <w:tab/>
      </w:r>
      <w:r w:rsidRPr="006724B9">
        <w:tab/>
        <w:t xml:space="preserve">   39.73</w:t>
      </w:r>
    </w:p>
    <w:p w:rsidR="000B79A2" w:rsidRPr="006724B9" w:rsidRDefault="000B79A2" w:rsidP="000B79A2">
      <w:pPr>
        <w:pStyle w:val="PlaceEven"/>
      </w:pPr>
      <w:r w:rsidRPr="006724B9">
        <w:t>7.</w:t>
      </w:r>
      <w:r w:rsidRPr="006724B9">
        <w:tab/>
        <w:t>Kirsty Warwick</w:t>
      </w:r>
      <w:r w:rsidRPr="006724B9">
        <w:tab/>
        <w:t>12</w:t>
      </w:r>
      <w:r w:rsidRPr="006724B9">
        <w:tab/>
        <w:t>Darlington</w:t>
      </w:r>
      <w:r w:rsidRPr="006724B9">
        <w:tab/>
      </w:r>
      <w:r w:rsidRPr="006724B9">
        <w:tab/>
        <w:t xml:space="preserve"> 1:22.27</w:t>
      </w:r>
      <w:r w:rsidRPr="006724B9">
        <w:tab/>
      </w:r>
      <w:r w:rsidRPr="006724B9">
        <w:tab/>
      </w:r>
      <w:r w:rsidRPr="006724B9">
        <w:tab/>
        <w:t>296</w:t>
      </w:r>
      <w:r w:rsidRPr="006724B9">
        <w:tab/>
      </w:r>
      <w:r w:rsidRPr="006724B9">
        <w:tab/>
        <w:t xml:space="preserve">   39.33</w:t>
      </w:r>
    </w:p>
    <w:p w:rsidR="000B79A2" w:rsidRPr="006724B9" w:rsidRDefault="000B79A2" w:rsidP="000B79A2">
      <w:pPr>
        <w:pStyle w:val="PlaceEven"/>
      </w:pPr>
      <w:r w:rsidRPr="006724B9">
        <w:t>8.</w:t>
      </w:r>
      <w:r w:rsidRPr="006724B9">
        <w:tab/>
        <w:t>Isobel Omoregbe</w:t>
      </w:r>
      <w:r w:rsidRPr="006724B9">
        <w:tab/>
        <w:t>12</w:t>
      </w:r>
      <w:r w:rsidRPr="006724B9">
        <w:tab/>
        <w:t>Chester Le S</w:t>
      </w:r>
      <w:r w:rsidRPr="006724B9">
        <w:tab/>
      </w:r>
      <w:r w:rsidRPr="006724B9">
        <w:tab/>
        <w:t xml:space="preserve"> 1:22.58</w:t>
      </w:r>
      <w:r w:rsidRPr="006724B9">
        <w:tab/>
      </w:r>
      <w:r w:rsidRPr="006724B9">
        <w:tab/>
      </w:r>
      <w:r w:rsidRPr="006724B9">
        <w:tab/>
        <w:t>293</w:t>
      </w:r>
      <w:r w:rsidRPr="006724B9">
        <w:tab/>
      </w:r>
      <w:r w:rsidRPr="006724B9">
        <w:tab/>
        <w:t xml:space="preserve">   39.39</w:t>
      </w:r>
    </w:p>
    <w:p w:rsidR="000B79A2" w:rsidRPr="006724B9" w:rsidRDefault="000B79A2" w:rsidP="000B79A2">
      <w:pPr>
        <w:pStyle w:val="AgeGroupHeader"/>
      </w:pPr>
      <w:r w:rsidRPr="006724B9">
        <w:t xml:space="preserve">13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Gabrielle Freeman</w:t>
      </w:r>
      <w:r w:rsidRPr="006724B9">
        <w:tab/>
        <w:t>13</w:t>
      </w:r>
      <w:r w:rsidRPr="006724B9">
        <w:tab/>
        <w:t>Morpeth</w:t>
      </w:r>
      <w:r w:rsidRPr="006724B9">
        <w:tab/>
      </w:r>
      <w:r w:rsidRPr="006724B9">
        <w:tab/>
        <w:t xml:space="preserve"> 1:06.85</w:t>
      </w:r>
      <w:r w:rsidRPr="006724B9">
        <w:tab/>
      </w:r>
      <w:r w:rsidRPr="006724B9">
        <w:tab/>
      </w:r>
      <w:r w:rsidRPr="006724B9">
        <w:tab/>
        <w:t>553</w:t>
      </w:r>
      <w:r w:rsidRPr="006724B9">
        <w:tab/>
      </w:r>
      <w:r w:rsidRPr="006724B9">
        <w:tab/>
        <w:t xml:space="preserve">   32.31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Megan Mabbott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1:07.87</w:t>
      </w:r>
      <w:r w:rsidRPr="006724B9">
        <w:tab/>
      </w:r>
      <w:r w:rsidRPr="006724B9">
        <w:tab/>
      </w:r>
      <w:r w:rsidRPr="006724B9">
        <w:tab/>
        <w:t>528</w:t>
      </w:r>
      <w:r w:rsidRPr="006724B9">
        <w:tab/>
      </w:r>
      <w:r w:rsidRPr="006724B9">
        <w:tab/>
        <w:t xml:space="preserve">   33.14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Niamh Savory</w:t>
      </w:r>
      <w:r w:rsidRPr="006724B9">
        <w:tab/>
        <w:t>13</w:t>
      </w:r>
      <w:r w:rsidRPr="006724B9">
        <w:tab/>
        <w:t>Tynemouth</w:t>
      </w:r>
      <w:r w:rsidRPr="006724B9">
        <w:tab/>
      </w:r>
      <w:r w:rsidRPr="006724B9">
        <w:tab/>
        <w:t xml:space="preserve"> 1:08.10</w:t>
      </w:r>
      <w:r w:rsidRPr="006724B9">
        <w:tab/>
      </w:r>
      <w:r w:rsidRPr="006724B9">
        <w:tab/>
      </w:r>
      <w:r w:rsidRPr="006724B9">
        <w:tab/>
        <w:t>523</w:t>
      </w:r>
      <w:r w:rsidRPr="006724B9">
        <w:tab/>
      </w:r>
      <w:r w:rsidRPr="006724B9">
        <w:tab/>
        <w:t xml:space="preserve">   33.09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Emma Price</w:t>
      </w:r>
      <w:r w:rsidRPr="006724B9">
        <w:tab/>
        <w:t>13</w:t>
      </w:r>
      <w:r w:rsidRPr="006724B9">
        <w:tab/>
        <w:t>Sedgefield</w:t>
      </w:r>
      <w:r w:rsidRPr="006724B9">
        <w:tab/>
      </w:r>
      <w:r w:rsidRPr="006724B9">
        <w:tab/>
        <w:t xml:space="preserve"> 1:10.99</w:t>
      </w:r>
      <w:r w:rsidRPr="006724B9">
        <w:tab/>
      </w:r>
      <w:r w:rsidRPr="006724B9">
        <w:tab/>
      </w:r>
      <w:r w:rsidRPr="006724B9">
        <w:tab/>
        <w:t>462</w:t>
      </w:r>
      <w:r w:rsidRPr="006724B9">
        <w:tab/>
      </w:r>
      <w:r w:rsidRPr="006724B9">
        <w:tab/>
        <w:t xml:space="preserve">   34.31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Nadine Wilson</w:t>
      </w:r>
      <w:r w:rsidRPr="006724B9">
        <w:tab/>
        <w:t>13</w:t>
      </w:r>
      <w:r w:rsidRPr="006724B9">
        <w:tab/>
        <w:t>Bo Stockton</w:t>
      </w:r>
      <w:r w:rsidRPr="006724B9">
        <w:tab/>
      </w:r>
      <w:r w:rsidRPr="006724B9">
        <w:tab/>
        <w:t xml:space="preserve"> 1:11.92</w:t>
      </w:r>
      <w:r w:rsidRPr="006724B9">
        <w:tab/>
      </w:r>
      <w:r w:rsidRPr="006724B9">
        <w:tab/>
      </w:r>
      <w:r w:rsidRPr="006724B9">
        <w:tab/>
        <w:t>444</w:t>
      </w:r>
      <w:r w:rsidRPr="006724B9">
        <w:tab/>
      </w:r>
      <w:r w:rsidRPr="006724B9">
        <w:tab/>
        <w:t xml:space="preserve">   35.08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Natalia Langan</w:t>
      </w:r>
      <w:r w:rsidRPr="006724B9">
        <w:tab/>
        <w:t>13</w:t>
      </w:r>
      <w:r w:rsidRPr="006724B9">
        <w:tab/>
        <w:t>Gates &amp;Whick</w:t>
      </w:r>
      <w:r w:rsidRPr="006724B9">
        <w:tab/>
      </w:r>
      <w:r w:rsidRPr="006724B9">
        <w:tab/>
        <w:t xml:space="preserve"> 1:12.09</w:t>
      </w:r>
      <w:r w:rsidRPr="006724B9">
        <w:tab/>
      </w:r>
      <w:r w:rsidRPr="006724B9">
        <w:tab/>
      </w:r>
      <w:r w:rsidRPr="006724B9">
        <w:tab/>
        <w:t>441</w:t>
      </w:r>
      <w:r w:rsidRPr="006724B9">
        <w:tab/>
      </w:r>
      <w:r w:rsidRPr="006724B9">
        <w:tab/>
        <w:t xml:space="preserve">   35.07</w:t>
      </w:r>
    </w:p>
    <w:p w:rsidR="000B79A2" w:rsidRPr="006724B9" w:rsidRDefault="000B79A2" w:rsidP="000B79A2">
      <w:pPr>
        <w:pStyle w:val="PlaceEven"/>
      </w:pPr>
      <w:r w:rsidRPr="006724B9">
        <w:t>7.</w:t>
      </w:r>
      <w:r w:rsidRPr="006724B9">
        <w:tab/>
        <w:t>Zara Jones</w:t>
      </w:r>
      <w:r w:rsidRPr="006724B9">
        <w:tab/>
        <w:t>13</w:t>
      </w:r>
      <w:r w:rsidRPr="006724B9">
        <w:tab/>
        <w:t>Darlington</w:t>
      </w:r>
      <w:r w:rsidRPr="006724B9">
        <w:tab/>
      </w:r>
      <w:r w:rsidRPr="006724B9">
        <w:tab/>
        <w:t xml:space="preserve"> 1:12.99</w:t>
      </w:r>
      <w:r w:rsidRPr="006724B9">
        <w:tab/>
      </w:r>
      <w:r w:rsidRPr="006724B9">
        <w:tab/>
      </w:r>
      <w:r w:rsidRPr="006724B9">
        <w:tab/>
        <w:t>425</w:t>
      </w:r>
      <w:r w:rsidRPr="006724B9">
        <w:tab/>
      </w:r>
      <w:r w:rsidRPr="006724B9">
        <w:tab/>
        <w:t xml:space="preserve">   35.49</w:t>
      </w:r>
    </w:p>
    <w:p w:rsidR="000B79A2" w:rsidRPr="006724B9" w:rsidRDefault="000B79A2" w:rsidP="000B79A2">
      <w:pPr>
        <w:pStyle w:val="PlaceEven"/>
      </w:pPr>
      <w:r w:rsidRPr="006724B9">
        <w:t>8.</w:t>
      </w:r>
      <w:r w:rsidRPr="006724B9">
        <w:tab/>
        <w:t>Holly Gillie</w:t>
      </w:r>
      <w:r w:rsidRPr="006724B9">
        <w:tab/>
        <w:t>13</w:t>
      </w:r>
      <w:r w:rsidRPr="006724B9">
        <w:tab/>
        <w:t>Morpeth</w:t>
      </w:r>
      <w:r w:rsidRPr="006724B9">
        <w:tab/>
      </w:r>
      <w:r w:rsidRPr="006724B9">
        <w:tab/>
        <w:t xml:space="preserve"> 1:13.36</w:t>
      </w:r>
      <w:r w:rsidRPr="006724B9">
        <w:tab/>
      </w:r>
      <w:r w:rsidRPr="006724B9">
        <w:tab/>
      </w:r>
      <w:r w:rsidRPr="006724B9">
        <w:tab/>
        <w:t>418</w:t>
      </w:r>
      <w:r w:rsidRPr="006724B9">
        <w:tab/>
      </w:r>
      <w:r w:rsidRPr="006724B9">
        <w:tab/>
        <w:t xml:space="preserve">   35.62</w:t>
      </w:r>
    </w:p>
    <w:p w:rsidR="000B79A2" w:rsidRPr="006724B9" w:rsidRDefault="000B79A2" w:rsidP="000B79A2">
      <w:pPr>
        <w:pStyle w:val="PlaceEven"/>
      </w:pPr>
      <w:r w:rsidRPr="006724B9">
        <w:t>9.</w:t>
      </w:r>
      <w:r w:rsidRPr="006724B9">
        <w:tab/>
        <w:t>Alice Ward</w:t>
      </w:r>
      <w:r w:rsidRPr="006724B9">
        <w:tab/>
        <w:t>13</w:t>
      </w:r>
      <w:r w:rsidRPr="006724B9">
        <w:tab/>
        <w:t>Bo Stockton</w:t>
      </w:r>
      <w:r w:rsidRPr="006724B9">
        <w:tab/>
      </w:r>
      <w:r w:rsidRPr="006724B9">
        <w:tab/>
        <w:t xml:space="preserve"> 1:13.60</w:t>
      </w:r>
      <w:r w:rsidRPr="006724B9">
        <w:tab/>
      </w:r>
      <w:r w:rsidRPr="006724B9">
        <w:tab/>
      </w:r>
      <w:r w:rsidRPr="006724B9">
        <w:tab/>
        <w:t>414</w:t>
      </w:r>
      <w:r w:rsidRPr="006724B9">
        <w:tab/>
      </w:r>
      <w:r w:rsidRPr="006724B9">
        <w:tab/>
        <w:t xml:space="preserve">   35.86</w:t>
      </w:r>
    </w:p>
    <w:p w:rsidR="000B79A2" w:rsidRPr="006724B9" w:rsidRDefault="000B79A2" w:rsidP="000B79A2">
      <w:pPr>
        <w:pStyle w:val="PlaceEven"/>
      </w:pPr>
      <w:r w:rsidRPr="006724B9">
        <w:t>10.</w:t>
      </w:r>
      <w:r w:rsidRPr="006724B9">
        <w:tab/>
        <w:t>Seren Tallantyre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1:14.82</w:t>
      </w:r>
      <w:r w:rsidRPr="006724B9">
        <w:tab/>
      </w:r>
      <w:r w:rsidRPr="006724B9">
        <w:tab/>
      </w:r>
      <w:r w:rsidRPr="006724B9">
        <w:tab/>
        <w:t>394</w:t>
      </w:r>
      <w:r w:rsidRPr="006724B9">
        <w:tab/>
      </w:r>
      <w:r w:rsidRPr="006724B9">
        <w:tab/>
        <w:t xml:space="preserve">   35.29</w:t>
      </w:r>
    </w:p>
    <w:p w:rsidR="000B79A2" w:rsidRPr="006724B9" w:rsidRDefault="000B79A2" w:rsidP="000B79A2">
      <w:pPr>
        <w:pStyle w:val="PlaceEven"/>
      </w:pPr>
      <w:r w:rsidRPr="006724B9">
        <w:t>11.</w:t>
      </w:r>
      <w:r w:rsidRPr="006724B9">
        <w:tab/>
        <w:t>Alisha Hodgson</w:t>
      </w:r>
      <w:r w:rsidRPr="006724B9">
        <w:tab/>
        <w:t>13</w:t>
      </w:r>
      <w:r w:rsidRPr="006724B9">
        <w:tab/>
        <w:t>Gates &amp;Whick</w:t>
      </w:r>
      <w:r w:rsidRPr="006724B9">
        <w:tab/>
      </w:r>
      <w:r w:rsidRPr="006724B9">
        <w:tab/>
        <w:t xml:space="preserve"> 1:15.17</w:t>
      </w:r>
      <w:r w:rsidRPr="006724B9">
        <w:tab/>
      </w:r>
      <w:r w:rsidRPr="006724B9">
        <w:tab/>
      </w:r>
      <w:r w:rsidRPr="006724B9">
        <w:tab/>
        <w:t>389</w:t>
      </w:r>
      <w:r w:rsidRPr="006724B9">
        <w:tab/>
      </w:r>
      <w:r w:rsidRPr="006724B9">
        <w:tab/>
        <w:t xml:space="preserve">   36.01</w:t>
      </w:r>
    </w:p>
    <w:p w:rsidR="000B79A2" w:rsidRPr="006724B9" w:rsidRDefault="000B79A2" w:rsidP="000B79A2">
      <w:pPr>
        <w:pStyle w:val="PlaceEven"/>
      </w:pPr>
      <w:r w:rsidRPr="006724B9">
        <w:t>12.</w:t>
      </w:r>
      <w:r w:rsidRPr="006724B9">
        <w:tab/>
        <w:t>Summer Langan</w:t>
      </w:r>
      <w:r w:rsidRPr="006724B9">
        <w:tab/>
        <w:t>13</w:t>
      </w:r>
      <w:r w:rsidRPr="006724B9">
        <w:tab/>
        <w:t>Gates &amp;Whick</w:t>
      </w:r>
      <w:r w:rsidRPr="006724B9">
        <w:tab/>
      </w:r>
      <w:r w:rsidRPr="006724B9">
        <w:tab/>
        <w:t xml:space="preserve"> 1:15.26</w:t>
      </w:r>
      <w:r w:rsidRPr="006724B9">
        <w:tab/>
      </w:r>
      <w:r w:rsidRPr="006724B9">
        <w:tab/>
      </w:r>
      <w:r w:rsidRPr="006724B9">
        <w:tab/>
        <w:t>387</w:t>
      </w:r>
      <w:r w:rsidRPr="006724B9">
        <w:tab/>
      </w:r>
      <w:r w:rsidRPr="006724B9">
        <w:tab/>
        <w:t xml:space="preserve">   35.65</w:t>
      </w:r>
    </w:p>
    <w:p w:rsidR="000B79A2" w:rsidRPr="006724B9" w:rsidRDefault="000B79A2" w:rsidP="000B79A2">
      <w:pPr>
        <w:pStyle w:val="PlaceEven"/>
      </w:pPr>
      <w:r w:rsidRPr="006724B9">
        <w:t>13.</w:t>
      </w:r>
      <w:r w:rsidRPr="006724B9">
        <w:tab/>
        <w:t>Millie Reilly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1:15.75</w:t>
      </w:r>
      <w:r w:rsidRPr="006724B9">
        <w:tab/>
      </w:r>
      <w:r w:rsidRPr="006724B9">
        <w:tab/>
      </w:r>
      <w:r w:rsidRPr="006724B9">
        <w:tab/>
        <w:t>380</w:t>
      </w:r>
      <w:r w:rsidRPr="006724B9">
        <w:tab/>
      </w:r>
      <w:r w:rsidRPr="006724B9">
        <w:tab/>
        <w:t xml:space="preserve">   36.07</w:t>
      </w:r>
    </w:p>
    <w:p w:rsidR="000B79A2" w:rsidRPr="006724B9" w:rsidRDefault="000B79A2" w:rsidP="000B79A2">
      <w:pPr>
        <w:pStyle w:val="PlaceEven"/>
      </w:pPr>
      <w:r w:rsidRPr="006724B9">
        <w:t>14.</w:t>
      </w:r>
      <w:r w:rsidRPr="006724B9">
        <w:tab/>
        <w:t>Molly Scott</w:t>
      </w:r>
      <w:r w:rsidRPr="006724B9">
        <w:tab/>
        <w:t>13</w:t>
      </w:r>
      <w:r w:rsidRPr="006724B9">
        <w:tab/>
        <w:t>Gates &amp;Whick</w:t>
      </w:r>
      <w:r w:rsidRPr="006724B9">
        <w:tab/>
      </w:r>
      <w:r w:rsidRPr="006724B9">
        <w:tab/>
        <w:t xml:space="preserve"> 1:16.03</w:t>
      </w:r>
      <w:r w:rsidRPr="006724B9">
        <w:tab/>
      </w:r>
      <w:r w:rsidRPr="006724B9">
        <w:tab/>
      </w:r>
      <w:r w:rsidRPr="006724B9">
        <w:tab/>
        <w:t>376</w:t>
      </w:r>
      <w:r w:rsidRPr="006724B9">
        <w:tab/>
      </w:r>
      <w:r w:rsidRPr="006724B9">
        <w:tab/>
        <w:t xml:space="preserve">   36.25</w:t>
      </w:r>
    </w:p>
    <w:p w:rsidR="000B79A2" w:rsidRPr="006724B9" w:rsidRDefault="000B79A2" w:rsidP="000B79A2">
      <w:pPr>
        <w:pStyle w:val="PlaceEven"/>
      </w:pPr>
      <w:r w:rsidRPr="006724B9">
        <w:t>15.</w:t>
      </w:r>
      <w:r w:rsidRPr="006724B9">
        <w:tab/>
        <w:t>Isobel Munnoch</w:t>
      </w:r>
      <w:r w:rsidRPr="006724B9">
        <w:tab/>
        <w:t>13</w:t>
      </w:r>
      <w:r w:rsidRPr="006724B9">
        <w:tab/>
        <w:t>Tynemouth</w:t>
      </w:r>
      <w:r w:rsidRPr="006724B9">
        <w:tab/>
      </w:r>
      <w:r w:rsidRPr="006724B9">
        <w:tab/>
        <w:t xml:space="preserve"> 1:16.65</w:t>
      </w:r>
      <w:r w:rsidRPr="006724B9">
        <w:tab/>
      </w:r>
      <w:r w:rsidRPr="006724B9">
        <w:tab/>
      </w:r>
      <w:r w:rsidRPr="006724B9">
        <w:tab/>
        <w:t>367</w:t>
      </w:r>
      <w:r w:rsidRPr="006724B9">
        <w:tab/>
      </w:r>
      <w:r w:rsidRPr="006724B9">
        <w:tab/>
        <w:t xml:space="preserve">   37.24</w:t>
      </w:r>
    </w:p>
    <w:p w:rsidR="000B79A2" w:rsidRPr="006724B9" w:rsidRDefault="000B79A2" w:rsidP="000B79A2">
      <w:pPr>
        <w:pStyle w:val="PlaceEven"/>
      </w:pPr>
      <w:r w:rsidRPr="006724B9">
        <w:t>16.</w:t>
      </w:r>
      <w:r w:rsidRPr="006724B9">
        <w:tab/>
        <w:t>Erin Blight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1:17.00</w:t>
      </w:r>
      <w:r w:rsidRPr="006724B9">
        <w:tab/>
      </w:r>
      <w:r w:rsidRPr="006724B9">
        <w:tab/>
      </w:r>
      <w:r w:rsidRPr="006724B9">
        <w:tab/>
        <w:t>362</w:t>
      </w:r>
      <w:r w:rsidRPr="006724B9">
        <w:tab/>
      </w:r>
      <w:r w:rsidRPr="006724B9">
        <w:tab/>
        <w:t xml:space="preserve">   37.51</w:t>
      </w:r>
    </w:p>
    <w:p w:rsidR="000B79A2" w:rsidRPr="006724B9" w:rsidRDefault="000B79A2" w:rsidP="000B79A2">
      <w:pPr>
        <w:pStyle w:val="PlaceEven"/>
      </w:pPr>
      <w:r w:rsidRPr="006724B9">
        <w:t>17.</w:t>
      </w:r>
      <w:r w:rsidRPr="006724B9">
        <w:tab/>
        <w:t>Isabel Yates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1:17.72</w:t>
      </w:r>
      <w:r w:rsidRPr="006724B9">
        <w:tab/>
      </w:r>
      <w:r w:rsidRPr="006724B9">
        <w:tab/>
      </w:r>
      <w:r w:rsidRPr="006724B9">
        <w:tab/>
        <w:t>352</w:t>
      </w:r>
      <w:r w:rsidRPr="006724B9">
        <w:tab/>
      </w:r>
      <w:r w:rsidRPr="006724B9">
        <w:tab/>
        <w:t xml:space="preserve">   37.43</w:t>
      </w:r>
    </w:p>
    <w:p w:rsidR="000B79A2" w:rsidRPr="006724B9" w:rsidRDefault="000B79A2" w:rsidP="000B79A2">
      <w:pPr>
        <w:pStyle w:val="PlaceEven"/>
      </w:pPr>
      <w:r w:rsidRPr="006724B9">
        <w:t>18.</w:t>
      </w:r>
      <w:r w:rsidRPr="006724B9">
        <w:tab/>
        <w:t>Viktoria Cooke</w:t>
      </w:r>
      <w:r w:rsidRPr="006724B9">
        <w:tab/>
        <w:t>13</w:t>
      </w:r>
      <w:r w:rsidRPr="006724B9">
        <w:tab/>
        <w:t>AFSHartlepol</w:t>
      </w:r>
      <w:r w:rsidRPr="006724B9">
        <w:tab/>
      </w:r>
      <w:r w:rsidRPr="006724B9">
        <w:tab/>
        <w:t xml:space="preserve"> 1:17.96</w:t>
      </w:r>
      <w:r w:rsidRPr="006724B9">
        <w:tab/>
      </w:r>
      <w:r w:rsidRPr="006724B9">
        <w:tab/>
      </w:r>
      <w:r w:rsidRPr="006724B9">
        <w:tab/>
        <w:t>349</w:t>
      </w:r>
      <w:r w:rsidRPr="006724B9">
        <w:tab/>
      </w:r>
      <w:r w:rsidRPr="006724B9">
        <w:tab/>
        <w:t xml:space="preserve">   36.96</w:t>
      </w:r>
    </w:p>
    <w:p w:rsidR="000B79A2" w:rsidRPr="006724B9" w:rsidRDefault="000B79A2" w:rsidP="000B79A2">
      <w:pPr>
        <w:pStyle w:val="PlaceEven"/>
      </w:pPr>
      <w:r w:rsidRPr="006724B9">
        <w:t>19.</w:t>
      </w:r>
      <w:r w:rsidRPr="006724B9">
        <w:tab/>
        <w:t>Evie Hetherington</w:t>
      </w:r>
      <w:r w:rsidRPr="006724B9">
        <w:tab/>
        <w:t>13</w:t>
      </w:r>
      <w:r w:rsidRPr="006724B9">
        <w:tab/>
        <w:t>Newcastle</w:t>
      </w:r>
      <w:r w:rsidRPr="006724B9">
        <w:tab/>
      </w:r>
      <w:r w:rsidRPr="006724B9">
        <w:tab/>
        <w:t xml:space="preserve"> 1:19.60</w:t>
      </w:r>
      <w:r w:rsidRPr="006724B9">
        <w:tab/>
      </w:r>
      <w:r w:rsidRPr="006724B9">
        <w:tab/>
      </w:r>
      <w:r w:rsidRPr="006724B9">
        <w:tab/>
        <w:t>327</w:t>
      </w:r>
      <w:r w:rsidRPr="006724B9">
        <w:tab/>
      </w:r>
      <w:r w:rsidRPr="006724B9">
        <w:tab/>
        <w:t xml:space="preserve">   38.63</w:t>
      </w:r>
    </w:p>
    <w:p w:rsidR="000B79A2" w:rsidRPr="006724B9" w:rsidRDefault="000B79A2" w:rsidP="000B79A2">
      <w:pPr>
        <w:pStyle w:val="PlaceEven"/>
      </w:pPr>
      <w:r w:rsidRPr="006724B9">
        <w:t>20.</w:t>
      </w:r>
      <w:r w:rsidRPr="006724B9">
        <w:tab/>
        <w:t>Rosa Philips</w:t>
      </w:r>
      <w:r w:rsidRPr="006724B9">
        <w:tab/>
        <w:t>13</w:t>
      </w:r>
      <w:r w:rsidRPr="006724B9">
        <w:tab/>
        <w:t>Tynemouth</w:t>
      </w:r>
      <w:r w:rsidRPr="006724B9">
        <w:tab/>
      </w:r>
      <w:r w:rsidRPr="006724B9">
        <w:tab/>
        <w:t xml:space="preserve"> 1:20.37</w:t>
      </w:r>
      <w:r w:rsidRPr="006724B9">
        <w:tab/>
      </w:r>
      <w:r w:rsidRPr="006724B9">
        <w:tab/>
      </w:r>
      <w:r w:rsidRPr="006724B9">
        <w:tab/>
        <w:t>318</w:t>
      </w:r>
      <w:r w:rsidRPr="006724B9">
        <w:tab/>
      </w:r>
      <w:r w:rsidRPr="006724B9">
        <w:tab/>
        <w:t xml:space="preserve">   38.83</w:t>
      </w:r>
    </w:p>
    <w:p w:rsidR="000B79A2" w:rsidRPr="006724B9" w:rsidRDefault="000B79A2" w:rsidP="000B79A2">
      <w:pPr>
        <w:pStyle w:val="PlaceEven"/>
      </w:pPr>
      <w:r w:rsidRPr="006724B9">
        <w:t>21.</w:t>
      </w:r>
      <w:r w:rsidRPr="006724B9">
        <w:tab/>
        <w:t>Darcey Draper</w:t>
      </w:r>
      <w:r w:rsidRPr="006724B9">
        <w:tab/>
        <w:t>13</w:t>
      </w:r>
      <w:r w:rsidRPr="006724B9">
        <w:tab/>
        <w:t>Bo Stockton</w:t>
      </w:r>
      <w:r w:rsidRPr="006724B9">
        <w:tab/>
      </w:r>
      <w:r w:rsidRPr="006724B9">
        <w:tab/>
        <w:t xml:space="preserve"> 1:22.85</w:t>
      </w:r>
      <w:r w:rsidRPr="006724B9">
        <w:tab/>
      </w:r>
      <w:r w:rsidRPr="006724B9">
        <w:tab/>
      </w:r>
      <w:r w:rsidRPr="006724B9">
        <w:tab/>
        <w:t>290</w:t>
      </w:r>
      <w:r w:rsidRPr="006724B9">
        <w:tab/>
      </w:r>
      <w:r w:rsidRPr="006724B9">
        <w:tab/>
        <w:t xml:space="preserve">   39.63</w:t>
      </w:r>
    </w:p>
    <w:p w:rsidR="000B79A2" w:rsidRPr="006724B9" w:rsidRDefault="000B79A2" w:rsidP="000B79A2">
      <w:pPr>
        <w:pStyle w:val="PlaceEven"/>
      </w:pPr>
      <w:r w:rsidRPr="006724B9">
        <w:t>22.</w:t>
      </w:r>
      <w:r w:rsidRPr="006724B9">
        <w:tab/>
        <w:t>Megan Comrie</w:t>
      </w:r>
      <w:r w:rsidRPr="006724B9">
        <w:tab/>
        <w:t>13</w:t>
      </w:r>
      <w:r w:rsidRPr="006724B9">
        <w:tab/>
        <w:t>Tynemouth</w:t>
      </w:r>
      <w:r w:rsidRPr="006724B9">
        <w:tab/>
      </w:r>
      <w:r w:rsidRPr="006724B9">
        <w:tab/>
        <w:t xml:space="preserve"> 1:24.62</w:t>
      </w:r>
      <w:r w:rsidRPr="006724B9">
        <w:tab/>
      </w:r>
      <w:r w:rsidRPr="006724B9">
        <w:tab/>
      </w:r>
      <w:r w:rsidRPr="006724B9">
        <w:tab/>
        <w:t>272</w:t>
      </w:r>
      <w:r w:rsidRPr="006724B9">
        <w:tab/>
      </w:r>
      <w:r w:rsidRPr="006724B9">
        <w:tab/>
        <w:t xml:space="preserve">   41.55</w:t>
      </w:r>
    </w:p>
    <w:p w:rsidR="000B79A2" w:rsidRPr="006724B9" w:rsidRDefault="000B79A2" w:rsidP="000B79A2">
      <w:pPr>
        <w:pStyle w:val="AgeGroupHeader"/>
      </w:pPr>
      <w:r w:rsidRPr="006724B9">
        <w:t xml:space="preserve">14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Libby Freeman</w:t>
      </w:r>
      <w:r w:rsidRPr="006724B9">
        <w:tab/>
        <w:t>14</w:t>
      </w:r>
      <w:r w:rsidRPr="006724B9">
        <w:tab/>
        <w:t>Morpeth</w:t>
      </w:r>
      <w:r w:rsidRPr="006724B9">
        <w:tab/>
      </w:r>
      <w:r w:rsidRPr="006724B9">
        <w:tab/>
        <w:t xml:space="preserve"> 1:01.94</w:t>
      </w:r>
      <w:r w:rsidRPr="006724B9">
        <w:tab/>
      </w:r>
      <w:r w:rsidRPr="006724B9">
        <w:tab/>
      </w:r>
      <w:r w:rsidRPr="006724B9">
        <w:tab/>
        <w:t>695</w:t>
      </w:r>
      <w:r w:rsidRPr="006724B9">
        <w:tab/>
      </w:r>
      <w:r w:rsidRPr="006724B9">
        <w:tab/>
        <w:t xml:space="preserve">   30.48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Ruby Diment</w:t>
      </w:r>
      <w:r w:rsidRPr="006724B9">
        <w:tab/>
        <w:t>14</w:t>
      </w:r>
      <w:r w:rsidRPr="006724B9">
        <w:tab/>
        <w:t>Darlington</w:t>
      </w:r>
      <w:r w:rsidRPr="006724B9">
        <w:tab/>
      </w:r>
      <w:r w:rsidRPr="006724B9">
        <w:tab/>
        <w:t xml:space="preserve"> 1:10.53</w:t>
      </w:r>
      <w:r w:rsidRPr="006724B9">
        <w:tab/>
      </w:r>
      <w:r w:rsidRPr="006724B9">
        <w:tab/>
      </w:r>
      <w:r w:rsidRPr="006724B9">
        <w:tab/>
        <w:t>471</w:t>
      </w:r>
      <w:r w:rsidRPr="006724B9">
        <w:tab/>
      </w:r>
      <w:r w:rsidRPr="006724B9">
        <w:tab/>
        <w:t xml:space="preserve">   34.17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Becky Watson</w:t>
      </w:r>
      <w:r w:rsidRPr="006724B9">
        <w:tab/>
        <w:t>14</w:t>
      </w:r>
      <w:r w:rsidRPr="006724B9">
        <w:tab/>
        <w:t>Bo Stockton</w:t>
      </w:r>
      <w:r w:rsidRPr="006724B9">
        <w:tab/>
      </w:r>
      <w:r w:rsidRPr="006724B9">
        <w:tab/>
        <w:t xml:space="preserve"> 1:12.85</w:t>
      </w:r>
      <w:r w:rsidRPr="006724B9">
        <w:tab/>
      </w:r>
      <w:r w:rsidRPr="006724B9">
        <w:tab/>
      </w:r>
      <w:r w:rsidRPr="006724B9">
        <w:tab/>
        <w:t>427</w:t>
      </w:r>
      <w:r w:rsidRPr="006724B9">
        <w:tab/>
      </w:r>
      <w:r w:rsidRPr="006724B9">
        <w:tab/>
        <w:t xml:space="preserve">   34.66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Zoe Scott</w:t>
      </w:r>
      <w:r w:rsidRPr="006724B9">
        <w:tab/>
        <w:t>14</w:t>
      </w:r>
      <w:r w:rsidRPr="006724B9">
        <w:tab/>
        <w:t>Newcastle</w:t>
      </w:r>
      <w:r w:rsidRPr="006724B9">
        <w:tab/>
      </w:r>
      <w:r w:rsidRPr="006724B9">
        <w:tab/>
        <w:t xml:space="preserve"> 1:12.97</w:t>
      </w:r>
      <w:r w:rsidRPr="006724B9">
        <w:tab/>
      </w:r>
      <w:r w:rsidRPr="006724B9">
        <w:tab/>
      </w:r>
      <w:r w:rsidRPr="006724B9">
        <w:tab/>
        <w:t>425</w:t>
      </w:r>
      <w:r w:rsidRPr="006724B9">
        <w:tab/>
      </w:r>
      <w:r w:rsidRPr="006724B9">
        <w:tab/>
        <w:t xml:space="preserve">   35.06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Emily Maxwell</w:t>
      </w:r>
      <w:r w:rsidRPr="006724B9">
        <w:tab/>
        <w:t>14</w:t>
      </w:r>
      <w:r w:rsidRPr="006724B9">
        <w:tab/>
        <w:t>Derwentside</w:t>
      </w:r>
      <w:r w:rsidRPr="006724B9">
        <w:tab/>
      </w:r>
      <w:r w:rsidRPr="006724B9">
        <w:tab/>
        <w:t xml:space="preserve"> 1:13.02</w:t>
      </w:r>
      <w:r w:rsidRPr="006724B9">
        <w:tab/>
      </w:r>
      <w:r w:rsidRPr="006724B9">
        <w:tab/>
      </w:r>
      <w:r w:rsidRPr="006724B9">
        <w:tab/>
        <w:t>424</w:t>
      </w:r>
      <w:r w:rsidRPr="006724B9">
        <w:tab/>
      </w:r>
      <w:r w:rsidRPr="006724B9">
        <w:tab/>
        <w:t xml:space="preserve">   35.10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Faith Omoregbe</w:t>
      </w:r>
      <w:r w:rsidRPr="006724B9">
        <w:tab/>
        <w:t>14</w:t>
      </w:r>
      <w:r w:rsidRPr="006724B9">
        <w:tab/>
        <w:t>Chester Le S</w:t>
      </w:r>
      <w:r w:rsidRPr="006724B9">
        <w:tab/>
      </w:r>
      <w:r w:rsidRPr="006724B9">
        <w:tab/>
        <w:t xml:space="preserve"> 1:13.59</w:t>
      </w:r>
      <w:r w:rsidRPr="006724B9">
        <w:tab/>
      </w:r>
      <w:r w:rsidRPr="006724B9">
        <w:tab/>
      </w:r>
      <w:r w:rsidRPr="006724B9">
        <w:tab/>
        <w:t>414</w:t>
      </w:r>
      <w:r w:rsidRPr="006724B9">
        <w:tab/>
      </w:r>
      <w:r w:rsidRPr="006724B9">
        <w:tab/>
        <w:t xml:space="preserve">   35.25</w:t>
      </w:r>
    </w:p>
    <w:p w:rsidR="000B79A2" w:rsidRPr="006724B9" w:rsidRDefault="000B79A2" w:rsidP="000B79A2">
      <w:pPr>
        <w:pStyle w:val="PlaceEven"/>
      </w:pPr>
      <w:r w:rsidRPr="006724B9">
        <w:t>7.</w:t>
      </w:r>
      <w:r w:rsidRPr="006724B9">
        <w:tab/>
        <w:t>Katie Palmer</w:t>
      </w:r>
      <w:r w:rsidRPr="006724B9">
        <w:tab/>
        <w:t>14</w:t>
      </w:r>
      <w:r w:rsidRPr="006724B9">
        <w:tab/>
        <w:t>Chester Le S</w:t>
      </w:r>
      <w:r w:rsidRPr="006724B9">
        <w:tab/>
      </w:r>
      <w:r w:rsidRPr="006724B9">
        <w:tab/>
        <w:t xml:space="preserve"> 1:13.97</w:t>
      </w:r>
      <w:r w:rsidRPr="006724B9">
        <w:tab/>
      </w:r>
      <w:r w:rsidRPr="006724B9">
        <w:tab/>
      </w:r>
      <w:r w:rsidRPr="006724B9">
        <w:tab/>
        <w:t>408</w:t>
      </w:r>
      <w:r w:rsidRPr="006724B9">
        <w:tab/>
      </w:r>
      <w:r w:rsidRPr="006724B9">
        <w:tab/>
        <w:t xml:space="preserve">   35.67</w:t>
      </w:r>
    </w:p>
    <w:p w:rsidR="000B79A2" w:rsidRPr="006724B9" w:rsidRDefault="000B79A2" w:rsidP="000B79A2">
      <w:pPr>
        <w:pStyle w:val="PlaceEven"/>
      </w:pPr>
      <w:r w:rsidRPr="006724B9">
        <w:t>8.</w:t>
      </w:r>
      <w:r w:rsidRPr="006724B9">
        <w:tab/>
        <w:t>Abbie Orr</w:t>
      </w:r>
      <w:r w:rsidRPr="006724B9">
        <w:tab/>
        <w:t>14</w:t>
      </w:r>
      <w:r w:rsidRPr="006724B9">
        <w:tab/>
        <w:t>South Tyne</w:t>
      </w:r>
      <w:r w:rsidRPr="006724B9">
        <w:tab/>
      </w:r>
      <w:r w:rsidRPr="006724B9">
        <w:tab/>
        <w:t xml:space="preserve"> 1:14.71</w:t>
      </w:r>
      <w:r w:rsidRPr="006724B9">
        <w:tab/>
      </w:r>
      <w:r w:rsidRPr="006724B9">
        <w:tab/>
      </w:r>
      <w:r w:rsidRPr="006724B9">
        <w:tab/>
        <w:t>396</w:t>
      </w:r>
      <w:r w:rsidRPr="006724B9">
        <w:tab/>
      </w:r>
      <w:r w:rsidRPr="006724B9">
        <w:tab/>
        <w:t xml:space="preserve">   35.78</w:t>
      </w:r>
    </w:p>
    <w:p w:rsidR="000B79A2" w:rsidRPr="006724B9" w:rsidRDefault="000B79A2" w:rsidP="000B79A2">
      <w:pPr>
        <w:pStyle w:val="PlaceEven"/>
      </w:pPr>
      <w:r w:rsidRPr="006724B9">
        <w:t>9.</w:t>
      </w:r>
      <w:r w:rsidRPr="006724B9">
        <w:tab/>
        <w:t>Katie Adams</w:t>
      </w:r>
      <w:r w:rsidRPr="006724B9">
        <w:tab/>
        <w:t>14</w:t>
      </w:r>
      <w:r w:rsidRPr="006724B9">
        <w:tab/>
        <w:t>Tynemouth</w:t>
      </w:r>
      <w:r w:rsidRPr="006724B9">
        <w:tab/>
      </w:r>
      <w:r w:rsidRPr="006724B9">
        <w:tab/>
        <w:t xml:space="preserve"> 1:16.12</w:t>
      </w:r>
      <w:r w:rsidRPr="006724B9">
        <w:tab/>
      </w:r>
      <w:r w:rsidRPr="006724B9">
        <w:tab/>
      </w:r>
      <w:r w:rsidRPr="006724B9">
        <w:tab/>
        <w:t>374</w:t>
      </w:r>
      <w:r w:rsidRPr="006724B9">
        <w:tab/>
      </w:r>
      <w:r w:rsidRPr="006724B9">
        <w:tab/>
        <w:t xml:space="preserve">   36.99</w:t>
      </w:r>
    </w:p>
    <w:p w:rsidR="000B79A2" w:rsidRPr="006724B9" w:rsidRDefault="000B79A2" w:rsidP="000B79A2">
      <w:pPr>
        <w:pStyle w:val="PlaceEven"/>
      </w:pPr>
      <w:r w:rsidRPr="006724B9">
        <w:t>10.</w:t>
      </w:r>
      <w:r w:rsidRPr="006724B9">
        <w:tab/>
        <w:t>Anna Finlay</w:t>
      </w:r>
      <w:r w:rsidRPr="006724B9">
        <w:tab/>
        <w:t>14</w:t>
      </w:r>
      <w:r w:rsidRPr="006724B9">
        <w:tab/>
        <w:t>Gates &amp;Whick</w:t>
      </w:r>
      <w:r w:rsidRPr="006724B9">
        <w:tab/>
      </w:r>
      <w:r w:rsidRPr="006724B9">
        <w:tab/>
        <w:t xml:space="preserve"> 1:17.04</w:t>
      </w:r>
      <w:r w:rsidRPr="006724B9">
        <w:tab/>
      </w:r>
      <w:r w:rsidRPr="006724B9">
        <w:tab/>
      </w:r>
      <w:r w:rsidRPr="006724B9">
        <w:tab/>
        <w:t>361</w:t>
      </w:r>
      <w:r w:rsidRPr="006724B9">
        <w:tab/>
      </w:r>
      <w:r w:rsidRPr="006724B9">
        <w:tab/>
        <w:t xml:space="preserve">   37.23</w:t>
      </w:r>
    </w:p>
    <w:p w:rsidR="000B79A2" w:rsidRPr="006724B9" w:rsidRDefault="000B79A2" w:rsidP="000B79A2">
      <w:pPr>
        <w:pStyle w:val="PlaceEven"/>
      </w:pPr>
      <w:r w:rsidRPr="006724B9">
        <w:t>11.</w:t>
      </w:r>
      <w:r w:rsidRPr="006724B9">
        <w:tab/>
        <w:t>Natasha Rice</w:t>
      </w:r>
      <w:r w:rsidRPr="006724B9">
        <w:tab/>
        <w:t>14</w:t>
      </w:r>
      <w:r w:rsidRPr="006724B9">
        <w:tab/>
        <w:t>Chester Le S</w:t>
      </w:r>
      <w:r w:rsidRPr="006724B9">
        <w:tab/>
      </w:r>
      <w:r w:rsidRPr="006724B9">
        <w:tab/>
        <w:t xml:space="preserve"> 1:17.35</w:t>
      </w:r>
      <w:r w:rsidRPr="006724B9">
        <w:tab/>
      </w:r>
      <w:r w:rsidRPr="006724B9">
        <w:tab/>
      </w:r>
      <w:r w:rsidRPr="006724B9">
        <w:tab/>
        <w:t>357</w:t>
      </w:r>
      <w:r w:rsidRPr="006724B9">
        <w:tab/>
      </w:r>
      <w:r w:rsidRPr="006724B9">
        <w:tab/>
        <w:t xml:space="preserve">   37.07</w:t>
      </w:r>
    </w:p>
    <w:p w:rsidR="000B79A2" w:rsidRPr="006724B9" w:rsidRDefault="000B79A2" w:rsidP="000B79A2">
      <w:pPr>
        <w:pStyle w:val="PlaceEven"/>
      </w:pPr>
      <w:r w:rsidRPr="006724B9">
        <w:t>12.</w:t>
      </w:r>
      <w:r w:rsidRPr="006724B9">
        <w:tab/>
        <w:t>Eleanor Sharp</w:t>
      </w:r>
      <w:r w:rsidRPr="006724B9">
        <w:tab/>
        <w:t>14</w:t>
      </w:r>
      <w:r w:rsidRPr="006724B9">
        <w:tab/>
        <w:t>Billingham</w:t>
      </w:r>
      <w:r w:rsidRPr="006724B9">
        <w:tab/>
      </w:r>
      <w:r w:rsidRPr="006724B9">
        <w:tab/>
        <w:t xml:space="preserve"> 1:17.66</w:t>
      </w:r>
      <w:r w:rsidRPr="006724B9">
        <w:tab/>
      </w:r>
      <w:r w:rsidRPr="006724B9">
        <w:tab/>
      </w:r>
      <w:r w:rsidRPr="006724B9">
        <w:tab/>
        <w:t>353</w:t>
      </w:r>
      <w:r w:rsidRPr="006724B9">
        <w:tab/>
      </w:r>
      <w:r w:rsidRPr="006724B9">
        <w:tab/>
        <w:t xml:space="preserve">   37.96</w:t>
      </w:r>
    </w:p>
    <w:p w:rsidR="000B79A2" w:rsidRPr="006724B9" w:rsidRDefault="000B79A2" w:rsidP="000B79A2">
      <w:pPr>
        <w:pStyle w:val="PlaceEven"/>
      </w:pPr>
      <w:r w:rsidRPr="006724B9">
        <w:t>13.</w:t>
      </w:r>
      <w:r w:rsidRPr="006724B9">
        <w:tab/>
        <w:t>Evie Harding</w:t>
      </w:r>
      <w:r w:rsidRPr="006724B9">
        <w:tab/>
        <w:t>14</w:t>
      </w:r>
      <w:r w:rsidRPr="006724B9">
        <w:tab/>
        <w:t>Bo Stockton</w:t>
      </w:r>
      <w:r w:rsidRPr="006724B9">
        <w:tab/>
      </w:r>
      <w:r w:rsidRPr="006724B9">
        <w:tab/>
        <w:t xml:space="preserve"> 1:17.71</w:t>
      </w:r>
      <w:r w:rsidRPr="006724B9">
        <w:tab/>
      </w:r>
      <w:r w:rsidRPr="006724B9">
        <w:tab/>
      </w:r>
      <w:r w:rsidRPr="006724B9">
        <w:tab/>
        <w:t>352</w:t>
      </w:r>
      <w:r w:rsidRPr="006724B9">
        <w:tab/>
      </w:r>
      <w:r w:rsidRPr="006724B9">
        <w:tab/>
        <w:t xml:space="preserve">   37.50</w:t>
      </w:r>
    </w:p>
    <w:p w:rsidR="000B79A2" w:rsidRPr="006724B9" w:rsidRDefault="000B79A2" w:rsidP="000B79A2">
      <w:pPr>
        <w:pStyle w:val="PlaceEven"/>
      </w:pPr>
      <w:r w:rsidRPr="006724B9">
        <w:t>14.</w:t>
      </w:r>
      <w:r w:rsidRPr="006724B9">
        <w:tab/>
        <w:t>Aimee Latham</w:t>
      </w:r>
      <w:r w:rsidRPr="006724B9">
        <w:tab/>
        <w:t>14</w:t>
      </w:r>
      <w:r w:rsidRPr="006724B9">
        <w:tab/>
        <w:t>Chester Le S</w:t>
      </w:r>
      <w:r w:rsidRPr="006724B9">
        <w:tab/>
      </w:r>
      <w:r w:rsidRPr="006724B9">
        <w:tab/>
        <w:t xml:space="preserve"> 1:20.27</w:t>
      </w:r>
      <w:r w:rsidRPr="006724B9">
        <w:tab/>
      </w:r>
      <w:r w:rsidRPr="006724B9">
        <w:tab/>
      </w:r>
      <w:r w:rsidRPr="006724B9">
        <w:tab/>
        <w:t>319</w:t>
      </w:r>
      <w:r w:rsidRPr="006724B9">
        <w:tab/>
      </w:r>
      <w:r w:rsidRPr="006724B9">
        <w:tab/>
        <w:t xml:space="preserve">   38.74</w:t>
      </w:r>
    </w:p>
    <w:p w:rsidR="000B79A2" w:rsidRPr="006724B9" w:rsidRDefault="000B79A2" w:rsidP="000B79A2">
      <w:pPr>
        <w:pStyle w:val="PlaceEven"/>
      </w:pPr>
      <w:r w:rsidRPr="006724B9">
        <w:t>15.</w:t>
      </w:r>
      <w:r w:rsidRPr="006724B9">
        <w:tab/>
        <w:t>Amie Springfield</w:t>
      </w:r>
      <w:r w:rsidRPr="006724B9">
        <w:tab/>
        <w:t>14</w:t>
      </w:r>
      <w:r w:rsidRPr="006724B9">
        <w:tab/>
        <w:t>Darlington</w:t>
      </w:r>
      <w:r w:rsidRPr="006724B9">
        <w:tab/>
      </w:r>
      <w:r w:rsidRPr="006724B9">
        <w:tab/>
        <w:t xml:space="preserve"> 1:20.44</w:t>
      </w:r>
      <w:r w:rsidRPr="006724B9">
        <w:tab/>
      </w:r>
      <w:r w:rsidRPr="006724B9">
        <w:tab/>
      </w:r>
      <w:r w:rsidRPr="006724B9">
        <w:tab/>
        <w:t>317</w:t>
      </w:r>
      <w:r w:rsidRPr="006724B9">
        <w:tab/>
      </w:r>
      <w:r w:rsidRPr="006724B9">
        <w:tab/>
        <w:t xml:space="preserve">   38.63</w:t>
      </w:r>
    </w:p>
    <w:p w:rsidR="000B79A2" w:rsidRPr="006724B9" w:rsidRDefault="000B79A2" w:rsidP="000B79A2">
      <w:pPr>
        <w:pStyle w:val="PlaceEven"/>
      </w:pPr>
      <w:r w:rsidRPr="006724B9">
        <w:t>16.</w:t>
      </w:r>
      <w:r w:rsidRPr="006724B9">
        <w:tab/>
        <w:t>Rose Linton</w:t>
      </w:r>
      <w:r w:rsidRPr="006724B9">
        <w:tab/>
        <w:t>14</w:t>
      </w:r>
      <w:r w:rsidRPr="006724B9">
        <w:tab/>
        <w:t>AFSHartlepol</w:t>
      </w:r>
      <w:r w:rsidRPr="006724B9">
        <w:tab/>
      </w:r>
      <w:r w:rsidRPr="006724B9">
        <w:tab/>
        <w:t xml:space="preserve"> 1:20.98</w:t>
      </w:r>
      <w:r w:rsidRPr="006724B9">
        <w:tab/>
      </w:r>
      <w:r w:rsidRPr="006724B9">
        <w:tab/>
      </w:r>
      <w:r w:rsidRPr="006724B9">
        <w:tab/>
        <w:t>311</w:t>
      </w:r>
      <w:r w:rsidRPr="006724B9">
        <w:tab/>
      </w:r>
      <w:r w:rsidRPr="006724B9">
        <w:tab/>
        <w:t xml:space="preserve">   39.78</w:t>
      </w:r>
    </w:p>
    <w:p w:rsidR="000B79A2" w:rsidRPr="006724B9" w:rsidRDefault="000B79A2" w:rsidP="000B79A2">
      <w:pPr>
        <w:pStyle w:val="AgeGroupHeader"/>
      </w:pPr>
      <w:r w:rsidRPr="006724B9">
        <w:t xml:space="preserve">15 Yrs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Evie Dilley</w:t>
      </w:r>
      <w:r w:rsidRPr="006724B9">
        <w:tab/>
        <w:t>15</w:t>
      </w:r>
      <w:r w:rsidRPr="006724B9">
        <w:tab/>
        <w:t>Bo Stockton</w:t>
      </w:r>
      <w:r w:rsidRPr="006724B9">
        <w:tab/>
      </w:r>
      <w:r w:rsidRPr="006724B9">
        <w:tab/>
        <w:t xml:space="preserve"> 1:02.37</w:t>
      </w:r>
      <w:r w:rsidRPr="006724B9">
        <w:tab/>
      </w:r>
      <w:r w:rsidRPr="006724B9">
        <w:tab/>
      </w:r>
      <w:r w:rsidRPr="006724B9">
        <w:tab/>
        <w:t>681</w:t>
      </w:r>
      <w:r w:rsidRPr="006724B9">
        <w:tab/>
      </w:r>
      <w:r w:rsidRPr="006724B9">
        <w:tab/>
        <w:t xml:space="preserve">   30.79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Naomi Parker</w:t>
      </w:r>
      <w:r w:rsidRPr="006724B9">
        <w:tab/>
        <w:t>15</w:t>
      </w:r>
      <w:r w:rsidRPr="006724B9">
        <w:tab/>
        <w:t>Morpeth</w:t>
      </w:r>
      <w:r w:rsidRPr="006724B9">
        <w:tab/>
      </w:r>
      <w:r w:rsidRPr="006724B9">
        <w:tab/>
        <w:t xml:space="preserve"> 1:07.10</w:t>
      </w:r>
      <w:r w:rsidRPr="006724B9">
        <w:tab/>
      </w:r>
      <w:r w:rsidRPr="006724B9">
        <w:tab/>
      </w:r>
      <w:r w:rsidRPr="006724B9">
        <w:tab/>
        <w:t>547</w:t>
      </w:r>
      <w:r w:rsidRPr="006724B9">
        <w:tab/>
      </w:r>
      <w:r w:rsidRPr="006724B9">
        <w:tab/>
        <w:t xml:space="preserve">   32.68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Emily Whitton</w:t>
      </w:r>
      <w:r w:rsidRPr="006724B9">
        <w:tab/>
        <w:t>15</w:t>
      </w:r>
      <w:r w:rsidRPr="006724B9">
        <w:tab/>
        <w:t>Wear Valley</w:t>
      </w:r>
      <w:r w:rsidRPr="006724B9">
        <w:tab/>
      </w:r>
      <w:r w:rsidRPr="006724B9">
        <w:tab/>
        <w:t xml:space="preserve"> 1:08.93</w:t>
      </w:r>
      <w:r w:rsidRPr="006724B9">
        <w:tab/>
      </w:r>
      <w:r w:rsidRPr="006724B9">
        <w:tab/>
      </w:r>
      <w:r w:rsidRPr="006724B9">
        <w:tab/>
        <w:t>504</w:t>
      </w:r>
      <w:r w:rsidRPr="006724B9">
        <w:tab/>
      </w:r>
      <w:r w:rsidRPr="006724B9">
        <w:tab/>
        <w:t xml:space="preserve">   33.51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M Bidzimou Butler</w:t>
      </w:r>
      <w:r w:rsidRPr="006724B9">
        <w:tab/>
        <w:t>15</w:t>
      </w:r>
      <w:r w:rsidRPr="006724B9">
        <w:tab/>
        <w:t>Derwentside</w:t>
      </w:r>
      <w:r w:rsidRPr="006724B9">
        <w:tab/>
      </w:r>
      <w:r w:rsidRPr="006724B9">
        <w:tab/>
        <w:t xml:space="preserve"> 1:08.97</w:t>
      </w:r>
      <w:r w:rsidRPr="006724B9">
        <w:tab/>
      </w:r>
      <w:r w:rsidRPr="006724B9">
        <w:tab/>
      </w:r>
      <w:r w:rsidRPr="006724B9">
        <w:tab/>
        <w:t>504</w:t>
      </w:r>
      <w:r w:rsidRPr="006724B9">
        <w:tab/>
      </w:r>
      <w:r w:rsidRPr="006724B9">
        <w:tab/>
        <w:t xml:space="preserve">   32.84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Erin Russell</w:t>
      </w:r>
      <w:r w:rsidRPr="006724B9">
        <w:tab/>
        <w:t>15</w:t>
      </w:r>
      <w:r w:rsidRPr="006724B9">
        <w:tab/>
        <w:t>Derwentside</w:t>
      </w:r>
      <w:r w:rsidRPr="006724B9">
        <w:tab/>
      </w:r>
      <w:r w:rsidRPr="006724B9">
        <w:tab/>
        <w:t xml:space="preserve"> 1:11.28</w:t>
      </w:r>
      <w:r w:rsidRPr="006724B9">
        <w:tab/>
      </w:r>
      <w:r w:rsidRPr="006724B9">
        <w:tab/>
      </w:r>
      <w:r w:rsidRPr="006724B9">
        <w:tab/>
        <w:t>456</w:t>
      </w:r>
      <w:r w:rsidRPr="006724B9">
        <w:tab/>
      </w:r>
      <w:r w:rsidRPr="006724B9">
        <w:tab/>
        <w:t xml:space="preserve">   33.94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Chloe Ward</w:t>
      </w:r>
      <w:r w:rsidRPr="006724B9">
        <w:tab/>
        <w:t>15</w:t>
      </w:r>
      <w:r w:rsidRPr="006724B9">
        <w:tab/>
        <w:t>Bo Stockton</w:t>
      </w:r>
      <w:r w:rsidRPr="006724B9">
        <w:tab/>
      </w:r>
      <w:r w:rsidRPr="006724B9">
        <w:tab/>
        <w:t xml:space="preserve"> 1:11.49</w:t>
      </w:r>
      <w:r w:rsidRPr="006724B9">
        <w:tab/>
      </w:r>
      <w:r w:rsidRPr="006724B9">
        <w:tab/>
      </w:r>
      <w:r w:rsidRPr="006724B9">
        <w:tab/>
        <w:t>452</w:t>
      </w:r>
      <w:r w:rsidRPr="006724B9">
        <w:tab/>
      </w:r>
      <w:r w:rsidRPr="006724B9">
        <w:tab/>
        <w:t xml:space="preserve">   33.78</w:t>
      </w:r>
    </w:p>
    <w:p w:rsidR="000B79A2" w:rsidRPr="006724B9" w:rsidRDefault="000B79A2" w:rsidP="000B79A2">
      <w:pPr>
        <w:pStyle w:val="PlaceEven"/>
      </w:pPr>
      <w:r w:rsidRPr="006724B9">
        <w:t>7.</w:t>
      </w:r>
      <w:r w:rsidRPr="006724B9">
        <w:tab/>
        <w:t>Alexa Ball</w:t>
      </w:r>
      <w:r w:rsidRPr="006724B9">
        <w:tab/>
        <w:t>15</w:t>
      </w:r>
      <w:r w:rsidRPr="006724B9">
        <w:tab/>
        <w:t>Newcastle</w:t>
      </w:r>
      <w:r w:rsidRPr="006724B9">
        <w:tab/>
      </w:r>
      <w:r w:rsidRPr="006724B9">
        <w:tab/>
        <w:t xml:space="preserve"> 1:14.24</w:t>
      </w:r>
      <w:r w:rsidRPr="006724B9">
        <w:tab/>
      </w:r>
      <w:r w:rsidRPr="006724B9">
        <w:tab/>
      </w:r>
      <w:r w:rsidRPr="006724B9">
        <w:tab/>
        <w:t>404</w:t>
      </w:r>
      <w:r w:rsidRPr="006724B9">
        <w:tab/>
      </w:r>
      <w:r w:rsidRPr="006724B9">
        <w:tab/>
        <w:t xml:space="preserve">   36.25</w:t>
      </w:r>
    </w:p>
    <w:p w:rsidR="000B79A2" w:rsidRPr="006724B9" w:rsidRDefault="000B79A2" w:rsidP="000B79A2">
      <w:pPr>
        <w:pStyle w:val="PlaceEven"/>
      </w:pPr>
      <w:r w:rsidRPr="006724B9">
        <w:t>8.</w:t>
      </w:r>
      <w:r w:rsidRPr="006724B9">
        <w:tab/>
        <w:t>Evie Heslop</w:t>
      </w:r>
      <w:r w:rsidRPr="006724B9">
        <w:tab/>
        <w:t>15</w:t>
      </w:r>
      <w:r w:rsidRPr="006724B9">
        <w:tab/>
        <w:t>Bo Stockton</w:t>
      </w:r>
      <w:r w:rsidRPr="006724B9">
        <w:tab/>
      </w:r>
      <w:r w:rsidRPr="006724B9">
        <w:tab/>
        <w:t xml:space="preserve"> 1:15.35</w:t>
      </w:r>
      <w:r w:rsidRPr="006724B9">
        <w:tab/>
      </w:r>
      <w:r w:rsidRPr="006724B9">
        <w:tab/>
      </w:r>
      <w:r w:rsidRPr="006724B9">
        <w:tab/>
        <w:t>386</w:t>
      </w:r>
      <w:r w:rsidRPr="006724B9">
        <w:tab/>
      </w:r>
      <w:r w:rsidRPr="006724B9">
        <w:tab/>
        <w:t xml:space="preserve">   36.24</w:t>
      </w:r>
    </w:p>
    <w:p w:rsidR="000B79A2" w:rsidRPr="006724B9" w:rsidRDefault="000B79A2" w:rsidP="000B79A2">
      <w:pPr>
        <w:pStyle w:val="PlaceEven"/>
      </w:pPr>
      <w:r w:rsidRPr="006724B9">
        <w:t>9.</w:t>
      </w:r>
      <w:r w:rsidRPr="006724B9">
        <w:tab/>
        <w:t>Emily Hutchinson</w:t>
      </w:r>
      <w:r w:rsidRPr="006724B9">
        <w:tab/>
        <w:t>15</w:t>
      </w:r>
      <w:r w:rsidRPr="006724B9">
        <w:tab/>
        <w:t>Hartlepool</w:t>
      </w:r>
      <w:r w:rsidRPr="006724B9">
        <w:tab/>
      </w:r>
      <w:r w:rsidRPr="006724B9">
        <w:tab/>
        <w:t xml:space="preserve"> 1:15.37</w:t>
      </w:r>
      <w:r w:rsidRPr="006724B9">
        <w:tab/>
      </w:r>
      <w:r w:rsidRPr="006724B9">
        <w:tab/>
      </w:r>
      <w:r w:rsidRPr="006724B9">
        <w:tab/>
        <w:t>386</w:t>
      </w:r>
      <w:r w:rsidRPr="006724B9">
        <w:tab/>
      </w:r>
      <w:r w:rsidRPr="006724B9">
        <w:tab/>
        <w:t xml:space="preserve">   36.49</w:t>
      </w:r>
    </w:p>
    <w:p w:rsidR="000B79A2" w:rsidRPr="006724B9" w:rsidRDefault="000B79A2" w:rsidP="000B79A2">
      <w:pPr>
        <w:pStyle w:val="PlaceEven"/>
      </w:pPr>
      <w:r w:rsidRPr="006724B9">
        <w:t>10.</w:t>
      </w:r>
      <w:r w:rsidRPr="006724B9">
        <w:tab/>
        <w:t>Lauren Heppell</w:t>
      </w:r>
      <w:r w:rsidRPr="006724B9">
        <w:tab/>
        <w:t>15</w:t>
      </w:r>
      <w:r w:rsidRPr="006724B9">
        <w:tab/>
        <w:t>Newcastle</w:t>
      </w:r>
      <w:r w:rsidRPr="006724B9">
        <w:tab/>
      </w:r>
      <w:r w:rsidRPr="006724B9">
        <w:tab/>
        <w:t xml:space="preserve"> 1:16.21</w:t>
      </w:r>
      <w:r w:rsidRPr="006724B9">
        <w:tab/>
      </w:r>
      <w:r w:rsidRPr="006724B9">
        <w:tab/>
      </w:r>
      <w:r w:rsidRPr="006724B9">
        <w:tab/>
        <w:t>373</w:t>
      </w:r>
      <w:r w:rsidRPr="006724B9">
        <w:tab/>
      </w:r>
      <w:r w:rsidRPr="006724B9">
        <w:tab/>
        <w:t xml:space="preserve">   36.30</w:t>
      </w:r>
    </w:p>
    <w:p w:rsidR="000B79A2" w:rsidRPr="006724B9" w:rsidRDefault="000B79A2" w:rsidP="000B79A2">
      <w:pPr>
        <w:pStyle w:val="PlaceEven"/>
      </w:pPr>
      <w:r w:rsidRPr="006724B9">
        <w:t>11.</w:t>
      </w:r>
      <w:r w:rsidRPr="006724B9">
        <w:tab/>
        <w:t>Francesca Fairless</w:t>
      </w:r>
      <w:r w:rsidRPr="006724B9">
        <w:tab/>
        <w:t>15</w:t>
      </w:r>
      <w:r w:rsidRPr="006724B9">
        <w:tab/>
        <w:t>Derwentside</w:t>
      </w:r>
      <w:r w:rsidRPr="006724B9">
        <w:tab/>
      </w:r>
      <w:r w:rsidRPr="006724B9">
        <w:tab/>
        <w:t xml:space="preserve"> 1:17.78</w:t>
      </w:r>
      <w:r w:rsidRPr="006724B9">
        <w:tab/>
      </w:r>
      <w:r w:rsidRPr="006724B9">
        <w:tab/>
      </w:r>
      <w:r w:rsidRPr="006724B9">
        <w:tab/>
        <w:t>351</w:t>
      </w:r>
      <w:r w:rsidRPr="006724B9">
        <w:tab/>
      </w:r>
      <w:r w:rsidRPr="006724B9">
        <w:tab/>
        <w:t xml:space="preserve">   37.27</w:t>
      </w:r>
    </w:p>
    <w:p w:rsidR="000B79A2" w:rsidRPr="006724B9" w:rsidRDefault="000B79A2" w:rsidP="000B79A2">
      <w:pPr>
        <w:pStyle w:val="AgeGroupHeader"/>
      </w:pPr>
      <w:r w:rsidRPr="006724B9">
        <w:t xml:space="preserve">16 Yrs/Over </w:t>
      </w:r>
      <w:r>
        <w:t>Age Group</w:t>
      </w:r>
      <w:r w:rsidRPr="006724B9">
        <w:t xml:space="preserve"> - Full Results</w:t>
      </w:r>
    </w:p>
    <w:p w:rsidR="000B79A2" w:rsidRPr="006724B9" w:rsidRDefault="000B79A2" w:rsidP="000B79A2">
      <w:pPr>
        <w:pStyle w:val="PlaceHeader"/>
      </w:pPr>
      <w:r>
        <w:t>Place</w:t>
      </w:r>
      <w:r w:rsidRPr="006724B9">
        <w:tab/>
        <w:t>Name</w:t>
      </w:r>
      <w:r w:rsidRPr="006724B9">
        <w:tab/>
        <w:t>AaD</w:t>
      </w:r>
      <w:r w:rsidRPr="006724B9">
        <w:tab/>
        <w:t>Club</w:t>
      </w:r>
      <w:r w:rsidRPr="006724B9">
        <w:tab/>
      </w:r>
      <w:r w:rsidRPr="006724B9">
        <w:tab/>
        <w:t>Time</w:t>
      </w:r>
      <w:r w:rsidRPr="006724B9">
        <w:tab/>
      </w:r>
      <w:r w:rsidRPr="006724B9">
        <w:tab/>
      </w:r>
      <w:r w:rsidRPr="006724B9">
        <w:tab/>
        <w:t>FINA Pt</w:t>
      </w:r>
      <w:r w:rsidRPr="006724B9">
        <w:tab/>
      </w:r>
      <w:r w:rsidRPr="006724B9">
        <w:tab/>
        <w:t>50</w:t>
      </w:r>
    </w:p>
    <w:p w:rsidR="000B79A2" w:rsidRPr="006724B9" w:rsidRDefault="000B79A2" w:rsidP="000B79A2">
      <w:pPr>
        <w:pStyle w:val="PlaceEven"/>
      </w:pPr>
      <w:r w:rsidRPr="006724B9">
        <w:t>1.</w:t>
      </w:r>
      <w:r w:rsidRPr="006724B9">
        <w:tab/>
        <w:t>Jenna Dougal</w:t>
      </w:r>
      <w:r w:rsidRPr="006724B9">
        <w:tab/>
        <w:t>16</w:t>
      </w:r>
      <w:r w:rsidRPr="006724B9">
        <w:tab/>
        <w:t>Derwentside</w:t>
      </w:r>
      <w:r w:rsidRPr="006724B9">
        <w:tab/>
      </w:r>
      <w:r w:rsidRPr="006724B9">
        <w:tab/>
        <w:t xml:space="preserve"> 1:06.45</w:t>
      </w:r>
      <w:r w:rsidRPr="006724B9">
        <w:tab/>
      </w:r>
      <w:r w:rsidRPr="006724B9">
        <w:tab/>
      </w:r>
      <w:r w:rsidRPr="006724B9">
        <w:tab/>
        <w:t>563</w:t>
      </w:r>
      <w:r w:rsidRPr="006724B9">
        <w:tab/>
      </w:r>
      <w:r w:rsidRPr="006724B9">
        <w:tab/>
        <w:t xml:space="preserve">   32.02</w:t>
      </w:r>
    </w:p>
    <w:p w:rsidR="000B79A2" w:rsidRPr="006724B9" w:rsidRDefault="000B79A2" w:rsidP="000B79A2">
      <w:pPr>
        <w:pStyle w:val="PlaceEven"/>
      </w:pPr>
      <w:r w:rsidRPr="006724B9">
        <w:t>2.</w:t>
      </w:r>
      <w:r w:rsidRPr="006724B9">
        <w:tab/>
        <w:t>Faye McDonagh</w:t>
      </w:r>
      <w:r w:rsidRPr="006724B9">
        <w:tab/>
        <w:t>17</w:t>
      </w:r>
      <w:r w:rsidRPr="006724B9">
        <w:tab/>
        <w:t>Bo Stockton</w:t>
      </w:r>
      <w:r w:rsidRPr="006724B9">
        <w:tab/>
      </w:r>
      <w:r w:rsidRPr="006724B9">
        <w:tab/>
        <w:t xml:space="preserve"> 1:07.30</w:t>
      </w:r>
      <w:r w:rsidRPr="006724B9">
        <w:tab/>
      </w:r>
      <w:r w:rsidRPr="006724B9">
        <w:tab/>
      </w:r>
      <w:r w:rsidRPr="006724B9">
        <w:tab/>
        <w:t>542</w:t>
      </w:r>
      <w:r w:rsidRPr="006724B9">
        <w:tab/>
      </w:r>
      <w:r w:rsidRPr="006724B9">
        <w:tab/>
        <w:t xml:space="preserve">   32.33</w:t>
      </w:r>
    </w:p>
    <w:p w:rsidR="000B79A2" w:rsidRPr="006724B9" w:rsidRDefault="000B79A2" w:rsidP="000B79A2">
      <w:pPr>
        <w:pStyle w:val="PlaceEven"/>
      </w:pPr>
      <w:r w:rsidRPr="006724B9">
        <w:t>3.</w:t>
      </w:r>
      <w:r w:rsidRPr="006724B9">
        <w:tab/>
        <w:t>Grace Idowu</w:t>
      </w:r>
      <w:r w:rsidRPr="006724B9">
        <w:tab/>
        <w:t>16</w:t>
      </w:r>
      <w:r w:rsidRPr="006724B9">
        <w:tab/>
        <w:t>Newcastle</w:t>
      </w:r>
      <w:r w:rsidRPr="006724B9">
        <w:tab/>
      </w:r>
      <w:r w:rsidRPr="006724B9">
        <w:tab/>
        <w:t xml:space="preserve"> 1:09.04</w:t>
      </w:r>
      <w:r w:rsidRPr="006724B9">
        <w:tab/>
      </w:r>
      <w:r w:rsidRPr="006724B9">
        <w:tab/>
      </w:r>
      <w:r w:rsidRPr="006724B9">
        <w:tab/>
        <w:t>502</w:t>
      </w:r>
      <w:r w:rsidRPr="006724B9">
        <w:tab/>
      </w:r>
      <w:r w:rsidRPr="006724B9">
        <w:tab/>
        <w:t xml:space="preserve">   33.11</w:t>
      </w:r>
    </w:p>
    <w:p w:rsidR="000B79A2" w:rsidRPr="006724B9" w:rsidRDefault="000B79A2" w:rsidP="000B79A2">
      <w:pPr>
        <w:pStyle w:val="PlaceEven"/>
      </w:pPr>
      <w:r w:rsidRPr="006724B9">
        <w:t>4.</w:t>
      </w:r>
      <w:r w:rsidRPr="006724B9">
        <w:tab/>
        <w:t>Rachel Bradley</w:t>
      </w:r>
      <w:r w:rsidRPr="006724B9">
        <w:tab/>
        <w:t>18</w:t>
      </w:r>
      <w:r w:rsidRPr="006724B9">
        <w:tab/>
        <w:t>Bo Stockton</w:t>
      </w:r>
      <w:r w:rsidRPr="006724B9">
        <w:tab/>
      </w:r>
      <w:r w:rsidRPr="006724B9">
        <w:tab/>
        <w:t xml:space="preserve"> 1:09.15</w:t>
      </w:r>
      <w:r w:rsidRPr="006724B9">
        <w:tab/>
      </w:r>
      <w:r w:rsidRPr="006724B9">
        <w:tab/>
      </w:r>
      <w:r w:rsidRPr="006724B9">
        <w:tab/>
        <w:t>500</w:t>
      </w:r>
      <w:r w:rsidRPr="006724B9">
        <w:tab/>
      </w:r>
      <w:r w:rsidRPr="006724B9">
        <w:tab/>
        <w:t xml:space="preserve">   33.13</w:t>
      </w:r>
    </w:p>
    <w:p w:rsidR="000B79A2" w:rsidRPr="006724B9" w:rsidRDefault="000B79A2" w:rsidP="000B79A2">
      <w:pPr>
        <w:pStyle w:val="PlaceEven"/>
      </w:pPr>
      <w:r w:rsidRPr="006724B9">
        <w:t>5.</w:t>
      </w:r>
      <w:r w:rsidRPr="006724B9">
        <w:tab/>
        <w:t>Naomi Sheavills</w:t>
      </w:r>
      <w:r w:rsidRPr="006724B9">
        <w:tab/>
        <w:t>17</w:t>
      </w:r>
      <w:r w:rsidRPr="006724B9">
        <w:tab/>
        <w:t>Chester Le S</w:t>
      </w:r>
      <w:r w:rsidRPr="006724B9">
        <w:tab/>
      </w:r>
      <w:r w:rsidRPr="006724B9">
        <w:tab/>
        <w:t xml:space="preserve"> 1:09.24</w:t>
      </w:r>
      <w:r w:rsidRPr="006724B9">
        <w:tab/>
      </w:r>
      <w:r w:rsidRPr="006724B9">
        <w:tab/>
      </w:r>
      <w:r w:rsidRPr="006724B9">
        <w:tab/>
        <w:t>498</w:t>
      </w:r>
      <w:r w:rsidRPr="006724B9">
        <w:tab/>
      </w:r>
      <w:r w:rsidRPr="006724B9">
        <w:tab/>
        <w:t xml:space="preserve">   32.97</w:t>
      </w:r>
    </w:p>
    <w:p w:rsidR="000B79A2" w:rsidRPr="006724B9" w:rsidRDefault="000B79A2" w:rsidP="000B79A2">
      <w:pPr>
        <w:pStyle w:val="PlaceEven"/>
      </w:pPr>
      <w:r w:rsidRPr="006724B9">
        <w:t>6.</w:t>
      </w:r>
      <w:r w:rsidRPr="006724B9">
        <w:tab/>
        <w:t>Melody Jones</w:t>
      </w:r>
      <w:r w:rsidRPr="006724B9">
        <w:tab/>
        <w:t>18</w:t>
      </w:r>
      <w:r w:rsidRPr="006724B9">
        <w:tab/>
        <w:t>Bo Stockton</w:t>
      </w:r>
      <w:r w:rsidRPr="006724B9">
        <w:tab/>
      </w:r>
      <w:r w:rsidRPr="006724B9">
        <w:tab/>
        <w:t xml:space="preserve"> 1:09.88</w:t>
      </w:r>
      <w:r w:rsidRPr="006724B9">
        <w:tab/>
      </w:r>
      <w:r w:rsidRPr="006724B9">
        <w:tab/>
      </w:r>
      <w:r w:rsidRPr="006724B9">
        <w:tab/>
        <w:t>484</w:t>
      </w:r>
      <w:r w:rsidRPr="006724B9">
        <w:tab/>
      </w:r>
      <w:r w:rsidRPr="006724B9">
        <w:tab/>
        <w:t xml:space="preserve">   33.20</w:t>
      </w:r>
    </w:p>
    <w:p w:rsidR="000B79A2" w:rsidRPr="006724B9" w:rsidRDefault="000B79A2" w:rsidP="000B79A2">
      <w:pPr>
        <w:pStyle w:val="PlaceEven"/>
      </w:pPr>
      <w:r w:rsidRPr="006724B9">
        <w:t>7.</w:t>
      </w:r>
      <w:r w:rsidRPr="006724B9">
        <w:tab/>
        <w:t>Annabel Cooper</w:t>
      </w:r>
      <w:r w:rsidRPr="006724B9">
        <w:tab/>
        <w:t>16</w:t>
      </w:r>
      <w:r w:rsidRPr="006724B9">
        <w:tab/>
        <w:t>Wear Valley</w:t>
      </w:r>
      <w:r w:rsidRPr="006724B9">
        <w:tab/>
      </w:r>
      <w:r w:rsidRPr="006724B9">
        <w:tab/>
        <w:t xml:space="preserve"> 1:10.53</w:t>
      </w:r>
      <w:r w:rsidRPr="006724B9">
        <w:tab/>
      </w:r>
      <w:r w:rsidRPr="006724B9">
        <w:tab/>
      </w:r>
      <w:r w:rsidRPr="006724B9">
        <w:tab/>
        <w:t>471</w:t>
      </w:r>
      <w:r w:rsidRPr="006724B9">
        <w:tab/>
      </w:r>
      <w:r w:rsidRPr="006724B9">
        <w:tab/>
        <w:t xml:space="preserve">   33.59</w:t>
      </w:r>
    </w:p>
    <w:p w:rsidR="000B79A2" w:rsidRPr="006724B9" w:rsidRDefault="000B79A2" w:rsidP="000B79A2">
      <w:pPr>
        <w:pStyle w:val="PlaceEven"/>
      </w:pPr>
      <w:r w:rsidRPr="006724B9">
        <w:lastRenderedPageBreak/>
        <w:t>8.</w:t>
      </w:r>
      <w:r w:rsidRPr="006724B9">
        <w:tab/>
        <w:t>Amy Heron</w:t>
      </w:r>
      <w:r w:rsidRPr="006724B9">
        <w:tab/>
        <w:t>17</w:t>
      </w:r>
      <w:r w:rsidRPr="006724B9">
        <w:tab/>
        <w:t>Tynemouth</w:t>
      </w:r>
      <w:r w:rsidRPr="006724B9">
        <w:tab/>
      </w:r>
      <w:r w:rsidRPr="006724B9">
        <w:tab/>
        <w:t xml:space="preserve"> 1:10.67</w:t>
      </w:r>
      <w:r w:rsidRPr="006724B9">
        <w:tab/>
      </w:r>
      <w:r w:rsidRPr="006724B9">
        <w:tab/>
      </w:r>
      <w:r w:rsidRPr="006724B9">
        <w:tab/>
        <w:t>468</w:t>
      </w:r>
      <w:r w:rsidRPr="006724B9">
        <w:tab/>
      </w:r>
      <w:r w:rsidRPr="006724B9">
        <w:tab/>
        <w:t xml:space="preserve">   33.01</w:t>
      </w:r>
    </w:p>
    <w:p w:rsidR="000B79A2" w:rsidRPr="006724B9" w:rsidRDefault="000B79A2" w:rsidP="000B79A2">
      <w:pPr>
        <w:pStyle w:val="PlaceEven"/>
      </w:pPr>
      <w:r w:rsidRPr="006724B9">
        <w:t>9.</w:t>
      </w:r>
      <w:r w:rsidRPr="006724B9">
        <w:tab/>
        <w:t>Georgia Hadley</w:t>
      </w:r>
      <w:r w:rsidRPr="006724B9">
        <w:tab/>
        <w:t>17</w:t>
      </w:r>
      <w:r w:rsidRPr="006724B9">
        <w:tab/>
        <w:t>RichmondDale</w:t>
      </w:r>
      <w:r w:rsidRPr="006724B9">
        <w:tab/>
      </w:r>
      <w:r w:rsidRPr="006724B9">
        <w:tab/>
        <w:t xml:space="preserve"> 1:11.06</w:t>
      </w:r>
      <w:r w:rsidRPr="006724B9">
        <w:tab/>
      </w:r>
      <w:r w:rsidRPr="006724B9">
        <w:tab/>
      </w:r>
      <w:r w:rsidRPr="006724B9">
        <w:tab/>
        <w:t>460</w:t>
      </w:r>
      <w:r w:rsidRPr="006724B9">
        <w:tab/>
      </w:r>
      <w:r w:rsidRPr="006724B9">
        <w:tab/>
        <w:t xml:space="preserve">   34.29</w:t>
      </w:r>
    </w:p>
    <w:p w:rsidR="000B79A2" w:rsidRPr="006724B9" w:rsidRDefault="000B79A2" w:rsidP="000B79A2">
      <w:pPr>
        <w:pStyle w:val="PlaceEven"/>
      </w:pPr>
      <w:r w:rsidRPr="006724B9">
        <w:t>10.</w:t>
      </w:r>
      <w:r w:rsidRPr="006724B9">
        <w:tab/>
        <w:t>Jasmine Campbell</w:t>
      </w:r>
      <w:r w:rsidRPr="006724B9">
        <w:tab/>
        <w:t>16</w:t>
      </w:r>
      <w:r w:rsidRPr="006724B9">
        <w:tab/>
        <w:t>Newcastle</w:t>
      </w:r>
      <w:r w:rsidRPr="006724B9">
        <w:tab/>
      </w:r>
      <w:r w:rsidRPr="006724B9">
        <w:tab/>
        <w:t xml:space="preserve"> 1:12.14</w:t>
      </w:r>
      <w:r w:rsidRPr="006724B9">
        <w:tab/>
      </w:r>
      <w:r w:rsidRPr="006724B9">
        <w:tab/>
      </w:r>
      <w:r w:rsidRPr="006724B9">
        <w:tab/>
        <w:t>440</w:t>
      </w:r>
      <w:r w:rsidRPr="006724B9">
        <w:tab/>
      </w:r>
      <w:r w:rsidRPr="006724B9">
        <w:tab/>
        <w:t xml:space="preserve">   35.75</w:t>
      </w:r>
    </w:p>
    <w:p w:rsidR="000B79A2" w:rsidRPr="006724B9" w:rsidRDefault="000B79A2" w:rsidP="000B79A2">
      <w:pPr>
        <w:pStyle w:val="PlaceEven"/>
      </w:pPr>
      <w:r w:rsidRPr="006724B9">
        <w:t>11.</w:t>
      </w:r>
      <w:r w:rsidRPr="006724B9">
        <w:tab/>
        <w:t>Abigail Slack</w:t>
      </w:r>
      <w:r w:rsidRPr="006724B9">
        <w:tab/>
        <w:t>16</w:t>
      </w:r>
      <w:r w:rsidRPr="006724B9">
        <w:tab/>
        <w:t>Bo Stockton</w:t>
      </w:r>
      <w:r w:rsidRPr="006724B9">
        <w:tab/>
      </w:r>
      <w:r w:rsidRPr="006724B9">
        <w:tab/>
        <w:t xml:space="preserve"> 1:13.67</w:t>
      </w:r>
      <w:r w:rsidRPr="006724B9">
        <w:tab/>
      </w:r>
      <w:r w:rsidRPr="006724B9">
        <w:tab/>
      </w:r>
      <w:r w:rsidRPr="006724B9">
        <w:tab/>
        <w:t>413</w:t>
      </w:r>
      <w:r w:rsidRPr="006724B9">
        <w:tab/>
      </w:r>
      <w:r w:rsidRPr="006724B9">
        <w:tab/>
        <w:t xml:space="preserve">   35.67</w:t>
      </w:r>
    </w:p>
    <w:p w:rsidR="000B79A2" w:rsidRDefault="000B79A2" w:rsidP="000B79A2">
      <w:pPr>
        <w:pStyle w:val="PlaceEven"/>
      </w:pPr>
      <w:r w:rsidRPr="006724B9">
        <w:t>12.</w:t>
      </w:r>
      <w:r w:rsidRPr="006724B9">
        <w:tab/>
        <w:t>Phoebe Fixter</w:t>
      </w:r>
      <w:r w:rsidRPr="006724B9">
        <w:tab/>
        <w:t>17</w:t>
      </w:r>
      <w:r w:rsidRPr="006724B9">
        <w:tab/>
        <w:t>Billingham</w:t>
      </w:r>
      <w:r w:rsidRPr="006724B9">
        <w:tab/>
      </w:r>
      <w:r w:rsidRPr="006724B9">
        <w:tab/>
        <w:t xml:space="preserve"> 1:13.97</w:t>
      </w:r>
      <w:r w:rsidRPr="006724B9">
        <w:tab/>
      </w:r>
      <w:r w:rsidRPr="006724B9">
        <w:tab/>
      </w:r>
      <w:r w:rsidRPr="006724B9">
        <w:tab/>
        <w:t>408</w:t>
      </w:r>
      <w:r w:rsidRPr="006724B9">
        <w:tab/>
      </w:r>
      <w:r w:rsidRPr="006724B9">
        <w:tab/>
        <w:t xml:space="preserve">   35.94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927A93" w:rsidRDefault="000B79A2" w:rsidP="000B79A2">
      <w:pPr>
        <w:pStyle w:val="EventHeader"/>
      </w:pPr>
      <w:r>
        <w:t>EVENT</w:t>
      </w:r>
      <w:r w:rsidRPr="00927A93">
        <w:t xml:space="preserve"> 407 Boy Open 100m IM                   </w:t>
      </w:r>
    </w:p>
    <w:p w:rsidR="000B79A2" w:rsidRPr="00927A93" w:rsidRDefault="000B79A2" w:rsidP="000B79A2">
      <w:pPr>
        <w:pStyle w:val="AgeGroupHeader"/>
      </w:pPr>
      <w:r w:rsidRPr="00927A93">
        <w:t xml:space="preserve">10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Archie McGuire</w:t>
      </w:r>
      <w:r w:rsidRPr="00927A93">
        <w:tab/>
        <w:t>10</w:t>
      </w:r>
      <w:r w:rsidRPr="00927A93">
        <w:tab/>
        <w:t>Chester Le S</w:t>
      </w:r>
      <w:r w:rsidRPr="00927A93">
        <w:tab/>
      </w:r>
      <w:r w:rsidRPr="00927A93">
        <w:tab/>
        <w:t xml:space="preserve"> 1:20.54</w:t>
      </w:r>
      <w:r w:rsidRPr="00927A93">
        <w:tab/>
      </w:r>
      <w:r w:rsidRPr="00927A93">
        <w:tab/>
      </w:r>
      <w:r w:rsidRPr="00927A93">
        <w:tab/>
        <w:t>243</w:t>
      </w:r>
      <w:r w:rsidRPr="00927A93">
        <w:tab/>
      </w:r>
      <w:r w:rsidRPr="00927A93">
        <w:tab/>
        <w:t xml:space="preserve">   36.92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Thomas Hill</w:t>
      </w:r>
      <w:r w:rsidRPr="00927A93">
        <w:tab/>
        <w:t>10</w:t>
      </w:r>
      <w:r w:rsidRPr="00927A93">
        <w:tab/>
        <w:t>Newcastle</w:t>
      </w:r>
      <w:r w:rsidRPr="00927A93">
        <w:tab/>
      </w:r>
      <w:r w:rsidRPr="00927A93">
        <w:tab/>
        <w:t xml:space="preserve"> 1:25.82</w:t>
      </w:r>
      <w:r w:rsidRPr="00927A93">
        <w:tab/>
      </w:r>
      <w:r w:rsidRPr="00927A93">
        <w:tab/>
      </w:r>
      <w:r w:rsidRPr="00927A93">
        <w:tab/>
        <w:t>200</w:t>
      </w:r>
      <w:r w:rsidRPr="00927A93">
        <w:tab/>
      </w:r>
      <w:r w:rsidRPr="00927A93">
        <w:tab/>
        <w:t xml:space="preserve">   39.65</w:t>
      </w:r>
    </w:p>
    <w:p w:rsidR="000B79A2" w:rsidRPr="00927A93" w:rsidRDefault="000B79A2" w:rsidP="000B79A2">
      <w:pPr>
        <w:pStyle w:val="AgeGroupHeader"/>
      </w:pPr>
      <w:r w:rsidRPr="00927A93">
        <w:t xml:space="preserve">11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Benjamin Palmer</w:t>
      </w:r>
      <w:r w:rsidRPr="00927A93">
        <w:tab/>
        <w:t>11</w:t>
      </w:r>
      <w:r w:rsidRPr="00927A93">
        <w:tab/>
        <w:t>Chester Le S</w:t>
      </w:r>
      <w:r w:rsidRPr="00927A93">
        <w:tab/>
      </w:r>
      <w:r w:rsidRPr="00927A93">
        <w:tab/>
        <w:t xml:space="preserve"> 1:22.50</w:t>
      </w:r>
      <w:r w:rsidRPr="00927A93">
        <w:tab/>
      </w:r>
      <w:r w:rsidRPr="00927A93">
        <w:tab/>
      </w:r>
      <w:r w:rsidRPr="00927A93">
        <w:tab/>
        <w:t>226</w:t>
      </w:r>
      <w:r w:rsidRPr="00927A93">
        <w:tab/>
      </w:r>
      <w:r w:rsidRPr="00927A93">
        <w:tab/>
        <w:t xml:space="preserve">   38.10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Harry Whitfield</w:t>
      </w:r>
      <w:r w:rsidRPr="00927A93">
        <w:tab/>
        <w:t>11</w:t>
      </w:r>
      <w:r w:rsidRPr="00927A93">
        <w:tab/>
        <w:t>Darlington</w:t>
      </w:r>
      <w:r w:rsidRPr="00927A93">
        <w:tab/>
      </w:r>
      <w:r w:rsidRPr="00927A93">
        <w:tab/>
        <w:t xml:space="preserve"> 1:23.52</w:t>
      </w:r>
      <w:r w:rsidRPr="00927A93">
        <w:tab/>
      </w:r>
      <w:r w:rsidRPr="00927A93">
        <w:tab/>
      </w:r>
      <w:r w:rsidRPr="00927A93">
        <w:tab/>
        <w:t>217</w:t>
      </w:r>
      <w:r w:rsidRPr="00927A93">
        <w:tab/>
      </w:r>
      <w:r w:rsidRPr="00927A93">
        <w:tab/>
        <w:t xml:space="preserve">   38.76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Olly Hilton</w:t>
      </w:r>
      <w:r w:rsidRPr="00927A93">
        <w:tab/>
        <w:t>11</w:t>
      </w:r>
      <w:r w:rsidRPr="00927A93">
        <w:tab/>
        <w:t>Chester Le S</w:t>
      </w:r>
      <w:r w:rsidRPr="00927A93">
        <w:tab/>
      </w:r>
      <w:r w:rsidRPr="00927A93">
        <w:tab/>
        <w:t xml:space="preserve"> 1:24.79</w:t>
      </w:r>
      <w:r w:rsidRPr="00927A93">
        <w:tab/>
      </w:r>
      <w:r w:rsidRPr="00927A93">
        <w:tab/>
      </w:r>
      <w:r w:rsidRPr="00927A93">
        <w:tab/>
        <w:t>208</w:t>
      </w:r>
      <w:r w:rsidRPr="00927A93">
        <w:tab/>
      </w:r>
      <w:r w:rsidRPr="00927A93">
        <w:tab/>
        <w:t xml:space="preserve">   38.59</w:t>
      </w:r>
    </w:p>
    <w:p w:rsidR="000B79A2" w:rsidRPr="00927A93" w:rsidRDefault="000B79A2" w:rsidP="000B79A2">
      <w:pPr>
        <w:pStyle w:val="AgeGroupHeader"/>
      </w:pPr>
      <w:r w:rsidRPr="00927A93">
        <w:t xml:space="preserve">12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Jacob Bensley</w:t>
      </w:r>
      <w:r w:rsidRPr="00927A93">
        <w:tab/>
        <w:t>12</w:t>
      </w:r>
      <w:r w:rsidRPr="00927A93">
        <w:tab/>
        <w:t>Morpeth</w:t>
      </w:r>
      <w:r w:rsidRPr="00927A93">
        <w:tab/>
      </w:r>
      <w:r w:rsidRPr="00927A93">
        <w:tab/>
        <w:t xml:space="preserve"> 1:11.96</w:t>
      </w:r>
      <w:r w:rsidRPr="00927A93">
        <w:tab/>
      </w:r>
      <w:r w:rsidRPr="00927A93">
        <w:tab/>
      </w:r>
      <w:r w:rsidRPr="00927A93">
        <w:tab/>
        <w:t>340</w:t>
      </w:r>
      <w:r w:rsidRPr="00927A93">
        <w:tab/>
      </w:r>
      <w:r w:rsidRPr="00927A93">
        <w:tab/>
        <w:t xml:space="preserve">   33.01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Filip Wilczynski</w:t>
      </w:r>
      <w:r w:rsidRPr="00927A93">
        <w:tab/>
        <w:t>12</w:t>
      </w:r>
      <w:r w:rsidRPr="00927A93">
        <w:tab/>
        <w:t>Sedgefield</w:t>
      </w:r>
      <w:r w:rsidRPr="00927A93">
        <w:tab/>
      </w:r>
      <w:r w:rsidRPr="00927A93">
        <w:tab/>
        <w:t xml:space="preserve"> 1:12.68</w:t>
      </w:r>
      <w:r w:rsidRPr="00927A93">
        <w:tab/>
      </w:r>
      <w:r w:rsidRPr="00927A93">
        <w:tab/>
      </w:r>
      <w:r w:rsidRPr="00927A93">
        <w:tab/>
        <w:t>330</w:t>
      </w:r>
      <w:r w:rsidRPr="00927A93">
        <w:tab/>
      </w:r>
      <w:r w:rsidRPr="00927A93">
        <w:tab/>
        <w:t xml:space="preserve">   32.33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Aidan Turner</w:t>
      </w:r>
      <w:r w:rsidRPr="00927A93">
        <w:tab/>
        <w:t>12</w:t>
      </w:r>
      <w:r w:rsidRPr="00927A93">
        <w:tab/>
        <w:t>Tynemouth</w:t>
      </w:r>
      <w:r w:rsidRPr="00927A93">
        <w:tab/>
      </w:r>
      <w:r w:rsidRPr="00927A93">
        <w:tab/>
        <w:t xml:space="preserve"> 1:15.06</w:t>
      </w:r>
      <w:r w:rsidRPr="00927A93">
        <w:tab/>
      </w:r>
      <w:r w:rsidRPr="00927A93">
        <w:tab/>
      </w:r>
      <w:r w:rsidRPr="00927A93">
        <w:tab/>
        <w:t>300</w:t>
      </w:r>
      <w:r w:rsidRPr="00927A93">
        <w:tab/>
      </w:r>
      <w:r w:rsidRPr="00927A93">
        <w:tab/>
        <w:t xml:space="preserve">   35.40</w:t>
      </w:r>
    </w:p>
    <w:p w:rsidR="000B79A2" w:rsidRPr="00927A93" w:rsidRDefault="000B79A2" w:rsidP="000B79A2">
      <w:pPr>
        <w:pStyle w:val="PlaceEven"/>
      </w:pPr>
      <w:r w:rsidRPr="00927A93">
        <w:t>4.</w:t>
      </w:r>
      <w:r w:rsidRPr="00927A93">
        <w:tab/>
        <w:t>Luke Littler</w:t>
      </w:r>
      <w:r w:rsidRPr="00927A93">
        <w:tab/>
        <w:t>12</w:t>
      </w:r>
      <w:r w:rsidRPr="00927A93">
        <w:tab/>
        <w:t>Derwentside</w:t>
      </w:r>
      <w:r w:rsidRPr="00927A93">
        <w:tab/>
      </w:r>
      <w:r w:rsidRPr="00927A93">
        <w:tab/>
        <w:t xml:space="preserve"> 1:18.91</w:t>
      </w:r>
      <w:r w:rsidRPr="00927A93">
        <w:tab/>
      </w:r>
      <w:r w:rsidRPr="00927A93">
        <w:tab/>
      </w:r>
      <w:r w:rsidRPr="00927A93">
        <w:tab/>
        <w:t>258</w:t>
      </w:r>
      <w:r w:rsidRPr="00927A93">
        <w:tab/>
      </w:r>
      <w:r w:rsidRPr="00927A93">
        <w:tab/>
        <w:t xml:space="preserve">   36.57</w:t>
      </w:r>
    </w:p>
    <w:p w:rsidR="000B79A2" w:rsidRPr="00927A93" w:rsidRDefault="000B79A2" w:rsidP="000B79A2">
      <w:pPr>
        <w:pStyle w:val="PlaceEven"/>
      </w:pPr>
      <w:r w:rsidRPr="00927A93">
        <w:t>5.</w:t>
      </w:r>
      <w:r w:rsidRPr="00927A93">
        <w:tab/>
        <w:t>Owen Brown</w:t>
      </w:r>
      <w:r w:rsidRPr="00927A93">
        <w:tab/>
        <w:t>12</w:t>
      </w:r>
      <w:r w:rsidRPr="00927A93">
        <w:tab/>
        <w:t>Newcastle</w:t>
      </w:r>
      <w:r w:rsidRPr="00927A93">
        <w:tab/>
      </w:r>
      <w:r w:rsidRPr="00927A93">
        <w:tab/>
        <w:t xml:space="preserve"> 1:19.38</w:t>
      </w:r>
      <w:r w:rsidRPr="00927A93">
        <w:tab/>
      </w:r>
      <w:r w:rsidRPr="00927A93">
        <w:tab/>
      </w:r>
      <w:r w:rsidRPr="00927A93">
        <w:tab/>
        <w:t>253</w:t>
      </w:r>
      <w:r w:rsidRPr="00927A93">
        <w:tab/>
      </w:r>
      <w:r w:rsidRPr="00927A93">
        <w:tab/>
        <w:t xml:space="preserve">   35.94</w:t>
      </w:r>
    </w:p>
    <w:p w:rsidR="000B79A2" w:rsidRPr="00927A93" w:rsidRDefault="000B79A2" w:rsidP="000B79A2">
      <w:pPr>
        <w:pStyle w:val="AgeGroupHeader"/>
      </w:pPr>
      <w:r w:rsidRPr="00927A93">
        <w:t xml:space="preserve">13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Jacob Light</w:t>
      </w:r>
      <w:r w:rsidRPr="00927A93">
        <w:tab/>
        <w:t>13</w:t>
      </w:r>
      <w:r w:rsidRPr="00927A93">
        <w:tab/>
        <w:t>Morpeth</w:t>
      </w:r>
      <w:r w:rsidRPr="00927A93">
        <w:tab/>
      </w:r>
      <w:r w:rsidRPr="00927A93">
        <w:tab/>
        <w:t xml:space="preserve"> 1:05.53</w:t>
      </w:r>
      <w:r w:rsidRPr="00927A93">
        <w:tab/>
      </w:r>
      <w:r w:rsidRPr="00927A93">
        <w:tab/>
      </w:r>
      <w:r w:rsidRPr="00927A93">
        <w:tab/>
        <w:t>451</w:t>
      </w:r>
      <w:r w:rsidRPr="00927A93">
        <w:tab/>
      </w:r>
      <w:r w:rsidRPr="00927A93">
        <w:tab/>
        <w:t xml:space="preserve">   29.99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Jimmy McGuire</w:t>
      </w:r>
      <w:r w:rsidRPr="00927A93">
        <w:tab/>
        <w:t>13</w:t>
      </w:r>
      <w:r w:rsidRPr="00927A93">
        <w:tab/>
        <w:t>Chester Le S</w:t>
      </w:r>
      <w:r w:rsidRPr="00927A93">
        <w:tab/>
      </w:r>
      <w:r w:rsidRPr="00927A93">
        <w:tab/>
        <w:t xml:space="preserve"> 1:08.20</w:t>
      </w:r>
      <w:r w:rsidRPr="00927A93">
        <w:tab/>
      </w:r>
      <w:r w:rsidRPr="00927A93">
        <w:tab/>
      </w:r>
      <w:r w:rsidRPr="00927A93">
        <w:tab/>
        <w:t>400</w:t>
      </w:r>
      <w:r w:rsidRPr="00927A93">
        <w:tab/>
      </w:r>
      <w:r w:rsidRPr="00927A93">
        <w:tab/>
        <w:t xml:space="preserve">   32.99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Jasper Hall</w:t>
      </w:r>
      <w:r w:rsidRPr="00927A93">
        <w:tab/>
        <w:t>13</w:t>
      </w:r>
      <w:r w:rsidRPr="00927A93">
        <w:tab/>
        <w:t>Newcastle</w:t>
      </w:r>
      <w:r w:rsidRPr="00927A93">
        <w:tab/>
      </w:r>
      <w:r w:rsidRPr="00927A93">
        <w:tab/>
        <w:t xml:space="preserve"> 1:09.68</w:t>
      </w:r>
      <w:r w:rsidRPr="00927A93">
        <w:tab/>
      </w:r>
      <w:r w:rsidRPr="00927A93">
        <w:tab/>
      </w:r>
      <w:r w:rsidRPr="00927A93">
        <w:tab/>
        <w:t>375</w:t>
      </w:r>
      <w:r w:rsidRPr="00927A93">
        <w:tab/>
      </w:r>
      <w:r w:rsidRPr="00927A93">
        <w:tab/>
        <w:t xml:space="preserve">   32.56</w:t>
      </w:r>
    </w:p>
    <w:p w:rsidR="000B79A2" w:rsidRPr="00927A93" w:rsidRDefault="000B79A2" w:rsidP="000B79A2">
      <w:pPr>
        <w:pStyle w:val="PlaceEven"/>
      </w:pPr>
      <w:r w:rsidRPr="00927A93">
        <w:t>4.</w:t>
      </w:r>
      <w:r w:rsidRPr="00927A93">
        <w:tab/>
        <w:t>Jamie Beach</w:t>
      </w:r>
      <w:r w:rsidRPr="00927A93">
        <w:tab/>
        <w:t>13</w:t>
      </w:r>
      <w:r w:rsidRPr="00927A93">
        <w:tab/>
        <w:t>Tynemouth</w:t>
      </w:r>
      <w:r w:rsidRPr="00927A93">
        <w:tab/>
      </w:r>
      <w:r w:rsidRPr="00927A93">
        <w:tab/>
        <w:t xml:space="preserve"> 1:10.83</w:t>
      </w:r>
      <w:r w:rsidRPr="00927A93">
        <w:tab/>
      </w:r>
      <w:r w:rsidRPr="00927A93">
        <w:tab/>
      </w:r>
      <w:r w:rsidRPr="00927A93">
        <w:tab/>
        <w:t>357</w:t>
      </w:r>
      <w:r w:rsidRPr="00927A93">
        <w:tab/>
      </w:r>
      <w:r w:rsidRPr="00927A93">
        <w:tab/>
        <w:t xml:space="preserve">   31.04</w:t>
      </w:r>
    </w:p>
    <w:p w:rsidR="000B79A2" w:rsidRPr="00927A93" w:rsidRDefault="000B79A2" w:rsidP="000B79A2">
      <w:pPr>
        <w:pStyle w:val="PlaceEven"/>
      </w:pPr>
      <w:r w:rsidRPr="00927A93">
        <w:t>5.</w:t>
      </w:r>
      <w:r w:rsidRPr="00927A93">
        <w:tab/>
        <w:t>Oliver Calvert</w:t>
      </w:r>
      <w:r w:rsidRPr="00927A93">
        <w:tab/>
        <w:t>13</w:t>
      </w:r>
      <w:r w:rsidRPr="00927A93">
        <w:tab/>
        <w:t>Morpeth</w:t>
      </w:r>
      <w:r w:rsidRPr="00927A93">
        <w:tab/>
      </w:r>
      <w:r w:rsidRPr="00927A93">
        <w:tab/>
        <w:t xml:space="preserve"> 1:12.79</w:t>
      </w:r>
      <w:r w:rsidRPr="00927A93">
        <w:tab/>
      </w:r>
      <w:r w:rsidRPr="00927A93">
        <w:tab/>
      </w:r>
      <w:r w:rsidRPr="00927A93">
        <w:tab/>
        <w:t>329</w:t>
      </w:r>
      <w:r w:rsidRPr="00927A93">
        <w:tab/>
      </w:r>
      <w:r w:rsidRPr="00927A93">
        <w:tab/>
        <w:t xml:space="preserve">   33.51</w:t>
      </w:r>
    </w:p>
    <w:p w:rsidR="000B79A2" w:rsidRPr="00927A93" w:rsidRDefault="000B79A2" w:rsidP="000B79A2">
      <w:pPr>
        <w:pStyle w:val="PlaceEven"/>
      </w:pPr>
      <w:r w:rsidRPr="00927A93">
        <w:t>6.</w:t>
      </w:r>
      <w:r w:rsidRPr="00927A93">
        <w:tab/>
        <w:t>Austin Kegans</w:t>
      </w:r>
      <w:r w:rsidRPr="00927A93">
        <w:tab/>
        <w:t>13</w:t>
      </w:r>
      <w:r w:rsidRPr="00927A93">
        <w:tab/>
        <w:t>AFSHartlepol</w:t>
      </w:r>
      <w:r w:rsidRPr="00927A93">
        <w:tab/>
      </w:r>
      <w:r w:rsidRPr="00927A93">
        <w:tab/>
        <w:t xml:space="preserve"> 1:13.51</w:t>
      </w:r>
      <w:r w:rsidRPr="00927A93">
        <w:tab/>
      </w:r>
      <w:r w:rsidRPr="00927A93">
        <w:tab/>
      </w:r>
      <w:r w:rsidRPr="00927A93">
        <w:tab/>
        <w:t>319</w:t>
      </w:r>
      <w:r w:rsidRPr="00927A93">
        <w:tab/>
      </w:r>
      <w:r w:rsidRPr="00927A93">
        <w:tab/>
        <w:t xml:space="preserve">   34.57</w:t>
      </w:r>
    </w:p>
    <w:p w:rsidR="000B79A2" w:rsidRPr="00927A93" w:rsidRDefault="000B79A2" w:rsidP="000B79A2">
      <w:pPr>
        <w:pStyle w:val="AgeGroupHeader"/>
      </w:pPr>
      <w:r w:rsidRPr="00927A93">
        <w:t xml:space="preserve">14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Zach Larsen</w:t>
      </w:r>
      <w:r w:rsidRPr="00927A93">
        <w:tab/>
        <w:t>14</w:t>
      </w:r>
      <w:r w:rsidRPr="00927A93">
        <w:tab/>
        <w:t>Chester Le S</w:t>
      </w:r>
      <w:r w:rsidRPr="00927A93">
        <w:tab/>
      </w:r>
      <w:r w:rsidRPr="00927A93">
        <w:tab/>
        <w:t xml:space="preserve"> 1:08.24</w:t>
      </w:r>
      <w:r w:rsidRPr="00927A93">
        <w:tab/>
      </w:r>
      <w:r w:rsidRPr="00927A93">
        <w:tab/>
      </w:r>
      <w:r w:rsidRPr="00927A93">
        <w:tab/>
        <w:t>399</w:t>
      </w:r>
      <w:r w:rsidRPr="00927A93">
        <w:tab/>
      </w:r>
      <w:r w:rsidRPr="00927A93">
        <w:tab/>
        <w:t xml:space="preserve">   30.86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Jack Kelso</w:t>
      </w:r>
      <w:r w:rsidRPr="00927A93">
        <w:tab/>
        <w:t>14</w:t>
      </w:r>
      <w:r w:rsidRPr="00927A93">
        <w:tab/>
        <w:t>Tynemouth</w:t>
      </w:r>
      <w:r w:rsidRPr="00927A93">
        <w:tab/>
      </w:r>
      <w:r w:rsidRPr="00927A93">
        <w:tab/>
        <w:t xml:space="preserve"> 1:08.39</w:t>
      </w:r>
      <w:r w:rsidRPr="00927A93">
        <w:tab/>
      </w:r>
      <w:r w:rsidRPr="00927A93">
        <w:tab/>
      </w:r>
      <w:r w:rsidRPr="00927A93">
        <w:tab/>
        <w:t>396</w:t>
      </w:r>
      <w:r w:rsidRPr="00927A93">
        <w:tab/>
      </w:r>
      <w:r w:rsidRPr="00927A93">
        <w:tab/>
        <w:t xml:space="preserve">   31.94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Sam Livingstone</w:t>
      </w:r>
      <w:r w:rsidRPr="00927A93">
        <w:tab/>
        <w:t>14</w:t>
      </w:r>
      <w:r w:rsidRPr="00927A93">
        <w:tab/>
        <w:t>Morpeth</w:t>
      </w:r>
      <w:r w:rsidRPr="00927A93">
        <w:tab/>
      </w:r>
      <w:r w:rsidRPr="00927A93">
        <w:tab/>
        <w:t xml:space="preserve"> 1:09.69</w:t>
      </w:r>
      <w:r w:rsidRPr="00927A93">
        <w:tab/>
      </w:r>
      <w:r w:rsidRPr="00927A93">
        <w:tab/>
      </w:r>
      <w:r w:rsidRPr="00927A93">
        <w:tab/>
        <w:t>375</w:t>
      </w:r>
      <w:r w:rsidRPr="00927A93">
        <w:tab/>
      </w:r>
      <w:r w:rsidRPr="00927A93">
        <w:tab/>
        <w:t xml:space="preserve">   32.87</w:t>
      </w:r>
    </w:p>
    <w:p w:rsidR="000B79A2" w:rsidRPr="00927A93" w:rsidRDefault="000B79A2" w:rsidP="000B79A2">
      <w:pPr>
        <w:pStyle w:val="PlaceEven"/>
      </w:pPr>
      <w:r w:rsidRPr="00927A93">
        <w:t>4.</w:t>
      </w:r>
      <w:r w:rsidRPr="00927A93">
        <w:tab/>
        <w:t>Ben Hewitt</w:t>
      </w:r>
      <w:r w:rsidRPr="00927A93">
        <w:tab/>
        <w:t>14</w:t>
      </w:r>
      <w:r w:rsidRPr="00927A93">
        <w:tab/>
        <w:t>Morpeth</w:t>
      </w:r>
      <w:r w:rsidRPr="00927A93">
        <w:tab/>
      </w:r>
      <w:r w:rsidRPr="00927A93">
        <w:tab/>
        <w:t xml:space="preserve"> 1:10.67</w:t>
      </w:r>
      <w:r w:rsidRPr="00927A93">
        <w:tab/>
      </w:r>
      <w:r w:rsidRPr="00927A93">
        <w:tab/>
      </w:r>
      <w:r w:rsidRPr="00927A93">
        <w:tab/>
        <w:t>359</w:t>
      </w:r>
      <w:r w:rsidRPr="00927A93">
        <w:tab/>
      </w:r>
      <w:r w:rsidRPr="00927A93">
        <w:tab/>
        <w:t xml:space="preserve">   32.58</w:t>
      </w:r>
    </w:p>
    <w:p w:rsidR="000B79A2" w:rsidRPr="00927A93" w:rsidRDefault="000B79A2" w:rsidP="000B79A2">
      <w:pPr>
        <w:pStyle w:val="PlaceEven"/>
      </w:pPr>
      <w:r w:rsidRPr="00927A93">
        <w:t>5.</w:t>
      </w:r>
      <w:r w:rsidRPr="00927A93">
        <w:tab/>
        <w:t>George Turner</w:t>
      </w:r>
      <w:r w:rsidRPr="00927A93">
        <w:tab/>
        <w:t>14</w:t>
      </w:r>
      <w:r w:rsidRPr="00927A93">
        <w:tab/>
        <w:t>Tynemouth</w:t>
      </w:r>
      <w:r w:rsidRPr="00927A93">
        <w:tab/>
      </w:r>
      <w:r w:rsidRPr="00927A93">
        <w:tab/>
        <w:t xml:space="preserve"> 1:11.48</w:t>
      </w:r>
      <w:r w:rsidRPr="00927A93">
        <w:tab/>
      </w:r>
      <w:r w:rsidRPr="00927A93">
        <w:tab/>
      </w:r>
      <w:r w:rsidRPr="00927A93">
        <w:tab/>
        <w:t>347</w:t>
      </w:r>
      <w:r w:rsidRPr="00927A93">
        <w:tab/>
      </w:r>
      <w:r w:rsidRPr="00927A93">
        <w:tab/>
        <w:t xml:space="preserve">   32.81</w:t>
      </w:r>
    </w:p>
    <w:p w:rsidR="000B79A2" w:rsidRPr="00927A93" w:rsidRDefault="000B79A2" w:rsidP="000B79A2">
      <w:pPr>
        <w:pStyle w:val="AgeGroupHeader"/>
      </w:pPr>
      <w:r w:rsidRPr="00927A93">
        <w:t xml:space="preserve">15 Yrs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Jacob Davison</w:t>
      </w:r>
      <w:r w:rsidRPr="00927A93">
        <w:tab/>
        <w:t>15</w:t>
      </w:r>
      <w:r w:rsidRPr="00927A93">
        <w:tab/>
        <w:t>Chester Le S</w:t>
      </w:r>
      <w:r w:rsidRPr="00927A93">
        <w:tab/>
      </w:r>
      <w:r w:rsidRPr="00927A93">
        <w:tab/>
        <w:t xml:space="preserve"> 1:02.60</w:t>
      </w:r>
      <w:r w:rsidRPr="00927A93">
        <w:tab/>
      </w:r>
      <w:r w:rsidRPr="00927A93">
        <w:tab/>
      </w:r>
      <w:r w:rsidRPr="00927A93">
        <w:tab/>
        <w:t>517</w:t>
      </w:r>
      <w:r w:rsidRPr="00927A93">
        <w:tab/>
      </w:r>
      <w:r w:rsidRPr="00927A93">
        <w:tab/>
        <w:t xml:space="preserve">   29.36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Alfie McGuire</w:t>
      </w:r>
      <w:r w:rsidRPr="00927A93">
        <w:tab/>
        <w:t>15</w:t>
      </w:r>
      <w:r w:rsidRPr="00927A93">
        <w:tab/>
        <w:t>Chester Le S</w:t>
      </w:r>
      <w:r w:rsidRPr="00927A93">
        <w:tab/>
      </w:r>
      <w:r w:rsidRPr="00927A93">
        <w:tab/>
        <w:t xml:space="preserve"> 1:04.20</w:t>
      </w:r>
      <w:r w:rsidRPr="00927A93">
        <w:tab/>
      </w:r>
      <w:r w:rsidRPr="00927A93">
        <w:tab/>
      </w:r>
      <w:r w:rsidRPr="00927A93">
        <w:tab/>
        <w:t>479</w:t>
      </w:r>
      <w:r w:rsidRPr="00927A93">
        <w:tab/>
      </w:r>
      <w:r w:rsidRPr="00927A93">
        <w:tab/>
        <w:t xml:space="preserve">   30.01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Kemitha Mudalige</w:t>
      </w:r>
      <w:r w:rsidRPr="00927A93">
        <w:tab/>
        <w:t>15</w:t>
      </w:r>
      <w:r w:rsidRPr="00927A93">
        <w:tab/>
        <w:t>Newcastle</w:t>
      </w:r>
      <w:r w:rsidRPr="00927A93">
        <w:tab/>
      </w:r>
      <w:r w:rsidRPr="00927A93">
        <w:tab/>
        <w:t xml:space="preserve"> 1:08.28</w:t>
      </w:r>
      <w:r w:rsidRPr="00927A93">
        <w:tab/>
      </w:r>
      <w:r w:rsidRPr="00927A93">
        <w:tab/>
      </w:r>
      <w:r w:rsidRPr="00927A93">
        <w:tab/>
        <w:t>398</w:t>
      </w:r>
      <w:r w:rsidRPr="00927A93">
        <w:tab/>
      </w:r>
      <w:r w:rsidRPr="00927A93">
        <w:tab/>
        <w:t xml:space="preserve">   30.65</w:t>
      </w:r>
    </w:p>
    <w:p w:rsidR="000B79A2" w:rsidRPr="00927A93" w:rsidRDefault="000B79A2" w:rsidP="000B79A2">
      <w:pPr>
        <w:pStyle w:val="PlaceEven"/>
      </w:pPr>
      <w:r w:rsidRPr="00927A93">
        <w:t>4.</w:t>
      </w:r>
      <w:r w:rsidRPr="00927A93">
        <w:tab/>
        <w:t>George Tweedie</w:t>
      </w:r>
      <w:r w:rsidRPr="00927A93">
        <w:tab/>
        <w:t>15</w:t>
      </w:r>
      <w:r w:rsidRPr="00927A93">
        <w:tab/>
        <w:t>Morpeth</w:t>
      </w:r>
      <w:r w:rsidRPr="00927A93">
        <w:tab/>
      </w:r>
      <w:r w:rsidRPr="00927A93">
        <w:tab/>
        <w:t xml:space="preserve"> 1:09.98</w:t>
      </w:r>
      <w:r w:rsidRPr="00927A93">
        <w:tab/>
      </w:r>
      <w:r w:rsidRPr="00927A93">
        <w:tab/>
      </w:r>
      <w:r w:rsidRPr="00927A93">
        <w:tab/>
        <w:t>370</w:t>
      </w:r>
      <w:r w:rsidRPr="00927A93">
        <w:tab/>
      </w:r>
      <w:r w:rsidRPr="00927A93">
        <w:tab/>
        <w:t xml:space="preserve">   32.90</w:t>
      </w:r>
    </w:p>
    <w:p w:rsidR="000B79A2" w:rsidRPr="00927A93" w:rsidRDefault="000B79A2" w:rsidP="000B79A2">
      <w:pPr>
        <w:pStyle w:val="PlaceEven"/>
      </w:pPr>
      <w:r w:rsidRPr="00927A93">
        <w:t>5.</w:t>
      </w:r>
      <w:r w:rsidRPr="00927A93">
        <w:tab/>
        <w:t>Oliver Turnbull</w:t>
      </w:r>
      <w:r w:rsidRPr="00927A93">
        <w:tab/>
        <w:t>15</w:t>
      </w:r>
      <w:r w:rsidRPr="00927A93">
        <w:tab/>
        <w:t>Sedgefield</w:t>
      </w:r>
      <w:r w:rsidRPr="00927A93">
        <w:tab/>
      </w:r>
      <w:r w:rsidRPr="00927A93">
        <w:tab/>
        <w:t xml:space="preserve"> 1:12.34</w:t>
      </w:r>
      <w:r w:rsidRPr="00927A93">
        <w:tab/>
      </w:r>
      <w:r w:rsidRPr="00927A93">
        <w:tab/>
      </w:r>
      <w:r w:rsidRPr="00927A93">
        <w:tab/>
        <w:t>335</w:t>
      </w:r>
      <w:r w:rsidRPr="00927A93">
        <w:tab/>
      </w:r>
      <w:r w:rsidRPr="00927A93">
        <w:tab/>
        <w:t xml:space="preserve">   33.00</w:t>
      </w:r>
    </w:p>
    <w:p w:rsidR="000B79A2" w:rsidRPr="00927A93" w:rsidRDefault="000B79A2" w:rsidP="000B79A2">
      <w:pPr>
        <w:pStyle w:val="AgeGroupHeader"/>
      </w:pPr>
      <w:r w:rsidRPr="00927A93">
        <w:t xml:space="preserve">16 Yrs/Over </w:t>
      </w:r>
      <w:r>
        <w:t>Age Group</w:t>
      </w:r>
      <w:r w:rsidRPr="00927A93">
        <w:t xml:space="preserve"> - Full Results</w:t>
      </w:r>
    </w:p>
    <w:p w:rsidR="000B79A2" w:rsidRPr="00927A93" w:rsidRDefault="000B79A2" w:rsidP="000B79A2">
      <w:pPr>
        <w:pStyle w:val="PlaceHeader"/>
      </w:pPr>
      <w:r>
        <w:t>Place</w:t>
      </w:r>
      <w:r w:rsidRPr="00927A93">
        <w:tab/>
        <w:t>Name</w:t>
      </w:r>
      <w:r w:rsidRPr="00927A93">
        <w:tab/>
        <w:t>AaD</w:t>
      </w:r>
      <w:r w:rsidRPr="00927A93">
        <w:tab/>
        <w:t>Club</w:t>
      </w:r>
      <w:r w:rsidRPr="00927A93">
        <w:tab/>
      </w:r>
      <w:r w:rsidRPr="00927A93">
        <w:tab/>
        <w:t>Time</w:t>
      </w:r>
      <w:r w:rsidRPr="00927A93">
        <w:tab/>
      </w:r>
      <w:r w:rsidRPr="00927A93">
        <w:tab/>
      </w:r>
      <w:r w:rsidRPr="00927A93">
        <w:tab/>
        <w:t>FINA Pt</w:t>
      </w:r>
      <w:r w:rsidRPr="00927A93">
        <w:tab/>
      </w:r>
      <w:r w:rsidRPr="00927A93">
        <w:tab/>
        <w:t>50</w:t>
      </w:r>
    </w:p>
    <w:p w:rsidR="000B79A2" w:rsidRPr="00927A93" w:rsidRDefault="000B79A2" w:rsidP="000B79A2">
      <w:pPr>
        <w:pStyle w:val="PlaceEven"/>
      </w:pPr>
      <w:r w:rsidRPr="00927A93">
        <w:t>1.</w:t>
      </w:r>
      <w:r w:rsidRPr="00927A93">
        <w:tab/>
        <w:t>Adam Strickland</w:t>
      </w:r>
      <w:r w:rsidRPr="00927A93">
        <w:tab/>
        <w:t>17</w:t>
      </w:r>
      <w:r w:rsidRPr="00927A93">
        <w:tab/>
        <w:t>Derwentside</w:t>
      </w:r>
      <w:r w:rsidRPr="00927A93">
        <w:tab/>
      </w:r>
      <w:r w:rsidRPr="00927A93">
        <w:tab/>
        <w:t xml:space="preserve"> 1:00.96</w:t>
      </w:r>
      <w:r w:rsidRPr="00927A93">
        <w:tab/>
      </w:r>
      <w:r w:rsidRPr="00927A93">
        <w:tab/>
      </w:r>
      <w:r w:rsidRPr="00927A93">
        <w:tab/>
        <w:t>560</w:t>
      </w:r>
      <w:r w:rsidRPr="00927A93">
        <w:tab/>
      </w:r>
      <w:r w:rsidRPr="00927A93">
        <w:tab/>
        <w:t xml:space="preserve">   27.83</w:t>
      </w:r>
    </w:p>
    <w:p w:rsidR="000B79A2" w:rsidRPr="00927A93" w:rsidRDefault="000B79A2" w:rsidP="000B79A2">
      <w:pPr>
        <w:pStyle w:val="PlaceEven"/>
      </w:pPr>
      <w:r w:rsidRPr="00927A93">
        <w:t>2.</w:t>
      </w:r>
      <w:r w:rsidRPr="00927A93">
        <w:tab/>
        <w:t>Richard Butterworth</w:t>
      </w:r>
      <w:r w:rsidRPr="00927A93">
        <w:tab/>
        <w:t>17</w:t>
      </w:r>
      <w:r w:rsidRPr="00927A93">
        <w:tab/>
        <w:t>Morpeth</w:t>
      </w:r>
      <w:r w:rsidRPr="00927A93">
        <w:tab/>
      </w:r>
      <w:r w:rsidRPr="00927A93">
        <w:tab/>
        <w:t xml:space="preserve"> 1:02.74</w:t>
      </w:r>
      <w:r w:rsidRPr="00927A93">
        <w:tab/>
      </w:r>
      <w:r w:rsidRPr="00927A93">
        <w:tab/>
      </w:r>
      <w:r w:rsidRPr="00927A93">
        <w:tab/>
        <w:t>514</w:t>
      </w:r>
      <w:r w:rsidRPr="00927A93">
        <w:tab/>
      </w:r>
      <w:r w:rsidRPr="00927A93">
        <w:tab/>
        <w:t xml:space="preserve">   27.93</w:t>
      </w:r>
    </w:p>
    <w:p w:rsidR="000B79A2" w:rsidRPr="00927A93" w:rsidRDefault="000B79A2" w:rsidP="000B79A2">
      <w:pPr>
        <w:pStyle w:val="PlaceEven"/>
      </w:pPr>
      <w:r w:rsidRPr="00927A93">
        <w:t>3.</w:t>
      </w:r>
      <w:r w:rsidRPr="00927A93">
        <w:tab/>
        <w:t>Jack Ashurst</w:t>
      </w:r>
      <w:r w:rsidRPr="00927A93">
        <w:tab/>
        <w:t>16</w:t>
      </w:r>
      <w:r w:rsidRPr="00927A93">
        <w:tab/>
        <w:t>Tynemouth</w:t>
      </w:r>
      <w:r w:rsidRPr="00927A93">
        <w:tab/>
      </w:r>
      <w:r w:rsidRPr="00927A93">
        <w:tab/>
        <w:t xml:space="preserve"> 1:03.07</w:t>
      </w:r>
      <w:r w:rsidRPr="00927A93">
        <w:tab/>
      </w:r>
      <w:r w:rsidRPr="00927A93">
        <w:tab/>
      </w:r>
      <w:r w:rsidRPr="00927A93">
        <w:tab/>
        <w:t>506</w:t>
      </w:r>
      <w:r w:rsidRPr="00927A93">
        <w:tab/>
      </w:r>
      <w:r w:rsidRPr="00927A93">
        <w:tab/>
        <w:t xml:space="preserve">   28.19</w:t>
      </w:r>
    </w:p>
    <w:p w:rsidR="000B79A2" w:rsidRPr="00927A93" w:rsidRDefault="000B79A2" w:rsidP="000B79A2">
      <w:pPr>
        <w:pStyle w:val="PlaceEven"/>
      </w:pPr>
      <w:r w:rsidRPr="00927A93">
        <w:t>4.</w:t>
      </w:r>
      <w:r w:rsidRPr="00927A93">
        <w:tab/>
        <w:t>Ben Gilchrist</w:t>
      </w:r>
      <w:r w:rsidRPr="00927A93">
        <w:tab/>
        <w:t>20</w:t>
      </w:r>
      <w:r w:rsidRPr="00927A93">
        <w:tab/>
        <w:t>RichmondDale</w:t>
      </w:r>
      <w:r w:rsidRPr="00927A93">
        <w:tab/>
      </w:r>
      <w:r w:rsidRPr="00927A93">
        <w:tab/>
        <w:t xml:space="preserve"> 1:03.16</w:t>
      </w:r>
      <w:r w:rsidRPr="00927A93">
        <w:tab/>
      </w:r>
      <w:r w:rsidRPr="00927A93">
        <w:tab/>
      </w:r>
      <w:r w:rsidRPr="00927A93">
        <w:tab/>
        <w:t>503</w:t>
      </w:r>
      <w:r w:rsidRPr="00927A93">
        <w:tab/>
      </w:r>
      <w:r w:rsidRPr="00927A93">
        <w:tab/>
        <w:t xml:space="preserve">   29.22</w:t>
      </w:r>
    </w:p>
    <w:p w:rsidR="000B79A2" w:rsidRPr="00927A93" w:rsidRDefault="000B79A2" w:rsidP="000B79A2">
      <w:pPr>
        <w:pStyle w:val="PlaceEven"/>
      </w:pPr>
      <w:r w:rsidRPr="00927A93">
        <w:t>5.</w:t>
      </w:r>
      <w:r w:rsidRPr="00927A93">
        <w:tab/>
        <w:t>Devin Creighton</w:t>
      </w:r>
      <w:r w:rsidRPr="00927A93">
        <w:tab/>
        <w:t>16</w:t>
      </w:r>
      <w:r w:rsidRPr="00927A93">
        <w:tab/>
        <w:t>Chester Le S</w:t>
      </w:r>
      <w:r w:rsidRPr="00927A93">
        <w:tab/>
      </w:r>
      <w:r w:rsidRPr="00927A93">
        <w:tab/>
        <w:t xml:space="preserve"> 1:05.01</w:t>
      </w:r>
      <w:r w:rsidRPr="00927A93">
        <w:tab/>
      </w:r>
      <w:r w:rsidRPr="00927A93">
        <w:tab/>
      </w:r>
      <w:r w:rsidRPr="00927A93">
        <w:tab/>
        <w:t>462</w:t>
      </w:r>
      <w:r w:rsidRPr="00927A93">
        <w:tab/>
      </w:r>
      <w:r w:rsidRPr="00927A93">
        <w:tab/>
        <w:t xml:space="preserve">   29.74</w:t>
      </w:r>
    </w:p>
    <w:p w:rsidR="000B79A2" w:rsidRPr="00927A93" w:rsidRDefault="000B79A2" w:rsidP="000B79A2">
      <w:pPr>
        <w:pStyle w:val="PlaceEven"/>
      </w:pPr>
      <w:r w:rsidRPr="00927A93">
        <w:t>6.</w:t>
      </w:r>
      <w:r w:rsidRPr="00927A93">
        <w:tab/>
        <w:t>Patrick Speight</w:t>
      </w:r>
      <w:r w:rsidRPr="00927A93">
        <w:tab/>
        <w:t>17</w:t>
      </w:r>
      <w:r w:rsidRPr="00927A93">
        <w:tab/>
        <w:t>Gates &amp;Whick</w:t>
      </w:r>
      <w:r w:rsidRPr="00927A93">
        <w:tab/>
      </w:r>
      <w:r w:rsidRPr="00927A93">
        <w:tab/>
        <w:t xml:space="preserve"> 1:05.05</w:t>
      </w:r>
      <w:r w:rsidRPr="00927A93">
        <w:tab/>
      </w:r>
      <w:r w:rsidRPr="00927A93">
        <w:tab/>
      </w:r>
      <w:r w:rsidRPr="00927A93">
        <w:tab/>
        <w:t>461</w:t>
      </w:r>
      <w:r w:rsidRPr="00927A93">
        <w:tab/>
      </w:r>
      <w:r w:rsidRPr="00927A93">
        <w:tab/>
        <w:t xml:space="preserve">   29.83</w:t>
      </w:r>
    </w:p>
    <w:p w:rsidR="000B79A2" w:rsidRPr="00927A93" w:rsidRDefault="000B79A2" w:rsidP="000B79A2">
      <w:pPr>
        <w:pStyle w:val="PlaceEven"/>
      </w:pPr>
      <w:r w:rsidRPr="00927A93">
        <w:t>7.</w:t>
      </w:r>
      <w:r w:rsidRPr="00927A93">
        <w:tab/>
        <w:t>Roan Cappleman</w:t>
      </w:r>
      <w:r w:rsidRPr="00927A93">
        <w:tab/>
        <w:t>18</w:t>
      </w:r>
      <w:r w:rsidRPr="00927A93">
        <w:tab/>
        <w:t>RichmondDale</w:t>
      </w:r>
      <w:r w:rsidRPr="00927A93">
        <w:tab/>
      </w:r>
      <w:r w:rsidRPr="00927A93">
        <w:tab/>
        <w:t xml:space="preserve"> 1:05.44</w:t>
      </w:r>
      <w:r w:rsidRPr="00927A93">
        <w:tab/>
      </w:r>
      <w:r w:rsidRPr="00927A93">
        <w:tab/>
      </w:r>
      <w:r w:rsidRPr="00927A93">
        <w:tab/>
        <w:t>453</w:t>
      </w:r>
      <w:r w:rsidRPr="00927A93">
        <w:tab/>
      </w:r>
      <w:r w:rsidRPr="00927A93">
        <w:tab/>
        <w:t xml:space="preserve">   30.47</w:t>
      </w:r>
    </w:p>
    <w:p w:rsidR="000B79A2" w:rsidRPr="00927A93" w:rsidRDefault="000B79A2" w:rsidP="000B79A2">
      <w:pPr>
        <w:pStyle w:val="PlaceEven"/>
      </w:pPr>
      <w:r w:rsidRPr="00927A93">
        <w:t>8.</w:t>
      </w:r>
      <w:r w:rsidRPr="00927A93">
        <w:tab/>
        <w:t>Aaron Wharton</w:t>
      </w:r>
      <w:r w:rsidRPr="00927A93">
        <w:tab/>
        <w:t>17</w:t>
      </w:r>
      <w:r w:rsidRPr="00927A93">
        <w:tab/>
        <w:t>RichmondDale</w:t>
      </w:r>
      <w:r w:rsidRPr="00927A93">
        <w:tab/>
      </w:r>
      <w:r w:rsidRPr="00927A93">
        <w:tab/>
        <w:t xml:space="preserve"> 1:07.92</w:t>
      </w:r>
      <w:r w:rsidRPr="00927A93">
        <w:tab/>
      </w:r>
      <w:r w:rsidRPr="00927A93">
        <w:tab/>
      </w:r>
      <w:r w:rsidRPr="00927A93">
        <w:tab/>
        <w:t>405</w:t>
      </w:r>
      <w:r w:rsidRPr="00927A93">
        <w:tab/>
      </w:r>
      <w:r w:rsidRPr="00927A93">
        <w:tab/>
        <w:t xml:space="preserve">   32.42</w:t>
      </w:r>
    </w:p>
    <w:p w:rsidR="000B79A2" w:rsidRDefault="000B79A2" w:rsidP="000B79A2">
      <w:pPr>
        <w:pStyle w:val="PlaceEven"/>
      </w:pPr>
      <w:r w:rsidRPr="00927A93">
        <w:t>9.</w:t>
      </w:r>
      <w:r w:rsidRPr="00927A93">
        <w:tab/>
        <w:t>Toby Lill</w:t>
      </w:r>
      <w:r w:rsidRPr="00927A93">
        <w:tab/>
        <w:t>17</w:t>
      </w:r>
      <w:r w:rsidRPr="00927A93">
        <w:tab/>
        <w:t>Bo Stockton</w:t>
      </w:r>
      <w:r w:rsidRPr="00927A93">
        <w:tab/>
      </w:r>
      <w:r w:rsidRPr="00927A93">
        <w:tab/>
        <w:t xml:space="preserve"> 1:08.28</w:t>
      </w:r>
      <w:r w:rsidRPr="00927A93">
        <w:tab/>
      </w:r>
      <w:r w:rsidRPr="00927A93">
        <w:tab/>
      </w:r>
      <w:r w:rsidRPr="00927A93">
        <w:tab/>
        <w:t>398</w:t>
      </w:r>
      <w:r w:rsidRPr="00927A93">
        <w:tab/>
      </w:r>
      <w:r w:rsidRPr="00927A93">
        <w:tab/>
        <w:t xml:space="preserve">   32.26</w:t>
      </w: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0B79A2" w:rsidRDefault="000B79A2" w:rsidP="000B79A2">
      <w:pPr>
        <w:pStyle w:val="PlaceEven"/>
      </w:pPr>
    </w:p>
    <w:p w:rsidR="000B79A2" w:rsidRPr="00E9561B" w:rsidRDefault="000B79A2" w:rsidP="000B79A2">
      <w:pPr>
        <w:pStyle w:val="EventHeader"/>
      </w:pPr>
      <w:r>
        <w:t>EVENT</w:t>
      </w:r>
      <w:r w:rsidRPr="00E9561B">
        <w:t xml:space="preserve"> 501 Girl Open 400m IM                  </w:t>
      </w:r>
    </w:p>
    <w:p w:rsidR="000B79A2" w:rsidRPr="00E9561B" w:rsidRDefault="000B79A2" w:rsidP="000B79A2">
      <w:pPr>
        <w:pStyle w:val="AgeGroupHeader"/>
      </w:pPr>
      <w:r w:rsidRPr="00E9561B">
        <w:t xml:space="preserve">11 Yrs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Alice Forrest</w:t>
      </w:r>
      <w:r w:rsidRPr="00E9561B">
        <w:tab/>
        <w:t>11</w:t>
      </w:r>
      <w:r w:rsidRPr="00E9561B">
        <w:tab/>
        <w:t>Derwentside</w:t>
      </w:r>
      <w:r w:rsidRPr="00E9561B">
        <w:tab/>
      </w:r>
      <w:r w:rsidRPr="00E9561B">
        <w:tab/>
        <w:t xml:space="preserve"> 5:32.98</w:t>
      </w:r>
      <w:r w:rsidRPr="00E9561B">
        <w:tab/>
      </w:r>
      <w:r w:rsidRPr="00E9561B">
        <w:tab/>
      </w:r>
      <w:r w:rsidRPr="00E9561B">
        <w:tab/>
        <w:t>470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34.95</w:t>
      </w:r>
      <w:r w:rsidRPr="00E9561B">
        <w:tab/>
        <w:t>100m  1:16.68</w:t>
      </w:r>
      <w:r w:rsidRPr="00E9561B">
        <w:tab/>
        <w:t>150m  2:00.66</w:t>
      </w:r>
      <w:r w:rsidRPr="00E9561B">
        <w:tab/>
        <w:t>200m  2:43.34</w:t>
      </w:r>
      <w:r w:rsidRPr="00E9561B">
        <w:tab/>
        <w:t>250m  3:31.68</w:t>
      </w:r>
      <w:r w:rsidRPr="00E9561B">
        <w:tab/>
        <w:t>300m  4:19.45</w:t>
      </w:r>
      <w:r w:rsidRPr="00E9561B">
        <w:tab/>
        <w:t>350m  4:56.87</w:t>
      </w:r>
      <w:r w:rsidRPr="00E9561B">
        <w:tab/>
        <w:t>400m  5:32.98</w:t>
      </w:r>
    </w:p>
    <w:p w:rsidR="000B79A2" w:rsidRPr="00E9561B" w:rsidRDefault="000B79A2" w:rsidP="000B79A2">
      <w:pPr>
        <w:pStyle w:val="AgeGroupHeader"/>
      </w:pPr>
      <w:r w:rsidRPr="00E9561B">
        <w:t xml:space="preserve">12 Yrs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Erin Jones</w:t>
      </w:r>
      <w:r w:rsidRPr="00E9561B">
        <w:tab/>
        <w:t>12</w:t>
      </w:r>
      <w:r w:rsidRPr="00E9561B">
        <w:tab/>
        <w:t>Newcastle</w:t>
      </w:r>
      <w:r w:rsidRPr="00E9561B">
        <w:tab/>
      </w:r>
      <w:r w:rsidRPr="00E9561B">
        <w:tab/>
        <w:t xml:space="preserve"> 5:25.07</w:t>
      </w:r>
      <w:r w:rsidRPr="00E9561B">
        <w:tab/>
      </w:r>
      <w:r w:rsidRPr="00E9561B">
        <w:tab/>
      </w:r>
      <w:r w:rsidRPr="00E9561B">
        <w:tab/>
        <w:t>505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35.53</w:t>
      </w:r>
      <w:r w:rsidRPr="00E9561B">
        <w:tab/>
        <w:t>100m  1:16.65</w:t>
      </w:r>
      <w:r w:rsidRPr="00E9561B">
        <w:tab/>
        <w:t>150m  1:59.55</w:t>
      </w:r>
      <w:r w:rsidRPr="00E9561B">
        <w:tab/>
        <w:t>200m  2:41.43</w:t>
      </w:r>
      <w:r w:rsidRPr="00E9561B">
        <w:tab/>
        <w:t>250m  3:27.20</w:t>
      </w:r>
      <w:r w:rsidRPr="00E9561B">
        <w:tab/>
        <w:t>300m  4:13.55</w:t>
      </w:r>
      <w:r w:rsidRPr="00E9561B">
        <w:tab/>
        <w:t>350m  4:50.50</w:t>
      </w:r>
      <w:r w:rsidRPr="00E9561B">
        <w:tab/>
        <w:t>400m  5:25.07</w:t>
      </w:r>
    </w:p>
    <w:p w:rsidR="000B79A2" w:rsidRPr="00E9561B" w:rsidRDefault="000B79A2" w:rsidP="000B79A2">
      <w:pPr>
        <w:pStyle w:val="PlaceEven"/>
      </w:pPr>
      <w:r w:rsidRPr="00E9561B">
        <w:t>2.</w:t>
      </w:r>
      <w:r w:rsidRPr="00E9561B">
        <w:tab/>
        <w:t>Zahra Turnbull</w:t>
      </w:r>
      <w:r w:rsidRPr="00E9561B">
        <w:tab/>
        <w:t>12</w:t>
      </w:r>
      <w:r w:rsidRPr="00E9561B">
        <w:tab/>
        <w:t>Chester Le S</w:t>
      </w:r>
      <w:r w:rsidRPr="00E9561B">
        <w:tab/>
      </w:r>
      <w:r w:rsidRPr="00E9561B">
        <w:tab/>
        <w:t xml:space="preserve"> 5:56.14</w:t>
      </w:r>
      <w:r w:rsidRPr="00E9561B">
        <w:tab/>
      </w:r>
      <w:r w:rsidRPr="00E9561B">
        <w:tab/>
      </w:r>
      <w:r w:rsidRPr="00E9561B">
        <w:tab/>
        <w:t>384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35.91</w:t>
      </w:r>
      <w:r w:rsidRPr="00E9561B">
        <w:tab/>
        <w:t>100m  1:19.33</w:t>
      </w:r>
      <w:r w:rsidRPr="00E9561B">
        <w:tab/>
        <w:t>150m  2:05.06</w:t>
      </w:r>
      <w:r w:rsidRPr="00E9561B">
        <w:tab/>
        <w:t>200m  2:48.93</w:t>
      </w:r>
      <w:r w:rsidRPr="00E9561B">
        <w:tab/>
        <w:t>250m  3:42.10</w:t>
      </w:r>
      <w:r w:rsidRPr="00E9561B">
        <w:tab/>
        <w:t>300m  4:35.43</w:t>
      </w:r>
      <w:r w:rsidRPr="00E9561B">
        <w:tab/>
        <w:t>350m  5:16.63</w:t>
      </w:r>
      <w:r w:rsidRPr="00E9561B">
        <w:tab/>
        <w:t>400m  5:56.14</w:t>
      </w:r>
    </w:p>
    <w:p w:rsidR="000B79A2" w:rsidRPr="00E9561B" w:rsidRDefault="000B79A2" w:rsidP="000B79A2">
      <w:pPr>
        <w:pStyle w:val="AgeGroupHeader"/>
      </w:pPr>
      <w:r w:rsidRPr="00E9561B">
        <w:t xml:space="preserve">13 Yrs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Niamh Savory</w:t>
      </w:r>
      <w:r w:rsidRPr="00E9561B">
        <w:tab/>
        <w:t>13</w:t>
      </w:r>
      <w:r w:rsidRPr="00E9561B">
        <w:tab/>
        <w:t>Tynemouth</w:t>
      </w:r>
      <w:r w:rsidRPr="00E9561B">
        <w:tab/>
      </w:r>
      <w:r w:rsidRPr="00E9561B">
        <w:tab/>
        <w:t xml:space="preserve"> 5:11.16</w:t>
      </w:r>
      <w:r w:rsidRPr="00E9561B">
        <w:tab/>
      </w:r>
      <w:r w:rsidRPr="00E9561B">
        <w:tab/>
      </w:r>
      <w:r w:rsidRPr="00E9561B">
        <w:tab/>
        <w:t>576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32.50</w:t>
      </w:r>
      <w:r w:rsidRPr="00E9561B">
        <w:tab/>
        <w:t>100m  1:10.87</w:t>
      </w:r>
      <w:r w:rsidRPr="00E9561B">
        <w:tab/>
        <w:t>150m  1:50.25</w:t>
      </w:r>
      <w:r w:rsidRPr="00E9561B">
        <w:tab/>
        <w:t>200m  2:28.69</w:t>
      </w:r>
      <w:r w:rsidRPr="00E9561B">
        <w:tab/>
        <w:t>250m  3:12.73</w:t>
      </w:r>
      <w:r w:rsidRPr="00E9561B">
        <w:tab/>
        <w:t>300m  3:58.08</w:t>
      </w:r>
      <w:r w:rsidRPr="00E9561B">
        <w:tab/>
        <w:t>350m  4:35.72</w:t>
      </w:r>
      <w:r w:rsidRPr="00E9561B">
        <w:tab/>
        <w:t>400m  5:11.16</w:t>
      </w:r>
    </w:p>
    <w:p w:rsidR="000B79A2" w:rsidRPr="00E9561B" w:rsidRDefault="000B79A2" w:rsidP="000B79A2">
      <w:pPr>
        <w:pStyle w:val="PlaceEven"/>
      </w:pPr>
      <w:r w:rsidRPr="00E9561B">
        <w:t>2.</w:t>
      </w:r>
      <w:r w:rsidRPr="00E9561B">
        <w:tab/>
        <w:t>Emma Price</w:t>
      </w:r>
      <w:r w:rsidRPr="00E9561B">
        <w:tab/>
        <w:t>13</w:t>
      </w:r>
      <w:r w:rsidRPr="00E9561B">
        <w:tab/>
        <w:t>Sedgefield</w:t>
      </w:r>
      <w:r w:rsidRPr="00E9561B">
        <w:tab/>
      </w:r>
      <w:r w:rsidRPr="00E9561B">
        <w:tab/>
        <w:t xml:space="preserve"> 5:16.89</w:t>
      </w:r>
      <w:r w:rsidRPr="00E9561B">
        <w:tab/>
      </w:r>
      <w:r w:rsidRPr="00E9561B">
        <w:tab/>
      </w:r>
      <w:r w:rsidRPr="00E9561B">
        <w:tab/>
        <w:t>545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33.87</w:t>
      </w:r>
      <w:r w:rsidRPr="00E9561B">
        <w:tab/>
        <w:t>100m  1:12.28</w:t>
      </w:r>
      <w:r w:rsidRPr="00E9561B">
        <w:tab/>
        <w:t>150m  1:52.64</w:t>
      </w:r>
      <w:r w:rsidRPr="00E9561B">
        <w:tab/>
        <w:t>200m  2:32.32</w:t>
      </w:r>
      <w:r w:rsidRPr="00E9561B">
        <w:tab/>
        <w:t>250m  3:17.60</w:t>
      </w:r>
      <w:r w:rsidRPr="00E9561B">
        <w:tab/>
        <w:t>300m  4:03.60</w:t>
      </w:r>
      <w:r w:rsidRPr="00E9561B">
        <w:tab/>
        <w:t>350m  4:41.38</w:t>
      </w:r>
      <w:r w:rsidRPr="00E9561B">
        <w:tab/>
        <w:t>400m  5:16.89</w:t>
      </w:r>
    </w:p>
    <w:p w:rsidR="000B79A2" w:rsidRPr="00E9561B" w:rsidRDefault="000B79A2" w:rsidP="000B79A2">
      <w:pPr>
        <w:pStyle w:val="PlaceEven"/>
      </w:pPr>
      <w:r w:rsidRPr="00E9561B">
        <w:t>3.</w:t>
      </w:r>
      <w:r w:rsidRPr="00E9561B">
        <w:tab/>
        <w:t>Isabel Fox</w:t>
      </w:r>
      <w:r w:rsidRPr="00E9561B">
        <w:tab/>
        <w:t>13</w:t>
      </w:r>
      <w:r w:rsidRPr="00E9561B">
        <w:tab/>
        <w:t>Gates &amp;Whick</w:t>
      </w:r>
      <w:r w:rsidRPr="00E9561B">
        <w:tab/>
      </w:r>
      <w:r w:rsidRPr="00E9561B">
        <w:tab/>
        <w:t xml:space="preserve"> 5:23.90</w:t>
      </w:r>
      <w:r w:rsidRPr="00E9561B">
        <w:tab/>
      </w:r>
      <w:r w:rsidRPr="00E9561B">
        <w:tab/>
      </w:r>
      <w:r w:rsidRPr="00E9561B">
        <w:tab/>
        <w:t>510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33.55</w:t>
      </w:r>
      <w:r w:rsidRPr="00E9561B">
        <w:tab/>
        <w:t>100m  1:13.06</w:t>
      </w:r>
      <w:r w:rsidRPr="00E9561B">
        <w:tab/>
        <w:t>150m  1:54.20</w:t>
      </w:r>
      <w:r w:rsidRPr="00E9561B">
        <w:tab/>
        <w:t>200m  2:34.59</w:t>
      </w:r>
      <w:r w:rsidRPr="00E9561B">
        <w:tab/>
        <w:t>250m  3:21.06</w:t>
      </w:r>
      <w:r w:rsidRPr="00E9561B">
        <w:tab/>
        <w:t>300m  4:09.48</w:t>
      </w:r>
      <w:r w:rsidRPr="00E9561B">
        <w:tab/>
        <w:t>350m  4:47.53</w:t>
      </w:r>
      <w:r w:rsidRPr="00E9561B">
        <w:tab/>
        <w:t>400m  5:23.90</w:t>
      </w:r>
    </w:p>
    <w:p w:rsidR="000B79A2" w:rsidRPr="00E9561B" w:rsidRDefault="000B79A2" w:rsidP="000B79A2">
      <w:pPr>
        <w:pStyle w:val="PlaceEven"/>
      </w:pPr>
      <w:r w:rsidRPr="00E9561B">
        <w:t>4.</w:t>
      </w:r>
      <w:r w:rsidRPr="00E9561B">
        <w:tab/>
        <w:t>Nadine Wilson</w:t>
      </w:r>
      <w:r w:rsidRPr="00E9561B">
        <w:tab/>
        <w:t>13</w:t>
      </w:r>
      <w:r w:rsidRPr="00E9561B">
        <w:tab/>
        <w:t>Bo Stockton</w:t>
      </w:r>
      <w:r w:rsidRPr="00E9561B">
        <w:tab/>
      </w:r>
      <w:r w:rsidRPr="00E9561B">
        <w:tab/>
        <w:t xml:space="preserve"> 5:26.70</w:t>
      </w:r>
      <w:r w:rsidRPr="00E9561B">
        <w:tab/>
      </w:r>
      <w:r w:rsidRPr="00E9561B">
        <w:tab/>
      </w:r>
      <w:r w:rsidRPr="00E9561B">
        <w:tab/>
        <w:t>497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33.83</w:t>
      </w:r>
      <w:r w:rsidRPr="00E9561B">
        <w:tab/>
        <w:t>100m  1:13.82</w:t>
      </w:r>
      <w:r w:rsidRPr="00E9561B">
        <w:tab/>
        <w:t>150m  1:54.56</w:t>
      </w:r>
      <w:r w:rsidRPr="00E9561B">
        <w:tab/>
        <w:t>200m  2:34.50</w:t>
      </w:r>
      <w:r w:rsidRPr="00E9561B">
        <w:tab/>
        <w:t>250m  3:23.43</w:t>
      </w:r>
      <w:r w:rsidRPr="00E9561B">
        <w:tab/>
        <w:t>300m  4:11.45</w:t>
      </w:r>
      <w:r w:rsidRPr="00E9561B">
        <w:tab/>
        <w:t>350m  4:50.28</w:t>
      </w:r>
      <w:r w:rsidRPr="00E9561B">
        <w:tab/>
        <w:t>400m  5:26.70</w:t>
      </w:r>
    </w:p>
    <w:p w:rsidR="000B79A2" w:rsidRPr="00E9561B" w:rsidRDefault="000B79A2" w:rsidP="000B79A2">
      <w:pPr>
        <w:pStyle w:val="PlaceEven"/>
      </w:pPr>
      <w:r w:rsidRPr="00E9561B">
        <w:t>4.</w:t>
      </w:r>
      <w:r w:rsidRPr="00E9561B">
        <w:tab/>
        <w:t>Gabrielle Freeman</w:t>
      </w:r>
      <w:r w:rsidRPr="00E9561B">
        <w:tab/>
        <w:t>13</w:t>
      </w:r>
      <w:r w:rsidRPr="00E9561B">
        <w:tab/>
        <w:t>Morpeth</w:t>
      </w:r>
      <w:r w:rsidRPr="00E9561B">
        <w:tab/>
      </w:r>
      <w:r w:rsidRPr="00E9561B">
        <w:tab/>
        <w:t xml:space="preserve"> 5:26.70</w:t>
      </w:r>
      <w:r w:rsidRPr="00E9561B">
        <w:tab/>
      </w:r>
      <w:r w:rsidRPr="00E9561B">
        <w:tab/>
      </w:r>
      <w:r w:rsidRPr="00E9561B">
        <w:tab/>
        <w:t>497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32.52</w:t>
      </w:r>
      <w:r w:rsidRPr="00E9561B">
        <w:tab/>
        <w:t>100m  1:11.67</w:t>
      </w:r>
      <w:r w:rsidRPr="00E9561B">
        <w:tab/>
        <w:t>150m  1:53.94</w:t>
      </w:r>
      <w:r w:rsidRPr="00E9561B">
        <w:tab/>
        <w:t>200m  2:35.40</w:t>
      </w:r>
      <w:r w:rsidRPr="00E9561B">
        <w:tab/>
        <w:t>250m  3:22.05</w:t>
      </w:r>
      <w:r w:rsidRPr="00E9561B">
        <w:tab/>
        <w:t>300m  4:10.39</w:t>
      </w:r>
      <w:r w:rsidRPr="00E9561B">
        <w:tab/>
        <w:t>350m  4:48.43</w:t>
      </w:r>
      <w:r w:rsidRPr="00E9561B">
        <w:tab/>
        <w:t>400m  5:26.70</w:t>
      </w:r>
    </w:p>
    <w:p w:rsidR="007279F7" w:rsidRDefault="007279F7" w:rsidP="000B79A2">
      <w:pPr>
        <w:pStyle w:val="PlaceEven"/>
      </w:pPr>
    </w:p>
    <w:p w:rsidR="000B79A2" w:rsidRPr="00E9561B" w:rsidRDefault="000B79A2" w:rsidP="000B79A2">
      <w:pPr>
        <w:pStyle w:val="PlaceEven"/>
      </w:pPr>
      <w:r w:rsidRPr="00E9561B">
        <w:lastRenderedPageBreak/>
        <w:t>6.</w:t>
      </w:r>
      <w:r w:rsidRPr="00E9561B">
        <w:tab/>
        <w:t>Sophie Quinn</w:t>
      </w:r>
      <w:r w:rsidRPr="00E9561B">
        <w:tab/>
        <w:t>13</w:t>
      </w:r>
      <w:r w:rsidRPr="00E9561B">
        <w:tab/>
        <w:t>Bo Stockton</w:t>
      </w:r>
      <w:r w:rsidRPr="00E9561B">
        <w:tab/>
      </w:r>
      <w:r w:rsidRPr="00E9561B">
        <w:tab/>
        <w:t xml:space="preserve"> 5:32.69</w:t>
      </w:r>
      <w:r w:rsidRPr="00E9561B">
        <w:tab/>
      </w:r>
      <w:r w:rsidRPr="00E9561B">
        <w:tab/>
      </w:r>
      <w:r w:rsidRPr="00E9561B">
        <w:tab/>
        <w:t>471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35.02</w:t>
      </w:r>
      <w:r w:rsidRPr="00E9561B">
        <w:tab/>
        <w:t>100m  1:17.12</w:t>
      </w:r>
      <w:r w:rsidRPr="00E9561B">
        <w:tab/>
        <w:t>150m  1:59.23</w:t>
      </w:r>
      <w:r w:rsidRPr="00E9561B">
        <w:tab/>
        <w:t>200m  2:41.15</w:t>
      </w:r>
      <w:r w:rsidRPr="00E9561B">
        <w:tab/>
        <w:t>250m  3:28.33</w:t>
      </w:r>
      <w:r w:rsidRPr="00E9561B">
        <w:tab/>
        <w:t>300m  4:17.60</w:t>
      </w:r>
      <w:r w:rsidRPr="00E9561B">
        <w:tab/>
        <w:t>350m  4:55.71</w:t>
      </w:r>
      <w:r w:rsidRPr="00E9561B">
        <w:tab/>
        <w:t>400m  5:32.69</w:t>
      </w:r>
    </w:p>
    <w:p w:rsidR="000B79A2" w:rsidRPr="00E9561B" w:rsidRDefault="000B79A2" w:rsidP="000B79A2">
      <w:pPr>
        <w:pStyle w:val="PlaceEven"/>
      </w:pPr>
      <w:r w:rsidRPr="00E9561B">
        <w:t>7.</w:t>
      </w:r>
      <w:r w:rsidRPr="00E9561B">
        <w:tab/>
        <w:t>Abbie Whitfield</w:t>
      </w:r>
      <w:r w:rsidRPr="00E9561B">
        <w:tab/>
        <w:t>13</w:t>
      </w:r>
      <w:r w:rsidRPr="00E9561B">
        <w:tab/>
        <w:t>Derwentside</w:t>
      </w:r>
      <w:r w:rsidRPr="00E9561B">
        <w:tab/>
      </w:r>
      <w:r w:rsidRPr="00E9561B">
        <w:tab/>
        <w:t xml:space="preserve"> 5:57.91</w:t>
      </w:r>
      <w:r w:rsidRPr="00E9561B">
        <w:tab/>
      </w:r>
      <w:r w:rsidRPr="00E9561B">
        <w:tab/>
      </w:r>
      <w:r w:rsidRPr="00E9561B">
        <w:tab/>
        <w:t>378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39.79</w:t>
      </w:r>
      <w:r w:rsidRPr="00E9561B">
        <w:tab/>
        <w:t>100m  1:25.15</w:t>
      </w:r>
      <w:r w:rsidRPr="00E9561B">
        <w:tab/>
        <w:t>150m  2:14.47</w:t>
      </w:r>
      <w:r w:rsidRPr="00E9561B">
        <w:tab/>
        <w:t>200m  3:03.25</w:t>
      </w:r>
      <w:r w:rsidRPr="00E9561B">
        <w:tab/>
        <w:t>250m  3:51.03</w:t>
      </w:r>
      <w:r w:rsidRPr="00E9561B">
        <w:tab/>
        <w:t>300m  4:41.58</w:t>
      </w:r>
      <w:r w:rsidRPr="00E9561B">
        <w:tab/>
        <w:t>350m  5:20.57</w:t>
      </w:r>
      <w:r w:rsidRPr="00E9561B">
        <w:tab/>
        <w:t>400m  5:57.91</w:t>
      </w:r>
    </w:p>
    <w:p w:rsidR="000B79A2" w:rsidRPr="00E9561B" w:rsidRDefault="000B79A2" w:rsidP="000B79A2">
      <w:pPr>
        <w:pStyle w:val="PlaceEven"/>
      </w:pPr>
      <w:r w:rsidRPr="00E9561B">
        <w:t>8.</w:t>
      </w:r>
      <w:r w:rsidRPr="00E9561B">
        <w:tab/>
        <w:t>Maya Barham</w:t>
      </w:r>
      <w:r w:rsidRPr="00E9561B">
        <w:tab/>
        <w:t>13</w:t>
      </w:r>
      <w:r w:rsidRPr="00E9561B">
        <w:tab/>
        <w:t>Newcastle</w:t>
      </w:r>
      <w:r w:rsidRPr="00E9561B">
        <w:tab/>
      </w:r>
      <w:r w:rsidRPr="00E9561B">
        <w:tab/>
        <w:t xml:space="preserve"> 5:59.40</w:t>
      </w:r>
      <w:r w:rsidRPr="00E9561B">
        <w:tab/>
      </w:r>
      <w:r w:rsidRPr="00E9561B">
        <w:tab/>
      </w:r>
      <w:r w:rsidRPr="00E9561B">
        <w:tab/>
        <w:t>373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35.83</w:t>
      </w:r>
      <w:r w:rsidRPr="00E9561B">
        <w:tab/>
        <w:t>100m  1:20.21</w:t>
      </w:r>
      <w:r w:rsidRPr="00E9561B">
        <w:tab/>
        <w:t>150m  2:05.82</w:t>
      </w:r>
      <w:r w:rsidRPr="00E9561B">
        <w:tab/>
        <w:t>200m  2:50.09</w:t>
      </w:r>
      <w:r w:rsidRPr="00E9561B">
        <w:tab/>
        <w:t>250m  3:43.10</w:t>
      </w:r>
      <w:r w:rsidRPr="00E9561B">
        <w:tab/>
        <w:t>300m  4:37.42</w:t>
      </w:r>
      <w:r w:rsidRPr="00E9561B">
        <w:tab/>
        <w:t>350m  5:19.39</w:t>
      </w:r>
      <w:r w:rsidRPr="00E9561B">
        <w:tab/>
        <w:t>400m  5:59.40</w:t>
      </w:r>
    </w:p>
    <w:p w:rsidR="000B79A2" w:rsidRPr="00E9561B" w:rsidRDefault="000B79A2" w:rsidP="000B79A2">
      <w:pPr>
        <w:pStyle w:val="AgeGroupHeader"/>
      </w:pPr>
      <w:r w:rsidRPr="00E9561B">
        <w:t xml:space="preserve">14 Yrs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Libby Freeman</w:t>
      </w:r>
      <w:r w:rsidRPr="00E9561B">
        <w:tab/>
        <w:t>14</w:t>
      </w:r>
      <w:r w:rsidRPr="00E9561B">
        <w:tab/>
        <w:t>Morpeth</w:t>
      </w:r>
      <w:r w:rsidRPr="00E9561B">
        <w:tab/>
      </w:r>
      <w:r w:rsidRPr="00E9561B">
        <w:tab/>
        <w:t xml:space="preserve"> 4:50.27</w:t>
      </w:r>
      <w:r w:rsidRPr="00E9561B">
        <w:tab/>
      </w:r>
      <w:r w:rsidRPr="00E9561B">
        <w:tab/>
      </w:r>
      <w:r w:rsidRPr="00E9561B">
        <w:tab/>
        <w:t>709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31.09</w:t>
      </w:r>
      <w:r w:rsidRPr="00E9561B">
        <w:tab/>
        <w:t>100m  1:07.11</w:t>
      </w:r>
      <w:r w:rsidRPr="00E9561B">
        <w:tab/>
        <w:t>150m  1:41.48</w:t>
      </w:r>
      <w:r w:rsidRPr="00E9561B">
        <w:tab/>
        <w:t>200m  2:17.08</w:t>
      </w:r>
      <w:r w:rsidRPr="00E9561B">
        <w:tab/>
        <w:t>250m  2:59.76</w:t>
      </w:r>
      <w:r w:rsidRPr="00E9561B">
        <w:tab/>
        <w:t>300m  3:41.94</w:t>
      </w:r>
      <w:r w:rsidRPr="00E9561B">
        <w:tab/>
        <w:t>350m  4:16.82</w:t>
      </w:r>
      <w:r w:rsidRPr="00E9561B">
        <w:tab/>
        <w:t>400m  4:50.27</w:t>
      </w:r>
    </w:p>
    <w:p w:rsidR="000B79A2" w:rsidRPr="00E9561B" w:rsidRDefault="000B79A2" w:rsidP="000B79A2">
      <w:pPr>
        <w:pStyle w:val="PlaceEven"/>
      </w:pPr>
      <w:r w:rsidRPr="00E9561B">
        <w:t>2.</w:t>
      </w:r>
      <w:r w:rsidRPr="00E9561B">
        <w:tab/>
        <w:t>E O'Halleron-Hutchinso</w:t>
      </w:r>
      <w:r w:rsidRPr="00E9561B">
        <w:tab/>
        <w:t>14</w:t>
      </w:r>
      <w:r w:rsidRPr="00E9561B">
        <w:tab/>
        <w:t>Derwentside</w:t>
      </w:r>
      <w:r w:rsidRPr="00E9561B">
        <w:tab/>
      </w:r>
      <w:r w:rsidRPr="00E9561B">
        <w:tab/>
        <w:t xml:space="preserve"> 5:20.41</w:t>
      </w:r>
      <w:r w:rsidRPr="00E9561B">
        <w:tab/>
      </w:r>
      <w:r w:rsidRPr="00E9561B">
        <w:tab/>
      </w:r>
      <w:r w:rsidRPr="00E9561B">
        <w:tab/>
        <w:t>527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32.83</w:t>
      </w:r>
      <w:r w:rsidRPr="00E9561B">
        <w:tab/>
        <w:t>100m  1:11.73</w:t>
      </w:r>
      <w:r w:rsidRPr="00E9561B">
        <w:tab/>
        <w:t>150m  1:52.60</w:t>
      </w:r>
      <w:r w:rsidRPr="00E9561B">
        <w:tab/>
        <w:t>200m  2:33.00</w:t>
      </w:r>
      <w:r w:rsidRPr="00E9561B">
        <w:tab/>
        <w:t>250m  3:18.21</w:t>
      </w:r>
      <w:r w:rsidRPr="00E9561B">
        <w:tab/>
        <w:t>300m  4:05.07</w:t>
      </w:r>
      <w:r w:rsidRPr="00E9561B">
        <w:tab/>
        <w:t>350m  4:43.42</w:t>
      </w:r>
      <w:r w:rsidRPr="00E9561B">
        <w:tab/>
        <w:t>400m  5:20.41</w:t>
      </w:r>
    </w:p>
    <w:p w:rsidR="000B79A2" w:rsidRPr="00E9561B" w:rsidRDefault="000B79A2" w:rsidP="000B79A2">
      <w:pPr>
        <w:pStyle w:val="PlaceEven"/>
      </w:pPr>
      <w:r w:rsidRPr="00E9561B">
        <w:t>3.</w:t>
      </w:r>
      <w:r w:rsidRPr="00E9561B">
        <w:tab/>
        <w:t>Lea Westen</w:t>
      </w:r>
      <w:r w:rsidRPr="00E9561B">
        <w:tab/>
        <w:t>14</w:t>
      </w:r>
      <w:r w:rsidRPr="00E9561B">
        <w:tab/>
        <w:t>RichmondDale</w:t>
      </w:r>
      <w:r w:rsidRPr="00E9561B">
        <w:tab/>
      </w:r>
      <w:r w:rsidRPr="00E9561B">
        <w:tab/>
        <w:t xml:space="preserve"> 5:27.57</w:t>
      </w:r>
      <w:r w:rsidRPr="00E9561B">
        <w:tab/>
      </w:r>
      <w:r w:rsidRPr="00E9561B">
        <w:tab/>
      </w:r>
      <w:r w:rsidRPr="00E9561B">
        <w:tab/>
        <w:t>493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35.18</w:t>
      </w:r>
      <w:r w:rsidRPr="00E9561B">
        <w:tab/>
        <w:t>100m  1:15.88</w:t>
      </w:r>
      <w:r w:rsidRPr="00E9561B">
        <w:tab/>
        <w:t>150m  1:58.58</w:t>
      </w:r>
      <w:r w:rsidRPr="00E9561B">
        <w:tab/>
        <w:t>200m  2:40.94</w:t>
      </w:r>
      <w:r w:rsidRPr="00E9561B">
        <w:tab/>
        <w:t>250m  3:25.14</w:t>
      </w:r>
      <w:r w:rsidRPr="00E9561B">
        <w:tab/>
        <w:t>300m  4:11.71</w:t>
      </w:r>
      <w:r w:rsidRPr="00E9561B">
        <w:tab/>
        <w:t>350m  4:50.91</w:t>
      </w:r>
      <w:r w:rsidRPr="00E9561B">
        <w:tab/>
        <w:t>400m  5:27.57</w:t>
      </w:r>
    </w:p>
    <w:p w:rsidR="000B79A2" w:rsidRPr="00E9561B" w:rsidRDefault="000B79A2" w:rsidP="000B79A2">
      <w:pPr>
        <w:pStyle w:val="PlaceEven"/>
      </w:pPr>
      <w:r w:rsidRPr="00E9561B">
        <w:t>4.</w:t>
      </w:r>
      <w:r w:rsidRPr="00E9561B">
        <w:tab/>
        <w:t>Emily Maxwell</w:t>
      </w:r>
      <w:r w:rsidRPr="00E9561B">
        <w:tab/>
        <w:t>14</w:t>
      </w:r>
      <w:r w:rsidRPr="00E9561B">
        <w:tab/>
        <w:t>Derwentside</w:t>
      </w:r>
      <w:r w:rsidRPr="00E9561B">
        <w:tab/>
      </w:r>
      <w:r w:rsidRPr="00E9561B">
        <w:tab/>
        <w:t xml:space="preserve"> 5:35.38</w:t>
      </w:r>
      <w:r w:rsidRPr="00E9561B">
        <w:tab/>
      </w:r>
      <w:r w:rsidRPr="00E9561B">
        <w:tab/>
      </w:r>
      <w:r w:rsidRPr="00E9561B">
        <w:tab/>
        <w:t>460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34.21</w:t>
      </w:r>
      <w:r w:rsidRPr="00E9561B">
        <w:tab/>
        <w:t>100m  1:14.93</w:t>
      </w:r>
      <w:r w:rsidRPr="00E9561B">
        <w:tab/>
        <w:t>150m  1:58.91</w:t>
      </w:r>
      <w:r w:rsidRPr="00E9561B">
        <w:tab/>
        <w:t>200m  2:40.38</w:t>
      </w:r>
      <w:r w:rsidRPr="00E9561B">
        <w:tab/>
        <w:t>250m  3:28.88</w:t>
      </w:r>
      <w:r w:rsidRPr="00E9561B">
        <w:tab/>
        <w:t>300m  4:18.08</w:t>
      </w:r>
      <w:r w:rsidRPr="00E9561B">
        <w:tab/>
        <w:t>350m  4:56.57</w:t>
      </w:r>
      <w:r w:rsidRPr="00E9561B">
        <w:tab/>
        <w:t>400m  5:35.38</w:t>
      </w:r>
    </w:p>
    <w:p w:rsidR="000B79A2" w:rsidRPr="00E9561B" w:rsidRDefault="000B79A2" w:rsidP="000B79A2">
      <w:pPr>
        <w:pStyle w:val="AgeGroupHeader"/>
      </w:pPr>
      <w:r w:rsidRPr="00E9561B">
        <w:t xml:space="preserve">15 Yrs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Evie Dilley</w:t>
      </w:r>
      <w:r w:rsidRPr="00E9561B">
        <w:tab/>
        <w:t>15</w:t>
      </w:r>
      <w:r w:rsidRPr="00E9561B">
        <w:tab/>
        <w:t>Bo Stockton</w:t>
      </w:r>
      <w:r w:rsidRPr="00E9561B">
        <w:tab/>
      </w:r>
      <w:r w:rsidRPr="00E9561B">
        <w:tab/>
        <w:t xml:space="preserve"> 4:49.79</w:t>
      </w:r>
      <w:r w:rsidRPr="00E9561B">
        <w:tab/>
      </w:r>
      <w:r w:rsidRPr="00E9561B">
        <w:tab/>
      </w:r>
      <w:r w:rsidRPr="00E9561B">
        <w:tab/>
        <w:t>713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30.65</w:t>
      </w:r>
      <w:r w:rsidRPr="00E9561B">
        <w:tab/>
        <w:t>100m  1:06.48</w:t>
      </w:r>
      <w:r w:rsidRPr="00E9561B">
        <w:tab/>
        <w:t>150m  1:43.62</w:t>
      </w:r>
      <w:r w:rsidRPr="00E9561B">
        <w:tab/>
        <w:t>200m  2:19.60</w:t>
      </w:r>
      <w:r w:rsidRPr="00E9561B">
        <w:tab/>
        <w:t>250m  3:01.62</w:t>
      </w:r>
      <w:r w:rsidRPr="00E9561B">
        <w:tab/>
        <w:t>300m  3:45.34</w:t>
      </w:r>
      <w:r w:rsidRPr="00E9561B">
        <w:tab/>
        <w:t>350m  4:18.32</w:t>
      </w:r>
      <w:r w:rsidRPr="00E9561B">
        <w:tab/>
        <w:t>400m  4:49.79</w:t>
      </w:r>
    </w:p>
    <w:p w:rsidR="000B79A2" w:rsidRPr="00E9561B" w:rsidRDefault="000B79A2" w:rsidP="000B79A2">
      <w:pPr>
        <w:pStyle w:val="PlaceEven"/>
      </w:pPr>
      <w:r w:rsidRPr="00E9561B">
        <w:t>2.</w:t>
      </w:r>
      <w:r w:rsidRPr="00E9561B">
        <w:tab/>
        <w:t>Emily Whitton</w:t>
      </w:r>
      <w:r w:rsidRPr="00E9561B">
        <w:tab/>
        <w:t>15</w:t>
      </w:r>
      <w:r w:rsidRPr="00E9561B">
        <w:tab/>
        <w:t>Wear Valley</w:t>
      </w:r>
      <w:r w:rsidRPr="00E9561B">
        <w:tab/>
      </w:r>
      <w:r w:rsidRPr="00E9561B">
        <w:tab/>
        <w:t xml:space="preserve"> 5:29.54</w:t>
      </w:r>
      <w:r w:rsidRPr="00E9561B">
        <w:tab/>
      </w:r>
      <w:r w:rsidRPr="00E9561B">
        <w:tab/>
      </w:r>
      <w:r w:rsidRPr="00E9561B">
        <w:tab/>
        <w:t>485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33.24</w:t>
      </w:r>
      <w:r w:rsidRPr="00E9561B">
        <w:tab/>
        <w:t>100m  1:13.68</w:t>
      </w:r>
      <w:r w:rsidRPr="00E9561B">
        <w:tab/>
        <w:t>150m  1:56.29</w:t>
      </w:r>
      <w:r w:rsidRPr="00E9561B">
        <w:tab/>
        <w:t>200m  2:38.02</w:t>
      </w:r>
      <w:r w:rsidRPr="00E9561B">
        <w:tab/>
        <w:t>250m  3:26.97</w:t>
      </w:r>
      <w:r w:rsidRPr="00E9561B">
        <w:tab/>
        <w:t>300m  4:14.89</w:t>
      </w:r>
      <w:r w:rsidRPr="00E9561B">
        <w:tab/>
        <w:t>350m  4:53.21</w:t>
      </w:r>
      <w:r w:rsidRPr="00E9561B">
        <w:tab/>
        <w:t>400m  5:29.54</w:t>
      </w:r>
    </w:p>
    <w:p w:rsidR="000B79A2" w:rsidRPr="00E9561B" w:rsidRDefault="000B79A2" w:rsidP="000B79A2">
      <w:pPr>
        <w:pStyle w:val="AgeGroupHeader"/>
      </w:pPr>
      <w:r w:rsidRPr="00E9561B">
        <w:t xml:space="preserve">16 Yrs/Over </w:t>
      </w:r>
      <w:r>
        <w:t>Age Group</w:t>
      </w:r>
      <w:r w:rsidRPr="00E9561B">
        <w:t xml:space="preserve"> - Full Results</w:t>
      </w:r>
    </w:p>
    <w:p w:rsidR="000B79A2" w:rsidRPr="00E9561B" w:rsidRDefault="000B79A2" w:rsidP="000B79A2">
      <w:pPr>
        <w:pStyle w:val="PlaceHeader"/>
      </w:pPr>
      <w:r>
        <w:t>Place</w:t>
      </w:r>
      <w:r w:rsidRPr="00E9561B">
        <w:tab/>
        <w:t>Name</w:t>
      </w:r>
      <w:r w:rsidRPr="00E9561B">
        <w:tab/>
        <w:t>AaD</w:t>
      </w:r>
      <w:r w:rsidRPr="00E9561B">
        <w:tab/>
        <w:t>Club</w:t>
      </w:r>
      <w:r w:rsidRPr="00E9561B">
        <w:tab/>
      </w:r>
      <w:r w:rsidRPr="00E9561B">
        <w:tab/>
        <w:t>Time</w:t>
      </w:r>
      <w:r w:rsidRPr="00E9561B">
        <w:tab/>
      </w:r>
      <w:r w:rsidRPr="00E9561B">
        <w:tab/>
      </w:r>
      <w:r w:rsidRPr="00E9561B">
        <w:tab/>
        <w:t>FINA Pt</w:t>
      </w:r>
      <w:r w:rsidRPr="00E9561B">
        <w:tab/>
      </w:r>
    </w:p>
    <w:p w:rsidR="000B79A2" w:rsidRPr="00E9561B" w:rsidRDefault="000B79A2" w:rsidP="000B79A2">
      <w:pPr>
        <w:pStyle w:val="PlaceEven"/>
      </w:pPr>
      <w:r w:rsidRPr="00E9561B">
        <w:t>1.</w:t>
      </w:r>
      <w:r w:rsidRPr="00E9561B">
        <w:tab/>
        <w:t>Faye McDonagh</w:t>
      </w:r>
      <w:r w:rsidRPr="00E9561B">
        <w:tab/>
        <w:t>17</w:t>
      </w:r>
      <w:r w:rsidRPr="00E9561B">
        <w:tab/>
        <w:t>Bo Stockton</w:t>
      </w:r>
      <w:r w:rsidRPr="00E9561B">
        <w:tab/>
      </w:r>
      <w:r w:rsidRPr="00E9561B">
        <w:tab/>
        <w:t xml:space="preserve"> 5:04.14</w:t>
      </w:r>
      <w:r w:rsidRPr="00E9561B">
        <w:tab/>
      </w:r>
      <w:r w:rsidRPr="00E9561B">
        <w:tab/>
      </w:r>
      <w:r w:rsidRPr="00E9561B">
        <w:tab/>
        <w:t>617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31.37</w:t>
      </w:r>
      <w:r w:rsidRPr="00E9561B">
        <w:tab/>
        <w:t>100m  1:06.77</w:t>
      </w:r>
      <w:r w:rsidRPr="00E9561B">
        <w:tab/>
        <w:t>150m  1:45.42</w:t>
      </w:r>
      <w:r w:rsidRPr="00E9561B">
        <w:tab/>
        <w:t>200m  2:24.57</w:t>
      </w:r>
      <w:r w:rsidRPr="00E9561B">
        <w:tab/>
        <w:t>250m  3:07.58</w:t>
      </w:r>
      <w:r w:rsidRPr="00E9561B">
        <w:tab/>
        <w:t>300m  3:53.06</w:t>
      </w:r>
      <w:r w:rsidRPr="00E9561B">
        <w:tab/>
        <w:t>350m  4:29.05</w:t>
      </w:r>
      <w:r w:rsidRPr="00E9561B">
        <w:tab/>
        <w:t>400m  5:04.14</w:t>
      </w:r>
    </w:p>
    <w:p w:rsidR="000B79A2" w:rsidRPr="00E9561B" w:rsidRDefault="000B79A2" w:rsidP="000B79A2">
      <w:pPr>
        <w:pStyle w:val="PlaceEven"/>
      </w:pPr>
      <w:r w:rsidRPr="00E9561B">
        <w:t>2.</w:t>
      </w:r>
      <w:r w:rsidRPr="00E9561B">
        <w:tab/>
        <w:t>Rachel Bradley</w:t>
      </w:r>
      <w:r w:rsidRPr="00E9561B">
        <w:tab/>
        <w:t>18</w:t>
      </w:r>
      <w:r w:rsidRPr="00E9561B">
        <w:tab/>
        <w:t>Bo Stockton</w:t>
      </w:r>
      <w:r w:rsidRPr="00E9561B">
        <w:tab/>
      </w:r>
      <w:r w:rsidRPr="00E9561B">
        <w:tab/>
        <w:t xml:space="preserve"> 5:11.21</w:t>
      </w:r>
      <w:r w:rsidRPr="00E9561B">
        <w:tab/>
      </w:r>
      <w:r w:rsidRPr="00E9561B">
        <w:tab/>
      </w:r>
      <w:r w:rsidRPr="00E9561B">
        <w:tab/>
        <w:t>576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32.69</w:t>
      </w:r>
      <w:r w:rsidRPr="00E9561B">
        <w:tab/>
        <w:t>100m  1:12.70</w:t>
      </w:r>
      <w:r w:rsidRPr="00E9561B">
        <w:tab/>
        <w:t>150m  1:52.33</w:t>
      </w:r>
      <w:r w:rsidRPr="00E9561B">
        <w:tab/>
        <w:t>200m  2:30.37</w:t>
      </w:r>
      <w:r w:rsidRPr="00E9561B">
        <w:tab/>
        <w:t>250m  3:15.47</w:t>
      </w:r>
      <w:r w:rsidRPr="00E9561B">
        <w:tab/>
        <w:t>300m  4:00.64</w:t>
      </w:r>
      <w:r w:rsidRPr="00E9561B">
        <w:tab/>
        <w:t>350m  4:36.95</w:t>
      </w:r>
      <w:r w:rsidRPr="00E9561B">
        <w:tab/>
        <w:t>400m  5:11.21</w:t>
      </w:r>
    </w:p>
    <w:p w:rsidR="000B79A2" w:rsidRPr="00E9561B" w:rsidRDefault="000B79A2" w:rsidP="000B79A2">
      <w:pPr>
        <w:pStyle w:val="PlaceEven"/>
      </w:pPr>
      <w:r w:rsidRPr="00E9561B">
        <w:t>3.</w:t>
      </w:r>
      <w:r w:rsidRPr="00E9561B">
        <w:tab/>
        <w:t>Jasmine Campbell</w:t>
      </w:r>
      <w:r w:rsidRPr="00E9561B">
        <w:tab/>
        <w:t>16</w:t>
      </w:r>
      <w:r w:rsidRPr="00E9561B">
        <w:tab/>
        <w:t>Newcastle</w:t>
      </w:r>
      <w:r w:rsidRPr="00E9561B">
        <w:tab/>
      </w:r>
      <w:r w:rsidRPr="00E9561B">
        <w:tab/>
        <w:t xml:space="preserve"> 5:12.86</w:t>
      </w:r>
      <w:r w:rsidRPr="00E9561B">
        <w:tab/>
      </w:r>
      <w:r w:rsidRPr="00E9561B">
        <w:tab/>
      </w:r>
      <w:r w:rsidRPr="00E9561B">
        <w:tab/>
        <w:t>566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33.70</w:t>
      </w:r>
      <w:r w:rsidRPr="00E9561B">
        <w:tab/>
        <w:t>100m  1:12.33</w:t>
      </w:r>
      <w:r w:rsidRPr="00E9561B">
        <w:tab/>
        <w:t>150m  1:52.46</w:t>
      </w:r>
      <w:r w:rsidRPr="00E9561B">
        <w:tab/>
        <w:t>200m  2:32.01</w:t>
      </w:r>
      <w:r w:rsidRPr="00E9561B">
        <w:tab/>
        <w:t>250m  3:17.27</w:t>
      </w:r>
      <w:r w:rsidRPr="00E9561B">
        <w:tab/>
        <w:t>300m  4:03.08</w:t>
      </w:r>
      <w:r w:rsidRPr="00E9561B">
        <w:tab/>
        <w:t>350m  4:38.96</w:t>
      </w:r>
      <w:r w:rsidRPr="00E9561B">
        <w:tab/>
        <w:t>400m  5:12.86</w:t>
      </w:r>
    </w:p>
    <w:p w:rsidR="000B79A2" w:rsidRPr="00E9561B" w:rsidRDefault="000B79A2" w:rsidP="000B79A2">
      <w:pPr>
        <w:pStyle w:val="PlaceEven"/>
      </w:pPr>
      <w:r w:rsidRPr="00E9561B">
        <w:t>4.</w:t>
      </w:r>
      <w:r w:rsidRPr="00E9561B">
        <w:tab/>
        <w:t>Leoni Jones</w:t>
      </w:r>
      <w:r w:rsidRPr="00E9561B">
        <w:tab/>
        <w:t>16</w:t>
      </w:r>
      <w:r w:rsidRPr="00E9561B">
        <w:tab/>
        <w:t>Bo Stockton</w:t>
      </w:r>
      <w:r w:rsidRPr="00E9561B">
        <w:tab/>
      </w:r>
      <w:r w:rsidRPr="00E9561B">
        <w:tab/>
        <w:t xml:space="preserve"> 5:12.90</w:t>
      </w:r>
      <w:r w:rsidRPr="00E9561B">
        <w:tab/>
      </w:r>
      <w:r w:rsidRPr="00E9561B">
        <w:tab/>
      </w:r>
      <w:r w:rsidRPr="00E9561B">
        <w:tab/>
        <w:t>566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32.14</w:t>
      </w:r>
      <w:r w:rsidRPr="00E9561B">
        <w:tab/>
        <w:t>100m  1:10.24</w:t>
      </w:r>
      <w:r w:rsidRPr="00E9561B">
        <w:tab/>
        <w:t>150m  1:50.48</w:t>
      </w:r>
      <w:r w:rsidRPr="00E9561B">
        <w:tab/>
        <w:t>200m  2:29.63</w:t>
      </w:r>
      <w:r w:rsidRPr="00E9561B">
        <w:tab/>
        <w:t>250m  3:14.52</w:t>
      </w:r>
      <w:r w:rsidRPr="00E9561B">
        <w:tab/>
        <w:t>300m  4:00.41</w:t>
      </w:r>
      <w:r w:rsidRPr="00E9561B">
        <w:tab/>
        <w:t>350m  4:37.46</w:t>
      </w:r>
      <w:r w:rsidRPr="00E9561B">
        <w:tab/>
        <w:t>400m  5:12.90</w:t>
      </w:r>
    </w:p>
    <w:p w:rsidR="000B79A2" w:rsidRPr="00E9561B" w:rsidRDefault="000B79A2" w:rsidP="000B79A2">
      <w:pPr>
        <w:pStyle w:val="PlaceEven"/>
      </w:pPr>
      <w:r w:rsidRPr="00E9561B">
        <w:t>5.</w:t>
      </w:r>
      <w:r w:rsidRPr="00E9561B">
        <w:tab/>
        <w:t>Naomi Sheavills</w:t>
      </w:r>
      <w:r w:rsidRPr="00E9561B">
        <w:tab/>
        <w:t>17</w:t>
      </w:r>
      <w:r w:rsidRPr="00E9561B">
        <w:tab/>
        <w:t>Chester Le S</w:t>
      </w:r>
      <w:r w:rsidRPr="00E9561B">
        <w:tab/>
      </w:r>
      <w:r w:rsidRPr="00E9561B">
        <w:tab/>
        <w:t xml:space="preserve"> 5:16.16</w:t>
      </w:r>
      <w:r w:rsidRPr="00E9561B">
        <w:tab/>
      </w:r>
      <w:r w:rsidRPr="00E9561B">
        <w:tab/>
      </w:r>
      <w:r w:rsidRPr="00E9561B">
        <w:tab/>
        <w:t>549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32.36</w:t>
      </w:r>
      <w:r w:rsidRPr="00E9561B">
        <w:tab/>
        <w:t>100m  1:09.29</w:t>
      </w:r>
      <w:r w:rsidRPr="00E9561B">
        <w:tab/>
        <w:t>150m  1:49.57</w:t>
      </w:r>
      <w:r w:rsidRPr="00E9561B">
        <w:tab/>
        <w:t>200m  2:28.72</w:t>
      </w:r>
      <w:r w:rsidRPr="00E9561B">
        <w:tab/>
        <w:t>250m  3:15.95</w:t>
      </w:r>
      <w:r w:rsidRPr="00E9561B">
        <w:tab/>
        <w:t>300m  4:02.27</w:t>
      </w:r>
      <w:r w:rsidRPr="00E9561B">
        <w:tab/>
        <w:t>350m  4:39.97</w:t>
      </w:r>
      <w:r w:rsidRPr="00E9561B">
        <w:tab/>
        <w:t>400m  5:16.16</w:t>
      </w:r>
    </w:p>
    <w:p w:rsidR="000B79A2" w:rsidRPr="00E9561B" w:rsidRDefault="000B79A2" w:rsidP="000B79A2">
      <w:pPr>
        <w:pStyle w:val="PlaceEven"/>
      </w:pPr>
      <w:r w:rsidRPr="00E9561B">
        <w:t>6.</w:t>
      </w:r>
      <w:r w:rsidRPr="00E9561B">
        <w:tab/>
        <w:t>Annabel Cooper</w:t>
      </w:r>
      <w:r w:rsidRPr="00E9561B">
        <w:tab/>
        <w:t>16</w:t>
      </w:r>
      <w:r w:rsidRPr="00E9561B">
        <w:tab/>
        <w:t>Wear Valley</w:t>
      </w:r>
      <w:r w:rsidRPr="00E9561B">
        <w:tab/>
      </w:r>
      <w:r w:rsidRPr="00E9561B">
        <w:tab/>
        <w:t xml:space="preserve"> 5:20.22</w:t>
      </w:r>
      <w:r w:rsidRPr="00E9561B">
        <w:tab/>
      </w:r>
      <w:r w:rsidRPr="00E9561B">
        <w:tab/>
      </w:r>
      <w:r w:rsidRPr="00E9561B">
        <w:tab/>
        <w:t>528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32.26</w:t>
      </w:r>
      <w:r w:rsidRPr="00E9561B">
        <w:tab/>
        <w:t>100m  1:10.15</w:t>
      </w:r>
      <w:r w:rsidRPr="00E9561B">
        <w:tab/>
        <w:t>150m  1:51.06</w:t>
      </w:r>
      <w:r w:rsidRPr="00E9561B">
        <w:tab/>
        <w:t>200m  2:31.70</w:t>
      </w:r>
      <w:r w:rsidRPr="00E9561B">
        <w:tab/>
        <w:t>250m  3:18.20</w:t>
      </w:r>
      <w:r w:rsidRPr="00E9561B">
        <w:tab/>
        <w:t>300m  4:05.12</w:t>
      </w:r>
      <w:r w:rsidRPr="00E9561B">
        <w:tab/>
        <w:t>350m  4:43.36</w:t>
      </w:r>
      <w:r w:rsidRPr="00E9561B">
        <w:tab/>
        <w:t>400m  5:20.22</w:t>
      </w:r>
    </w:p>
    <w:p w:rsidR="000B79A2" w:rsidRPr="00E9561B" w:rsidRDefault="000B79A2" w:rsidP="000B79A2">
      <w:pPr>
        <w:pStyle w:val="PlaceEven"/>
      </w:pPr>
      <w:r w:rsidRPr="00E9561B">
        <w:t>7.</w:t>
      </w:r>
      <w:r w:rsidRPr="00E9561B">
        <w:tab/>
        <w:t>Georgia Hadley</w:t>
      </w:r>
      <w:r w:rsidRPr="00E9561B">
        <w:tab/>
        <w:t>17</w:t>
      </w:r>
      <w:r w:rsidRPr="00E9561B">
        <w:tab/>
        <w:t>RichmondDale</w:t>
      </w:r>
      <w:r w:rsidRPr="00E9561B">
        <w:tab/>
      </w:r>
      <w:r w:rsidRPr="00E9561B">
        <w:tab/>
        <w:t xml:space="preserve"> 5:26.84</w:t>
      </w:r>
      <w:r w:rsidRPr="00E9561B">
        <w:tab/>
      </w:r>
      <w:r w:rsidRPr="00E9561B">
        <w:tab/>
      </w:r>
      <w:r w:rsidRPr="00E9561B">
        <w:tab/>
        <w:t>497</w:t>
      </w:r>
      <w:r w:rsidRPr="00E9561B">
        <w:tab/>
      </w:r>
    </w:p>
    <w:p w:rsidR="000B79A2" w:rsidRPr="00E9561B" w:rsidRDefault="000B79A2" w:rsidP="000B79A2">
      <w:pPr>
        <w:pStyle w:val="SplitLong"/>
      </w:pPr>
      <w:r w:rsidRPr="00E9561B">
        <w:tab/>
        <w:t>50m    33.37</w:t>
      </w:r>
      <w:r w:rsidRPr="00E9561B">
        <w:tab/>
        <w:t>100m  1:11.68</w:t>
      </w:r>
      <w:r w:rsidRPr="00E9561B">
        <w:tab/>
        <w:t>150m  1:53.21</w:t>
      </w:r>
      <w:r w:rsidRPr="00E9561B">
        <w:tab/>
        <w:t>200m  2:34.23</w:t>
      </w:r>
      <w:r w:rsidRPr="00E9561B">
        <w:tab/>
        <w:t>250m  3:20.99</w:t>
      </w:r>
      <w:r w:rsidRPr="00E9561B">
        <w:tab/>
        <w:t>300m  4:07.95</w:t>
      </w:r>
      <w:r w:rsidRPr="00E9561B">
        <w:tab/>
        <w:t>350m  4:47.82</w:t>
      </w:r>
      <w:r w:rsidRPr="00E9561B">
        <w:tab/>
        <w:t>400m  5:26.84</w:t>
      </w:r>
    </w:p>
    <w:p w:rsidR="000B79A2" w:rsidRPr="00E9561B" w:rsidRDefault="000B79A2" w:rsidP="000B79A2">
      <w:pPr>
        <w:pStyle w:val="PlaceEven"/>
      </w:pPr>
      <w:r w:rsidRPr="00E9561B">
        <w:t>8.</w:t>
      </w:r>
      <w:r w:rsidRPr="00E9561B">
        <w:tab/>
        <w:t>Allana McDonald</w:t>
      </w:r>
      <w:r w:rsidRPr="00E9561B">
        <w:tab/>
        <w:t>17</w:t>
      </w:r>
      <w:r w:rsidRPr="00E9561B">
        <w:tab/>
        <w:t>Bo Stockton</w:t>
      </w:r>
      <w:r w:rsidRPr="00E9561B">
        <w:tab/>
      </w:r>
      <w:r w:rsidRPr="00E9561B">
        <w:tab/>
        <w:t xml:space="preserve"> 5:27.78</w:t>
      </w:r>
      <w:r w:rsidRPr="00E9561B">
        <w:tab/>
      </w:r>
      <w:r w:rsidRPr="00E9561B">
        <w:tab/>
      </w:r>
      <w:r w:rsidRPr="00E9561B">
        <w:tab/>
        <w:t>493</w:t>
      </w:r>
      <w:r w:rsidRPr="00E9561B">
        <w:tab/>
      </w:r>
    </w:p>
    <w:p w:rsidR="000B79A2" w:rsidRDefault="000B79A2" w:rsidP="000B79A2">
      <w:pPr>
        <w:pStyle w:val="SplitLong"/>
      </w:pPr>
      <w:r w:rsidRPr="00E9561B">
        <w:tab/>
        <w:t>50m    33.50</w:t>
      </w:r>
      <w:r w:rsidRPr="00E9561B">
        <w:tab/>
        <w:t>100m  1:12.82</w:t>
      </w:r>
      <w:r w:rsidRPr="00E9561B">
        <w:tab/>
        <w:t>150m  1:55.32</w:t>
      </w:r>
      <w:r w:rsidRPr="00E9561B">
        <w:tab/>
        <w:t>200m  2:37.66</w:t>
      </w:r>
      <w:r w:rsidRPr="00E9561B">
        <w:tab/>
        <w:t>250m  3:25.15</w:t>
      </w:r>
      <w:r w:rsidRPr="00E9561B">
        <w:tab/>
        <w:t>300m  4:13.99</w:t>
      </w:r>
      <w:r w:rsidRPr="00E9561B">
        <w:tab/>
        <w:t>350m  4:51.73</w:t>
      </w:r>
      <w:r w:rsidRPr="00E9561B">
        <w:tab/>
        <w:t>400m  5:27.78</w:t>
      </w: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0B79A2" w:rsidRDefault="000B79A2" w:rsidP="000B79A2">
      <w:pPr>
        <w:pStyle w:val="SplitLong"/>
      </w:pPr>
    </w:p>
    <w:p w:rsidR="000B79A2" w:rsidRPr="00CF50AF" w:rsidRDefault="000B79A2" w:rsidP="000B79A2">
      <w:pPr>
        <w:pStyle w:val="EventHeader"/>
      </w:pPr>
      <w:r>
        <w:t>EVENT</w:t>
      </w:r>
      <w:r w:rsidRPr="00CF50AF">
        <w:t xml:space="preserve"> 502 Boy Open 50m Freestyle             </w:t>
      </w:r>
    </w:p>
    <w:p w:rsidR="000B79A2" w:rsidRPr="00CF50AF" w:rsidRDefault="000B79A2" w:rsidP="000B79A2">
      <w:pPr>
        <w:pStyle w:val="AgeGroupHeader"/>
      </w:pPr>
      <w:r w:rsidRPr="00CF50AF">
        <w:t xml:space="preserve">10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Archie McGuire</w:t>
      </w:r>
      <w:r w:rsidRPr="00CF50AF">
        <w:tab/>
        <w:t>10</w:t>
      </w:r>
      <w:r w:rsidRPr="00CF50AF">
        <w:tab/>
        <w:t>Chester Le S</w:t>
      </w:r>
      <w:r w:rsidRPr="00CF50AF">
        <w:tab/>
      </w:r>
      <w:r w:rsidRPr="00CF50AF">
        <w:tab/>
        <w:t xml:space="preserve">   31.93</w:t>
      </w:r>
      <w:r w:rsidRPr="00CF50AF">
        <w:tab/>
      </w:r>
      <w:r w:rsidRPr="00CF50AF">
        <w:tab/>
      </w:r>
      <w:r w:rsidRPr="00CF50AF">
        <w:tab/>
        <w:t>254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Thomas Hill</w:t>
      </w:r>
      <w:r w:rsidRPr="00CF50AF">
        <w:tab/>
        <w:t>10</w:t>
      </w:r>
      <w:r w:rsidRPr="00CF50AF">
        <w:tab/>
        <w:t>Newcastle</w:t>
      </w:r>
      <w:r w:rsidRPr="00CF50AF">
        <w:tab/>
      </w:r>
      <w:r w:rsidRPr="00CF50AF">
        <w:tab/>
        <w:t xml:space="preserve">   33.48</w:t>
      </w:r>
      <w:r w:rsidRPr="00CF50AF">
        <w:tab/>
      </w:r>
      <w:r w:rsidRPr="00CF50AF">
        <w:tab/>
      </w:r>
      <w:r w:rsidRPr="00CF50AF">
        <w:tab/>
        <w:t>220</w:t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11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Olly Hilton</w:t>
      </w:r>
      <w:r w:rsidRPr="00CF50AF">
        <w:tab/>
        <w:t>11</w:t>
      </w:r>
      <w:r w:rsidRPr="00CF50AF">
        <w:tab/>
        <w:t>Chester Le S</w:t>
      </w:r>
      <w:r w:rsidRPr="00CF50AF">
        <w:tab/>
      </w:r>
      <w:r w:rsidRPr="00CF50AF">
        <w:tab/>
        <w:t xml:space="preserve">   32.40</w:t>
      </w:r>
      <w:r w:rsidRPr="00CF50AF">
        <w:tab/>
      </w:r>
      <w:r w:rsidRPr="00CF50AF">
        <w:tab/>
      </w:r>
      <w:r w:rsidRPr="00CF50AF">
        <w:tab/>
        <w:t>243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Benjamin Palmer</w:t>
      </w:r>
      <w:r w:rsidRPr="00CF50AF">
        <w:tab/>
        <w:t>11</w:t>
      </w:r>
      <w:r w:rsidRPr="00CF50AF">
        <w:tab/>
        <w:t>Chester Le S</w:t>
      </w:r>
      <w:r w:rsidRPr="00CF50AF">
        <w:tab/>
      </w:r>
      <w:r w:rsidRPr="00CF50AF">
        <w:tab/>
        <w:t xml:space="preserve">   33.07</w:t>
      </w:r>
      <w:r w:rsidRPr="00CF50AF">
        <w:tab/>
      </w:r>
      <w:r w:rsidRPr="00CF50AF">
        <w:tab/>
      </w:r>
      <w:r w:rsidRPr="00CF50AF">
        <w:tab/>
        <w:t>229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Harry Whitfield</w:t>
      </w:r>
      <w:r w:rsidRPr="00CF50AF">
        <w:tab/>
        <w:t>11</w:t>
      </w:r>
      <w:r w:rsidRPr="00CF50AF">
        <w:tab/>
        <w:t>Darlington</w:t>
      </w:r>
      <w:r w:rsidRPr="00CF50AF">
        <w:tab/>
      </w:r>
      <w:r w:rsidRPr="00CF50AF">
        <w:tab/>
        <w:t xml:space="preserve">   33.16</w:t>
      </w:r>
      <w:r w:rsidRPr="00CF50AF">
        <w:tab/>
      </w:r>
      <w:r w:rsidRPr="00CF50AF">
        <w:tab/>
      </w:r>
      <w:r w:rsidRPr="00CF50AF">
        <w:tab/>
        <w:t>227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Ben Burrell</w:t>
      </w:r>
      <w:r w:rsidRPr="00CF50AF">
        <w:tab/>
        <w:t>11</w:t>
      </w:r>
      <w:r w:rsidRPr="00CF50AF">
        <w:tab/>
        <w:t>Darlington</w:t>
      </w:r>
      <w:r w:rsidRPr="00CF50AF">
        <w:tab/>
      </w:r>
      <w:r w:rsidRPr="00CF50AF">
        <w:tab/>
        <w:t xml:space="preserve">   35.16</w:t>
      </w:r>
      <w:r w:rsidRPr="00CF50AF">
        <w:tab/>
      </w:r>
      <w:r w:rsidRPr="00CF50AF">
        <w:tab/>
      </w:r>
      <w:r w:rsidRPr="00CF50AF">
        <w:tab/>
        <w:t>190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Leyton Lavelle</w:t>
      </w:r>
      <w:r w:rsidRPr="00CF50AF">
        <w:tab/>
        <w:t>11</w:t>
      </w:r>
      <w:r w:rsidRPr="00CF50AF">
        <w:tab/>
        <w:t>Chester Le S</w:t>
      </w:r>
      <w:r w:rsidRPr="00CF50AF">
        <w:tab/>
      </w:r>
      <w:r w:rsidRPr="00CF50AF">
        <w:tab/>
        <w:t xml:space="preserve">   35.80</w:t>
      </w:r>
      <w:r w:rsidRPr="00CF50AF">
        <w:tab/>
      </w:r>
      <w:r w:rsidRPr="00CF50AF">
        <w:tab/>
      </w:r>
      <w:r w:rsidRPr="00CF50AF">
        <w:tab/>
        <w:t>180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Joshua Whitton</w:t>
      </w:r>
      <w:r w:rsidRPr="00CF50AF">
        <w:tab/>
        <w:t>11</w:t>
      </w:r>
      <w:r w:rsidRPr="00CF50AF">
        <w:tab/>
        <w:t>Wear Valley</w:t>
      </w:r>
      <w:r w:rsidRPr="00CF50AF">
        <w:tab/>
      </w:r>
      <w:r w:rsidRPr="00CF50AF">
        <w:tab/>
        <w:t xml:space="preserve">   36.54</w:t>
      </w:r>
      <w:r w:rsidRPr="00CF50AF">
        <w:tab/>
      </w:r>
      <w:r w:rsidRPr="00CF50AF">
        <w:tab/>
      </w:r>
      <w:r w:rsidRPr="00CF50AF">
        <w:tab/>
        <w:t>169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Samuel Buxton</w:t>
      </w:r>
      <w:r w:rsidRPr="00CF50AF">
        <w:tab/>
        <w:t>11</w:t>
      </w:r>
      <w:r w:rsidRPr="00CF50AF">
        <w:tab/>
        <w:t>Bo Stockton</w:t>
      </w:r>
      <w:r w:rsidRPr="00CF50AF">
        <w:tab/>
      </w:r>
      <w:r w:rsidRPr="00CF50AF">
        <w:tab/>
        <w:t xml:space="preserve">   37.25</w:t>
      </w:r>
      <w:r w:rsidRPr="00CF50AF">
        <w:tab/>
      </w:r>
      <w:r w:rsidRPr="00CF50AF">
        <w:tab/>
      </w:r>
      <w:r w:rsidRPr="00CF50AF">
        <w:tab/>
        <w:t>160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Harrison Spink</w:t>
      </w:r>
      <w:r w:rsidRPr="00CF50AF">
        <w:tab/>
        <w:t>11</w:t>
      </w:r>
      <w:r w:rsidRPr="00CF50AF">
        <w:tab/>
        <w:t>Bo Stockton</w:t>
      </w:r>
      <w:r w:rsidRPr="00CF50AF">
        <w:tab/>
      </w:r>
      <w:r w:rsidRPr="00CF50AF">
        <w:tab/>
        <w:t xml:space="preserve">   39.37</w:t>
      </w:r>
      <w:r w:rsidRPr="00CF50AF">
        <w:tab/>
      </w:r>
      <w:r w:rsidRPr="00CF50AF">
        <w:tab/>
      </w:r>
      <w:r w:rsidRPr="00CF50AF">
        <w:tab/>
        <w:t>135</w:t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12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Christian Matheson</w:t>
      </w:r>
      <w:r w:rsidRPr="00CF50AF">
        <w:tab/>
        <w:t>12</w:t>
      </w:r>
      <w:r w:rsidRPr="00CF50AF">
        <w:tab/>
        <w:t>Newcastle</w:t>
      </w:r>
      <w:r w:rsidRPr="00CF50AF">
        <w:tab/>
      </w:r>
      <w:r w:rsidRPr="00CF50AF">
        <w:tab/>
        <w:t xml:space="preserve">   28.62</w:t>
      </w:r>
      <w:r w:rsidRPr="00CF50AF">
        <w:tab/>
      </w:r>
      <w:r w:rsidRPr="00CF50AF">
        <w:tab/>
      </w:r>
      <w:r w:rsidRPr="00CF50AF">
        <w:tab/>
        <w:t>353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Aidan Turner</w:t>
      </w:r>
      <w:r w:rsidRPr="00CF50AF">
        <w:tab/>
        <w:t>12</w:t>
      </w:r>
      <w:r w:rsidRPr="00CF50AF">
        <w:tab/>
        <w:t>Tynemouth</w:t>
      </w:r>
      <w:r w:rsidRPr="00CF50AF">
        <w:tab/>
      </w:r>
      <w:r w:rsidRPr="00CF50AF">
        <w:tab/>
        <w:t xml:space="preserve">   29.15</w:t>
      </w:r>
      <w:r w:rsidRPr="00CF50AF">
        <w:tab/>
      </w:r>
      <w:r w:rsidRPr="00CF50AF">
        <w:tab/>
      </w:r>
      <w:r w:rsidRPr="00CF50AF">
        <w:tab/>
        <w:t>334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Charlie Ward</w:t>
      </w:r>
      <w:r w:rsidRPr="00CF50AF">
        <w:tab/>
        <w:t>12</w:t>
      </w:r>
      <w:r w:rsidRPr="00CF50AF">
        <w:tab/>
        <w:t>Bo Stockton</w:t>
      </w:r>
      <w:r w:rsidRPr="00CF50AF">
        <w:tab/>
      </w:r>
      <w:r w:rsidRPr="00CF50AF">
        <w:tab/>
        <w:t xml:space="preserve">   30.32</w:t>
      </w:r>
      <w:r w:rsidRPr="00CF50AF">
        <w:tab/>
      </w:r>
      <w:r w:rsidRPr="00CF50AF">
        <w:tab/>
      </w:r>
      <w:r w:rsidRPr="00CF50AF">
        <w:tab/>
        <w:t>297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Will Hewitt</w:t>
      </w:r>
      <w:r w:rsidRPr="00CF50AF">
        <w:tab/>
        <w:t>12</w:t>
      </w:r>
      <w:r w:rsidRPr="00CF50AF">
        <w:tab/>
        <w:t>Hartlepool</w:t>
      </w:r>
      <w:r w:rsidRPr="00CF50AF">
        <w:tab/>
      </w:r>
      <w:r w:rsidRPr="00CF50AF">
        <w:tab/>
        <w:t xml:space="preserve">   30.68</w:t>
      </w:r>
      <w:r w:rsidRPr="00CF50AF">
        <w:tab/>
      </w:r>
      <w:r w:rsidRPr="00CF50AF">
        <w:tab/>
      </w:r>
      <w:r w:rsidRPr="00CF50AF">
        <w:tab/>
        <w:t>287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Calum Ash</w:t>
      </w:r>
      <w:r w:rsidRPr="00CF50AF">
        <w:tab/>
        <w:t>12</w:t>
      </w:r>
      <w:r w:rsidRPr="00CF50AF">
        <w:tab/>
        <w:t>Newcastle</w:t>
      </w:r>
      <w:r w:rsidRPr="00CF50AF">
        <w:tab/>
      </w:r>
      <w:r w:rsidRPr="00CF50AF">
        <w:tab/>
        <w:t xml:space="preserve">   31.20</w:t>
      </w:r>
      <w:r w:rsidRPr="00CF50AF">
        <w:tab/>
      </w:r>
      <w:r w:rsidRPr="00CF50AF">
        <w:tab/>
      </w:r>
      <w:r w:rsidRPr="00CF50AF">
        <w:tab/>
        <w:t>273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Patrick Curtis</w:t>
      </w:r>
      <w:r w:rsidRPr="00CF50AF">
        <w:tab/>
        <w:t>12</w:t>
      </w:r>
      <w:r w:rsidRPr="00CF50AF">
        <w:tab/>
        <w:t>AFSHartlepol</w:t>
      </w:r>
      <w:r w:rsidRPr="00CF50AF">
        <w:tab/>
      </w:r>
      <w:r w:rsidRPr="00CF50AF">
        <w:tab/>
        <w:t xml:space="preserve">   31.51</w:t>
      </w:r>
      <w:r w:rsidRPr="00CF50AF">
        <w:tab/>
      </w:r>
      <w:r w:rsidRPr="00CF50AF">
        <w:tab/>
      </w:r>
      <w:r w:rsidRPr="00CF50AF">
        <w:tab/>
        <w:t>265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Edward Hodgson</w:t>
      </w:r>
      <w:r w:rsidRPr="00CF50AF">
        <w:tab/>
        <w:t>12</w:t>
      </w:r>
      <w:r w:rsidRPr="00CF50AF">
        <w:tab/>
        <w:t>Newcastle</w:t>
      </w:r>
      <w:r w:rsidRPr="00CF50AF">
        <w:tab/>
      </w:r>
      <w:r w:rsidRPr="00CF50AF">
        <w:tab/>
        <w:t xml:space="preserve">   31.57</w:t>
      </w:r>
      <w:r w:rsidRPr="00CF50AF">
        <w:tab/>
      </w:r>
      <w:r w:rsidRPr="00CF50AF">
        <w:tab/>
      </w:r>
      <w:r w:rsidRPr="00CF50AF">
        <w:tab/>
        <w:t>263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Michael O'Neill</w:t>
      </w:r>
      <w:r w:rsidRPr="00CF50AF">
        <w:tab/>
        <w:t>12</w:t>
      </w:r>
      <w:r w:rsidRPr="00CF50AF">
        <w:tab/>
        <w:t>Bo Stockton</w:t>
      </w:r>
      <w:r w:rsidRPr="00CF50AF">
        <w:tab/>
      </w:r>
      <w:r w:rsidRPr="00CF50AF">
        <w:tab/>
        <w:t xml:space="preserve">   32.07</w:t>
      </w:r>
      <w:r w:rsidRPr="00CF50AF">
        <w:tab/>
      </w:r>
      <w:r w:rsidRPr="00CF50AF">
        <w:tab/>
      </w:r>
      <w:r w:rsidRPr="00CF50AF">
        <w:tab/>
        <w:t>251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9.</w:t>
      </w:r>
      <w:r w:rsidRPr="00CF50AF">
        <w:tab/>
        <w:t>Luke Littler</w:t>
      </w:r>
      <w:r w:rsidRPr="00CF50AF">
        <w:tab/>
        <w:t>12</w:t>
      </w:r>
      <w:r w:rsidRPr="00CF50AF">
        <w:tab/>
        <w:t>Derwentside</w:t>
      </w:r>
      <w:r w:rsidRPr="00CF50AF">
        <w:tab/>
      </w:r>
      <w:r w:rsidRPr="00CF50AF">
        <w:tab/>
        <w:t xml:space="preserve">   32.29</w:t>
      </w:r>
      <w:r w:rsidRPr="00CF50AF">
        <w:tab/>
      </w:r>
      <w:r w:rsidRPr="00CF50AF">
        <w:tab/>
      </w:r>
      <w:r w:rsidRPr="00CF50AF">
        <w:tab/>
        <w:t>246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10.</w:t>
      </w:r>
      <w:r w:rsidRPr="00CF50AF">
        <w:tab/>
        <w:t>Alexander Rice</w:t>
      </w:r>
      <w:r w:rsidRPr="00CF50AF">
        <w:tab/>
        <w:t>12</w:t>
      </w:r>
      <w:r w:rsidRPr="00CF50AF">
        <w:tab/>
        <w:t>Chester Le S</w:t>
      </w:r>
      <w:r w:rsidRPr="00CF50AF">
        <w:tab/>
      </w:r>
      <w:r w:rsidRPr="00CF50AF">
        <w:tab/>
        <w:t xml:space="preserve">   32.51</w:t>
      </w:r>
      <w:r w:rsidRPr="00CF50AF">
        <w:tab/>
      </w:r>
      <w:r w:rsidRPr="00CF50AF">
        <w:tab/>
      </w:r>
      <w:r w:rsidRPr="00CF50AF">
        <w:tab/>
        <w:t>241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Thomas Curran</w:t>
      </w:r>
      <w:r w:rsidRPr="00CF50AF">
        <w:tab/>
        <w:t>12</w:t>
      </w:r>
      <w:r w:rsidRPr="00CF50AF">
        <w:tab/>
        <w:t>Sedgefield</w:t>
      </w:r>
      <w:r w:rsidRPr="00CF50AF">
        <w:tab/>
      </w:r>
      <w:r w:rsidRPr="00CF50AF">
        <w:tab/>
        <w:t xml:space="preserve">   32.83</w:t>
      </w:r>
      <w:r w:rsidRPr="00CF50AF">
        <w:tab/>
      </w:r>
      <w:r w:rsidRPr="00CF50AF">
        <w:tab/>
      </w:r>
      <w:r w:rsidRPr="00CF50AF">
        <w:tab/>
        <w:t>234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12.</w:t>
      </w:r>
      <w:r w:rsidRPr="00CF50AF">
        <w:tab/>
        <w:t>Anesu Tiyenga</w:t>
      </w:r>
      <w:r w:rsidRPr="00CF50AF">
        <w:tab/>
        <w:t>12</w:t>
      </w:r>
      <w:r w:rsidRPr="00CF50AF">
        <w:tab/>
        <w:t>Bo Stockton</w:t>
      </w:r>
      <w:r w:rsidRPr="00CF50AF">
        <w:tab/>
      </w:r>
      <w:r w:rsidRPr="00CF50AF">
        <w:tab/>
        <w:t xml:space="preserve">   35.46</w:t>
      </w:r>
      <w:r w:rsidRPr="00CF50AF">
        <w:tab/>
      </w:r>
      <w:r w:rsidRPr="00CF50AF">
        <w:tab/>
      </w:r>
      <w:r w:rsidRPr="00CF50AF">
        <w:tab/>
        <w:t>185</w:t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13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Jacob Light</w:t>
      </w:r>
      <w:r w:rsidRPr="00CF50AF">
        <w:tab/>
        <w:t>13</w:t>
      </w:r>
      <w:r w:rsidRPr="00CF50AF">
        <w:tab/>
        <w:t>Morpeth</w:t>
      </w:r>
      <w:r w:rsidRPr="00CF50AF">
        <w:tab/>
      </w:r>
      <w:r w:rsidRPr="00CF50AF">
        <w:tab/>
        <w:t xml:space="preserve">   27.05</w:t>
      </w:r>
      <w:r w:rsidRPr="00CF50AF">
        <w:tab/>
      </w:r>
      <w:r w:rsidRPr="00CF50AF">
        <w:tab/>
      </w:r>
      <w:r w:rsidRPr="00CF50AF">
        <w:tab/>
        <w:t>418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Ryan Mills</w:t>
      </w:r>
      <w:r w:rsidRPr="00CF50AF">
        <w:tab/>
        <w:t>13</w:t>
      </w:r>
      <w:r w:rsidRPr="00CF50AF">
        <w:tab/>
        <w:t>Bo Stockton</w:t>
      </w:r>
      <w:r w:rsidRPr="00CF50AF">
        <w:tab/>
      </w:r>
      <w:r w:rsidRPr="00CF50AF">
        <w:tab/>
        <w:t xml:space="preserve">   27.36</w:t>
      </w:r>
      <w:r w:rsidRPr="00CF50AF">
        <w:tab/>
      </w:r>
      <w:r w:rsidRPr="00CF50AF">
        <w:tab/>
      </w:r>
      <w:r w:rsidRPr="00CF50AF">
        <w:tab/>
        <w:t>404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Jimmy McGuire</w:t>
      </w:r>
      <w:r w:rsidRPr="00CF50AF">
        <w:tab/>
        <w:t>13</w:t>
      </w:r>
      <w:r w:rsidRPr="00CF50AF">
        <w:tab/>
        <w:t>Chester Le S</w:t>
      </w:r>
      <w:r w:rsidRPr="00CF50AF">
        <w:tab/>
      </w:r>
      <w:r w:rsidRPr="00CF50AF">
        <w:tab/>
        <w:t xml:space="preserve">   27.48</w:t>
      </w:r>
      <w:r w:rsidRPr="00CF50AF">
        <w:tab/>
      </w:r>
      <w:r w:rsidRPr="00CF50AF">
        <w:tab/>
      </w:r>
      <w:r w:rsidRPr="00CF50AF">
        <w:tab/>
        <w:t>399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Elliot Arnell</w:t>
      </w:r>
      <w:r w:rsidRPr="00CF50AF">
        <w:tab/>
        <w:t>13</w:t>
      </w:r>
      <w:r w:rsidRPr="00CF50AF">
        <w:tab/>
        <w:t>AFSHartlepol</w:t>
      </w:r>
      <w:r w:rsidRPr="00CF50AF">
        <w:tab/>
      </w:r>
      <w:r w:rsidRPr="00CF50AF">
        <w:tab/>
        <w:t xml:space="preserve">   28.04</w:t>
      </w:r>
      <w:r w:rsidRPr="00CF50AF">
        <w:tab/>
      </w:r>
      <w:r w:rsidRPr="00CF50AF">
        <w:tab/>
      </w:r>
      <w:r w:rsidRPr="00CF50AF">
        <w:tab/>
        <w:t>376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Alexander Whittle</w:t>
      </w:r>
      <w:r w:rsidRPr="00CF50AF">
        <w:tab/>
        <w:t>13</w:t>
      </w:r>
      <w:r w:rsidRPr="00CF50AF">
        <w:tab/>
        <w:t>Newcastle</w:t>
      </w:r>
      <w:r w:rsidRPr="00CF50AF">
        <w:tab/>
      </w:r>
      <w:r w:rsidRPr="00CF50AF">
        <w:tab/>
        <w:t xml:space="preserve">   28.55</w:t>
      </w:r>
      <w:r w:rsidRPr="00CF50AF">
        <w:tab/>
      </w:r>
      <w:r w:rsidRPr="00CF50AF">
        <w:tab/>
      </w:r>
      <w:r w:rsidRPr="00CF50AF">
        <w:tab/>
        <w:t>356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Oliver Calvert</w:t>
      </w:r>
      <w:r w:rsidRPr="00CF50AF">
        <w:tab/>
        <w:t>13</w:t>
      </w:r>
      <w:r w:rsidRPr="00CF50AF">
        <w:tab/>
        <w:t>Morpeth</w:t>
      </w:r>
      <w:r w:rsidRPr="00CF50AF">
        <w:tab/>
      </w:r>
      <w:r w:rsidRPr="00CF50AF">
        <w:tab/>
        <w:t xml:space="preserve">   29.26</w:t>
      </w:r>
      <w:r w:rsidRPr="00CF50AF">
        <w:tab/>
      </w:r>
      <w:r w:rsidRPr="00CF50AF">
        <w:tab/>
      </w:r>
      <w:r w:rsidRPr="00CF50AF">
        <w:tab/>
        <w:t>330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Austin Kegans</w:t>
      </w:r>
      <w:r w:rsidRPr="00CF50AF">
        <w:tab/>
        <w:t>13</w:t>
      </w:r>
      <w:r w:rsidRPr="00CF50AF">
        <w:tab/>
        <w:t>AFSHartlepol</w:t>
      </w:r>
      <w:r w:rsidRPr="00CF50AF">
        <w:tab/>
      </w:r>
      <w:r w:rsidRPr="00CF50AF">
        <w:tab/>
        <w:t xml:space="preserve">   29.41</w:t>
      </w:r>
      <w:r w:rsidRPr="00CF50AF">
        <w:tab/>
      </w:r>
      <w:r w:rsidRPr="00CF50AF">
        <w:tab/>
      </w:r>
      <w:r w:rsidRPr="00CF50AF">
        <w:tab/>
        <w:t>325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Jacob Neillis</w:t>
      </w:r>
      <w:r w:rsidRPr="00CF50AF">
        <w:tab/>
        <w:t>13</w:t>
      </w:r>
      <w:r w:rsidRPr="00CF50AF">
        <w:tab/>
        <w:t>Newcastle</w:t>
      </w:r>
      <w:r w:rsidRPr="00CF50AF">
        <w:tab/>
      </w:r>
      <w:r w:rsidRPr="00CF50AF">
        <w:tab/>
        <w:t xml:space="preserve">   29.44</w:t>
      </w:r>
      <w:r w:rsidRPr="00CF50AF">
        <w:tab/>
      </w:r>
      <w:r w:rsidRPr="00CF50AF">
        <w:tab/>
      </w:r>
      <w:r w:rsidRPr="00CF50AF">
        <w:tab/>
        <w:t>324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9.</w:t>
      </w:r>
      <w:r w:rsidRPr="00CF50AF">
        <w:tab/>
        <w:t>Owen Reed</w:t>
      </w:r>
      <w:r w:rsidRPr="00CF50AF">
        <w:tab/>
        <w:t>13</w:t>
      </w:r>
      <w:r w:rsidRPr="00CF50AF">
        <w:tab/>
        <w:t>Billingham</w:t>
      </w:r>
      <w:r w:rsidRPr="00CF50AF">
        <w:tab/>
      </w:r>
      <w:r w:rsidRPr="00CF50AF">
        <w:tab/>
        <w:t xml:space="preserve">   29.49</w:t>
      </w:r>
      <w:r w:rsidRPr="00CF50AF">
        <w:tab/>
      </w:r>
      <w:r w:rsidRPr="00CF50AF">
        <w:tab/>
      </w:r>
      <w:r w:rsidRPr="00CF50AF">
        <w:tab/>
        <w:t>323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10.</w:t>
      </w:r>
      <w:r w:rsidRPr="00CF50AF">
        <w:tab/>
        <w:t>Nicholas Land</w:t>
      </w:r>
      <w:r w:rsidRPr="00CF50AF">
        <w:tab/>
        <w:t>13</w:t>
      </w:r>
      <w:r w:rsidRPr="00CF50AF">
        <w:tab/>
        <w:t>Newcastle</w:t>
      </w:r>
      <w:r w:rsidRPr="00CF50AF">
        <w:tab/>
      </w:r>
      <w:r w:rsidRPr="00CF50AF">
        <w:tab/>
        <w:t xml:space="preserve">   29.58</w:t>
      </w:r>
      <w:r w:rsidRPr="00CF50AF">
        <w:tab/>
      </w:r>
      <w:r w:rsidRPr="00CF50AF">
        <w:tab/>
      </w:r>
      <w:r w:rsidRPr="00CF50AF">
        <w:tab/>
        <w:t>320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Alexander Anderson</w:t>
      </w:r>
      <w:r w:rsidRPr="00CF50AF">
        <w:tab/>
        <w:t>13</w:t>
      </w:r>
      <w:r w:rsidRPr="00CF50AF">
        <w:tab/>
        <w:t>AFSHartlepol</w:t>
      </w:r>
      <w:r w:rsidRPr="00CF50AF">
        <w:tab/>
      </w:r>
      <w:r w:rsidRPr="00CF50AF">
        <w:tab/>
        <w:t xml:space="preserve">   29.65</w:t>
      </w:r>
      <w:r w:rsidRPr="00CF50AF">
        <w:tab/>
      </w:r>
      <w:r w:rsidRPr="00CF50AF">
        <w:tab/>
      </w:r>
      <w:r w:rsidRPr="00CF50AF">
        <w:tab/>
        <w:t>318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12.</w:t>
      </w:r>
      <w:r w:rsidRPr="00CF50AF">
        <w:tab/>
        <w:t>James Hulme</w:t>
      </w:r>
      <w:r w:rsidRPr="00CF50AF">
        <w:tab/>
        <w:t>13</w:t>
      </w:r>
      <w:r w:rsidRPr="00CF50AF">
        <w:tab/>
        <w:t>Derwentside</w:t>
      </w:r>
      <w:r w:rsidRPr="00CF50AF">
        <w:tab/>
      </w:r>
      <w:r w:rsidRPr="00CF50AF">
        <w:tab/>
        <w:t xml:space="preserve">   30.23</w:t>
      </w:r>
      <w:r w:rsidRPr="00CF50AF">
        <w:tab/>
      </w:r>
      <w:r w:rsidRPr="00CF50AF">
        <w:tab/>
      </w:r>
      <w:r w:rsidRPr="00CF50AF">
        <w:tab/>
        <w:t>300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13.</w:t>
      </w:r>
      <w:r w:rsidRPr="00CF50AF">
        <w:tab/>
        <w:t>Hugo Douglas-Reeves</w:t>
      </w:r>
      <w:r w:rsidRPr="00CF50AF">
        <w:tab/>
        <w:t>13</w:t>
      </w:r>
      <w:r w:rsidRPr="00CF50AF">
        <w:tab/>
        <w:t>Darlington</w:t>
      </w:r>
      <w:r w:rsidRPr="00CF50AF">
        <w:tab/>
      </w:r>
      <w:r w:rsidRPr="00CF50AF">
        <w:tab/>
        <w:t xml:space="preserve">   30.61</w:t>
      </w:r>
      <w:r w:rsidRPr="00CF50AF">
        <w:tab/>
      </w:r>
      <w:r w:rsidRPr="00CF50AF">
        <w:tab/>
      </w:r>
      <w:r w:rsidRPr="00CF50AF">
        <w:tab/>
        <w:t>289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14.</w:t>
      </w:r>
      <w:r w:rsidRPr="00CF50AF">
        <w:tab/>
        <w:t>Toby Ross</w:t>
      </w:r>
      <w:r w:rsidRPr="00CF50AF">
        <w:tab/>
        <w:t>13</w:t>
      </w:r>
      <w:r w:rsidRPr="00CF50AF">
        <w:tab/>
        <w:t>Tynemouth</w:t>
      </w:r>
      <w:r w:rsidRPr="00CF50AF">
        <w:tab/>
      </w:r>
      <w:r w:rsidRPr="00CF50AF">
        <w:tab/>
        <w:t xml:space="preserve">   30.67</w:t>
      </w:r>
      <w:r w:rsidRPr="00CF50AF">
        <w:tab/>
      </w:r>
      <w:r w:rsidRPr="00CF50AF">
        <w:tab/>
      </w:r>
      <w:r w:rsidRPr="00CF50AF">
        <w:tab/>
        <w:t>287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lastRenderedPageBreak/>
        <w:t>15.</w:t>
      </w:r>
      <w:r w:rsidRPr="00CF50AF">
        <w:tab/>
        <w:t>Thomas Connell</w:t>
      </w:r>
      <w:r w:rsidRPr="00CF50AF">
        <w:tab/>
        <w:t>13</w:t>
      </w:r>
      <w:r w:rsidRPr="00CF50AF">
        <w:tab/>
        <w:t>Tynemouth</w:t>
      </w:r>
      <w:r w:rsidRPr="00CF50AF">
        <w:tab/>
      </w:r>
      <w:r w:rsidRPr="00CF50AF">
        <w:tab/>
        <w:t xml:space="preserve">   30.84</w:t>
      </w:r>
      <w:r w:rsidRPr="00CF50AF">
        <w:tab/>
      </w:r>
      <w:r w:rsidRPr="00CF50AF">
        <w:tab/>
      </w:r>
      <w:r w:rsidRPr="00CF50AF">
        <w:tab/>
        <w:t>282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16.</w:t>
      </w:r>
      <w:r w:rsidRPr="00CF50AF">
        <w:tab/>
        <w:t>Joshua McKenzie</w:t>
      </w:r>
      <w:r w:rsidRPr="00CF50AF">
        <w:tab/>
        <w:t>13</w:t>
      </w:r>
      <w:r w:rsidRPr="00CF50AF">
        <w:tab/>
        <w:t>Bo Stockton</w:t>
      </w:r>
      <w:r w:rsidRPr="00CF50AF">
        <w:tab/>
      </w:r>
      <w:r w:rsidRPr="00CF50AF">
        <w:tab/>
        <w:t xml:space="preserve">   31.77</w:t>
      </w:r>
      <w:r w:rsidRPr="00CF50AF">
        <w:tab/>
      </w:r>
      <w:r w:rsidRPr="00CF50AF">
        <w:tab/>
      </w:r>
      <w:r w:rsidRPr="00CF50AF">
        <w:tab/>
        <w:t>258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17.</w:t>
      </w:r>
      <w:r w:rsidRPr="00CF50AF">
        <w:tab/>
        <w:t>Nicholas Giles</w:t>
      </w:r>
      <w:r w:rsidRPr="00CF50AF">
        <w:tab/>
        <w:t>13</w:t>
      </w:r>
      <w:r w:rsidRPr="00CF50AF">
        <w:tab/>
        <w:t>South Tyne</w:t>
      </w:r>
      <w:r w:rsidRPr="00CF50AF">
        <w:tab/>
      </w:r>
      <w:r w:rsidRPr="00CF50AF">
        <w:tab/>
        <w:t xml:space="preserve">   32.11</w:t>
      </w:r>
      <w:r w:rsidRPr="00CF50AF">
        <w:tab/>
      </w:r>
      <w:r w:rsidRPr="00CF50AF">
        <w:tab/>
      </w:r>
      <w:r w:rsidRPr="00CF50AF">
        <w:tab/>
        <w:t>250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18.</w:t>
      </w:r>
      <w:r w:rsidRPr="00CF50AF">
        <w:tab/>
        <w:t>Oliver Crowther</w:t>
      </w:r>
      <w:r w:rsidRPr="00CF50AF">
        <w:tab/>
        <w:t>13</w:t>
      </w:r>
      <w:r w:rsidRPr="00CF50AF">
        <w:tab/>
        <w:t>Newcastle</w:t>
      </w:r>
      <w:r w:rsidRPr="00CF50AF">
        <w:tab/>
      </w:r>
      <w:r w:rsidRPr="00CF50AF">
        <w:tab/>
        <w:t xml:space="preserve">   32.79</w:t>
      </w:r>
      <w:r w:rsidRPr="00CF50AF">
        <w:tab/>
      </w:r>
      <w:r w:rsidRPr="00CF50AF">
        <w:tab/>
      </w:r>
      <w:r w:rsidRPr="00CF50AF">
        <w:tab/>
        <w:t>235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19.</w:t>
      </w:r>
      <w:r w:rsidRPr="00CF50AF">
        <w:tab/>
        <w:t>Adam Nichol</w:t>
      </w:r>
      <w:r w:rsidRPr="00CF50AF">
        <w:tab/>
        <w:t>13</w:t>
      </w:r>
      <w:r w:rsidRPr="00CF50AF">
        <w:tab/>
        <w:t>Chester Le S</w:t>
      </w:r>
      <w:r w:rsidRPr="00CF50AF">
        <w:tab/>
      </w:r>
      <w:r w:rsidRPr="00CF50AF">
        <w:tab/>
        <w:t xml:space="preserve">   32.92</w:t>
      </w:r>
      <w:r w:rsidRPr="00CF50AF">
        <w:tab/>
      </w:r>
      <w:r w:rsidRPr="00CF50AF">
        <w:tab/>
      </w:r>
      <w:r w:rsidRPr="00CF50AF">
        <w:tab/>
        <w:t>232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20.</w:t>
      </w:r>
      <w:r w:rsidRPr="00CF50AF">
        <w:tab/>
        <w:t>William Robson</w:t>
      </w:r>
      <w:r w:rsidRPr="00CF50AF">
        <w:tab/>
        <w:t>13</w:t>
      </w:r>
      <w:r w:rsidRPr="00CF50AF">
        <w:tab/>
        <w:t>Darlington</w:t>
      </w:r>
      <w:r w:rsidRPr="00CF50AF">
        <w:tab/>
      </w:r>
      <w:r w:rsidRPr="00CF50AF">
        <w:tab/>
        <w:t xml:space="preserve">   33.39</w:t>
      </w:r>
      <w:r w:rsidRPr="00CF50AF">
        <w:tab/>
      </w:r>
      <w:r w:rsidRPr="00CF50AF">
        <w:tab/>
      </w:r>
      <w:r w:rsidRPr="00CF50AF">
        <w:tab/>
        <w:t>222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21.</w:t>
      </w:r>
      <w:r w:rsidRPr="00CF50AF">
        <w:tab/>
        <w:t>Max Elgood</w:t>
      </w:r>
      <w:r w:rsidRPr="00CF50AF">
        <w:tab/>
        <w:t>13</w:t>
      </w:r>
      <w:r w:rsidRPr="00CF50AF">
        <w:tab/>
        <w:t>Bo Stockton</w:t>
      </w:r>
      <w:r w:rsidRPr="00CF50AF">
        <w:tab/>
      </w:r>
      <w:r w:rsidRPr="00CF50AF">
        <w:tab/>
        <w:t xml:space="preserve">   33.55</w:t>
      </w:r>
      <w:r w:rsidRPr="00CF50AF">
        <w:tab/>
      </w:r>
      <w:r w:rsidRPr="00CF50AF">
        <w:tab/>
      </w:r>
      <w:r w:rsidRPr="00CF50AF">
        <w:tab/>
        <w:t>219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22.</w:t>
      </w:r>
      <w:r w:rsidRPr="00CF50AF">
        <w:tab/>
        <w:t>Billy Bonner</w:t>
      </w:r>
      <w:r w:rsidRPr="00CF50AF">
        <w:tab/>
        <w:t>13</w:t>
      </w:r>
      <w:r w:rsidRPr="00CF50AF">
        <w:tab/>
        <w:t>Bo Stockton</w:t>
      </w:r>
      <w:r w:rsidRPr="00CF50AF">
        <w:tab/>
      </w:r>
      <w:r w:rsidRPr="00CF50AF">
        <w:tab/>
        <w:t xml:space="preserve">   33.56</w:t>
      </w:r>
      <w:r w:rsidRPr="00CF50AF">
        <w:tab/>
      </w:r>
      <w:r w:rsidRPr="00CF50AF">
        <w:tab/>
      </w:r>
      <w:r w:rsidRPr="00CF50AF">
        <w:tab/>
        <w:t>219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 xml:space="preserve"> </w:t>
      </w:r>
      <w:r w:rsidRPr="00CF50AF">
        <w:tab/>
        <w:t>Stephen Castro</w:t>
      </w:r>
      <w:r w:rsidRPr="00CF50AF">
        <w:tab/>
        <w:t>13</w:t>
      </w:r>
      <w:r w:rsidRPr="00CF50AF">
        <w:tab/>
        <w:t>Bo Stockton</w:t>
      </w:r>
      <w:r w:rsidRPr="00CF50AF">
        <w:tab/>
      </w:r>
      <w:r w:rsidRPr="00CF50AF">
        <w:tab/>
        <w:t xml:space="preserve">DQ </w:t>
      </w:r>
      <w:r w:rsidRPr="00CF50AF">
        <w:pgNum/>
        <w:t xml:space="preserve">     </w:t>
      </w:r>
      <w:r w:rsidRPr="00CF50AF">
        <w:tab/>
      </w:r>
      <w:r w:rsidRPr="00CF50AF">
        <w:tab/>
      </w:r>
      <w:r w:rsidRPr="00CF50AF">
        <w:tab/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14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Shay Wood</w:t>
      </w:r>
      <w:r w:rsidRPr="00CF50AF">
        <w:tab/>
        <w:t>14</w:t>
      </w:r>
      <w:r w:rsidRPr="00CF50AF">
        <w:tab/>
        <w:t>Bo Stockton</w:t>
      </w:r>
      <w:r w:rsidRPr="00CF50AF">
        <w:tab/>
      </w:r>
      <w:r w:rsidRPr="00CF50AF">
        <w:tab/>
        <w:t xml:space="preserve">   25.86</w:t>
      </w:r>
      <w:r w:rsidRPr="00CF50AF">
        <w:tab/>
      </w:r>
      <w:r w:rsidRPr="00CF50AF">
        <w:tab/>
      </w:r>
      <w:r w:rsidRPr="00CF50AF">
        <w:tab/>
        <w:t>479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Finn Ripley</w:t>
      </w:r>
      <w:r w:rsidRPr="00CF50AF">
        <w:tab/>
        <w:t>14</w:t>
      </w:r>
      <w:r w:rsidRPr="00CF50AF">
        <w:tab/>
        <w:t>Bo Stockton</w:t>
      </w:r>
      <w:r w:rsidRPr="00CF50AF">
        <w:tab/>
      </w:r>
      <w:r w:rsidRPr="00CF50AF">
        <w:tab/>
        <w:t xml:space="preserve">   26.54</w:t>
      </w:r>
      <w:r w:rsidRPr="00CF50AF">
        <w:tab/>
      </w:r>
      <w:r w:rsidRPr="00CF50AF">
        <w:tab/>
      </w:r>
      <w:r w:rsidRPr="00CF50AF">
        <w:tab/>
        <w:t>443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Zach Larsen</w:t>
      </w:r>
      <w:r w:rsidRPr="00CF50AF">
        <w:tab/>
        <w:t>14</w:t>
      </w:r>
      <w:r w:rsidRPr="00CF50AF">
        <w:tab/>
        <w:t>Chester Le S</w:t>
      </w:r>
      <w:r w:rsidRPr="00CF50AF">
        <w:tab/>
      </w:r>
      <w:r w:rsidRPr="00CF50AF">
        <w:tab/>
        <w:t xml:space="preserve">   26.58</w:t>
      </w:r>
      <w:r w:rsidRPr="00CF50AF">
        <w:tab/>
      </w:r>
      <w:r w:rsidRPr="00CF50AF">
        <w:tab/>
      </w:r>
      <w:r w:rsidRPr="00CF50AF">
        <w:tab/>
        <w:t>441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Samuel Antrobus</w:t>
      </w:r>
      <w:r w:rsidRPr="00CF50AF">
        <w:tab/>
        <w:t>14</w:t>
      </w:r>
      <w:r w:rsidRPr="00CF50AF">
        <w:tab/>
        <w:t>Bo Stockton</w:t>
      </w:r>
      <w:r w:rsidRPr="00CF50AF">
        <w:tab/>
      </w:r>
      <w:r w:rsidRPr="00CF50AF">
        <w:tab/>
        <w:t xml:space="preserve">   26.63</w:t>
      </w:r>
      <w:r w:rsidRPr="00CF50AF">
        <w:tab/>
      </w:r>
      <w:r w:rsidRPr="00CF50AF">
        <w:tab/>
      </w:r>
      <w:r w:rsidRPr="00CF50AF">
        <w:tab/>
        <w:t>439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Sam Livingstone</w:t>
      </w:r>
      <w:r w:rsidRPr="00CF50AF">
        <w:tab/>
        <w:t>14</w:t>
      </w:r>
      <w:r w:rsidRPr="00CF50AF">
        <w:tab/>
        <w:t>Morpeth</w:t>
      </w:r>
      <w:r w:rsidRPr="00CF50AF">
        <w:tab/>
      </w:r>
      <w:r w:rsidRPr="00CF50AF">
        <w:tab/>
        <w:t xml:space="preserve">   27.46</w:t>
      </w:r>
      <w:r w:rsidRPr="00CF50AF">
        <w:tab/>
      </w:r>
      <w:r w:rsidRPr="00CF50AF">
        <w:tab/>
      </w:r>
      <w:r w:rsidRPr="00CF50AF">
        <w:tab/>
        <w:t>400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Max Hartis</w:t>
      </w:r>
      <w:r w:rsidRPr="00CF50AF">
        <w:tab/>
        <w:t>14</w:t>
      </w:r>
      <w:r w:rsidRPr="00CF50AF">
        <w:tab/>
        <w:t>Tynemouth</w:t>
      </w:r>
      <w:r w:rsidRPr="00CF50AF">
        <w:tab/>
      </w:r>
      <w:r w:rsidRPr="00CF50AF">
        <w:tab/>
        <w:t xml:space="preserve">   27.98</w:t>
      </w:r>
      <w:r w:rsidRPr="00CF50AF">
        <w:tab/>
      </w:r>
      <w:r w:rsidRPr="00CF50AF">
        <w:tab/>
      </w:r>
      <w:r w:rsidRPr="00CF50AF">
        <w:tab/>
        <w:t>378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Jack Kelso</w:t>
      </w:r>
      <w:r w:rsidRPr="00CF50AF">
        <w:tab/>
        <w:t>14</w:t>
      </w:r>
      <w:r w:rsidRPr="00CF50AF">
        <w:tab/>
        <w:t>Tynemouth</w:t>
      </w:r>
      <w:r w:rsidRPr="00CF50AF">
        <w:tab/>
      </w:r>
      <w:r w:rsidRPr="00CF50AF">
        <w:tab/>
        <w:t xml:space="preserve">   28.25</w:t>
      </w:r>
      <w:r w:rsidRPr="00CF50AF">
        <w:tab/>
      </w:r>
      <w:r w:rsidRPr="00CF50AF">
        <w:tab/>
      </w:r>
      <w:r w:rsidRPr="00CF50AF">
        <w:tab/>
        <w:t>367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Lewis Kestle</w:t>
      </w:r>
      <w:r w:rsidRPr="00CF50AF">
        <w:tab/>
        <w:t>14</w:t>
      </w:r>
      <w:r w:rsidRPr="00CF50AF">
        <w:tab/>
        <w:t>Darlington</w:t>
      </w:r>
      <w:r w:rsidRPr="00CF50AF">
        <w:tab/>
      </w:r>
      <w:r w:rsidRPr="00CF50AF">
        <w:tab/>
        <w:t xml:space="preserve">   28.32</w:t>
      </w:r>
      <w:r w:rsidRPr="00CF50AF">
        <w:tab/>
      </w:r>
      <w:r w:rsidRPr="00CF50AF">
        <w:tab/>
      </w:r>
      <w:r w:rsidRPr="00CF50AF">
        <w:tab/>
        <w:t>365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9.</w:t>
      </w:r>
      <w:r w:rsidRPr="00CF50AF">
        <w:tab/>
        <w:t>Ben Hewitt</w:t>
      </w:r>
      <w:r w:rsidRPr="00CF50AF">
        <w:tab/>
        <w:t>14</w:t>
      </w:r>
      <w:r w:rsidRPr="00CF50AF">
        <w:tab/>
        <w:t>Morpeth</w:t>
      </w:r>
      <w:r w:rsidRPr="00CF50AF">
        <w:tab/>
      </w:r>
      <w:r w:rsidRPr="00CF50AF">
        <w:tab/>
        <w:t xml:space="preserve">   28.71</w:t>
      </w:r>
      <w:r w:rsidRPr="00CF50AF">
        <w:tab/>
      </w:r>
      <w:r w:rsidRPr="00CF50AF">
        <w:tab/>
      </w:r>
      <w:r w:rsidRPr="00CF50AF">
        <w:tab/>
        <w:t>350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10.</w:t>
      </w:r>
      <w:r w:rsidRPr="00CF50AF">
        <w:tab/>
        <w:t>Ethan Storey</w:t>
      </w:r>
      <w:r w:rsidRPr="00CF50AF">
        <w:tab/>
        <w:t>14</w:t>
      </w:r>
      <w:r w:rsidRPr="00CF50AF">
        <w:tab/>
        <w:t>Gates &amp;Whick</w:t>
      </w:r>
      <w:r w:rsidRPr="00CF50AF">
        <w:tab/>
      </w:r>
      <w:r w:rsidRPr="00CF50AF">
        <w:tab/>
        <w:t xml:space="preserve">   28.84</w:t>
      </w:r>
      <w:r w:rsidRPr="00CF50AF">
        <w:tab/>
      </w:r>
      <w:r w:rsidRPr="00CF50AF">
        <w:tab/>
      </w:r>
      <w:r w:rsidRPr="00CF50AF">
        <w:tab/>
        <w:t>345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Cole Reid</w:t>
      </w:r>
      <w:r w:rsidRPr="00CF50AF">
        <w:tab/>
        <w:t>14</w:t>
      </w:r>
      <w:r w:rsidRPr="00CF50AF">
        <w:tab/>
        <w:t>Gates &amp;Whick</w:t>
      </w:r>
      <w:r w:rsidRPr="00CF50AF">
        <w:tab/>
      </w:r>
      <w:r w:rsidRPr="00CF50AF">
        <w:tab/>
        <w:t xml:space="preserve">   29.72</w:t>
      </w:r>
      <w:r w:rsidRPr="00CF50AF">
        <w:tab/>
      </w:r>
      <w:r w:rsidRPr="00CF50AF">
        <w:tab/>
      </w:r>
      <w:r w:rsidRPr="00CF50AF">
        <w:tab/>
        <w:t>315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12.</w:t>
      </w:r>
      <w:r w:rsidRPr="00CF50AF">
        <w:tab/>
        <w:t>Thomas Eardley</w:t>
      </w:r>
      <w:r w:rsidRPr="00CF50AF">
        <w:tab/>
        <w:t>14</w:t>
      </w:r>
      <w:r w:rsidRPr="00CF50AF">
        <w:tab/>
        <w:t>RichmondDale</w:t>
      </w:r>
      <w:r w:rsidRPr="00CF50AF">
        <w:tab/>
      </w:r>
      <w:r w:rsidRPr="00CF50AF">
        <w:tab/>
        <w:t xml:space="preserve">   30.18</w:t>
      </w:r>
      <w:r w:rsidRPr="00CF50AF">
        <w:tab/>
      </w:r>
      <w:r w:rsidRPr="00CF50AF">
        <w:tab/>
      </w:r>
      <w:r w:rsidRPr="00CF50AF">
        <w:tab/>
        <w:t>301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13.</w:t>
      </w:r>
      <w:r w:rsidRPr="00CF50AF">
        <w:tab/>
        <w:t>George Anderson</w:t>
      </w:r>
      <w:r w:rsidRPr="00CF50AF">
        <w:tab/>
        <w:t>14</w:t>
      </w:r>
      <w:r w:rsidRPr="00CF50AF">
        <w:tab/>
        <w:t>Wear Valley</w:t>
      </w:r>
      <w:r w:rsidRPr="00CF50AF">
        <w:tab/>
      </w:r>
      <w:r w:rsidRPr="00CF50AF">
        <w:tab/>
        <w:t xml:space="preserve">   30.55</w:t>
      </w:r>
      <w:r w:rsidRPr="00CF50AF">
        <w:tab/>
      </w:r>
      <w:r w:rsidRPr="00CF50AF">
        <w:tab/>
      </w:r>
      <w:r w:rsidRPr="00CF50AF">
        <w:tab/>
        <w:t>290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14.</w:t>
      </w:r>
      <w:r w:rsidRPr="00CF50AF">
        <w:tab/>
        <w:t>George Douglas</w:t>
      </w:r>
      <w:r w:rsidRPr="00CF50AF">
        <w:tab/>
        <w:t>14</w:t>
      </w:r>
      <w:r w:rsidRPr="00CF50AF">
        <w:tab/>
        <w:t>Gates &amp;Whick</w:t>
      </w:r>
      <w:r w:rsidRPr="00CF50AF">
        <w:tab/>
      </w:r>
      <w:r w:rsidRPr="00CF50AF">
        <w:tab/>
        <w:t xml:space="preserve">   32.18</w:t>
      </w:r>
      <w:r w:rsidRPr="00CF50AF">
        <w:tab/>
      </w:r>
      <w:r w:rsidRPr="00CF50AF">
        <w:tab/>
      </w:r>
      <w:r w:rsidRPr="00CF50AF">
        <w:tab/>
        <w:t>248</w:t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15 Yrs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Toby Parker</w:t>
      </w:r>
      <w:r w:rsidRPr="00CF50AF">
        <w:tab/>
        <w:t>15</w:t>
      </w:r>
      <w:r w:rsidRPr="00CF50AF">
        <w:tab/>
        <w:t>Hartlepool</w:t>
      </w:r>
      <w:r w:rsidRPr="00CF50AF">
        <w:tab/>
      </w:r>
      <w:r w:rsidRPr="00CF50AF">
        <w:tab/>
        <w:t xml:space="preserve">   25.36</w:t>
      </w:r>
      <w:r w:rsidRPr="00CF50AF">
        <w:tab/>
      </w:r>
      <w:r w:rsidRPr="00CF50AF">
        <w:tab/>
      </w:r>
      <w:r w:rsidRPr="00CF50AF">
        <w:tab/>
        <w:t>508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Angelo Giani Contini</w:t>
      </w:r>
      <w:r w:rsidRPr="00CF50AF">
        <w:tab/>
        <w:t>15</w:t>
      </w:r>
      <w:r w:rsidRPr="00CF50AF">
        <w:tab/>
        <w:t>Newcastle</w:t>
      </w:r>
      <w:r w:rsidRPr="00CF50AF">
        <w:tab/>
      </w:r>
      <w:r w:rsidRPr="00CF50AF">
        <w:tab/>
        <w:t xml:space="preserve">   25.63</w:t>
      </w:r>
      <w:r w:rsidRPr="00CF50AF">
        <w:tab/>
      </w:r>
      <w:r w:rsidRPr="00CF50AF">
        <w:tab/>
      </w:r>
      <w:r w:rsidRPr="00CF50AF">
        <w:tab/>
        <w:t>492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Benjamin Thorpe</w:t>
      </w:r>
      <w:r w:rsidRPr="00CF50AF">
        <w:tab/>
        <w:t>15</w:t>
      </w:r>
      <w:r w:rsidRPr="00CF50AF">
        <w:tab/>
        <w:t>Newcastle</w:t>
      </w:r>
      <w:r w:rsidRPr="00CF50AF">
        <w:tab/>
      </w:r>
      <w:r w:rsidRPr="00CF50AF">
        <w:tab/>
        <w:t xml:space="preserve">   25.82</w:t>
      </w:r>
      <w:r w:rsidRPr="00CF50AF">
        <w:tab/>
      </w:r>
      <w:r w:rsidRPr="00CF50AF">
        <w:tab/>
      </w:r>
      <w:r w:rsidRPr="00CF50AF">
        <w:tab/>
        <w:t>481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Alfie McGuire</w:t>
      </w:r>
      <w:r w:rsidRPr="00CF50AF">
        <w:tab/>
        <w:t>15</w:t>
      </w:r>
      <w:r w:rsidRPr="00CF50AF">
        <w:tab/>
        <w:t>Chester Le S</w:t>
      </w:r>
      <w:r w:rsidRPr="00CF50AF">
        <w:tab/>
      </w:r>
      <w:r w:rsidRPr="00CF50AF">
        <w:tab/>
        <w:t xml:space="preserve">   25.83</w:t>
      </w:r>
      <w:r w:rsidRPr="00CF50AF">
        <w:tab/>
      </w:r>
      <w:r w:rsidRPr="00CF50AF">
        <w:tab/>
      </w:r>
      <w:r w:rsidRPr="00CF50AF">
        <w:tab/>
        <w:t>481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Thomas Newton</w:t>
      </w:r>
      <w:r w:rsidRPr="00CF50AF">
        <w:tab/>
        <w:t>15</w:t>
      </w:r>
      <w:r w:rsidRPr="00CF50AF">
        <w:tab/>
        <w:t>Newcastle</w:t>
      </w:r>
      <w:r w:rsidRPr="00CF50AF">
        <w:tab/>
      </w:r>
      <w:r w:rsidRPr="00CF50AF">
        <w:tab/>
        <w:t xml:space="preserve">   26.83</w:t>
      </w:r>
      <w:r w:rsidRPr="00CF50AF">
        <w:tab/>
      </w:r>
      <w:r w:rsidRPr="00CF50AF">
        <w:tab/>
      </w:r>
      <w:r w:rsidRPr="00CF50AF">
        <w:tab/>
        <w:t>429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Charles McEwan</w:t>
      </w:r>
      <w:r w:rsidRPr="00CF50AF">
        <w:tab/>
        <w:t>15</w:t>
      </w:r>
      <w:r w:rsidRPr="00CF50AF">
        <w:tab/>
        <w:t>Sedgefield</w:t>
      </w:r>
      <w:r w:rsidRPr="00CF50AF">
        <w:tab/>
      </w:r>
      <w:r w:rsidRPr="00CF50AF">
        <w:tab/>
        <w:t xml:space="preserve">   27.19</w:t>
      </w:r>
      <w:r w:rsidRPr="00CF50AF">
        <w:tab/>
      </w:r>
      <w:r w:rsidRPr="00CF50AF">
        <w:tab/>
      </w:r>
      <w:r w:rsidRPr="00CF50AF">
        <w:tab/>
        <w:t>412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Reece Blackett</w:t>
      </w:r>
      <w:r w:rsidRPr="00CF50AF">
        <w:tab/>
        <w:t>15</w:t>
      </w:r>
      <w:r w:rsidRPr="00CF50AF">
        <w:tab/>
        <w:t>Newcastle</w:t>
      </w:r>
      <w:r w:rsidRPr="00CF50AF">
        <w:tab/>
      </w:r>
      <w:r w:rsidRPr="00CF50AF">
        <w:tab/>
        <w:t xml:space="preserve">   27.23</w:t>
      </w:r>
      <w:r w:rsidRPr="00CF50AF">
        <w:tab/>
      </w:r>
      <w:r w:rsidRPr="00CF50AF">
        <w:tab/>
      </w:r>
      <w:r w:rsidRPr="00CF50AF">
        <w:tab/>
        <w:t>410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Oliver Turnbull</w:t>
      </w:r>
      <w:r w:rsidRPr="00CF50AF">
        <w:tab/>
        <w:t>15</w:t>
      </w:r>
      <w:r w:rsidRPr="00CF50AF">
        <w:tab/>
        <w:t>Sedgefield</w:t>
      </w:r>
      <w:r w:rsidRPr="00CF50AF">
        <w:tab/>
      </w:r>
      <w:r w:rsidRPr="00CF50AF">
        <w:tab/>
        <w:t xml:space="preserve">   27.33</w:t>
      </w:r>
      <w:r w:rsidRPr="00CF50AF">
        <w:tab/>
      </w:r>
      <w:r w:rsidRPr="00CF50AF">
        <w:tab/>
      </w:r>
      <w:r w:rsidRPr="00CF50AF">
        <w:tab/>
        <w:t>406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9.</w:t>
      </w:r>
      <w:r w:rsidRPr="00CF50AF">
        <w:tab/>
        <w:t>Kemitha Mudalige</w:t>
      </w:r>
      <w:r w:rsidRPr="00CF50AF">
        <w:tab/>
        <w:t>15</w:t>
      </w:r>
      <w:r w:rsidRPr="00CF50AF">
        <w:tab/>
        <w:t>Newcastle</w:t>
      </w:r>
      <w:r w:rsidRPr="00CF50AF">
        <w:tab/>
      </w:r>
      <w:r w:rsidRPr="00CF50AF">
        <w:tab/>
        <w:t xml:space="preserve">   27.94</w:t>
      </w:r>
      <w:r w:rsidRPr="00CF50AF">
        <w:tab/>
      </w:r>
      <w:r w:rsidRPr="00CF50AF">
        <w:tab/>
      </w:r>
      <w:r w:rsidRPr="00CF50AF">
        <w:tab/>
        <w:t>380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10.</w:t>
      </w:r>
      <w:r w:rsidRPr="00CF50AF">
        <w:tab/>
        <w:t>Blake Hooper</w:t>
      </w:r>
      <w:r w:rsidRPr="00CF50AF">
        <w:tab/>
        <w:t>15</w:t>
      </w:r>
      <w:r w:rsidRPr="00CF50AF">
        <w:tab/>
        <w:t>Chester Le S</w:t>
      </w:r>
      <w:r w:rsidRPr="00CF50AF">
        <w:tab/>
      </w:r>
      <w:r w:rsidRPr="00CF50AF">
        <w:tab/>
        <w:t xml:space="preserve">   28.06</w:t>
      </w:r>
      <w:r w:rsidRPr="00CF50AF">
        <w:tab/>
      </w:r>
      <w:r w:rsidRPr="00CF50AF">
        <w:tab/>
      </w:r>
      <w:r w:rsidRPr="00CF50AF">
        <w:tab/>
        <w:t>375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Ben Giles</w:t>
      </w:r>
      <w:r w:rsidRPr="00CF50AF">
        <w:tab/>
        <w:t>15</w:t>
      </w:r>
      <w:r w:rsidRPr="00CF50AF">
        <w:tab/>
        <w:t>South Tyne</w:t>
      </w:r>
      <w:r w:rsidRPr="00CF50AF">
        <w:tab/>
      </w:r>
      <w:r w:rsidRPr="00CF50AF">
        <w:tab/>
        <w:t xml:space="preserve">   28.17</w:t>
      </w:r>
      <w:r w:rsidRPr="00CF50AF">
        <w:tab/>
      </w:r>
      <w:r w:rsidRPr="00CF50AF">
        <w:tab/>
      </w:r>
      <w:r w:rsidRPr="00CF50AF">
        <w:tab/>
        <w:t>370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12.</w:t>
      </w:r>
      <w:r w:rsidRPr="00CF50AF">
        <w:tab/>
        <w:t>Oliver Corbett</w:t>
      </w:r>
      <w:r w:rsidRPr="00CF50AF">
        <w:tab/>
        <w:t>15</w:t>
      </w:r>
      <w:r w:rsidRPr="00CF50AF">
        <w:tab/>
        <w:t>AFSHartlepol</w:t>
      </w:r>
      <w:r w:rsidRPr="00CF50AF">
        <w:tab/>
      </w:r>
      <w:r w:rsidRPr="00CF50AF">
        <w:tab/>
        <w:t xml:space="preserve">   28.32</w:t>
      </w:r>
      <w:r w:rsidRPr="00CF50AF">
        <w:tab/>
      </w:r>
      <w:r w:rsidRPr="00CF50AF">
        <w:tab/>
      </w:r>
      <w:r w:rsidRPr="00CF50AF">
        <w:tab/>
        <w:t>365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13.</w:t>
      </w:r>
      <w:r w:rsidRPr="00CF50AF">
        <w:tab/>
        <w:t>Matthew Wilson</w:t>
      </w:r>
      <w:r w:rsidRPr="00CF50AF">
        <w:tab/>
        <w:t>15</w:t>
      </w:r>
      <w:r w:rsidRPr="00CF50AF">
        <w:tab/>
        <w:t>Tynemouth</w:t>
      </w:r>
      <w:r w:rsidRPr="00CF50AF">
        <w:tab/>
      </w:r>
      <w:r w:rsidRPr="00CF50AF">
        <w:tab/>
        <w:t xml:space="preserve">   28.46</w:t>
      </w:r>
      <w:r w:rsidRPr="00CF50AF">
        <w:tab/>
      </w:r>
      <w:r w:rsidRPr="00CF50AF">
        <w:tab/>
      </w:r>
      <w:r w:rsidRPr="00CF50AF">
        <w:tab/>
        <w:t>359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14.</w:t>
      </w:r>
      <w:r w:rsidRPr="00CF50AF">
        <w:tab/>
        <w:t>Derek Warwick</w:t>
      </w:r>
      <w:r w:rsidRPr="00CF50AF">
        <w:tab/>
        <w:t>15</w:t>
      </w:r>
      <w:r w:rsidRPr="00CF50AF">
        <w:tab/>
        <w:t>Darlington</w:t>
      </w:r>
      <w:r w:rsidRPr="00CF50AF">
        <w:tab/>
      </w:r>
      <w:r w:rsidRPr="00CF50AF">
        <w:tab/>
        <w:t xml:space="preserve">   28.52</w:t>
      </w:r>
      <w:r w:rsidRPr="00CF50AF">
        <w:tab/>
      </w:r>
      <w:r w:rsidRPr="00CF50AF">
        <w:tab/>
      </w:r>
      <w:r w:rsidRPr="00CF50AF">
        <w:tab/>
        <w:t>357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15.</w:t>
      </w:r>
      <w:r w:rsidRPr="00CF50AF">
        <w:tab/>
        <w:t>Michael Elsaify</w:t>
      </w:r>
      <w:r w:rsidRPr="00CF50AF">
        <w:tab/>
        <w:t>15</w:t>
      </w:r>
      <w:r w:rsidRPr="00CF50AF">
        <w:tab/>
        <w:t>Billingham</w:t>
      </w:r>
      <w:r w:rsidRPr="00CF50AF">
        <w:tab/>
      </w:r>
      <w:r w:rsidRPr="00CF50AF">
        <w:tab/>
        <w:t xml:space="preserve">   28.83</w:t>
      </w:r>
      <w:r w:rsidRPr="00CF50AF">
        <w:tab/>
      </w:r>
      <w:r w:rsidRPr="00CF50AF">
        <w:tab/>
      </w:r>
      <w:r w:rsidRPr="00CF50AF">
        <w:tab/>
        <w:t>346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16.</w:t>
      </w:r>
      <w:r w:rsidRPr="00CF50AF">
        <w:tab/>
        <w:t>Darragh Meaney</w:t>
      </w:r>
      <w:r w:rsidRPr="00CF50AF">
        <w:tab/>
        <w:t>15</w:t>
      </w:r>
      <w:r w:rsidRPr="00CF50AF">
        <w:tab/>
        <w:t>RichmondDale</w:t>
      </w:r>
      <w:r w:rsidRPr="00CF50AF">
        <w:tab/>
      </w:r>
      <w:r w:rsidRPr="00CF50AF">
        <w:tab/>
        <w:t xml:space="preserve">   30.24</w:t>
      </w:r>
      <w:r w:rsidRPr="00CF50AF">
        <w:tab/>
      </w:r>
      <w:r w:rsidRPr="00CF50AF">
        <w:tab/>
      </w:r>
      <w:r w:rsidRPr="00CF50AF">
        <w:tab/>
        <w:t>299</w:t>
      </w:r>
      <w:r w:rsidRPr="00CF50AF">
        <w:tab/>
      </w:r>
    </w:p>
    <w:p w:rsidR="000B79A2" w:rsidRPr="00CF50AF" w:rsidRDefault="000B79A2" w:rsidP="000B79A2">
      <w:pPr>
        <w:pStyle w:val="AgeGroupHeader"/>
      </w:pPr>
      <w:r w:rsidRPr="00CF50AF">
        <w:t xml:space="preserve">16 Yrs/Over </w:t>
      </w:r>
      <w:r>
        <w:t>Age Group</w:t>
      </w:r>
      <w:r w:rsidRPr="00CF50AF">
        <w:t xml:space="preserve"> - Full Results</w:t>
      </w:r>
    </w:p>
    <w:p w:rsidR="000B79A2" w:rsidRPr="00CF50AF" w:rsidRDefault="000B79A2" w:rsidP="000B79A2">
      <w:pPr>
        <w:pStyle w:val="PlaceHeader"/>
      </w:pPr>
      <w:r>
        <w:t>Place</w:t>
      </w:r>
      <w:r w:rsidRPr="00CF50AF">
        <w:tab/>
        <w:t>Name</w:t>
      </w:r>
      <w:r w:rsidRPr="00CF50AF">
        <w:tab/>
        <w:t>AaD</w:t>
      </w:r>
      <w:r w:rsidRPr="00CF50AF">
        <w:tab/>
        <w:t>Club</w:t>
      </w:r>
      <w:r w:rsidRPr="00CF50AF">
        <w:tab/>
      </w:r>
      <w:r w:rsidRPr="00CF50AF">
        <w:tab/>
        <w:t>Time</w:t>
      </w:r>
      <w:r w:rsidRPr="00CF50AF">
        <w:tab/>
      </w:r>
      <w:r w:rsidRPr="00CF50AF">
        <w:tab/>
      </w:r>
      <w:r w:rsidRPr="00CF50AF">
        <w:tab/>
        <w:t>FINA Pt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1.</w:t>
      </w:r>
      <w:r w:rsidRPr="00CF50AF">
        <w:tab/>
        <w:t>Adam Strickland</w:t>
      </w:r>
      <w:r w:rsidRPr="00CF50AF">
        <w:tab/>
        <w:t>17</w:t>
      </w:r>
      <w:r w:rsidRPr="00CF50AF">
        <w:tab/>
        <w:t>Derwentside</w:t>
      </w:r>
      <w:r w:rsidRPr="00CF50AF">
        <w:tab/>
      </w:r>
      <w:r w:rsidRPr="00CF50AF">
        <w:tab/>
        <w:t xml:space="preserve">   24.36</w:t>
      </w:r>
      <w:r w:rsidRPr="00CF50AF">
        <w:tab/>
      </w:r>
      <w:r w:rsidRPr="00CF50AF">
        <w:tab/>
      </w:r>
      <w:r w:rsidRPr="00CF50AF">
        <w:tab/>
        <w:t>573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2.</w:t>
      </w:r>
      <w:r w:rsidRPr="00CF50AF">
        <w:tab/>
        <w:t>Matthew Rothwell</w:t>
      </w:r>
      <w:r w:rsidRPr="00CF50AF">
        <w:tab/>
        <w:t>19</w:t>
      </w:r>
      <w:r w:rsidRPr="00CF50AF">
        <w:tab/>
        <w:t>Newcastle</w:t>
      </w:r>
      <w:r w:rsidRPr="00CF50AF">
        <w:tab/>
      </w:r>
      <w:r w:rsidRPr="00CF50AF">
        <w:tab/>
        <w:t xml:space="preserve">   25.23</w:t>
      </w:r>
      <w:r w:rsidRPr="00CF50AF">
        <w:tab/>
      </w:r>
      <w:r w:rsidRPr="00CF50AF">
        <w:tab/>
      </w:r>
      <w:r w:rsidRPr="00CF50AF">
        <w:tab/>
        <w:t>516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3.</w:t>
      </w:r>
      <w:r w:rsidRPr="00CF50AF">
        <w:tab/>
        <w:t>Jamie Ewart</w:t>
      </w:r>
      <w:r w:rsidRPr="00CF50AF">
        <w:tab/>
        <w:t>25</w:t>
      </w:r>
      <w:r w:rsidRPr="00CF50AF">
        <w:tab/>
        <w:t>AFSHartlepol</w:t>
      </w:r>
      <w:r w:rsidRPr="00CF50AF">
        <w:tab/>
      </w:r>
      <w:r w:rsidRPr="00CF50AF">
        <w:tab/>
        <w:t xml:space="preserve">   25.24</w:t>
      </w:r>
      <w:r w:rsidRPr="00CF50AF">
        <w:tab/>
      </w:r>
      <w:r w:rsidRPr="00CF50AF">
        <w:tab/>
      </w:r>
      <w:r w:rsidRPr="00CF50AF">
        <w:tab/>
        <w:t>515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4.</w:t>
      </w:r>
      <w:r w:rsidRPr="00CF50AF">
        <w:tab/>
        <w:t>James Hayes</w:t>
      </w:r>
      <w:r w:rsidRPr="00CF50AF">
        <w:tab/>
        <w:t>16</w:t>
      </w:r>
      <w:r w:rsidRPr="00CF50AF">
        <w:tab/>
        <w:t>Tynemouth</w:t>
      </w:r>
      <w:r w:rsidRPr="00CF50AF">
        <w:tab/>
      </w:r>
      <w:r w:rsidRPr="00CF50AF">
        <w:tab/>
        <w:t xml:space="preserve">   25.46</w:t>
      </w:r>
      <w:r w:rsidRPr="00CF50AF">
        <w:tab/>
      </w:r>
      <w:r w:rsidRPr="00CF50AF">
        <w:tab/>
      </w:r>
      <w:r w:rsidRPr="00CF50AF">
        <w:tab/>
        <w:t>502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5.</w:t>
      </w:r>
      <w:r w:rsidRPr="00CF50AF">
        <w:tab/>
        <w:t>Jack Ashurst</w:t>
      </w:r>
      <w:r w:rsidRPr="00CF50AF">
        <w:tab/>
        <w:t>16</w:t>
      </w:r>
      <w:r w:rsidRPr="00CF50AF">
        <w:tab/>
        <w:t>Tynemouth</w:t>
      </w:r>
      <w:r w:rsidRPr="00CF50AF">
        <w:tab/>
      </w:r>
      <w:r w:rsidRPr="00CF50AF">
        <w:tab/>
        <w:t xml:space="preserve">   25.51</w:t>
      </w:r>
      <w:r w:rsidRPr="00CF50AF">
        <w:tab/>
      </w:r>
      <w:r w:rsidRPr="00CF50AF">
        <w:tab/>
      </w:r>
      <w:r w:rsidRPr="00CF50AF">
        <w:tab/>
        <w:t>499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6.</w:t>
      </w:r>
      <w:r w:rsidRPr="00CF50AF">
        <w:tab/>
        <w:t>Ben Gilchrist</w:t>
      </w:r>
      <w:r w:rsidRPr="00CF50AF">
        <w:tab/>
        <w:t>20</w:t>
      </w:r>
      <w:r w:rsidRPr="00CF50AF">
        <w:tab/>
        <w:t>RichmondDale</w:t>
      </w:r>
      <w:r w:rsidRPr="00CF50AF">
        <w:tab/>
      </w:r>
      <w:r w:rsidRPr="00CF50AF">
        <w:tab/>
        <w:t xml:space="preserve">   25.56</w:t>
      </w:r>
      <w:r w:rsidRPr="00CF50AF">
        <w:tab/>
      </w:r>
      <w:r w:rsidRPr="00CF50AF">
        <w:tab/>
      </w:r>
      <w:r w:rsidRPr="00CF50AF">
        <w:tab/>
        <w:t>496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7.</w:t>
      </w:r>
      <w:r w:rsidRPr="00CF50AF">
        <w:tab/>
        <w:t>Richard Butterworth</w:t>
      </w:r>
      <w:r w:rsidRPr="00CF50AF">
        <w:tab/>
        <w:t>17</w:t>
      </w:r>
      <w:r w:rsidRPr="00CF50AF">
        <w:tab/>
        <w:t>Morpeth</w:t>
      </w:r>
      <w:r w:rsidRPr="00CF50AF">
        <w:tab/>
      </w:r>
      <w:r w:rsidRPr="00CF50AF">
        <w:tab/>
        <w:t xml:space="preserve">   25.80</w:t>
      </w:r>
      <w:r w:rsidRPr="00CF50AF">
        <w:tab/>
      </w:r>
      <w:r w:rsidRPr="00CF50AF">
        <w:tab/>
      </w:r>
      <w:r w:rsidRPr="00CF50AF">
        <w:tab/>
        <w:t>482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8.</w:t>
      </w:r>
      <w:r w:rsidRPr="00CF50AF">
        <w:tab/>
        <w:t>Roan Cappleman</w:t>
      </w:r>
      <w:r w:rsidRPr="00CF50AF">
        <w:tab/>
        <w:t>18</w:t>
      </w:r>
      <w:r w:rsidRPr="00CF50AF">
        <w:tab/>
        <w:t>RichmondDale</w:t>
      </w:r>
      <w:r w:rsidRPr="00CF50AF">
        <w:tab/>
      </w:r>
      <w:r w:rsidRPr="00CF50AF">
        <w:tab/>
        <w:t xml:space="preserve">   25.84</w:t>
      </w:r>
      <w:r w:rsidRPr="00CF50AF">
        <w:tab/>
      </w:r>
      <w:r w:rsidRPr="00CF50AF">
        <w:tab/>
      </w:r>
      <w:r w:rsidRPr="00CF50AF">
        <w:tab/>
        <w:t>480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9.</w:t>
      </w:r>
      <w:r w:rsidRPr="00CF50AF">
        <w:tab/>
        <w:t>Morgan Swirles</w:t>
      </w:r>
      <w:r w:rsidRPr="00CF50AF">
        <w:tab/>
        <w:t>16</w:t>
      </w:r>
      <w:r w:rsidRPr="00CF50AF">
        <w:tab/>
        <w:t>Derwentside</w:t>
      </w:r>
      <w:r w:rsidRPr="00CF50AF">
        <w:tab/>
      </w:r>
      <w:r w:rsidRPr="00CF50AF">
        <w:tab/>
        <w:t xml:space="preserve">   26.00</w:t>
      </w:r>
      <w:r w:rsidRPr="00CF50AF">
        <w:tab/>
      </w:r>
      <w:r w:rsidRPr="00CF50AF">
        <w:tab/>
      </w:r>
      <w:r w:rsidRPr="00CF50AF">
        <w:tab/>
        <w:t>471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10.</w:t>
      </w:r>
      <w:r w:rsidRPr="00CF50AF">
        <w:tab/>
        <w:t>Myles Harding</w:t>
      </w:r>
      <w:r w:rsidRPr="00CF50AF">
        <w:tab/>
        <w:t>16</w:t>
      </w:r>
      <w:r w:rsidRPr="00CF50AF">
        <w:tab/>
        <w:t>Tynemouth</w:t>
      </w:r>
      <w:r w:rsidRPr="00CF50AF">
        <w:tab/>
      </w:r>
      <w:r w:rsidRPr="00CF50AF">
        <w:tab/>
        <w:t xml:space="preserve">   26.05</w:t>
      </w:r>
      <w:r w:rsidRPr="00CF50AF">
        <w:tab/>
      </w:r>
      <w:r w:rsidRPr="00CF50AF">
        <w:tab/>
      </w:r>
      <w:r w:rsidRPr="00CF50AF">
        <w:tab/>
        <w:t>469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Benjamin Rogers</w:t>
      </w:r>
      <w:r w:rsidRPr="00CF50AF">
        <w:tab/>
        <w:t>16</w:t>
      </w:r>
      <w:r w:rsidRPr="00CF50AF">
        <w:tab/>
        <w:t>RichmondDale</w:t>
      </w:r>
      <w:r w:rsidRPr="00CF50AF">
        <w:tab/>
      </w:r>
      <w:r w:rsidRPr="00CF50AF">
        <w:tab/>
        <w:t xml:space="preserve">   26.11</w:t>
      </w:r>
      <w:r w:rsidRPr="00CF50AF">
        <w:tab/>
      </w:r>
      <w:r w:rsidRPr="00CF50AF">
        <w:tab/>
      </w:r>
      <w:r w:rsidRPr="00CF50AF">
        <w:tab/>
        <w:t>465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11.</w:t>
      </w:r>
      <w:r w:rsidRPr="00CF50AF">
        <w:tab/>
        <w:t>Max Butler</w:t>
      </w:r>
      <w:r w:rsidRPr="00CF50AF">
        <w:tab/>
        <w:t>17</w:t>
      </w:r>
      <w:r w:rsidRPr="00CF50AF">
        <w:tab/>
        <w:t>Darlington</w:t>
      </w:r>
      <w:r w:rsidRPr="00CF50AF">
        <w:tab/>
      </w:r>
      <w:r w:rsidRPr="00CF50AF">
        <w:tab/>
        <w:t xml:space="preserve">   26.11</w:t>
      </w:r>
      <w:r w:rsidRPr="00CF50AF">
        <w:tab/>
      </w:r>
      <w:r w:rsidRPr="00CF50AF">
        <w:tab/>
      </w:r>
      <w:r w:rsidRPr="00CF50AF">
        <w:tab/>
        <w:t>465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13.</w:t>
      </w:r>
      <w:r w:rsidRPr="00CF50AF">
        <w:tab/>
        <w:t>Lewis Wong</w:t>
      </w:r>
      <w:r w:rsidRPr="00CF50AF">
        <w:tab/>
        <w:t>16</w:t>
      </w:r>
      <w:r w:rsidRPr="00CF50AF">
        <w:tab/>
        <w:t>Bolton Metro</w:t>
      </w:r>
      <w:r w:rsidRPr="00CF50AF">
        <w:tab/>
      </w:r>
      <w:r w:rsidRPr="00CF50AF">
        <w:tab/>
        <w:t xml:space="preserve">   26.15</w:t>
      </w:r>
      <w:r w:rsidRPr="00CF50AF">
        <w:tab/>
      </w:r>
      <w:r w:rsidRPr="00CF50AF">
        <w:tab/>
      </w:r>
      <w:r w:rsidRPr="00CF50AF">
        <w:tab/>
        <w:t>463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14.</w:t>
      </w:r>
      <w:r w:rsidRPr="00CF50AF">
        <w:tab/>
        <w:t>Isaac Ripley</w:t>
      </w:r>
      <w:r w:rsidRPr="00CF50AF">
        <w:tab/>
        <w:t>17</w:t>
      </w:r>
      <w:r w:rsidRPr="00CF50AF">
        <w:tab/>
        <w:t>Bo Stockton</w:t>
      </w:r>
      <w:r w:rsidRPr="00CF50AF">
        <w:tab/>
      </w:r>
      <w:r w:rsidRPr="00CF50AF">
        <w:tab/>
        <w:t xml:space="preserve">   26.21</w:t>
      </w:r>
      <w:r w:rsidRPr="00CF50AF">
        <w:tab/>
      </w:r>
      <w:r w:rsidRPr="00CF50AF">
        <w:tab/>
      </w:r>
      <w:r w:rsidRPr="00CF50AF">
        <w:tab/>
        <w:t>460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15.</w:t>
      </w:r>
      <w:r w:rsidRPr="00CF50AF">
        <w:tab/>
        <w:t>Joshua Robinson</w:t>
      </w:r>
      <w:r w:rsidRPr="00CF50AF">
        <w:tab/>
        <w:t>16</w:t>
      </w:r>
      <w:r w:rsidRPr="00CF50AF">
        <w:tab/>
        <w:t>Derwentside</w:t>
      </w:r>
      <w:r w:rsidRPr="00CF50AF">
        <w:tab/>
      </w:r>
      <w:r w:rsidRPr="00CF50AF">
        <w:tab/>
        <w:t xml:space="preserve">   26.24</w:t>
      </w:r>
      <w:r w:rsidRPr="00CF50AF">
        <w:tab/>
      </w:r>
      <w:r w:rsidRPr="00CF50AF">
        <w:tab/>
      </w:r>
      <w:r w:rsidRPr="00CF50AF">
        <w:tab/>
        <w:t>458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16.</w:t>
      </w:r>
      <w:r w:rsidRPr="00CF50AF">
        <w:tab/>
        <w:t>Devin Creighton</w:t>
      </w:r>
      <w:r w:rsidRPr="00CF50AF">
        <w:tab/>
        <w:t>16</w:t>
      </w:r>
      <w:r w:rsidRPr="00CF50AF">
        <w:tab/>
        <w:t>Chester Le S</w:t>
      </w:r>
      <w:r w:rsidRPr="00CF50AF">
        <w:tab/>
      </w:r>
      <w:r w:rsidRPr="00CF50AF">
        <w:tab/>
        <w:t xml:space="preserve">   26.26</w:t>
      </w:r>
      <w:r w:rsidRPr="00CF50AF">
        <w:tab/>
      </w:r>
      <w:r w:rsidRPr="00CF50AF">
        <w:tab/>
      </w:r>
      <w:r w:rsidRPr="00CF50AF">
        <w:tab/>
        <w:t>457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17.</w:t>
      </w:r>
      <w:r w:rsidRPr="00CF50AF">
        <w:tab/>
        <w:t>Dean McAleer</w:t>
      </w:r>
      <w:r w:rsidRPr="00CF50AF">
        <w:tab/>
        <w:t>16</w:t>
      </w:r>
      <w:r w:rsidRPr="00CF50AF">
        <w:tab/>
        <w:t>Derwentside</w:t>
      </w:r>
      <w:r w:rsidRPr="00CF50AF">
        <w:tab/>
      </w:r>
      <w:r w:rsidRPr="00CF50AF">
        <w:tab/>
        <w:t xml:space="preserve">   26.28</w:t>
      </w:r>
      <w:r w:rsidRPr="00CF50AF">
        <w:tab/>
      </w:r>
      <w:r w:rsidRPr="00CF50AF">
        <w:tab/>
      </w:r>
      <w:r w:rsidRPr="00CF50AF">
        <w:tab/>
        <w:t>456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18.</w:t>
      </w:r>
      <w:r w:rsidRPr="00CF50AF">
        <w:tab/>
        <w:t>Patrick Speight</w:t>
      </w:r>
      <w:r w:rsidRPr="00CF50AF">
        <w:tab/>
        <w:t>17</w:t>
      </w:r>
      <w:r w:rsidRPr="00CF50AF">
        <w:tab/>
        <w:t>Gates &amp;Whick</w:t>
      </w:r>
      <w:r w:rsidRPr="00CF50AF">
        <w:tab/>
      </w:r>
      <w:r w:rsidRPr="00CF50AF">
        <w:tab/>
        <w:t xml:space="preserve">   26.44</w:t>
      </w:r>
      <w:r w:rsidRPr="00CF50AF">
        <w:tab/>
      </w:r>
      <w:r w:rsidRPr="00CF50AF">
        <w:tab/>
      </w:r>
      <w:r w:rsidRPr="00CF50AF">
        <w:tab/>
        <w:t>448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19.</w:t>
      </w:r>
      <w:r w:rsidRPr="00CF50AF">
        <w:tab/>
        <w:t>James McLeary</w:t>
      </w:r>
      <w:r w:rsidRPr="00CF50AF">
        <w:tab/>
        <w:t>16</w:t>
      </w:r>
      <w:r w:rsidRPr="00CF50AF">
        <w:tab/>
        <w:t>Darlington</w:t>
      </w:r>
      <w:r w:rsidRPr="00CF50AF">
        <w:tab/>
      </w:r>
      <w:r w:rsidRPr="00CF50AF">
        <w:tab/>
        <w:t xml:space="preserve">   26.51</w:t>
      </w:r>
      <w:r w:rsidRPr="00CF50AF">
        <w:tab/>
      </w:r>
      <w:r w:rsidRPr="00CF50AF">
        <w:tab/>
      </w:r>
      <w:r w:rsidRPr="00CF50AF">
        <w:tab/>
        <w:t>445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20.</w:t>
      </w:r>
      <w:r w:rsidRPr="00CF50AF">
        <w:tab/>
        <w:t>Ben Swann</w:t>
      </w:r>
      <w:r w:rsidRPr="00CF50AF">
        <w:tab/>
        <w:t>16</w:t>
      </w:r>
      <w:r w:rsidRPr="00CF50AF">
        <w:tab/>
        <w:t>Bo Stockton</w:t>
      </w:r>
      <w:r w:rsidRPr="00CF50AF">
        <w:tab/>
      </w:r>
      <w:r w:rsidRPr="00CF50AF">
        <w:tab/>
        <w:t xml:space="preserve">   26.65</w:t>
      </w:r>
      <w:r w:rsidRPr="00CF50AF">
        <w:tab/>
      </w:r>
      <w:r w:rsidRPr="00CF50AF">
        <w:tab/>
      </w:r>
      <w:r w:rsidRPr="00CF50AF">
        <w:tab/>
        <w:t>438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21.</w:t>
      </w:r>
      <w:r w:rsidRPr="00CF50AF">
        <w:tab/>
        <w:t>Daniel Morris</w:t>
      </w:r>
      <w:r w:rsidRPr="00CF50AF">
        <w:tab/>
        <w:t>17</w:t>
      </w:r>
      <w:r w:rsidRPr="00CF50AF">
        <w:tab/>
        <w:t>Tynemouth</w:t>
      </w:r>
      <w:r w:rsidRPr="00CF50AF">
        <w:tab/>
      </w:r>
      <w:r w:rsidRPr="00CF50AF">
        <w:tab/>
        <w:t xml:space="preserve">   26.99</w:t>
      </w:r>
      <w:r w:rsidRPr="00CF50AF">
        <w:tab/>
      </w:r>
      <w:r w:rsidRPr="00CF50AF">
        <w:tab/>
      </w:r>
      <w:r w:rsidRPr="00CF50AF">
        <w:tab/>
        <w:t>421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22.</w:t>
      </w:r>
      <w:r w:rsidRPr="00CF50AF">
        <w:tab/>
        <w:t>Sam Milburn</w:t>
      </w:r>
      <w:r w:rsidRPr="00CF50AF">
        <w:tab/>
        <w:t>17</w:t>
      </w:r>
      <w:r w:rsidRPr="00CF50AF">
        <w:tab/>
        <w:t>Billingham</w:t>
      </w:r>
      <w:r w:rsidRPr="00CF50AF">
        <w:tab/>
      </w:r>
      <w:r w:rsidRPr="00CF50AF">
        <w:tab/>
        <w:t xml:space="preserve">   27.05</w:t>
      </w:r>
      <w:r w:rsidRPr="00CF50AF">
        <w:tab/>
      </w:r>
      <w:r w:rsidRPr="00CF50AF">
        <w:tab/>
      </w:r>
      <w:r w:rsidRPr="00CF50AF">
        <w:tab/>
        <w:t>418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23.</w:t>
      </w:r>
      <w:r w:rsidRPr="00CF50AF">
        <w:tab/>
        <w:t>Ethan Blackett</w:t>
      </w:r>
      <w:r w:rsidRPr="00CF50AF">
        <w:tab/>
        <w:t>16</w:t>
      </w:r>
      <w:r w:rsidRPr="00CF50AF">
        <w:tab/>
        <w:t>Newcastle</w:t>
      </w:r>
      <w:r w:rsidRPr="00CF50AF">
        <w:tab/>
      </w:r>
      <w:r w:rsidRPr="00CF50AF">
        <w:tab/>
        <w:t xml:space="preserve">   27.15</w:t>
      </w:r>
      <w:r w:rsidRPr="00CF50AF">
        <w:tab/>
      </w:r>
      <w:r w:rsidRPr="00CF50AF">
        <w:tab/>
      </w:r>
      <w:r w:rsidRPr="00CF50AF">
        <w:tab/>
        <w:t>414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24.</w:t>
      </w:r>
      <w:r w:rsidRPr="00CF50AF">
        <w:tab/>
        <w:t>Evan Reeves</w:t>
      </w:r>
      <w:r w:rsidRPr="00CF50AF">
        <w:tab/>
        <w:t>16</w:t>
      </w:r>
      <w:r w:rsidRPr="00CF50AF">
        <w:tab/>
        <w:t>Darlington</w:t>
      </w:r>
      <w:r w:rsidRPr="00CF50AF">
        <w:tab/>
      </w:r>
      <w:r w:rsidRPr="00CF50AF">
        <w:tab/>
        <w:t xml:space="preserve">   27.49</w:t>
      </w:r>
      <w:r w:rsidRPr="00CF50AF">
        <w:tab/>
      </w:r>
      <w:r w:rsidRPr="00CF50AF">
        <w:tab/>
      </w:r>
      <w:r w:rsidRPr="00CF50AF">
        <w:tab/>
        <w:t>399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25.</w:t>
      </w:r>
      <w:r w:rsidRPr="00CF50AF">
        <w:tab/>
        <w:t>Roman Vierecki</w:t>
      </w:r>
      <w:r w:rsidRPr="00CF50AF">
        <w:tab/>
        <w:t>16</w:t>
      </w:r>
      <w:r w:rsidRPr="00CF50AF">
        <w:tab/>
        <w:t>Tynemouth</w:t>
      </w:r>
      <w:r w:rsidRPr="00CF50AF">
        <w:tab/>
      </w:r>
      <w:r w:rsidRPr="00CF50AF">
        <w:tab/>
        <w:t xml:space="preserve">   27.58</w:t>
      </w:r>
      <w:r w:rsidRPr="00CF50AF">
        <w:tab/>
      </w:r>
      <w:r w:rsidRPr="00CF50AF">
        <w:tab/>
      </w:r>
      <w:r w:rsidRPr="00CF50AF">
        <w:tab/>
        <w:t>395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26.</w:t>
      </w:r>
      <w:r w:rsidRPr="00CF50AF">
        <w:tab/>
        <w:t>Michael Hewitt</w:t>
      </w:r>
      <w:r w:rsidRPr="00CF50AF">
        <w:tab/>
        <w:t>16</w:t>
      </w:r>
      <w:r w:rsidRPr="00CF50AF">
        <w:tab/>
        <w:t>AFSHartlepol</w:t>
      </w:r>
      <w:r w:rsidRPr="00CF50AF">
        <w:tab/>
      </w:r>
      <w:r w:rsidRPr="00CF50AF">
        <w:tab/>
        <w:t xml:space="preserve">   27.78</w:t>
      </w:r>
      <w:r w:rsidRPr="00CF50AF">
        <w:tab/>
      </w:r>
      <w:r w:rsidRPr="00CF50AF">
        <w:tab/>
      </w:r>
      <w:r w:rsidRPr="00CF50AF">
        <w:tab/>
        <w:t>386</w:t>
      </w:r>
      <w:r w:rsidRPr="00CF50AF">
        <w:tab/>
      </w:r>
    </w:p>
    <w:p w:rsidR="000B79A2" w:rsidRPr="00CF50AF" w:rsidRDefault="000B79A2" w:rsidP="000B79A2">
      <w:pPr>
        <w:pStyle w:val="PlaceEven"/>
      </w:pPr>
      <w:r w:rsidRPr="00CF50AF">
        <w:t>27.</w:t>
      </w:r>
      <w:r w:rsidRPr="00CF50AF">
        <w:tab/>
        <w:t>Noel Cooper</w:t>
      </w:r>
      <w:r w:rsidRPr="00CF50AF">
        <w:tab/>
        <w:t>16</w:t>
      </w:r>
      <w:r w:rsidRPr="00CF50AF">
        <w:tab/>
        <w:t>Hartlepool</w:t>
      </w:r>
      <w:r w:rsidRPr="00CF50AF">
        <w:tab/>
      </w:r>
      <w:r w:rsidRPr="00CF50AF">
        <w:tab/>
        <w:t xml:space="preserve">   27.84</w:t>
      </w:r>
      <w:r w:rsidRPr="00CF50AF">
        <w:tab/>
      </w:r>
      <w:r w:rsidRPr="00CF50AF">
        <w:tab/>
      </w:r>
      <w:r w:rsidRPr="00CF50AF">
        <w:tab/>
        <w:t>384</w:t>
      </w:r>
      <w:r w:rsidRPr="00CF50AF">
        <w:tab/>
      </w:r>
    </w:p>
    <w:p w:rsidR="000B79A2" w:rsidRDefault="000B79A2" w:rsidP="000B79A2">
      <w:pPr>
        <w:pStyle w:val="PlaceEven"/>
      </w:pPr>
      <w:r w:rsidRPr="00CF50AF">
        <w:t>28.</w:t>
      </w:r>
      <w:r w:rsidRPr="00CF50AF">
        <w:tab/>
        <w:t>Aaron Wharton</w:t>
      </w:r>
      <w:r w:rsidRPr="00CF50AF">
        <w:tab/>
        <w:t>17</w:t>
      </w:r>
      <w:r w:rsidRPr="00CF50AF">
        <w:tab/>
        <w:t>RichmondDale</w:t>
      </w:r>
      <w:r w:rsidRPr="00CF50AF">
        <w:tab/>
      </w:r>
      <w:r w:rsidRPr="00CF50AF">
        <w:tab/>
        <w:t xml:space="preserve">   28.94</w:t>
      </w:r>
      <w:r w:rsidRPr="00CF50AF">
        <w:tab/>
      </w:r>
      <w:r w:rsidRPr="00CF50AF">
        <w:tab/>
      </w:r>
      <w:r w:rsidRPr="00CF50AF">
        <w:tab/>
        <w:t>342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CF50AF">
        <w:tab/>
      </w:r>
    </w:p>
    <w:p w:rsidR="000B79A2" w:rsidRDefault="000B79A2" w:rsidP="000B79A2">
      <w:pPr>
        <w:pStyle w:val="SplitLong"/>
      </w:pPr>
    </w:p>
    <w:p w:rsidR="000B79A2" w:rsidRPr="00375453" w:rsidRDefault="000B79A2" w:rsidP="000B79A2">
      <w:pPr>
        <w:pStyle w:val="EventHeader"/>
      </w:pPr>
      <w:r>
        <w:t>EVENT</w:t>
      </w:r>
      <w:r w:rsidRPr="00375453">
        <w:t xml:space="preserve"> 503 Girl Open 50m Breaststroke         </w:t>
      </w:r>
    </w:p>
    <w:p w:rsidR="000B79A2" w:rsidRPr="00375453" w:rsidRDefault="000B79A2" w:rsidP="000B79A2">
      <w:pPr>
        <w:pStyle w:val="AgeGroupHeader"/>
      </w:pPr>
      <w:r w:rsidRPr="00375453">
        <w:t xml:space="preserve">09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Chloe Jobson</w:t>
      </w:r>
      <w:r w:rsidRPr="00375453">
        <w:tab/>
        <w:t>9</w:t>
      </w:r>
      <w:r w:rsidRPr="00375453">
        <w:tab/>
        <w:t>South Tyne</w:t>
      </w:r>
      <w:r w:rsidRPr="00375453">
        <w:tab/>
      </w:r>
      <w:r w:rsidRPr="00375453">
        <w:tab/>
        <w:t xml:space="preserve">   56.23</w:t>
      </w:r>
      <w:r w:rsidRPr="00375453">
        <w:tab/>
      </w:r>
      <w:r w:rsidRPr="00375453">
        <w:tab/>
      </w:r>
      <w:r w:rsidRPr="00375453">
        <w:tab/>
        <w:t>131</w:t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10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Lucy Quinn</w:t>
      </w:r>
      <w:r w:rsidRPr="00375453">
        <w:tab/>
        <w:t>10</w:t>
      </w:r>
      <w:r w:rsidRPr="00375453">
        <w:tab/>
        <w:t>Bo Stockton</w:t>
      </w:r>
      <w:r w:rsidRPr="00375453">
        <w:tab/>
      </w:r>
      <w:r w:rsidRPr="00375453">
        <w:tab/>
        <w:t xml:space="preserve">   49.82</w:t>
      </w:r>
      <w:r w:rsidRPr="00375453">
        <w:tab/>
      </w:r>
      <w:r w:rsidRPr="00375453">
        <w:tab/>
      </w:r>
      <w:r w:rsidRPr="00375453">
        <w:tab/>
        <w:t>188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Shamiso Tiyenga</w:t>
      </w:r>
      <w:r w:rsidRPr="00375453">
        <w:tab/>
        <w:t>10</w:t>
      </w:r>
      <w:r w:rsidRPr="00375453">
        <w:tab/>
        <w:t>Bo Stockton</w:t>
      </w:r>
      <w:r w:rsidRPr="00375453">
        <w:tab/>
      </w:r>
      <w:r w:rsidRPr="00375453">
        <w:tab/>
        <w:t xml:space="preserve">   50.51</w:t>
      </w:r>
      <w:r w:rsidRPr="00375453">
        <w:tab/>
      </w:r>
      <w:r w:rsidRPr="00375453">
        <w:tab/>
      </w:r>
      <w:r w:rsidRPr="00375453">
        <w:tab/>
        <w:t>180</w:t>
      </w:r>
      <w:r w:rsidRPr="00375453">
        <w:tab/>
      </w:r>
    </w:p>
    <w:p w:rsidR="007279F7" w:rsidRDefault="007279F7" w:rsidP="000B79A2">
      <w:pPr>
        <w:pStyle w:val="AgeGroupHeader"/>
      </w:pPr>
    </w:p>
    <w:p w:rsidR="007279F7" w:rsidRDefault="007279F7" w:rsidP="000B79A2">
      <w:pPr>
        <w:pStyle w:val="AgeGroupHeader"/>
      </w:pPr>
    </w:p>
    <w:p w:rsidR="000B79A2" w:rsidRPr="00375453" w:rsidRDefault="000B79A2" w:rsidP="000B79A2">
      <w:pPr>
        <w:pStyle w:val="AgeGroupHeader"/>
      </w:pPr>
      <w:r w:rsidRPr="00375453">
        <w:lastRenderedPageBreak/>
        <w:t xml:space="preserve">11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Emily Jackson</w:t>
      </w:r>
      <w:r w:rsidRPr="00375453">
        <w:tab/>
        <w:t>11</w:t>
      </w:r>
      <w:r w:rsidRPr="00375453">
        <w:tab/>
        <w:t>Newcastle</w:t>
      </w:r>
      <w:r w:rsidRPr="00375453">
        <w:tab/>
      </w:r>
      <w:r w:rsidRPr="00375453">
        <w:tab/>
        <w:t xml:space="preserve">   38.87</w:t>
      </w:r>
      <w:r w:rsidRPr="00375453">
        <w:tab/>
      </w:r>
      <w:r w:rsidRPr="00375453">
        <w:tab/>
      </w:r>
      <w:r w:rsidRPr="00375453">
        <w:tab/>
        <w:t>396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Kathryn Otterson</w:t>
      </w:r>
      <w:r w:rsidRPr="00375453">
        <w:tab/>
        <w:t>11</w:t>
      </w:r>
      <w:r w:rsidRPr="00375453">
        <w:tab/>
        <w:t>Tynemouth</w:t>
      </w:r>
      <w:r w:rsidRPr="00375453">
        <w:tab/>
      </w:r>
      <w:r w:rsidRPr="00375453">
        <w:tab/>
        <w:t xml:space="preserve">   41.18</w:t>
      </w:r>
      <w:r w:rsidRPr="00375453">
        <w:tab/>
      </w:r>
      <w:r w:rsidRPr="00375453">
        <w:tab/>
      </w:r>
      <w:r w:rsidRPr="00375453">
        <w:tab/>
        <w:t>333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3.</w:t>
      </w:r>
      <w:r w:rsidRPr="00375453">
        <w:tab/>
        <w:t>Jessica Ridley</w:t>
      </w:r>
      <w:r w:rsidRPr="00375453">
        <w:tab/>
        <w:t>11</w:t>
      </w:r>
      <w:r w:rsidRPr="00375453">
        <w:tab/>
        <w:t>AFSHartlepol</w:t>
      </w:r>
      <w:r w:rsidRPr="00375453">
        <w:tab/>
      </w:r>
      <w:r w:rsidRPr="00375453">
        <w:tab/>
        <w:t xml:space="preserve">   42.20</w:t>
      </w:r>
      <w:r w:rsidRPr="00375453">
        <w:tab/>
      </w:r>
      <w:r w:rsidRPr="00375453">
        <w:tab/>
      </w:r>
      <w:r w:rsidRPr="00375453">
        <w:tab/>
        <w:t>309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4.</w:t>
      </w:r>
      <w:r w:rsidRPr="00375453">
        <w:tab/>
        <w:t>Ava Race</w:t>
      </w:r>
      <w:r w:rsidRPr="00375453">
        <w:tab/>
        <w:t>11</w:t>
      </w:r>
      <w:r w:rsidRPr="00375453">
        <w:tab/>
        <w:t>Wear Valley</w:t>
      </w:r>
      <w:r w:rsidRPr="00375453">
        <w:tab/>
      </w:r>
      <w:r w:rsidRPr="00375453">
        <w:tab/>
        <w:t xml:space="preserve">   44.15</w:t>
      </w:r>
      <w:r w:rsidRPr="00375453">
        <w:tab/>
      </w:r>
      <w:r w:rsidRPr="00375453">
        <w:tab/>
      </w:r>
      <w:r w:rsidRPr="00375453">
        <w:tab/>
        <w:t>270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5.</w:t>
      </w:r>
      <w:r w:rsidRPr="00375453">
        <w:tab/>
        <w:t>Jessica Whittle</w:t>
      </w:r>
      <w:r w:rsidRPr="00375453">
        <w:tab/>
        <w:t>11</w:t>
      </w:r>
      <w:r w:rsidRPr="00375453">
        <w:tab/>
        <w:t>Newcastle</w:t>
      </w:r>
      <w:r w:rsidRPr="00375453">
        <w:tab/>
      </w:r>
      <w:r w:rsidRPr="00375453">
        <w:tab/>
        <w:t xml:space="preserve">   44.26</w:t>
      </w:r>
      <w:r w:rsidRPr="00375453">
        <w:tab/>
      </w:r>
      <w:r w:rsidRPr="00375453">
        <w:tab/>
      </w:r>
      <w:r w:rsidRPr="00375453">
        <w:tab/>
        <w:t>268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6.</w:t>
      </w:r>
      <w:r w:rsidRPr="00375453">
        <w:tab/>
        <w:t>Sathini Mudalige</w:t>
      </w:r>
      <w:r w:rsidRPr="00375453">
        <w:tab/>
        <w:t>11</w:t>
      </w:r>
      <w:r w:rsidRPr="00375453">
        <w:tab/>
        <w:t>Newcastle</w:t>
      </w:r>
      <w:r w:rsidRPr="00375453">
        <w:tab/>
      </w:r>
      <w:r w:rsidRPr="00375453">
        <w:tab/>
        <w:t xml:space="preserve">   45.55</w:t>
      </w:r>
      <w:r w:rsidRPr="00375453">
        <w:tab/>
      </w:r>
      <w:r w:rsidRPr="00375453">
        <w:tab/>
      </w:r>
      <w:r w:rsidRPr="00375453">
        <w:tab/>
        <w:t>246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7.</w:t>
      </w:r>
      <w:r w:rsidRPr="00375453">
        <w:tab/>
        <w:t>Romilly Staines</w:t>
      </w:r>
      <w:r w:rsidRPr="00375453">
        <w:tab/>
        <w:t>11</w:t>
      </w:r>
      <w:r w:rsidRPr="00375453">
        <w:tab/>
        <w:t>Wear Valley</w:t>
      </w:r>
      <w:r w:rsidRPr="00375453">
        <w:tab/>
      </w:r>
      <w:r w:rsidRPr="00375453">
        <w:tab/>
        <w:t xml:space="preserve">   47.70</w:t>
      </w:r>
      <w:r w:rsidRPr="00375453">
        <w:tab/>
      </w:r>
      <w:r w:rsidRPr="00375453">
        <w:tab/>
      </w:r>
      <w:r w:rsidRPr="00375453">
        <w:tab/>
        <w:t>214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8.</w:t>
      </w:r>
      <w:r w:rsidRPr="00375453">
        <w:tab/>
        <w:t>Amelia Kelsey</w:t>
      </w:r>
      <w:r w:rsidRPr="00375453">
        <w:tab/>
        <w:t>11</w:t>
      </w:r>
      <w:r w:rsidRPr="00375453">
        <w:tab/>
        <w:t>Chester Le S</w:t>
      </w:r>
      <w:r w:rsidRPr="00375453">
        <w:tab/>
      </w:r>
      <w:r w:rsidRPr="00375453">
        <w:tab/>
        <w:t xml:space="preserve">   50.75</w:t>
      </w:r>
      <w:r w:rsidRPr="00375453">
        <w:tab/>
      </w:r>
      <w:r w:rsidRPr="00375453">
        <w:tab/>
      </w:r>
      <w:r w:rsidRPr="00375453">
        <w:tab/>
        <w:t>178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9.</w:t>
      </w:r>
      <w:r w:rsidRPr="00375453">
        <w:tab/>
        <w:t>Chloe McCarthy</w:t>
      </w:r>
      <w:r w:rsidRPr="00375453">
        <w:tab/>
        <w:t>11</w:t>
      </w:r>
      <w:r w:rsidRPr="00375453">
        <w:tab/>
        <w:t>Chester Le S</w:t>
      </w:r>
      <w:r w:rsidRPr="00375453">
        <w:tab/>
      </w:r>
      <w:r w:rsidRPr="00375453">
        <w:tab/>
        <w:t xml:space="preserve">   52.32</w:t>
      </w:r>
      <w:r w:rsidRPr="00375453">
        <w:tab/>
      </w:r>
      <w:r w:rsidRPr="00375453">
        <w:tab/>
      </w:r>
      <w:r w:rsidRPr="00375453">
        <w:tab/>
        <w:t>162</w:t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12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Joey Lau</w:t>
      </w:r>
      <w:r w:rsidRPr="00375453">
        <w:tab/>
        <w:t>12</w:t>
      </w:r>
      <w:r w:rsidRPr="00375453">
        <w:tab/>
        <w:t>Gates &amp;Whick</w:t>
      </w:r>
      <w:r w:rsidRPr="00375453">
        <w:tab/>
      </w:r>
      <w:r w:rsidRPr="00375453">
        <w:tab/>
        <w:t xml:space="preserve">   40.80</w:t>
      </w:r>
      <w:r w:rsidRPr="00375453">
        <w:tab/>
      </w:r>
      <w:r w:rsidRPr="00375453">
        <w:tab/>
      </w:r>
      <w:r w:rsidRPr="00375453">
        <w:tab/>
        <w:t>343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Jessica Jobson</w:t>
      </w:r>
      <w:r w:rsidRPr="00375453">
        <w:tab/>
        <w:t>12</w:t>
      </w:r>
      <w:r w:rsidRPr="00375453">
        <w:tab/>
        <w:t>South Tyne</w:t>
      </w:r>
      <w:r w:rsidRPr="00375453">
        <w:tab/>
      </w:r>
      <w:r w:rsidRPr="00375453">
        <w:tab/>
        <w:t xml:space="preserve">   42.09</w:t>
      </w:r>
      <w:r w:rsidRPr="00375453">
        <w:tab/>
      </w:r>
      <w:r w:rsidRPr="00375453">
        <w:tab/>
      </w:r>
      <w:r w:rsidRPr="00375453">
        <w:tab/>
        <w:t>312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3.</w:t>
      </w:r>
      <w:r w:rsidRPr="00375453">
        <w:tab/>
        <w:t>Kyrie-Alize Elman</w:t>
      </w:r>
      <w:r w:rsidRPr="00375453">
        <w:tab/>
        <w:t>12</w:t>
      </w:r>
      <w:r w:rsidRPr="00375453">
        <w:tab/>
        <w:t>Newcastle</w:t>
      </w:r>
      <w:r w:rsidRPr="00375453">
        <w:tab/>
      </w:r>
      <w:r w:rsidRPr="00375453">
        <w:tab/>
        <w:t xml:space="preserve">   42.90</w:t>
      </w:r>
      <w:r w:rsidRPr="00375453">
        <w:tab/>
      </w:r>
      <w:r w:rsidRPr="00375453">
        <w:tab/>
      </w:r>
      <w:r w:rsidRPr="00375453">
        <w:tab/>
        <w:t>295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4.</w:t>
      </w:r>
      <w:r w:rsidRPr="00375453">
        <w:tab/>
        <w:t>Kirsty Warwick</w:t>
      </w:r>
      <w:r w:rsidRPr="00375453">
        <w:tab/>
        <w:t>12</w:t>
      </w:r>
      <w:r w:rsidRPr="00375453">
        <w:tab/>
        <w:t>Darlington</w:t>
      </w:r>
      <w:r w:rsidRPr="00375453">
        <w:tab/>
      </w:r>
      <w:r w:rsidRPr="00375453">
        <w:tab/>
        <w:t xml:space="preserve">   43.15</w:t>
      </w:r>
      <w:r w:rsidRPr="00375453">
        <w:tab/>
      </w:r>
      <w:r w:rsidRPr="00375453">
        <w:tab/>
      </w:r>
      <w:r w:rsidRPr="00375453">
        <w:tab/>
        <w:t>289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5.</w:t>
      </w:r>
      <w:r w:rsidRPr="00375453">
        <w:tab/>
        <w:t>Alyssa Mee</w:t>
      </w:r>
      <w:r w:rsidRPr="00375453">
        <w:tab/>
        <w:t>12</w:t>
      </w:r>
      <w:r w:rsidRPr="00375453">
        <w:tab/>
        <w:t>Newcastle</w:t>
      </w:r>
      <w:r w:rsidRPr="00375453">
        <w:tab/>
      </w:r>
      <w:r w:rsidRPr="00375453">
        <w:tab/>
        <w:t xml:space="preserve">   43.50</w:t>
      </w:r>
      <w:r w:rsidRPr="00375453">
        <w:tab/>
      </w:r>
      <w:r w:rsidRPr="00375453">
        <w:tab/>
      </w:r>
      <w:r w:rsidRPr="00375453">
        <w:tab/>
        <w:t>283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6.</w:t>
      </w:r>
      <w:r w:rsidRPr="00375453">
        <w:tab/>
        <w:t>Ellie Robson</w:t>
      </w:r>
      <w:r w:rsidRPr="00375453">
        <w:tab/>
        <w:t>12</w:t>
      </w:r>
      <w:r w:rsidRPr="00375453">
        <w:tab/>
        <w:t>Derwentside</w:t>
      </w:r>
      <w:r w:rsidRPr="00375453">
        <w:tab/>
      </w:r>
      <w:r w:rsidRPr="00375453">
        <w:tab/>
        <w:t xml:space="preserve">   45.61</w:t>
      </w:r>
      <w:r w:rsidRPr="00375453">
        <w:tab/>
      </w:r>
      <w:r w:rsidRPr="00375453">
        <w:tab/>
      </w:r>
      <w:r w:rsidRPr="00375453">
        <w:tab/>
        <w:t>245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7.</w:t>
      </w:r>
      <w:r w:rsidRPr="00375453">
        <w:tab/>
        <w:t>Olivia Green</w:t>
      </w:r>
      <w:r w:rsidRPr="00375453">
        <w:tab/>
        <w:t>12</w:t>
      </w:r>
      <w:r w:rsidRPr="00375453">
        <w:tab/>
        <w:t>Bo Stockton</w:t>
      </w:r>
      <w:r w:rsidRPr="00375453">
        <w:tab/>
      </w:r>
      <w:r w:rsidRPr="00375453">
        <w:tab/>
        <w:t xml:space="preserve">   46.09</w:t>
      </w:r>
      <w:r w:rsidRPr="00375453">
        <w:tab/>
      </w:r>
      <w:r w:rsidRPr="00375453">
        <w:tab/>
      </w:r>
      <w:r w:rsidRPr="00375453">
        <w:tab/>
        <w:t>237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8.</w:t>
      </w:r>
      <w:r w:rsidRPr="00375453">
        <w:tab/>
        <w:t>Jessica Sowerby</w:t>
      </w:r>
      <w:r w:rsidRPr="00375453">
        <w:tab/>
        <w:t>12</w:t>
      </w:r>
      <w:r w:rsidRPr="00375453">
        <w:tab/>
        <w:t>Chester Le S</w:t>
      </w:r>
      <w:r w:rsidRPr="00375453">
        <w:tab/>
      </w:r>
      <w:r w:rsidRPr="00375453">
        <w:tab/>
        <w:t xml:space="preserve">   47.24</w:t>
      </w:r>
      <w:r w:rsidRPr="00375453">
        <w:tab/>
      </w:r>
      <w:r w:rsidRPr="00375453">
        <w:tab/>
      </w:r>
      <w:r w:rsidRPr="00375453">
        <w:tab/>
        <w:t>220</w:t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13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Alex Dunn</w:t>
      </w:r>
      <w:r w:rsidRPr="00375453">
        <w:tab/>
        <w:t>13</w:t>
      </w:r>
      <w:r w:rsidRPr="00375453">
        <w:tab/>
        <w:t>Aireborough</w:t>
      </w:r>
      <w:r w:rsidRPr="00375453">
        <w:tab/>
      </w:r>
      <w:r w:rsidRPr="00375453">
        <w:tab/>
        <w:t xml:space="preserve">   35.82</w:t>
      </w:r>
      <w:r w:rsidRPr="00375453">
        <w:tab/>
      </w:r>
      <w:r w:rsidRPr="00375453">
        <w:tab/>
      </w:r>
      <w:r w:rsidRPr="00375453">
        <w:tab/>
        <w:t>506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Niamh Savory</w:t>
      </w:r>
      <w:r w:rsidRPr="00375453">
        <w:tab/>
        <w:t>13</w:t>
      </w:r>
      <w:r w:rsidRPr="00375453">
        <w:tab/>
        <w:t>Tynemouth</w:t>
      </w:r>
      <w:r w:rsidRPr="00375453">
        <w:tab/>
      </w:r>
      <w:r w:rsidRPr="00375453">
        <w:tab/>
        <w:t xml:space="preserve">   36.67</w:t>
      </w:r>
      <w:r w:rsidRPr="00375453">
        <w:tab/>
      </w:r>
      <w:r w:rsidRPr="00375453">
        <w:tab/>
      </w:r>
      <w:r w:rsidRPr="00375453">
        <w:tab/>
        <w:t>472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3.</w:t>
      </w:r>
      <w:r w:rsidRPr="00375453">
        <w:tab/>
        <w:t>Isobel Munnoch</w:t>
      </w:r>
      <w:r w:rsidRPr="00375453">
        <w:tab/>
        <w:t>13</w:t>
      </w:r>
      <w:r w:rsidRPr="00375453">
        <w:tab/>
        <w:t>Tynemouth</w:t>
      </w:r>
      <w:r w:rsidRPr="00375453">
        <w:tab/>
      </w:r>
      <w:r w:rsidRPr="00375453">
        <w:tab/>
        <w:t xml:space="preserve">   37.89</w:t>
      </w:r>
      <w:r w:rsidRPr="00375453">
        <w:tab/>
      </w:r>
      <w:r w:rsidRPr="00375453">
        <w:tab/>
      </w:r>
      <w:r w:rsidRPr="00375453">
        <w:tab/>
        <w:t>428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4.</w:t>
      </w:r>
      <w:r w:rsidRPr="00375453">
        <w:tab/>
        <w:t>Ava Alderson</w:t>
      </w:r>
      <w:r w:rsidRPr="00375453">
        <w:tab/>
        <w:t>13</w:t>
      </w:r>
      <w:r w:rsidRPr="00375453">
        <w:tab/>
        <w:t>Bo Stockton</w:t>
      </w:r>
      <w:r w:rsidRPr="00375453">
        <w:tab/>
      </w:r>
      <w:r w:rsidRPr="00375453">
        <w:tab/>
        <w:t xml:space="preserve">   38.21</w:t>
      </w:r>
      <w:r w:rsidRPr="00375453">
        <w:tab/>
      </w:r>
      <w:r w:rsidRPr="00375453">
        <w:tab/>
      </w:r>
      <w:r w:rsidRPr="00375453">
        <w:tab/>
        <w:t>417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5.</w:t>
      </w:r>
      <w:r w:rsidRPr="00375453">
        <w:tab/>
        <w:t>Seren Tallantyre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38.36</w:t>
      </w:r>
      <w:r w:rsidRPr="00375453">
        <w:tab/>
      </w:r>
      <w:r w:rsidRPr="00375453">
        <w:tab/>
      </w:r>
      <w:r w:rsidRPr="00375453">
        <w:tab/>
        <w:t>412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6.</w:t>
      </w:r>
      <w:r w:rsidRPr="00375453">
        <w:tab/>
        <w:t>Abbie Whitfield</w:t>
      </w:r>
      <w:r w:rsidRPr="00375453">
        <w:tab/>
        <w:t>13</w:t>
      </w:r>
      <w:r w:rsidRPr="00375453">
        <w:tab/>
        <w:t>Derwentside</w:t>
      </w:r>
      <w:r w:rsidRPr="00375453">
        <w:tab/>
      </w:r>
      <w:r w:rsidRPr="00375453">
        <w:tab/>
        <w:t xml:space="preserve">   38.41</w:t>
      </w:r>
      <w:r w:rsidRPr="00375453">
        <w:tab/>
      </w:r>
      <w:r w:rsidRPr="00375453">
        <w:tab/>
      </w:r>
      <w:r w:rsidRPr="00375453">
        <w:tab/>
        <w:t>411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7.</w:t>
      </w:r>
      <w:r w:rsidRPr="00375453">
        <w:tab/>
        <w:t>Emma Carter</w:t>
      </w:r>
      <w:r w:rsidRPr="00375453">
        <w:tab/>
        <w:t>13</w:t>
      </w:r>
      <w:r w:rsidRPr="00375453">
        <w:tab/>
        <w:t>Darlington</w:t>
      </w:r>
      <w:r w:rsidRPr="00375453">
        <w:tab/>
      </w:r>
      <w:r w:rsidRPr="00375453">
        <w:tab/>
        <w:t xml:space="preserve">   38.82</w:t>
      </w:r>
      <w:r w:rsidRPr="00375453">
        <w:tab/>
      </w:r>
      <w:r w:rsidRPr="00375453">
        <w:tab/>
      </w:r>
      <w:r w:rsidRPr="00375453">
        <w:tab/>
        <w:t>398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8.</w:t>
      </w:r>
      <w:r w:rsidRPr="00375453">
        <w:tab/>
        <w:t>Alice Ward</w:t>
      </w:r>
      <w:r w:rsidRPr="00375453">
        <w:tab/>
        <w:t>13</w:t>
      </w:r>
      <w:r w:rsidRPr="00375453">
        <w:tab/>
        <w:t>Bo Stockton</w:t>
      </w:r>
      <w:r w:rsidRPr="00375453">
        <w:tab/>
      </w:r>
      <w:r w:rsidRPr="00375453">
        <w:tab/>
        <w:t xml:space="preserve">   39.68</w:t>
      </w:r>
      <w:r w:rsidRPr="00375453">
        <w:tab/>
      </w:r>
      <w:r w:rsidRPr="00375453">
        <w:tab/>
      </w:r>
      <w:r w:rsidRPr="00375453">
        <w:tab/>
        <w:t>372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9.</w:t>
      </w:r>
      <w:r w:rsidRPr="00375453">
        <w:tab/>
        <w:t>Viktoria Cooke</w:t>
      </w:r>
      <w:r w:rsidRPr="00375453">
        <w:tab/>
        <w:t>13</w:t>
      </w:r>
      <w:r w:rsidRPr="00375453">
        <w:tab/>
        <w:t>AFSHartlepol</w:t>
      </w:r>
      <w:r w:rsidRPr="00375453">
        <w:tab/>
      </w:r>
      <w:r w:rsidRPr="00375453">
        <w:tab/>
        <w:t xml:space="preserve">   39.77</w:t>
      </w:r>
      <w:r w:rsidRPr="00375453">
        <w:tab/>
      </w:r>
      <w:r w:rsidRPr="00375453">
        <w:tab/>
      </w:r>
      <w:r w:rsidRPr="00375453">
        <w:tab/>
        <w:t>370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10.</w:t>
      </w:r>
      <w:r w:rsidRPr="00375453">
        <w:tab/>
        <w:t>Holly Gillie</w:t>
      </w:r>
      <w:r w:rsidRPr="00375453">
        <w:tab/>
        <w:t>13</w:t>
      </w:r>
      <w:r w:rsidRPr="00375453">
        <w:tab/>
        <w:t>Morpeth</w:t>
      </w:r>
      <w:r w:rsidRPr="00375453">
        <w:tab/>
      </w:r>
      <w:r w:rsidRPr="00375453">
        <w:tab/>
        <w:t xml:space="preserve">   40.26</w:t>
      </w:r>
      <w:r w:rsidRPr="00375453">
        <w:tab/>
      </w:r>
      <w:r w:rsidRPr="00375453">
        <w:tab/>
      </w:r>
      <w:r w:rsidRPr="00375453">
        <w:tab/>
        <w:t>356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11.</w:t>
      </w:r>
      <w:r w:rsidRPr="00375453">
        <w:tab/>
        <w:t>Georgina Crowther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40.34</w:t>
      </w:r>
      <w:r w:rsidRPr="00375453">
        <w:tab/>
      </w:r>
      <w:r w:rsidRPr="00375453">
        <w:tab/>
      </w:r>
      <w:r w:rsidRPr="00375453">
        <w:tab/>
        <w:t>354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12.</w:t>
      </w:r>
      <w:r w:rsidRPr="00375453">
        <w:tab/>
        <w:t>Evie Hetherington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40.54</w:t>
      </w:r>
      <w:r w:rsidRPr="00375453">
        <w:tab/>
      </w:r>
      <w:r w:rsidRPr="00375453">
        <w:tab/>
      </w:r>
      <w:r w:rsidRPr="00375453">
        <w:tab/>
        <w:t>349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13.</w:t>
      </w:r>
      <w:r w:rsidRPr="00375453">
        <w:tab/>
        <w:t>Erin Ward</w:t>
      </w:r>
      <w:r w:rsidRPr="00375453">
        <w:tab/>
        <w:t>13</w:t>
      </w:r>
      <w:r w:rsidRPr="00375453">
        <w:tab/>
        <w:t>Gates &amp;Whick</w:t>
      </w:r>
      <w:r w:rsidRPr="00375453">
        <w:tab/>
      </w:r>
      <w:r w:rsidRPr="00375453">
        <w:tab/>
        <w:t xml:space="preserve">   40.59</w:t>
      </w:r>
      <w:r w:rsidRPr="00375453">
        <w:tab/>
      </w:r>
      <w:r w:rsidRPr="00375453">
        <w:tab/>
      </w:r>
      <w:r w:rsidRPr="00375453">
        <w:tab/>
        <w:t>348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14.</w:t>
      </w:r>
      <w:r w:rsidRPr="00375453">
        <w:tab/>
        <w:t>Eryna Creighton</w:t>
      </w:r>
      <w:r w:rsidRPr="00375453">
        <w:tab/>
        <w:t>13</w:t>
      </w:r>
      <w:r w:rsidRPr="00375453">
        <w:tab/>
        <w:t>Chester Le S</w:t>
      </w:r>
      <w:r w:rsidRPr="00375453">
        <w:tab/>
      </w:r>
      <w:r w:rsidRPr="00375453">
        <w:tab/>
        <w:t xml:space="preserve">   41.56</w:t>
      </w:r>
      <w:r w:rsidRPr="00375453">
        <w:tab/>
      </w:r>
      <w:r w:rsidRPr="00375453">
        <w:tab/>
      </w:r>
      <w:r w:rsidRPr="00375453">
        <w:tab/>
        <w:t>324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15.</w:t>
      </w:r>
      <w:r w:rsidRPr="00375453">
        <w:tab/>
        <w:t>Anna Carr</w:t>
      </w:r>
      <w:r w:rsidRPr="00375453">
        <w:tab/>
        <w:t>13</w:t>
      </w:r>
      <w:r w:rsidRPr="00375453">
        <w:tab/>
        <w:t>Tynemouth</w:t>
      </w:r>
      <w:r w:rsidRPr="00375453">
        <w:tab/>
      </w:r>
      <w:r w:rsidRPr="00375453">
        <w:tab/>
        <w:t xml:space="preserve">   41.65</w:t>
      </w:r>
      <w:r w:rsidRPr="00375453">
        <w:tab/>
      </w:r>
      <w:r w:rsidRPr="00375453">
        <w:tab/>
      </w:r>
      <w:r w:rsidRPr="00375453">
        <w:tab/>
        <w:t>322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16.</w:t>
      </w:r>
      <w:r w:rsidRPr="00375453">
        <w:tab/>
        <w:t>Isabella Carrick</w:t>
      </w:r>
      <w:r w:rsidRPr="00375453">
        <w:tab/>
        <w:t>13</w:t>
      </w:r>
      <w:r w:rsidRPr="00375453">
        <w:tab/>
        <w:t>South Tyne</w:t>
      </w:r>
      <w:r w:rsidRPr="00375453">
        <w:tab/>
      </w:r>
      <w:r w:rsidRPr="00375453">
        <w:tab/>
        <w:t xml:space="preserve">   41.68</w:t>
      </w:r>
      <w:r w:rsidRPr="00375453">
        <w:tab/>
      </w:r>
      <w:r w:rsidRPr="00375453">
        <w:tab/>
      </w:r>
      <w:r w:rsidRPr="00375453">
        <w:tab/>
        <w:t>321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17.</w:t>
      </w:r>
      <w:r w:rsidRPr="00375453">
        <w:tab/>
        <w:t>Roberta Antonescu</w:t>
      </w:r>
      <w:r w:rsidRPr="00375453">
        <w:tab/>
        <w:t>13</w:t>
      </w:r>
      <w:r w:rsidRPr="00375453">
        <w:tab/>
        <w:t>Wear Valley</w:t>
      </w:r>
      <w:r w:rsidRPr="00375453">
        <w:tab/>
      </w:r>
      <w:r w:rsidRPr="00375453">
        <w:tab/>
        <w:t xml:space="preserve">   41.93</w:t>
      </w:r>
      <w:r w:rsidRPr="00375453">
        <w:tab/>
      </w:r>
      <w:r w:rsidRPr="00375453">
        <w:tab/>
      </w:r>
      <w:r w:rsidRPr="00375453">
        <w:tab/>
        <w:t>316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18.</w:t>
      </w:r>
      <w:r w:rsidRPr="00375453">
        <w:tab/>
        <w:t>Molly-Rosanna Young</w:t>
      </w:r>
      <w:r w:rsidRPr="00375453">
        <w:tab/>
        <w:t>13</w:t>
      </w:r>
      <w:r w:rsidRPr="00375453">
        <w:tab/>
        <w:t>Tynemouth</w:t>
      </w:r>
      <w:r w:rsidRPr="00375453">
        <w:tab/>
      </w:r>
      <w:r w:rsidRPr="00375453">
        <w:tab/>
        <w:t xml:space="preserve">   42.02</w:t>
      </w:r>
      <w:r w:rsidRPr="00375453">
        <w:tab/>
      </w:r>
      <w:r w:rsidRPr="00375453">
        <w:tab/>
      </w:r>
      <w:r w:rsidRPr="00375453">
        <w:tab/>
        <w:t>313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19.</w:t>
      </w:r>
      <w:r w:rsidRPr="00375453">
        <w:tab/>
        <w:t>Grace Brown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42.35</w:t>
      </w:r>
      <w:r w:rsidRPr="00375453">
        <w:tab/>
      </w:r>
      <w:r w:rsidRPr="00375453">
        <w:tab/>
      </w:r>
      <w:r w:rsidRPr="00375453">
        <w:tab/>
        <w:t>306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20.</w:t>
      </w:r>
      <w:r w:rsidRPr="00375453">
        <w:tab/>
        <w:t>Megan Comrie</w:t>
      </w:r>
      <w:r w:rsidRPr="00375453">
        <w:tab/>
        <w:t>13</w:t>
      </w:r>
      <w:r w:rsidRPr="00375453">
        <w:tab/>
        <w:t>Tynemouth</w:t>
      </w:r>
      <w:r w:rsidRPr="00375453">
        <w:tab/>
      </w:r>
      <w:r w:rsidRPr="00375453">
        <w:tab/>
        <w:t xml:space="preserve">   42.40</w:t>
      </w:r>
      <w:r w:rsidRPr="00375453">
        <w:tab/>
      </w:r>
      <w:r w:rsidRPr="00375453">
        <w:tab/>
      </w:r>
      <w:r w:rsidRPr="00375453">
        <w:tab/>
        <w:t>305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21.</w:t>
      </w:r>
      <w:r w:rsidRPr="00375453">
        <w:tab/>
        <w:t>Erin Blight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42.83</w:t>
      </w:r>
      <w:r w:rsidRPr="00375453">
        <w:tab/>
      </w:r>
      <w:r w:rsidRPr="00375453">
        <w:tab/>
      </w:r>
      <w:r w:rsidRPr="00375453">
        <w:tab/>
        <w:t>296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22.</w:t>
      </w:r>
      <w:r w:rsidRPr="00375453">
        <w:tab/>
        <w:t>Maya Barham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   42.89</w:t>
      </w:r>
      <w:r w:rsidRPr="00375453">
        <w:tab/>
      </w:r>
      <w:r w:rsidRPr="00375453">
        <w:tab/>
      </w:r>
      <w:r w:rsidRPr="00375453">
        <w:tab/>
        <w:t>295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23.</w:t>
      </w:r>
      <w:r w:rsidRPr="00375453">
        <w:tab/>
        <w:t>Darcey Draper</w:t>
      </w:r>
      <w:r w:rsidRPr="00375453">
        <w:tab/>
        <w:t>13</w:t>
      </w:r>
      <w:r w:rsidRPr="00375453">
        <w:tab/>
        <w:t>Bo Stockton</w:t>
      </w:r>
      <w:r w:rsidRPr="00375453">
        <w:tab/>
      </w:r>
      <w:r w:rsidRPr="00375453">
        <w:tab/>
        <w:t xml:space="preserve">   42.94</w:t>
      </w:r>
      <w:r w:rsidRPr="00375453">
        <w:tab/>
      </w:r>
      <w:r w:rsidRPr="00375453">
        <w:tab/>
      </w:r>
      <w:r w:rsidRPr="00375453">
        <w:tab/>
        <w:t>294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24.</w:t>
      </w:r>
      <w:r w:rsidRPr="00375453">
        <w:tab/>
        <w:t>Natalia Langan</w:t>
      </w:r>
      <w:r w:rsidRPr="00375453">
        <w:tab/>
        <w:t>13</w:t>
      </w:r>
      <w:r w:rsidRPr="00375453">
        <w:tab/>
        <w:t>Gates &amp;Whick</w:t>
      </w:r>
      <w:r w:rsidRPr="00375453">
        <w:tab/>
      </w:r>
      <w:r w:rsidRPr="00375453">
        <w:tab/>
        <w:t xml:space="preserve">   43.26</w:t>
      </w:r>
      <w:r w:rsidRPr="00375453">
        <w:tab/>
      </w:r>
      <w:r w:rsidRPr="00375453">
        <w:tab/>
      </w:r>
      <w:r w:rsidRPr="00375453">
        <w:tab/>
        <w:t>287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25.</w:t>
      </w:r>
      <w:r w:rsidRPr="00375453">
        <w:tab/>
        <w:t>Annemarie Kelley</w:t>
      </w:r>
      <w:r w:rsidRPr="00375453">
        <w:tab/>
        <w:t>13</w:t>
      </w:r>
      <w:r w:rsidRPr="00375453">
        <w:tab/>
        <w:t>Wear Valley</w:t>
      </w:r>
      <w:r w:rsidRPr="00375453">
        <w:tab/>
      </w:r>
      <w:r w:rsidRPr="00375453">
        <w:tab/>
        <w:t xml:space="preserve">   43.29</w:t>
      </w:r>
      <w:r w:rsidRPr="00375453">
        <w:tab/>
      </w:r>
      <w:r w:rsidRPr="00375453">
        <w:tab/>
      </w:r>
      <w:r w:rsidRPr="00375453">
        <w:tab/>
        <w:t>287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26.</w:t>
      </w:r>
      <w:r w:rsidRPr="00375453">
        <w:tab/>
        <w:t>Charlotte Lee</w:t>
      </w:r>
      <w:r w:rsidRPr="00375453">
        <w:tab/>
        <w:t>13</w:t>
      </w:r>
      <w:r w:rsidRPr="00375453">
        <w:tab/>
        <w:t>Sedgefield</w:t>
      </w:r>
      <w:r w:rsidRPr="00375453">
        <w:tab/>
      </w:r>
      <w:r w:rsidRPr="00375453">
        <w:tab/>
        <w:t xml:space="preserve">   43.48</w:t>
      </w:r>
      <w:r w:rsidRPr="00375453">
        <w:tab/>
      </w:r>
      <w:r w:rsidRPr="00375453">
        <w:tab/>
      </w:r>
      <w:r w:rsidRPr="00375453">
        <w:tab/>
        <w:t>283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 xml:space="preserve"> </w:t>
      </w:r>
      <w:r w:rsidRPr="00375453">
        <w:tab/>
        <w:t>Rosie Campbell</w:t>
      </w:r>
      <w:r w:rsidRPr="00375453">
        <w:tab/>
        <w:t>13</w:t>
      </w:r>
      <w:r w:rsidRPr="00375453">
        <w:tab/>
        <w:t>Newcastle</w:t>
      </w:r>
      <w:r w:rsidRPr="00375453">
        <w:tab/>
      </w:r>
      <w:r w:rsidRPr="00375453">
        <w:tab/>
        <w:t xml:space="preserve">DQ </w:t>
      </w:r>
      <w:r w:rsidRPr="00375453">
        <w:pgNum/>
        <w:t xml:space="preserve">     </w:t>
      </w:r>
      <w:r w:rsidRPr="00375453">
        <w:tab/>
      </w:r>
      <w:r w:rsidRPr="00375453">
        <w:tab/>
      </w:r>
      <w:r w:rsidRPr="00375453">
        <w:tab/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14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Niamh Kay</w:t>
      </w:r>
      <w:r w:rsidRPr="00375453">
        <w:tab/>
        <w:t>14</w:t>
      </w:r>
      <w:r w:rsidRPr="00375453">
        <w:tab/>
        <w:t>Darlington</w:t>
      </w:r>
      <w:r w:rsidRPr="00375453">
        <w:tab/>
      </w:r>
      <w:r w:rsidRPr="00375453">
        <w:tab/>
        <w:t xml:space="preserve">   35.81</w:t>
      </w:r>
      <w:r w:rsidRPr="00375453">
        <w:tab/>
      </w:r>
      <w:r w:rsidRPr="00375453">
        <w:tab/>
      </w:r>
      <w:r w:rsidRPr="00375453">
        <w:tab/>
        <w:t>507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E O'Halleron-Hutchinso</w:t>
      </w:r>
      <w:r w:rsidRPr="00375453">
        <w:tab/>
        <w:t>14</w:t>
      </w:r>
      <w:r w:rsidRPr="00375453">
        <w:tab/>
        <w:t>Derwentside</w:t>
      </w:r>
      <w:r w:rsidRPr="00375453">
        <w:tab/>
      </w:r>
      <w:r w:rsidRPr="00375453">
        <w:tab/>
        <w:t xml:space="preserve">   37.54</w:t>
      </w:r>
      <w:r w:rsidRPr="00375453">
        <w:tab/>
      </w:r>
      <w:r w:rsidRPr="00375453">
        <w:tab/>
      </w:r>
      <w:r w:rsidRPr="00375453">
        <w:tab/>
        <w:t>440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3.</w:t>
      </w:r>
      <w:r w:rsidRPr="00375453">
        <w:tab/>
        <w:t>Myla Pike</w:t>
      </w:r>
      <w:r w:rsidRPr="00375453">
        <w:tab/>
        <w:t>14</w:t>
      </w:r>
      <w:r w:rsidRPr="00375453">
        <w:tab/>
        <w:t>Newcastle</w:t>
      </w:r>
      <w:r w:rsidRPr="00375453">
        <w:tab/>
      </w:r>
      <w:r w:rsidRPr="00375453">
        <w:tab/>
        <w:t xml:space="preserve">   37.61</w:t>
      </w:r>
      <w:r w:rsidRPr="00375453">
        <w:tab/>
      </w:r>
      <w:r w:rsidRPr="00375453">
        <w:tab/>
      </w:r>
      <w:r w:rsidRPr="00375453">
        <w:tab/>
        <w:t>437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4.</w:t>
      </w:r>
      <w:r w:rsidRPr="00375453">
        <w:tab/>
        <w:t>Emily Burrell</w:t>
      </w:r>
      <w:r w:rsidRPr="00375453">
        <w:tab/>
        <w:t>14</w:t>
      </w:r>
      <w:r w:rsidRPr="00375453">
        <w:tab/>
        <w:t>Darlington</w:t>
      </w:r>
      <w:r w:rsidRPr="00375453">
        <w:tab/>
      </w:r>
      <w:r w:rsidRPr="00375453">
        <w:tab/>
        <w:t xml:space="preserve">   37.99</w:t>
      </w:r>
      <w:r w:rsidRPr="00375453">
        <w:tab/>
      </w:r>
      <w:r w:rsidRPr="00375453">
        <w:tab/>
      </w:r>
      <w:r w:rsidRPr="00375453">
        <w:tab/>
        <w:t>424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5.</w:t>
      </w:r>
      <w:r w:rsidRPr="00375453">
        <w:tab/>
        <w:t>Lea Westen</w:t>
      </w:r>
      <w:r w:rsidRPr="00375453">
        <w:tab/>
        <w:t>14</w:t>
      </w:r>
      <w:r w:rsidRPr="00375453">
        <w:tab/>
        <w:t>RichmondDale</w:t>
      </w:r>
      <w:r w:rsidRPr="00375453">
        <w:tab/>
      </w:r>
      <w:r w:rsidRPr="00375453">
        <w:tab/>
        <w:t xml:space="preserve">   38.02</w:t>
      </w:r>
      <w:r w:rsidRPr="00375453">
        <w:tab/>
      </w:r>
      <w:r w:rsidRPr="00375453">
        <w:tab/>
      </w:r>
      <w:r w:rsidRPr="00375453">
        <w:tab/>
        <w:t>423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6.</w:t>
      </w:r>
      <w:r w:rsidRPr="00375453">
        <w:tab/>
        <w:t>Rosie Smith</w:t>
      </w:r>
      <w:r w:rsidRPr="00375453">
        <w:tab/>
        <w:t>14</w:t>
      </w:r>
      <w:r w:rsidRPr="00375453">
        <w:tab/>
        <w:t>Tynemouth</w:t>
      </w:r>
      <w:r w:rsidRPr="00375453">
        <w:tab/>
      </w:r>
      <w:r w:rsidRPr="00375453">
        <w:tab/>
        <w:t xml:space="preserve">   38.10</w:t>
      </w:r>
      <w:r w:rsidRPr="00375453">
        <w:tab/>
      </w:r>
      <w:r w:rsidRPr="00375453">
        <w:tab/>
      </w:r>
      <w:r w:rsidRPr="00375453">
        <w:tab/>
        <w:t>421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7.</w:t>
      </w:r>
      <w:r w:rsidRPr="00375453">
        <w:tab/>
        <w:t>Casey Campbell</w:t>
      </w:r>
      <w:r w:rsidRPr="00375453">
        <w:tab/>
        <w:t>14</w:t>
      </w:r>
      <w:r w:rsidRPr="00375453">
        <w:tab/>
        <w:t>Bo Stockton</w:t>
      </w:r>
      <w:r w:rsidRPr="00375453">
        <w:tab/>
      </w:r>
      <w:r w:rsidRPr="00375453">
        <w:tab/>
        <w:t xml:space="preserve">   38.59</w:t>
      </w:r>
      <w:r w:rsidRPr="00375453">
        <w:tab/>
      </w:r>
      <w:r w:rsidRPr="00375453">
        <w:tab/>
      </w:r>
      <w:r w:rsidRPr="00375453">
        <w:tab/>
        <w:t>405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8.</w:t>
      </w:r>
      <w:r w:rsidRPr="00375453">
        <w:tab/>
        <w:t>Natasha Rice</w:t>
      </w:r>
      <w:r w:rsidRPr="00375453">
        <w:tab/>
        <w:t>14</w:t>
      </w:r>
      <w:r w:rsidRPr="00375453">
        <w:tab/>
        <w:t>Chester Le S</w:t>
      </w:r>
      <w:r w:rsidRPr="00375453">
        <w:tab/>
      </w:r>
      <w:r w:rsidRPr="00375453">
        <w:tab/>
        <w:t xml:space="preserve">   38.86</w:t>
      </w:r>
      <w:r w:rsidRPr="00375453">
        <w:tab/>
      </w:r>
      <w:r w:rsidRPr="00375453">
        <w:tab/>
      </w:r>
      <w:r w:rsidRPr="00375453">
        <w:tab/>
        <w:t>396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9.</w:t>
      </w:r>
      <w:r w:rsidRPr="00375453">
        <w:tab/>
        <w:t>Molly Gould</w:t>
      </w:r>
      <w:r w:rsidRPr="00375453">
        <w:tab/>
        <w:t>14</w:t>
      </w:r>
      <w:r w:rsidRPr="00375453">
        <w:tab/>
        <w:t>South Tyne</w:t>
      </w:r>
      <w:r w:rsidRPr="00375453">
        <w:tab/>
      </w:r>
      <w:r w:rsidRPr="00375453">
        <w:tab/>
        <w:t xml:space="preserve">   39.63</w:t>
      </w:r>
      <w:r w:rsidRPr="00375453">
        <w:tab/>
      </w:r>
      <w:r w:rsidRPr="00375453">
        <w:tab/>
      </w:r>
      <w:r w:rsidRPr="00375453">
        <w:tab/>
        <w:t>374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10.</w:t>
      </w:r>
      <w:r w:rsidRPr="00375453">
        <w:tab/>
        <w:t>Chloe Pritchard</w:t>
      </w:r>
      <w:r w:rsidRPr="00375453">
        <w:tab/>
        <w:t>14</w:t>
      </w:r>
      <w:r w:rsidRPr="00375453">
        <w:tab/>
        <w:t>Chester Le S</w:t>
      </w:r>
      <w:r w:rsidRPr="00375453">
        <w:tab/>
      </w:r>
      <w:r w:rsidRPr="00375453">
        <w:tab/>
        <w:t xml:space="preserve">   40.67</w:t>
      </w:r>
      <w:r w:rsidRPr="00375453">
        <w:tab/>
      </w:r>
      <w:r w:rsidRPr="00375453">
        <w:tab/>
      </w:r>
      <w:r w:rsidRPr="00375453">
        <w:tab/>
        <w:t>346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11.</w:t>
      </w:r>
      <w:r w:rsidRPr="00375453">
        <w:tab/>
        <w:t>Aimee Latham</w:t>
      </w:r>
      <w:r w:rsidRPr="00375453">
        <w:tab/>
        <w:t>14</w:t>
      </w:r>
      <w:r w:rsidRPr="00375453">
        <w:tab/>
        <w:t>Chester Le S</w:t>
      </w:r>
      <w:r w:rsidRPr="00375453">
        <w:tab/>
      </w:r>
      <w:r w:rsidRPr="00375453">
        <w:tab/>
        <w:t xml:space="preserve">   40.70</w:t>
      </w:r>
      <w:r w:rsidRPr="00375453">
        <w:tab/>
      </w:r>
      <w:r w:rsidRPr="00375453">
        <w:tab/>
      </w:r>
      <w:r w:rsidRPr="00375453">
        <w:tab/>
        <w:t>345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12.</w:t>
      </w:r>
      <w:r w:rsidRPr="00375453">
        <w:tab/>
        <w:t>Zara Hogg</w:t>
      </w:r>
      <w:r w:rsidRPr="00375453">
        <w:tab/>
        <w:t>14</w:t>
      </w:r>
      <w:r w:rsidRPr="00375453">
        <w:tab/>
        <w:t>Billingham</w:t>
      </w:r>
      <w:r w:rsidRPr="00375453">
        <w:tab/>
      </w:r>
      <w:r w:rsidRPr="00375453">
        <w:tab/>
        <w:t xml:space="preserve">   40.82</w:t>
      </w:r>
      <w:r w:rsidRPr="00375453">
        <w:tab/>
      </w:r>
      <w:r w:rsidRPr="00375453">
        <w:tab/>
      </w:r>
      <w:r w:rsidRPr="00375453">
        <w:tab/>
        <w:t>342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13.</w:t>
      </w:r>
      <w:r w:rsidRPr="00375453">
        <w:tab/>
        <w:t>Becky Watson</w:t>
      </w:r>
      <w:r w:rsidRPr="00375453">
        <w:tab/>
        <w:t>14</w:t>
      </w:r>
      <w:r w:rsidRPr="00375453">
        <w:tab/>
        <w:t>Bo Stockton</w:t>
      </w:r>
      <w:r w:rsidRPr="00375453">
        <w:tab/>
      </w:r>
      <w:r w:rsidRPr="00375453">
        <w:tab/>
        <w:t xml:space="preserve">   40.94</w:t>
      </w:r>
      <w:r w:rsidRPr="00375453">
        <w:tab/>
      </w:r>
      <w:r w:rsidRPr="00375453">
        <w:tab/>
      </w:r>
      <w:r w:rsidRPr="00375453">
        <w:tab/>
        <w:t>339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14.</w:t>
      </w:r>
      <w:r w:rsidRPr="00375453">
        <w:tab/>
        <w:t>Zoe Scott</w:t>
      </w:r>
      <w:r w:rsidRPr="00375453">
        <w:tab/>
        <w:t>14</w:t>
      </w:r>
      <w:r w:rsidRPr="00375453">
        <w:tab/>
        <w:t>Newcastle</w:t>
      </w:r>
      <w:r w:rsidRPr="00375453">
        <w:tab/>
      </w:r>
      <w:r w:rsidRPr="00375453">
        <w:tab/>
        <w:t xml:space="preserve">   41.49</w:t>
      </w:r>
      <w:r w:rsidRPr="00375453">
        <w:tab/>
      </w:r>
      <w:r w:rsidRPr="00375453">
        <w:tab/>
      </w:r>
      <w:r w:rsidRPr="00375453">
        <w:tab/>
        <w:t>326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15.</w:t>
      </w:r>
      <w:r w:rsidRPr="00375453">
        <w:tab/>
        <w:t>Maisie Mack</w:t>
      </w:r>
      <w:r w:rsidRPr="00375453">
        <w:tab/>
        <w:t>14</w:t>
      </w:r>
      <w:r w:rsidRPr="00375453">
        <w:tab/>
        <w:t>Billingham</w:t>
      </w:r>
      <w:r w:rsidRPr="00375453">
        <w:tab/>
      </w:r>
      <w:r w:rsidRPr="00375453">
        <w:tab/>
        <w:t xml:space="preserve">   41.56</w:t>
      </w:r>
      <w:r w:rsidRPr="00375453">
        <w:tab/>
      </w:r>
      <w:r w:rsidRPr="00375453">
        <w:tab/>
      </w:r>
      <w:r w:rsidRPr="00375453">
        <w:tab/>
        <w:t>324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16.</w:t>
      </w:r>
      <w:r w:rsidRPr="00375453">
        <w:tab/>
        <w:t>Katie Adams</w:t>
      </w:r>
      <w:r w:rsidRPr="00375453">
        <w:tab/>
        <w:t>14</w:t>
      </w:r>
      <w:r w:rsidRPr="00375453">
        <w:tab/>
        <w:t>Tynemouth</w:t>
      </w:r>
      <w:r w:rsidRPr="00375453">
        <w:tab/>
      </w:r>
      <w:r w:rsidRPr="00375453">
        <w:tab/>
        <w:t xml:space="preserve">   41.60</w:t>
      </w:r>
      <w:r w:rsidRPr="00375453">
        <w:tab/>
      </w:r>
      <w:r w:rsidRPr="00375453">
        <w:tab/>
      </w:r>
      <w:r w:rsidRPr="00375453">
        <w:tab/>
        <w:t>323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17.</w:t>
      </w:r>
      <w:r w:rsidRPr="00375453">
        <w:tab/>
        <w:t>Faith Omoregbe</w:t>
      </w:r>
      <w:r w:rsidRPr="00375453">
        <w:tab/>
        <w:t>14</w:t>
      </w:r>
      <w:r w:rsidRPr="00375453">
        <w:tab/>
        <w:t>Chester Le S</w:t>
      </w:r>
      <w:r w:rsidRPr="00375453">
        <w:tab/>
      </w:r>
      <w:r w:rsidRPr="00375453">
        <w:tab/>
        <w:t xml:space="preserve">   42.04</w:t>
      </w:r>
      <w:r w:rsidRPr="00375453">
        <w:tab/>
      </w:r>
      <w:r w:rsidRPr="00375453">
        <w:tab/>
      </w:r>
      <w:r w:rsidRPr="00375453">
        <w:tab/>
        <w:t>313</w:t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15 Yrs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Jessica Milburn</w:t>
      </w:r>
      <w:r w:rsidRPr="00375453">
        <w:tab/>
        <w:t>15</w:t>
      </w:r>
      <w:r w:rsidRPr="00375453">
        <w:tab/>
        <w:t>Gates &amp;Whick</w:t>
      </w:r>
      <w:r w:rsidRPr="00375453">
        <w:tab/>
      </w:r>
      <w:r w:rsidRPr="00375453">
        <w:tab/>
        <w:t xml:space="preserve">   36.35</w:t>
      </w:r>
      <w:r w:rsidRPr="00375453">
        <w:tab/>
      </w:r>
      <w:r w:rsidRPr="00375453">
        <w:tab/>
      </w:r>
      <w:r w:rsidRPr="00375453">
        <w:tab/>
        <w:t>485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Erin Russell</w:t>
      </w:r>
      <w:r w:rsidRPr="00375453">
        <w:tab/>
        <w:t>15</w:t>
      </w:r>
      <w:r w:rsidRPr="00375453">
        <w:tab/>
        <w:t>Derwentside</w:t>
      </w:r>
      <w:r w:rsidRPr="00375453">
        <w:tab/>
      </w:r>
      <w:r w:rsidRPr="00375453">
        <w:tab/>
        <w:t xml:space="preserve">   37.46</w:t>
      </w:r>
      <w:r w:rsidRPr="00375453">
        <w:tab/>
      </w:r>
      <w:r w:rsidRPr="00375453">
        <w:tab/>
      </w:r>
      <w:r w:rsidRPr="00375453">
        <w:tab/>
        <w:t>443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3.</w:t>
      </w:r>
      <w:r w:rsidRPr="00375453">
        <w:tab/>
        <w:t>Alexa Ball</w:t>
      </w:r>
      <w:r w:rsidRPr="00375453">
        <w:tab/>
        <w:t>15</w:t>
      </w:r>
      <w:r w:rsidRPr="00375453">
        <w:tab/>
        <w:t>Newcastle</w:t>
      </w:r>
      <w:r w:rsidRPr="00375453">
        <w:tab/>
      </w:r>
      <w:r w:rsidRPr="00375453">
        <w:tab/>
        <w:t xml:space="preserve">   37.48</w:t>
      </w:r>
      <w:r w:rsidRPr="00375453">
        <w:tab/>
      </w:r>
      <w:r w:rsidRPr="00375453">
        <w:tab/>
      </w:r>
      <w:r w:rsidRPr="00375453">
        <w:tab/>
        <w:t>442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4.</w:t>
      </w:r>
      <w:r w:rsidRPr="00375453">
        <w:tab/>
        <w:t>Hannah Sharpe</w:t>
      </w:r>
      <w:r w:rsidRPr="00375453">
        <w:tab/>
        <w:t>15</w:t>
      </w:r>
      <w:r w:rsidRPr="00375453">
        <w:tab/>
        <w:t>Newcastle</w:t>
      </w:r>
      <w:r w:rsidRPr="00375453">
        <w:tab/>
      </w:r>
      <w:r w:rsidRPr="00375453">
        <w:tab/>
        <w:t xml:space="preserve">   39.96</w:t>
      </w:r>
      <w:r w:rsidRPr="00375453">
        <w:tab/>
      </w:r>
      <w:r w:rsidRPr="00375453">
        <w:tab/>
      </w:r>
      <w:r w:rsidRPr="00375453">
        <w:tab/>
        <w:t>365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5.</w:t>
      </w:r>
      <w:r w:rsidRPr="00375453">
        <w:tab/>
        <w:t>Lily Douglas</w:t>
      </w:r>
      <w:r w:rsidRPr="00375453">
        <w:tab/>
        <w:t>15</w:t>
      </w:r>
      <w:r w:rsidRPr="00375453">
        <w:tab/>
        <w:t>Gates &amp;Whick</w:t>
      </w:r>
      <w:r w:rsidRPr="00375453">
        <w:tab/>
      </w:r>
      <w:r w:rsidRPr="00375453">
        <w:tab/>
        <w:t xml:space="preserve">   41.78</w:t>
      </w:r>
      <w:r w:rsidRPr="00375453">
        <w:tab/>
      </w:r>
      <w:r w:rsidRPr="00375453">
        <w:tab/>
      </w:r>
      <w:r w:rsidRPr="00375453">
        <w:tab/>
        <w:t>319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6.</w:t>
      </w:r>
      <w:r w:rsidRPr="00375453">
        <w:tab/>
        <w:t>Francesca Fairless</w:t>
      </w:r>
      <w:r w:rsidRPr="00375453">
        <w:tab/>
        <w:t>15</w:t>
      </w:r>
      <w:r w:rsidRPr="00375453">
        <w:tab/>
        <w:t>Derwentside</w:t>
      </w:r>
      <w:r w:rsidRPr="00375453">
        <w:tab/>
      </w:r>
      <w:r w:rsidRPr="00375453">
        <w:tab/>
        <w:t xml:space="preserve">   42.35</w:t>
      </w:r>
      <w:r w:rsidRPr="00375453">
        <w:tab/>
      </w:r>
      <w:r w:rsidRPr="00375453">
        <w:tab/>
      </w:r>
      <w:r w:rsidRPr="00375453">
        <w:tab/>
        <w:t>306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 xml:space="preserve"> </w:t>
      </w:r>
      <w:r w:rsidRPr="00375453">
        <w:tab/>
        <w:t>M Bidzimou Butler</w:t>
      </w:r>
      <w:r w:rsidRPr="00375453">
        <w:tab/>
        <w:t>15</w:t>
      </w:r>
      <w:r w:rsidRPr="00375453">
        <w:tab/>
        <w:t>Derwentside</w:t>
      </w:r>
      <w:r w:rsidRPr="00375453">
        <w:tab/>
      </w:r>
      <w:r w:rsidRPr="00375453">
        <w:tab/>
        <w:t xml:space="preserve">DQ </w:t>
      </w:r>
      <w:r w:rsidRPr="00375453">
        <w:pgNum/>
        <w:t xml:space="preserve">     </w:t>
      </w:r>
      <w:r w:rsidRPr="00375453">
        <w:tab/>
      </w:r>
      <w:r w:rsidRPr="00375453">
        <w:tab/>
      </w:r>
      <w:r w:rsidRPr="00375453">
        <w:tab/>
      </w:r>
      <w:r w:rsidRPr="00375453">
        <w:tab/>
      </w:r>
    </w:p>
    <w:p w:rsidR="000B79A2" w:rsidRPr="00375453" w:rsidRDefault="000B79A2" w:rsidP="000B79A2">
      <w:pPr>
        <w:pStyle w:val="AgeGroupHeader"/>
      </w:pPr>
      <w:r w:rsidRPr="00375453">
        <w:t xml:space="preserve">16 Yrs/Over </w:t>
      </w:r>
      <w:r>
        <w:t>Age Group</w:t>
      </w:r>
      <w:r w:rsidRPr="00375453">
        <w:t xml:space="preserve"> - Full Results</w:t>
      </w:r>
    </w:p>
    <w:p w:rsidR="000B79A2" w:rsidRPr="00375453" w:rsidRDefault="000B79A2" w:rsidP="000B79A2">
      <w:pPr>
        <w:pStyle w:val="PlaceHeader"/>
      </w:pPr>
      <w:r>
        <w:t>Place</w:t>
      </w:r>
      <w:r w:rsidRPr="00375453">
        <w:tab/>
        <w:t>Name</w:t>
      </w:r>
      <w:r w:rsidRPr="00375453">
        <w:tab/>
        <w:t>AaD</w:t>
      </w:r>
      <w:r w:rsidRPr="00375453">
        <w:tab/>
        <w:t>Club</w:t>
      </w:r>
      <w:r w:rsidRPr="00375453">
        <w:tab/>
      </w:r>
      <w:r w:rsidRPr="00375453">
        <w:tab/>
        <w:t>Time</w:t>
      </w:r>
      <w:r w:rsidRPr="00375453">
        <w:tab/>
      </w:r>
      <w:r w:rsidRPr="00375453">
        <w:tab/>
      </w:r>
      <w:r w:rsidRPr="00375453">
        <w:tab/>
        <w:t>FINA Pt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1.</w:t>
      </w:r>
      <w:r w:rsidRPr="00375453">
        <w:tab/>
        <w:t>Jenna Dougal</w:t>
      </w:r>
      <w:r w:rsidRPr="00375453">
        <w:tab/>
        <w:t>16</w:t>
      </w:r>
      <w:r w:rsidRPr="00375453">
        <w:tab/>
        <w:t>Derwentside</w:t>
      </w:r>
      <w:r w:rsidRPr="00375453">
        <w:tab/>
      </w:r>
      <w:r w:rsidRPr="00375453">
        <w:tab/>
        <w:t xml:space="preserve">   34.78</w:t>
      </w:r>
      <w:r w:rsidRPr="00375453">
        <w:tab/>
      </w:r>
      <w:r w:rsidRPr="00375453">
        <w:tab/>
      </w:r>
      <w:r w:rsidRPr="00375453">
        <w:tab/>
        <w:t>553</w:t>
      </w:r>
      <w:r w:rsidRPr="00375453">
        <w:tab/>
      </w:r>
    </w:p>
    <w:p w:rsidR="000B79A2" w:rsidRPr="00375453" w:rsidRDefault="000B79A2" w:rsidP="000B79A2">
      <w:pPr>
        <w:pStyle w:val="PlaceEven"/>
      </w:pPr>
      <w:r w:rsidRPr="00375453">
        <w:t>2.</w:t>
      </w:r>
      <w:r w:rsidRPr="00375453">
        <w:tab/>
        <w:t>Katie Stobbs</w:t>
      </w:r>
      <w:r w:rsidRPr="00375453">
        <w:tab/>
        <w:t>16</w:t>
      </w:r>
      <w:r w:rsidRPr="00375453">
        <w:tab/>
        <w:t>Tynemouth</w:t>
      </w:r>
      <w:r w:rsidRPr="00375453">
        <w:tab/>
      </w:r>
      <w:r w:rsidRPr="00375453">
        <w:tab/>
        <w:t xml:space="preserve">   35.17</w:t>
      </w:r>
      <w:r w:rsidRPr="00375453">
        <w:tab/>
      </w:r>
      <w:r w:rsidRPr="00375453">
        <w:tab/>
      </w:r>
      <w:r w:rsidRPr="00375453">
        <w:tab/>
        <w:t>535</w:t>
      </w:r>
      <w:r w:rsidRPr="00375453">
        <w:tab/>
      </w:r>
    </w:p>
    <w:p w:rsidR="000B79A2" w:rsidRDefault="000B79A2" w:rsidP="000B79A2">
      <w:pPr>
        <w:pStyle w:val="PlaceEven"/>
      </w:pPr>
      <w:r w:rsidRPr="00375453">
        <w:t>3.</w:t>
      </w:r>
      <w:r w:rsidRPr="00375453">
        <w:tab/>
        <w:t>Jessica Maughan</w:t>
      </w:r>
      <w:r w:rsidRPr="00375453">
        <w:tab/>
        <w:t>16</w:t>
      </w:r>
      <w:r w:rsidRPr="00375453">
        <w:tab/>
        <w:t>Wear Valley</w:t>
      </w:r>
      <w:r w:rsidRPr="00375453">
        <w:tab/>
      </w:r>
      <w:r w:rsidRPr="00375453">
        <w:tab/>
        <w:t xml:space="preserve">   36.65</w:t>
      </w:r>
      <w:r w:rsidRPr="00375453">
        <w:tab/>
      </w:r>
      <w:r w:rsidRPr="00375453">
        <w:tab/>
      </w:r>
      <w:r w:rsidRPr="00375453">
        <w:tab/>
        <w:t>473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  <w:r w:rsidRPr="00375453">
        <w:tab/>
      </w:r>
    </w:p>
    <w:p w:rsidR="000B79A2" w:rsidRDefault="000B79A2" w:rsidP="000B79A2">
      <w:pPr>
        <w:pStyle w:val="SplitLong"/>
      </w:pPr>
    </w:p>
    <w:p w:rsidR="007279F7" w:rsidRDefault="007279F7" w:rsidP="000B79A2">
      <w:pPr>
        <w:pStyle w:val="EventHeader"/>
      </w:pPr>
    </w:p>
    <w:p w:rsidR="000B79A2" w:rsidRPr="00052693" w:rsidRDefault="000B79A2" w:rsidP="000B79A2">
      <w:pPr>
        <w:pStyle w:val="EventHeader"/>
      </w:pPr>
      <w:r>
        <w:lastRenderedPageBreak/>
        <w:t>EVENT</w:t>
      </w:r>
      <w:r w:rsidRPr="00052693">
        <w:t xml:space="preserve"> 504 Boy Open 200m Backstroke           </w:t>
      </w:r>
    </w:p>
    <w:p w:rsidR="000B79A2" w:rsidRPr="00052693" w:rsidRDefault="000B79A2" w:rsidP="000B79A2">
      <w:pPr>
        <w:pStyle w:val="AgeGroupHeader"/>
      </w:pPr>
      <w:r w:rsidRPr="00052693">
        <w:t xml:space="preserve">12 Yrs </w:t>
      </w:r>
      <w:r>
        <w:t>Age Group</w:t>
      </w:r>
      <w:r w:rsidRPr="00052693">
        <w:t xml:space="preserve"> - Full Results</w:t>
      </w:r>
    </w:p>
    <w:p w:rsidR="000B79A2" w:rsidRPr="00052693" w:rsidRDefault="000B79A2" w:rsidP="000B79A2">
      <w:pPr>
        <w:pStyle w:val="PlaceHeader"/>
      </w:pPr>
      <w:r>
        <w:t>Place</w:t>
      </w:r>
      <w:r w:rsidRPr="00052693">
        <w:tab/>
        <w:t>Name</w:t>
      </w:r>
      <w:r w:rsidRPr="00052693">
        <w:tab/>
        <w:t>AaD</w:t>
      </w:r>
      <w:r w:rsidRPr="00052693">
        <w:tab/>
        <w:t>Club</w:t>
      </w:r>
      <w:r w:rsidRPr="00052693">
        <w:tab/>
      </w:r>
      <w:r w:rsidRPr="00052693">
        <w:tab/>
        <w:t>Time</w:t>
      </w:r>
      <w:r w:rsidRPr="00052693">
        <w:tab/>
      </w:r>
      <w:r w:rsidRPr="00052693">
        <w:tab/>
      </w:r>
      <w:r w:rsidRPr="00052693">
        <w:tab/>
        <w:t>FINA Pt</w:t>
      </w:r>
      <w:r w:rsidRPr="00052693">
        <w:tab/>
      </w:r>
      <w:r w:rsidRPr="00052693">
        <w:tab/>
        <w:t>50</w:t>
      </w:r>
      <w:r w:rsidRPr="00052693">
        <w:tab/>
        <w:t>100</w:t>
      </w:r>
      <w:r w:rsidRPr="00052693">
        <w:tab/>
        <w:t>150</w:t>
      </w:r>
    </w:p>
    <w:p w:rsidR="000B79A2" w:rsidRPr="00052693" w:rsidRDefault="000B79A2" w:rsidP="000B79A2">
      <w:pPr>
        <w:pStyle w:val="PlaceEven"/>
      </w:pPr>
      <w:r w:rsidRPr="00052693">
        <w:t>1.</w:t>
      </w:r>
      <w:r w:rsidRPr="00052693">
        <w:tab/>
        <w:t>Filip Wilczynski</w:t>
      </w:r>
      <w:r w:rsidRPr="00052693">
        <w:tab/>
        <w:t>12</w:t>
      </w:r>
      <w:r w:rsidRPr="00052693">
        <w:tab/>
        <w:t>Sedgefield</w:t>
      </w:r>
      <w:r w:rsidRPr="00052693">
        <w:tab/>
      </w:r>
      <w:r w:rsidRPr="00052693">
        <w:tab/>
        <w:t xml:space="preserve"> 2:30.13</w:t>
      </w:r>
      <w:r w:rsidRPr="00052693">
        <w:tab/>
      </w:r>
      <w:r w:rsidRPr="00052693">
        <w:tab/>
      </w:r>
      <w:r w:rsidRPr="00052693">
        <w:tab/>
        <w:t>348</w:t>
      </w:r>
      <w:r w:rsidRPr="00052693">
        <w:tab/>
      </w:r>
      <w:r w:rsidRPr="00052693">
        <w:tab/>
        <w:t xml:space="preserve">   34.83</w:t>
      </w:r>
      <w:r w:rsidRPr="00052693">
        <w:tab/>
        <w:t xml:space="preserve"> 1:13.80</w:t>
      </w:r>
      <w:r w:rsidRPr="00052693">
        <w:tab/>
        <w:t xml:space="preserve"> 1:53.28</w:t>
      </w:r>
    </w:p>
    <w:p w:rsidR="000B79A2" w:rsidRPr="00052693" w:rsidRDefault="000B79A2" w:rsidP="000B79A2">
      <w:pPr>
        <w:pStyle w:val="PlaceEven"/>
      </w:pPr>
      <w:r w:rsidRPr="00052693">
        <w:t>2.</w:t>
      </w:r>
      <w:r w:rsidRPr="00052693">
        <w:tab/>
        <w:t>Jacob Bensley</w:t>
      </w:r>
      <w:r w:rsidRPr="00052693">
        <w:tab/>
        <w:t>12</w:t>
      </w:r>
      <w:r w:rsidRPr="00052693">
        <w:tab/>
        <w:t>Morpeth</w:t>
      </w:r>
      <w:r w:rsidRPr="00052693">
        <w:tab/>
      </w:r>
      <w:r w:rsidRPr="00052693">
        <w:tab/>
        <w:t xml:space="preserve"> 2:31.21</w:t>
      </w:r>
      <w:r w:rsidRPr="00052693">
        <w:tab/>
      </w:r>
      <w:r w:rsidRPr="00052693">
        <w:tab/>
      </w:r>
      <w:r w:rsidRPr="00052693">
        <w:tab/>
        <w:t>340</w:t>
      </w:r>
      <w:r w:rsidRPr="00052693">
        <w:tab/>
      </w:r>
      <w:r w:rsidRPr="00052693">
        <w:tab/>
        <w:t xml:space="preserve">   35.97</w:t>
      </w:r>
      <w:r w:rsidRPr="00052693">
        <w:tab/>
        <w:t xml:space="preserve"> 1:14.46</w:t>
      </w:r>
      <w:r w:rsidRPr="00052693">
        <w:tab/>
        <w:t xml:space="preserve"> 1:53.56</w:t>
      </w:r>
    </w:p>
    <w:p w:rsidR="000B79A2" w:rsidRPr="00052693" w:rsidRDefault="000B79A2" w:rsidP="000B79A2">
      <w:pPr>
        <w:pStyle w:val="PlaceEven"/>
      </w:pPr>
      <w:r w:rsidRPr="00052693">
        <w:t>3.</w:t>
      </w:r>
      <w:r w:rsidRPr="00052693">
        <w:tab/>
        <w:t>Liam Elliott</w:t>
      </w:r>
      <w:r w:rsidRPr="00052693">
        <w:tab/>
        <w:t>12</w:t>
      </w:r>
      <w:r w:rsidRPr="00052693">
        <w:tab/>
        <w:t>Newcastle</w:t>
      </w:r>
      <w:r w:rsidRPr="00052693">
        <w:tab/>
      </w:r>
      <w:r w:rsidRPr="00052693">
        <w:tab/>
        <w:t xml:space="preserve"> 2:32.78</w:t>
      </w:r>
      <w:r w:rsidRPr="00052693">
        <w:tab/>
      </w:r>
      <w:r w:rsidRPr="00052693">
        <w:tab/>
      </w:r>
      <w:r w:rsidRPr="00052693">
        <w:tab/>
        <w:t>330</w:t>
      </w:r>
      <w:r w:rsidRPr="00052693">
        <w:tab/>
      </w:r>
      <w:r w:rsidRPr="00052693">
        <w:tab/>
        <w:t xml:space="preserve">   35.44</w:t>
      </w:r>
      <w:r w:rsidRPr="00052693">
        <w:tab/>
        <w:t xml:space="preserve"> 1:14.92</w:t>
      </w:r>
      <w:r w:rsidRPr="00052693">
        <w:tab/>
        <w:t xml:space="preserve"> 1:54.97</w:t>
      </w:r>
    </w:p>
    <w:p w:rsidR="000B79A2" w:rsidRPr="00052693" w:rsidRDefault="000B79A2" w:rsidP="000B79A2">
      <w:pPr>
        <w:pStyle w:val="PlaceEven"/>
      </w:pPr>
      <w:r w:rsidRPr="00052693">
        <w:t>4.</w:t>
      </w:r>
      <w:r w:rsidRPr="00052693">
        <w:tab/>
        <w:t>Charlie Ward</w:t>
      </w:r>
      <w:r w:rsidRPr="00052693">
        <w:tab/>
        <w:t>12</w:t>
      </w:r>
      <w:r w:rsidRPr="00052693">
        <w:tab/>
        <w:t>Bo Stockton</w:t>
      </w:r>
      <w:r w:rsidRPr="00052693">
        <w:tab/>
      </w:r>
      <w:r w:rsidRPr="00052693">
        <w:tab/>
        <w:t xml:space="preserve"> 2:35.34</w:t>
      </w:r>
      <w:r w:rsidRPr="00052693">
        <w:tab/>
      </w:r>
      <w:r w:rsidRPr="00052693">
        <w:tab/>
      </w:r>
      <w:r w:rsidRPr="00052693">
        <w:tab/>
        <w:t>314</w:t>
      </w:r>
      <w:r w:rsidRPr="00052693">
        <w:tab/>
      </w:r>
      <w:r w:rsidRPr="00052693">
        <w:tab/>
        <w:t xml:space="preserve">   35.78</w:t>
      </w:r>
      <w:r w:rsidRPr="00052693">
        <w:tab/>
        <w:t xml:space="preserve"> 1:15.38</w:t>
      </w:r>
      <w:r w:rsidRPr="00052693">
        <w:tab/>
        <w:t xml:space="preserve"> 1:55.86</w:t>
      </w:r>
    </w:p>
    <w:p w:rsidR="000B79A2" w:rsidRPr="00052693" w:rsidRDefault="000B79A2" w:rsidP="000B79A2">
      <w:pPr>
        <w:pStyle w:val="PlaceEven"/>
      </w:pPr>
      <w:r w:rsidRPr="00052693">
        <w:t>5.</w:t>
      </w:r>
      <w:r w:rsidRPr="00052693">
        <w:tab/>
        <w:t>Aidan Turner</w:t>
      </w:r>
      <w:r w:rsidRPr="00052693">
        <w:tab/>
        <w:t>12</w:t>
      </w:r>
      <w:r w:rsidRPr="00052693">
        <w:tab/>
        <w:t>Tynemouth</w:t>
      </w:r>
      <w:r w:rsidRPr="00052693">
        <w:tab/>
      </w:r>
      <w:r w:rsidRPr="00052693">
        <w:tab/>
        <w:t xml:space="preserve"> 2:37.15</w:t>
      </w:r>
      <w:r w:rsidRPr="00052693">
        <w:tab/>
      </w:r>
      <w:r w:rsidRPr="00052693">
        <w:tab/>
      </w:r>
      <w:r w:rsidRPr="00052693">
        <w:tab/>
        <w:t>303</w:t>
      </w:r>
      <w:r w:rsidRPr="00052693">
        <w:tab/>
      </w:r>
      <w:r w:rsidRPr="00052693">
        <w:tab/>
        <w:t xml:space="preserve">   37.45</w:t>
      </w:r>
      <w:r w:rsidRPr="00052693">
        <w:tab/>
        <w:t xml:space="preserve"> 1:17.13</w:t>
      </w:r>
      <w:r w:rsidRPr="00052693">
        <w:tab/>
        <w:t xml:space="preserve"> 1:57.47</w:t>
      </w:r>
    </w:p>
    <w:p w:rsidR="000B79A2" w:rsidRPr="00052693" w:rsidRDefault="000B79A2" w:rsidP="000B79A2">
      <w:pPr>
        <w:pStyle w:val="PlaceEven"/>
      </w:pPr>
      <w:r w:rsidRPr="00052693">
        <w:t>6.</w:t>
      </w:r>
      <w:r w:rsidRPr="00052693">
        <w:tab/>
        <w:t>Michael O'Neill</w:t>
      </w:r>
      <w:r w:rsidRPr="00052693">
        <w:tab/>
        <w:t>12</w:t>
      </w:r>
      <w:r w:rsidRPr="00052693">
        <w:tab/>
        <w:t>Bo Stockton</w:t>
      </w:r>
      <w:r w:rsidRPr="00052693">
        <w:tab/>
      </w:r>
      <w:r w:rsidRPr="00052693">
        <w:tab/>
        <w:t xml:space="preserve"> 2:40.28</w:t>
      </w:r>
      <w:r w:rsidRPr="00052693">
        <w:tab/>
      </w:r>
      <w:r w:rsidRPr="00052693">
        <w:tab/>
      </w:r>
      <w:r w:rsidRPr="00052693">
        <w:tab/>
        <w:t>286</w:t>
      </w:r>
      <w:r w:rsidRPr="00052693">
        <w:tab/>
      </w:r>
      <w:r w:rsidRPr="00052693">
        <w:tab/>
        <w:t xml:space="preserve">   37.46</w:t>
      </w:r>
      <w:r w:rsidRPr="00052693">
        <w:tab/>
        <w:t xml:space="preserve"> 1:18.37</w:t>
      </w:r>
      <w:r w:rsidRPr="00052693">
        <w:tab/>
        <w:t xml:space="preserve"> 1:59.62</w:t>
      </w:r>
    </w:p>
    <w:p w:rsidR="000B79A2" w:rsidRPr="00052693" w:rsidRDefault="000B79A2" w:rsidP="000B79A2">
      <w:pPr>
        <w:pStyle w:val="PlaceEven"/>
      </w:pPr>
      <w:r w:rsidRPr="00052693">
        <w:t>7.</w:t>
      </w:r>
      <w:r w:rsidRPr="00052693">
        <w:tab/>
        <w:t>Owen Brown</w:t>
      </w:r>
      <w:r w:rsidRPr="00052693">
        <w:tab/>
        <w:t>12</w:t>
      </w:r>
      <w:r w:rsidRPr="00052693">
        <w:tab/>
        <w:t>Newcastle</w:t>
      </w:r>
      <w:r w:rsidRPr="00052693">
        <w:tab/>
      </w:r>
      <w:r w:rsidRPr="00052693">
        <w:tab/>
        <w:t xml:space="preserve"> 2:40.54</w:t>
      </w:r>
      <w:r w:rsidRPr="00052693">
        <w:tab/>
      </w:r>
      <w:r w:rsidRPr="00052693">
        <w:tab/>
      </w:r>
      <w:r w:rsidRPr="00052693">
        <w:tab/>
        <w:t>284</w:t>
      </w:r>
      <w:r w:rsidRPr="00052693">
        <w:tab/>
      </w:r>
      <w:r w:rsidRPr="00052693">
        <w:tab/>
        <w:t xml:space="preserve">   37.88</w:t>
      </w:r>
      <w:r w:rsidRPr="00052693">
        <w:tab/>
        <w:t xml:space="preserve"> 1:18.44</w:t>
      </w:r>
      <w:r w:rsidRPr="00052693">
        <w:tab/>
        <w:t xml:space="preserve"> 2:00.10</w:t>
      </w:r>
    </w:p>
    <w:p w:rsidR="000B79A2" w:rsidRPr="00052693" w:rsidRDefault="000B79A2" w:rsidP="000B79A2">
      <w:pPr>
        <w:pStyle w:val="PlaceEven"/>
      </w:pPr>
      <w:r w:rsidRPr="00052693">
        <w:t>8.</w:t>
      </w:r>
      <w:r w:rsidRPr="00052693">
        <w:tab/>
        <w:t>Luke Littler</w:t>
      </w:r>
      <w:r w:rsidRPr="00052693">
        <w:tab/>
        <w:t>12</w:t>
      </w:r>
      <w:r w:rsidRPr="00052693">
        <w:tab/>
        <w:t>Derwentside</w:t>
      </w:r>
      <w:r w:rsidRPr="00052693">
        <w:tab/>
      </w:r>
      <w:r w:rsidRPr="00052693">
        <w:tab/>
        <w:t xml:space="preserve"> 2:42.02</w:t>
      </w:r>
      <w:r w:rsidRPr="00052693">
        <w:tab/>
      </w:r>
      <w:r w:rsidRPr="00052693">
        <w:tab/>
      </w:r>
      <w:r w:rsidRPr="00052693">
        <w:tab/>
        <w:t>277</w:t>
      </w:r>
      <w:r w:rsidRPr="00052693">
        <w:tab/>
      </w:r>
      <w:r w:rsidRPr="00052693">
        <w:tab/>
        <w:t xml:space="preserve">   39.52</w:t>
      </w:r>
      <w:r w:rsidRPr="00052693">
        <w:tab/>
        <w:t xml:space="preserve"> 1:21.30</w:t>
      </w:r>
      <w:r w:rsidRPr="00052693">
        <w:tab/>
        <w:t xml:space="preserve"> 2:02.89</w:t>
      </w:r>
    </w:p>
    <w:p w:rsidR="000B79A2" w:rsidRPr="00052693" w:rsidRDefault="000B79A2" w:rsidP="000B79A2">
      <w:pPr>
        <w:pStyle w:val="PlaceEven"/>
      </w:pPr>
      <w:r w:rsidRPr="00052693">
        <w:t xml:space="preserve"> </w:t>
      </w:r>
      <w:r w:rsidRPr="00052693">
        <w:tab/>
        <w:t>Conan Swinney</w:t>
      </w:r>
      <w:r w:rsidRPr="00052693">
        <w:tab/>
        <w:t>12</w:t>
      </w:r>
      <w:r w:rsidRPr="00052693">
        <w:tab/>
        <w:t>Gates &amp;Whick</w:t>
      </w:r>
      <w:r w:rsidRPr="00052693">
        <w:tab/>
      </w:r>
      <w:r w:rsidRPr="00052693">
        <w:tab/>
        <w:t xml:space="preserve">DQ </w:t>
      </w:r>
      <w:r w:rsidRPr="00052693">
        <w:pgNum/>
        <w:t xml:space="preserve">     </w:t>
      </w:r>
      <w:r w:rsidRPr="00052693">
        <w:tab/>
      </w:r>
      <w:r w:rsidRPr="00052693">
        <w:tab/>
      </w:r>
      <w:r w:rsidRPr="00052693">
        <w:tab/>
      </w:r>
      <w:r w:rsidRPr="00052693">
        <w:tab/>
      </w:r>
      <w:r w:rsidRPr="00052693">
        <w:tab/>
      </w:r>
      <w:r w:rsidRPr="00052693">
        <w:tab/>
      </w:r>
      <w:r w:rsidRPr="00052693">
        <w:tab/>
      </w:r>
    </w:p>
    <w:p w:rsidR="000B79A2" w:rsidRPr="00052693" w:rsidRDefault="000B79A2" w:rsidP="000B79A2">
      <w:pPr>
        <w:pStyle w:val="AgeGroupHeader"/>
      </w:pPr>
      <w:r w:rsidRPr="00052693">
        <w:t xml:space="preserve">13 Yrs </w:t>
      </w:r>
      <w:r>
        <w:t>Age Group</w:t>
      </w:r>
      <w:r w:rsidRPr="00052693">
        <w:t xml:space="preserve"> - Full Results</w:t>
      </w:r>
    </w:p>
    <w:p w:rsidR="000B79A2" w:rsidRPr="00052693" w:rsidRDefault="000B79A2" w:rsidP="000B79A2">
      <w:pPr>
        <w:pStyle w:val="PlaceHeader"/>
      </w:pPr>
      <w:r>
        <w:t>Place</w:t>
      </w:r>
      <w:r w:rsidRPr="00052693">
        <w:tab/>
        <w:t>Name</w:t>
      </w:r>
      <w:r w:rsidRPr="00052693">
        <w:tab/>
        <w:t>AaD</w:t>
      </w:r>
      <w:r w:rsidRPr="00052693">
        <w:tab/>
        <w:t>Club</w:t>
      </w:r>
      <w:r w:rsidRPr="00052693">
        <w:tab/>
      </w:r>
      <w:r w:rsidRPr="00052693">
        <w:tab/>
        <w:t>Time</w:t>
      </w:r>
      <w:r w:rsidRPr="00052693">
        <w:tab/>
      </w:r>
      <w:r w:rsidRPr="00052693">
        <w:tab/>
      </w:r>
      <w:r w:rsidRPr="00052693">
        <w:tab/>
        <w:t>FINA Pt</w:t>
      </w:r>
      <w:r w:rsidRPr="00052693">
        <w:tab/>
      </w:r>
      <w:r w:rsidRPr="00052693">
        <w:tab/>
        <w:t>50</w:t>
      </w:r>
      <w:r w:rsidRPr="00052693">
        <w:tab/>
        <w:t>100</w:t>
      </w:r>
      <w:r w:rsidRPr="00052693">
        <w:tab/>
        <w:t>150</w:t>
      </w:r>
    </w:p>
    <w:p w:rsidR="000B79A2" w:rsidRPr="00052693" w:rsidRDefault="000B79A2" w:rsidP="000B79A2">
      <w:pPr>
        <w:pStyle w:val="PlaceEven"/>
      </w:pPr>
      <w:r w:rsidRPr="00052693">
        <w:t>1.</w:t>
      </w:r>
      <w:r w:rsidRPr="00052693">
        <w:tab/>
        <w:t>Nicholas Land</w:t>
      </w:r>
      <w:r w:rsidRPr="00052693">
        <w:tab/>
        <w:t>13</w:t>
      </w:r>
      <w:r w:rsidRPr="00052693">
        <w:tab/>
        <w:t>Newcastle</w:t>
      </w:r>
      <w:r w:rsidRPr="00052693">
        <w:tab/>
      </w:r>
      <w:r w:rsidRPr="00052693">
        <w:tab/>
        <w:t xml:space="preserve"> 2:30.45</w:t>
      </w:r>
      <w:r w:rsidRPr="00052693">
        <w:tab/>
      </w:r>
      <w:r w:rsidRPr="00052693">
        <w:tab/>
      </w:r>
      <w:r w:rsidRPr="00052693">
        <w:tab/>
        <w:t>346</w:t>
      </w:r>
      <w:r w:rsidRPr="00052693">
        <w:tab/>
      </w:r>
      <w:r w:rsidRPr="00052693">
        <w:tab/>
        <w:t xml:space="preserve">   34.05</w:t>
      </w:r>
      <w:r w:rsidRPr="00052693">
        <w:tab/>
        <w:t xml:space="preserve"> 1:12.20</w:t>
      </w:r>
      <w:r w:rsidRPr="00052693">
        <w:tab/>
        <w:t xml:space="preserve"> 1:51.82</w:t>
      </w:r>
    </w:p>
    <w:p w:rsidR="000B79A2" w:rsidRPr="00052693" w:rsidRDefault="000B79A2" w:rsidP="000B79A2">
      <w:pPr>
        <w:pStyle w:val="PlaceEven"/>
      </w:pPr>
      <w:r w:rsidRPr="00052693">
        <w:t>2.</w:t>
      </w:r>
      <w:r w:rsidRPr="00052693">
        <w:tab/>
        <w:t>Stephen Castro</w:t>
      </w:r>
      <w:r w:rsidRPr="00052693">
        <w:tab/>
        <w:t>13</w:t>
      </w:r>
      <w:r w:rsidRPr="00052693">
        <w:tab/>
        <w:t>Bo Stockton</w:t>
      </w:r>
      <w:r w:rsidRPr="00052693">
        <w:tab/>
      </w:r>
      <w:r w:rsidRPr="00052693">
        <w:tab/>
        <w:t xml:space="preserve"> 2:34.12</w:t>
      </w:r>
      <w:r w:rsidRPr="00052693">
        <w:tab/>
      </w:r>
      <w:r w:rsidRPr="00052693">
        <w:tab/>
      </w:r>
      <w:r w:rsidRPr="00052693">
        <w:tab/>
        <w:t>321</w:t>
      </w:r>
      <w:r w:rsidRPr="00052693">
        <w:tab/>
      </w:r>
      <w:r w:rsidRPr="00052693">
        <w:tab/>
        <w:t xml:space="preserve">   35.79</w:t>
      </w:r>
      <w:r w:rsidRPr="00052693">
        <w:tab/>
        <w:t xml:space="preserve"> 1:14.89</w:t>
      </w:r>
      <w:r w:rsidRPr="00052693">
        <w:tab/>
        <w:t xml:space="preserve"> 1:55.68</w:t>
      </w:r>
    </w:p>
    <w:p w:rsidR="000B79A2" w:rsidRPr="00052693" w:rsidRDefault="000B79A2" w:rsidP="000B79A2">
      <w:pPr>
        <w:pStyle w:val="PlaceEven"/>
      </w:pPr>
      <w:r w:rsidRPr="00052693">
        <w:t>3.</w:t>
      </w:r>
      <w:r w:rsidRPr="00052693">
        <w:tab/>
        <w:t>Thomas Connell</w:t>
      </w:r>
      <w:r w:rsidRPr="00052693">
        <w:tab/>
        <w:t>13</w:t>
      </w:r>
      <w:r w:rsidRPr="00052693">
        <w:tab/>
        <w:t>Tynemouth</w:t>
      </w:r>
      <w:r w:rsidRPr="00052693">
        <w:tab/>
      </w:r>
      <w:r w:rsidRPr="00052693">
        <w:tab/>
        <w:t xml:space="preserve"> 2:38.91</w:t>
      </w:r>
      <w:r w:rsidRPr="00052693">
        <w:tab/>
      </w:r>
      <w:r w:rsidRPr="00052693">
        <w:tab/>
      </w:r>
      <w:r w:rsidRPr="00052693">
        <w:tab/>
        <w:t>293</w:t>
      </w:r>
      <w:r w:rsidRPr="00052693">
        <w:tab/>
      </w:r>
      <w:r w:rsidRPr="00052693">
        <w:tab/>
        <w:t xml:space="preserve">   37.16</w:t>
      </w:r>
      <w:r w:rsidRPr="00052693">
        <w:tab/>
        <w:t xml:space="preserve"> 1:18.11</w:t>
      </w:r>
      <w:r w:rsidRPr="00052693">
        <w:tab/>
        <w:t xml:space="preserve"> 1:32.80</w:t>
      </w:r>
    </w:p>
    <w:p w:rsidR="000B79A2" w:rsidRPr="00052693" w:rsidRDefault="000B79A2" w:rsidP="000B79A2">
      <w:pPr>
        <w:pStyle w:val="PlaceEven"/>
      </w:pPr>
      <w:r w:rsidRPr="00052693">
        <w:t>4.</w:t>
      </w:r>
      <w:r w:rsidRPr="00052693">
        <w:tab/>
        <w:t>Jai Diddee</w:t>
      </w:r>
      <w:r w:rsidRPr="00052693">
        <w:tab/>
        <w:t>13</w:t>
      </w:r>
      <w:r w:rsidRPr="00052693">
        <w:tab/>
        <w:t>Tynemouth</w:t>
      </w:r>
      <w:r w:rsidRPr="00052693">
        <w:tab/>
      </w:r>
      <w:r w:rsidRPr="00052693">
        <w:tab/>
        <w:t xml:space="preserve"> 2:39.58</w:t>
      </w:r>
      <w:r w:rsidRPr="00052693">
        <w:tab/>
      </w:r>
      <w:r w:rsidRPr="00052693">
        <w:tab/>
      </w:r>
      <w:r w:rsidRPr="00052693">
        <w:tab/>
        <w:t>290</w:t>
      </w:r>
      <w:r w:rsidRPr="00052693">
        <w:tab/>
      </w:r>
      <w:r w:rsidRPr="00052693">
        <w:tab/>
        <w:t xml:space="preserve">   37.23</w:t>
      </w:r>
      <w:r w:rsidRPr="00052693">
        <w:tab/>
        <w:t xml:space="preserve"> 1:17.73</w:t>
      </w:r>
      <w:r w:rsidRPr="00052693">
        <w:tab/>
        <w:t xml:space="preserve"> 1:58.97</w:t>
      </w:r>
    </w:p>
    <w:p w:rsidR="000B79A2" w:rsidRPr="00052693" w:rsidRDefault="000B79A2" w:rsidP="000B79A2">
      <w:pPr>
        <w:pStyle w:val="PlaceEven"/>
      </w:pPr>
      <w:r w:rsidRPr="00052693">
        <w:t>5.</w:t>
      </w:r>
      <w:r w:rsidRPr="00052693">
        <w:tab/>
        <w:t>Jacob Neillis</w:t>
      </w:r>
      <w:r w:rsidRPr="00052693">
        <w:tab/>
        <w:t>13</w:t>
      </w:r>
      <w:r w:rsidRPr="00052693">
        <w:tab/>
        <w:t>Newcastle</w:t>
      </w:r>
      <w:r w:rsidRPr="00052693">
        <w:tab/>
      </w:r>
      <w:r w:rsidRPr="00052693">
        <w:tab/>
        <w:t xml:space="preserve"> 2:43.55</w:t>
      </w:r>
      <w:r w:rsidRPr="00052693">
        <w:tab/>
      </w:r>
      <w:r w:rsidRPr="00052693">
        <w:tab/>
      </w:r>
      <w:r w:rsidRPr="00052693">
        <w:tab/>
        <w:t>269</w:t>
      </w:r>
      <w:r w:rsidRPr="00052693">
        <w:tab/>
      </w:r>
      <w:r w:rsidRPr="00052693">
        <w:tab/>
        <w:t xml:space="preserve">   38.97</w:t>
      </w:r>
      <w:r w:rsidRPr="00052693">
        <w:tab/>
        <w:t xml:space="preserve"> 1:20.82</w:t>
      </w:r>
      <w:r w:rsidRPr="00052693">
        <w:tab/>
        <w:t xml:space="preserve"> 2:03.26</w:t>
      </w:r>
    </w:p>
    <w:p w:rsidR="000B79A2" w:rsidRPr="00052693" w:rsidRDefault="000B79A2" w:rsidP="000B79A2">
      <w:pPr>
        <w:pStyle w:val="AgeGroupHeader"/>
      </w:pPr>
      <w:r w:rsidRPr="00052693">
        <w:t xml:space="preserve">14 Yrs </w:t>
      </w:r>
      <w:r>
        <w:t>Age Group</w:t>
      </w:r>
      <w:r w:rsidRPr="00052693">
        <w:t xml:space="preserve"> - Full Results</w:t>
      </w:r>
    </w:p>
    <w:p w:rsidR="000B79A2" w:rsidRPr="00052693" w:rsidRDefault="000B79A2" w:rsidP="000B79A2">
      <w:pPr>
        <w:pStyle w:val="PlaceHeader"/>
      </w:pPr>
      <w:r>
        <w:t>Place</w:t>
      </w:r>
      <w:r w:rsidRPr="00052693">
        <w:tab/>
        <w:t>Name</w:t>
      </w:r>
      <w:r w:rsidRPr="00052693">
        <w:tab/>
        <w:t>AaD</w:t>
      </w:r>
      <w:r w:rsidRPr="00052693">
        <w:tab/>
        <w:t>Club</w:t>
      </w:r>
      <w:r w:rsidRPr="00052693">
        <w:tab/>
      </w:r>
      <w:r w:rsidRPr="00052693">
        <w:tab/>
        <w:t>Time</w:t>
      </w:r>
      <w:r w:rsidRPr="00052693">
        <w:tab/>
      </w:r>
      <w:r w:rsidRPr="00052693">
        <w:tab/>
      </w:r>
      <w:r w:rsidRPr="00052693">
        <w:tab/>
        <w:t>FINA Pt</w:t>
      </w:r>
      <w:r w:rsidRPr="00052693">
        <w:tab/>
      </w:r>
      <w:r w:rsidRPr="00052693">
        <w:tab/>
        <w:t>50</w:t>
      </w:r>
      <w:r w:rsidRPr="00052693">
        <w:tab/>
        <w:t>100</w:t>
      </w:r>
      <w:r w:rsidRPr="00052693">
        <w:tab/>
        <w:t>150</w:t>
      </w:r>
    </w:p>
    <w:p w:rsidR="000B79A2" w:rsidRPr="00052693" w:rsidRDefault="000B79A2" w:rsidP="000B79A2">
      <w:pPr>
        <w:pStyle w:val="PlaceEven"/>
      </w:pPr>
      <w:r w:rsidRPr="00052693">
        <w:t>1.</w:t>
      </w:r>
      <w:r w:rsidRPr="00052693">
        <w:tab/>
        <w:t>Shay Wood</w:t>
      </w:r>
      <w:r w:rsidRPr="00052693">
        <w:tab/>
        <w:t>14</w:t>
      </w:r>
      <w:r w:rsidRPr="00052693">
        <w:tab/>
        <w:t>Bo Stockton</w:t>
      </w:r>
      <w:r w:rsidRPr="00052693">
        <w:tab/>
      </w:r>
      <w:r w:rsidRPr="00052693">
        <w:tab/>
        <w:t xml:space="preserve"> 2:14.76</w:t>
      </w:r>
      <w:r w:rsidRPr="00052693">
        <w:tab/>
      </w:r>
      <w:r w:rsidRPr="00052693">
        <w:tab/>
      </w:r>
      <w:r w:rsidRPr="00052693">
        <w:tab/>
        <w:t>481</w:t>
      </w:r>
      <w:r w:rsidRPr="00052693">
        <w:tab/>
      </w:r>
      <w:r w:rsidRPr="00052693">
        <w:tab/>
        <w:t xml:space="preserve">   31.85</w:t>
      </w:r>
      <w:r w:rsidRPr="00052693">
        <w:tab/>
        <w:t xml:space="preserve"> 1:06.03</w:t>
      </w:r>
      <w:r w:rsidRPr="00052693">
        <w:tab/>
        <w:t xml:space="preserve"> 1:40.60</w:t>
      </w:r>
    </w:p>
    <w:p w:rsidR="000B79A2" w:rsidRPr="00052693" w:rsidRDefault="000B79A2" w:rsidP="000B79A2">
      <w:pPr>
        <w:pStyle w:val="PlaceEven"/>
      </w:pPr>
      <w:r w:rsidRPr="00052693">
        <w:t>2.</w:t>
      </w:r>
      <w:r w:rsidRPr="00052693">
        <w:tab/>
        <w:t>Kieran Turnbull</w:t>
      </w:r>
      <w:r w:rsidRPr="00052693">
        <w:tab/>
        <w:t>14</w:t>
      </w:r>
      <w:r w:rsidRPr="00052693">
        <w:tab/>
        <w:t>Derwentside</w:t>
      </w:r>
      <w:r w:rsidRPr="00052693">
        <w:tab/>
      </w:r>
      <w:r w:rsidRPr="00052693">
        <w:tab/>
        <w:t xml:space="preserve"> 2:16.29</w:t>
      </w:r>
      <w:r w:rsidRPr="00052693">
        <w:tab/>
      </w:r>
      <w:r w:rsidRPr="00052693">
        <w:tab/>
      </w:r>
      <w:r w:rsidRPr="00052693">
        <w:tab/>
        <w:t>465</w:t>
      </w:r>
      <w:r w:rsidRPr="00052693">
        <w:tab/>
      </w:r>
      <w:r w:rsidRPr="00052693">
        <w:tab/>
        <w:t xml:space="preserve">   31.67</w:t>
      </w:r>
      <w:r w:rsidRPr="00052693">
        <w:tab/>
        <w:t xml:space="preserve"> 1:05.57</w:t>
      </w:r>
      <w:r w:rsidRPr="00052693">
        <w:tab/>
        <w:t xml:space="preserve"> 1:41.17</w:t>
      </w:r>
    </w:p>
    <w:p w:rsidR="000B79A2" w:rsidRPr="00052693" w:rsidRDefault="000B79A2" w:rsidP="000B79A2">
      <w:pPr>
        <w:pStyle w:val="PlaceEven"/>
      </w:pPr>
      <w:r w:rsidRPr="00052693">
        <w:t>3.</w:t>
      </w:r>
      <w:r w:rsidRPr="00052693">
        <w:tab/>
        <w:t>Isaac Buchan</w:t>
      </w:r>
      <w:r w:rsidRPr="00052693">
        <w:tab/>
        <w:t>14</w:t>
      </w:r>
      <w:r w:rsidRPr="00052693">
        <w:tab/>
        <w:t>Bo Stockton</w:t>
      </w:r>
      <w:r w:rsidRPr="00052693">
        <w:tab/>
      </w:r>
      <w:r w:rsidRPr="00052693">
        <w:tab/>
        <w:t xml:space="preserve"> 2:16.42</w:t>
      </w:r>
      <w:r w:rsidRPr="00052693">
        <w:tab/>
      </w:r>
      <w:r w:rsidRPr="00052693">
        <w:tab/>
      </w:r>
      <w:r w:rsidRPr="00052693">
        <w:tab/>
        <w:t>464</w:t>
      </w:r>
      <w:r w:rsidRPr="00052693">
        <w:tab/>
      </w:r>
      <w:r w:rsidRPr="00052693">
        <w:tab/>
        <w:t xml:space="preserve">   32.56</w:t>
      </w:r>
      <w:r w:rsidRPr="00052693">
        <w:tab/>
        <w:t xml:space="preserve"> 1:06.89</w:t>
      </w:r>
      <w:r w:rsidRPr="00052693">
        <w:tab/>
        <w:t xml:space="preserve"> 1:41.88</w:t>
      </w:r>
    </w:p>
    <w:p w:rsidR="000B79A2" w:rsidRPr="00052693" w:rsidRDefault="000B79A2" w:rsidP="000B79A2">
      <w:pPr>
        <w:pStyle w:val="PlaceEven"/>
      </w:pPr>
      <w:r w:rsidRPr="00052693">
        <w:t>4.</w:t>
      </w:r>
      <w:r w:rsidRPr="00052693">
        <w:tab/>
        <w:t>Max Hartis</w:t>
      </w:r>
      <w:r w:rsidRPr="00052693">
        <w:tab/>
        <w:t>14</w:t>
      </w:r>
      <w:r w:rsidRPr="00052693">
        <w:tab/>
        <w:t>Tynemouth</w:t>
      </w:r>
      <w:r w:rsidRPr="00052693">
        <w:tab/>
      </w:r>
      <w:r w:rsidRPr="00052693">
        <w:tab/>
        <w:t xml:space="preserve"> 2:23.02</w:t>
      </w:r>
      <w:r w:rsidRPr="00052693">
        <w:tab/>
      </w:r>
      <w:r w:rsidRPr="00052693">
        <w:tab/>
      </w:r>
      <w:r w:rsidRPr="00052693">
        <w:tab/>
        <w:t>402</w:t>
      </w:r>
      <w:r w:rsidRPr="00052693">
        <w:tab/>
      </w:r>
      <w:r w:rsidRPr="00052693">
        <w:tab/>
        <w:t xml:space="preserve">   34.17</w:t>
      </w:r>
      <w:r w:rsidRPr="00052693">
        <w:tab/>
        <w:t xml:space="preserve"> 1:10.74</w:t>
      </w:r>
      <w:r w:rsidRPr="00052693">
        <w:tab/>
        <w:t xml:space="preserve"> 1:47.42</w:t>
      </w:r>
    </w:p>
    <w:p w:rsidR="000B79A2" w:rsidRPr="00052693" w:rsidRDefault="000B79A2" w:rsidP="000B79A2">
      <w:pPr>
        <w:pStyle w:val="PlaceEven"/>
      </w:pPr>
      <w:r w:rsidRPr="00052693">
        <w:t>5.</w:t>
      </w:r>
      <w:r w:rsidRPr="00052693">
        <w:tab/>
        <w:t>Joseph Edgar</w:t>
      </w:r>
      <w:r w:rsidRPr="00052693">
        <w:tab/>
        <w:t>14</w:t>
      </w:r>
      <w:r w:rsidRPr="00052693">
        <w:tab/>
        <w:t>Derwentside</w:t>
      </w:r>
      <w:r w:rsidRPr="00052693">
        <w:tab/>
      </w:r>
      <w:r w:rsidRPr="00052693">
        <w:tab/>
        <w:t xml:space="preserve"> 2:26.76</w:t>
      </w:r>
      <w:r w:rsidRPr="00052693">
        <w:tab/>
      </w:r>
      <w:r w:rsidRPr="00052693">
        <w:tab/>
      </w:r>
      <w:r w:rsidRPr="00052693">
        <w:tab/>
        <w:t>372</w:t>
      </w:r>
      <w:r w:rsidRPr="00052693">
        <w:tab/>
      </w:r>
      <w:r w:rsidRPr="00052693">
        <w:tab/>
        <w:t xml:space="preserve">   33.16</w:t>
      </w:r>
      <w:r w:rsidRPr="00052693">
        <w:tab/>
        <w:t xml:space="preserve"> 1:10.24</w:t>
      </w:r>
      <w:r w:rsidRPr="00052693">
        <w:tab/>
        <w:t xml:space="preserve"> 1:49.17</w:t>
      </w:r>
    </w:p>
    <w:p w:rsidR="000B79A2" w:rsidRPr="00052693" w:rsidRDefault="000B79A2" w:rsidP="000B79A2">
      <w:pPr>
        <w:pStyle w:val="PlaceEven"/>
      </w:pPr>
      <w:r w:rsidRPr="00052693">
        <w:t>6.</w:t>
      </w:r>
      <w:r w:rsidRPr="00052693">
        <w:tab/>
        <w:t>Jack Kelso</w:t>
      </w:r>
      <w:r w:rsidRPr="00052693">
        <w:tab/>
        <w:t>14</w:t>
      </w:r>
      <w:r w:rsidRPr="00052693">
        <w:tab/>
        <w:t>Tynemouth</w:t>
      </w:r>
      <w:r w:rsidRPr="00052693">
        <w:tab/>
      </w:r>
      <w:r w:rsidRPr="00052693">
        <w:tab/>
        <w:t xml:space="preserve"> 2:27.03</w:t>
      </w:r>
      <w:r w:rsidRPr="00052693">
        <w:tab/>
      </w:r>
      <w:r w:rsidRPr="00052693">
        <w:tab/>
      </w:r>
      <w:r w:rsidRPr="00052693">
        <w:tab/>
        <w:t>370</w:t>
      </w:r>
      <w:r w:rsidRPr="00052693">
        <w:tab/>
      </w:r>
      <w:r w:rsidRPr="00052693">
        <w:tab/>
        <w:t xml:space="preserve">   34.05</w:t>
      </w:r>
      <w:r w:rsidRPr="00052693">
        <w:tab/>
        <w:t xml:space="preserve"> 1:11.25</w:t>
      </w:r>
      <w:r w:rsidRPr="00052693">
        <w:tab/>
        <w:t xml:space="preserve"> 1:49.45</w:t>
      </w:r>
    </w:p>
    <w:p w:rsidR="000B79A2" w:rsidRPr="00052693" w:rsidRDefault="000B79A2" w:rsidP="000B79A2">
      <w:pPr>
        <w:pStyle w:val="PlaceEven"/>
      </w:pPr>
      <w:r w:rsidRPr="00052693">
        <w:t>7.</w:t>
      </w:r>
      <w:r w:rsidRPr="00052693">
        <w:tab/>
        <w:t>George Turner</w:t>
      </w:r>
      <w:r w:rsidRPr="00052693">
        <w:tab/>
        <w:t>14</w:t>
      </w:r>
      <w:r w:rsidRPr="00052693">
        <w:tab/>
        <w:t>Tynemouth</w:t>
      </w:r>
      <w:r w:rsidRPr="00052693">
        <w:tab/>
      </w:r>
      <w:r w:rsidRPr="00052693">
        <w:tab/>
        <w:t xml:space="preserve"> 2:29.10</w:t>
      </w:r>
      <w:r w:rsidRPr="00052693">
        <w:tab/>
      </w:r>
      <w:r w:rsidRPr="00052693">
        <w:tab/>
      </w:r>
      <w:r w:rsidRPr="00052693">
        <w:tab/>
        <w:t>355</w:t>
      </w:r>
      <w:r w:rsidRPr="00052693">
        <w:tab/>
      </w:r>
      <w:r w:rsidRPr="00052693">
        <w:tab/>
        <w:t xml:space="preserve">   35.37</w:t>
      </w:r>
      <w:r w:rsidRPr="00052693">
        <w:tab/>
        <w:t xml:space="preserve"> 1:13.77</w:t>
      </w:r>
      <w:r w:rsidRPr="00052693">
        <w:tab/>
        <w:t xml:space="preserve"> 1:51.45</w:t>
      </w:r>
    </w:p>
    <w:p w:rsidR="000B79A2" w:rsidRPr="00052693" w:rsidRDefault="000B79A2" w:rsidP="000B79A2">
      <w:pPr>
        <w:pStyle w:val="PlaceEven"/>
      </w:pPr>
      <w:r w:rsidRPr="00052693">
        <w:t>8.</w:t>
      </w:r>
      <w:r w:rsidRPr="00052693">
        <w:tab/>
        <w:t>Charlie Wallace</w:t>
      </w:r>
      <w:r w:rsidRPr="00052693">
        <w:tab/>
        <w:t>14</w:t>
      </w:r>
      <w:r w:rsidRPr="00052693">
        <w:tab/>
        <w:t>RichmondDale</w:t>
      </w:r>
      <w:r w:rsidRPr="00052693">
        <w:tab/>
      </w:r>
      <w:r w:rsidRPr="00052693">
        <w:tab/>
        <w:t xml:space="preserve"> 2:30.23</w:t>
      </w:r>
      <w:r w:rsidRPr="00052693">
        <w:tab/>
      </w:r>
      <w:r w:rsidRPr="00052693">
        <w:tab/>
      </w:r>
      <w:r w:rsidRPr="00052693">
        <w:tab/>
        <w:t>347</w:t>
      </w:r>
      <w:r w:rsidRPr="00052693">
        <w:tab/>
      </w:r>
      <w:r w:rsidRPr="00052693">
        <w:tab/>
        <w:t xml:space="preserve">   35.22</w:t>
      </w:r>
      <w:r w:rsidRPr="00052693">
        <w:tab/>
        <w:t xml:space="preserve"> 1:13.84</w:t>
      </w:r>
      <w:r w:rsidRPr="00052693">
        <w:tab/>
        <w:t xml:space="preserve"> 1:52.51</w:t>
      </w:r>
    </w:p>
    <w:p w:rsidR="000B79A2" w:rsidRPr="00052693" w:rsidRDefault="000B79A2" w:rsidP="000B79A2">
      <w:pPr>
        <w:pStyle w:val="PlaceEven"/>
      </w:pPr>
      <w:r w:rsidRPr="00052693">
        <w:t>9.</w:t>
      </w:r>
      <w:r w:rsidRPr="00052693">
        <w:tab/>
        <w:t>George Douglas</w:t>
      </w:r>
      <w:r w:rsidRPr="00052693">
        <w:tab/>
        <w:t>14</w:t>
      </w:r>
      <w:r w:rsidRPr="00052693">
        <w:tab/>
        <w:t>Gates &amp;Whick</w:t>
      </w:r>
      <w:r w:rsidRPr="00052693">
        <w:tab/>
      </w:r>
      <w:r w:rsidRPr="00052693">
        <w:tab/>
        <w:t xml:space="preserve"> 2:43.00</w:t>
      </w:r>
      <w:r w:rsidRPr="00052693">
        <w:tab/>
      </w:r>
      <w:r w:rsidRPr="00052693">
        <w:tab/>
      </w:r>
      <w:r w:rsidRPr="00052693">
        <w:tab/>
        <w:t>272</w:t>
      </w:r>
      <w:r w:rsidRPr="00052693">
        <w:tab/>
      </w:r>
      <w:r w:rsidRPr="00052693">
        <w:tab/>
        <w:t xml:space="preserve">   38.06</w:t>
      </w:r>
      <w:r w:rsidRPr="00052693">
        <w:tab/>
        <w:t xml:space="preserve"> 1:19.00</w:t>
      </w:r>
      <w:r w:rsidRPr="00052693">
        <w:tab/>
        <w:t xml:space="preserve"> 2:01.66</w:t>
      </w:r>
    </w:p>
    <w:p w:rsidR="000B79A2" w:rsidRPr="00052693" w:rsidRDefault="000B79A2" w:rsidP="000B79A2">
      <w:pPr>
        <w:pStyle w:val="AgeGroupHeader"/>
      </w:pPr>
      <w:r w:rsidRPr="00052693">
        <w:t xml:space="preserve">15 Yrs </w:t>
      </w:r>
      <w:r>
        <w:t>Age Group</w:t>
      </w:r>
      <w:r w:rsidRPr="00052693">
        <w:t xml:space="preserve"> - Full Results</w:t>
      </w:r>
    </w:p>
    <w:p w:rsidR="000B79A2" w:rsidRPr="00052693" w:rsidRDefault="000B79A2" w:rsidP="000B79A2">
      <w:pPr>
        <w:pStyle w:val="PlaceHeader"/>
      </w:pPr>
      <w:r>
        <w:t>Place</w:t>
      </w:r>
      <w:r w:rsidRPr="00052693">
        <w:tab/>
        <w:t>Name</w:t>
      </w:r>
      <w:r w:rsidRPr="00052693">
        <w:tab/>
        <w:t>AaD</w:t>
      </w:r>
      <w:r w:rsidRPr="00052693">
        <w:tab/>
        <w:t>Club</w:t>
      </w:r>
      <w:r w:rsidRPr="00052693">
        <w:tab/>
      </w:r>
      <w:r w:rsidRPr="00052693">
        <w:tab/>
        <w:t>Time</w:t>
      </w:r>
      <w:r w:rsidRPr="00052693">
        <w:tab/>
      </w:r>
      <w:r w:rsidRPr="00052693">
        <w:tab/>
      </w:r>
      <w:r w:rsidRPr="00052693">
        <w:tab/>
        <w:t>FINA Pt</w:t>
      </w:r>
      <w:r w:rsidRPr="00052693">
        <w:tab/>
      </w:r>
      <w:r w:rsidRPr="00052693">
        <w:tab/>
        <w:t>50</w:t>
      </w:r>
      <w:r w:rsidRPr="00052693">
        <w:tab/>
        <w:t>100</w:t>
      </w:r>
      <w:r w:rsidRPr="00052693">
        <w:tab/>
        <w:t>150</w:t>
      </w:r>
    </w:p>
    <w:p w:rsidR="000B79A2" w:rsidRPr="00052693" w:rsidRDefault="000B79A2" w:rsidP="000B79A2">
      <w:pPr>
        <w:pStyle w:val="PlaceEven"/>
      </w:pPr>
      <w:r w:rsidRPr="00052693">
        <w:t>1.</w:t>
      </w:r>
      <w:r w:rsidRPr="00052693">
        <w:tab/>
        <w:t>Reece Blackett</w:t>
      </w:r>
      <w:r w:rsidRPr="00052693">
        <w:tab/>
        <w:t>15</w:t>
      </w:r>
      <w:r w:rsidRPr="00052693">
        <w:tab/>
        <w:t>Newcastle</w:t>
      </w:r>
      <w:r w:rsidRPr="00052693">
        <w:tab/>
      </w:r>
      <w:r w:rsidRPr="00052693">
        <w:tab/>
        <w:t xml:space="preserve"> 2:17.05</w:t>
      </w:r>
      <w:r w:rsidRPr="00052693">
        <w:tab/>
      </w:r>
      <w:r w:rsidRPr="00052693">
        <w:tab/>
      </w:r>
      <w:r w:rsidRPr="00052693">
        <w:tab/>
        <w:t>457</w:t>
      </w:r>
      <w:r w:rsidRPr="00052693">
        <w:tab/>
      </w:r>
      <w:r w:rsidRPr="00052693">
        <w:tab/>
        <w:t xml:space="preserve">   31.92</w:t>
      </w:r>
      <w:r w:rsidRPr="00052693">
        <w:tab/>
        <w:t xml:space="preserve"> 1:06.79</w:t>
      </w:r>
      <w:r w:rsidRPr="00052693">
        <w:tab/>
        <w:t xml:space="preserve"> 1:42.13</w:t>
      </w:r>
    </w:p>
    <w:p w:rsidR="000B79A2" w:rsidRPr="00052693" w:rsidRDefault="000B79A2" w:rsidP="000B79A2">
      <w:pPr>
        <w:pStyle w:val="PlaceEven"/>
      </w:pPr>
      <w:r w:rsidRPr="00052693">
        <w:t>2.</w:t>
      </w:r>
      <w:r w:rsidRPr="00052693">
        <w:tab/>
        <w:t>Adam Marshall</w:t>
      </w:r>
      <w:r w:rsidRPr="00052693">
        <w:tab/>
        <w:t>15</w:t>
      </w:r>
      <w:r w:rsidRPr="00052693">
        <w:tab/>
        <w:t>Newcastle</w:t>
      </w:r>
      <w:r w:rsidRPr="00052693">
        <w:tab/>
      </w:r>
      <w:r w:rsidRPr="00052693">
        <w:tab/>
        <w:t xml:space="preserve"> 2:17.35</w:t>
      </w:r>
      <w:r w:rsidRPr="00052693">
        <w:tab/>
      </w:r>
      <w:r w:rsidRPr="00052693">
        <w:tab/>
      </w:r>
      <w:r w:rsidRPr="00052693">
        <w:tab/>
        <w:t>454</w:t>
      </w:r>
      <w:r w:rsidRPr="00052693">
        <w:tab/>
      </w:r>
      <w:r w:rsidRPr="00052693">
        <w:tab/>
        <w:t xml:space="preserve">   31.55</w:t>
      </w:r>
      <w:r w:rsidRPr="00052693">
        <w:tab/>
        <w:t xml:space="preserve"> 1:06.52</w:t>
      </w:r>
      <w:r w:rsidRPr="00052693">
        <w:tab/>
        <w:t xml:space="preserve"> 1:42.27</w:t>
      </w:r>
    </w:p>
    <w:p w:rsidR="000B79A2" w:rsidRPr="00052693" w:rsidRDefault="000B79A2" w:rsidP="000B79A2">
      <w:pPr>
        <w:pStyle w:val="PlaceEven"/>
      </w:pPr>
      <w:r w:rsidRPr="00052693">
        <w:t>3.</w:t>
      </w:r>
      <w:r w:rsidRPr="00052693">
        <w:tab/>
        <w:t>Blake Hooper</w:t>
      </w:r>
      <w:r w:rsidRPr="00052693">
        <w:tab/>
        <w:t>15</w:t>
      </w:r>
      <w:r w:rsidRPr="00052693">
        <w:tab/>
        <w:t>Chester Le S</w:t>
      </w:r>
      <w:r w:rsidRPr="00052693">
        <w:tab/>
      </w:r>
      <w:r w:rsidRPr="00052693">
        <w:tab/>
        <w:t xml:space="preserve"> 2:21.11</w:t>
      </w:r>
      <w:r w:rsidRPr="00052693">
        <w:tab/>
      </w:r>
      <w:r w:rsidRPr="00052693">
        <w:tab/>
      </w:r>
      <w:r w:rsidRPr="00052693">
        <w:tab/>
        <w:t>419</w:t>
      </w:r>
      <w:r w:rsidRPr="00052693">
        <w:tab/>
      </w:r>
      <w:r w:rsidRPr="00052693">
        <w:tab/>
        <w:t xml:space="preserve">   32.35</w:t>
      </w:r>
      <w:r w:rsidRPr="00052693">
        <w:tab/>
        <w:t xml:space="preserve"> 1:07.42</w:t>
      </w:r>
      <w:r w:rsidRPr="00052693">
        <w:tab/>
        <w:t xml:space="preserve"> 1:44.13</w:t>
      </w:r>
    </w:p>
    <w:p w:rsidR="000B79A2" w:rsidRPr="00052693" w:rsidRDefault="000B79A2" w:rsidP="000B79A2">
      <w:pPr>
        <w:pStyle w:val="PlaceEven"/>
      </w:pPr>
      <w:r w:rsidRPr="00052693">
        <w:t>4.</w:t>
      </w:r>
      <w:r w:rsidRPr="00052693">
        <w:tab/>
        <w:t>Thomas Newton</w:t>
      </w:r>
      <w:r w:rsidRPr="00052693">
        <w:tab/>
        <w:t>15</w:t>
      </w:r>
      <w:r w:rsidRPr="00052693">
        <w:tab/>
        <w:t>Newcastle</w:t>
      </w:r>
      <w:r w:rsidRPr="00052693">
        <w:tab/>
      </w:r>
      <w:r w:rsidRPr="00052693">
        <w:tab/>
        <w:t xml:space="preserve"> 2:24.45</w:t>
      </w:r>
      <w:r w:rsidRPr="00052693">
        <w:tab/>
      </w:r>
      <w:r w:rsidRPr="00052693">
        <w:tab/>
      </w:r>
      <w:r w:rsidRPr="00052693">
        <w:tab/>
        <w:t>391</w:t>
      </w:r>
      <w:r w:rsidRPr="00052693">
        <w:tab/>
      </w:r>
      <w:r w:rsidRPr="00052693">
        <w:tab/>
        <w:t xml:space="preserve">   32.77</w:t>
      </w:r>
      <w:r w:rsidRPr="00052693">
        <w:tab/>
        <w:t xml:space="preserve"> 1:09.15</w:t>
      </w:r>
      <w:r w:rsidRPr="00052693">
        <w:tab/>
        <w:t xml:space="preserve"> 1:48.08</w:t>
      </w:r>
    </w:p>
    <w:p w:rsidR="000B79A2" w:rsidRPr="00052693" w:rsidRDefault="000B79A2" w:rsidP="000B79A2">
      <w:pPr>
        <w:pStyle w:val="AgeGroupHeader"/>
      </w:pPr>
      <w:r w:rsidRPr="00052693">
        <w:t xml:space="preserve">16 Yrs/Over </w:t>
      </w:r>
      <w:r>
        <w:t>Age Group</w:t>
      </w:r>
      <w:r w:rsidRPr="00052693">
        <w:t xml:space="preserve"> - Full Results</w:t>
      </w:r>
    </w:p>
    <w:p w:rsidR="000B79A2" w:rsidRPr="00052693" w:rsidRDefault="000B79A2" w:rsidP="000B79A2">
      <w:pPr>
        <w:pStyle w:val="PlaceHeader"/>
      </w:pPr>
      <w:r>
        <w:t>Place</w:t>
      </w:r>
      <w:r w:rsidRPr="00052693">
        <w:tab/>
        <w:t>Name</w:t>
      </w:r>
      <w:r w:rsidRPr="00052693">
        <w:tab/>
        <w:t>AaD</w:t>
      </w:r>
      <w:r w:rsidRPr="00052693">
        <w:tab/>
        <w:t>Club</w:t>
      </w:r>
      <w:r w:rsidRPr="00052693">
        <w:tab/>
      </w:r>
      <w:r w:rsidRPr="00052693">
        <w:tab/>
        <w:t>Time</w:t>
      </w:r>
      <w:r w:rsidRPr="00052693">
        <w:tab/>
      </w:r>
      <w:r w:rsidRPr="00052693">
        <w:tab/>
      </w:r>
      <w:r w:rsidRPr="00052693">
        <w:tab/>
        <w:t>FINA Pt</w:t>
      </w:r>
      <w:r w:rsidRPr="00052693">
        <w:tab/>
      </w:r>
      <w:r w:rsidRPr="00052693">
        <w:tab/>
        <w:t>50</w:t>
      </w:r>
      <w:r w:rsidRPr="00052693">
        <w:tab/>
        <w:t>100</w:t>
      </w:r>
      <w:r w:rsidRPr="00052693">
        <w:tab/>
        <w:t>150</w:t>
      </w:r>
    </w:p>
    <w:p w:rsidR="000B79A2" w:rsidRPr="00052693" w:rsidRDefault="000B79A2" w:rsidP="000B79A2">
      <w:pPr>
        <w:pStyle w:val="PlaceEven"/>
      </w:pPr>
      <w:r w:rsidRPr="00052693">
        <w:t>1.</w:t>
      </w:r>
      <w:r w:rsidRPr="00052693">
        <w:tab/>
        <w:t>Oliver O'Halleron</w:t>
      </w:r>
      <w:r w:rsidRPr="00052693">
        <w:tab/>
        <w:t>21</w:t>
      </w:r>
      <w:r w:rsidRPr="00052693">
        <w:tab/>
        <w:t>Derwentside</w:t>
      </w:r>
      <w:r w:rsidRPr="00052693">
        <w:tab/>
      </w:r>
      <w:r w:rsidRPr="00052693">
        <w:tab/>
        <w:t xml:space="preserve"> 2:03.71</w:t>
      </w:r>
      <w:r w:rsidRPr="00052693">
        <w:tab/>
      </w:r>
      <w:r w:rsidRPr="00052693">
        <w:tab/>
      </w:r>
      <w:r w:rsidRPr="00052693">
        <w:tab/>
        <w:t>622</w:t>
      </w:r>
      <w:r w:rsidRPr="00052693">
        <w:tab/>
      </w:r>
      <w:r w:rsidRPr="00052693">
        <w:tab/>
        <w:t xml:space="preserve">   29.75</w:t>
      </w:r>
      <w:r w:rsidRPr="00052693">
        <w:tab/>
        <w:t xml:space="preserve"> 1:01.60</w:t>
      </w:r>
      <w:r w:rsidRPr="00052693">
        <w:tab/>
        <w:t xml:space="preserve"> 1:32.35</w:t>
      </w:r>
    </w:p>
    <w:p w:rsidR="000B79A2" w:rsidRPr="00052693" w:rsidRDefault="000B79A2" w:rsidP="000B79A2">
      <w:pPr>
        <w:pStyle w:val="PlaceEven"/>
      </w:pPr>
      <w:r w:rsidRPr="00052693">
        <w:t>2.</w:t>
      </w:r>
      <w:r w:rsidRPr="00052693">
        <w:tab/>
        <w:t>William Ellis</w:t>
      </w:r>
      <w:r w:rsidRPr="00052693">
        <w:tab/>
        <w:t>18</w:t>
      </w:r>
      <w:r w:rsidRPr="00052693">
        <w:tab/>
        <w:t>Bo Stockton</w:t>
      </w:r>
      <w:r w:rsidRPr="00052693">
        <w:tab/>
      </w:r>
      <w:r w:rsidRPr="00052693">
        <w:tab/>
        <w:t xml:space="preserve"> 2:06.81</w:t>
      </w:r>
      <w:r w:rsidRPr="00052693">
        <w:tab/>
      </w:r>
      <w:r w:rsidRPr="00052693">
        <w:tab/>
      </w:r>
      <w:r w:rsidRPr="00052693">
        <w:tab/>
        <w:t>577</w:t>
      </w:r>
      <w:r w:rsidRPr="00052693">
        <w:tab/>
      </w:r>
      <w:r w:rsidRPr="00052693">
        <w:tab/>
        <w:t xml:space="preserve">   29.76</w:t>
      </w:r>
      <w:r w:rsidRPr="00052693">
        <w:tab/>
        <w:t xml:space="preserve"> 1:01.99</w:t>
      </w:r>
      <w:r w:rsidRPr="00052693">
        <w:tab/>
        <w:t xml:space="preserve"> 1:34.25</w:t>
      </w:r>
    </w:p>
    <w:p w:rsidR="000B79A2" w:rsidRPr="00052693" w:rsidRDefault="000B79A2" w:rsidP="000B79A2">
      <w:pPr>
        <w:pStyle w:val="PlaceEven"/>
      </w:pPr>
      <w:r w:rsidRPr="00052693">
        <w:t>3.</w:t>
      </w:r>
      <w:r w:rsidRPr="00052693">
        <w:tab/>
        <w:t>Joseph Martin</w:t>
      </w:r>
      <w:r w:rsidRPr="00052693">
        <w:tab/>
        <w:t>21</w:t>
      </w:r>
      <w:r w:rsidRPr="00052693">
        <w:tab/>
        <w:t>Newcastle</w:t>
      </w:r>
      <w:r w:rsidRPr="00052693">
        <w:tab/>
      </w:r>
      <w:r w:rsidRPr="00052693">
        <w:tab/>
        <w:t xml:space="preserve"> 2:07.33</w:t>
      </w:r>
      <w:r w:rsidRPr="00052693">
        <w:tab/>
      </w:r>
      <w:r w:rsidRPr="00052693">
        <w:tab/>
      </w:r>
      <w:r w:rsidRPr="00052693">
        <w:tab/>
        <w:t>570</w:t>
      </w:r>
      <w:r w:rsidRPr="00052693">
        <w:tab/>
      </w:r>
      <w:r w:rsidRPr="00052693">
        <w:tab/>
        <w:t xml:space="preserve">   30.04</w:t>
      </w:r>
      <w:r w:rsidRPr="00052693">
        <w:tab/>
        <w:t xml:space="preserve"> 1:02.16</w:t>
      </w:r>
      <w:r w:rsidRPr="00052693">
        <w:tab/>
        <w:t xml:space="preserve"> 1:34.84</w:t>
      </w:r>
    </w:p>
    <w:p w:rsidR="000B79A2" w:rsidRPr="00052693" w:rsidRDefault="000B79A2" w:rsidP="000B79A2">
      <w:pPr>
        <w:pStyle w:val="PlaceEven"/>
      </w:pPr>
      <w:r w:rsidRPr="00052693">
        <w:t>4.</w:t>
      </w:r>
      <w:r w:rsidRPr="00052693">
        <w:tab/>
        <w:t>Ryan Zhao</w:t>
      </w:r>
      <w:r w:rsidRPr="00052693">
        <w:tab/>
        <w:t>17</w:t>
      </w:r>
      <w:r w:rsidRPr="00052693">
        <w:tab/>
        <w:t>Newcastle</w:t>
      </w:r>
      <w:r w:rsidRPr="00052693">
        <w:tab/>
      </w:r>
      <w:r w:rsidRPr="00052693">
        <w:tab/>
        <w:t xml:space="preserve"> 2:09.99</w:t>
      </w:r>
      <w:r w:rsidRPr="00052693">
        <w:tab/>
      </w:r>
      <w:r w:rsidRPr="00052693">
        <w:tab/>
      </w:r>
      <w:r w:rsidRPr="00052693">
        <w:tab/>
        <w:t>536</w:t>
      </w:r>
      <w:r w:rsidRPr="00052693">
        <w:tab/>
      </w:r>
      <w:r w:rsidRPr="00052693">
        <w:tab/>
        <w:t xml:space="preserve">   29.33</w:t>
      </w:r>
      <w:r w:rsidRPr="00052693">
        <w:tab/>
        <w:t xml:space="preserve"> 1:02.16</w:t>
      </w:r>
      <w:r w:rsidRPr="00052693">
        <w:tab/>
        <w:t xml:space="preserve"> 1:36.38</w:t>
      </w:r>
    </w:p>
    <w:p w:rsidR="000B79A2" w:rsidRPr="00052693" w:rsidRDefault="000B79A2" w:rsidP="000B79A2">
      <w:pPr>
        <w:pStyle w:val="PlaceEven"/>
      </w:pPr>
      <w:r w:rsidRPr="00052693">
        <w:t>5.</w:t>
      </w:r>
      <w:r w:rsidRPr="00052693">
        <w:tab/>
        <w:t>Jacob Elwell</w:t>
      </w:r>
      <w:r w:rsidRPr="00052693">
        <w:tab/>
        <w:t>17</w:t>
      </w:r>
      <w:r w:rsidRPr="00052693">
        <w:tab/>
        <w:t>Bo Stockton</w:t>
      </w:r>
      <w:r w:rsidRPr="00052693">
        <w:tab/>
      </w:r>
      <w:r w:rsidRPr="00052693">
        <w:tab/>
        <w:t xml:space="preserve"> 2:10.11</w:t>
      </w:r>
      <w:r w:rsidRPr="00052693">
        <w:tab/>
      </w:r>
      <w:r w:rsidRPr="00052693">
        <w:tab/>
      </w:r>
      <w:r w:rsidRPr="00052693">
        <w:tab/>
        <w:t>535</w:t>
      </w:r>
      <w:r w:rsidRPr="00052693">
        <w:tab/>
      </w:r>
      <w:r w:rsidRPr="00052693">
        <w:tab/>
        <w:t xml:space="preserve">   30.46</w:t>
      </w:r>
      <w:r w:rsidRPr="00052693">
        <w:tab/>
        <w:t xml:space="preserve"> 1:03.41</w:t>
      </w:r>
      <w:r w:rsidRPr="00052693">
        <w:tab/>
        <w:t xml:space="preserve"> 1:37.05</w:t>
      </w:r>
    </w:p>
    <w:p w:rsidR="000B79A2" w:rsidRPr="00052693" w:rsidRDefault="000B79A2" w:rsidP="000B79A2">
      <w:pPr>
        <w:pStyle w:val="PlaceEven"/>
      </w:pPr>
      <w:r w:rsidRPr="00052693">
        <w:t>6.</w:t>
      </w:r>
      <w:r w:rsidRPr="00052693">
        <w:tab/>
        <w:t>Jay Manners</w:t>
      </w:r>
      <w:r w:rsidRPr="00052693">
        <w:tab/>
        <w:t>22</w:t>
      </w:r>
      <w:r w:rsidRPr="00052693">
        <w:tab/>
        <w:t>Derwentside</w:t>
      </w:r>
      <w:r w:rsidRPr="00052693">
        <w:tab/>
      </w:r>
      <w:r w:rsidRPr="00052693">
        <w:tab/>
        <w:t xml:space="preserve"> 2:15.17</w:t>
      </w:r>
      <w:r w:rsidRPr="00052693">
        <w:tab/>
      </w:r>
      <w:r w:rsidRPr="00052693">
        <w:tab/>
      </w:r>
      <w:r w:rsidRPr="00052693">
        <w:tab/>
        <w:t>477</w:t>
      </w:r>
      <w:r w:rsidRPr="00052693">
        <w:tab/>
      </w:r>
      <w:r w:rsidRPr="00052693">
        <w:tab/>
        <w:t xml:space="preserve">   31.92</w:t>
      </w:r>
      <w:r w:rsidRPr="00052693">
        <w:tab/>
        <w:t xml:space="preserve"> 1:06.11</w:t>
      </w:r>
      <w:r w:rsidRPr="00052693">
        <w:tab/>
        <w:t xml:space="preserve"> 1:40.80</w:t>
      </w:r>
    </w:p>
    <w:p w:rsidR="000B79A2" w:rsidRPr="00052693" w:rsidRDefault="000B79A2" w:rsidP="000B79A2">
      <w:pPr>
        <w:pStyle w:val="PlaceEven"/>
      </w:pPr>
      <w:r w:rsidRPr="00052693">
        <w:t>7.</w:t>
      </w:r>
      <w:r w:rsidRPr="00052693">
        <w:tab/>
        <w:t>Byron Peel</w:t>
      </w:r>
      <w:r w:rsidRPr="00052693">
        <w:tab/>
        <w:t>16</w:t>
      </w:r>
      <w:r w:rsidRPr="00052693">
        <w:tab/>
        <w:t>Bo Stockton</w:t>
      </w:r>
      <w:r w:rsidRPr="00052693">
        <w:tab/>
      </w:r>
      <w:r w:rsidRPr="00052693">
        <w:tab/>
        <w:t xml:space="preserve"> 2:16.36</w:t>
      </w:r>
      <w:r w:rsidRPr="00052693">
        <w:tab/>
      </w:r>
      <w:r w:rsidRPr="00052693">
        <w:tab/>
      </w:r>
      <w:r w:rsidRPr="00052693">
        <w:tab/>
        <w:t>464</w:t>
      </w:r>
      <w:r w:rsidRPr="00052693">
        <w:tab/>
      </w:r>
      <w:r w:rsidRPr="00052693">
        <w:tab/>
        <w:t xml:space="preserve">   32.11</w:t>
      </w:r>
      <w:r w:rsidRPr="00052693">
        <w:tab/>
        <w:t xml:space="preserve"> 1:06.87</w:t>
      </w:r>
      <w:r w:rsidRPr="00052693">
        <w:tab/>
        <w:t xml:space="preserve"> 1:42.02</w:t>
      </w:r>
    </w:p>
    <w:p w:rsidR="000B79A2" w:rsidRPr="00052693" w:rsidRDefault="000B79A2" w:rsidP="000B79A2">
      <w:pPr>
        <w:pStyle w:val="PlaceEven"/>
      </w:pPr>
      <w:r w:rsidRPr="00052693">
        <w:t>8.</w:t>
      </w:r>
      <w:r w:rsidRPr="00052693">
        <w:tab/>
        <w:t>Ethan Blackett</w:t>
      </w:r>
      <w:r w:rsidRPr="00052693">
        <w:tab/>
        <w:t>16</w:t>
      </w:r>
      <w:r w:rsidRPr="00052693">
        <w:tab/>
        <w:t>Newcastle</w:t>
      </w:r>
      <w:r w:rsidRPr="00052693">
        <w:tab/>
      </w:r>
      <w:r w:rsidRPr="00052693">
        <w:tab/>
        <w:t xml:space="preserve"> 2:23.22</w:t>
      </w:r>
      <w:r w:rsidRPr="00052693">
        <w:tab/>
      </w:r>
      <w:r w:rsidRPr="00052693">
        <w:tab/>
      </w:r>
      <w:r w:rsidRPr="00052693">
        <w:tab/>
        <w:t>401</w:t>
      </w:r>
      <w:r w:rsidRPr="00052693">
        <w:tab/>
      </w:r>
      <w:r w:rsidRPr="00052693">
        <w:tab/>
        <w:t xml:space="preserve">   33.87</w:t>
      </w:r>
      <w:r w:rsidRPr="00052693">
        <w:tab/>
        <w:t xml:space="preserve"> 1:10.06</w:t>
      </w:r>
      <w:r w:rsidRPr="00052693">
        <w:tab/>
        <w:t xml:space="preserve"> 1:47.27</w:t>
      </w:r>
    </w:p>
    <w:p w:rsidR="000B79A2" w:rsidRDefault="000B79A2" w:rsidP="000B79A2">
      <w:pPr>
        <w:pStyle w:val="PlaceEven"/>
      </w:pPr>
      <w:r w:rsidRPr="00052693">
        <w:t>9.</w:t>
      </w:r>
      <w:r w:rsidRPr="00052693">
        <w:tab/>
        <w:t>Ben Swann</w:t>
      </w:r>
      <w:r w:rsidRPr="00052693">
        <w:tab/>
        <w:t>16</w:t>
      </w:r>
      <w:r w:rsidRPr="00052693">
        <w:tab/>
        <w:t>Bo Stockton</w:t>
      </w:r>
      <w:r w:rsidRPr="00052693">
        <w:tab/>
      </w:r>
      <w:r w:rsidRPr="00052693">
        <w:tab/>
        <w:t xml:space="preserve"> 2:24.34</w:t>
      </w:r>
      <w:r w:rsidRPr="00052693">
        <w:tab/>
      </w:r>
      <w:r w:rsidRPr="00052693">
        <w:tab/>
      </w:r>
      <w:r w:rsidRPr="00052693">
        <w:tab/>
        <w:t>391</w:t>
      </w:r>
      <w:r w:rsidRPr="00052693">
        <w:tab/>
      </w:r>
      <w:r w:rsidRPr="00052693">
        <w:tab/>
        <w:t xml:space="preserve">   33.51</w:t>
      </w:r>
      <w:r w:rsidRPr="00052693">
        <w:tab/>
        <w:t xml:space="preserve"> 1:09.79</w:t>
      </w:r>
      <w:r w:rsidRPr="00052693">
        <w:tab/>
        <w:t xml:space="preserve"> 1:47.43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107C5D" w:rsidRDefault="000B79A2" w:rsidP="000B79A2">
      <w:pPr>
        <w:pStyle w:val="EventHeader"/>
      </w:pPr>
      <w:r>
        <w:t>EVENT</w:t>
      </w:r>
      <w:r w:rsidRPr="00107C5D">
        <w:t xml:space="preserve"> 505 Girl Open 200m Butterfly           </w:t>
      </w:r>
    </w:p>
    <w:p w:rsidR="000B79A2" w:rsidRPr="00107C5D" w:rsidRDefault="000B79A2" w:rsidP="000B79A2">
      <w:pPr>
        <w:pStyle w:val="AgeGroupHeader"/>
      </w:pPr>
      <w:r w:rsidRPr="00107C5D">
        <w:t xml:space="preserve">11 Yrs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Freya Beach</w:t>
      </w:r>
      <w:r w:rsidRPr="00107C5D">
        <w:tab/>
        <w:t>11</w:t>
      </w:r>
      <w:r w:rsidRPr="00107C5D">
        <w:tab/>
        <w:t>Tynemouth</w:t>
      </w:r>
      <w:r w:rsidRPr="00107C5D">
        <w:tab/>
      </w:r>
      <w:r w:rsidRPr="00107C5D">
        <w:tab/>
        <w:t xml:space="preserve"> 3:03.29</w:t>
      </w:r>
      <w:r w:rsidRPr="00107C5D">
        <w:tab/>
      </w:r>
      <w:r w:rsidRPr="00107C5D">
        <w:tab/>
      </w:r>
      <w:r w:rsidRPr="00107C5D">
        <w:tab/>
        <w:t>277</w:t>
      </w:r>
      <w:r w:rsidRPr="00107C5D">
        <w:tab/>
      </w:r>
      <w:r w:rsidRPr="00107C5D">
        <w:tab/>
        <w:t xml:space="preserve">   39.01</w:t>
      </w:r>
      <w:r w:rsidRPr="00107C5D">
        <w:tab/>
        <w:t xml:space="preserve"> 1:28.66</w:t>
      </w:r>
      <w:r w:rsidRPr="00107C5D">
        <w:tab/>
        <w:t xml:space="preserve"> 2:17.29</w:t>
      </w:r>
    </w:p>
    <w:p w:rsidR="000B79A2" w:rsidRPr="00107C5D" w:rsidRDefault="000B79A2" w:rsidP="000B79A2">
      <w:pPr>
        <w:pStyle w:val="PlaceEven"/>
      </w:pPr>
      <w:r w:rsidRPr="00107C5D">
        <w:t xml:space="preserve"> </w:t>
      </w:r>
      <w:r w:rsidRPr="00107C5D">
        <w:tab/>
        <w:t>Alice Forrest</w:t>
      </w:r>
      <w:r w:rsidRPr="00107C5D">
        <w:tab/>
        <w:t>11</w:t>
      </w:r>
      <w:r w:rsidRPr="00107C5D">
        <w:tab/>
        <w:t>Derwentside</w:t>
      </w:r>
      <w:r w:rsidRPr="00107C5D">
        <w:tab/>
      </w:r>
      <w:r w:rsidRPr="00107C5D">
        <w:tab/>
        <w:t xml:space="preserve">DQ </w:t>
      </w:r>
      <w:r w:rsidRPr="00107C5D">
        <w:pgNum/>
        <w:t xml:space="preserve">     </w:t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</w:p>
    <w:p w:rsidR="000B79A2" w:rsidRPr="00107C5D" w:rsidRDefault="000B79A2" w:rsidP="000B79A2">
      <w:pPr>
        <w:pStyle w:val="AgeGroupHeader"/>
      </w:pPr>
      <w:r w:rsidRPr="00107C5D">
        <w:t xml:space="preserve">12 Yrs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Arthiga Rajeev</w:t>
      </w:r>
      <w:r w:rsidRPr="00107C5D">
        <w:tab/>
        <w:t>12</w:t>
      </w:r>
      <w:r w:rsidRPr="00107C5D">
        <w:tab/>
        <w:t>Bo Stockton</w:t>
      </w:r>
      <w:r w:rsidRPr="00107C5D">
        <w:tab/>
      </w:r>
      <w:r w:rsidRPr="00107C5D">
        <w:tab/>
        <w:t xml:space="preserve"> 3:04.62</w:t>
      </w:r>
      <w:r w:rsidRPr="00107C5D">
        <w:tab/>
      </w:r>
      <w:r w:rsidRPr="00107C5D">
        <w:tab/>
      </w:r>
      <w:r w:rsidRPr="00107C5D">
        <w:tab/>
        <w:t>271</w:t>
      </w:r>
      <w:r w:rsidRPr="00107C5D">
        <w:tab/>
      </w:r>
      <w:r w:rsidRPr="00107C5D">
        <w:tab/>
        <w:t xml:space="preserve">   37.88</w:t>
      </w:r>
      <w:r w:rsidRPr="00107C5D">
        <w:tab/>
        <w:t xml:space="preserve"> 1:24.70</w:t>
      </w:r>
      <w:r w:rsidRPr="00107C5D">
        <w:tab/>
        <w:t xml:space="preserve"> 2:16.25</w:t>
      </w:r>
    </w:p>
    <w:p w:rsidR="000B79A2" w:rsidRPr="00107C5D" w:rsidRDefault="000B79A2" w:rsidP="000B79A2">
      <w:pPr>
        <w:pStyle w:val="AgeGroupHeader"/>
      </w:pPr>
      <w:r w:rsidRPr="00107C5D">
        <w:t xml:space="preserve">13 Yrs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Isabel Fox</w:t>
      </w:r>
      <w:r w:rsidRPr="00107C5D">
        <w:tab/>
        <w:t>13</w:t>
      </w:r>
      <w:r w:rsidRPr="00107C5D">
        <w:tab/>
        <w:t>Gates &amp;Whick</w:t>
      </w:r>
      <w:r w:rsidRPr="00107C5D">
        <w:tab/>
      </w:r>
      <w:r w:rsidRPr="00107C5D">
        <w:tab/>
        <w:t xml:space="preserve"> 2:33.87</w:t>
      </w:r>
      <w:r w:rsidRPr="00107C5D">
        <w:tab/>
      </w:r>
      <w:r w:rsidRPr="00107C5D">
        <w:tab/>
      </w:r>
      <w:r w:rsidRPr="00107C5D">
        <w:tab/>
        <w:t>469</w:t>
      </w:r>
      <w:r w:rsidRPr="00107C5D">
        <w:tab/>
      </w:r>
      <w:r w:rsidRPr="00107C5D">
        <w:tab/>
        <w:t xml:space="preserve">   34.22</w:t>
      </w:r>
      <w:r w:rsidRPr="00107C5D">
        <w:tab/>
        <w:t xml:space="preserve"> 1:13.48</w:t>
      </w:r>
      <w:r w:rsidRPr="00107C5D">
        <w:tab/>
        <w:t xml:space="preserve"> 1:53.72</w:t>
      </w:r>
    </w:p>
    <w:p w:rsidR="000B79A2" w:rsidRPr="00107C5D" w:rsidRDefault="000B79A2" w:rsidP="000B79A2">
      <w:pPr>
        <w:pStyle w:val="PlaceEven"/>
      </w:pPr>
      <w:r w:rsidRPr="00107C5D">
        <w:t>2.</w:t>
      </w:r>
      <w:r w:rsidRPr="00107C5D">
        <w:tab/>
        <w:t>Seren Tallantyre</w:t>
      </w:r>
      <w:r w:rsidRPr="00107C5D">
        <w:tab/>
        <w:t>13</w:t>
      </w:r>
      <w:r w:rsidRPr="00107C5D">
        <w:tab/>
        <w:t>Newcastle</w:t>
      </w:r>
      <w:r w:rsidRPr="00107C5D">
        <w:tab/>
      </w:r>
      <w:r w:rsidRPr="00107C5D">
        <w:tab/>
        <w:t xml:space="preserve"> 2:38.17</w:t>
      </w:r>
      <w:r w:rsidRPr="00107C5D">
        <w:tab/>
      </w:r>
      <w:r w:rsidRPr="00107C5D">
        <w:tab/>
      </w:r>
      <w:r w:rsidRPr="00107C5D">
        <w:tab/>
        <w:t>432</w:t>
      </w:r>
      <w:r w:rsidRPr="00107C5D">
        <w:tab/>
      </w:r>
      <w:r w:rsidRPr="00107C5D">
        <w:tab/>
        <w:t xml:space="preserve">   33.86</w:t>
      </w:r>
      <w:r w:rsidRPr="00107C5D">
        <w:tab/>
        <w:t xml:space="preserve"> 1:14.01</w:t>
      </w:r>
      <w:r w:rsidRPr="00107C5D">
        <w:tab/>
        <w:t xml:space="preserve"> 1:56.29</w:t>
      </w:r>
    </w:p>
    <w:p w:rsidR="000B79A2" w:rsidRPr="00107C5D" w:rsidRDefault="000B79A2" w:rsidP="000B79A2">
      <w:pPr>
        <w:pStyle w:val="PlaceEven"/>
      </w:pPr>
      <w:r w:rsidRPr="00107C5D">
        <w:t>3.</w:t>
      </w:r>
      <w:r w:rsidRPr="00107C5D">
        <w:tab/>
        <w:t>Nadine Wilson</w:t>
      </w:r>
      <w:r w:rsidRPr="00107C5D">
        <w:tab/>
        <w:t>13</w:t>
      </w:r>
      <w:r w:rsidRPr="00107C5D">
        <w:tab/>
        <w:t>Bo Stockton</w:t>
      </w:r>
      <w:r w:rsidRPr="00107C5D">
        <w:tab/>
      </w:r>
      <w:r w:rsidRPr="00107C5D">
        <w:tab/>
        <w:t xml:space="preserve"> 2:43.87</w:t>
      </w:r>
      <w:r w:rsidRPr="00107C5D">
        <w:tab/>
      </w:r>
      <w:r w:rsidRPr="00107C5D">
        <w:tab/>
      </w:r>
      <w:r w:rsidRPr="00107C5D">
        <w:tab/>
        <w:t>388</w:t>
      </w:r>
      <w:r w:rsidRPr="00107C5D">
        <w:tab/>
      </w:r>
      <w:r w:rsidRPr="00107C5D">
        <w:tab/>
        <w:t xml:space="preserve">   35.64</w:t>
      </w:r>
      <w:r w:rsidRPr="00107C5D">
        <w:tab/>
        <w:t xml:space="preserve"> 1:16.78</w:t>
      </w:r>
      <w:r w:rsidRPr="00107C5D">
        <w:tab/>
        <w:t xml:space="preserve"> 2:01.84</w:t>
      </w:r>
    </w:p>
    <w:p w:rsidR="000B79A2" w:rsidRPr="00107C5D" w:rsidRDefault="000B79A2" w:rsidP="000B79A2">
      <w:pPr>
        <w:pStyle w:val="PlaceEven"/>
      </w:pPr>
      <w:r w:rsidRPr="00107C5D">
        <w:t>4.</w:t>
      </w:r>
      <w:r w:rsidRPr="00107C5D">
        <w:tab/>
        <w:t>Alice Ward</w:t>
      </w:r>
      <w:r w:rsidRPr="00107C5D">
        <w:tab/>
        <w:t>13</w:t>
      </w:r>
      <w:r w:rsidRPr="00107C5D">
        <w:tab/>
        <w:t>Bo Stockton</w:t>
      </w:r>
      <w:r w:rsidRPr="00107C5D">
        <w:tab/>
      </w:r>
      <w:r w:rsidRPr="00107C5D">
        <w:tab/>
        <w:t xml:space="preserve"> 2:45.68</w:t>
      </w:r>
      <w:r w:rsidRPr="00107C5D">
        <w:tab/>
      </w:r>
      <w:r w:rsidRPr="00107C5D">
        <w:tab/>
      </w:r>
      <w:r w:rsidRPr="00107C5D">
        <w:tab/>
        <w:t>376</w:t>
      </w:r>
      <w:r w:rsidRPr="00107C5D">
        <w:tab/>
      </w:r>
      <w:r w:rsidRPr="00107C5D">
        <w:tab/>
        <w:t xml:space="preserve">   36.95</w:t>
      </w:r>
      <w:r w:rsidRPr="00107C5D">
        <w:tab/>
        <w:t xml:space="preserve"> 1:20.07</w:t>
      </w:r>
      <w:r w:rsidRPr="00107C5D">
        <w:tab/>
        <w:t xml:space="preserve"> 2:03.50</w:t>
      </w:r>
    </w:p>
    <w:p w:rsidR="000B79A2" w:rsidRPr="00107C5D" w:rsidRDefault="000B79A2" w:rsidP="000B79A2">
      <w:pPr>
        <w:pStyle w:val="PlaceEven"/>
      </w:pPr>
      <w:r w:rsidRPr="00107C5D">
        <w:t xml:space="preserve"> </w:t>
      </w:r>
      <w:r w:rsidRPr="00107C5D">
        <w:tab/>
        <w:t>Alisha Hodgson</w:t>
      </w:r>
      <w:r w:rsidRPr="00107C5D">
        <w:tab/>
        <w:t>13</w:t>
      </w:r>
      <w:r w:rsidRPr="00107C5D">
        <w:tab/>
        <w:t>Gates &amp;Whick</w:t>
      </w:r>
      <w:r w:rsidRPr="00107C5D">
        <w:tab/>
      </w:r>
      <w:r w:rsidRPr="00107C5D">
        <w:tab/>
        <w:t xml:space="preserve">DQ </w:t>
      </w:r>
      <w:r w:rsidRPr="00107C5D">
        <w:pgNum/>
        <w:t xml:space="preserve">     </w:t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  <w:r w:rsidRPr="00107C5D">
        <w:tab/>
      </w:r>
    </w:p>
    <w:p w:rsidR="000B79A2" w:rsidRPr="00107C5D" w:rsidRDefault="000B79A2" w:rsidP="000B79A2">
      <w:pPr>
        <w:pStyle w:val="AgeGroupHeader"/>
      </w:pPr>
      <w:r w:rsidRPr="00107C5D">
        <w:t xml:space="preserve">14 Yrs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Libby Freeman</w:t>
      </w:r>
      <w:r w:rsidRPr="00107C5D">
        <w:tab/>
        <w:t>14</w:t>
      </w:r>
      <w:r w:rsidRPr="00107C5D">
        <w:tab/>
        <w:t>Morpeth</w:t>
      </w:r>
      <w:r w:rsidRPr="00107C5D">
        <w:tab/>
      </w:r>
      <w:r w:rsidRPr="00107C5D">
        <w:tab/>
        <w:t xml:space="preserve"> 2:18.84</w:t>
      </w:r>
      <w:r w:rsidRPr="00107C5D">
        <w:tab/>
      </w:r>
      <w:r w:rsidRPr="00107C5D">
        <w:tab/>
      </w:r>
      <w:r w:rsidRPr="00107C5D">
        <w:tab/>
        <w:t>639</w:t>
      </w:r>
      <w:r w:rsidRPr="00107C5D">
        <w:tab/>
      </w:r>
      <w:r w:rsidRPr="00107C5D">
        <w:tab/>
        <w:t xml:space="preserve">   31.16</w:t>
      </w:r>
      <w:r w:rsidRPr="00107C5D">
        <w:tab/>
        <w:t xml:space="preserve"> 1:05.90</w:t>
      </w:r>
      <w:r w:rsidRPr="00107C5D">
        <w:tab/>
        <w:t xml:space="preserve"> 1:42.16</w:t>
      </w:r>
    </w:p>
    <w:p w:rsidR="000B79A2" w:rsidRPr="00107C5D" w:rsidRDefault="000B79A2" w:rsidP="000B79A2">
      <w:pPr>
        <w:pStyle w:val="PlaceEven"/>
      </w:pPr>
      <w:r w:rsidRPr="00107C5D">
        <w:t>2.</w:t>
      </w:r>
      <w:r w:rsidRPr="00107C5D">
        <w:tab/>
        <w:t>Ellie Peacock</w:t>
      </w:r>
      <w:r w:rsidRPr="00107C5D">
        <w:tab/>
        <w:t>14</w:t>
      </w:r>
      <w:r w:rsidRPr="00107C5D">
        <w:tab/>
        <w:t>RichmondDale</w:t>
      </w:r>
      <w:r w:rsidRPr="00107C5D">
        <w:tab/>
      </w:r>
      <w:r w:rsidRPr="00107C5D">
        <w:tab/>
        <w:t xml:space="preserve"> 2:36.61</w:t>
      </w:r>
      <w:r w:rsidRPr="00107C5D">
        <w:tab/>
      </w:r>
      <w:r w:rsidRPr="00107C5D">
        <w:tab/>
      </w:r>
      <w:r w:rsidRPr="00107C5D">
        <w:tab/>
        <w:t>445</w:t>
      </w:r>
      <w:r w:rsidRPr="00107C5D">
        <w:tab/>
      </w:r>
      <w:r w:rsidRPr="00107C5D">
        <w:tab/>
        <w:t xml:space="preserve">   34.12</w:t>
      </w:r>
      <w:r w:rsidRPr="00107C5D">
        <w:tab/>
        <w:t xml:space="preserve"> 1:13.64</w:t>
      </w:r>
      <w:r w:rsidRPr="00107C5D">
        <w:tab/>
        <w:t xml:space="preserve"> 1:55.68</w:t>
      </w:r>
    </w:p>
    <w:p w:rsidR="000B79A2" w:rsidRPr="00107C5D" w:rsidRDefault="000B79A2" w:rsidP="000B79A2">
      <w:pPr>
        <w:pStyle w:val="PlaceEven"/>
      </w:pPr>
      <w:r w:rsidRPr="00107C5D">
        <w:t>3.</w:t>
      </w:r>
      <w:r w:rsidRPr="00107C5D">
        <w:tab/>
        <w:t>Eve Foster</w:t>
      </w:r>
      <w:r w:rsidRPr="00107C5D">
        <w:tab/>
        <w:t>14</w:t>
      </w:r>
      <w:r w:rsidRPr="00107C5D">
        <w:tab/>
        <w:t>Derwentside</w:t>
      </w:r>
      <w:r w:rsidRPr="00107C5D">
        <w:tab/>
      </w:r>
      <w:r w:rsidRPr="00107C5D">
        <w:tab/>
        <w:t xml:space="preserve"> 2:39.98</w:t>
      </w:r>
      <w:r w:rsidRPr="00107C5D">
        <w:tab/>
      </w:r>
      <w:r w:rsidRPr="00107C5D">
        <w:tab/>
      </w:r>
      <w:r w:rsidRPr="00107C5D">
        <w:tab/>
        <w:t>417</w:t>
      </w:r>
      <w:r w:rsidRPr="00107C5D">
        <w:tab/>
      </w:r>
      <w:r w:rsidRPr="00107C5D">
        <w:tab/>
        <w:t xml:space="preserve">   33.56</w:t>
      </w:r>
      <w:r w:rsidRPr="00107C5D">
        <w:tab/>
        <w:t xml:space="preserve"> 1:12.89</w:t>
      </w:r>
      <w:r w:rsidRPr="00107C5D">
        <w:tab/>
        <w:t xml:space="preserve"> 1:55.03</w:t>
      </w:r>
    </w:p>
    <w:p w:rsidR="000B79A2" w:rsidRPr="00107C5D" w:rsidRDefault="000B79A2" w:rsidP="000B79A2">
      <w:pPr>
        <w:pStyle w:val="PlaceEven"/>
      </w:pPr>
      <w:r w:rsidRPr="00107C5D">
        <w:t>4.</w:t>
      </w:r>
      <w:r w:rsidRPr="00107C5D">
        <w:tab/>
        <w:t>Ruby Diment</w:t>
      </w:r>
      <w:r w:rsidRPr="00107C5D">
        <w:tab/>
        <w:t>14</w:t>
      </w:r>
      <w:r w:rsidRPr="00107C5D">
        <w:tab/>
        <w:t>Darlington</w:t>
      </w:r>
      <w:r w:rsidRPr="00107C5D">
        <w:tab/>
      </w:r>
      <w:r w:rsidRPr="00107C5D">
        <w:tab/>
        <w:t xml:space="preserve"> 2:43.85</w:t>
      </w:r>
      <w:r w:rsidRPr="00107C5D">
        <w:tab/>
      </w:r>
      <w:r w:rsidRPr="00107C5D">
        <w:tab/>
      </w:r>
      <w:r w:rsidRPr="00107C5D">
        <w:tab/>
        <w:t>389</w:t>
      </w:r>
      <w:r w:rsidRPr="00107C5D">
        <w:tab/>
      </w:r>
      <w:r w:rsidRPr="00107C5D">
        <w:tab/>
        <w:t xml:space="preserve">   34.33</w:t>
      </w:r>
      <w:r w:rsidRPr="00107C5D">
        <w:tab/>
        <w:t xml:space="preserve"> 1:14.34</w:t>
      </w:r>
      <w:r w:rsidRPr="00107C5D">
        <w:tab/>
        <w:t xml:space="preserve"> 1:58.65</w:t>
      </w:r>
    </w:p>
    <w:p w:rsidR="000B79A2" w:rsidRPr="00107C5D" w:rsidRDefault="000B79A2" w:rsidP="000B79A2">
      <w:pPr>
        <w:pStyle w:val="PlaceEven"/>
      </w:pPr>
      <w:r w:rsidRPr="00107C5D">
        <w:t>5.</w:t>
      </w:r>
      <w:r w:rsidRPr="00107C5D">
        <w:tab/>
        <w:t>Jessica Robinson</w:t>
      </w:r>
      <w:r w:rsidRPr="00107C5D">
        <w:tab/>
        <w:t>14</w:t>
      </w:r>
      <w:r w:rsidRPr="00107C5D">
        <w:tab/>
        <w:t>South Tyne</w:t>
      </w:r>
      <w:r w:rsidRPr="00107C5D">
        <w:tab/>
      </w:r>
      <w:r w:rsidRPr="00107C5D">
        <w:tab/>
        <w:t xml:space="preserve"> 2:53.03</w:t>
      </w:r>
      <w:r w:rsidRPr="00107C5D">
        <w:tab/>
      </w:r>
      <w:r w:rsidRPr="00107C5D">
        <w:tab/>
      </w:r>
      <w:r w:rsidRPr="00107C5D">
        <w:tab/>
        <w:t>330</w:t>
      </w:r>
      <w:r w:rsidRPr="00107C5D">
        <w:tab/>
      </w:r>
      <w:r w:rsidRPr="00107C5D">
        <w:tab/>
        <w:t xml:space="preserve">   36.30</w:t>
      </w:r>
      <w:r w:rsidRPr="00107C5D">
        <w:tab/>
        <w:t xml:space="preserve"> 1:21.57</w:t>
      </w:r>
      <w:r w:rsidRPr="00107C5D">
        <w:tab/>
        <w:t xml:space="preserve"> 2:06.29</w:t>
      </w:r>
    </w:p>
    <w:p w:rsidR="000B79A2" w:rsidRPr="00107C5D" w:rsidRDefault="000B79A2" w:rsidP="000B79A2">
      <w:pPr>
        <w:pStyle w:val="PlaceEven"/>
      </w:pPr>
      <w:r w:rsidRPr="00107C5D">
        <w:t>6.</w:t>
      </w:r>
      <w:r w:rsidRPr="00107C5D">
        <w:tab/>
        <w:t>Casey Campbell</w:t>
      </w:r>
      <w:r w:rsidRPr="00107C5D">
        <w:tab/>
        <w:t>14</w:t>
      </w:r>
      <w:r w:rsidRPr="00107C5D">
        <w:tab/>
        <w:t>Bo Stockton</w:t>
      </w:r>
      <w:r w:rsidRPr="00107C5D">
        <w:tab/>
      </w:r>
      <w:r w:rsidRPr="00107C5D">
        <w:tab/>
        <w:t xml:space="preserve"> 2:53.84</w:t>
      </w:r>
      <w:r w:rsidRPr="00107C5D">
        <w:tab/>
      </w:r>
      <w:r w:rsidRPr="00107C5D">
        <w:tab/>
      </w:r>
      <w:r w:rsidRPr="00107C5D">
        <w:tab/>
        <w:t>325</w:t>
      </w:r>
      <w:r w:rsidRPr="00107C5D">
        <w:tab/>
      </w:r>
      <w:r w:rsidRPr="00107C5D">
        <w:tab/>
        <w:t xml:space="preserve">   36.78</w:t>
      </w:r>
      <w:r w:rsidRPr="00107C5D">
        <w:tab/>
        <w:t xml:space="preserve"> 1:20.21</w:t>
      </w:r>
      <w:r w:rsidRPr="00107C5D">
        <w:tab/>
        <w:t xml:space="preserve"> 2:06.76</w:t>
      </w:r>
    </w:p>
    <w:p w:rsidR="000B79A2" w:rsidRPr="00107C5D" w:rsidRDefault="000B79A2" w:rsidP="000B79A2">
      <w:pPr>
        <w:pStyle w:val="AgeGroupHeader"/>
      </w:pPr>
      <w:r w:rsidRPr="00107C5D">
        <w:t xml:space="preserve">15 Yrs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Naomi Parker</w:t>
      </w:r>
      <w:r w:rsidRPr="00107C5D">
        <w:tab/>
        <w:t>15</w:t>
      </w:r>
      <w:r w:rsidRPr="00107C5D">
        <w:tab/>
        <w:t>Morpeth</w:t>
      </w:r>
      <w:r w:rsidRPr="00107C5D">
        <w:tab/>
      </w:r>
      <w:r w:rsidRPr="00107C5D">
        <w:tab/>
        <w:t xml:space="preserve"> 2:30.94</w:t>
      </w:r>
      <w:r w:rsidRPr="00107C5D">
        <w:tab/>
      </w:r>
      <w:r w:rsidRPr="00107C5D">
        <w:tab/>
      </w:r>
      <w:r w:rsidRPr="00107C5D">
        <w:tab/>
        <w:t>497</w:t>
      </w:r>
      <w:r w:rsidRPr="00107C5D">
        <w:tab/>
      </w:r>
      <w:r w:rsidRPr="00107C5D">
        <w:tab/>
        <w:t xml:space="preserve">   31.82</w:t>
      </w:r>
      <w:r w:rsidRPr="00107C5D">
        <w:tab/>
        <w:t xml:space="preserve"> 1:08.90</w:t>
      </w:r>
      <w:r w:rsidRPr="00107C5D">
        <w:tab/>
        <w:t xml:space="preserve"> 1:48.90</w:t>
      </w:r>
    </w:p>
    <w:p w:rsidR="000B79A2" w:rsidRPr="00107C5D" w:rsidRDefault="000B79A2" w:rsidP="000B79A2">
      <w:pPr>
        <w:pStyle w:val="PlaceEven"/>
      </w:pPr>
      <w:r w:rsidRPr="00107C5D">
        <w:t>2.</w:t>
      </w:r>
      <w:r w:rsidRPr="00107C5D">
        <w:tab/>
        <w:t>Chloe Ward</w:t>
      </w:r>
      <w:r w:rsidRPr="00107C5D">
        <w:tab/>
        <w:t>15</w:t>
      </w:r>
      <w:r w:rsidRPr="00107C5D">
        <w:tab/>
        <w:t>Bo Stockton</w:t>
      </w:r>
      <w:r w:rsidRPr="00107C5D">
        <w:tab/>
      </w:r>
      <w:r w:rsidRPr="00107C5D">
        <w:tab/>
        <w:t xml:space="preserve"> 2:38.01</w:t>
      </w:r>
      <w:r w:rsidRPr="00107C5D">
        <w:tab/>
      </w:r>
      <w:r w:rsidRPr="00107C5D">
        <w:tab/>
      </w:r>
      <w:r w:rsidRPr="00107C5D">
        <w:tab/>
        <w:t>433</w:t>
      </w:r>
      <w:r w:rsidRPr="00107C5D">
        <w:tab/>
      </w:r>
      <w:r w:rsidRPr="00107C5D">
        <w:tab/>
        <w:t xml:space="preserve">   32.79</w:t>
      </w:r>
      <w:r w:rsidRPr="00107C5D">
        <w:tab/>
        <w:t xml:space="preserve"> 1:12.49</w:t>
      </w:r>
      <w:r w:rsidRPr="00107C5D">
        <w:tab/>
        <w:t xml:space="preserve"> 1:54.29</w:t>
      </w:r>
    </w:p>
    <w:p w:rsidR="000B79A2" w:rsidRPr="00107C5D" w:rsidRDefault="000B79A2" w:rsidP="000B79A2">
      <w:pPr>
        <w:pStyle w:val="AgeGroupHeader"/>
      </w:pPr>
      <w:r w:rsidRPr="00107C5D">
        <w:t xml:space="preserve">16 Yrs/Over </w:t>
      </w:r>
      <w:r>
        <w:t>Age Group</w:t>
      </w:r>
      <w:r w:rsidRPr="00107C5D">
        <w:t xml:space="preserve"> - Full Results</w:t>
      </w:r>
    </w:p>
    <w:p w:rsidR="000B79A2" w:rsidRPr="00107C5D" w:rsidRDefault="000B79A2" w:rsidP="000B79A2">
      <w:pPr>
        <w:pStyle w:val="PlaceHeader"/>
      </w:pPr>
      <w:r>
        <w:t>Place</w:t>
      </w:r>
      <w:r w:rsidRPr="00107C5D">
        <w:tab/>
        <w:t>Name</w:t>
      </w:r>
      <w:r w:rsidRPr="00107C5D">
        <w:tab/>
        <w:t>AaD</w:t>
      </w:r>
      <w:r w:rsidRPr="00107C5D">
        <w:tab/>
        <w:t>Club</w:t>
      </w:r>
      <w:r w:rsidRPr="00107C5D">
        <w:tab/>
      </w:r>
      <w:r w:rsidRPr="00107C5D">
        <w:tab/>
        <w:t>Time</w:t>
      </w:r>
      <w:r w:rsidRPr="00107C5D">
        <w:tab/>
      </w:r>
      <w:r w:rsidRPr="00107C5D">
        <w:tab/>
      </w:r>
      <w:r w:rsidRPr="00107C5D">
        <w:tab/>
        <w:t>FINA Pt</w:t>
      </w:r>
      <w:r w:rsidRPr="00107C5D">
        <w:tab/>
      </w:r>
      <w:r w:rsidRPr="00107C5D">
        <w:tab/>
        <w:t>50</w:t>
      </w:r>
      <w:r w:rsidRPr="00107C5D">
        <w:tab/>
        <w:t>100</w:t>
      </w:r>
      <w:r w:rsidRPr="00107C5D">
        <w:tab/>
        <w:t>150</w:t>
      </w:r>
    </w:p>
    <w:p w:rsidR="000B79A2" w:rsidRPr="00107C5D" w:rsidRDefault="000B79A2" w:rsidP="000B79A2">
      <w:pPr>
        <w:pStyle w:val="PlaceEven"/>
      </w:pPr>
      <w:r w:rsidRPr="00107C5D">
        <w:t>1.</w:t>
      </w:r>
      <w:r w:rsidRPr="00107C5D">
        <w:tab/>
        <w:t>Melody Jones</w:t>
      </w:r>
      <w:r w:rsidRPr="00107C5D">
        <w:tab/>
        <w:t>18</w:t>
      </w:r>
      <w:r w:rsidRPr="00107C5D">
        <w:tab/>
        <w:t>Bo Stockton</w:t>
      </w:r>
      <w:r w:rsidRPr="00107C5D">
        <w:tab/>
      </w:r>
      <w:r w:rsidRPr="00107C5D">
        <w:tab/>
        <w:t xml:space="preserve"> 2:21.69</w:t>
      </w:r>
      <w:r w:rsidRPr="00107C5D">
        <w:tab/>
      </w:r>
      <w:r w:rsidRPr="00107C5D">
        <w:tab/>
      </w:r>
      <w:r w:rsidRPr="00107C5D">
        <w:tab/>
        <w:t>601</w:t>
      </w:r>
      <w:r w:rsidRPr="00107C5D">
        <w:tab/>
      </w:r>
      <w:r w:rsidRPr="00107C5D">
        <w:tab/>
        <w:t xml:space="preserve">   31.84</w:t>
      </w:r>
      <w:r w:rsidRPr="00107C5D">
        <w:tab/>
        <w:t xml:space="preserve"> 1:07.38</w:t>
      </w:r>
      <w:r w:rsidRPr="00107C5D">
        <w:tab/>
        <w:t xml:space="preserve"> 1:44.09</w:t>
      </w:r>
    </w:p>
    <w:p w:rsidR="000B79A2" w:rsidRPr="00107C5D" w:rsidRDefault="000B79A2" w:rsidP="000B79A2">
      <w:pPr>
        <w:pStyle w:val="PlaceEven"/>
      </w:pPr>
      <w:r w:rsidRPr="00107C5D">
        <w:t>2.</w:t>
      </w:r>
      <w:r w:rsidRPr="00107C5D">
        <w:tab/>
        <w:t>Faye McDonagh</w:t>
      </w:r>
      <w:r w:rsidRPr="00107C5D">
        <w:tab/>
        <w:t>17</w:t>
      </w:r>
      <w:r w:rsidRPr="00107C5D">
        <w:tab/>
        <w:t>Bo Stockton</w:t>
      </w:r>
      <w:r w:rsidRPr="00107C5D">
        <w:tab/>
      </w:r>
      <w:r w:rsidRPr="00107C5D">
        <w:tab/>
        <w:t xml:space="preserve"> 2:22.53</w:t>
      </w:r>
      <w:r w:rsidRPr="00107C5D">
        <w:tab/>
      </w:r>
      <w:r w:rsidRPr="00107C5D">
        <w:tab/>
      </w:r>
      <w:r w:rsidRPr="00107C5D">
        <w:tab/>
        <w:t>590</w:t>
      </w:r>
      <w:r w:rsidRPr="00107C5D">
        <w:tab/>
      </w:r>
      <w:r w:rsidRPr="00107C5D">
        <w:tab/>
        <w:t xml:space="preserve">   31.77</w:t>
      </w:r>
      <w:r w:rsidRPr="00107C5D">
        <w:tab/>
        <w:t xml:space="preserve"> 1:07.02</w:t>
      </w:r>
      <w:r w:rsidRPr="00107C5D">
        <w:tab/>
        <w:t xml:space="preserve"> 1:45.54</w:t>
      </w:r>
    </w:p>
    <w:p w:rsidR="000B79A2" w:rsidRPr="00107C5D" w:rsidRDefault="000B79A2" w:rsidP="000B79A2">
      <w:pPr>
        <w:pStyle w:val="PlaceEven"/>
      </w:pPr>
      <w:r w:rsidRPr="00107C5D">
        <w:t>3.</w:t>
      </w:r>
      <w:r w:rsidRPr="00107C5D">
        <w:tab/>
        <w:t>Leone Young</w:t>
      </w:r>
      <w:r w:rsidRPr="00107C5D">
        <w:tab/>
        <w:t>17</w:t>
      </w:r>
      <w:r w:rsidRPr="00107C5D">
        <w:tab/>
        <w:t>Billingham</w:t>
      </w:r>
      <w:r w:rsidRPr="00107C5D">
        <w:tab/>
      </w:r>
      <w:r w:rsidRPr="00107C5D">
        <w:tab/>
        <w:t xml:space="preserve"> 2:24.83</w:t>
      </w:r>
      <w:r w:rsidRPr="00107C5D">
        <w:tab/>
      </w:r>
      <w:r w:rsidRPr="00107C5D">
        <w:tab/>
      </w:r>
      <w:r w:rsidRPr="00107C5D">
        <w:tab/>
        <w:t>563</w:t>
      </w:r>
      <w:r w:rsidRPr="00107C5D">
        <w:tab/>
      </w:r>
      <w:r w:rsidRPr="00107C5D">
        <w:tab/>
        <w:t xml:space="preserve">   32.73</w:t>
      </w:r>
      <w:r w:rsidRPr="00107C5D">
        <w:tab/>
        <w:t xml:space="preserve"> 1:09.89</w:t>
      </w:r>
      <w:r w:rsidRPr="00107C5D">
        <w:tab/>
        <w:t xml:space="preserve"> 1:47.45</w:t>
      </w:r>
    </w:p>
    <w:p w:rsidR="000B79A2" w:rsidRPr="00107C5D" w:rsidRDefault="000B79A2" w:rsidP="000B79A2">
      <w:pPr>
        <w:pStyle w:val="PlaceEven"/>
      </w:pPr>
      <w:r w:rsidRPr="00107C5D">
        <w:t>4.</w:t>
      </w:r>
      <w:r w:rsidRPr="00107C5D">
        <w:tab/>
        <w:t>Rosie Smith</w:t>
      </w:r>
      <w:r w:rsidRPr="00107C5D">
        <w:tab/>
        <w:t>17</w:t>
      </w:r>
      <w:r w:rsidRPr="00107C5D">
        <w:tab/>
        <w:t>Morpeth</w:t>
      </w:r>
      <w:r w:rsidRPr="00107C5D">
        <w:tab/>
      </w:r>
      <w:r w:rsidRPr="00107C5D">
        <w:tab/>
        <w:t xml:space="preserve"> 2:27.93</w:t>
      </w:r>
      <w:r w:rsidRPr="00107C5D">
        <w:tab/>
      </w:r>
      <w:r w:rsidRPr="00107C5D">
        <w:tab/>
      </w:r>
      <w:r w:rsidRPr="00107C5D">
        <w:tab/>
        <w:t>528</w:t>
      </w:r>
      <w:r w:rsidRPr="00107C5D">
        <w:tab/>
      </w:r>
      <w:r w:rsidRPr="00107C5D">
        <w:tab/>
        <w:t xml:space="preserve">   32.93</w:t>
      </w:r>
      <w:r w:rsidRPr="00107C5D">
        <w:tab/>
        <w:t xml:space="preserve"> 1:10.09</w:t>
      </w:r>
      <w:r w:rsidRPr="00107C5D">
        <w:tab/>
        <w:t xml:space="preserve"> 1:48.44</w:t>
      </w:r>
    </w:p>
    <w:p w:rsidR="000B79A2" w:rsidRPr="00107C5D" w:rsidRDefault="000B79A2" w:rsidP="000B79A2">
      <w:pPr>
        <w:pStyle w:val="PlaceEven"/>
      </w:pPr>
      <w:r w:rsidRPr="00107C5D">
        <w:t>5.</w:t>
      </w:r>
      <w:r w:rsidRPr="00107C5D">
        <w:tab/>
        <w:t>Naomi Sheavills</w:t>
      </w:r>
      <w:r w:rsidRPr="00107C5D">
        <w:tab/>
        <w:t>17</w:t>
      </w:r>
      <w:r w:rsidRPr="00107C5D">
        <w:tab/>
        <w:t>Chester Le S</w:t>
      </w:r>
      <w:r w:rsidRPr="00107C5D">
        <w:tab/>
      </w:r>
      <w:r w:rsidRPr="00107C5D">
        <w:tab/>
        <w:t xml:space="preserve"> 2:28.60</w:t>
      </w:r>
      <w:r w:rsidRPr="00107C5D">
        <w:tab/>
      </w:r>
      <w:r w:rsidRPr="00107C5D">
        <w:tab/>
      </w:r>
      <w:r w:rsidRPr="00107C5D">
        <w:tab/>
        <w:t>521</w:t>
      </w:r>
      <w:r w:rsidRPr="00107C5D">
        <w:tab/>
      </w:r>
      <w:r w:rsidRPr="00107C5D">
        <w:tab/>
        <w:t xml:space="preserve">   32.91</w:t>
      </w:r>
      <w:r w:rsidRPr="00107C5D">
        <w:tab/>
        <w:t xml:space="preserve"> 1:10.14</w:t>
      </w:r>
      <w:r w:rsidRPr="00107C5D">
        <w:tab/>
        <w:t xml:space="preserve"> 1:49.20</w:t>
      </w:r>
    </w:p>
    <w:p w:rsidR="000B79A2" w:rsidRPr="00107C5D" w:rsidRDefault="000B79A2" w:rsidP="000B79A2">
      <w:pPr>
        <w:pStyle w:val="PlaceEven"/>
      </w:pPr>
      <w:r w:rsidRPr="00107C5D">
        <w:lastRenderedPageBreak/>
        <w:t>6.</w:t>
      </w:r>
      <w:r w:rsidRPr="00107C5D">
        <w:tab/>
        <w:t>Alex McGill</w:t>
      </w:r>
      <w:r w:rsidRPr="00107C5D">
        <w:tab/>
        <w:t>17</w:t>
      </w:r>
      <w:r w:rsidRPr="00107C5D">
        <w:tab/>
        <w:t>Gates &amp;Whick</w:t>
      </w:r>
      <w:r w:rsidRPr="00107C5D">
        <w:tab/>
      </w:r>
      <w:r w:rsidRPr="00107C5D">
        <w:tab/>
        <w:t xml:space="preserve"> 2:35.18</w:t>
      </w:r>
      <w:r w:rsidRPr="00107C5D">
        <w:tab/>
      </w:r>
      <w:r w:rsidRPr="00107C5D">
        <w:tab/>
      </w:r>
      <w:r w:rsidRPr="00107C5D">
        <w:tab/>
        <w:t>457</w:t>
      </w:r>
      <w:r w:rsidRPr="00107C5D">
        <w:tab/>
      </w:r>
      <w:r w:rsidRPr="00107C5D">
        <w:tab/>
        <w:t xml:space="preserve">   32.58</w:t>
      </w:r>
      <w:r w:rsidRPr="00107C5D">
        <w:tab/>
        <w:t xml:space="preserve"> 1:10.77</w:t>
      </w:r>
      <w:r w:rsidRPr="00107C5D">
        <w:tab/>
        <w:t xml:space="preserve"> 1:52.17</w:t>
      </w:r>
    </w:p>
    <w:p w:rsidR="000B79A2" w:rsidRPr="00107C5D" w:rsidRDefault="000B79A2" w:rsidP="000B79A2">
      <w:pPr>
        <w:pStyle w:val="PlaceEven"/>
      </w:pPr>
      <w:r w:rsidRPr="00107C5D">
        <w:t>7.</w:t>
      </w:r>
      <w:r w:rsidRPr="00107C5D">
        <w:tab/>
        <w:t>Georgia Hadley</w:t>
      </w:r>
      <w:r w:rsidRPr="00107C5D">
        <w:tab/>
        <w:t>17</w:t>
      </w:r>
      <w:r w:rsidRPr="00107C5D">
        <w:tab/>
        <w:t>RichmondDale</w:t>
      </w:r>
      <w:r w:rsidRPr="00107C5D">
        <w:tab/>
      </w:r>
      <w:r w:rsidRPr="00107C5D">
        <w:tab/>
        <w:t xml:space="preserve"> 2:37.50</w:t>
      </w:r>
      <w:r w:rsidRPr="00107C5D">
        <w:tab/>
      </w:r>
      <w:r w:rsidRPr="00107C5D">
        <w:tab/>
      </w:r>
      <w:r w:rsidRPr="00107C5D">
        <w:tab/>
        <w:t>437</w:t>
      </w:r>
      <w:r w:rsidRPr="00107C5D">
        <w:tab/>
      </w:r>
      <w:r w:rsidRPr="00107C5D">
        <w:tab/>
        <w:t xml:space="preserve">   34.61</w:t>
      </w:r>
      <w:r w:rsidRPr="00107C5D">
        <w:tab/>
        <w:t xml:space="preserve"> 1:14.81</w:t>
      </w:r>
      <w:r w:rsidRPr="00107C5D">
        <w:tab/>
        <w:t xml:space="preserve"> 1:56.96</w:t>
      </w:r>
    </w:p>
    <w:p w:rsidR="000B79A2" w:rsidRDefault="000B79A2" w:rsidP="000B79A2">
      <w:pPr>
        <w:pStyle w:val="PlaceEven"/>
      </w:pPr>
      <w:r w:rsidRPr="00107C5D">
        <w:t>8.</w:t>
      </w:r>
      <w:r w:rsidRPr="00107C5D">
        <w:tab/>
        <w:t>Leoni Jones</w:t>
      </w:r>
      <w:r w:rsidRPr="00107C5D">
        <w:tab/>
        <w:t>16</w:t>
      </w:r>
      <w:r w:rsidRPr="00107C5D">
        <w:tab/>
        <w:t>Bo Stockton</w:t>
      </w:r>
      <w:r w:rsidRPr="00107C5D">
        <w:tab/>
      </w:r>
      <w:r w:rsidRPr="00107C5D">
        <w:tab/>
        <w:t xml:space="preserve"> 2:37.76</w:t>
      </w:r>
      <w:r w:rsidRPr="00107C5D">
        <w:tab/>
      </w:r>
      <w:r w:rsidRPr="00107C5D">
        <w:tab/>
      </w:r>
      <w:r w:rsidRPr="00107C5D">
        <w:tab/>
        <w:t>435</w:t>
      </w:r>
      <w:r w:rsidRPr="00107C5D">
        <w:tab/>
      </w:r>
      <w:r w:rsidRPr="00107C5D">
        <w:tab/>
        <w:t xml:space="preserve">   33.14</w:t>
      </w:r>
      <w:r w:rsidRPr="00107C5D">
        <w:tab/>
        <w:t xml:space="preserve"> 1:13.04</w:t>
      </w:r>
      <w:r w:rsidRPr="00107C5D">
        <w:tab/>
        <w:t xml:space="preserve"> 1:55.68</w:t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0B79A2" w:rsidRPr="00123062" w:rsidRDefault="000B79A2" w:rsidP="000B79A2">
      <w:pPr>
        <w:pStyle w:val="EventHeader"/>
      </w:pPr>
      <w:r>
        <w:t>EVENT</w:t>
      </w:r>
      <w:r w:rsidRPr="00123062">
        <w:t xml:space="preserve"> 506 Boy Open 100m Butterfly            </w:t>
      </w:r>
    </w:p>
    <w:p w:rsidR="000B79A2" w:rsidRPr="00123062" w:rsidRDefault="000B79A2" w:rsidP="000B79A2">
      <w:pPr>
        <w:pStyle w:val="AgeGroupHeader"/>
      </w:pPr>
      <w:r w:rsidRPr="00123062">
        <w:t xml:space="preserve">10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Archie McGuire</w:t>
      </w:r>
      <w:r w:rsidRPr="00123062">
        <w:tab/>
        <w:t>10</w:t>
      </w:r>
      <w:r w:rsidRPr="00123062">
        <w:tab/>
        <w:t>Chester Le S</w:t>
      </w:r>
      <w:r w:rsidRPr="00123062">
        <w:tab/>
      </w:r>
      <w:r w:rsidRPr="00123062">
        <w:tab/>
        <w:t xml:space="preserve"> 1:19.54</w:t>
      </w:r>
      <w:r w:rsidRPr="00123062">
        <w:tab/>
      </w:r>
      <w:r w:rsidRPr="00123062">
        <w:tab/>
      </w:r>
      <w:r w:rsidRPr="00123062">
        <w:tab/>
        <w:t>220</w:t>
      </w:r>
      <w:r w:rsidRPr="00123062">
        <w:tab/>
      </w:r>
      <w:r w:rsidRPr="00123062">
        <w:tab/>
        <w:t xml:space="preserve">   38.49</w:t>
      </w:r>
    </w:p>
    <w:p w:rsidR="000B79A2" w:rsidRPr="00123062" w:rsidRDefault="000B79A2" w:rsidP="000B79A2">
      <w:pPr>
        <w:pStyle w:val="AgeGroupHeader"/>
      </w:pPr>
      <w:r w:rsidRPr="00123062">
        <w:t xml:space="preserve">11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Harry Whitfield</w:t>
      </w:r>
      <w:r w:rsidRPr="00123062">
        <w:tab/>
        <w:t>11</w:t>
      </w:r>
      <w:r w:rsidRPr="00123062">
        <w:tab/>
        <w:t>Darlington</w:t>
      </w:r>
      <w:r w:rsidRPr="00123062">
        <w:tab/>
      </w:r>
      <w:r w:rsidRPr="00123062">
        <w:tab/>
        <w:t xml:space="preserve"> 1:26.20</w:t>
      </w:r>
      <w:r w:rsidRPr="00123062">
        <w:tab/>
      </w:r>
      <w:r w:rsidRPr="00123062">
        <w:tab/>
      </w:r>
      <w:r w:rsidRPr="00123062">
        <w:tab/>
        <w:t>173</w:t>
      </w:r>
      <w:r w:rsidRPr="00123062">
        <w:tab/>
      </w:r>
      <w:r w:rsidRPr="00123062">
        <w:tab/>
        <w:t xml:space="preserve">   39.76</w:t>
      </w:r>
    </w:p>
    <w:p w:rsidR="000B79A2" w:rsidRPr="00123062" w:rsidRDefault="000B79A2" w:rsidP="000B79A2">
      <w:pPr>
        <w:pStyle w:val="AgeGroupHeader"/>
      </w:pPr>
      <w:r w:rsidRPr="00123062">
        <w:t xml:space="preserve">12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Christian Matheson</w:t>
      </w:r>
      <w:r w:rsidRPr="00123062">
        <w:tab/>
        <w:t>12</w:t>
      </w:r>
      <w:r w:rsidRPr="00123062">
        <w:tab/>
        <w:t>Newcastle</w:t>
      </w:r>
      <w:r w:rsidRPr="00123062">
        <w:tab/>
      </w:r>
      <w:r w:rsidRPr="00123062">
        <w:tab/>
        <w:t xml:space="preserve"> 1:10.88</w:t>
      </w:r>
      <w:r w:rsidRPr="00123062">
        <w:tab/>
      </w:r>
      <w:r w:rsidRPr="00123062">
        <w:tab/>
      </w:r>
      <w:r w:rsidRPr="00123062">
        <w:tab/>
        <w:t>312</w:t>
      </w:r>
      <w:r w:rsidRPr="00123062">
        <w:tab/>
      </w:r>
      <w:r w:rsidRPr="00123062">
        <w:tab/>
        <w:t xml:space="preserve">   33.18</w:t>
      </w:r>
    </w:p>
    <w:p w:rsidR="000B79A2" w:rsidRPr="00123062" w:rsidRDefault="000B79A2" w:rsidP="000B79A2">
      <w:pPr>
        <w:pStyle w:val="PlaceEven"/>
      </w:pPr>
      <w:r w:rsidRPr="00123062">
        <w:t>2.</w:t>
      </w:r>
      <w:r w:rsidRPr="00123062">
        <w:tab/>
        <w:t>Filip Wilczynski</w:t>
      </w:r>
      <w:r w:rsidRPr="00123062">
        <w:tab/>
        <w:t>12</w:t>
      </w:r>
      <w:r w:rsidRPr="00123062">
        <w:tab/>
        <w:t>Sedgefield</w:t>
      </w:r>
      <w:r w:rsidRPr="00123062">
        <w:tab/>
      </w:r>
      <w:r w:rsidRPr="00123062">
        <w:tab/>
        <w:t xml:space="preserve"> 1:11.93</w:t>
      </w:r>
      <w:r w:rsidRPr="00123062">
        <w:tab/>
      </w:r>
      <w:r w:rsidRPr="00123062">
        <w:tab/>
      </w:r>
      <w:r w:rsidRPr="00123062">
        <w:tab/>
        <w:t>298</w:t>
      </w:r>
      <w:r w:rsidRPr="00123062">
        <w:tab/>
      </w:r>
      <w:r w:rsidRPr="00123062">
        <w:tab/>
        <w:t xml:space="preserve">   33.69</w:t>
      </w:r>
    </w:p>
    <w:p w:rsidR="000B79A2" w:rsidRPr="00123062" w:rsidRDefault="000B79A2" w:rsidP="000B79A2">
      <w:pPr>
        <w:pStyle w:val="PlaceEven"/>
      </w:pPr>
      <w:r w:rsidRPr="00123062">
        <w:t>3.</w:t>
      </w:r>
      <w:r w:rsidRPr="00123062">
        <w:tab/>
        <w:t>Jacob Bensley</w:t>
      </w:r>
      <w:r w:rsidRPr="00123062">
        <w:tab/>
        <w:t>12</w:t>
      </w:r>
      <w:r w:rsidRPr="00123062">
        <w:tab/>
        <w:t>Morpeth</w:t>
      </w:r>
      <w:r w:rsidRPr="00123062">
        <w:tab/>
      </w:r>
      <w:r w:rsidRPr="00123062">
        <w:tab/>
        <w:t xml:space="preserve"> 1:13.63</w:t>
      </w:r>
      <w:r w:rsidRPr="00123062">
        <w:tab/>
      </w:r>
      <w:r w:rsidRPr="00123062">
        <w:tab/>
      </w:r>
      <w:r w:rsidRPr="00123062">
        <w:tab/>
        <w:t>278</w:t>
      </w:r>
      <w:r w:rsidRPr="00123062">
        <w:tab/>
      </w:r>
      <w:r w:rsidRPr="00123062">
        <w:tab/>
        <w:t xml:space="preserve">   33.89</w:t>
      </w:r>
    </w:p>
    <w:p w:rsidR="000B79A2" w:rsidRPr="00123062" w:rsidRDefault="000B79A2" w:rsidP="000B79A2">
      <w:pPr>
        <w:pStyle w:val="PlaceEven"/>
      </w:pPr>
      <w:r w:rsidRPr="00123062">
        <w:t>4.</w:t>
      </w:r>
      <w:r w:rsidRPr="00123062">
        <w:tab/>
        <w:t>Conan Swinney</w:t>
      </w:r>
      <w:r w:rsidRPr="00123062">
        <w:tab/>
        <w:t>12</w:t>
      </w:r>
      <w:r w:rsidRPr="00123062">
        <w:tab/>
        <w:t>Gates &amp;Whick</w:t>
      </w:r>
      <w:r w:rsidRPr="00123062">
        <w:tab/>
      </w:r>
      <w:r w:rsidRPr="00123062">
        <w:tab/>
        <w:t xml:space="preserve"> 1:14.47</w:t>
      </w:r>
      <w:r w:rsidRPr="00123062">
        <w:tab/>
      </w:r>
      <w:r w:rsidRPr="00123062">
        <w:tab/>
      </w:r>
      <w:r w:rsidRPr="00123062">
        <w:tab/>
        <w:t>269</w:t>
      </w:r>
      <w:r w:rsidRPr="00123062">
        <w:tab/>
      </w:r>
      <w:r w:rsidRPr="00123062">
        <w:tab/>
        <w:t xml:space="preserve">   35.17</w:t>
      </w:r>
    </w:p>
    <w:p w:rsidR="000B79A2" w:rsidRPr="00123062" w:rsidRDefault="000B79A2" w:rsidP="000B79A2">
      <w:pPr>
        <w:pStyle w:val="PlaceEven"/>
      </w:pPr>
      <w:r w:rsidRPr="00123062">
        <w:t>5.</w:t>
      </w:r>
      <w:r w:rsidRPr="00123062">
        <w:tab/>
        <w:t>Owen Brown</w:t>
      </w:r>
      <w:r w:rsidRPr="00123062">
        <w:tab/>
        <w:t>12</w:t>
      </w:r>
      <w:r w:rsidRPr="00123062">
        <w:tab/>
        <w:t>Newcastle</w:t>
      </w:r>
      <w:r w:rsidRPr="00123062">
        <w:tab/>
      </w:r>
      <w:r w:rsidRPr="00123062">
        <w:tab/>
        <w:t xml:space="preserve"> 1:17.30</w:t>
      </w:r>
      <w:r w:rsidRPr="00123062">
        <w:tab/>
      </w:r>
      <w:r w:rsidRPr="00123062">
        <w:tab/>
      </w:r>
      <w:r w:rsidRPr="00123062">
        <w:tab/>
        <w:t>240</w:t>
      </w:r>
      <w:r w:rsidRPr="00123062">
        <w:tab/>
      </w:r>
      <w:r w:rsidRPr="00123062">
        <w:tab/>
        <w:t xml:space="preserve">   35.80</w:t>
      </w:r>
    </w:p>
    <w:p w:rsidR="000B79A2" w:rsidRPr="00123062" w:rsidRDefault="000B79A2" w:rsidP="000B79A2">
      <w:pPr>
        <w:pStyle w:val="PlaceEven"/>
      </w:pPr>
      <w:r w:rsidRPr="00123062">
        <w:t>6.</w:t>
      </w:r>
      <w:r w:rsidRPr="00123062">
        <w:tab/>
        <w:t>Edward Hodgson</w:t>
      </w:r>
      <w:r w:rsidRPr="00123062">
        <w:tab/>
        <w:t>12</w:t>
      </w:r>
      <w:r w:rsidRPr="00123062">
        <w:tab/>
        <w:t>Newcastle</w:t>
      </w:r>
      <w:r w:rsidRPr="00123062">
        <w:tab/>
      </w:r>
      <w:r w:rsidRPr="00123062">
        <w:tab/>
        <w:t xml:space="preserve"> 1:21.71</w:t>
      </w:r>
      <w:r w:rsidRPr="00123062">
        <w:tab/>
      </w:r>
      <w:r w:rsidRPr="00123062">
        <w:tab/>
      </w:r>
      <w:r w:rsidRPr="00123062">
        <w:tab/>
        <w:t>203</w:t>
      </w:r>
      <w:r w:rsidRPr="00123062">
        <w:tab/>
      </w:r>
      <w:r w:rsidRPr="00123062">
        <w:tab/>
        <w:t xml:space="preserve">   37.87</w:t>
      </w:r>
    </w:p>
    <w:p w:rsidR="000B79A2" w:rsidRPr="00123062" w:rsidRDefault="000B79A2" w:rsidP="000B79A2">
      <w:pPr>
        <w:pStyle w:val="PlaceEven"/>
      </w:pPr>
      <w:r w:rsidRPr="00123062">
        <w:t xml:space="preserve"> </w:t>
      </w:r>
      <w:r w:rsidRPr="00123062">
        <w:tab/>
        <w:t>Calum Ash</w:t>
      </w:r>
      <w:r w:rsidRPr="00123062">
        <w:tab/>
        <w:t>12</w:t>
      </w:r>
      <w:r w:rsidRPr="00123062">
        <w:tab/>
        <w:t>Newcastle</w:t>
      </w:r>
      <w:r w:rsidRPr="00123062">
        <w:tab/>
      </w:r>
      <w:r w:rsidRPr="00123062">
        <w:tab/>
        <w:t xml:space="preserve">DQ </w:t>
      </w:r>
      <w:r w:rsidRPr="00123062">
        <w:pgNum/>
        <w:t xml:space="preserve">     </w:t>
      </w:r>
      <w:r w:rsidRPr="00123062">
        <w:tab/>
      </w:r>
      <w:r w:rsidRPr="00123062">
        <w:tab/>
      </w:r>
      <w:r w:rsidRPr="00123062">
        <w:tab/>
      </w:r>
      <w:r w:rsidRPr="00123062">
        <w:tab/>
      </w:r>
      <w:r w:rsidRPr="00123062">
        <w:tab/>
      </w:r>
    </w:p>
    <w:p w:rsidR="000B79A2" w:rsidRPr="00123062" w:rsidRDefault="000B79A2" w:rsidP="000B79A2">
      <w:pPr>
        <w:pStyle w:val="AgeGroupHeader"/>
      </w:pPr>
      <w:r w:rsidRPr="00123062">
        <w:t xml:space="preserve">13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Jamie Beach</w:t>
      </w:r>
      <w:r w:rsidRPr="00123062">
        <w:tab/>
        <w:t>13</w:t>
      </w:r>
      <w:r w:rsidRPr="00123062">
        <w:tab/>
        <w:t>Tynemouth</w:t>
      </w:r>
      <w:r w:rsidRPr="00123062">
        <w:tab/>
      </w:r>
      <w:r w:rsidRPr="00123062">
        <w:tab/>
        <w:t xml:space="preserve"> 1:04.25</w:t>
      </w:r>
      <w:r w:rsidRPr="00123062">
        <w:tab/>
      </w:r>
      <w:r w:rsidRPr="00123062">
        <w:tab/>
      </w:r>
      <w:r w:rsidRPr="00123062">
        <w:tab/>
        <w:t>419</w:t>
      </w:r>
      <w:r w:rsidRPr="00123062">
        <w:tab/>
      </w:r>
      <w:r w:rsidRPr="00123062">
        <w:tab/>
        <w:t xml:space="preserve">   29.95</w:t>
      </w:r>
    </w:p>
    <w:p w:rsidR="000B79A2" w:rsidRPr="00123062" w:rsidRDefault="000B79A2" w:rsidP="000B79A2">
      <w:pPr>
        <w:pStyle w:val="PlaceEven"/>
      </w:pPr>
      <w:r w:rsidRPr="00123062">
        <w:t>2.</w:t>
      </w:r>
      <w:r w:rsidRPr="00123062">
        <w:tab/>
        <w:t>Ryan Mills</w:t>
      </w:r>
      <w:r w:rsidRPr="00123062">
        <w:tab/>
        <w:t>13</w:t>
      </w:r>
      <w:r w:rsidRPr="00123062">
        <w:tab/>
        <w:t>Bo Stockton</w:t>
      </w:r>
      <w:r w:rsidRPr="00123062">
        <w:tab/>
      </w:r>
      <w:r w:rsidRPr="00123062">
        <w:tab/>
        <w:t xml:space="preserve"> 1:05.76</w:t>
      </w:r>
      <w:r w:rsidRPr="00123062">
        <w:tab/>
      </w:r>
      <w:r w:rsidRPr="00123062">
        <w:tab/>
      </w:r>
      <w:r w:rsidRPr="00123062">
        <w:tab/>
        <w:t>390</w:t>
      </w:r>
      <w:r w:rsidRPr="00123062">
        <w:tab/>
      </w:r>
      <w:r w:rsidRPr="00123062">
        <w:tab/>
        <w:t xml:space="preserve">   30.36</w:t>
      </w:r>
    </w:p>
    <w:p w:rsidR="000B79A2" w:rsidRPr="00123062" w:rsidRDefault="000B79A2" w:rsidP="000B79A2">
      <w:pPr>
        <w:pStyle w:val="PlaceEven"/>
      </w:pPr>
      <w:r w:rsidRPr="00123062">
        <w:t>3.</w:t>
      </w:r>
      <w:r w:rsidRPr="00123062">
        <w:tab/>
        <w:t>Stephen Castro</w:t>
      </w:r>
      <w:r w:rsidRPr="00123062">
        <w:tab/>
        <w:t>13</w:t>
      </w:r>
      <w:r w:rsidRPr="00123062">
        <w:tab/>
        <w:t>Bo Stockton</w:t>
      </w:r>
      <w:r w:rsidRPr="00123062">
        <w:tab/>
      </w:r>
      <w:r w:rsidRPr="00123062">
        <w:tab/>
        <w:t xml:space="preserve"> 1:06.31</w:t>
      </w:r>
      <w:r w:rsidRPr="00123062">
        <w:tab/>
      </w:r>
      <w:r w:rsidRPr="00123062">
        <w:tab/>
      </w:r>
      <w:r w:rsidRPr="00123062">
        <w:tab/>
        <w:t>381</w:t>
      </w:r>
      <w:r w:rsidRPr="00123062">
        <w:tab/>
      </w:r>
      <w:r w:rsidRPr="00123062">
        <w:tab/>
        <w:t xml:space="preserve">   31.05</w:t>
      </w:r>
    </w:p>
    <w:p w:rsidR="000B79A2" w:rsidRPr="00123062" w:rsidRDefault="000B79A2" w:rsidP="000B79A2">
      <w:pPr>
        <w:pStyle w:val="PlaceEven"/>
      </w:pPr>
      <w:r w:rsidRPr="00123062">
        <w:t>4.</w:t>
      </w:r>
      <w:r w:rsidRPr="00123062">
        <w:tab/>
        <w:t>Jacob Light</w:t>
      </w:r>
      <w:r w:rsidRPr="00123062">
        <w:tab/>
        <w:t>13</w:t>
      </w:r>
      <w:r w:rsidRPr="00123062">
        <w:tab/>
        <w:t>Morpeth</w:t>
      </w:r>
      <w:r w:rsidRPr="00123062">
        <w:tab/>
      </w:r>
      <w:r w:rsidRPr="00123062">
        <w:tab/>
        <w:t xml:space="preserve"> 1:06.60</w:t>
      </w:r>
      <w:r w:rsidRPr="00123062">
        <w:tab/>
      </w:r>
      <w:r w:rsidRPr="00123062">
        <w:tab/>
      </w:r>
      <w:r w:rsidRPr="00123062">
        <w:tab/>
        <w:t>376</w:t>
      </w:r>
      <w:r w:rsidRPr="00123062">
        <w:tab/>
      </w:r>
      <w:r w:rsidRPr="00123062">
        <w:tab/>
        <w:t xml:space="preserve">   30.74</w:t>
      </w:r>
    </w:p>
    <w:p w:rsidR="000B79A2" w:rsidRPr="00123062" w:rsidRDefault="000B79A2" w:rsidP="000B79A2">
      <w:pPr>
        <w:pStyle w:val="PlaceEven"/>
      </w:pPr>
      <w:r w:rsidRPr="00123062">
        <w:t>5.</w:t>
      </w:r>
      <w:r w:rsidRPr="00123062">
        <w:tab/>
        <w:t>Jimmy McGuire</w:t>
      </w:r>
      <w:r w:rsidRPr="00123062">
        <w:tab/>
        <w:t>13</w:t>
      </w:r>
      <w:r w:rsidRPr="00123062">
        <w:tab/>
        <w:t>Chester Le S</w:t>
      </w:r>
      <w:r w:rsidRPr="00123062">
        <w:tab/>
      </w:r>
      <w:r w:rsidRPr="00123062">
        <w:tab/>
        <w:t xml:space="preserve"> 1:11.37</w:t>
      </w:r>
      <w:r w:rsidRPr="00123062">
        <w:tab/>
      </w:r>
      <w:r w:rsidRPr="00123062">
        <w:tab/>
      </w:r>
      <w:r w:rsidRPr="00123062">
        <w:tab/>
        <w:t>305</w:t>
      </w:r>
      <w:r w:rsidRPr="00123062">
        <w:tab/>
      </w:r>
      <w:r w:rsidRPr="00123062">
        <w:tab/>
        <w:t xml:space="preserve">   32.03</w:t>
      </w:r>
    </w:p>
    <w:p w:rsidR="000B79A2" w:rsidRPr="00123062" w:rsidRDefault="000B79A2" w:rsidP="000B79A2">
      <w:pPr>
        <w:pStyle w:val="PlaceEven"/>
      </w:pPr>
      <w:r w:rsidRPr="00123062">
        <w:t>6.</w:t>
      </w:r>
      <w:r w:rsidRPr="00123062">
        <w:tab/>
        <w:t>Oliver Calvert</w:t>
      </w:r>
      <w:r w:rsidRPr="00123062">
        <w:tab/>
        <w:t>13</w:t>
      </w:r>
      <w:r w:rsidRPr="00123062">
        <w:tab/>
        <w:t>Morpeth</w:t>
      </w:r>
      <w:r w:rsidRPr="00123062">
        <w:tab/>
      </w:r>
      <w:r w:rsidRPr="00123062">
        <w:tab/>
        <w:t xml:space="preserve"> 1:14.00</w:t>
      </w:r>
      <w:r w:rsidRPr="00123062">
        <w:tab/>
      </w:r>
      <w:r w:rsidRPr="00123062">
        <w:tab/>
      </w:r>
      <w:r w:rsidRPr="00123062">
        <w:tab/>
        <w:t>274</w:t>
      </w:r>
      <w:r w:rsidRPr="00123062">
        <w:tab/>
      </w:r>
      <w:r w:rsidRPr="00123062">
        <w:tab/>
        <w:t xml:space="preserve">   34.57</w:t>
      </w:r>
    </w:p>
    <w:p w:rsidR="000B79A2" w:rsidRPr="00123062" w:rsidRDefault="000B79A2" w:rsidP="000B79A2">
      <w:pPr>
        <w:pStyle w:val="PlaceEven"/>
      </w:pPr>
      <w:r w:rsidRPr="00123062">
        <w:t>7.</w:t>
      </w:r>
      <w:r w:rsidRPr="00123062">
        <w:tab/>
        <w:t>Joshua McKenzie</w:t>
      </w:r>
      <w:r w:rsidRPr="00123062">
        <w:tab/>
        <w:t>13</w:t>
      </w:r>
      <w:r w:rsidRPr="00123062">
        <w:tab/>
        <w:t>Bo Stockton</w:t>
      </w:r>
      <w:r w:rsidRPr="00123062">
        <w:tab/>
      </w:r>
      <w:r w:rsidRPr="00123062">
        <w:tab/>
        <w:t xml:space="preserve"> 1:20.42</w:t>
      </w:r>
      <w:r w:rsidRPr="00123062">
        <w:tab/>
      </w:r>
      <w:r w:rsidRPr="00123062">
        <w:tab/>
      </w:r>
      <w:r w:rsidRPr="00123062">
        <w:tab/>
        <w:t>213</w:t>
      </w:r>
      <w:r w:rsidRPr="00123062">
        <w:tab/>
      </w:r>
      <w:r w:rsidRPr="00123062">
        <w:tab/>
        <w:t xml:space="preserve">   37.92</w:t>
      </w:r>
    </w:p>
    <w:p w:rsidR="000B79A2" w:rsidRPr="00123062" w:rsidRDefault="000B79A2" w:rsidP="000B79A2">
      <w:pPr>
        <w:pStyle w:val="AgeGroupHeader"/>
      </w:pPr>
      <w:r w:rsidRPr="00123062">
        <w:t xml:space="preserve">14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Kieran Turnbull</w:t>
      </w:r>
      <w:r w:rsidRPr="00123062">
        <w:tab/>
        <w:t>14</w:t>
      </w:r>
      <w:r w:rsidRPr="00123062">
        <w:tab/>
        <w:t>Derwentside</w:t>
      </w:r>
      <w:r w:rsidRPr="00123062">
        <w:tab/>
      </w:r>
      <w:r w:rsidRPr="00123062">
        <w:tab/>
        <w:t xml:space="preserve"> 1:02.02</w:t>
      </w:r>
      <w:r w:rsidRPr="00123062">
        <w:tab/>
      </w:r>
      <w:r w:rsidRPr="00123062">
        <w:tab/>
      </w:r>
      <w:r w:rsidRPr="00123062">
        <w:tab/>
        <w:t>465</w:t>
      </w:r>
      <w:r w:rsidRPr="00123062">
        <w:tab/>
      </w:r>
      <w:r w:rsidRPr="00123062">
        <w:tab/>
        <w:t xml:space="preserve">   28.95</w:t>
      </w:r>
    </w:p>
    <w:p w:rsidR="000B79A2" w:rsidRPr="00123062" w:rsidRDefault="000B79A2" w:rsidP="000B79A2">
      <w:pPr>
        <w:pStyle w:val="PlaceEven"/>
      </w:pPr>
      <w:r w:rsidRPr="00123062">
        <w:t>2.</w:t>
      </w:r>
      <w:r w:rsidRPr="00123062">
        <w:tab/>
        <w:t>Isaac Buchan</w:t>
      </w:r>
      <w:r w:rsidRPr="00123062">
        <w:tab/>
        <w:t>14</w:t>
      </w:r>
      <w:r w:rsidRPr="00123062">
        <w:tab/>
        <w:t>Bo Stockton</w:t>
      </w:r>
      <w:r w:rsidRPr="00123062">
        <w:tab/>
      </w:r>
      <w:r w:rsidRPr="00123062">
        <w:tab/>
        <w:t xml:space="preserve"> 1:02.15</w:t>
      </w:r>
      <w:r w:rsidRPr="00123062">
        <w:tab/>
      </w:r>
      <w:r w:rsidRPr="00123062">
        <w:tab/>
      </w:r>
      <w:r w:rsidRPr="00123062">
        <w:tab/>
        <w:t>462</w:t>
      </w:r>
      <w:r w:rsidRPr="00123062">
        <w:tab/>
      </w:r>
      <w:r w:rsidRPr="00123062">
        <w:tab/>
        <w:t xml:space="preserve">   30.03</w:t>
      </w:r>
    </w:p>
    <w:p w:rsidR="000B79A2" w:rsidRPr="00123062" w:rsidRDefault="000B79A2" w:rsidP="000B79A2">
      <w:pPr>
        <w:pStyle w:val="PlaceEven"/>
      </w:pPr>
      <w:r w:rsidRPr="00123062">
        <w:t>3.</w:t>
      </w:r>
      <w:r w:rsidRPr="00123062">
        <w:tab/>
        <w:t>Luke Gaughan</w:t>
      </w:r>
      <w:r w:rsidRPr="00123062">
        <w:tab/>
        <w:t>14</w:t>
      </w:r>
      <w:r w:rsidRPr="00123062">
        <w:tab/>
        <w:t>Billingham</w:t>
      </w:r>
      <w:r w:rsidRPr="00123062">
        <w:tab/>
      </w:r>
      <w:r w:rsidRPr="00123062">
        <w:tab/>
        <w:t xml:space="preserve"> 1:05.55</w:t>
      </w:r>
      <w:r w:rsidRPr="00123062">
        <w:tab/>
      </w:r>
      <w:r w:rsidRPr="00123062">
        <w:tab/>
      </w:r>
      <w:r w:rsidRPr="00123062">
        <w:tab/>
        <w:t>394</w:t>
      </w:r>
      <w:r w:rsidRPr="00123062">
        <w:tab/>
      </w:r>
      <w:r w:rsidRPr="00123062">
        <w:tab/>
        <w:t xml:space="preserve">   30.47</w:t>
      </w:r>
    </w:p>
    <w:p w:rsidR="000B79A2" w:rsidRPr="00123062" w:rsidRDefault="000B79A2" w:rsidP="000B79A2">
      <w:pPr>
        <w:pStyle w:val="PlaceEven"/>
      </w:pPr>
      <w:r w:rsidRPr="00123062">
        <w:t>4.</w:t>
      </w:r>
      <w:r w:rsidRPr="00123062">
        <w:tab/>
        <w:t>Finn Ripley</w:t>
      </w:r>
      <w:r w:rsidRPr="00123062">
        <w:tab/>
        <w:t>14</w:t>
      </w:r>
      <w:r w:rsidRPr="00123062">
        <w:tab/>
        <w:t>Bo Stockton</w:t>
      </w:r>
      <w:r w:rsidRPr="00123062">
        <w:tab/>
      </w:r>
      <w:r w:rsidRPr="00123062">
        <w:tab/>
        <w:t xml:space="preserve"> 1:06.77</w:t>
      </w:r>
      <w:r w:rsidRPr="00123062">
        <w:tab/>
      </w:r>
      <w:r w:rsidRPr="00123062">
        <w:tab/>
      </w:r>
      <w:r w:rsidRPr="00123062">
        <w:tab/>
        <w:t>373</w:t>
      </w:r>
      <w:r w:rsidRPr="00123062">
        <w:tab/>
      </w:r>
      <w:r w:rsidRPr="00123062">
        <w:tab/>
        <w:t xml:space="preserve">   30.44</w:t>
      </w:r>
    </w:p>
    <w:p w:rsidR="000B79A2" w:rsidRPr="00123062" w:rsidRDefault="000B79A2" w:rsidP="000B79A2">
      <w:pPr>
        <w:pStyle w:val="PlaceEven"/>
      </w:pPr>
      <w:r w:rsidRPr="00123062">
        <w:t>5.</w:t>
      </w:r>
      <w:r w:rsidRPr="00123062">
        <w:tab/>
        <w:t>Ben Hewitt</w:t>
      </w:r>
      <w:r w:rsidRPr="00123062">
        <w:tab/>
        <w:t>14</w:t>
      </w:r>
      <w:r w:rsidRPr="00123062">
        <w:tab/>
        <w:t>Morpeth</w:t>
      </w:r>
      <w:r w:rsidRPr="00123062">
        <w:tab/>
      </w:r>
      <w:r w:rsidRPr="00123062">
        <w:tab/>
        <w:t xml:space="preserve"> 1:08.23</w:t>
      </w:r>
      <w:r w:rsidRPr="00123062">
        <w:tab/>
      </w:r>
      <w:r w:rsidRPr="00123062">
        <w:tab/>
      </w:r>
      <w:r w:rsidRPr="00123062">
        <w:tab/>
        <w:t>349</w:t>
      </w:r>
      <w:r w:rsidRPr="00123062">
        <w:tab/>
      </w:r>
      <w:r w:rsidRPr="00123062">
        <w:tab/>
        <w:t xml:space="preserve">   31.66</w:t>
      </w:r>
    </w:p>
    <w:p w:rsidR="000B79A2" w:rsidRPr="00123062" w:rsidRDefault="000B79A2" w:rsidP="000B79A2">
      <w:pPr>
        <w:pStyle w:val="PlaceEven"/>
      </w:pPr>
      <w:r w:rsidRPr="00123062">
        <w:t>6.</w:t>
      </w:r>
      <w:r w:rsidRPr="00123062">
        <w:tab/>
        <w:t>Joseph Edgar</w:t>
      </w:r>
      <w:r w:rsidRPr="00123062">
        <w:tab/>
        <w:t>14</w:t>
      </w:r>
      <w:r w:rsidRPr="00123062">
        <w:tab/>
        <w:t>Derwentside</w:t>
      </w:r>
      <w:r w:rsidRPr="00123062">
        <w:tab/>
      </w:r>
      <w:r w:rsidRPr="00123062">
        <w:tab/>
        <w:t xml:space="preserve"> 1:08.77</w:t>
      </w:r>
      <w:r w:rsidRPr="00123062">
        <w:tab/>
      </w:r>
      <w:r w:rsidRPr="00123062">
        <w:tab/>
      </w:r>
      <w:r w:rsidRPr="00123062">
        <w:tab/>
        <w:t>341</w:t>
      </w:r>
      <w:r w:rsidRPr="00123062">
        <w:tab/>
      </w:r>
      <w:r w:rsidRPr="00123062">
        <w:tab/>
        <w:t xml:space="preserve">   32.17</w:t>
      </w:r>
    </w:p>
    <w:p w:rsidR="000B79A2" w:rsidRPr="00123062" w:rsidRDefault="000B79A2" w:rsidP="000B79A2">
      <w:pPr>
        <w:pStyle w:val="PlaceEven"/>
      </w:pPr>
      <w:r w:rsidRPr="00123062">
        <w:t>7.</w:t>
      </w:r>
      <w:r w:rsidRPr="00123062">
        <w:tab/>
        <w:t>Lewis Kestle</w:t>
      </w:r>
      <w:r w:rsidRPr="00123062">
        <w:tab/>
        <w:t>14</w:t>
      </w:r>
      <w:r w:rsidRPr="00123062">
        <w:tab/>
        <w:t>Darlington</w:t>
      </w:r>
      <w:r w:rsidRPr="00123062">
        <w:tab/>
      </w:r>
      <w:r w:rsidRPr="00123062">
        <w:tab/>
        <w:t xml:space="preserve"> 1:11.03</w:t>
      </w:r>
      <w:r w:rsidRPr="00123062">
        <w:tab/>
      </w:r>
      <w:r w:rsidRPr="00123062">
        <w:tab/>
      </w:r>
      <w:r w:rsidRPr="00123062">
        <w:tab/>
        <w:t>310</w:t>
      </w:r>
      <w:r w:rsidRPr="00123062">
        <w:tab/>
      </w:r>
      <w:r w:rsidRPr="00123062">
        <w:tab/>
        <w:t xml:space="preserve">   32.22</w:t>
      </w:r>
    </w:p>
    <w:p w:rsidR="000B79A2" w:rsidRPr="00123062" w:rsidRDefault="000B79A2" w:rsidP="000B79A2">
      <w:pPr>
        <w:pStyle w:val="PlaceEven"/>
      </w:pPr>
      <w:r w:rsidRPr="00123062">
        <w:t>8.</w:t>
      </w:r>
      <w:r w:rsidRPr="00123062">
        <w:tab/>
        <w:t>Samuel Antrobus</w:t>
      </w:r>
      <w:r w:rsidRPr="00123062">
        <w:tab/>
        <w:t>14</w:t>
      </w:r>
      <w:r w:rsidRPr="00123062">
        <w:tab/>
        <w:t>Bo Stockton</w:t>
      </w:r>
      <w:r w:rsidRPr="00123062">
        <w:tab/>
      </w:r>
      <w:r w:rsidRPr="00123062">
        <w:tab/>
        <w:t xml:space="preserve"> 1:12.43</w:t>
      </w:r>
      <w:r w:rsidRPr="00123062">
        <w:tab/>
      </w:r>
      <w:r w:rsidRPr="00123062">
        <w:tab/>
      </w:r>
      <w:r w:rsidRPr="00123062">
        <w:tab/>
        <w:t>292</w:t>
      </w:r>
      <w:r w:rsidRPr="00123062">
        <w:tab/>
      </w:r>
      <w:r w:rsidRPr="00123062">
        <w:tab/>
        <w:t xml:space="preserve">   32.61</w:t>
      </w:r>
    </w:p>
    <w:p w:rsidR="000B79A2" w:rsidRPr="00123062" w:rsidRDefault="000B79A2" w:rsidP="000B79A2">
      <w:pPr>
        <w:pStyle w:val="PlaceEven"/>
      </w:pPr>
      <w:r w:rsidRPr="00123062">
        <w:t>9.</w:t>
      </w:r>
      <w:r w:rsidRPr="00123062">
        <w:tab/>
        <w:t>Cole Reid</w:t>
      </w:r>
      <w:r w:rsidRPr="00123062">
        <w:tab/>
        <w:t>14</w:t>
      </w:r>
      <w:r w:rsidRPr="00123062">
        <w:tab/>
        <w:t>Gates &amp;Whick</w:t>
      </w:r>
      <w:r w:rsidRPr="00123062">
        <w:tab/>
      </w:r>
      <w:r w:rsidRPr="00123062">
        <w:tab/>
        <w:t xml:space="preserve"> 1:18.73</w:t>
      </w:r>
      <w:r w:rsidRPr="00123062">
        <w:tab/>
      </w:r>
      <w:r w:rsidRPr="00123062">
        <w:tab/>
      </w:r>
      <w:r w:rsidRPr="00123062">
        <w:tab/>
        <w:t>227</w:t>
      </w:r>
      <w:r w:rsidRPr="00123062">
        <w:tab/>
      </w:r>
      <w:r w:rsidRPr="00123062">
        <w:tab/>
        <w:t xml:space="preserve">   37.03</w:t>
      </w:r>
    </w:p>
    <w:p w:rsidR="000B79A2" w:rsidRPr="00123062" w:rsidRDefault="000B79A2" w:rsidP="000B79A2">
      <w:pPr>
        <w:pStyle w:val="AgeGroupHeader"/>
      </w:pPr>
      <w:r w:rsidRPr="00123062">
        <w:t xml:space="preserve">15 Yrs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Toby Parker</w:t>
      </w:r>
      <w:r w:rsidRPr="00123062">
        <w:tab/>
        <w:t>15</w:t>
      </w:r>
      <w:r w:rsidRPr="00123062">
        <w:tab/>
        <w:t>Hartlepool</w:t>
      </w:r>
      <w:r w:rsidRPr="00123062">
        <w:tab/>
      </w:r>
      <w:r w:rsidRPr="00123062">
        <w:tab/>
        <w:t xml:space="preserve"> 1:00.51</w:t>
      </w:r>
      <w:r w:rsidRPr="00123062">
        <w:tab/>
      </w:r>
      <w:r w:rsidRPr="00123062">
        <w:tab/>
      </w:r>
      <w:r w:rsidRPr="00123062">
        <w:tab/>
        <w:t>501</w:t>
      </w:r>
      <w:r w:rsidRPr="00123062">
        <w:tab/>
      </w:r>
      <w:r w:rsidRPr="00123062">
        <w:tab/>
        <w:t xml:space="preserve">   28.12</w:t>
      </w:r>
    </w:p>
    <w:p w:rsidR="000B79A2" w:rsidRPr="00123062" w:rsidRDefault="000B79A2" w:rsidP="000B79A2">
      <w:pPr>
        <w:pStyle w:val="PlaceEven"/>
      </w:pPr>
      <w:r w:rsidRPr="00123062">
        <w:t>2.</w:t>
      </w:r>
      <w:r w:rsidRPr="00123062">
        <w:tab/>
        <w:t>Angelo Giani Contini</w:t>
      </w:r>
      <w:r w:rsidRPr="00123062">
        <w:tab/>
        <w:t>15</w:t>
      </w:r>
      <w:r w:rsidRPr="00123062">
        <w:tab/>
        <w:t>Newcastle</w:t>
      </w:r>
      <w:r w:rsidRPr="00123062">
        <w:tab/>
      </w:r>
      <w:r w:rsidRPr="00123062">
        <w:tab/>
        <w:t xml:space="preserve"> 1:02.11</w:t>
      </w:r>
      <w:r w:rsidRPr="00123062">
        <w:tab/>
      </w:r>
      <w:r w:rsidRPr="00123062">
        <w:tab/>
      </w:r>
      <w:r w:rsidRPr="00123062">
        <w:tab/>
        <w:t>463</w:t>
      </w:r>
      <w:r w:rsidRPr="00123062">
        <w:tab/>
      </w:r>
      <w:r w:rsidRPr="00123062">
        <w:tab/>
        <w:t xml:space="preserve">   28.23</w:t>
      </w:r>
    </w:p>
    <w:p w:rsidR="000B79A2" w:rsidRPr="00123062" w:rsidRDefault="000B79A2" w:rsidP="000B79A2">
      <w:pPr>
        <w:pStyle w:val="PlaceEven"/>
      </w:pPr>
      <w:r w:rsidRPr="00123062">
        <w:t>3.</w:t>
      </w:r>
      <w:r w:rsidRPr="00123062">
        <w:tab/>
        <w:t>Adam Marshall</w:t>
      </w:r>
      <w:r w:rsidRPr="00123062">
        <w:tab/>
        <w:t>15</w:t>
      </w:r>
      <w:r w:rsidRPr="00123062">
        <w:tab/>
        <w:t>Newcastle</w:t>
      </w:r>
      <w:r w:rsidRPr="00123062">
        <w:tab/>
      </w:r>
      <w:r w:rsidRPr="00123062">
        <w:tab/>
        <w:t xml:space="preserve"> 1:02.98</w:t>
      </w:r>
      <w:r w:rsidRPr="00123062">
        <w:tab/>
      </w:r>
      <w:r w:rsidRPr="00123062">
        <w:tab/>
      </w:r>
      <w:r w:rsidRPr="00123062">
        <w:tab/>
        <w:t>444</w:t>
      </w:r>
      <w:r w:rsidRPr="00123062">
        <w:tab/>
      </w:r>
      <w:r w:rsidRPr="00123062">
        <w:tab/>
        <w:t xml:space="preserve">   29.46</w:t>
      </w:r>
    </w:p>
    <w:p w:rsidR="000B79A2" w:rsidRPr="00123062" w:rsidRDefault="000B79A2" w:rsidP="000B79A2">
      <w:pPr>
        <w:pStyle w:val="PlaceEven"/>
      </w:pPr>
      <w:r w:rsidRPr="00123062">
        <w:t>4.</w:t>
      </w:r>
      <w:r w:rsidRPr="00123062">
        <w:tab/>
        <w:t>Alfie McGuire</w:t>
      </w:r>
      <w:r w:rsidRPr="00123062">
        <w:tab/>
        <w:t>15</w:t>
      </w:r>
      <w:r w:rsidRPr="00123062">
        <w:tab/>
        <w:t>Chester Le S</w:t>
      </w:r>
      <w:r w:rsidRPr="00123062">
        <w:tab/>
      </w:r>
      <w:r w:rsidRPr="00123062">
        <w:tab/>
        <w:t xml:space="preserve"> 1:03.91</w:t>
      </w:r>
      <w:r w:rsidRPr="00123062">
        <w:tab/>
      </w:r>
      <w:r w:rsidRPr="00123062">
        <w:tab/>
      </w:r>
      <w:r w:rsidRPr="00123062">
        <w:tab/>
        <w:t>425</w:t>
      </w:r>
      <w:r w:rsidRPr="00123062">
        <w:tab/>
      </w:r>
      <w:r w:rsidRPr="00123062">
        <w:tab/>
        <w:t xml:space="preserve">   30.42</w:t>
      </w:r>
    </w:p>
    <w:p w:rsidR="000B79A2" w:rsidRPr="00123062" w:rsidRDefault="000B79A2" w:rsidP="000B79A2">
      <w:pPr>
        <w:pStyle w:val="PlaceEven"/>
      </w:pPr>
      <w:r w:rsidRPr="00123062">
        <w:t>5.</w:t>
      </w:r>
      <w:r w:rsidRPr="00123062">
        <w:tab/>
        <w:t>Benjamin Thorpe</w:t>
      </w:r>
      <w:r w:rsidRPr="00123062">
        <w:tab/>
        <w:t>15</w:t>
      </w:r>
      <w:r w:rsidRPr="00123062">
        <w:tab/>
        <w:t>Newcastle</w:t>
      </w:r>
      <w:r w:rsidRPr="00123062">
        <w:tab/>
      </w:r>
      <w:r w:rsidRPr="00123062">
        <w:tab/>
        <w:t xml:space="preserve"> 1:06.04</w:t>
      </w:r>
      <w:r w:rsidRPr="00123062">
        <w:tab/>
      </w:r>
      <w:r w:rsidRPr="00123062">
        <w:tab/>
      </w:r>
      <w:r w:rsidRPr="00123062">
        <w:tab/>
        <w:t>385</w:t>
      </w:r>
      <w:r w:rsidRPr="00123062">
        <w:tab/>
      </w:r>
      <w:r w:rsidRPr="00123062">
        <w:tab/>
        <w:t xml:space="preserve">   30.78</w:t>
      </w:r>
    </w:p>
    <w:p w:rsidR="000B79A2" w:rsidRPr="00123062" w:rsidRDefault="000B79A2" w:rsidP="000B79A2">
      <w:pPr>
        <w:pStyle w:val="PlaceEven"/>
      </w:pPr>
      <w:r w:rsidRPr="00123062">
        <w:t>6.</w:t>
      </w:r>
      <w:r w:rsidRPr="00123062">
        <w:tab/>
        <w:t>Kemitha Mudalige</w:t>
      </w:r>
      <w:r w:rsidRPr="00123062">
        <w:tab/>
        <w:t>15</w:t>
      </w:r>
      <w:r w:rsidRPr="00123062">
        <w:tab/>
        <w:t>Newcastle</w:t>
      </w:r>
      <w:r w:rsidRPr="00123062">
        <w:tab/>
      </w:r>
      <w:r w:rsidRPr="00123062">
        <w:tab/>
        <w:t xml:space="preserve"> 1:06.53</w:t>
      </w:r>
      <w:r w:rsidRPr="00123062">
        <w:tab/>
      </w:r>
      <w:r w:rsidRPr="00123062">
        <w:tab/>
      </w:r>
      <w:r w:rsidRPr="00123062">
        <w:tab/>
        <w:t>377</w:t>
      </w:r>
      <w:r w:rsidRPr="00123062">
        <w:tab/>
      </w:r>
      <w:r w:rsidRPr="00123062">
        <w:tab/>
        <w:t xml:space="preserve">   30.82</w:t>
      </w:r>
    </w:p>
    <w:p w:rsidR="000B79A2" w:rsidRPr="00123062" w:rsidRDefault="000B79A2" w:rsidP="000B79A2">
      <w:pPr>
        <w:pStyle w:val="PlaceEven"/>
      </w:pPr>
      <w:r w:rsidRPr="00123062">
        <w:t>7.</w:t>
      </w:r>
      <w:r w:rsidRPr="00123062">
        <w:tab/>
        <w:t>Blake Hooper</w:t>
      </w:r>
      <w:r w:rsidRPr="00123062">
        <w:tab/>
        <w:t>15</w:t>
      </w:r>
      <w:r w:rsidRPr="00123062">
        <w:tab/>
        <w:t>Chester Le S</w:t>
      </w:r>
      <w:r w:rsidRPr="00123062">
        <w:tab/>
      </w:r>
      <w:r w:rsidRPr="00123062">
        <w:tab/>
        <w:t xml:space="preserve"> 1:09.16</w:t>
      </w:r>
      <w:r w:rsidRPr="00123062">
        <w:tab/>
      </w:r>
      <w:r w:rsidRPr="00123062">
        <w:tab/>
      </w:r>
      <w:r w:rsidRPr="00123062">
        <w:tab/>
        <w:t>335</w:t>
      </w:r>
      <w:r w:rsidRPr="00123062">
        <w:tab/>
      </w:r>
      <w:r w:rsidRPr="00123062">
        <w:tab/>
        <w:t xml:space="preserve">   32.75</w:t>
      </w:r>
    </w:p>
    <w:p w:rsidR="000B79A2" w:rsidRPr="00123062" w:rsidRDefault="000B79A2" w:rsidP="000B79A2">
      <w:pPr>
        <w:pStyle w:val="PlaceEven"/>
      </w:pPr>
      <w:r w:rsidRPr="00123062">
        <w:t>8.</w:t>
      </w:r>
      <w:r w:rsidRPr="00123062">
        <w:tab/>
        <w:t>Darragh Meaney</w:t>
      </w:r>
      <w:r w:rsidRPr="00123062">
        <w:tab/>
        <w:t>15</w:t>
      </w:r>
      <w:r w:rsidRPr="00123062">
        <w:tab/>
        <w:t>RichmondDale</w:t>
      </w:r>
      <w:r w:rsidRPr="00123062">
        <w:tab/>
      </w:r>
      <w:r w:rsidRPr="00123062">
        <w:tab/>
        <w:t xml:space="preserve"> 1:13.51</w:t>
      </w:r>
      <w:r w:rsidRPr="00123062">
        <w:tab/>
      </w:r>
      <w:r w:rsidRPr="00123062">
        <w:tab/>
      </w:r>
      <w:r w:rsidRPr="00123062">
        <w:tab/>
        <w:t>279</w:t>
      </w:r>
      <w:r w:rsidRPr="00123062">
        <w:tab/>
      </w:r>
      <w:r w:rsidRPr="00123062">
        <w:tab/>
        <w:t xml:space="preserve">   33.89</w:t>
      </w:r>
    </w:p>
    <w:p w:rsidR="000B79A2" w:rsidRPr="00123062" w:rsidRDefault="000B79A2" w:rsidP="000B79A2">
      <w:pPr>
        <w:pStyle w:val="AgeGroupHeader"/>
      </w:pPr>
      <w:r w:rsidRPr="00123062">
        <w:t xml:space="preserve">16 Yrs/Over </w:t>
      </w:r>
      <w:r>
        <w:t>Age Group</w:t>
      </w:r>
      <w:r w:rsidRPr="00123062">
        <w:t xml:space="preserve"> - Full Results</w:t>
      </w:r>
    </w:p>
    <w:p w:rsidR="000B79A2" w:rsidRPr="00123062" w:rsidRDefault="000B79A2" w:rsidP="000B79A2">
      <w:pPr>
        <w:pStyle w:val="PlaceHeader"/>
      </w:pPr>
      <w:r>
        <w:t>Place</w:t>
      </w:r>
      <w:r w:rsidRPr="00123062">
        <w:tab/>
        <w:t>Name</w:t>
      </w:r>
      <w:r w:rsidRPr="00123062">
        <w:tab/>
        <w:t>AaD</w:t>
      </w:r>
      <w:r w:rsidRPr="00123062">
        <w:tab/>
        <w:t>Club</w:t>
      </w:r>
      <w:r w:rsidRPr="00123062">
        <w:tab/>
      </w:r>
      <w:r w:rsidRPr="00123062">
        <w:tab/>
        <w:t>Time</w:t>
      </w:r>
      <w:r w:rsidRPr="00123062">
        <w:tab/>
      </w:r>
      <w:r w:rsidRPr="00123062">
        <w:tab/>
      </w:r>
      <w:r w:rsidRPr="00123062">
        <w:tab/>
        <w:t>FINA Pt</w:t>
      </w:r>
      <w:r w:rsidRPr="00123062">
        <w:tab/>
      </w:r>
      <w:r w:rsidRPr="00123062">
        <w:tab/>
        <w:t>50</w:t>
      </w:r>
    </w:p>
    <w:p w:rsidR="000B79A2" w:rsidRPr="00123062" w:rsidRDefault="000B79A2" w:rsidP="000B79A2">
      <w:pPr>
        <w:pStyle w:val="PlaceEven"/>
      </w:pPr>
      <w:r w:rsidRPr="00123062">
        <w:t>1.</w:t>
      </w:r>
      <w:r w:rsidRPr="00123062">
        <w:tab/>
        <w:t>William McIntyre</w:t>
      </w:r>
      <w:r w:rsidRPr="00123062">
        <w:tab/>
        <w:t>23</w:t>
      </w:r>
      <w:r w:rsidRPr="00123062">
        <w:tab/>
        <w:t>AJ Newcastle</w:t>
      </w:r>
      <w:r w:rsidRPr="00123062">
        <w:tab/>
      </w:r>
      <w:r w:rsidRPr="00123062">
        <w:tab/>
        <w:t xml:space="preserve">   57.47</w:t>
      </w:r>
      <w:r w:rsidRPr="00123062">
        <w:tab/>
      </w:r>
      <w:r w:rsidRPr="00123062">
        <w:tab/>
      </w:r>
      <w:r w:rsidRPr="00123062">
        <w:tab/>
        <w:t>585</w:t>
      </w:r>
      <w:r w:rsidRPr="00123062">
        <w:tab/>
      </w:r>
      <w:r w:rsidRPr="00123062">
        <w:tab/>
        <w:t xml:space="preserve">   27.35</w:t>
      </w:r>
    </w:p>
    <w:p w:rsidR="000B79A2" w:rsidRPr="00123062" w:rsidRDefault="000B79A2" w:rsidP="000B79A2">
      <w:pPr>
        <w:pStyle w:val="PlaceEven"/>
      </w:pPr>
      <w:r w:rsidRPr="00123062">
        <w:t>2.</w:t>
      </w:r>
      <w:r w:rsidRPr="00123062">
        <w:tab/>
        <w:t>Jay Manners</w:t>
      </w:r>
      <w:r w:rsidRPr="00123062">
        <w:tab/>
        <w:t>22</w:t>
      </w:r>
      <w:r w:rsidRPr="00123062">
        <w:tab/>
        <w:t>Derwentside</w:t>
      </w:r>
      <w:r w:rsidRPr="00123062">
        <w:tab/>
      </w:r>
      <w:r w:rsidRPr="00123062">
        <w:tab/>
        <w:t xml:space="preserve">   58.45</w:t>
      </w:r>
      <w:r w:rsidRPr="00123062">
        <w:tab/>
      </w:r>
      <w:r w:rsidRPr="00123062">
        <w:tab/>
      </w:r>
      <w:r w:rsidRPr="00123062">
        <w:tab/>
        <w:t>556</w:t>
      </w:r>
      <w:r w:rsidRPr="00123062">
        <w:tab/>
      </w:r>
      <w:r w:rsidRPr="00123062">
        <w:tab/>
        <w:t xml:space="preserve">   27.51</w:t>
      </w:r>
    </w:p>
    <w:p w:rsidR="000B79A2" w:rsidRPr="00123062" w:rsidRDefault="000B79A2" w:rsidP="000B79A2">
      <w:pPr>
        <w:pStyle w:val="PlaceEven"/>
      </w:pPr>
      <w:r w:rsidRPr="00123062">
        <w:t>3.</w:t>
      </w:r>
      <w:r w:rsidRPr="00123062">
        <w:tab/>
        <w:t>Adam Strickland</w:t>
      </w:r>
      <w:r w:rsidRPr="00123062">
        <w:tab/>
        <w:t>17</w:t>
      </w:r>
      <w:r w:rsidRPr="00123062">
        <w:tab/>
        <w:t>Derwentside</w:t>
      </w:r>
      <w:r w:rsidRPr="00123062">
        <w:tab/>
      </w:r>
      <w:r w:rsidRPr="00123062">
        <w:tab/>
        <w:t xml:space="preserve">   58.93</w:t>
      </w:r>
      <w:r w:rsidRPr="00123062">
        <w:tab/>
      </w:r>
      <w:r w:rsidRPr="00123062">
        <w:tab/>
      </w:r>
      <w:r w:rsidRPr="00123062">
        <w:tab/>
        <w:t>543</w:t>
      </w:r>
      <w:r w:rsidRPr="00123062">
        <w:tab/>
      </w:r>
      <w:r w:rsidRPr="00123062">
        <w:tab/>
        <w:t xml:space="preserve">   27.91</w:t>
      </w:r>
    </w:p>
    <w:p w:rsidR="000B79A2" w:rsidRPr="00123062" w:rsidRDefault="000B79A2" w:rsidP="000B79A2">
      <w:pPr>
        <w:pStyle w:val="PlaceEven"/>
      </w:pPr>
      <w:r w:rsidRPr="00123062">
        <w:t>4.</w:t>
      </w:r>
      <w:r w:rsidRPr="00123062">
        <w:tab/>
        <w:t>Arthur Llewellyn</w:t>
      </w:r>
      <w:r w:rsidRPr="00123062">
        <w:tab/>
        <w:t>17</w:t>
      </w:r>
      <w:r w:rsidRPr="00123062">
        <w:tab/>
        <w:t>Bo Stockton</w:t>
      </w:r>
      <w:r w:rsidRPr="00123062">
        <w:tab/>
      </w:r>
      <w:r w:rsidRPr="00123062">
        <w:tab/>
        <w:t xml:space="preserve">   59.04</w:t>
      </w:r>
      <w:r w:rsidRPr="00123062">
        <w:tab/>
      </w:r>
      <w:r w:rsidRPr="00123062">
        <w:tab/>
      </w:r>
      <w:r w:rsidRPr="00123062">
        <w:tab/>
        <w:t>540</w:t>
      </w:r>
      <w:r w:rsidRPr="00123062">
        <w:tab/>
      </w:r>
      <w:r w:rsidRPr="00123062">
        <w:tab/>
        <w:t xml:space="preserve">   27.33</w:t>
      </w:r>
    </w:p>
    <w:p w:rsidR="000B79A2" w:rsidRPr="00123062" w:rsidRDefault="000B79A2" w:rsidP="000B79A2">
      <w:pPr>
        <w:pStyle w:val="PlaceEven"/>
      </w:pPr>
      <w:r w:rsidRPr="00123062">
        <w:t>5.</w:t>
      </w:r>
      <w:r w:rsidRPr="00123062">
        <w:tab/>
        <w:t>Jack Ashurst</w:t>
      </w:r>
      <w:r w:rsidRPr="00123062">
        <w:tab/>
        <w:t>16</w:t>
      </w:r>
      <w:r w:rsidRPr="00123062">
        <w:tab/>
        <w:t>Tynemouth</w:t>
      </w:r>
      <w:r w:rsidRPr="00123062">
        <w:tab/>
      </w:r>
      <w:r w:rsidRPr="00123062">
        <w:tab/>
        <w:t xml:space="preserve">   59.34</w:t>
      </w:r>
      <w:r w:rsidRPr="00123062">
        <w:tab/>
      </w:r>
      <w:r w:rsidRPr="00123062">
        <w:tab/>
      </w:r>
      <w:r w:rsidRPr="00123062">
        <w:tab/>
        <w:t>531</w:t>
      </w:r>
      <w:r w:rsidRPr="00123062">
        <w:tab/>
      </w:r>
      <w:r w:rsidRPr="00123062">
        <w:tab/>
        <w:t xml:space="preserve">   28.22</w:t>
      </w:r>
    </w:p>
    <w:p w:rsidR="000B79A2" w:rsidRPr="00123062" w:rsidRDefault="000B79A2" w:rsidP="000B79A2">
      <w:pPr>
        <w:pStyle w:val="PlaceEven"/>
      </w:pPr>
      <w:r w:rsidRPr="00123062">
        <w:t>6.</w:t>
      </w:r>
      <w:r w:rsidRPr="00123062">
        <w:tab/>
        <w:t>Richard Butterworth</w:t>
      </w:r>
      <w:r w:rsidRPr="00123062">
        <w:tab/>
        <w:t>17</w:t>
      </w:r>
      <w:r w:rsidRPr="00123062">
        <w:tab/>
        <w:t>Morpeth</w:t>
      </w:r>
      <w:r w:rsidRPr="00123062">
        <w:tab/>
      </w:r>
      <w:r w:rsidRPr="00123062">
        <w:tab/>
        <w:t xml:space="preserve">   59.92</w:t>
      </w:r>
      <w:r w:rsidRPr="00123062">
        <w:tab/>
      </w:r>
      <w:r w:rsidRPr="00123062">
        <w:tab/>
      </w:r>
      <w:r w:rsidRPr="00123062">
        <w:tab/>
        <w:t>516</w:t>
      </w:r>
      <w:r w:rsidRPr="00123062">
        <w:tab/>
      </w:r>
      <w:r w:rsidRPr="00123062">
        <w:tab/>
        <w:t xml:space="preserve">   28.01</w:t>
      </w:r>
    </w:p>
    <w:p w:rsidR="000B79A2" w:rsidRPr="00123062" w:rsidRDefault="000B79A2" w:rsidP="000B79A2">
      <w:pPr>
        <w:pStyle w:val="PlaceEven"/>
      </w:pPr>
      <w:r w:rsidRPr="00123062">
        <w:t>7.</w:t>
      </w:r>
      <w:r w:rsidRPr="00123062">
        <w:tab/>
        <w:t>Jacob Elwell</w:t>
      </w:r>
      <w:r w:rsidRPr="00123062">
        <w:tab/>
        <w:t>17</w:t>
      </w:r>
      <w:r w:rsidRPr="00123062">
        <w:tab/>
        <w:t>Bo Stockton</w:t>
      </w:r>
      <w:r w:rsidRPr="00123062">
        <w:tab/>
      </w:r>
      <w:r w:rsidRPr="00123062">
        <w:tab/>
        <w:t xml:space="preserve">   59.99</w:t>
      </w:r>
      <w:r w:rsidRPr="00123062">
        <w:tab/>
      </w:r>
      <w:r w:rsidRPr="00123062">
        <w:tab/>
      </w:r>
      <w:r w:rsidRPr="00123062">
        <w:tab/>
        <w:t>514</w:t>
      </w:r>
      <w:r w:rsidRPr="00123062">
        <w:tab/>
      </w:r>
      <w:r w:rsidRPr="00123062">
        <w:tab/>
        <w:t xml:space="preserve">   28.50</w:t>
      </w:r>
    </w:p>
    <w:p w:rsidR="000B79A2" w:rsidRPr="00123062" w:rsidRDefault="000B79A2" w:rsidP="000B79A2">
      <w:pPr>
        <w:pStyle w:val="PlaceEven"/>
      </w:pPr>
      <w:r w:rsidRPr="00123062">
        <w:t>8.</w:t>
      </w:r>
      <w:r w:rsidRPr="00123062">
        <w:tab/>
        <w:t>Ben Gilchrist</w:t>
      </w:r>
      <w:r w:rsidRPr="00123062">
        <w:tab/>
        <w:t>20</w:t>
      </w:r>
      <w:r w:rsidRPr="00123062">
        <w:tab/>
        <w:t>RichmondDale</w:t>
      </w:r>
      <w:r w:rsidRPr="00123062">
        <w:tab/>
      </w:r>
      <w:r w:rsidRPr="00123062">
        <w:tab/>
        <w:t xml:space="preserve"> 1:00.31</w:t>
      </w:r>
      <w:r w:rsidRPr="00123062">
        <w:tab/>
      </w:r>
      <w:r w:rsidRPr="00123062">
        <w:tab/>
      </w:r>
      <w:r w:rsidRPr="00123062">
        <w:tab/>
        <w:t>506</w:t>
      </w:r>
      <w:r w:rsidRPr="00123062">
        <w:tab/>
      </w:r>
      <w:r w:rsidRPr="00123062">
        <w:tab/>
        <w:t xml:space="preserve">   28.22</w:t>
      </w:r>
    </w:p>
    <w:p w:rsidR="000B79A2" w:rsidRPr="00123062" w:rsidRDefault="000B79A2" w:rsidP="000B79A2">
      <w:pPr>
        <w:pStyle w:val="PlaceEven"/>
      </w:pPr>
      <w:r w:rsidRPr="00123062">
        <w:t>9.</w:t>
      </w:r>
      <w:r w:rsidRPr="00123062">
        <w:tab/>
        <w:t>Max Upton</w:t>
      </w:r>
      <w:r w:rsidRPr="00123062">
        <w:tab/>
        <w:t>17</w:t>
      </w:r>
      <w:r w:rsidRPr="00123062">
        <w:tab/>
        <w:t>Billingham</w:t>
      </w:r>
      <w:r w:rsidRPr="00123062">
        <w:tab/>
      </w:r>
      <w:r w:rsidRPr="00123062">
        <w:tab/>
        <w:t xml:space="preserve"> 1:00.66</w:t>
      </w:r>
      <w:r w:rsidRPr="00123062">
        <w:tab/>
      </w:r>
      <w:r w:rsidRPr="00123062">
        <w:tab/>
      </w:r>
      <w:r w:rsidRPr="00123062">
        <w:tab/>
        <w:t>497</w:t>
      </w:r>
      <w:r w:rsidRPr="00123062">
        <w:tab/>
      </w:r>
      <w:r w:rsidRPr="00123062">
        <w:tab/>
        <w:t xml:space="preserve">   28.11</w:t>
      </w:r>
    </w:p>
    <w:p w:rsidR="000B79A2" w:rsidRPr="00123062" w:rsidRDefault="000B79A2" w:rsidP="000B79A2">
      <w:pPr>
        <w:pStyle w:val="PlaceEven"/>
      </w:pPr>
      <w:r w:rsidRPr="00123062">
        <w:t>10.</w:t>
      </w:r>
      <w:r w:rsidRPr="00123062">
        <w:tab/>
        <w:t>Patrick Speight</w:t>
      </w:r>
      <w:r w:rsidRPr="00123062">
        <w:tab/>
        <w:t>17</w:t>
      </w:r>
      <w:r w:rsidRPr="00123062">
        <w:tab/>
        <w:t>Gates &amp;Whick</w:t>
      </w:r>
      <w:r w:rsidRPr="00123062">
        <w:tab/>
      </w:r>
      <w:r w:rsidRPr="00123062">
        <w:tab/>
        <w:t xml:space="preserve"> 1:02.37</w:t>
      </w:r>
      <w:r w:rsidRPr="00123062">
        <w:tab/>
      </w:r>
      <w:r w:rsidRPr="00123062">
        <w:tab/>
      </w:r>
      <w:r w:rsidRPr="00123062">
        <w:tab/>
        <w:t>458</w:t>
      </w:r>
      <w:r w:rsidRPr="00123062">
        <w:tab/>
      </w:r>
      <w:r w:rsidRPr="00123062">
        <w:tab/>
        <w:t xml:space="preserve">   29.27</w:t>
      </w:r>
    </w:p>
    <w:p w:rsidR="000B79A2" w:rsidRPr="00123062" w:rsidRDefault="000B79A2" w:rsidP="000B79A2">
      <w:pPr>
        <w:pStyle w:val="PlaceEven"/>
      </w:pPr>
      <w:r w:rsidRPr="00123062">
        <w:t>11.</w:t>
      </w:r>
      <w:r w:rsidRPr="00123062">
        <w:tab/>
        <w:t>Joshua Robinson</w:t>
      </w:r>
      <w:r w:rsidRPr="00123062">
        <w:tab/>
        <w:t>16</w:t>
      </w:r>
      <w:r w:rsidRPr="00123062">
        <w:tab/>
        <w:t>Derwentside</w:t>
      </w:r>
      <w:r w:rsidRPr="00123062">
        <w:tab/>
      </w:r>
      <w:r w:rsidRPr="00123062">
        <w:tab/>
        <w:t xml:space="preserve"> 1:02.61</w:t>
      </w:r>
      <w:r w:rsidRPr="00123062">
        <w:tab/>
      </w:r>
      <w:r w:rsidRPr="00123062">
        <w:tab/>
      </w:r>
      <w:r w:rsidRPr="00123062">
        <w:tab/>
        <w:t>452</w:t>
      </w:r>
      <w:r w:rsidRPr="00123062">
        <w:tab/>
      </w:r>
      <w:r w:rsidRPr="00123062">
        <w:tab/>
        <w:t xml:space="preserve">   29.63</w:t>
      </w:r>
    </w:p>
    <w:p w:rsidR="000B79A2" w:rsidRPr="00123062" w:rsidRDefault="000B79A2" w:rsidP="000B79A2">
      <w:pPr>
        <w:pStyle w:val="PlaceEven"/>
      </w:pPr>
      <w:r w:rsidRPr="00123062">
        <w:t>12.</w:t>
      </w:r>
      <w:r w:rsidRPr="00123062">
        <w:tab/>
        <w:t>Devin Creighton</w:t>
      </w:r>
      <w:r w:rsidRPr="00123062">
        <w:tab/>
        <w:t>16</w:t>
      </w:r>
      <w:r w:rsidRPr="00123062">
        <w:tab/>
        <w:t>Chester Le S</w:t>
      </w:r>
      <w:r w:rsidRPr="00123062">
        <w:tab/>
      </w:r>
      <w:r w:rsidRPr="00123062">
        <w:tab/>
        <w:t xml:space="preserve"> 1:03.84</w:t>
      </w:r>
      <w:r w:rsidRPr="00123062">
        <w:tab/>
      </w:r>
      <w:r w:rsidRPr="00123062">
        <w:tab/>
      </w:r>
      <w:r w:rsidRPr="00123062">
        <w:tab/>
        <w:t>427</w:t>
      </w:r>
      <w:r w:rsidRPr="00123062">
        <w:tab/>
      </w:r>
      <w:r w:rsidRPr="00123062">
        <w:tab/>
        <w:t xml:space="preserve">   29.75</w:t>
      </w:r>
    </w:p>
    <w:p w:rsidR="000B79A2" w:rsidRPr="00123062" w:rsidRDefault="000B79A2" w:rsidP="000B79A2">
      <w:pPr>
        <w:pStyle w:val="PlaceEven"/>
      </w:pPr>
      <w:r w:rsidRPr="00123062">
        <w:t>13.</w:t>
      </w:r>
      <w:r w:rsidRPr="00123062">
        <w:tab/>
        <w:t>Sam Milburn</w:t>
      </w:r>
      <w:r w:rsidRPr="00123062">
        <w:tab/>
        <w:t>17</w:t>
      </w:r>
      <w:r w:rsidRPr="00123062">
        <w:tab/>
        <w:t>Billingham</w:t>
      </w:r>
      <w:r w:rsidRPr="00123062">
        <w:tab/>
      </w:r>
      <w:r w:rsidRPr="00123062">
        <w:tab/>
        <w:t xml:space="preserve"> 1:03.87</w:t>
      </w:r>
      <w:r w:rsidRPr="00123062">
        <w:tab/>
      </w:r>
      <w:r w:rsidRPr="00123062">
        <w:tab/>
      </w:r>
      <w:r w:rsidRPr="00123062">
        <w:tab/>
        <w:t>426</w:t>
      </w:r>
      <w:r w:rsidRPr="00123062">
        <w:tab/>
      </w:r>
      <w:r w:rsidRPr="00123062">
        <w:tab/>
        <w:t xml:space="preserve">   30.03</w:t>
      </w:r>
    </w:p>
    <w:p w:rsidR="000B79A2" w:rsidRPr="00123062" w:rsidRDefault="000B79A2" w:rsidP="000B79A2">
      <w:pPr>
        <w:pStyle w:val="PlaceEven"/>
      </w:pPr>
      <w:r w:rsidRPr="00123062">
        <w:t>14.</w:t>
      </w:r>
      <w:r w:rsidRPr="00123062">
        <w:tab/>
        <w:t>Roman Vierecki</w:t>
      </w:r>
      <w:r w:rsidRPr="00123062">
        <w:tab/>
        <w:t>16</w:t>
      </w:r>
      <w:r w:rsidRPr="00123062">
        <w:tab/>
        <w:t>Tynemouth</w:t>
      </w:r>
      <w:r w:rsidRPr="00123062">
        <w:tab/>
      </w:r>
      <w:r w:rsidRPr="00123062">
        <w:tab/>
        <w:t xml:space="preserve"> 1:04.16</w:t>
      </w:r>
      <w:r w:rsidRPr="00123062">
        <w:tab/>
      </w:r>
      <w:r w:rsidRPr="00123062">
        <w:tab/>
      </w:r>
      <w:r w:rsidRPr="00123062">
        <w:tab/>
        <w:t>420</w:t>
      </w:r>
      <w:r w:rsidRPr="00123062">
        <w:tab/>
      </w:r>
      <w:r w:rsidRPr="00123062">
        <w:tab/>
        <w:t xml:space="preserve">   29.80</w:t>
      </w:r>
    </w:p>
    <w:p w:rsidR="000B79A2" w:rsidRPr="00123062" w:rsidRDefault="000B79A2" w:rsidP="000B79A2">
      <w:pPr>
        <w:pStyle w:val="PlaceEven"/>
      </w:pPr>
      <w:r w:rsidRPr="00123062">
        <w:t>15.</w:t>
      </w:r>
      <w:r w:rsidRPr="00123062">
        <w:tab/>
        <w:t>Max Butler</w:t>
      </w:r>
      <w:r w:rsidRPr="00123062">
        <w:tab/>
        <w:t>17</w:t>
      </w:r>
      <w:r w:rsidRPr="00123062">
        <w:tab/>
        <w:t>Darlington</w:t>
      </w:r>
      <w:r w:rsidRPr="00123062">
        <w:tab/>
      </w:r>
      <w:r w:rsidRPr="00123062">
        <w:tab/>
        <w:t xml:space="preserve"> 1:04.23</w:t>
      </w:r>
      <w:r w:rsidRPr="00123062">
        <w:tab/>
      </w:r>
      <w:r w:rsidRPr="00123062">
        <w:tab/>
      </w:r>
      <w:r w:rsidRPr="00123062">
        <w:tab/>
        <w:t>419</w:t>
      </w:r>
      <w:r w:rsidRPr="00123062">
        <w:tab/>
      </w:r>
      <w:r w:rsidRPr="00123062">
        <w:tab/>
        <w:t xml:space="preserve">   29.48</w:t>
      </w:r>
    </w:p>
    <w:p w:rsidR="000B79A2" w:rsidRPr="00123062" w:rsidRDefault="000B79A2" w:rsidP="000B79A2">
      <w:pPr>
        <w:pStyle w:val="PlaceEven"/>
      </w:pPr>
      <w:r w:rsidRPr="00123062">
        <w:t>16.</w:t>
      </w:r>
      <w:r w:rsidRPr="00123062">
        <w:tab/>
        <w:t>Roan Cappleman</w:t>
      </w:r>
      <w:r w:rsidRPr="00123062">
        <w:tab/>
        <w:t>18</w:t>
      </w:r>
      <w:r w:rsidRPr="00123062">
        <w:tab/>
        <w:t>RichmondDale</w:t>
      </w:r>
      <w:r w:rsidRPr="00123062">
        <w:tab/>
      </w:r>
      <w:r w:rsidRPr="00123062">
        <w:tab/>
        <w:t xml:space="preserve"> 1:05.85</w:t>
      </w:r>
      <w:r w:rsidRPr="00123062">
        <w:tab/>
      </w:r>
      <w:r w:rsidRPr="00123062">
        <w:tab/>
      </w:r>
      <w:r w:rsidRPr="00123062">
        <w:tab/>
        <w:t>389</w:t>
      </w:r>
      <w:r w:rsidRPr="00123062">
        <w:tab/>
      </w:r>
      <w:r w:rsidRPr="00123062">
        <w:tab/>
        <w:t xml:space="preserve">   29.94</w:t>
      </w:r>
    </w:p>
    <w:p w:rsidR="000B79A2" w:rsidRPr="00123062" w:rsidRDefault="000B79A2" w:rsidP="000B79A2">
      <w:pPr>
        <w:pStyle w:val="PlaceEven"/>
      </w:pPr>
      <w:r w:rsidRPr="00123062">
        <w:t>17.</w:t>
      </w:r>
      <w:r w:rsidRPr="00123062">
        <w:tab/>
        <w:t>Isaac Ripley</w:t>
      </w:r>
      <w:r w:rsidRPr="00123062">
        <w:tab/>
        <w:t>17</w:t>
      </w:r>
      <w:r w:rsidRPr="00123062">
        <w:tab/>
        <w:t>Bo Stockton</w:t>
      </w:r>
      <w:r w:rsidRPr="00123062">
        <w:tab/>
      </w:r>
      <w:r w:rsidRPr="00123062">
        <w:tab/>
        <w:t xml:space="preserve"> 1:06.50</w:t>
      </w:r>
      <w:r w:rsidRPr="00123062">
        <w:tab/>
      </w:r>
      <w:r w:rsidRPr="00123062">
        <w:tab/>
      </w:r>
      <w:r w:rsidRPr="00123062">
        <w:tab/>
        <w:t>377</w:t>
      </w:r>
      <w:r w:rsidRPr="00123062">
        <w:tab/>
      </w:r>
      <w:r w:rsidRPr="00123062">
        <w:tab/>
        <w:t xml:space="preserve">   30.69</w:t>
      </w:r>
    </w:p>
    <w:p w:rsidR="000B79A2" w:rsidRPr="00123062" w:rsidRDefault="000B79A2" w:rsidP="000B79A2">
      <w:pPr>
        <w:pStyle w:val="PlaceEven"/>
      </w:pPr>
      <w:r w:rsidRPr="00123062">
        <w:t>18.</w:t>
      </w:r>
      <w:r w:rsidRPr="00123062">
        <w:tab/>
        <w:t>Benjamin Rogers</w:t>
      </w:r>
      <w:r w:rsidRPr="00123062">
        <w:tab/>
        <w:t>16</w:t>
      </w:r>
      <w:r w:rsidRPr="00123062">
        <w:tab/>
        <w:t>RichmondDale</w:t>
      </w:r>
      <w:r w:rsidRPr="00123062">
        <w:tab/>
      </w:r>
      <w:r w:rsidRPr="00123062">
        <w:tab/>
        <w:t xml:space="preserve"> 1:06.85</w:t>
      </w:r>
      <w:r w:rsidRPr="00123062">
        <w:tab/>
      </w:r>
      <w:r w:rsidRPr="00123062">
        <w:tab/>
      </w:r>
      <w:r w:rsidRPr="00123062">
        <w:tab/>
        <w:t>372</w:t>
      </w:r>
      <w:r w:rsidRPr="00123062">
        <w:tab/>
      </w:r>
      <w:r w:rsidRPr="00123062">
        <w:tab/>
        <w:t xml:space="preserve">   30.60</w:t>
      </w:r>
    </w:p>
    <w:p w:rsidR="000B79A2" w:rsidRPr="00123062" w:rsidRDefault="000B79A2" w:rsidP="000B79A2">
      <w:pPr>
        <w:pStyle w:val="PlaceEven"/>
      </w:pPr>
      <w:r w:rsidRPr="00123062">
        <w:t>19.</w:t>
      </w:r>
      <w:r w:rsidRPr="00123062">
        <w:tab/>
        <w:t>Aaron Wharton</w:t>
      </w:r>
      <w:r w:rsidRPr="00123062">
        <w:tab/>
        <w:t>17</w:t>
      </w:r>
      <w:r w:rsidRPr="00123062">
        <w:tab/>
        <w:t>RichmondDale</w:t>
      </w:r>
      <w:r w:rsidRPr="00123062">
        <w:tab/>
      </w:r>
      <w:r w:rsidRPr="00123062">
        <w:tab/>
        <w:t xml:space="preserve"> 1:07.93</w:t>
      </w:r>
      <w:r w:rsidRPr="00123062">
        <w:tab/>
      </w:r>
      <w:r w:rsidRPr="00123062">
        <w:tab/>
      </w:r>
      <w:r w:rsidRPr="00123062">
        <w:tab/>
        <w:t>354</w:t>
      </w:r>
      <w:r w:rsidRPr="00123062">
        <w:tab/>
      </w:r>
      <w:r w:rsidRPr="00123062">
        <w:tab/>
        <w:t xml:space="preserve">   32.22</w:t>
      </w:r>
    </w:p>
    <w:p w:rsidR="000B79A2" w:rsidRPr="00123062" w:rsidRDefault="000B79A2" w:rsidP="000B79A2">
      <w:pPr>
        <w:pStyle w:val="PlaceEven"/>
      </w:pPr>
      <w:r w:rsidRPr="00123062">
        <w:t>20.</w:t>
      </w:r>
      <w:r w:rsidRPr="00123062">
        <w:tab/>
        <w:t>Evan Reeves</w:t>
      </w:r>
      <w:r w:rsidRPr="00123062">
        <w:tab/>
        <w:t>16</w:t>
      </w:r>
      <w:r w:rsidRPr="00123062">
        <w:tab/>
        <w:t>Darlington</w:t>
      </w:r>
      <w:r w:rsidRPr="00123062">
        <w:tab/>
      </w:r>
      <w:r w:rsidRPr="00123062">
        <w:tab/>
        <w:t xml:space="preserve"> 1:09.12</w:t>
      </w:r>
      <w:r w:rsidRPr="00123062">
        <w:tab/>
      </w:r>
      <w:r w:rsidRPr="00123062">
        <w:tab/>
      </w:r>
      <w:r w:rsidRPr="00123062">
        <w:tab/>
        <w:t>336</w:t>
      </w:r>
      <w:r w:rsidRPr="00123062">
        <w:tab/>
      </w:r>
      <w:r w:rsidRPr="00123062">
        <w:tab/>
        <w:t xml:space="preserve">   31.39</w:t>
      </w:r>
    </w:p>
    <w:p w:rsidR="000B79A2" w:rsidRPr="00123062" w:rsidRDefault="000B79A2" w:rsidP="000B79A2">
      <w:pPr>
        <w:pStyle w:val="PlaceEven"/>
      </w:pPr>
      <w:r w:rsidRPr="00123062">
        <w:t>21.</w:t>
      </w:r>
      <w:r w:rsidRPr="00123062">
        <w:tab/>
        <w:t>Michael Hewitt</w:t>
      </w:r>
      <w:r w:rsidRPr="00123062">
        <w:tab/>
        <w:t>16</w:t>
      </w:r>
      <w:r w:rsidRPr="00123062">
        <w:tab/>
        <w:t>AFSHartlepol</w:t>
      </w:r>
      <w:r w:rsidRPr="00123062">
        <w:tab/>
      </w:r>
      <w:r w:rsidRPr="00123062">
        <w:tab/>
        <w:t xml:space="preserve"> 1:12.51</w:t>
      </w:r>
      <w:r w:rsidRPr="00123062">
        <w:tab/>
      </w:r>
      <w:r w:rsidRPr="00123062">
        <w:tab/>
      </w:r>
      <w:r w:rsidRPr="00123062">
        <w:tab/>
        <w:t>291</w:t>
      </w:r>
      <w:r w:rsidRPr="00123062">
        <w:tab/>
      </w:r>
      <w:r w:rsidRPr="00123062">
        <w:tab/>
        <w:t xml:space="preserve">   32.50</w:t>
      </w:r>
    </w:p>
    <w:p w:rsidR="000B79A2" w:rsidRDefault="000B79A2" w:rsidP="000B79A2">
      <w:pPr>
        <w:pStyle w:val="PlaceEven"/>
      </w:pPr>
      <w:r w:rsidRPr="00123062">
        <w:t xml:space="preserve"> </w:t>
      </w:r>
      <w:r w:rsidRPr="00123062">
        <w:tab/>
        <w:t>James Hayes</w:t>
      </w:r>
      <w:r w:rsidRPr="00123062">
        <w:tab/>
        <w:t>16</w:t>
      </w:r>
      <w:r w:rsidRPr="00123062">
        <w:tab/>
        <w:t>Tynemouth</w:t>
      </w:r>
      <w:r w:rsidRPr="00123062">
        <w:tab/>
      </w:r>
      <w:r w:rsidRPr="00123062">
        <w:tab/>
        <w:t xml:space="preserve">DQ </w:t>
      </w:r>
      <w:r w:rsidRPr="00123062">
        <w:pgNum/>
        <w:t xml:space="preserve">     </w:t>
      </w:r>
      <w:r w:rsidRPr="00123062">
        <w:tab/>
      </w:r>
      <w:r w:rsidRPr="00123062">
        <w:tab/>
      </w:r>
      <w:r w:rsidRPr="00123062">
        <w:tab/>
      </w:r>
      <w:r w:rsidRPr="00123062">
        <w:tab/>
      </w:r>
      <w:r w:rsidRPr="00123062">
        <w:tab/>
      </w:r>
    </w:p>
    <w:p w:rsidR="000B79A2" w:rsidRDefault="000B79A2" w:rsidP="000B79A2">
      <w:pPr>
        <w:pStyle w:val="PlaceEven"/>
      </w:pPr>
    </w:p>
    <w:p w:rsidR="000B79A2" w:rsidRDefault="000B79A2" w:rsidP="000B79A2">
      <w:pPr>
        <w:pStyle w:val="PlaceEven"/>
      </w:pPr>
    </w:p>
    <w:p w:rsidR="000B79A2" w:rsidRDefault="000B79A2" w:rsidP="000B79A2">
      <w:pPr>
        <w:pStyle w:val="SplitLong"/>
      </w:pPr>
    </w:p>
    <w:p w:rsidR="00BA516E" w:rsidRDefault="00BA516E" w:rsidP="000B79A2">
      <w:pPr>
        <w:pStyle w:val="EventHeader"/>
      </w:pPr>
      <w:bookmarkStart w:id="0" w:name="start"/>
      <w:bookmarkEnd w:id="0"/>
    </w:p>
    <w:p w:rsidR="00BA516E" w:rsidRDefault="00BA516E" w:rsidP="000B79A2">
      <w:pPr>
        <w:pStyle w:val="EventHeader"/>
      </w:pPr>
    </w:p>
    <w:p w:rsidR="00BA516E" w:rsidRDefault="00BA516E" w:rsidP="000B79A2">
      <w:pPr>
        <w:pStyle w:val="EventHeader"/>
      </w:pPr>
    </w:p>
    <w:p w:rsidR="00BA516E" w:rsidRDefault="00BA516E" w:rsidP="000B79A2">
      <w:pPr>
        <w:pStyle w:val="EventHeader"/>
      </w:pPr>
    </w:p>
    <w:p w:rsidR="000B79A2" w:rsidRPr="00A237B9" w:rsidRDefault="000B79A2" w:rsidP="000B79A2">
      <w:pPr>
        <w:pStyle w:val="EventHeader"/>
      </w:pPr>
      <w:r>
        <w:lastRenderedPageBreak/>
        <w:t>EVENT</w:t>
      </w:r>
      <w:r w:rsidRPr="00A237B9">
        <w:t xml:space="preserve"> 507 Girl Open 100m Freestyle           </w:t>
      </w:r>
    </w:p>
    <w:p w:rsidR="000B79A2" w:rsidRPr="00A237B9" w:rsidRDefault="000B79A2" w:rsidP="000B79A2">
      <w:pPr>
        <w:pStyle w:val="AgeGroupHeader"/>
      </w:pPr>
      <w:r w:rsidRPr="00A237B9">
        <w:t xml:space="preserve">10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Chloe Brotherton</w:t>
      </w:r>
      <w:r w:rsidRPr="00A237B9">
        <w:tab/>
        <w:t>10</w:t>
      </w:r>
      <w:r w:rsidRPr="00A237B9">
        <w:tab/>
        <w:t>South Tyne</w:t>
      </w:r>
      <w:r w:rsidRPr="00A237B9">
        <w:tab/>
      </w:r>
      <w:r w:rsidRPr="00A237B9">
        <w:tab/>
        <w:t xml:space="preserve"> 1:10.04</w:t>
      </w:r>
      <w:r w:rsidRPr="00A237B9">
        <w:tab/>
      </w:r>
      <w:r w:rsidRPr="00A237B9">
        <w:tab/>
      </w:r>
      <w:r w:rsidRPr="00A237B9">
        <w:tab/>
        <w:t>369</w:t>
      </w:r>
      <w:r w:rsidRPr="00A237B9">
        <w:tab/>
      </w:r>
      <w:r w:rsidRPr="00A237B9">
        <w:tab/>
        <w:t xml:space="preserve">   33.88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Lucy Quinn</w:t>
      </w:r>
      <w:r w:rsidRPr="00A237B9">
        <w:tab/>
        <w:t>10</w:t>
      </w:r>
      <w:r w:rsidRPr="00A237B9">
        <w:tab/>
        <w:t>Bo Stockton</w:t>
      </w:r>
      <w:r w:rsidRPr="00A237B9">
        <w:tab/>
      </w:r>
      <w:r w:rsidRPr="00A237B9">
        <w:tab/>
        <w:t xml:space="preserve"> 1:20.04</w:t>
      </w:r>
      <w:r w:rsidRPr="00A237B9">
        <w:tab/>
      </w:r>
      <w:r w:rsidRPr="00A237B9">
        <w:tab/>
      </w:r>
      <w:r w:rsidRPr="00A237B9">
        <w:tab/>
        <w:t>247</w:t>
      </w:r>
      <w:r w:rsidRPr="00A237B9">
        <w:tab/>
      </w:r>
      <w:r w:rsidRPr="00A237B9">
        <w:tab/>
        <w:t xml:space="preserve">   38.06</w:t>
      </w:r>
    </w:p>
    <w:p w:rsidR="000B79A2" w:rsidRPr="00A237B9" w:rsidRDefault="000B79A2" w:rsidP="000B79A2">
      <w:pPr>
        <w:pStyle w:val="AgeGroupHeader"/>
      </w:pPr>
      <w:r w:rsidRPr="00A237B9">
        <w:t xml:space="preserve">11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Kathryn Otterson</w:t>
      </w:r>
      <w:r w:rsidRPr="00A237B9">
        <w:tab/>
        <w:t>11</w:t>
      </w:r>
      <w:r w:rsidRPr="00A237B9">
        <w:tab/>
        <w:t>Tynemouth</w:t>
      </w:r>
      <w:r w:rsidRPr="00A237B9">
        <w:tab/>
      </w:r>
      <w:r w:rsidRPr="00A237B9">
        <w:tab/>
        <w:t xml:space="preserve"> 1:08.01</w:t>
      </w:r>
      <w:r w:rsidRPr="00A237B9">
        <w:tab/>
      </w:r>
      <w:r w:rsidRPr="00A237B9">
        <w:tab/>
      </w:r>
      <w:r w:rsidRPr="00A237B9">
        <w:tab/>
        <w:t>403</w:t>
      </w:r>
      <w:r w:rsidRPr="00A237B9">
        <w:tab/>
      </w:r>
      <w:r w:rsidRPr="00A237B9">
        <w:tab/>
        <w:t xml:space="preserve">   33.16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Jessica Ridley</w:t>
      </w:r>
      <w:r w:rsidRPr="00A237B9">
        <w:tab/>
        <w:t>11</w:t>
      </w:r>
      <w:r w:rsidRPr="00A237B9">
        <w:tab/>
        <w:t>AFSHartlepol</w:t>
      </w:r>
      <w:r w:rsidRPr="00A237B9">
        <w:tab/>
      </w:r>
      <w:r w:rsidRPr="00A237B9">
        <w:tab/>
        <w:t xml:space="preserve"> 1:10.62</w:t>
      </w:r>
      <w:r w:rsidRPr="00A237B9">
        <w:tab/>
      </w:r>
      <w:r w:rsidRPr="00A237B9">
        <w:tab/>
      </w:r>
      <w:r w:rsidRPr="00A237B9">
        <w:tab/>
        <w:t>360</w:t>
      </w:r>
      <w:r w:rsidRPr="00A237B9">
        <w:tab/>
      </w:r>
      <w:r w:rsidRPr="00A237B9">
        <w:tab/>
        <w:t xml:space="preserve">   34.23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Emily Jackson</w:t>
      </w:r>
      <w:r w:rsidRPr="00A237B9">
        <w:tab/>
        <w:t>11</w:t>
      </w:r>
      <w:r w:rsidRPr="00A237B9">
        <w:tab/>
        <w:t>Newcastle</w:t>
      </w:r>
      <w:r w:rsidRPr="00A237B9">
        <w:tab/>
      </w:r>
      <w:r w:rsidRPr="00A237B9">
        <w:tab/>
        <w:t xml:space="preserve"> 1:12.09</w:t>
      </w:r>
      <w:r w:rsidRPr="00A237B9">
        <w:tab/>
      </w:r>
      <w:r w:rsidRPr="00A237B9">
        <w:tab/>
      </w:r>
      <w:r w:rsidRPr="00A237B9">
        <w:tab/>
        <w:t>338</w:t>
      </w:r>
      <w:r w:rsidRPr="00A237B9">
        <w:tab/>
      </w:r>
      <w:r w:rsidRPr="00A237B9">
        <w:tab/>
        <w:t xml:space="preserve">   34.47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Romilly Staines</w:t>
      </w:r>
      <w:r w:rsidRPr="00A237B9">
        <w:tab/>
        <w:t>11</w:t>
      </w:r>
      <w:r w:rsidRPr="00A237B9">
        <w:tab/>
        <w:t>Wear Valley</w:t>
      </w:r>
      <w:r w:rsidRPr="00A237B9">
        <w:tab/>
      </w:r>
      <w:r w:rsidRPr="00A237B9">
        <w:tab/>
        <w:t xml:space="preserve"> 1:13.57</w:t>
      </w:r>
      <w:r w:rsidRPr="00A237B9">
        <w:tab/>
      </w:r>
      <w:r w:rsidRPr="00A237B9">
        <w:tab/>
      </w:r>
      <w:r w:rsidRPr="00A237B9">
        <w:tab/>
        <w:t>318</w:t>
      </w:r>
      <w:r w:rsidRPr="00A237B9">
        <w:tab/>
      </w:r>
      <w:r w:rsidRPr="00A237B9">
        <w:tab/>
        <w:t xml:space="preserve">   34.84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Jessica Whittle</w:t>
      </w:r>
      <w:r w:rsidRPr="00A237B9">
        <w:tab/>
        <w:t>11</w:t>
      </w:r>
      <w:r w:rsidRPr="00A237B9">
        <w:tab/>
        <w:t>Newcastle</w:t>
      </w:r>
      <w:r w:rsidRPr="00A237B9">
        <w:tab/>
      </w:r>
      <w:r w:rsidRPr="00A237B9">
        <w:tab/>
        <w:t xml:space="preserve"> 1:14.18</w:t>
      </w:r>
      <w:r w:rsidRPr="00A237B9">
        <w:tab/>
      </w:r>
      <w:r w:rsidRPr="00A237B9">
        <w:tab/>
      </w:r>
      <w:r w:rsidRPr="00A237B9">
        <w:tab/>
        <w:t>310</w:t>
      </w:r>
      <w:r w:rsidRPr="00A237B9">
        <w:tab/>
      </w:r>
      <w:r w:rsidRPr="00A237B9">
        <w:tab/>
        <w:t xml:space="preserve">   36.02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Maeve Taggart</w:t>
      </w:r>
      <w:r w:rsidRPr="00A237B9">
        <w:tab/>
        <w:t>11</w:t>
      </w:r>
      <w:r w:rsidRPr="00A237B9">
        <w:tab/>
        <w:t>South Tyne</w:t>
      </w:r>
      <w:r w:rsidRPr="00A237B9">
        <w:tab/>
      </w:r>
      <w:r w:rsidRPr="00A237B9">
        <w:tab/>
        <w:t xml:space="preserve"> 1:14.96</w:t>
      </w:r>
      <w:r w:rsidRPr="00A237B9">
        <w:tab/>
      </w:r>
      <w:r w:rsidRPr="00A237B9">
        <w:tab/>
      </w:r>
      <w:r w:rsidRPr="00A237B9">
        <w:tab/>
        <w:t>301</w:t>
      </w:r>
      <w:r w:rsidRPr="00A237B9">
        <w:tab/>
      </w:r>
      <w:r w:rsidRPr="00A237B9">
        <w:tab/>
        <w:t xml:space="preserve">   35.38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Chloe McCarthy</w:t>
      </w:r>
      <w:r w:rsidRPr="00A237B9">
        <w:tab/>
        <w:t>11</w:t>
      </w:r>
      <w:r w:rsidRPr="00A237B9">
        <w:tab/>
        <w:t>Chester Le S</w:t>
      </w:r>
      <w:r w:rsidRPr="00A237B9">
        <w:tab/>
      </w:r>
      <w:r w:rsidRPr="00A237B9">
        <w:tab/>
        <w:t xml:space="preserve"> 1:19.07</w:t>
      </w:r>
      <w:r w:rsidRPr="00A237B9">
        <w:tab/>
      </w:r>
      <w:r w:rsidRPr="00A237B9">
        <w:tab/>
      </w:r>
      <w:r w:rsidRPr="00A237B9">
        <w:tab/>
        <w:t>256</w:t>
      </w:r>
      <w:r w:rsidRPr="00A237B9">
        <w:tab/>
      </w:r>
      <w:r w:rsidRPr="00A237B9">
        <w:tab/>
        <w:t xml:space="preserve">   38.04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Faye Watson</w:t>
      </w:r>
      <w:r w:rsidRPr="00A237B9">
        <w:tab/>
        <w:t>11</w:t>
      </w:r>
      <w:r w:rsidRPr="00A237B9">
        <w:tab/>
        <w:t>Chester Le S</w:t>
      </w:r>
      <w:r w:rsidRPr="00A237B9">
        <w:tab/>
      </w:r>
      <w:r w:rsidRPr="00A237B9">
        <w:tab/>
        <w:t xml:space="preserve"> 1:20.05</w:t>
      </w:r>
      <w:r w:rsidRPr="00A237B9">
        <w:tab/>
      </w:r>
      <w:r w:rsidRPr="00A237B9">
        <w:tab/>
      </w:r>
      <w:r w:rsidRPr="00A237B9">
        <w:tab/>
        <w:t>247</w:t>
      </w:r>
      <w:r w:rsidRPr="00A237B9">
        <w:tab/>
      </w:r>
      <w:r w:rsidRPr="00A237B9">
        <w:tab/>
        <w:t xml:space="preserve">   37.41</w:t>
      </w:r>
    </w:p>
    <w:p w:rsidR="000B79A2" w:rsidRPr="00A237B9" w:rsidRDefault="000B79A2" w:rsidP="000B79A2">
      <w:pPr>
        <w:pStyle w:val="AgeGroupHeader"/>
      </w:pPr>
      <w:r w:rsidRPr="00A237B9">
        <w:t xml:space="preserve">12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Diana Morosan</w:t>
      </w:r>
      <w:r w:rsidRPr="00A237B9">
        <w:tab/>
        <w:t>12</w:t>
      </w:r>
      <w:r w:rsidRPr="00A237B9">
        <w:tab/>
        <w:t>Newcastle</w:t>
      </w:r>
      <w:r w:rsidRPr="00A237B9">
        <w:tab/>
      </w:r>
      <w:r w:rsidRPr="00A237B9">
        <w:tab/>
        <w:t xml:space="preserve"> 1:03.27</w:t>
      </w:r>
      <w:r w:rsidRPr="00A237B9">
        <w:tab/>
      </w:r>
      <w:r w:rsidRPr="00A237B9">
        <w:tab/>
      </w:r>
      <w:r w:rsidRPr="00A237B9">
        <w:tab/>
        <w:t>500</w:t>
      </w:r>
      <w:r w:rsidRPr="00A237B9">
        <w:tab/>
      </w:r>
      <w:r w:rsidRPr="00A237B9">
        <w:tab/>
        <w:t xml:space="preserve">   30.59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Elizabeth Land</w:t>
      </w:r>
      <w:r w:rsidRPr="00A237B9">
        <w:tab/>
        <w:t>12</w:t>
      </w:r>
      <w:r w:rsidRPr="00A237B9">
        <w:tab/>
        <w:t>Newcastle</w:t>
      </w:r>
      <w:r w:rsidRPr="00A237B9">
        <w:tab/>
      </w:r>
      <w:r w:rsidRPr="00A237B9">
        <w:tab/>
        <w:t xml:space="preserve"> 1:06.61</w:t>
      </w:r>
      <w:r w:rsidRPr="00A237B9">
        <w:tab/>
      </w:r>
      <w:r w:rsidRPr="00A237B9">
        <w:tab/>
      </w:r>
      <w:r w:rsidRPr="00A237B9">
        <w:tab/>
        <w:t>429</w:t>
      </w:r>
      <w:r w:rsidRPr="00A237B9">
        <w:tab/>
      </w:r>
      <w:r w:rsidRPr="00A237B9">
        <w:tab/>
        <w:t xml:space="preserve">   32.13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Evelyn Hallissey</w:t>
      </w:r>
      <w:r w:rsidRPr="00A237B9">
        <w:tab/>
        <w:t>12</w:t>
      </w:r>
      <w:r w:rsidRPr="00A237B9">
        <w:tab/>
        <w:t>Newcastle</w:t>
      </w:r>
      <w:r w:rsidRPr="00A237B9">
        <w:tab/>
      </w:r>
      <w:r w:rsidRPr="00A237B9">
        <w:tab/>
        <w:t xml:space="preserve"> 1:07.15</w:t>
      </w:r>
      <w:r w:rsidRPr="00A237B9">
        <w:tab/>
      </w:r>
      <w:r w:rsidRPr="00A237B9">
        <w:tab/>
      </w:r>
      <w:r w:rsidRPr="00A237B9">
        <w:tab/>
        <w:t>419</w:t>
      </w:r>
      <w:r w:rsidRPr="00A237B9">
        <w:tab/>
      </w:r>
      <w:r w:rsidRPr="00A237B9">
        <w:tab/>
        <w:t xml:space="preserve">   32.50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Jessica Jobson</w:t>
      </w:r>
      <w:r w:rsidRPr="00A237B9">
        <w:tab/>
        <w:t>12</w:t>
      </w:r>
      <w:r w:rsidRPr="00A237B9">
        <w:tab/>
        <w:t>South Tyne</w:t>
      </w:r>
      <w:r w:rsidRPr="00A237B9">
        <w:tab/>
      </w:r>
      <w:r w:rsidRPr="00A237B9">
        <w:tab/>
        <w:t xml:space="preserve"> 1:08.05</w:t>
      </w:r>
      <w:r w:rsidRPr="00A237B9">
        <w:tab/>
      </w:r>
      <w:r w:rsidRPr="00A237B9">
        <w:tab/>
      </w:r>
      <w:r w:rsidRPr="00A237B9">
        <w:tab/>
        <w:t>402</w:t>
      </w:r>
      <w:r w:rsidRPr="00A237B9">
        <w:tab/>
      </w:r>
      <w:r w:rsidRPr="00A237B9">
        <w:tab/>
        <w:t xml:space="preserve">   32.90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Zahra Turnbull</w:t>
      </w:r>
      <w:r w:rsidRPr="00A237B9">
        <w:tab/>
        <w:t>12</w:t>
      </w:r>
      <w:r w:rsidRPr="00A237B9">
        <w:tab/>
        <w:t>Chester Le S</w:t>
      </w:r>
      <w:r w:rsidRPr="00A237B9">
        <w:tab/>
      </w:r>
      <w:r w:rsidRPr="00A237B9">
        <w:tab/>
        <w:t xml:space="preserve"> 1:10.21</w:t>
      </w:r>
      <w:r w:rsidRPr="00A237B9">
        <w:tab/>
      </w:r>
      <w:r w:rsidRPr="00A237B9">
        <w:tab/>
      </w:r>
      <w:r w:rsidRPr="00A237B9">
        <w:tab/>
        <w:t>366</w:t>
      </w:r>
      <w:r w:rsidRPr="00A237B9">
        <w:tab/>
      </w:r>
      <w:r w:rsidRPr="00A237B9">
        <w:tab/>
        <w:t xml:space="preserve">   33.10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Heidi Carr</w:t>
      </w:r>
      <w:r w:rsidRPr="00A237B9">
        <w:tab/>
        <w:t>12</w:t>
      </w:r>
      <w:r w:rsidRPr="00A237B9">
        <w:tab/>
        <w:t>Gates &amp;Whick</w:t>
      </w:r>
      <w:r w:rsidRPr="00A237B9">
        <w:tab/>
      </w:r>
      <w:r w:rsidRPr="00A237B9">
        <w:tab/>
        <w:t xml:space="preserve"> 1:11.19</w:t>
      </w:r>
      <w:r w:rsidRPr="00A237B9">
        <w:tab/>
      </w:r>
      <w:r w:rsidRPr="00A237B9">
        <w:tab/>
      </w:r>
      <w:r w:rsidRPr="00A237B9">
        <w:tab/>
        <w:t>351</w:t>
      </w:r>
      <w:r w:rsidRPr="00A237B9">
        <w:tab/>
      </w:r>
      <w:r w:rsidRPr="00A237B9">
        <w:tab/>
        <w:t xml:space="preserve">   33.82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Joey Lau</w:t>
      </w:r>
      <w:r w:rsidRPr="00A237B9">
        <w:tab/>
        <w:t>12</w:t>
      </w:r>
      <w:r w:rsidRPr="00A237B9">
        <w:tab/>
        <w:t>Gates &amp;Whick</w:t>
      </w:r>
      <w:r w:rsidRPr="00A237B9">
        <w:tab/>
      </w:r>
      <w:r w:rsidRPr="00A237B9">
        <w:tab/>
        <w:t xml:space="preserve"> 1:12.34</w:t>
      </w:r>
      <w:r w:rsidRPr="00A237B9">
        <w:tab/>
      </w:r>
      <w:r w:rsidRPr="00A237B9">
        <w:tab/>
      </w:r>
      <w:r w:rsidRPr="00A237B9">
        <w:tab/>
        <w:t>335</w:t>
      </w:r>
      <w:r w:rsidRPr="00A237B9">
        <w:tab/>
      </w:r>
      <w:r w:rsidRPr="00A237B9">
        <w:tab/>
        <w:t xml:space="preserve">   34.58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Ella Smith</w:t>
      </w:r>
      <w:r w:rsidRPr="00A237B9">
        <w:tab/>
        <w:t>12</w:t>
      </w:r>
      <w:r w:rsidRPr="00A237B9">
        <w:tab/>
        <w:t>Bo Stockton</w:t>
      </w:r>
      <w:r w:rsidRPr="00A237B9">
        <w:tab/>
      </w:r>
      <w:r w:rsidRPr="00A237B9">
        <w:tab/>
        <w:t xml:space="preserve"> 1:12.36</w:t>
      </w:r>
      <w:r w:rsidRPr="00A237B9">
        <w:tab/>
      </w:r>
      <w:r w:rsidRPr="00A237B9">
        <w:tab/>
      </w:r>
      <w:r w:rsidRPr="00A237B9">
        <w:tab/>
        <w:t>334</w:t>
      </w:r>
      <w:r w:rsidRPr="00A237B9">
        <w:tab/>
      </w:r>
      <w:r w:rsidRPr="00A237B9">
        <w:tab/>
        <w:t xml:space="preserve">   34.94</w:t>
      </w:r>
    </w:p>
    <w:p w:rsidR="000B79A2" w:rsidRPr="00A237B9" w:rsidRDefault="000B79A2" w:rsidP="000B79A2">
      <w:pPr>
        <w:pStyle w:val="PlaceEven"/>
      </w:pPr>
      <w:r w:rsidRPr="00A237B9">
        <w:t>9.</w:t>
      </w:r>
      <w:r w:rsidRPr="00A237B9">
        <w:tab/>
        <w:t>Isobel Omoregbe</w:t>
      </w:r>
      <w:r w:rsidRPr="00A237B9">
        <w:tab/>
        <w:t>12</w:t>
      </w:r>
      <w:r w:rsidRPr="00A237B9">
        <w:tab/>
        <w:t>Chester Le S</w:t>
      </w:r>
      <w:r w:rsidRPr="00A237B9">
        <w:tab/>
      </w:r>
      <w:r w:rsidRPr="00A237B9">
        <w:tab/>
        <w:t xml:space="preserve"> 1:13.20</w:t>
      </w:r>
      <w:r w:rsidRPr="00A237B9">
        <w:tab/>
      </w:r>
      <w:r w:rsidRPr="00A237B9">
        <w:tab/>
      </w:r>
      <w:r w:rsidRPr="00A237B9">
        <w:tab/>
        <w:t>323</w:t>
      </w:r>
      <w:r w:rsidRPr="00A237B9">
        <w:tab/>
      </w:r>
      <w:r w:rsidRPr="00A237B9">
        <w:tab/>
        <w:t xml:space="preserve">   35.18</w:t>
      </w:r>
    </w:p>
    <w:p w:rsidR="000B79A2" w:rsidRPr="00A237B9" w:rsidRDefault="000B79A2" w:rsidP="000B79A2">
      <w:pPr>
        <w:pStyle w:val="PlaceEven"/>
      </w:pPr>
      <w:r w:rsidRPr="00A237B9">
        <w:t>10.</w:t>
      </w:r>
      <w:r w:rsidRPr="00A237B9">
        <w:tab/>
        <w:t>Kyrie-Alize Elman</w:t>
      </w:r>
      <w:r w:rsidRPr="00A237B9">
        <w:tab/>
        <w:t>12</w:t>
      </w:r>
      <w:r w:rsidRPr="00A237B9">
        <w:tab/>
        <w:t>Newcastle</w:t>
      </w:r>
      <w:r w:rsidRPr="00A237B9">
        <w:tab/>
      </w:r>
      <w:r w:rsidRPr="00A237B9">
        <w:tab/>
        <w:t xml:space="preserve"> 1:14.71</w:t>
      </w:r>
      <w:r w:rsidRPr="00A237B9">
        <w:tab/>
      </w:r>
      <w:r w:rsidRPr="00A237B9">
        <w:tab/>
      </w:r>
      <w:r w:rsidRPr="00A237B9">
        <w:tab/>
        <w:t>304</w:t>
      </w:r>
      <w:r w:rsidRPr="00A237B9">
        <w:tab/>
      </w:r>
      <w:r w:rsidRPr="00A237B9">
        <w:tab/>
        <w:t xml:space="preserve">   35.31</w:t>
      </w:r>
    </w:p>
    <w:p w:rsidR="000B79A2" w:rsidRPr="00A237B9" w:rsidRDefault="000B79A2" w:rsidP="000B79A2">
      <w:pPr>
        <w:pStyle w:val="PlaceEven"/>
      </w:pPr>
      <w:r w:rsidRPr="00A237B9">
        <w:t>11.</w:t>
      </w:r>
      <w:r w:rsidRPr="00A237B9">
        <w:tab/>
        <w:t>Ellie Robson</w:t>
      </w:r>
      <w:r w:rsidRPr="00A237B9">
        <w:tab/>
        <w:t>12</w:t>
      </w:r>
      <w:r w:rsidRPr="00A237B9">
        <w:tab/>
        <w:t>Derwentside</w:t>
      </w:r>
      <w:r w:rsidRPr="00A237B9">
        <w:tab/>
      </w:r>
      <w:r w:rsidRPr="00A237B9">
        <w:tab/>
        <w:t xml:space="preserve"> 1:17.14</w:t>
      </w:r>
      <w:r w:rsidRPr="00A237B9">
        <w:tab/>
      </w:r>
      <w:r w:rsidRPr="00A237B9">
        <w:tab/>
      </w:r>
      <w:r w:rsidRPr="00A237B9">
        <w:tab/>
        <w:t>276</w:t>
      </w:r>
      <w:r w:rsidRPr="00A237B9">
        <w:tab/>
      </w:r>
      <w:r w:rsidRPr="00A237B9">
        <w:tab/>
        <w:t xml:space="preserve">   36.19</w:t>
      </w:r>
    </w:p>
    <w:p w:rsidR="000B79A2" w:rsidRPr="00A237B9" w:rsidRDefault="000B79A2" w:rsidP="000B79A2">
      <w:pPr>
        <w:pStyle w:val="AgeGroupHeader"/>
      </w:pPr>
      <w:r w:rsidRPr="00A237B9">
        <w:t xml:space="preserve">13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Holly Gillie</w:t>
      </w:r>
      <w:r w:rsidRPr="00A237B9">
        <w:tab/>
        <w:t>13</w:t>
      </w:r>
      <w:r w:rsidRPr="00A237B9">
        <w:tab/>
        <w:t>Morpeth</w:t>
      </w:r>
      <w:r w:rsidRPr="00A237B9">
        <w:tab/>
      </w:r>
      <w:r w:rsidRPr="00A237B9">
        <w:tab/>
        <w:t xml:space="preserve"> 1:05.66</w:t>
      </w:r>
      <w:r w:rsidRPr="00A237B9">
        <w:tab/>
      </w:r>
      <w:r w:rsidRPr="00A237B9">
        <w:tab/>
      </w:r>
      <w:r w:rsidRPr="00A237B9">
        <w:tab/>
        <w:t>448</w:t>
      </w:r>
      <w:r w:rsidRPr="00A237B9">
        <w:tab/>
      </w:r>
      <w:r w:rsidRPr="00A237B9">
        <w:tab/>
        <w:t xml:space="preserve">   31.26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Isobel Munnoch</w:t>
      </w:r>
      <w:r w:rsidRPr="00A237B9">
        <w:tab/>
        <w:t>13</w:t>
      </w:r>
      <w:r w:rsidRPr="00A237B9">
        <w:tab/>
        <w:t>Tynemouth</w:t>
      </w:r>
      <w:r w:rsidRPr="00A237B9">
        <w:tab/>
      </w:r>
      <w:r w:rsidRPr="00A237B9">
        <w:tab/>
        <w:t xml:space="preserve"> 1:05.90</w:t>
      </w:r>
      <w:r w:rsidRPr="00A237B9">
        <w:tab/>
      </w:r>
      <w:r w:rsidRPr="00A237B9">
        <w:tab/>
      </w:r>
      <w:r w:rsidRPr="00A237B9">
        <w:tab/>
        <w:t>443</w:t>
      </w:r>
      <w:r w:rsidRPr="00A237B9">
        <w:tab/>
      </w:r>
      <w:r w:rsidRPr="00A237B9">
        <w:tab/>
        <w:t xml:space="preserve">   31.94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Natalia Langan</w:t>
      </w:r>
      <w:r w:rsidRPr="00A237B9">
        <w:tab/>
        <w:t>13</w:t>
      </w:r>
      <w:r w:rsidRPr="00A237B9">
        <w:tab/>
        <w:t>Gates &amp;Whick</w:t>
      </w:r>
      <w:r w:rsidRPr="00A237B9">
        <w:tab/>
      </w:r>
      <w:r w:rsidRPr="00A237B9">
        <w:tab/>
        <w:t xml:space="preserve"> 1:06.81</w:t>
      </w:r>
      <w:r w:rsidRPr="00A237B9">
        <w:tab/>
      </w:r>
      <w:r w:rsidRPr="00A237B9">
        <w:tab/>
      </w:r>
      <w:r w:rsidRPr="00A237B9">
        <w:tab/>
        <w:t>425</w:t>
      </w:r>
      <w:r w:rsidRPr="00A237B9">
        <w:tab/>
      </w:r>
      <w:r w:rsidRPr="00A237B9">
        <w:tab/>
        <w:t xml:space="preserve">   31.46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Nadine Wilson</w:t>
      </w:r>
      <w:r w:rsidRPr="00A237B9">
        <w:tab/>
        <w:t>13</w:t>
      </w:r>
      <w:r w:rsidRPr="00A237B9">
        <w:tab/>
        <w:t>Bo Stockton</w:t>
      </w:r>
      <w:r w:rsidRPr="00A237B9">
        <w:tab/>
      </w:r>
      <w:r w:rsidRPr="00A237B9">
        <w:tab/>
        <w:t xml:space="preserve"> 1:07.08</w:t>
      </w:r>
      <w:r w:rsidRPr="00A237B9">
        <w:tab/>
      </w:r>
      <w:r w:rsidRPr="00A237B9">
        <w:tab/>
      </w:r>
      <w:r w:rsidRPr="00A237B9">
        <w:tab/>
        <w:t>420</w:t>
      </w:r>
      <w:r w:rsidRPr="00A237B9">
        <w:tab/>
      </w:r>
      <w:r w:rsidRPr="00A237B9">
        <w:tab/>
        <w:t xml:space="preserve">   32.31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Ava Alderson</w:t>
      </w:r>
      <w:r w:rsidRPr="00A237B9">
        <w:tab/>
        <w:t>13</w:t>
      </w:r>
      <w:r w:rsidRPr="00A237B9">
        <w:tab/>
        <w:t>Bo Stockton</w:t>
      </w:r>
      <w:r w:rsidRPr="00A237B9">
        <w:tab/>
      </w:r>
      <w:r w:rsidRPr="00A237B9">
        <w:tab/>
        <w:t xml:space="preserve"> 1:07.49</w:t>
      </w:r>
      <w:r w:rsidRPr="00A237B9">
        <w:tab/>
      </w:r>
      <w:r w:rsidRPr="00A237B9">
        <w:tab/>
      </w:r>
      <w:r w:rsidRPr="00A237B9">
        <w:tab/>
        <w:t>412</w:t>
      </w:r>
      <w:r w:rsidRPr="00A237B9">
        <w:tab/>
      </w:r>
      <w:r w:rsidRPr="00A237B9">
        <w:tab/>
        <w:t xml:space="preserve">   32.08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Roberta Antonescu</w:t>
      </w:r>
      <w:r w:rsidRPr="00A237B9">
        <w:tab/>
        <w:t>13</w:t>
      </w:r>
      <w:r w:rsidRPr="00A237B9">
        <w:tab/>
        <w:t>Wear Valley</w:t>
      </w:r>
      <w:r w:rsidRPr="00A237B9">
        <w:tab/>
      </w:r>
      <w:r w:rsidRPr="00A237B9">
        <w:tab/>
        <w:t xml:space="preserve"> 1:08.19</w:t>
      </w:r>
      <w:r w:rsidRPr="00A237B9">
        <w:tab/>
      </w:r>
      <w:r w:rsidRPr="00A237B9">
        <w:tab/>
      </w:r>
      <w:r w:rsidRPr="00A237B9">
        <w:tab/>
        <w:t>400</w:t>
      </w:r>
      <w:r w:rsidRPr="00A237B9">
        <w:tab/>
      </w:r>
      <w:r w:rsidRPr="00A237B9">
        <w:tab/>
        <w:t xml:space="preserve">   31.94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Molly Scott</w:t>
      </w:r>
      <w:r w:rsidRPr="00A237B9">
        <w:tab/>
        <w:t>13</w:t>
      </w:r>
      <w:r w:rsidRPr="00A237B9">
        <w:tab/>
        <w:t>Gates &amp;Whick</w:t>
      </w:r>
      <w:r w:rsidRPr="00A237B9">
        <w:tab/>
      </w:r>
      <w:r w:rsidRPr="00A237B9">
        <w:tab/>
        <w:t xml:space="preserve"> 1:08.25</w:t>
      </w:r>
      <w:r w:rsidRPr="00A237B9">
        <w:tab/>
      </w:r>
      <w:r w:rsidRPr="00A237B9">
        <w:tab/>
      </w:r>
      <w:r w:rsidRPr="00A237B9">
        <w:tab/>
        <w:t>399</w:t>
      </w:r>
      <w:r w:rsidRPr="00A237B9">
        <w:tab/>
      </w:r>
      <w:r w:rsidRPr="00A237B9">
        <w:tab/>
        <w:t xml:space="preserve">   32.73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Grace Brown</w:t>
      </w:r>
      <w:r w:rsidRPr="00A237B9">
        <w:tab/>
        <w:t>13</w:t>
      </w:r>
      <w:r w:rsidRPr="00A237B9">
        <w:tab/>
        <w:t>Newcastle</w:t>
      </w:r>
      <w:r w:rsidRPr="00A237B9">
        <w:tab/>
      </w:r>
      <w:r w:rsidRPr="00A237B9">
        <w:tab/>
        <w:t xml:space="preserve"> 1:08.35</w:t>
      </w:r>
      <w:r w:rsidRPr="00A237B9">
        <w:tab/>
      </w:r>
      <w:r w:rsidRPr="00A237B9">
        <w:tab/>
      </w:r>
      <w:r w:rsidRPr="00A237B9">
        <w:tab/>
        <w:t>397</w:t>
      </w:r>
      <w:r w:rsidRPr="00A237B9">
        <w:tab/>
      </w:r>
      <w:r w:rsidRPr="00A237B9">
        <w:tab/>
        <w:t xml:space="preserve">   32.96</w:t>
      </w:r>
    </w:p>
    <w:p w:rsidR="000B79A2" w:rsidRPr="00A237B9" w:rsidRDefault="000B79A2" w:rsidP="000B79A2">
      <w:pPr>
        <w:pStyle w:val="PlaceEven"/>
      </w:pPr>
      <w:r w:rsidRPr="00A237B9">
        <w:t>9.</w:t>
      </w:r>
      <w:r w:rsidRPr="00A237B9">
        <w:tab/>
        <w:t>Lucia Valgolio</w:t>
      </w:r>
      <w:r w:rsidRPr="00A237B9">
        <w:tab/>
        <w:t>13</w:t>
      </w:r>
      <w:r w:rsidRPr="00A237B9">
        <w:tab/>
        <w:t>Darlington</w:t>
      </w:r>
      <w:r w:rsidRPr="00A237B9">
        <w:tab/>
      </w:r>
      <w:r w:rsidRPr="00A237B9">
        <w:tab/>
        <w:t xml:space="preserve"> 1:08.41</w:t>
      </w:r>
      <w:r w:rsidRPr="00A237B9">
        <w:tab/>
      </w:r>
      <w:r w:rsidRPr="00A237B9">
        <w:tab/>
      </w:r>
      <w:r w:rsidRPr="00A237B9">
        <w:tab/>
        <w:t>396</w:t>
      </w:r>
      <w:r w:rsidRPr="00A237B9">
        <w:tab/>
      </w:r>
      <w:r w:rsidRPr="00A237B9">
        <w:tab/>
        <w:t xml:space="preserve">   32.67</w:t>
      </w:r>
    </w:p>
    <w:p w:rsidR="000B79A2" w:rsidRPr="00A237B9" w:rsidRDefault="000B79A2" w:rsidP="000B79A2">
      <w:pPr>
        <w:pStyle w:val="PlaceEven"/>
      </w:pPr>
      <w:r w:rsidRPr="00A237B9">
        <w:t>10.</w:t>
      </w:r>
      <w:r w:rsidRPr="00A237B9">
        <w:tab/>
        <w:t>Molly-Rosanna Young</w:t>
      </w:r>
      <w:r w:rsidRPr="00A237B9">
        <w:tab/>
        <w:t>13</w:t>
      </w:r>
      <w:r w:rsidRPr="00A237B9">
        <w:tab/>
        <w:t>Tynemouth</w:t>
      </w:r>
      <w:r w:rsidRPr="00A237B9">
        <w:tab/>
      </w:r>
      <w:r w:rsidRPr="00A237B9">
        <w:tab/>
        <w:t xml:space="preserve"> 1:08.54</w:t>
      </w:r>
      <w:r w:rsidRPr="00A237B9">
        <w:tab/>
      </w:r>
      <w:r w:rsidRPr="00A237B9">
        <w:tab/>
      </w:r>
      <w:r w:rsidRPr="00A237B9">
        <w:tab/>
        <w:t>394</w:t>
      </w:r>
      <w:r w:rsidRPr="00A237B9">
        <w:tab/>
      </w:r>
      <w:r w:rsidRPr="00A237B9">
        <w:tab/>
        <w:t xml:space="preserve">   32.83</w:t>
      </w:r>
    </w:p>
    <w:p w:rsidR="000B79A2" w:rsidRPr="00A237B9" w:rsidRDefault="000B79A2" w:rsidP="000B79A2">
      <w:pPr>
        <w:pStyle w:val="PlaceEven"/>
      </w:pPr>
      <w:r w:rsidRPr="00A237B9">
        <w:t>11.</w:t>
      </w:r>
      <w:r w:rsidRPr="00A237B9">
        <w:tab/>
        <w:t>Evie Hetherington</w:t>
      </w:r>
      <w:r w:rsidRPr="00A237B9">
        <w:tab/>
        <w:t>13</w:t>
      </w:r>
      <w:r w:rsidRPr="00A237B9">
        <w:tab/>
        <w:t>Newcastle</w:t>
      </w:r>
      <w:r w:rsidRPr="00A237B9">
        <w:tab/>
      </w:r>
      <w:r w:rsidRPr="00A237B9">
        <w:tab/>
        <w:t xml:space="preserve"> 1:08.75</w:t>
      </w:r>
      <w:r w:rsidRPr="00A237B9">
        <w:tab/>
      </w:r>
      <w:r w:rsidRPr="00A237B9">
        <w:tab/>
      </w:r>
      <w:r w:rsidRPr="00A237B9">
        <w:tab/>
        <w:t>390</w:t>
      </w:r>
      <w:r w:rsidRPr="00A237B9">
        <w:tab/>
      </w:r>
      <w:r w:rsidRPr="00A237B9">
        <w:tab/>
        <w:t xml:space="preserve">   33.82</w:t>
      </w:r>
    </w:p>
    <w:p w:rsidR="000B79A2" w:rsidRPr="00A237B9" w:rsidRDefault="000B79A2" w:rsidP="000B79A2">
      <w:pPr>
        <w:pStyle w:val="PlaceEven"/>
      </w:pPr>
      <w:r w:rsidRPr="00A237B9">
        <w:t>12.</w:t>
      </w:r>
      <w:r w:rsidRPr="00A237B9">
        <w:tab/>
        <w:t>Georgina Crowther</w:t>
      </w:r>
      <w:r w:rsidRPr="00A237B9">
        <w:tab/>
        <w:t>13</w:t>
      </w:r>
      <w:r w:rsidRPr="00A237B9">
        <w:tab/>
        <w:t>Newcastle</w:t>
      </w:r>
      <w:r w:rsidRPr="00A237B9">
        <w:tab/>
      </w:r>
      <w:r w:rsidRPr="00A237B9">
        <w:tab/>
        <w:t xml:space="preserve"> 1:09.09</w:t>
      </w:r>
      <w:r w:rsidRPr="00A237B9">
        <w:tab/>
      </w:r>
      <w:r w:rsidRPr="00A237B9">
        <w:tab/>
      </w:r>
      <w:r w:rsidRPr="00A237B9">
        <w:tab/>
        <w:t>384</w:t>
      </w:r>
      <w:r w:rsidRPr="00A237B9">
        <w:tab/>
      </w:r>
      <w:r w:rsidRPr="00A237B9">
        <w:tab/>
        <w:t xml:space="preserve">   32.94</w:t>
      </w:r>
    </w:p>
    <w:p w:rsidR="000B79A2" w:rsidRPr="00A237B9" w:rsidRDefault="000B79A2" w:rsidP="000B79A2">
      <w:pPr>
        <w:pStyle w:val="PlaceEven"/>
      </w:pPr>
      <w:r w:rsidRPr="00A237B9">
        <w:t>13.</w:t>
      </w:r>
      <w:r w:rsidRPr="00A237B9">
        <w:tab/>
        <w:t>Erin Blight</w:t>
      </w:r>
      <w:r w:rsidRPr="00A237B9">
        <w:tab/>
        <w:t>13</w:t>
      </w:r>
      <w:r w:rsidRPr="00A237B9">
        <w:tab/>
        <w:t>Newcastle</w:t>
      </w:r>
      <w:r w:rsidRPr="00A237B9">
        <w:tab/>
      </w:r>
      <w:r w:rsidRPr="00A237B9">
        <w:tab/>
        <w:t xml:space="preserve"> 1:09.10</w:t>
      </w:r>
      <w:r w:rsidRPr="00A237B9">
        <w:tab/>
      </w:r>
      <w:r w:rsidRPr="00A237B9">
        <w:tab/>
      </w:r>
      <w:r w:rsidRPr="00A237B9">
        <w:tab/>
        <w:t>384</w:t>
      </w:r>
      <w:r w:rsidRPr="00A237B9">
        <w:tab/>
      </w:r>
      <w:r w:rsidRPr="00A237B9">
        <w:tab/>
        <w:t xml:space="preserve">   33.23</w:t>
      </w:r>
    </w:p>
    <w:p w:rsidR="000B79A2" w:rsidRPr="00A237B9" w:rsidRDefault="000B79A2" w:rsidP="000B79A2">
      <w:pPr>
        <w:pStyle w:val="PlaceEven"/>
      </w:pPr>
      <w:r w:rsidRPr="00A237B9">
        <w:t>14.</w:t>
      </w:r>
      <w:r w:rsidRPr="00A237B9">
        <w:tab/>
        <w:t>Summer Langan</w:t>
      </w:r>
      <w:r w:rsidRPr="00A237B9">
        <w:tab/>
        <w:t>13</w:t>
      </w:r>
      <w:r w:rsidRPr="00A237B9">
        <w:tab/>
        <w:t>Gates &amp;Whick</w:t>
      </w:r>
      <w:r w:rsidRPr="00A237B9">
        <w:tab/>
      </w:r>
      <w:r w:rsidRPr="00A237B9">
        <w:tab/>
        <w:t xml:space="preserve"> 1:09.23</w:t>
      </w:r>
      <w:r w:rsidRPr="00A237B9">
        <w:tab/>
      </w:r>
      <w:r w:rsidRPr="00A237B9">
        <w:tab/>
      </w:r>
      <w:r w:rsidRPr="00A237B9">
        <w:tab/>
        <w:t>382</w:t>
      </w:r>
      <w:r w:rsidRPr="00A237B9">
        <w:tab/>
      </w:r>
      <w:r w:rsidRPr="00A237B9">
        <w:tab/>
        <w:t xml:space="preserve">   32.56</w:t>
      </w:r>
    </w:p>
    <w:p w:rsidR="000B79A2" w:rsidRPr="00A237B9" w:rsidRDefault="000B79A2" w:rsidP="000B79A2">
      <w:pPr>
        <w:pStyle w:val="PlaceEven"/>
      </w:pPr>
      <w:r w:rsidRPr="00A237B9">
        <w:t>15.</w:t>
      </w:r>
      <w:r w:rsidRPr="00A237B9">
        <w:tab/>
        <w:t>Lola Timmins</w:t>
      </w:r>
      <w:r w:rsidRPr="00A237B9">
        <w:tab/>
        <w:t>13</w:t>
      </w:r>
      <w:r w:rsidRPr="00A237B9">
        <w:tab/>
        <w:t>Bo Stockton</w:t>
      </w:r>
      <w:r w:rsidRPr="00A237B9">
        <w:tab/>
      </w:r>
      <w:r w:rsidRPr="00A237B9">
        <w:tab/>
        <w:t xml:space="preserve"> 1:10.50</w:t>
      </w:r>
      <w:r w:rsidRPr="00A237B9">
        <w:tab/>
      </w:r>
      <w:r w:rsidRPr="00A237B9">
        <w:tab/>
      </w:r>
      <w:r w:rsidRPr="00A237B9">
        <w:tab/>
        <w:t>362</w:t>
      </w:r>
      <w:r w:rsidRPr="00A237B9">
        <w:tab/>
      </w:r>
      <w:r w:rsidRPr="00A237B9">
        <w:tab/>
        <w:t xml:space="preserve">   33.85</w:t>
      </w:r>
    </w:p>
    <w:p w:rsidR="000B79A2" w:rsidRPr="00A237B9" w:rsidRDefault="000B79A2" w:rsidP="000B79A2">
      <w:pPr>
        <w:pStyle w:val="PlaceEven"/>
      </w:pPr>
      <w:r w:rsidRPr="00A237B9">
        <w:t>16.</w:t>
      </w:r>
      <w:r w:rsidRPr="00A237B9">
        <w:tab/>
        <w:t>Anna Carr</w:t>
      </w:r>
      <w:r w:rsidRPr="00A237B9">
        <w:tab/>
        <w:t>13</w:t>
      </w:r>
      <w:r w:rsidRPr="00A237B9">
        <w:tab/>
        <w:t>Tynemouth</w:t>
      </w:r>
      <w:r w:rsidRPr="00A237B9">
        <w:tab/>
      </w:r>
      <w:r w:rsidRPr="00A237B9">
        <w:tab/>
        <w:t xml:space="preserve"> 1:10.51</w:t>
      </w:r>
      <w:r w:rsidRPr="00A237B9">
        <w:tab/>
      </w:r>
      <w:r w:rsidRPr="00A237B9">
        <w:tab/>
      </w:r>
      <w:r w:rsidRPr="00A237B9">
        <w:tab/>
        <w:t>361</w:t>
      </w:r>
      <w:r w:rsidRPr="00A237B9">
        <w:tab/>
      </w:r>
      <w:r w:rsidRPr="00A237B9">
        <w:tab/>
        <w:t xml:space="preserve">   32.75</w:t>
      </w:r>
    </w:p>
    <w:p w:rsidR="000B79A2" w:rsidRPr="00A237B9" w:rsidRDefault="000B79A2" w:rsidP="000B79A2">
      <w:pPr>
        <w:pStyle w:val="PlaceEven"/>
      </w:pPr>
      <w:r w:rsidRPr="00A237B9">
        <w:t>17.</w:t>
      </w:r>
      <w:r w:rsidRPr="00A237B9">
        <w:tab/>
        <w:t>Rosa Philips</w:t>
      </w:r>
      <w:r w:rsidRPr="00A237B9">
        <w:tab/>
        <w:t>13</w:t>
      </w:r>
      <w:r w:rsidRPr="00A237B9">
        <w:tab/>
        <w:t>Tynemouth</w:t>
      </w:r>
      <w:r w:rsidRPr="00A237B9">
        <w:tab/>
      </w:r>
      <w:r w:rsidRPr="00A237B9">
        <w:tab/>
        <w:t xml:space="preserve"> 1:11.31</w:t>
      </w:r>
      <w:r w:rsidRPr="00A237B9">
        <w:tab/>
      </w:r>
      <w:r w:rsidRPr="00A237B9">
        <w:tab/>
      </w:r>
      <w:r w:rsidRPr="00A237B9">
        <w:tab/>
        <w:t>349</w:t>
      </w:r>
      <w:r w:rsidRPr="00A237B9">
        <w:tab/>
      </w:r>
      <w:r w:rsidRPr="00A237B9">
        <w:tab/>
        <w:t xml:space="preserve">   34.13</w:t>
      </w:r>
    </w:p>
    <w:p w:rsidR="000B79A2" w:rsidRPr="00A237B9" w:rsidRDefault="000B79A2" w:rsidP="000B79A2">
      <w:pPr>
        <w:pStyle w:val="PlaceEven"/>
      </w:pPr>
      <w:r w:rsidRPr="00A237B9">
        <w:t>18.</w:t>
      </w:r>
      <w:r w:rsidRPr="00A237B9">
        <w:tab/>
        <w:t>Megan Comrie</w:t>
      </w:r>
      <w:r w:rsidRPr="00A237B9">
        <w:tab/>
        <w:t>13</w:t>
      </w:r>
      <w:r w:rsidRPr="00A237B9">
        <w:tab/>
        <w:t>Tynemouth</w:t>
      </w:r>
      <w:r w:rsidRPr="00A237B9">
        <w:tab/>
      </w:r>
      <w:r w:rsidRPr="00A237B9">
        <w:tab/>
        <w:t xml:space="preserve"> 1:12.29</w:t>
      </w:r>
      <w:r w:rsidRPr="00A237B9">
        <w:tab/>
      </w:r>
      <w:r w:rsidRPr="00A237B9">
        <w:tab/>
      </w:r>
      <w:r w:rsidRPr="00A237B9">
        <w:tab/>
        <w:t>335</w:t>
      </w:r>
      <w:r w:rsidRPr="00A237B9">
        <w:tab/>
      </w:r>
      <w:r w:rsidRPr="00A237B9">
        <w:tab/>
        <w:t xml:space="preserve">   35.17</w:t>
      </w:r>
    </w:p>
    <w:p w:rsidR="000B79A2" w:rsidRPr="00A237B9" w:rsidRDefault="000B79A2" w:rsidP="000B79A2">
      <w:pPr>
        <w:pStyle w:val="PlaceEven"/>
      </w:pPr>
      <w:r w:rsidRPr="00A237B9">
        <w:t>19.</w:t>
      </w:r>
      <w:r w:rsidRPr="00A237B9">
        <w:tab/>
        <w:t>Annemarie Kelley</w:t>
      </w:r>
      <w:r w:rsidRPr="00A237B9">
        <w:tab/>
        <w:t>13</w:t>
      </w:r>
      <w:r w:rsidRPr="00A237B9">
        <w:tab/>
        <w:t>Wear Valley</w:t>
      </w:r>
      <w:r w:rsidRPr="00A237B9">
        <w:tab/>
      </w:r>
      <w:r w:rsidRPr="00A237B9">
        <w:tab/>
        <w:t xml:space="preserve"> 1:13.17</w:t>
      </w:r>
      <w:r w:rsidRPr="00A237B9">
        <w:tab/>
      </w:r>
      <w:r w:rsidRPr="00A237B9">
        <w:tab/>
      </w:r>
      <w:r w:rsidRPr="00A237B9">
        <w:tab/>
        <w:t>323</w:t>
      </w:r>
      <w:r w:rsidRPr="00A237B9">
        <w:tab/>
      </w:r>
      <w:r w:rsidRPr="00A237B9">
        <w:tab/>
        <w:t xml:space="preserve">   35.02</w:t>
      </w:r>
    </w:p>
    <w:p w:rsidR="000B79A2" w:rsidRPr="00A237B9" w:rsidRDefault="000B79A2" w:rsidP="000B79A2">
      <w:pPr>
        <w:pStyle w:val="PlaceEven"/>
      </w:pPr>
      <w:r w:rsidRPr="00A237B9">
        <w:t>19.</w:t>
      </w:r>
      <w:r w:rsidRPr="00A237B9">
        <w:tab/>
        <w:t>Darcey Draper</w:t>
      </w:r>
      <w:r w:rsidRPr="00A237B9">
        <w:tab/>
        <w:t>13</w:t>
      </w:r>
      <w:r w:rsidRPr="00A237B9">
        <w:tab/>
        <w:t>Bo Stockton</w:t>
      </w:r>
      <w:r w:rsidRPr="00A237B9">
        <w:tab/>
      </w:r>
      <w:r w:rsidRPr="00A237B9">
        <w:tab/>
        <w:t xml:space="preserve"> 1:13.17</w:t>
      </w:r>
      <w:r w:rsidRPr="00A237B9">
        <w:tab/>
      </w:r>
      <w:r w:rsidRPr="00A237B9">
        <w:tab/>
      </w:r>
      <w:r w:rsidRPr="00A237B9">
        <w:tab/>
        <w:t>323</w:t>
      </w:r>
      <w:r w:rsidRPr="00A237B9">
        <w:tab/>
      </w:r>
      <w:r w:rsidRPr="00A237B9">
        <w:tab/>
        <w:t xml:space="preserve">   35.10</w:t>
      </w:r>
    </w:p>
    <w:p w:rsidR="000B79A2" w:rsidRPr="00A237B9" w:rsidRDefault="000B79A2" w:rsidP="000B79A2">
      <w:pPr>
        <w:pStyle w:val="PlaceEven"/>
      </w:pPr>
      <w:r w:rsidRPr="00A237B9">
        <w:t>21.</w:t>
      </w:r>
      <w:r w:rsidRPr="00A237B9">
        <w:tab/>
        <w:t>Erin Ward</w:t>
      </w:r>
      <w:r w:rsidRPr="00A237B9">
        <w:tab/>
        <w:t>13</w:t>
      </w:r>
      <w:r w:rsidRPr="00A237B9">
        <w:tab/>
        <w:t>Gates &amp;Whick</w:t>
      </w:r>
      <w:r w:rsidRPr="00A237B9">
        <w:tab/>
      </w:r>
      <w:r w:rsidRPr="00A237B9">
        <w:tab/>
        <w:t xml:space="preserve"> 1:13.62</w:t>
      </w:r>
      <w:r w:rsidRPr="00A237B9">
        <w:tab/>
      </w:r>
      <w:r w:rsidRPr="00A237B9">
        <w:tab/>
      </w:r>
      <w:r w:rsidRPr="00A237B9">
        <w:tab/>
        <w:t>317</w:t>
      </w:r>
      <w:r w:rsidRPr="00A237B9">
        <w:tab/>
      </w:r>
      <w:r w:rsidRPr="00A237B9">
        <w:tab/>
        <w:t xml:space="preserve">   34.10</w:t>
      </w:r>
    </w:p>
    <w:p w:rsidR="000B79A2" w:rsidRPr="00A237B9" w:rsidRDefault="000B79A2" w:rsidP="000B79A2">
      <w:pPr>
        <w:pStyle w:val="PlaceEven"/>
      </w:pPr>
      <w:r w:rsidRPr="00A237B9">
        <w:t xml:space="preserve"> </w:t>
      </w:r>
      <w:r w:rsidRPr="00A237B9">
        <w:tab/>
        <w:t>Chiara Valgolio</w:t>
      </w:r>
      <w:r w:rsidRPr="00A237B9">
        <w:tab/>
        <w:t>13</w:t>
      </w:r>
      <w:r w:rsidRPr="00A237B9">
        <w:tab/>
        <w:t>Darlington</w:t>
      </w:r>
      <w:r w:rsidRPr="00A237B9">
        <w:tab/>
      </w:r>
      <w:r w:rsidRPr="00A237B9">
        <w:tab/>
        <w:t xml:space="preserve">DQ </w:t>
      </w:r>
      <w:r w:rsidRPr="00A237B9">
        <w:pgNum/>
        <w:t xml:space="preserve">     </w:t>
      </w:r>
      <w:r w:rsidRPr="00A237B9">
        <w:tab/>
      </w:r>
      <w:r w:rsidRPr="00A237B9">
        <w:tab/>
      </w:r>
      <w:r w:rsidRPr="00A237B9">
        <w:tab/>
      </w:r>
      <w:r w:rsidRPr="00A237B9">
        <w:tab/>
      </w:r>
      <w:r w:rsidRPr="00A237B9">
        <w:tab/>
      </w:r>
    </w:p>
    <w:p w:rsidR="000B79A2" w:rsidRPr="00A237B9" w:rsidRDefault="000B79A2" w:rsidP="000B79A2">
      <w:pPr>
        <w:pStyle w:val="AgeGroupHeader"/>
      </w:pPr>
      <w:r w:rsidRPr="00A237B9">
        <w:t xml:space="preserve">14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Emily Maxwell</w:t>
      </w:r>
      <w:r w:rsidRPr="00A237B9">
        <w:tab/>
        <w:t>14</w:t>
      </w:r>
      <w:r w:rsidRPr="00A237B9">
        <w:tab/>
        <w:t>Derwentside</w:t>
      </w:r>
      <w:r w:rsidRPr="00A237B9">
        <w:tab/>
      </w:r>
      <w:r w:rsidRPr="00A237B9">
        <w:tab/>
        <w:t xml:space="preserve"> 1:02.85</w:t>
      </w:r>
      <w:r w:rsidRPr="00A237B9">
        <w:tab/>
      </w:r>
      <w:r w:rsidRPr="00A237B9">
        <w:tab/>
      </w:r>
      <w:r w:rsidRPr="00A237B9">
        <w:tab/>
        <w:t>511</w:t>
      </w:r>
      <w:r w:rsidRPr="00A237B9">
        <w:tab/>
      </w:r>
      <w:r w:rsidRPr="00A237B9">
        <w:tab/>
        <w:t xml:space="preserve">   30.00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Kate Kennedy</w:t>
      </w:r>
      <w:r w:rsidRPr="00A237B9">
        <w:tab/>
        <w:t>14</w:t>
      </w:r>
      <w:r w:rsidRPr="00A237B9">
        <w:tab/>
        <w:t>Morpeth</w:t>
      </w:r>
      <w:r w:rsidRPr="00A237B9">
        <w:tab/>
      </w:r>
      <w:r w:rsidRPr="00A237B9">
        <w:tab/>
        <w:t xml:space="preserve"> 1:03.04</w:t>
      </w:r>
      <w:r w:rsidRPr="00A237B9">
        <w:tab/>
      </w:r>
      <w:r w:rsidRPr="00A237B9">
        <w:tab/>
      </w:r>
      <w:r w:rsidRPr="00A237B9">
        <w:tab/>
        <w:t>506</w:t>
      </w:r>
      <w:r w:rsidRPr="00A237B9">
        <w:tab/>
      </w:r>
      <w:r w:rsidRPr="00A237B9">
        <w:tab/>
        <w:t xml:space="preserve">   30.08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Becky Watson</w:t>
      </w:r>
      <w:r w:rsidRPr="00A237B9">
        <w:tab/>
        <w:t>14</w:t>
      </w:r>
      <w:r w:rsidRPr="00A237B9">
        <w:tab/>
        <w:t>Bo Stockton</w:t>
      </w:r>
      <w:r w:rsidRPr="00A237B9">
        <w:tab/>
      </w:r>
      <w:r w:rsidRPr="00A237B9">
        <w:tab/>
        <w:t xml:space="preserve"> 1:04.28</w:t>
      </w:r>
      <w:r w:rsidRPr="00A237B9">
        <w:tab/>
      </w:r>
      <w:r w:rsidRPr="00A237B9">
        <w:tab/>
      </w:r>
      <w:r w:rsidRPr="00A237B9">
        <w:tab/>
        <w:t>477</w:t>
      </w:r>
      <w:r w:rsidRPr="00A237B9">
        <w:tab/>
      </w:r>
      <w:r w:rsidRPr="00A237B9">
        <w:tab/>
        <w:t xml:space="preserve">   30.69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Ruby Diment</w:t>
      </w:r>
      <w:r w:rsidRPr="00A237B9">
        <w:tab/>
        <w:t>14</w:t>
      </w:r>
      <w:r w:rsidRPr="00A237B9">
        <w:tab/>
        <w:t>Darlington</w:t>
      </w:r>
      <w:r w:rsidRPr="00A237B9">
        <w:tab/>
      </w:r>
      <w:r w:rsidRPr="00A237B9">
        <w:tab/>
        <w:t xml:space="preserve"> 1:04.50</w:t>
      </w:r>
      <w:r w:rsidRPr="00A237B9">
        <w:tab/>
      </w:r>
      <w:r w:rsidRPr="00A237B9">
        <w:tab/>
      </w:r>
      <w:r w:rsidRPr="00A237B9">
        <w:tab/>
        <w:t>472</w:t>
      </w:r>
      <w:r w:rsidRPr="00A237B9">
        <w:tab/>
      </w:r>
      <w:r w:rsidRPr="00A237B9">
        <w:tab/>
        <w:t xml:space="preserve">   30.99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Emily Burrell</w:t>
      </w:r>
      <w:r w:rsidRPr="00A237B9">
        <w:tab/>
        <w:t>14</w:t>
      </w:r>
      <w:r w:rsidRPr="00A237B9">
        <w:tab/>
        <w:t>Darlington</w:t>
      </w:r>
      <w:r w:rsidRPr="00A237B9">
        <w:tab/>
      </w:r>
      <w:r w:rsidRPr="00A237B9">
        <w:tab/>
        <w:t xml:space="preserve"> 1:04.52</w:t>
      </w:r>
      <w:r w:rsidRPr="00A237B9">
        <w:tab/>
      </w:r>
      <w:r w:rsidRPr="00A237B9">
        <w:tab/>
      </w:r>
      <w:r w:rsidRPr="00A237B9">
        <w:tab/>
        <w:t>472</w:t>
      </w:r>
      <w:r w:rsidRPr="00A237B9">
        <w:tab/>
      </w:r>
      <w:r w:rsidRPr="00A237B9">
        <w:tab/>
        <w:t xml:space="preserve">   30.88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Molly Gould</w:t>
      </w:r>
      <w:r w:rsidRPr="00A237B9">
        <w:tab/>
        <w:t>14</w:t>
      </w:r>
      <w:r w:rsidRPr="00A237B9">
        <w:tab/>
        <w:t>South Tyne</w:t>
      </w:r>
      <w:r w:rsidRPr="00A237B9">
        <w:tab/>
      </w:r>
      <w:r w:rsidRPr="00A237B9">
        <w:tab/>
        <w:t xml:space="preserve"> 1:04.78</w:t>
      </w:r>
      <w:r w:rsidRPr="00A237B9">
        <w:tab/>
      </w:r>
      <w:r w:rsidRPr="00A237B9">
        <w:tab/>
      </w:r>
      <w:r w:rsidRPr="00A237B9">
        <w:tab/>
        <w:t>466</w:t>
      </w:r>
      <w:r w:rsidRPr="00A237B9">
        <w:tab/>
      </w:r>
      <w:r w:rsidRPr="00A237B9">
        <w:tab/>
        <w:t xml:space="preserve">   30.94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Zoe Scott</w:t>
      </w:r>
      <w:r w:rsidRPr="00A237B9">
        <w:tab/>
        <w:t>14</w:t>
      </w:r>
      <w:r w:rsidRPr="00A237B9">
        <w:tab/>
        <w:t>Newcastle</w:t>
      </w:r>
      <w:r w:rsidRPr="00A237B9">
        <w:tab/>
      </w:r>
      <w:r w:rsidRPr="00A237B9">
        <w:tab/>
        <w:t xml:space="preserve"> 1:04.96</w:t>
      </w:r>
      <w:r w:rsidRPr="00A237B9">
        <w:tab/>
      </w:r>
      <w:r w:rsidRPr="00A237B9">
        <w:tab/>
      </w:r>
      <w:r w:rsidRPr="00A237B9">
        <w:tab/>
        <w:t>462</w:t>
      </w:r>
      <w:r w:rsidRPr="00A237B9">
        <w:tab/>
      </w:r>
      <w:r w:rsidRPr="00A237B9">
        <w:tab/>
        <w:t xml:space="preserve">   31.11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Zara Hogg</w:t>
      </w:r>
      <w:r w:rsidRPr="00A237B9">
        <w:tab/>
        <w:t>14</w:t>
      </w:r>
      <w:r w:rsidRPr="00A237B9">
        <w:tab/>
        <w:t>Billingham</w:t>
      </w:r>
      <w:r w:rsidRPr="00A237B9">
        <w:tab/>
      </w:r>
      <w:r w:rsidRPr="00A237B9">
        <w:tab/>
        <w:t xml:space="preserve"> 1:05.38</w:t>
      </w:r>
      <w:r w:rsidRPr="00A237B9">
        <w:tab/>
      </w:r>
      <w:r w:rsidRPr="00A237B9">
        <w:tab/>
      </w:r>
      <w:r w:rsidRPr="00A237B9">
        <w:tab/>
        <w:t>454</w:t>
      </w:r>
      <w:r w:rsidRPr="00A237B9">
        <w:tab/>
      </w:r>
      <w:r w:rsidRPr="00A237B9">
        <w:tab/>
        <w:t xml:space="preserve">   31.05</w:t>
      </w:r>
    </w:p>
    <w:p w:rsidR="000B79A2" w:rsidRPr="00A237B9" w:rsidRDefault="000B79A2" w:rsidP="000B79A2">
      <w:pPr>
        <w:pStyle w:val="PlaceEven"/>
      </w:pPr>
      <w:r w:rsidRPr="00A237B9">
        <w:t>9.</w:t>
      </w:r>
      <w:r w:rsidRPr="00A237B9">
        <w:tab/>
        <w:t>Faith Omoregbe</w:t>
      </w:r>
      <w:r w:rsidRPr="00A237B9">
        <w:tab/>
        <w:t>14</w:t>
      </w:r>
      <w:r w:rsidRPr="00A237B9">
        <w:tab/>
        <w:t>Chester Le S</w:t>
      </w:r>
      <w:r w:rsidRPr="00A237B9">
        <w:tab/>
      </w:r>
      <w:r w:rsidRPr="00A237B9">
        <w:tab/>
        <w:t xml:space="preserve"> 1:05.40</w:t>
      </w:r>
      <w:r w:rsidRPr="00A237B9">
        <w:tab/>
      </w:r>
      <w:r w:rsidRPr="00A237B9">
        <w:tab/>
      </w:r>
      <w:r w:rsidRPr="00A237B9">
        <w:tab/>
        <w:t>453</w:t>
      </w:r>
      <w:r w:rsidRPr="00A237B9">
        <w:tab/>
      </w:r>
      <w:r w:rsidRPr="00A237B9">
        <w:tab/>
        <w:t xml:space="preserve">   31.34</w:t>
      </w:r>
    </w:p>
    <w:p w:rsidR="000B79A2" w:rsidRPr="00A237B9" w:rsidRDefault="000B79A2" w:rsidP="000B79A2">
      <w:pPr>
        <w:pStyle w:val="PlaceEven"/>
      </w:pPr>
      <w:r w:rsidRPr="00A237B9">
        <w:t>10.</w:t>
      </w:r>
      <w:r w:rsidRPr="00A237B9">
        <w:tab/>
        <w:t>Natasha Rice</w:t>
      </w:r>
      <w:r w:rsidRPr="00A237B9">
        <w:tab/>
        <w:t>14</w:t>
      </w:r>
      <w:r w:rsidRPr="00A237B9">
        <w:tab/>
        <w:t>Chester Le S</w:t>
      </w:r>
      <w:r w:rsidRPr="00A237B9">
        <w:tab/>
      </w:r>
      <w:r w:rsidRPr="00A237B9">
        <w:tab/>
        <w:t xml:space="preserve"> 1:05.57</w:t>
      </w:r>
      <w:r w:rsidRPr="00A237B9">
        <w:tab/>
      </w:r>
      <w:r w:rsidRPr="00A237B9">
        <w:tab/>
      </w:r>
      <w:r w:rsidRPr="00A237B9">
        <w:tab/>
        <w:t>450</w:t>
      </w:r>
      <w:r w:rsidRPr="00A237B9">
        <w:tab/>
      </w:r>
      <w:r w:rsidRPr="00A237B9">
        <w:tab/>
        <w:t xml:space="preserve">   31.38</w:t>
      </w:r>
    </w:p>
    <w:p w:rsidR="000B79A2" w:rsidRPr="00A237B9" w:rsidRDefault="000B79A2" w:rsidP="000B79A2">
      <w:pPr>
        <w:pStyle w:val="PlaceEven"/>
      </w:pPr>
      <w:r w:rsidRPr="00A237B9">
        <w:t>11.</w:t>
      </w:r>
      <w:r w:rsidRPr="00A237B9">
        <w:tab/>
        <w:t>Rosie Smith</w:t>
      </w:r>
      <w:r w:rsidRPr="00A237B9">
        <w:tab/>
        <w:t>14</w:t>
      </w:r>
      <w:r w:rsidRPr="00A237B9">
        <w:tab/>
        <w:t>Tynemouth</w:t>
      </w:r>
      <w:r w:rsidRPr="00A237B9">
        <w:tab/>
      </w:r>
      <w:r w:rsidRPr="00A237B9">
        <w:tab/>
        <w:t xml:space="preserve"> 1:05.70</w:t>
      </w:r>
      <w:r w:rsidRPr="00A237B9">
        <w:tab/>
      </w:r>
      <w:r w:rsidRPr="00A237B9">
        <w:tab/>
      </w:r>
      <w:r w:rsidRPr="00A237B9">
        <w:tab/>
        <w:t>447</w:t>
      </w:r>
      <w:r w:rsidRPr="00A237B9">
        <w:tab/>
      </w:r>
      <w:r w:rsidRPr="00A237B9">
        <w:tab/>
        <w:t xml:space="preserve">   31.10</w:t>
      </w:r>
    </w:p>
    <w:p w:rsidR="000B79A2" w:rsidRPr="00A237B9" w:rsidRDefault="000B79A2" w:rsidP="000B79A2">
      <w:pPr>
        <w:pStyle w:val="PlaceEven"/>
      </w:pPr>
      <w:r w:rsidRPr="00A237B9">
        <w:t>12.</w:t>
      </w:r>
      <w:r w:rsidRPr="00A237B9">
        <w:tab/>
        <w:t>Ellie Peacock</w:t>
      </w:r>
      <w:r w:rsidRPr="00A237B9">
        <w:tab/>
        <w:t>14</w:t>
      </w:r>
      <w:r w:rsidRPr="00A237B9">
        <w:tab/>
        <w:t>RichmondDale</w:t>
      </w:r>
      <w:r w:rsidRPr="00A237B9">
        <w:tab/>
      </w:r>
      <w:r w:rsidRPr="00A237B9">
        <w:tab/>
        <w:t xml:space="preserve"> 1:07.32</w:t>
      </w:r>
      <w:r w:rsidRPr="00A237B9">
        <w:tab/>
      </w:r>
      <w:r w:rsidRPr="00A237B9">
        <w:tab/>
      </w:r>
      <w:r w:rsidRPr="00A237B9">
        <w:tab/>
        <w:t>415</w:t>
      </w:r>
      <w:r w:rsidRPr="00A237B9">
        <w:tab/>
      </w:r>
      <w:r w:rsidRPr="00A237B9">
        <w:tab/>
        <w:t xml:space="preserve">   32.60</w:t>
      </w:r>
    </w:p>
    <w:p w:rsidR="000B79A2" w:rsidRPr="00A237B9" w:rsidRDefault="000B79A2" w:rsidP="000B79A2">
      <w:pPr>
        <w:pStyle w:val="PlaceEven"/>
      </w:pPr>
      <w:r w:rsidRPr="00A237B9">
        <w:t>13.</w:t>
      </w:r>
      <w:r w:rsidRPr="00A237B9">
        <w:tab/>
        <w:t>Eve Foster</w:t>
      </w:r>
      <w:r w:rsidRPr="00A237B9">
        <w:tab/>
        <w:t>14</w:t>
      </w:r>
      <w:r w:rsidRPr="00A237B9">
        <w:tab/>
        <w:t>Derwentside</w:t>
      </w:r>
      <w:r w:rsidRPr="00A237B9">
        <w:tab/>
      </w:r>
      <w:r w:rsidRPr="00A237B9">
        <w:tab/>
        <w:t xml:space="preserve"> 1:07.41</w:t>
      </w:r>
      <w:r w:rsidRPr="00A237B9">
        <w:tab/>
      </w:r>
      <w:r w:rsidRPr="00A237B9">
        <w:tab/>
      </w:r>
      <w:r w:rsidRPr="00A237B9">
        <w:tab/>
        <w:t>414</w:t>
      </w:r>
      <w:r w:rsidRPr="00A237B9">
        <w:tab/>
      </w:r>
      <w:r w:rsidRPr="00A237B9">
        <w:tab/>
        <w:t xml:space="preserve">   32.22</w:t>
      </w:r>
    </w:p>
    <w:p w:rsidR="000B79A2" w:rsidRPr="00A237B9" w:rsidRDefault="000B79A2" w:rsidP="000B79A2">
      <w:pPr>
        <w:pStyle w:val="PlaceEven"/>
      </w:pPr>
      <w:r w:rsidRPr="00A237B9">
        <w:t>14.</w:t>
      </w:r>
      <w:r w:rsidRPr="00A237B9">
        <w:tab/>
        <w:t>Chloe Pritchard</w:t>
      </w:r>
      <w:r w:rsidRPr="00A237B9">
        <w:tab/>
        <w:t>14</w:t>
      </w:r>
      <w:r w:rsidRPr="00A237B9">
        <w:tab/>
        <w:t>Chester Le S</w:t>
      </w:r>
      <w:r w:rsidRPr="00A237B9">
        <w:tab/>
      </w:r>
      <w:r w:rsidRPr="00A237B9">
        <w:tab/>
        <w:t xml:space="preserve"> 1:07.99</w:t>
      </w:r>
      <w:r w:rsidRPr="00A237B9">
        <w:tab/>
      </w:r>
      <w:r w:rsidRPr="00A237B9">
        <w:tab/>
      </w:r>
      <w:r w:rsidRPr="00A237B9">
        <w:tab/>
        <w:t>403</w:t>
      </w:r>
      <w:r w:rsidRPr="00A237B9">
        <w:tab/>
      </w:r>
      <w:r w:rsidRPr="00A237B9">
        <w:tab/>
        <w:t xml:space="preserve">   32.46</w:t>
      </w:r>
    </w:p>
    <w:p w:rsidR="000B79A2" w:rsidRPr="00A237B9" w:rsidRDefault="000B79A2" w:rsidP="000B79A2">
      <w:pPr>
        <w:pStyle w:val="PlaceEven"/>
      </w:pPr>
      <w:r w:rsidRPr="00A237B9">
        <w:t>15.</w:t>
      </w:r>
      <w:r w:rsidRPr="00A237B9">
        <w:tab/>
        <w:t>Casey Campbell</w:t>
      </w:r>
      <w:r w:rsidRPr="00A237B9">
        <w:tab/>
        <w:t>14</w:t>
      </w:r>
      <w:r w:rsidRPr="00A237B9">
        <w:tab/>
        <w:t>Bo Stockton</w:t>
      </w:r>
      <w:r w:rsidRPr="00A237B9">
        <w:tab/>
      </w:r>
      <w:r w:rsidRPr="00A237B9">
        <w:tab/>
        <w:t xml:space="preserve"> 1:08.11</w:t>
      </w:r>
      <w:r w:rsidRPr="00A237B9">
        <w:tab/>
      </w:r>
      <w:r w:rsidRPr="00A237B9">
        <w:tab/>
      </w:r>
      <w:r w:rsidRPr="00A237B9">
        <w:tab/>
        <w:t>401</w:t>
      </w:r>
      <w:r w:rsidRPr="00A237B9">
        <w:tab/>
      </w:r>
      <w:r w:rsidRPr="00A237B9">
        <w:tab/>
        <w:t xml:space="preserve">   32.71</w:t>
      </w:r>
    </w:p>
    <w:p w:rsidR="000B79A2" w:rsidRPr="00A237B9" w:rsidRDefault="000B79A2" w:rsidP="000B79A2">
      <w:pPr>
        <w:pStyle w:val="PlaceEven"/>
      </w:pPr>
      <w:r w:rsidRPr="00A237B9">
        <w:t>16.</w:t>
      </w:r>
      <w:r w:rsidRPr="00A237B9">
        <w:tab/>
        <w:t>Maisie Mack</w:t>
      </w:r>
      <w:r w:rsidRPr="00A237B9">
        <w:tab/>
        <w:t>14</w:t>
      </w:r>
      <w:r w:rsidRPr="00A237B9">
        <w:tab/>
        <w:t>Billingham</w:t>
      </w:r>
      <w:r w:rsidRPr="00A237B9">
        <w:tab/>
      </w:r>
      <w:r w:rsidRPr="00A237B9">
        <w:tab/>
        <w:t xml:space="preserve"> 1:08.15</w:t>
      </w:r>
      <w:r w:rsidRPr="00A237B9">
        <w:tab/>
      </w:r>
      <w:r w:rsidRPr="00A237B9">
        <w:tab/>
      </w:r>
      <w:r w:rsidRPr="00A237B9">
        <w:tab/>
        <w:t>400</w:t>
      </w:r>
      <w:r w:rsidRPr="00A237B9">
        <w:tab/>
      </w:r>
      <w:r w:rsidRPr="00A237B9">
        <w:tab/>
        <w:t xml:space="preserve">   32.91</w:t>
      </w:r>
    </w:p>
    <w:p w:rsidR="000B79A2" w:rsidRPr="00A237B9" w:rsidRDefault="000B79A2" w:rsidP="000B79A2">
      <w:pPr>
        <w:pStyle w:val="PlaceEven"/>
      </w:pPr>
      <w:r w:rsidRPr="00A237B9">
        <w:t>17.</w:t>
      </w:r>
      <w:r w:rsidRPr="00A237B9">
        <w:tab/>
        <w:t>Eleanor Sharp</w:t>
      </w:r>
      <w:r w:rsidRPr="00A237B9">
        <w:tab/>
        <w:t>14</w:t>
      </w:r>
      <w:r w:rsidRPr="00A237B9">
        <w:tab/>
        <w:t>Billingham</w:t>
      </w:r>
      <w:r w:rsidRPr="00A237B9">
        <w:tab/>
      </w:r>
      <w:r w:rsidRPr="00A237B9">
        <w:tab/>
        <w:t xml:space="preserve"> 1:09.69</w:t>
      </w:r>
      <w:r w:rsidRPr="00A237B9">
        <w:tab/>
      </w:r>
      <w:r w:rsidRPr="00A237B9">
        <w:tab/>
      </w:r>
      <w:r w:rsidRPr="00A237B9">
        <w:tab/>
        <w:t>374</w:t>
      </w:r>
      <w:r w:rsidRPr="00A237B9">
        <w:tab/>
      </w:r>
      <w:r w:rsidRPr="00A237B9">
        <w:tab/>
        <w:t xml:space="preserve">   33.61</w:t>
      </w:r>
    </w:p>
    <w:p w:rsidR="000B79A2" w:rsidRPr="00A237B9" w:rsidRDefault="000B79A2" w:rsidP="000B79A2">
      <w:pPr>
        <w:pStyle w:val="PlaceEven"/>
      </w:pPr>
      <w:r w:rsidRPr="00A237B9">
        <w:t>18.</w:t>
      </w:r>
      <w:r w:rsidRPr="00A237B9">
        <w:tab/>
        <w:t>Evie Harding</w:t>
      </w:r>
      <w:r w:rsidRPr="00A237B9">
        <w:tab/>
        <w:t>14</w:t>
      </w:r>
      <w:r w:rsidRPr="00A237B9">
        <w:tab/>
        <w:t>Bo Stockton</w:t>
      </w:r>
      <w:r w:rsidRPr="00A237B9">
        <w:tab/>
      </w:r>
      <w:r w:rsidRPr="00A237B9">
        <w:tab/>
        <w:t xml:space="preserve"> 1:10.70</w:t>
      </w:r>
      <w:r w:rsidRPr="00A237B9">
        <w:tab/>
      </w:r>
      <w:r w:rsidRPr="00A237B9">
        <w:tab/>
      </w:r>
      <w:r w:rsidRPr="00A237B9">
        <w:tab/>
        <w:t>359</w:t>
      </w:r>
      <w:r w:rsidRPr="00A237B9">
        <w:tab/>
      </w:r>
      <w:r w:rsidRPr="00A237B9">
        <w:tab/>
        <w:t xml:space="preserve">   33.77</w:t>
      </w:r>
    </w:p>
    <w:p w:rsidR="000B79A2" w:rsidRPr="00A237B9" w:rsidRDefault="000B79A2" w:rsidP="000B79A2">
      <w:pPr>
        <w:pStyle w:val="PlaceEven"/>
      </w:pPr>
      <w:r w:rsidRPr="00A237B9">
        <w:t>19.</w:t>
      </w:r>
      <w:r w:rsidRPr="00A237B9">
        <w:tab/>
        <w:t>Katie Adams</w:t>
      </w:r>
      <w:r w:rsidRPr="00A237B9">
        <w:tab/>
        <w:t>14</w:t>
      </w:r>
      <w:r w:rsidRPr="00A237B9">
        <w:tab/>
        <w:t>Tynemouth</w:t>
      </w:r>
      <w:r w:rsidRPr="00A237B9">
        <w:tab/>
      </w:r>
      <w:r w:rsidRPr="00A237B9">
        <w:tab/>
        <w:t xml:space="preserve"> 1:11.00</w:t>
      </w:r>
      <w:r w:rsidRPr="00A237B9">
        <w:tab/>
      </w:r>
      <w:r w:rsidRPr="00A237B9">
        <w:tab/>
      </w:r>
      <w:r w:rsidRPr="00A237B9">
        <w:tab/>
        <w:t>354</w:t>
      </w:r>
      <w:r w:rsidRPr="00A237B9">
        <w:tab/>
      </w:r>
      <w:r w:rsidRPr="00A237B9">
        <w:tab/>
        <w:t xml:space="preserve">   34.22</w:t>
      </w:r>
    </w:p>
    <w:p w:rsidR="000B79A2" w:rsidRPr="00A237B9" w:rsidRDefault="000B79A2" w:rsidP="000B79A2">
      <w:pPr>
        <w:pStyle w:val="PlaceEven"/>
      </w:pPr>
      <w:r w:rsidRPr="00A237B9">
        <w:t>20.</w:t>
      </w:r>
      <w:r w:rsidRPr="00A237B9">
        <w:tab/>
        <w:t>Elena James</w:t>
      </w:r>
      <w:r w:rsidRPr="00A237B9">
        <w:tab/>
        <w:t>14</w:t>
      </w:r>
      <w:r w:rsidRPr="00A237B9">
        <w:tab/>
        <w:t>Tynemouth</w:t>
      </w:r>
      <w:r w:rsidRPr="00A237B9">
        <w:tab/>
      </w:r>
      <w:r w:rsidRPr="00A237B9">
        <w:tab/>
        <w:t xml:space="preserve"> 1:11.18</w:t>
      </w:r>
      <w:r w:rsidRPr="00A237B9">
        <w:tab/>
      </w:r>
      <w:r w:rsidRPr="00A237B9">
        <w:tab/>
      </w:r>
      <w:r w:rsidRPr="00A237B9">
        <w:tab/>
        <w:t>351</w:t>
      </w:r>
      <w:r w:rsidRPr="00A237B9">
        <w:tab/>
      </w:r>
      <w:r w:rsidRPr="00A237B9">
        <w:tab/>
        <w:t xml:space="preserve">   34.18</w:t>
      </w:r>
    </w:p>
    <w:p w:rsidR="000B79A2" w:rsidRPr="00A237B9" w:rsidRDefault="000B79A2" w:rsidP="000B79A2">
      <w:pPr>
        <w:pStyle w:val="PlaceEven"/>
      </w:pPr>
      <w:r w:rsidRPr="00A237B9">
        <w:t>21.</w:t>
      </w:r>
      <w:r w:rsidRPr="00A237B9">
        <w:tab/>
        <w:t>Rose Linton</w:t>
      </w:r>
      <w:r w:rsidRPr="00A237B9">
        <w:tab/>
        <w:t>14</w:t>
      </w:r>
      <w:r w:rsidRPr="00A237B9">
        <w:tab/>
        <w:t>AFSHartlepol</w:t>
      </w:r>
      <w:r w:rsidRPr="00A237B9">
        <w:tab/>
      </w:r>
      <w:r w:rsidRPr="00A237B9">
        <w:tab/>
        <w:t xml:space="preserve"> 1:12.23</w:t>
      </w:r>
      <w:r w:rsidRPr="00A237B9">
        <w:tab/>
      </w:r>
      <w:r w:rsidRPr="00A237B9">
        <w:tab/>
      </w:r>
      <w:r w:rsidRPr="00A237B9">
        <w:tab/>
        <w:t>336</w:t>
      </w:r>
      <w:r w:rsidRPr="00A237B9">
        <w:tab/>
      </w:r>
      <w:r w:rsidRPr="00A237B9">
        <w:tab/>
        <w:t xml:space="preserve">   35.58</w:t>
      </w:r>
    </w:p>
    <w:p w:rsidR="000B79A2" w:rsidRPr="00A237B9" w:rsidRDefault="000B79A2" w:rsidP="000B79A2">
      <w:pPr>
        <w:pStyle w:val="AgeGroupHeader"/>
      </w:pPr>
      <w:r w:rsidRPr="00A237B9">
        <w:t xml:space="preserve">15 Yrs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Evie Dilley</w:t>
      </w:r>
      <w:r w:rsidRPr="00A237B9">
        <w:tab/>
        <w:t>15</w:t>
      </w:r>
      <w:r w:rsidRPr="00A237B9">
        <w:tab/>
        <w:t>Bo Stockton</w:t>
      </w:r>
      <w:r w:rsidRPr="00A237B9">
        <w:tab/>
      </w:r>
      <w:r w:rsidRPr="00A237B9">
        <w:tab/>
        <w:t xml:space="preserve">   58.45</w:t>
      </w:r>
      <w:r w:rsidRPr="00A237B9">
        <w:tab/>
      </w:r>
      <w:r w:rsidRPr="00A237B9">
        <w:tab/>
      </w:r>
      <w:r w:rsidRPr="00A237B9">
        <w:tab/>
        <w:t>635</w:t>
      </w:r>
      <w:r w:rsidRPr="00A237B9">
        <w:tab/>
      </w:r>
      <w:r w:rsidRPr="00A237B9">
        <w:tab/>
        <w:t xml:space="preserve">   28.42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Laura Burgess</w:t>
      </w:r>
      <w:r w:rsidRPr="00A237B9">
        <w:tab/>
        <w:t>15</w:t>
      </w:r>
      <w:r w:rsidRPr="00A237B9">
        <w:tab/>
        <w:t>Darlington</w:t>
      </w:r>
      <w:r w:rsidRPr="00A237B9">
        <w:tab/>
      </w:r>
      <w:r w:rsidRPr="00A237B9">
        <w:tab/>
        <w:t xml:space="preserve">   59.55</w:t>
      </w:r>
      <w:r w:rsidRPr="00A237B9">
        <w:tab/>
      </w:r>
      <w:r w:rsidRPr="00A237B9">
        <w:tab/>
      </w:r>
      <w:r w:rsidRPr="00A237B9">
        <w:tab/>
        <w:t>600</w:t>
      </w:r>
      <w:r w:rsidRPr="00A237B9">
        <w:tab/>
      </w:r>
      <w:r w:rsidRPr="00A237B9">
        <w:tab/>
        <w:t xml:space="preserve">   28.50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Esmé Ovenstone</w:t>
      </w:r>
      <w:r w:rsidRPr="00A237B9">
        <w:tab/>
        <w:t>15</w:t>
      </w:r>
      <w:r w:rsidRPr="00A237B9">
        <w:tab/>
        <w:t>RichmondDale</w:t>
      </w:r>
      <w:r w:rsidRPr="00A237B9">
        <w:tab/>
      </w:r>
      <w:r w:rsidRPr="00A237B9">
        <w:tab/>
        <w:t xml:space="preserve"> 1:01.12</w:t>
      </w:r>
      <w:r w:rsidRPr="00A237B9">
        <w:tab/>
      </w:r>
      <w:r w:rsidRPr="00A237B9">
        <w:tab/>
      </w:r>
      <w:r w:rsidRPr="00A237B9">
        <w:tab/>
        <w:t>555</w:t>
      </w:r>
      <w:r w:rsidRPr="00A237B9">
        <w:tab/>
      </w:r>
      <w:r w:rsidRPr="00A237B9">
        <w:tab/>
        <w:t xml:space="preserve">   29.90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Lauren Heppell</w:t>
      </w:r>
      <w:r w:rsidRPr="00A237B9">
        <w:tab/>
        <w:t>15</w:t>
      </w:r>
      <w:r w:rsidRPr="00A237B9">
        <w:tab/>
        <w:t>Newcastle</w:t>
      </w:r>
      <w:r w:rsidRPr="00A237B9">
        <w:tab/>
      </w:r>
      <w:r w:rsidRPr="00A237B9">
        <w:tab/>
        <w:t xml:space="preserve"> 1:03.00</w:t>
      </w:r>
      <w:r w:rsidRPr="00A237B9">
        <w:tab/>
      </w:r>
      <w:r w:rsidRPr="00A237B9">
        <w:tab/>
      </w:r>
      <w:r w:rsidRPr="00A237B9">
        <w:tab/>
        <w:t>507</w:t>
      </w:r>
      <w:r w:rsidRPr="00A237B9">
        <w:tab/>
      </w:r>
      <w:r w:rsidRPr="00A237B9">
        <w:tab/>
        <w:t xml:space="preserve">   30.13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Erin Russell</w:t>
      </w:r>
      <w:r w:rsidRPr="00A237B9">
        <w:tab/>
        <w:t>15</w:t>
      </w:r>
      <w:r w:rsidRPr="00A237B9">
        <w:tab/>
        <w:t>Derwentside</w:t>
      </w:r>
      <w:r w:rsidRPr="00A237B9">
        <w:tab/>
      </w:r>
      <w:r w:rsidRPr="00A237B9">
        <w:tab/>
        <w:t xml:space="preserve"> 1:03.95</w:t>
      </w:r>
      <w:r w:rsidRPr="00A237B9">
        <w:tab/>
      </w:r>
      <w:r w:rsidRPr="00A237B9">
        <w:tab/>
      </w:r>
      <w:r w:rsidRPr="00A237B9">
        <w:tab/>
        <w:t>485</w:t>
      </w:r>
      <w:r w:rsidRPr="00A237B9">
        <w:tab/>
      </w:r>
      <w:r w:rsidRPr="00A237B9">
        <w:tab/>
        <w:t xml:space="preserve">   31.03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Hannah Sharpe</w:t>
      </w:r>
      <w:r w:rsidRPr="00A237B9">
        <w:tab/>
        <w:t>15</w:t>
      </w:r>
      <w:r w:rsidRPr="00A237B9">
        <w:tab/>
        <w:t>Newcastle</w:t>
      </w:r>
      <w:r w:rsidRPr="00A237B9">
        <w:tab/>
      </w:r>
      <w:r w:rsidRPr="00A237B9">
        <w:tab/>
        <w:t xml:space="preserve"> 1:04.75</w:t>
      </w:r>
      <w:r w:rsidRPr="00A237B9">
        <w:tab/>
      </w:r>
      <w:r w:rsidRPr="00A237B9">
        <w:tab/>
      </w:r>
      <w:r w:rsidRPr="00A237B9">
        <w:tab/>
        <w:t>467</w:t>
      </w:r>
      <w:r w:rsidRPr="00A237B9">
        <w:tab/>
      </w:r>
      <w:r w:rsidRPr="00A237B9">
        <w:tab/>
        <w:t xml:space="preserve">   31.05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Emily Whitton</w:t>
      </w:r>
      <w:r w:rsidRPr="00A237B9">
        <w:tab/>
        <w:t>15</w:t>
      </w:r>
      <w:r w:rsidRPr="00A237B9">
        <w:tab/>
        <w:t>Wear Valley</w:t>
      </w:r>
      <w:r w:rsidRPr="00A237B9">
        <w:tab/>
      </w:r>
      <w:r w:rsidRPr="00A237B9">
        <w:tab/>
        <w:t xml:space="preserve"> 1:04.87</w:t>
      </w:r>
      <w:r w:rsidRPr="00A237B9">
        <w:tab/>
      </w:r>
      <w:r w:rsidRPr="00A237B9">
        <w:tab/>
      </w:r>
      <w:r w:rsidRPr="00A237B9">
        <w:tab/>
        <w:t>464</w:t>
      </w:r>
      <w:r w:rsidRPr="00A237B9">
        <w:tab/>
      </w:r>
      <w:r w:rsidRPr="00A237B9">
        <w:tab/>
        <w:t xml:space="preserve">   30.93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Jessica Milburn</w:t>
      </w:r>
      <w:r w:rsidRPr="00A237B9">
        <w:tab/>
        <w:t>15</w:t>
      </w:r>
      <w:r w:rsidRPr="00A237B9">
        <w:tab/>
        <w:t>Gates &amp;Whick</w:t>
      </w:r>
      <w:r w:rsidRPr="00A237B9">
        <w:tab/>
      </w:r>
      <w:r w:rsidRPr="00A237B9">
        <w:tab/>
        <w:t xml:space="preserve"> 1:05.63</w:t>
      </w:r>
      <w:r w:rsidRPr="00A237B9">
        <w:tab/>
      </w:r>
      <w:r w:rsidRPr="00A237B9">
        <w:tab/>
      </w:r>
      <w:r w:rsidRPr="00A237B9">
        <w:tab/>
        <w:t>448</w:t>
      </w:r>
      <w:r w:rsidRPr="00A237B9">
        <w:tab/>
      </w:r>
      <w:r w:rsidRPr="00A237B9">
        <w:tab/>
        <w:t xml:space="preserve">   31.70</w:t>
      </w:r>
    </w:p>
    <w:p w:rsidR="000B79A2" w:rsidRPr="00A237B9" w:rsidRDefault="000B79A2" w:rsidP="000B79A2">
      <w:pPr>
        <w:pStyle w:val="PlaceEven"/>
      </w:pPr>
      <w:r w:rsidRPr="00A237B9">
        <w:t>9.</w:t>
      </w:r>
      <w:r w:rsidRPr="00A237B9">
        <w:tab/>
        <w:t>M Bidzimou Butler</w:t>
      </w:r>
      <w:r w:rsidRPr="00A237B9">
        <w:tab/>
        <w:t>15</w:t>
      </w:r>
      <w:r w:rsidRPr="00A237B9">
        <w:tab/>
        <w:t>Derwentside</w:t>
      </w:r>
      <w:r w:rsidRPr="00A237B9">
        <w:tab/>
      </w:r>
      <w:r w:rsidRPr="00A237B9">
        <w:tab/>
        <w:t xml:space="preserve"> 1:06.08</w:t>
      </w:r>
      <w:r w:rsidRPr="00A237B9">
        <w:tab/>
      </w:r>
      <w:r w:rsidRPr="00A237B9">
        <w:tab/>
      </w:r>
      <w:r w:rsidRPr="00A237B9">
        <w:tab/>
        <w:t>439</w:t>
      </w:r>
      <w:r w:rsidRPr="00A237B9">
        <w:tab/>
      </w:r>
      <w:r w:rsidRPr="00A237B9">
        <w:tab/>
        <w:t xml:space="preserve">   30.93</w:t>
      </w:r>
    </w:p>
    <w:p w:rsidR="000B79A2" w:rsidRPr="00A237B9" w:rsidRDefault="000B79A2" w:rsidP="000B79A2">
      <w:pPr>
        <w:pStyle w:val="PlaceEven"/>
      </w:pPr>
      <w:r w:rsidRPr="00A237B9">
        <w:t>10.</w:t>
      </w:r>
      <w:r w:rsidRPr="00A237B9">
        <w:tab/>
        <w:t>Francesca Fairless</w:t>
      </w:r>
      <w:r w:rsidRPr="00A237B9">
        <w:tab/>
        <w:t>15</w:t>
      </w:r>
      <w:r w:rsidRPr="00A237B9">
        <w:tab/>
        <w:t>Derwentside</w:t>
      </w:r>
      <w:r w:rsidRPr="00A237B9">
        <w:tab/>
      </w:r>
      <w:r w:rsidRPr="00A237B9">
        <w:tab/>
        <w:t xml:space="preserve"> 1:06.35</w:t>
      </w:r>
      <w:r w:rsidRPr="00A237B9">
        <w:tab/>
      </w:r>
      <w:r w:rsidRPr="00A237B9">
        <w:tab/>
      </w:r>
      <w:r w:rsidRPr="00A237B9">
        <w:tab/>
        <w:t>434</w:t>
      </w:r>
      <w:r w:rsidRPr="00A237B9">
        <w:tab/>
      </w:r>
      <w:r w:rsidRPr="00A237B9">
        <w:tab/>
        <w:t xml:space="preserve">   31.50</w:t>
      </w:r>
    </w:p>
    <w:p w:rsidR="000B79A2" w:rsidRPr="00A237B9" w:rsidRDefault="000B79A2" w:rsidP="000B79A2">
      <w:pPr>
        <w:pStyle w:val="PlaceEven"/>
      </w:pPr>
      <w:r w:rsidRPr="00A237B9">
        <w:lastRenderedPageBreak/>
        <w:t>11.</w:t>
      </w:r>
      <w:r w:rsidRPr="00A237B9">
        <w:tab/>
        <w:t>Emily Hutchinson</w:t>
      </w:r>
      <w:r w:rsidRPr="00A237B9">
        <w:tab/>
        <w:t>15</w:t>
      </w:r>
      <w:r w:rsidRPr="00A237B9">
        <w:tab/>
        <w:t>Hartlepool</w:t>
      </w:r>
      <w:r w:rsidRPr="00A237B9">
        <w:tab/>
      </w:r>
      <w:r w:rsidRPr="00A237B9">
        <w:tab/>
        <w:t xml:space="preserve"> 1:08.71</w:t>
      </w:r>
      <w:r w:rsidRPr="00A237B9">
        <w:tab/>
      </w:r>
      <w:r w:rsidRPr="00A237B9">
        <w:tab/>
      </w:r>
      <w:r w:rsidRPr="00A237B9">
        <w:tab/>
        <w:t>391</w:t>
      </w:r>
      <w:r w:rsidRPr="00A237B9">
        <w:tab/>
      </w:r>
      <w:r w:rsidRPr="00A237B9">
        <w:tab/>
        <w:t xml:space="preserve">   32.89</w:t>
      </w:r>
    </w:p>
    <w:p w:rsidR="000B79A2" w:rsidRPr="00A237B9" w:rsidRDefault="000B79A2" w:rsidP="000B79A2">
      <w:pPr>
        <w:pStyle w:val="PlaceEven"/>
      </w:pPr>
      <w:r w:rsidRPr="00A237B9">
        <w:t>12.</w:t>
      </w:r>
      <w:r w:rsidRPr="00A237B9">
        <w:tab/>
        <w:t>Emily Robson</w:t>
      </w:r>
      <w:r w:rsidRPr="00A237B9">
        <w:tab/>
        <w:t>15</w:t>
      </w:r>
      <w:r w:rsidRPr="00A237B9">
        <w:tab/>
        <w:t>Darlington</w:t>
      </w:r>
      <w:r w:rsidRPr="00A237B9">
        <w:tab/>
      </w:r>
      <w:r w:rsidRPr="00A237B9">
        <w:tab/>
        <w:t xml:space="preserve"> 1:08.77</w:t>
      </w:r>
      <w:r w:rsidRPr="00A237B9">
        <w:tab/>
      </w:r>
      <w:r w:rsidRPr="00A237B9">
        <w:tab/>
      </w:r>
      <w:r w:rsidRPr="00A237B9">
        <w:tab/>
        <w:t>390</w:t>
      </w:r>
      <w:r w:rsidRPr="00A237B9">
        <w:tab/>
      </w:r>
      <w:r w:rsidRPr="00A237B9">
        <w:tab/>
        <w:t xml:space="preserve">   32.49</w:t>
      </w:r>
    </w:p>
    <w:p w:rsidR="000B79A2" w:rsidRPr="00A237B9" w:rsidRDefault="000B79A2" w:rsidP="000B79A2">
      <w:pPr>
        <w:pStyle w:val="PlaceEven"/>
      </w:pPr>
      <w:r w:rsidRPr="00A237B9">
        <w:t>13.</w:t>
      </w:r>
      <w:r w:rsidRPr="00A237B9">
        <w:tab/>
        <w:t>Lily Douglas</w:t>
      </w:r>
      <w:r w:rsidRPr="00A237B9">
        <w:tab/>
        <w:t>15</w:t>
      </w:r>
      <w:r w:rsidRPr="00A237B9">
        <w:tab/>
        <w:t>Gates &amp;Whick</w:t>
      </w:r>
      <w:r w:rsidRPr="00A237B9">
        <w:tab/>
      </w:r>
      <w:r w:rsidRPr="00A237B9">
        <w:tab/>
        <w:t xml:space="preserve"> 1:09.60</w:t>
      </w:r>
      <w:r w:rsidRPr="00A237B9">
        <w:tab/>
      </w:r>
      <w:r w:rsidRPr="00A237B9">
        <w:tab/>
      </w:r>
      <w:r w:rsidRPr="00A237B9">
        <w:tab/>
        <w:t>376</w:t>
      </w:r>
      <w:r w:rsidRPr="00A237B9">
        <w:tab/>
      </w:r>
      <w:r w:rsidRPr="00A237B9">
        <w:tab/>
        <w:t xml:space="preserve">   33.02</w:t>
      </w:r>
    </w:p>
    <w:p w:rsidR="000B79A2" w:rsidRPr="00A237B9" w:rsidRDefault="000B79A2" w:rsidP="000B79A2">
      <w:pPr>
        <w:pStyle w:val="PlaceEven"/>
      </w:pPr>
      <w:r w:rsidRPr="00A237B9">
        <w:t>14.</w:t>
      </w:r>
      <w:r w:rsidRPr="00A237B9">
        <w:tab/>
        <w:t>Megan Tait</w:t>
      </w:r>
      <w:r w:rsidRPr="00A237B9">
        <w:tab/>
        <w:t>15</w:t>
      </w:r>
      <w:r w:rsidRPr="00A237B9">
        <w:tab/>
        <w:t>RichmondDale</w:t>
      </w:r>
      <w:r w:rsidRPr="00A237B9">
        <w:tab/>
      </w:r>
      <w:r w:rsidRPr="00A237B9">
        <w:tab/>
        <w:t xml:space="preserve"> 1:13.25</w:t>
      </w:r>
      <w:r w:rsidRPr="00A237B9">
        <w:tab/>
      </w:r>
      <w:r w:rsidRPr="00A237B9">
        <w:tab/>
      </w:r>
      <w:r w:rsidRPr="00A237B9">
        <w:tab/>
        <w:t>322</w:t>
      </w:r>
      <w:r w:rsidRPr="00A237B9">
        <w:tab/>
      </w:r>
      <w:r w:rsidRPr="00A237B9">
        <w:tab/>
        <w:t xml:space="preserve">   35.02</w:t>
      </w:r>
    </w:p>
    <w:p w:rsidR="000B79A2" w:rsidRPr="00A237B9" w:rsidRDefault="000B79A2" w:rsidP="000B79A2">
      <w:pPr>
        <w:pStyle w:val="AgeGroupHeader"/>
      </w:pPr>
      <w:r w:rsidRPr="00A237B9">
        <w:t xml:space="preserve">16 Yrs/Over </w:t>
      </w:r>
      <w:r>
        <w:t>Age Group</w:t>
      </w:r>
      <w:r w:rsidRPr="00A237B9">
        <w:t xml:space="preserve"> - Full Results</w:t>
      </w:r>
    </w:p>
    <w:p w:rsidR="000B79A2" w:rsidRPr="00A237B9" w:rsidRDefault="000B79A2" w:rsidP="000B79A2">
      <w:pPr>
        <w:pStyle w:val="PlaceHeader"/>
      </w:pPr>
      <w:r>
        <w:t>Place</w:t>
      </w:r>
      <w:r w:rsidRPr="00A237B9">
        <w:tab/>
        <w:t>Name</w:t>
      </w:r>
      <w:r w:rsidRPr="00A237B9">
        <w:tab/>
        <w:t>AaD</w:t>
      </w:r>
      <w:r w:rsidRPr="00A237B9">
        <w:tab/>
        <w:t>Club</w:t>
      </w:r>
      <w:r w:rsidRPr="00A237B9">
        <w:tab/>
      </w:r>
      <w:r w:rsidRPr="00A237B9">
        <w:tab/>
        <w:t>Time</w:t>
      </w:r>
      <w:r w:rsidRPr="00A237B9">
        <w:tab/>
      </w:r>
      <w:r w:rsidRPr="00A237B9">
        <w:tab/>
      </w:r>
      <w:r w:rsidRPr="00A237B9">
        <w:tab/>
        <w:t>FINA Pt</w:t>
      </w:r>
      <w:r w:rsidRPr="00A237B9">
        <w:tab/>
      </w:r>
      <w:r w:rsidRPr="00A237B9">
        <w:tab/>
        <w:t>50</w:t>
      </w:r>
    </w:p>
    <w:p w:rsidR="000B79A2" w:rsidRPr="00A237B9" w:rsidRDefault="000B79A2" w:rsidP="000B79A2">
      <w:pPr>
        <w:pStyle w:val="PlaceEven"/>
      </w:pPr>
      <w:r w:rsidRPr="00A237B9">
        <w:t>1.</w:t>
      </w:r>
      <w:r w:rsidRPr="00A237B9">
        <w:tab/>
        <w:t>Millie Foster</w:t>
      </w:r>
      <w:r w:rsidRPr="00A237B9">
        <w:tab/>
        <w:t>16</w:t>
      </w:r>
      <w:r w:rsidRPr="00A237B9">
        <w:tab/>
        <w:t>Derwentside</w:t>
      </w:r>
      <w:r w:rsidRPr="00A237B9">
        <w:tab/>
      </w:r>
      <w:r w:rsidRPr="00A237B9">
        <w:tab/>
        <w:t xml:space="preserve"> 1:00.58</w:t>
      </w:r>
      <w:r w:rsidRPr="00A237B9">
        <w:tab/>
      </w:r>
      <w:r w:rsidRPr="00A237B9">
        <w:tab/>
      </w:r>
      <w:r w:rsidRPr="00A237B9">
        <w:tab/>
        <w:t>570</w:t>
      </w:r>
      <w:r w:rsidRPr="00A237B9">
        <w:tab/>
      </w:r>
      <w:r w:rsidRPr="00A237B9">
        <w:tab/>
        <w:t xml:space="preserve">   28.96</w:t>
      </w:r>
    </w:p>
    <w:p w:rsidR="000B79A2" w:rsidRPr="00A237B9" w:rsidRDefault="000B79A2" w:rsidP="000B79A2">
      <w:pPr>
        <w:pStyle w:val="PlaceEven"/>
      </w:pPr>
      <w:r w:rsidRPr="00A237B9">
        <w:t>2.</w:t>
      </w:r>
      <w:r w:rsidRPr="00A237B9">
        <w:tab/>
        <w:t>Jenna Dougal</w:t>
      </w:r>
      <w:r w:rsidRPr="00A237B9">
        <w:tab/>
        <w:t>16</w:t>
      </w:r>
      <w:r w:rsidRPr="00A237B9">
        <w:tab/>
        <w:t>Derwentside</w:t>
      </w:r>
      <w:r w:rsidRPr="00A237B9">
        <w:tab/>
      </w:r>
      <w:r w:rsidRPr="00A237B9">
        <w:tab/>
        <w:t xml:space="preserve"> 1:00.92</w:t>
      </w:r>
      <w:r w:rsidRPr="00A237B9">
        <w:tab/>
      </w:r>
      <w:r w:rsidRPr="00A237B9">
        <w:tab/>
      </w:r>
      <w:r w:rsidRPr="00A237B9">
        <w:tab/>
        <w:t>561</w:t>
      </w:r>
      <w:r w:rsidRPr="00A237B9">
        <w:tab/>
      </w:r>
      <w:r w:rsidRPr="00A237B9">
        <w:tab/>
        <w:t xml:space="preserve">   29.40</w:t>
      </w:r>
    </w:p>
    <w:p w:rsidR="000B79A2" w:rsidRPr="00A237B9" w:rsidRDefault="000B79A2" w:rsidP="000B79A2">
      <w:pPr>
        <w:pStyle w:val="PlaceEven"/>
      </w:pPr>
      <w:r w:rsidRPr="00A237B9">
        <w:t>3.</w:t>
      </w:r>
      <w:r w:rsidRPr="00A237B9">
        <w:tab/>
        <w:t>Annabel Cooper</w:t>
      </w:r>
      <w:r w:rsidRPr="00A237B9">
        <w:tab/>
        <w:t>16</w:t>
      </w:r>
      <w:r w:rsidRPr="00A237B9">
        <w:tab/>
        <w:t>Wear Valley</w:t>
      </w:r>
      <w:r w:rsidRPr="00A237B9">
        <w:tab/>
      </w:r>
      <w:r w:rsidRPr="00A237B9">
        <w:tab/>
        <w:t xml:space="preserve"> 1:02.06</w:t>
      </w:r>
      <w:r w:rsidRPr="00A237B9">
        <w:tab/>
      </w:r>
      <w:r w:rsidRPr="00A237B9">
        <w:tab/>
      </w:r>
      <w:r w:rsidRPr="00A237B9">
        <w:tab/>
        <w:t>530</w:t>
      </w:r>
      <w:r w:rsidRPr="00A237B9">
        <w:tab/>
      </w:r>
      <w:r w:rsidRPr="00A237B9">
        <w:tab/>
        <w:t xml:space="preserve">   29.79</w:t>
      </w:r>
    </w:p>
    <w:p w:rsidR="000B79A2" w:rsidRPr="00A237B9" w:rsidRDefault="000B79A2" w:rsidP="000B79A2">
      <w:pPr>
        <w:pStyle w:val="PlaceEven"/>
      </w:pPr>
      <w:r w:rsidRPr="00A237B9">
        <w:t>4.</w:t>
      </w:r>
      <w:r w:rsidRPr="00A237B9">
        <w:tab/>
        <w:t>Melody Jones</w:t>
      </w:r>
      <w:r w:rsidRPr="00A237B9">
        <w:tab/>
        <w:t>18</w:t>
      </w:r>
      <w:r w:rsidRPr="00A237B9">
        <w:tab/>
        <w:t>Bo Stockton</w:t>
      </w:r>
      <w:r w:rsidRPr="00A237B9">
        <w:tab/>
      </w:r>
      <w:r w:rsidRPr="00A237B9">
        <w:tab/>
        <w:t xml:space="preserve"> 1:02.08</w:t>
      </w:r>
      <w:r w:rsidRPr="00A237B9">
        <w:tab/>
      </w:r>
      <w:r w:rsidRPr="00A237B9">
        <w:tab/>
      </w:r>
      <w:r w:rsidRPr="00A237B9">
        <w:tab/>
        <w:t>530</w:t>
      </w:r>
      <w:r w:rsidRPr="00A237B9">
        <w:tab/>
      </w:r>
      <w:r w:rsidRPr="00A237B9">
        <w:tab/>
        <w:t xml:space="preserve">   29.94</w:t>
      </w:r>
    </w:p>
    <w:p w:rsidR="000B79A2" w:rsidRPr="00A237B9" w:rsidRDefault="000B79A2" w:rsidP="000B79A2">
      <w:pPr>
        <w:pStyle w:val="PlaceEven"/>
      </w:pPr>
      <w:r w:rsidRPr="00A237B9">
        <w:t>5.</w:t>
      </w:r>
      <w:r w:rsidRPr="00A237B9">
        <w:tab/>
        <w:t>Rachel Bradley</w:t>
      </w:r>
      <w:r w:rsidRPr="00A237B9">
        <w:tab/>
        <w:t>18</w:t>
      </w:r>
      <w:r w:rsidRPr="00A237B9">
        <w:tab/>
        <w:t>Bo Stockton</w:t>
      </w:r>
      <w:r w:rsidRPr="00A237B9">
        <w:tab/>
      </w:r>
      <w:r w:rsidRPr="00A237B9">
        <w:tab/>
        <w:t xml:space="preserve"> 1:02.48</w:t>
      </w:r>
      <w:r w:rsidRPr="00A237B9">
        <w:tab/>
      </w:r>
      <w:r w:rsidRPr="00A237B9">
        <w:tab/>
      </w:r>
      <w:r w:rsidRPr="00A237B9">
        <w:tab/>
        <w:t>520</w:t>
      </w:r>
      <w:r w:rsidRPr="00A237B9">
        <w:tab/>
      </w:r>
      <w:r w:rsidRPr="00A237B9">
        <w:tab/>
        <w:t xml:space="preserve">   30.05</w:t>
      </w:r>
    </w:p>
    <w:p w:rsidR="000B79A2" w:rsidRPr="00A237B9" w:rsidRDefault="000B79A2" w:rsidP="000B79A2">
      <w:pPr>
        <w:pStyle w:val="PlaceEven"/>
      </w:pPr>
      <w:r w:rsidRPr="00A237B9">
        <w:t>6.</w:t>
      </w:r>
      <w:r w:rsidRPr="00A237B9">
        <w:tab/>
        <w:t>Lucy Betsho</w:t>
      </w:r>
      <w:r w:rsidRPr="00A237B9">
        <w:tab/>
        <w:t>17</w:t>
      </w:r>
      <w:r w:rsidRPr="00A237B9">
        <w:tab/>
        <w:t>Billingham</w:t>
      </w:r>
      <w:r w:rsidRPr="00A237B9">
        <w:tab/>
      </w:r>
      <w:r w:rsidRPr="00A237B9">
        <w:tab/>
        <w:t xml:space="preserve"> 1:02.60</w:t>
      </w:r>
      <w:r w:rsidRPr="00A237B9">
        <w:tab/>
      </w:r>
      <w:r w:rsidRPr="00A237B9">
        <w:tab/>
      </w:r>
      <w:r w:rsidRPr="00A237B9">
        <w:tab/>
        <w:t>517</w:t>
      </w:r>
      <w:r w:rsidRPr="00A237B9">
        <w:tab/>
      </w:r>
      <w:r w:rsidRPr="00A237B9">
        <w:tab/>
        <w:t xml:space="preserve">   29.59</w:t>
      </w:r>
    </w:p>
    <w:p w:rsidR="000B79A2" w:rsidRPr="00A237B9" w:rsidRDefault="000B79A2" w:rsidP="000B79A2">
      <w:pPr>
        <w:pStyle w:val="PlaceEven"/>
      </w:pPr>
      <w:r w:rsidRPr="00A237B9">
        <w:t>7.</w:t>
      </w:r>
      <w:r w:rsidRPr="00A237B9">
        <w:tab/>
        <w:t>Allana McDonald</w:t>
      </w:r>
      <w:r w:rsidRPr="00A237B9">
        <w:tab/>
        <w:t>17</w:t>
      </w:r>
      <w:r w:rsidRPr="00A237B9">
        <w:tab/>
        <w:t>Bo Stockton</w:t>
      </w:r>
      <w:r w:rsidRPr="00A237B9">
        <w:tab/>
      </w:r>
      <w:r w:rsidRPr="00A237B9">
        <w:tab/>
        <w:t xml:space="preserve"> 1:02.78</w:t>
      </w:r>
      <w:r w:rsidRPr="00A237B9">
        <w:tab/>
      </w:r>
      <w:r w:rsidRPr="00A237B9">
        <w:tab/>
      </w:r>
      <w:r w:rsidRPr="00A237B9">
        <w:tab/>
        <w:t>512</w:t>
      </w:r>
      <w:r w:rsidRPr="00A237B9">
        <w:tab/>
      </w:r>
      <w:r w:rsidRPr="00A237B9">
        <w:tab/>
        <w:t xml:space="preserve">   29.75</w:t>
      </w:r>
    </w:p>
    <w:p w:rsidR="000B79A2" w:rsidRPr="00A237B9" w:rsidRDefault="000B79A2" w:rsidP="000B79A2">
      <w:pPr>
        <w:pStyle w:val="PlaceEven"/>
      </w:pPr>
      <w:r w:rsidRPr="00A237B9">
        <w:t>8.</w:t>
      </w:r>
      <w:r w:rsidRPr="00A237B9">
        <w:tab/>
        <w:t>Jessica Maughan</w:t>
      </w:r>
      <w:r w:rsidRPr="00A237B9">
        <w:tab/>
        <w:t>16</w:t>
      </w:r>
      <w:r w:rsidRPr="00A237B9">
        <w:tab/>
        <w:t>Wear Valley</w:t>
      </w:r>
      <w:r w:rsidRPr="00A237B9">
        <w:tab/>
      </w:r>
      <w:r w:rsidRPr="00A237B9">
        <w:tab/>
        <w:t xml:space="preserve"> 1:03.99</w:t>
      </w:r>
      <w:r w:rsidRPr="00A237B9">
        <w:tab/>
      </w:r>
      <w:r w:rsidRPr="00A237B9">
        <w:tab/>
      </w:r>
      <w:r w:rsidRPr="00A237B9">
        <w:tab/>
        <w:t>484</w:t>
      </w:r>
      <w:r w:rsidRPr="00A237B9">
        <w:tab/>
      </w:r>
      <w:r w:rsidRPr="00A237B9">
        <w:tab/>
        <w:t xml:space="preserve">   30.12</w:t>
      </w:r>
    </w:p>
    <w:p w:rsidR="000B79A2" w:rsidRPr="00A237B9" w:rsidRDefault="000B79A2" w:rsidP="000B79A2">
      <w:pPr>
        <w:pStyle w:val="PlaceEven"/>
      </w:pPr>
      <w:r w:rsidRPr="00A237B9">
        <w:t>9.</w:t>
      </w:r>
      <w:r w:rsidRPr="00A237B9">
        <w:tab/>
        <w:t>Georgia Clough</w:t>
      </w:r>
      <w:r w:rsidRPr="00A237B9">
        <w:tab/>
        <w:t>16</w:t>
      </w:r>
      <w:r w:rsidRPr="00A237B9">
        <w:tab/>
        <w:t>Billingham</w:t>
      </w:r>
      <w:r w:rsidRPr="00A237B9">
        <w:tab/>
      </w:r>
      <w:r w:rsidRPr="00A237B9">
        <w:tab/>
        <w:t xml:space="preserve"> 1:04.28</w:t>
      </w:r>
      <w:r w:rsidRPr="00A237B9">
        <w:tab/>
      </w:r>
      <w:r w:rsidRPr="00A237B9">
        <w:tab/>
      </w:r>
      <w:r w:rsidRPr="00A237B9">
        <w:tab/>
        <w:t>477</w:t>
      </w:r>
      <w:r w:rsidRPr="00A237B9">
        <w:tab/>
      </w:r>
      <w:r w:rsidRPr="00A237B9">
        <w:tab/>
        <w:t xml:space="preserve">   31.09</w:t>
      </w:r>
    </w:p>
    <w:p w:rsidR="000B79A2" w:rsidRDefault="000B79A2" w:rsidP="000B79A2">
      <w:pPr>
        <w:pStyle w:val="PlaceEven"/>
      </w:pPr>
      <w:r w:rsidRPr="00A237B9">
        <w:t>10.</w:t>
      </w:r>
      <w:r w:rsidRPr="00A237B9">
        <w:tab/>
        <w:t>Phoebe Fixter</w:t>
      </w:r>
      <w:r w:rsidRPr="00A237B9">
        <w:tab/>
        <w:t>17</w:t>
      </w:r>
      <w:r w:rsidRPr="00A237B9">
        <w:tab/>
        <w:t>Billingham</w:t>
      </w:r>
      <w:r w:rsidRPr="00A237B9">
        <w:tab/>
      </w:r>
      <w:r w:rsidRPr="00A237B9">
        <w:tab/>
        <w:t xml:space="preserve"> 1:04.53</w:t>
      </w:r>
      <w:r w:rsidRPr="00A237B9">
        <w:tab/>
      </w:r>
      <w:r w:rsidRPr="00A237B9">
        <w:tab/>
      </w:r>
      <w:r w:rsidRPr="00A237B9">
        <w:tab/>
        <w:t>472</w:t>
      </w:r>
      <w:r w:rsidRPr="00A237B9">
        <w:tab/>
      </w:r>
      <w:r w:rsidRPr="00A237B9">
        <w:tab/>
        <w:t xml:space="preserve">   31.61</w:t>
      </w:r>
    </w:p>
    <w:p w:rsidR="00AB269A" w:rsidRDefault="00AB269A" w:rsidP="000B79A2">
      <w:pPr>
        <w:pStyle w:val="SplitLong"/>
      </w:pPr>
    </w:p>
    <w:sectPr w:rsidR="00AB269A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FC" w:rsidRDefault="00AF2BFC">
      <w:r>
        <w:separator/>
      </w:r>
    </w:p>
  </w:endnote>
  <w:endnote w:type="continuationSeparator" w:id="1">
    <w:p w:rsidR="00AF2BFC" w:rsidRDefault="00AF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F7" w:rsidRPr="00583C04" w:rsidRDefault="007279F7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>
      <w:rPr>
        <w:rFonts w:ascii="Arial Rounded MT Bold" w:hAnsi="Arial Rounded MT Bold"/>
        <w:sz w:val="24"/>
        <w:szCs w:val="24"/>
      </w:rPr>
      <w:t>bosss.co.uk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FC" w:rsidRDefault="00AF2BFC">
      <w:r>
        <w:separator/>
      </w:r>
    </w:p>
  </w:footnote>
  <w:footnote w:type="continuationSeparator" w:id="1">
    <w:p w:rsidR="00AF2BFC" w:rsidRDefault="00AF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F7" w:rsidRPr="00583225" w:rsidRDefault="007279F7" w:rsidP="00AB269A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  <w:t>BOSSS Winter Swim Festival 2021 – 2NE210842</w:t>
    </w:r>
  </w:p>
  <w:p w:rsidR="007279F7" w:rsidRPr="00D61DD6" w:rsidRDefault="007279F7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65F88"/>
    <w:rsid w:val="000000DD"/>
    <w:rsid w:val="00007796"/>
    <w:rsid w:val="00014655"/>
    <w:rsid w:val="00014C6F"/>
    <w:rsid w:val="000343B1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B79A2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37DEF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279F7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25A4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65F88"/>
    <w:rsid w:val="00A765B1"/>
    <w:rsid w:val="00A81DB4"/>
    <w:rsid w:val="00A862E6"/>
    <w:rsid w:val="00AB269A"/>
    <w:rsid w:val="00AE1696"/>
    <w:rsid w:val="00AE339B"/>
    <w:rsid w:val="00AE60B2"/>
    <w:rsid w:val="00AF1293"/>
    <w:rsid w:val="00AF2BFC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A516E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12</TotalTime>
  <Pages>32</Pages>
  <Words>22261</Words>
  <Characters>126894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2006-05-12T21:09:00Z</cp:lastPrinted>
  <dcterms:created xsi:type="dcterms:W3CDTF">2021-10-17T16:31:00Z</dcterms:created>
  <dcterms:modified xsi:type="dcterms:W3CDTF">2021-10-17T16:42:00Z</dcterms:modified>
</cp:coreProperties>
</file>