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168CA" w14:textId="04F6BCDB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1"/>
        </w:rPr>
        <w:t>SESSION 1 – Warm up 8.00am / Start 9.00am / Approx. Finish 11.20am</w:t>
      </w:r>
    </w:p>
    <w:p w14:paraId="69795E34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236C5F89" w14:textId="431DCE1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r w:rsidRPr="00CE7CC4">
        <w:rPr>
          <w:rFonts w:ascii="Arial" w:hAnsi="Arial" w:cs="Arial"/>
          <w:b/>
          <w:sz w:val="24"/>
          <w:szCs w:val="21"/>
        </w:rPr>
        <w:t>EVENT 101 Boy 200m IM</w:t>
      </w:r>
    </w:p>
    <w:p w14:paraId="4A3B9A9E" w14:textId="77777777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headerReference w:type="default" r:id="rId6"/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0F99D5B3" w14:textId="77E2935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1.</w:t>
      </w:r>
      <w:r w:rsidRPr="00CE7CC4">
        <w:rPr>
          <w:rFonts w:ascii="Arial Narrow" w:hAnsi="Arial Narrow" w:cs="Courier New"/>
          <w:szCs w:val="21"/>
        </w:rPr>
        <w:tab/>
        <w:t xml:space="preserve">Sasha </w:t>
      </w:r>
      <w:proofErr w:type="spellStart"/>
      <w:r w:rsidRPr="00CE7CC4">
        <w:rPr>
          <w:rFonts w:ascii="Arial Narrow" w:hAnsi="Arial Narrow" w:cs="Courier New"/>
          <w:szCs w:val="21"/>
        </w:rPr>
        <w:t>Heer</w:t>
      </w:r>
      <w:proofErr w:type="spellEnd"/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BA80015" w14:textId="73DC768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2.</w:t>
      </w:r>
      <w:r w:rsidRPr="00CE7CC4">
        <w:rPr>
          <w:rFonts w:ascii="Arial Narrow" w:hAnsi="Arial Narrow" w:cs="Courier New"/>
          <w:szCs w:val="21"/>
        </w:rPr>
        <w:tab/>
        <w:t xml:space="preserve">Joshua </w:t>
      </w:r>
      <w:proofErr w:type="spellStart"/>
      <w:r w:rsidRPr="00CE7CC4">
        <w:rPr>
          <w:rFonts w:ascii="Arial Narrow" w:hAnsi="Arial Narrow" w:cs="Courier New"/>
          <w:szCs w:val="21"/>
        </w:rPr>
        <w:t>Heer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717E71E" w14:textId="2E1DC9C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3.</w:t>
      </w:r>
      <w:r w:rsidRPr="00CE7CC4">
        <w:rPr>
          <w:rFonts w:ascii="Arial Narrow" w:hAnsi="Arial Narrow" w:cs="Courier New"/>
          <w:szCs w:val="21"/>
        </w:rPr>
        <w:tab/>
        <w:t xml:space="preserve">Michael </w:t>
      </w:r>
      <w:proofErr w:type="spellStart"/>
      <w:r w:rsidRPr="00CE7CC4">
        <w:rPr>
          <w:rFonts w:ascii="Arial Narrow" w:hAnsi="Arial Narrow" w:cs="Courier New"/>
          <w:szCs w:val="21"/>
        </w:rPr>
        <w:t>Elsaify</w:t>
      </w:r>
      <w:proofErr w:type="spellEnd"/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B0A3A4D" w14:textId="16E2DD7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4.</w:t>
      </w:r>
      <w:r w:rsidRPr="00CE7CC4">
        <w:rPr>
          <w:rFonts w:ascii="Arial Narrow" w:hAnsi="Arial Narrow" w:cs="Courier New"/>
          <w:szCs w:val="21"/>
        </w:rPr>
        <w:tab/>
        <w:t xml:space="preserve">Harrison </w:t>
      </w:r>
      <w:proofErr w:type="spellStart"/>
      <w:r w:rsidRPr="00CE7CC4">
        <w:rPr>
          <w:rFonts w:ascii="Arial Narrow" w:hAnsi="Arial Narrow" w:cs="Courier New"/>
          <w:szCs w:val="21"/>
        </w:rPr>
        <w:t>Spink</w:t>
      </w:r>
      <w:proofErr w:type="spellEnd"/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3:46.09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26B4BA1" w14:textId="5B385F0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5.</w:t>
      </w:r>
      <w:r w:rsidRPr="00CE7CC4">
        <w:rPr>
          <w:rFonts w:ascii="Arial Narrow" w:hAnsi="Arial Narrow" w:cs="Courier New"/>
          <w:szCs w:val="21"/>
        </w:rPr>
        <w:tab/>
        <w:t>Samuel Buxton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3:35.89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941270C" w14:textId="47F53F7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6.</w:t>
      </w:r>
      <w:r w:rsidRPr="00CE7CC4">
        <w:rPr>
          <w:rFonts w:ascii="Arial Narrow" w:hAnsi="Arial Narrow" w:cs="Courier New"/>
          <w:szCs w:val="21"/>
        </w:rPr>
        <w:tab/>
        <w:t xml:space="preserve">Cameron </w:t>
      </w:r>
      <w:proofErr w:type="spellStart"/>
      <w:r w:rsidRPr="00CE7CC4">
        <w:rPr>
          <w:rFonts w:ascii="Arial Narrow" w:hAnsi="Arial Narrow" w:cs="Courier New"/>
          <w:szCs w:val="21"/>
        </w:rPr>
        <w:t>Verth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3:35.04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383BCBF" w14:textId="397F15B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7.</w:t>
      </w:r>
      <w:r w:rsidRPr="00CE7CC4">
        <w:rPr>
          <w:rFonts w:ascii="Arial Narrow" w:hAnsi="Arial Narrow" w:cs="Courier New"/>
          <w:szCs w:val="21"/>
        </w:rPr>
        <w:tab/>
        <w:t>Oliver Stephenson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3:35.00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FECA682" w14:textId="2747389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8.</w:t>
      </w:r>
      <w:r w:rsidRPr="00CE7CC4">
        <w:rPr>
          <w:rFonts w:ascii="Arial Narrow" w:hAnsi="Arial Narrow" w:cs="Courier New"/>
          <w:szCs w:val="21"/>
        </w:rPr>
        <w:tab/>
        <w:t xml:space="preserve">Lewis </w:t>
      </w:r>
      <w:proofErr w:type="spellStart"/>
      <w:r w:rsidRPr="00CE7CC4">
        <w:rPr>
          <w:rFonts w:ascii="Arial Narrow" w:hAnsi="Arial Narrow" w:cs="Courier New"/>
          <w:szCs w:val="21"/>
        </w:rPr>
        <w:t>Peggs</w:t>
      </w:r>
      <w:proofErr w:type="spellEnd"/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3:28.01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4BC88C5" w14:textId="5742930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9.</w:t>
      </w:r>
      <w:r w:rsidRPr="00CE7CC4">
        <w:rPr>
          <w:rFonts w:ascii="Arial Narrow" w:hAnsi="Arial Narrow" w:cs="Courier New"/>
          <w:szCs w:val="21"/>
        </w:rPr>
        <w:tab/>
        <w:t>William Davies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3:02.07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FD7A23E" w14:textId="366E66F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10.</w:t>
      </w:r>
      <w:r w:rsidRPr="00CE7CC4">
        <w:rPr>
          <w:rFonts w:ascii="Arial Narrow" w:hAnsi="Arial Narrow" w:cs="Courier New"/>
          <w:szCs w:val="21"/>
        </w:rPr>
        <w:tab/>
        <w:t>Joshua McKenzie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2:59.26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E77F29A" w14:textId="4610D2B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11.</w:t>
      </w:r>
      <w:r w:rsidRPr="00CE7CC4">
        <w:rPr>
          <w:rFonts w:ascii="Arial Narrow" w:hAnsi="Arial Narrow" w:cs="Courier New"/>
          <w:szCs w:val="21"/>
        </w:rPr>
        <w:tab/>
        <w:t xml:space="preserve">George </w:t>
      </w:r>
      <w:proofErr w:type="spellStart"/>
      <w:r w:rsidRPr="00CE7CC4">
        <w:rPr>
          <w:rFonts w:ascii="Arial Narrow" w:hAnsi="Arial Narrow" w:cs="Courier New"/>
          <w:szCs w:val="21"/>
        </w:rPr>
        <w:t>Lavery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2:55.90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AA2BBC2" w14:textId="0C7D8C9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12.</w:t>
      </w:r>
      <w:r w:rsidRPr="00CE7CC4">
        <w:rPr>
          <w:rFonts w:ascii="Arial Narrow" w:hAnsi="Arial Narrow" w:cs="Courier New"/>
          <w:szCs w:val="21"/>
        </w:rPr>
        <w:tab/>
        <w:t>Ben Matthias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2:54.05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009FC0F" w14:textId="0E65E94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13.</w:t>
      </w:r>
      <w:r w:rsidRPr="00CE7CC4">
        <w:rPr>
          <w:rFonts w:ascii="Arial Narrow" w:hAnsi="Arial Narrow" w:cs="Courier New"/>
          <w:szCs w:val="21"/>
        </w:rPr>
        <w:tab/>
        <w:t xml:space="preserve">Jacob </w:t>
      </w:r>
      <w:proofErr w:type="spellStart"/>
      <w:r w:rsidRPr="00CE7CC4">
        <w:rPr>
          <w:rFonts w:ascii="Arial Narrow" w:hAnsi="Arial Narrow" w:cs="Courier New"/>
          <w:szCs w:val="21"/>
        </w:rPr>
        <w:t>Bailes</w:t>
      </w:r>
      <w:proofErr w:type="spellEnd"/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2:54.00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A17AB95" w14:textId="6906E0D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14.</w:t>
      </w:r>
      <w:r w:rsidRPr="00CE7CC4">
        <w:rPr>
          <w:rFonts w:ascii="Arial Narrow" w:hAnsi="Arial Narrow" w:cs="Courier New"/>
          <w:szCs w:val="21"/>
        </w:rPr>
        <w:tab/>
        <w:t>Thomas Welford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2:52.29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91E4EB0" w14:textId="010E259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15.</w:t>
      </w:r>
      <w:r w:rsidRPr="00CE7CC4">
        <w:rPr>
          <w:rFonts w:ascii="Arial Narrow" w:hAnsi="Arial Narrow" w:cs="Courier New"/>
          <w:szCs w:val="21"/>
        </w:rPr>
        <w:tab/>
        <w:t>Hugo Douglas-Reeves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2:51.47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ABDB4CA" w14:textId="6E97A36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16.</w:t>
      </w:r>
      <w:r w:rsidRPr="00CE7CC4">
        <w:rPr>
          <w:rFonts w:ascii="Arial Narrow" w:hAnsi="Arial Narrow" w:cs="Courier New"/>
          <w:szCs w:val="21"/>
        </w:rPr>
        <w:tab/>
        <w:t>Cole Reid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2:50.97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ACD9713" w14:textId="2169160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17.</w:t>
      </w:r>
      <w:r w:rsidRPr="00CE7CC4">
        <w:rPr>
          <w:rFonts w:ascii="Arial Narrow" w:hAnsi="Arial Narrow" w:cs="Courier New"/>
          <w:szCs w:val="21"/>
        </w:rPr>
        <w:tab/>
        <w:t>Conan Swinney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2:50.89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C29B11B" w14:textId="632D9B8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18.</w:t>
      </w:r>
      <w:r w:rsidRPr="00CE7CC4">
        <w:rPr>
          <w:rFonts w:ascii="Arial Narrow" w:hAnsi="Arial Narrow" w:cs="Courier New"/>
          <w:szCs w:val="21"/>
        </w:rPr>
        <w:tab/>
        <w:t>Ethan Storey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2:49.16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67C46BB" w14:textId="33C9D84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19.</w:t>
      </w:r>
      <w:r w:rsidRPr="00CE7CC4">
        <w:rPr>
          <w:rFonts w:ascii="Arial Narrow" w:hAnsi="Arial Narrow" w:cs="Courier New"/>
          <w:szCs w:val="21"/>
        </w:rPr>
        <w:tab/>
        <w:t xml:space="preserve">Austin </w:t>
      </w:r>
      <w:proofErr w:type="spellStart"/>
      <w:r w:rsidRPr="00CE7CC4">
        <w:rPr>
          <w:rFonts w:ascii="Arial Narrow" w:hAnsi="Arial Narrow" w:cs="Courier New"/>
          <w:szCs w:val="21"/>
        </w:rPr>
        <w:t>Kegans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2:48.79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8B23965" w14:textId="1960B20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20.</w:t>
      </w:r>
      <w:r w:rsidRPr="00CE7CC4">
        <w:rPr>
          <w:rFonts w:ascii="Arial Narrow" w:hAnsi="Arial Narrow" w:cs="Courier New"/>
          <w:szCs w:val="21"/>
        </w:rPr>
        <w:tab/>
        <w:t>Michael O'Neill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2:48.44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85099C8" w14:textId="181E70C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21.</w:t>
      </w:r>
      <w:r w:rsidRPr="00CE7CC4">
        <w:rPr>
          <w:rFonts w:ascii="Arial Narrow" w:hAnsi="Arial Narrow" w:cs="Courier New"/>
          <w:szCs w:val="21"/>
        </w:rPr>
        <w:tab/>
        <w:t>Luca Hall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2:48.37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7284913" w14:textId="4066C9F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22.</w:t>
      </w:r>
      <w:r w:rsidRPr="00CE7CC4">
        <w:rPr>
          <w:rFonts w:ascii="Arial Narrow" w:hAnsi="Arial Narrow" w:cs="Courier New"/>
          <w:szCs w:val="21"/>
        </w:rPr>
        <w:tab/>
        <w:t>Owen Reed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2:45.48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F883951" w14:textId="3FF544A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23.</w:t>
      </w:r>
      <w:r w:rsidRPr="00CE7CC4">
        <w:rPr>
          <w:rFonts w:ascii="Arial Narrow" w:hAnsi="Arial Narrow" w:cs="Courier New"/>
          <w:szCs w:val="21"/>
        </w:rPr>
        <w:tab/>
        <w:t xml:space="preserve">Lewis </w:t>
      </w:r>
      <w:proofErr w:type="spellStart"/>
      <w:r w:rsidRPr="00CE7CC4">
        <w:rPr>
          <w:rFonts w:ascii="Arial Narrow" w:hAnsi="Arial Narrow" w:cs="Courier New"/>
          <w:szCs w:val="21"/>
        </w:rPr>
        <w:t>Kestle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2:43.57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80BA2FB" w14:textId="361B9A3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24.</w:t>
      </w:r>
      <w:r w:rsidRPr="00CE7CC4">
        <w:rPr>
          <w:rFonts w:ascii="Arial Narrow" w:hAnsi="Arial Narrow" w:cs="Courier New"/>
          <w:szCs w:val="21"/>
        </w:rPr>
        <w:tab/>
        <w:t>Stephen Castro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2:43.55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17846C3" w14:textId="4175D71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25.</w:t>
      </w:r>
      <w:r w:rsidRPr="00CE7CC4">
        <w:rPr>
          <w:rFonts w:ascii="Arial Narrow" w:hAnsi="Arial Narrow" w:cs="Courier New"/>
          <w:szCs w:val="21"/>
        </w:rPr>
        <w:tab/>
        <w:t>Maximus Murray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2:41.51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E3F5691" w14:textId="39B120B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26.</w:t>
      </w:r>
      <w:r w:rsidRPr="00CE7CC4">
        <w:rPr>
          <w:rFonts w:ascii="Arial Narrow" w:hAnsi="Arial Narrow" w:cs="Courier New"/>
          <w:szCs w:val="21"/>
        </w:rPr>
        <w:tab/>
        <w:t xml:space="preserve">Filip </w:t>
      </w:r>
      <w:proofErr w:type="spellStart"/>
      <w:r w:rsidRPr="00CE7CC4">
        <w:rPr>
          <w:rFonts w:ascii="Arial Narrow" w:hAnsi="Arial Narrow" w:cs="Courier New"/>
          <w:szCs w:val="21"/>
        </w:rPr>
        <w:t>Wilczynski</w:t>
      </w:r>
      <w:proofErr w:type="spellEnd"/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Sedgefield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2:40.80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EE8ED90" w14:textId="02E8235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27.</w:t>
      </w:r>
      <w:r w:rsidRPr="00CE7CC4">
        <w:rPr>
          <w:rFonts w:ascii="Arial Narrow" w:hAnsi="Arial Narrow" w:cs="Courier New"/>
          <w:szCs w:val="21"/>
        </w:rPr>
        <w:tab/>
        <w:t>Charlie Ward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2:39.96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8EEA07B" w14:textId="2C674CA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28.</w:t>
      </w:r>
      <w:r w:rsidRPr="00CE7CC4">
        <w:rPr>
          <w:rFonts w:ascii="Arial Narrow" w:hAnsi="Arial Narrow" w:cs="Courier New"/>
          <w:szCs w:val="21"/>
        </w:rPr>
        <w:tab/>
        <w:t>Jacob Brown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2:39.90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58F4920" w14:textId="7CDD8F2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29.</w:t>
      </w:r>
      <w:r w:rsidRPr="00CE7CC4">
        <w:rPr>
          <w:rFonts w:ascii="Arial Narrow" w:hAnsi="Arial Narrow" w:cs="Courier New"/>
          <w:szCs w:val="21"/>
        </w:rPr>
        <w:tab/>
        <w:t>Henry Barker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2:38.38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4F5448A" w14:textId="0167F68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30.</w:t>
      </w:r>
      <w:r w:rsidRPr="00CE7CC4">
        <w:rPr>
          <w:rFonts w:ascii="Arial Narrow" w:hAnsi="Arial Narrow" w:cs="Courier New"/>
          <w:szCs w:val="21"/>
        </w:rPr>
        <w:tab/>
        <w:t>Max Butler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2:33.88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0533BE6" w14:textId="47ECD14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31.</w:t>
      </w:r>
      <w:r w:rsidRPr="00CE7CC4">
        <w:rPr>
          <w:rFonts w:ascii="Arial Narrow" w:hAnsi="Arial Narrow" w:cs="Courier New"/>
          <w:szCs w:val="21"/>
        </w:rPr>
        <w:tab/>
        <w:t>Michael Hewitt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2:33.70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42DB142" w14:textId="484A559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32.</w:t>
      </w:r>
      <w:r w:rsidRPr="00CE7CC4">
        <w:rPr>
          <w:rFonts w:ascii="Arial Narrow" w:hAnsi="Arial Narrow" w:cs="Courier New"/>
          <w:szCs w:val="21"/>
        </w:rPr>
        <w:tab/>
        <w:t xml:space="preserve">Luke </w:t>
      </w:r>
      <w:proofErr w:type="spellStart"/>
      <w:r w:rsidRPr="00CE7CC4">
        <w:rPr>
          <w:rFonts w:ascii="Arial Narrow" w:hAnsi="Arial Narrow" w:cs="Courier New"/>
          <w:szCs w:val="21"/>
        </w:rPr>
        <w:t>Gaughan</w:t>
      </w:r>
      <w:proofErr w:type="spellEnd"/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2:33.56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7F60E7D" w14:textId="4B1BF82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33.</w:t>
      </w:r>
      <w:r w:rsidRPr="00CE7CC4">
        <w:rPr>
          <w:rFonts w:ascii="Arial Narrow" w:hAnsi="Arial Narrow" w:cs="Courier New"/>
          <w:szCs w:val="21"/>
        </w:rPr>
        <w:tab/>
        <w:t>Sam Ainsley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Hartlepool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2:32.70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5969F43" w14:textId="3835775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34.</w:t>
      </w:r>
      <w:r w:rsidRPr="00CE7CC4">
        <w:rPr>
          <w:rFonts w:ascii="Arial Narrow" w:hAnsi="Arial Narrow" w:cs="Courier New"/>
          <w:szCs w:val="21"/>
        </w:rPr>
        <w:tab/>
        <w:t xml:space="preserve">Samuel </w:t>
      </w:r>
      <w:proofErr w:type="spellStart"/>
      <w:r w:rsidRPr="00CE7CC4">
        <w:rPr>
          <w:rFonts w:ascii="Arial Narrow" w:hAnsi="Arial Narrow" w:cs="Courier New"/>
          <w:szCs w:val="21"/>
        </w:rPr>
        <w:t>Antrobus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2:32.31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E689C9D" w14:textId="21206D7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35.</w:t>
      </w:r>
      <w:r w:rsidRPr="00CE7CC4">
        <w:rPr>
          <w:rFonts w:ascii="Arial Narrow" w:hAnsi="Arial Narrow" w:cs="Courier New"/>
          <w:szCs w:val="21"/>
        </w:rPr>
        <w:tab/>
        <w:t>Finley Easton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2:31.20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E4D139E" w14:textId="333E282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36.</w:t>
      </w:r>
      <w:r w:rsidRPr="00CE7CC4">
        <w:rPr>
          <w:rFonts w:ascii="Arial Narrow" w:hAnsi="Arial Narrow" w:cs="Courier New"/>
          <w:szCs w:val="21"/>
        </w:rPr>
        <w:tab/>
        <w:t>Noel Cooper</w:t>
      </w:r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Hartlepool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2:30.30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DF67367" w14:textId="190A28B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37.</w:t>
      </w:r>
      <w:r w:rsidRPr="00CE7CC4">
        <w:rPr>
          <w:rFonts w:ascii="Arial Narrow" w:hAnsi="Arial Narrow" w:cs="Courier New"/>
          <w:szCs w:val="21"/>
        </w:rPr>
        <w:tab/>
        <w:t>Harvey Matthias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2:29.71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2B642E8" w14:textId="63C5281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38.</w:t>
      </w:r>
      <w:r w:rsidRPr="00CE7CC4">
        <w:rPr>
          <w:rFonts w:ascii="Arial Narrow" w:hAnsi="Arial Narrow" w:cs="Courier New"/>
          <w:szCs w:val="21"/>
        </w:rPr>
        <w:tab/>
        <w:t xml:space="preserve">Toby </w:t>
      </w:r>
      <w:proofErr w:type="spellStart"/>
      <w:r w:rsidRPr="00CE7CC4">
        <w:rPr>
          <w:rFonts w:ascii="Arial Narrow" w:hAnsi="Arial Narrow" w:cs="Courier New"/>
          <w:szCs w:val="21"/>
        </w:rPr>
        <w:t>Lill</w:t>
      </w:r>
      <w:proofErr w:type="spellEnd"/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2:29.32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531AE4C" w14:textId="78F4F4E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39.</w:t>
      </w:r>
      <w:r w:rsidRPr="00CE7CC4">
        <w:rPr>
          <w:rFonts w:ascii="Arial Narrow" w:hAnsi="Arial Narrow" w:cs="Courier New"/>
          <w:szCs w:val="21"/>
        </w:rPr>
        <w:tab/>
        <w:t>Daniel Barrett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2:28.62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DF888BA" w14:textId="597A271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40.</w:t>
      </w:r>
      <w:r w:rsidRPr="00CE7CC4">
        <w:rPr>
          <w:rFonts w:ascii="Arial Narrow" w:hAnsi="Arial Narrow" w:cs="Courier New"/>
          <w:szCs w:val="21"/>
        </w:rPr>
        <w:tab/>
        <w:t>Ryan Mills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2:28.16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2A22FB8" w14:textId="71E50A9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41.</w:t>
      </w:r>
      <w:r w:rsidRPr="00CE7CC4">
        <w:rPr>
          <w:rFonts w:ascii="Arial Narrow" w:hAnsi="Arial Narrow" w:cs="Courier New"/>
          <w:szCs w:val="21"/>
        </w:rPr>
        <w:tab/>
        <w:t>Archie Barker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2:27.37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30D9244" w14:textId="46FECAC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42.</w:t>
      </w:r>
      <w:r w:rsidRPr="00CE7CC4">
        <w:rPr>
          <w:rFonts w:ascii="Arial Narrow" w:hAnsi="Arial Narrow" w:cs="Courier New"/>
          <w:szCs w:val="21"/>
        </w:rPr>
        <w:tab/>
        <w:t>Ben Swann</w:t>
      </w:r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2:24.80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AB10E3F" w14:textId="05F1B74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43.</w:t>
      </w:r>
      <w:r w:rsidRPr="00CE7CC4">
        <w:rPr>
          <w:rFonts w:ascii="Arial Narrow" w:hAnsi="Arial Narrow" w:cs="Courier New"/>
          <w:szCs w:val="21"/>
        </w:rPr>
        <w:tab/>
        <w:t>Chase Darby</w:t>
      </w:r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2:24.44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57C7509" w14:textId="66AE9E6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44.</w:t>
      </w:r>
      <w:r w:rsidRPr="00CE7CC4">
        <w:rPr>
          <w:rFonts w:ascii="Arial Narrow" w:hAnsi="Arial Narrow" w:cs="Courier New"/>
          <w:szCs w:val="21"/>
        </w:rPr>
        <w:tab/>
        <w:t>Toby Parker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Hartlepool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2:24.10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2A28E33" w14:textId="43471C0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45.</w:t>
      </w:r>
      <w:r w:rsidRPr="00CE7CC4">
        <w:rPr>
          <w:rFonts w:ascii="Arial Narrow" w:hAnsi="Arial Narrow" w:cs="Courier New"/>
          <w:szCs w:val="21"/>
        </w:rPr>
        <w:tab/>
        <w:t xml:space="preserve">Adam </w:t>
      </w:r>
      <w:proofErr w:type="gramStart"/>
      <w:r w:rsidRPr="00CE7CC4">
        <w:rPr>
          <w:rFonts w:ascii="Arial Narrow" w:hAnsi="Arial Narrow" w:cs="Courier New"/>
          <w:szCs w:val="21"/>
        </w:rPr>
        <w:t>Tilling</w:t>
      </w:r>
      <w:proofErr w:type="gramEnd"/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2:23.50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135E949" w14:textId="3981A09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46.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Jak</w:t>
      </w:r>
      <w:proofErr w:type="spellEnd"/>
      <w:r w:rsidRPr="00CE7CC4">
        <w:rPr>
          <w:rFonts w:ascii="Arial Narrow" w:hAnsi="Arial Narrow" w:cs="Courier New"/>
          <w:szCs w:val="21"/>
        </w:rPr>
        <w:t xml:space="preserve"> Miller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2:23.39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C435630" w14:textId="7DE68A6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47.</w:t>
      </w:r>
      <w:r w:rsidRPr="00CE7CC4">
        <w:rPr>
          <w:rFonts w:ascii="Arial Narrow" w:hAnsi="Arial Narrow" w:cs="Courier New"/>
          <w:szCs w:val="21"/>
        </w:rPr>
        <w:tab/>
        <w:t xml:space="preserve">James </w:t>
      </w:r>
      <w:proofErr w:type="spellStart"/>
      <w:r w:rsidRPr="00CE7CC4">
        <w:rPr>
          <w:rFonts w:ascii="Arial Narrow" w:hAnsi="Arial Narrow" w:cs="Courier New"/>
          <w:szCs w:val="21"/>
        </w:rPr>
        <w:t>McLeary</w:t>
      </w:r>
      <w:proofErr w:type="spellEnd"/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2:22.55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E4E198D" w14:textId="4F8A30E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48.</w:t>
      </w:r>
      <w:r w:rsidRPr="00CE7CC4">
        <w:rPr>
          <w:rFonts w:ascii="Arial Narrow" w:hAnsi="Arial Narrow" w:cs="Courier New"/>
          <w:szCs w:val="21"/>
        </w:rPr>
        <w:tab/>
        <w:t>Patrick Speight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2:22.22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536F858" w14:textId="7B003FF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49.</w:t>
      </w:r>
      <w:r w:rsidRPr="00CE7CC4">
        <w:rPr>
          <w:rFonts w:ascii="Arial Narrow" w:hAnsi="Arial Narrow" w:cs="Courier New"/>
          <w:szCs w:val="21"/>
        </w:rPr>
        <w:tab/>
        <w:t>Sam Milburn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2:21.99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418C1F9" w14:textId="13B7A144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CE7CC4">
        <w:rPr>
          <w:rFonts w:ascii="Arial Narrow" w:hAnsi="Arial Narrow" w:cs="Courier New"/>
          <w:szCs w:val="21"/>
        </w:rPr>
        <w:t>50.</w:t>
      </w:r>
      <w:r w:rsidRPr="00CE7CC4">
        <w:rPr>
          <w:rFonts w:ascii="Arial Narrow" w:hAnsi="Arial Narrow" w:cs="Courier New"/>
          <w:szCs w:val="21"/>
        </w:rPr>
        <w:tab/>
        <w:t>Max Upton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2:20.00</w:t>
      </w:r>
      <w:r w:rsidRPr="00CE7CC4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4D1ACD87" w14:textId="77777777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6ACE0F00" w14:textId="24D6522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r w:rsidRPr="00CE7CC4">
        <w:rPr>
          <w:rFonts w:ascii="Arial" w:hAnsi="Arial" w:cs="Arial"/>
          <w:b/>
          <w:sz w:val="24"/>
          <w:szCs w:val="21"/>
        </w:rPr>
        <w:t>EVENT 102 Girl 50m Freestyle</w:t>
      </w:r>
    </w:p>
    <w:p w14:paraId="048070CD" w14:textId="77777777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7E2273CC" w14:textId="06B262A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1.</w:t>
      </w:r>
      <w:r w:rsidRPr="00CE7CC4">
        <w:rPr>
          <w:rFonts w:ascii="Arial Narrow" w:hAnsi="Arial Narrow" w:cs="Courier New"/>
          <w:szCs w:val="21"/>
        </w:rPr>
        <w:tab/>
        <w:t>Stephanie Dean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AC1629B" w14:textId="3AE9279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2.</w:t>
      </w:r>
      <w:r w:rsidRPr="00CE7CC4">
        <w:rPr>
          <w:rFonts w:ascii="Arial Narrow" w:hAnsi="Arial Narrow" w:cs="Courier New"/>
          <w:szCs w:val="21"/>
        </w:rPr>
        <w:tab/>
        <w:t>Amy Ryan</w:t>
      </w:r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7F093C6" w14:textId="642D870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3.</w:t>
      </w:r>
      <w:r w:rsidRPr="00CE7CC4">
        <w:rPr>
          <w:rFonts w:ascii="Arial Narrow" w:hAnsi="Arial Narrow" w:cs="Courier New"/>
          <w:szCs w:val="21"/>
        </w:rPr>
        <w:tab/>
        <w:t xml:space="preserve">Jessica </w:t>
      </w:r>
      <w:proofErr w:type="spellStart"/>
      <w:r w:rsidRPr="00CE7CC4">
        <w:rPr>
          <w:rFonts w:ascii="Arial Narrow" w:hAnsi="Arial Narrow" w:cs="Courier New"/>
          <w:szCs w:val="21"/>
        </w:rPr>
        <w:t>Scotchbrook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361E700" w14:textId="29B9E7C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4.</w:t>
      </w:r>
      <w:r w:rsidRPr="00CE7CC4">
        <w:rPr>
          <w:rFonts w:ascii="Arial Narrow" w:hAnsi="Arial Narrow" w:cs="Courier New"/>
          <w:szCs w:val="21"/>
        </w:rPr>
        <w:tab/>
        <w:t>Lina Fleet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DE7BD31" w14:textId="54C57F6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5.</w:t>
      </w:r>
      <w:r w:rsidRPr="00CE7CC4">
        <w:rPr>
          <w:rFonts w:ascii="Arial Narrow" w:hAnsi="Arial Narrow" w:cs="Courier New"/>
          <w:szCs w:val="21"/>
        </w:rPr>
        <w:tab/>
        <w:t>Elizabeth Gibson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E520AF8" w14:textId="499628A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6.</w:t>
      </w:r>
      <w:r w:rsidRPr="00CE7CC4">
        <w:rPr>
          <w:rFonts w:ascii="Arial Narrow" w:hAnsi="Arial Narrow" w:cs="Courier New"/>
          <w:szCs w:val="21"/>
        </w:rPr>
        <w:tab/>
        <w:t xml:space="preserve">Milly </w:t>
      </w:r>
      <w:proofErr w:type="spellStart"/>
      <w:r w:rsidRPr="00CE7CC4">
        <w:rPr>
          <w:rFonts w:ascii="Arial Narrow" w:hAnsi="Arial Narrow" w:cs="Courier New"/>
          <w:szCs w:val="21"/>
        </w:rPr>
        <w:t>Mallaby</w:t>
      </w:r>
      <w:proofErr w:type="spellEnd"/>
      <w:r w:rsidRPr="00CE7CC4">
        <w:rPr>
          <w:rFonts w:ascii="Arial Narrow" w:hAnsi="Arial Narrow" w:cs="Courier New"/>
          <w:szCs w:val="21"/>
        </w:rPr>
        <w:t>-Frost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C7BA3D5" w14:textId="1131392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7.</w:t>
      </w:r>
      <w:r w:rsidRPr="00CE7CC4">
        <w:rPr>
          <w:rFonts w:ascii="Arial Narrow" w:hAnsi="Arial Narrow" w:cs="Courier New"/>
          <w:szCs w:val="21"/>
        </w:rPr>
        <w:tab/>
        <w:t>Jessica Brown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E49171E" w14:textId="294E7F7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8.</w:t>
      </w:r>
      <w:r w:rsidRPr="00CE7CC4">
        <w:rPr>
          <w:rFonts w:ascii="Arial Narrow" w:hAnsi="Arial Narrow" w:cs="Courier New"/>
          <w:szCs w:val="21"/>
        </w:rPr>
        <w:tab/>
        <w:t>Ananya Prasad</w:t>
      </w:r>
      <w:r w:rsidRPr="00CE7CC4">
        <w:rPr>
          <w:rFonts w:ascii="Arial Narrow" w:hAnsi="Arial Narrow" w:cs="Courier New"/>
          <w:szCs w:val="21"/>
        </w:rPr>
        <w:tab/>
        <w:t xml:space="preserve">9 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1:08.50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508B3BD" w14:textId="0DA38D7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9.</w:t>
      </w:r>
      <w:r w:rsidRPr="00CE7CC4">
        <w:rPr>
          <w:rFonts w:ascii="Arial Narrow" w:hAnsi="Arial Narrow" w:cs="Courier New"/>
          <w:szCs w:val="21"/>
        </w:rPr>
        <w:tab/>
        <w:t>Bethany Musgrave</w:t>
      </w:r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1:04.62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9E42B55" w14:textId="0B7D939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10.</w:t>
      </w:r>
      <w:r w:rsidRPr="00CE7CC4">
        <w:rPr>
          <w:rFonts w:ascii="Arial Narrow" w:hAnsi="Arial Narrow" w:cs="Courier New"/>
          <w:szCs w:val="21"/>
        </w:rPr>
        <w:tab/>
        <w:t>Hannah Fleet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50.36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15F3545" w14:textId="3D39307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11.</w:t>
      </w:r>
      <w:r w:rsidRPr="00CE7CC4">
        <w:rPr>
          <w:rFonts w:ascii="Arial Narrow" w:hAnsi="Arial Narrow" w:cs="Courier New"/>
          <w:szCs w:val="21"/>
        </w:rPr>
        <w:tab/>
        <w:t>Annabel Lupton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49.38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C8B664B" w14:textId="1C04988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12.</w:t>
      </w:r>
      <w:r w:rsidRPr="00CE7CC4">
        <w:rPr>
          <w:rFonts w:ascii="Arial Narrow" w:hAnsi="Arial Narrow" w:cs="Courier New"/>
          <w:szCs w:val="21"/>
        </w:rPr>
        <w:tab/>
        <w:t>Emily Sinclair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48.75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AE016FF" w14:textId="3E70EBC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13.</w:t>
      </w:r>
      <w:r w:rsidRPr="00CE7CC4">
        <w:rPr>
          <w:rFonts w:ascii="Arial Narrow" w:hAnsi="Arial Narrow" w:cs="Courier New"/>
          <w:szCs w:val="21"/>
        </w:rPr>
        <w:tab/>
        <w:t xml:space="preserve">Leah </w:t>
      </w:r>
      <w:proofErr w:type="spellStart"/>
      <w:r w:rsidRPr="00CE7CC4">
        <w:rPr>
          <w:rFonts w:ascii="Arial Narrow" w:hAnsi="Arial Narrow" w:cs="Courier New"/>
          <w:szCs w:val="21"/>
        </w:rPr>
        <w:t>Meggs</w:t>
      </w:r>
      <w:proofErr w:type="spellEnd"/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Hartlepool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47.15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1DF26FB" w14:textId="0DA5AAF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14.</w:t>
      </w:r>
      <w:r w:rsidRPr="00CE7CC4">
        <w:rPr>
          <w:rFonts w:ascii="Arial Narrow" w:hAnsi="Arial Narrow" w:cs="Courier New"/>
          <w:szCs w:val="21"/>
        </w:rPr>
        <w:tab/>
        <w:t>Grace Tudor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45.02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8E725DA" w14:textId="2456649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15.</w:t>
      </w:r>
      <w:r w:rsidRPr="00CE7CC4">
        <w:rPr>
          <w:rFonts w:ascii="Arial Narrow" w:hAnsi="Arial Narrow" w:cs="Courier New"/>
          <w:szCs w:val="21"/>
        </w:rPr>
        <w:tab/>
        <w:t>Laci Gilbert</w:t>
      </w:r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45.00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6A3FEA8" w14:textId="2A16AE9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16.</w:t>
      </w:r>
      <w:r w:rsidRPr="00CE7CC4">
        <w:rPr>
          <w:rFonts w:ascii="Arial Narrow" w:hAnsi="Arial Narrow" w:cs="Courier New"/>
          <w:szCs w:val="21"/>
        </w:rPr>
        <w:tab/>
        <w:t>Holly Wood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Hartlepool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44.18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C6D3112" w14:textId="3E3ED04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17.</w:t>
      </w:r>
      <w:r w:rsidRPr="00CE7CC4">
        <w:rPr>
          <w:rFonts w:ascii="Arial Narrow" w:hAnsi="Arial Narrow" w:cs="Courier New"/>
          <w:szCs w:val="21"/>
        </w:rPr>
        <w:tab/>
        <w:t>Matilda Todd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Hartlepool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43.79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40068A9" w14:textId="689F587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18.</w:t>
      </w:r>
      <w:r w:rsidRPr="00CE7CC4">
        <w:rPr>
          <w:rFonts w:ascii="Arial Narrow" w:hAnsi="Arial Narrow" w:cs="Courier New"/>
          <w:szCs w:val="21"/>
        </w:rPr>
        <w:tab/>
        <w:t>Chloe Jobson</w:t>
      </w:r>
      <w:r w:rsidRPr="00CE7CC4">
        <w:rPr>
          <w:rFonts w:ascii="Arial Narrow" w:hAnsi="Arial Narrow" w:cs="Courier New"/>
          <w:szCs w:val="21"/>
        </w:rPr>
        <w:tab/>
        <w:t xml:space="preserve">9 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42.00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EBC1586" w14:textId="024C4D8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19.</w:t>
      </w:r>
      <w:r w:rsidRPr="00CE7CC4">
        <w:rPr>
          <w:rFonts w:ascii="Arial Narrow" w:hAnsi="Arial Narrow" w:cs="Courier New"/>
          <w:szCs w:val="21"/>
        </w:rPr>
        <w:tab/>
        <w:t>Freja Cooke</w:t>
      </w:r>
      <w:r w:rsidRPr="00CE7CC4">
        <w:rPr>
          <w:rFonts w:ascii="Arial Narrow" w:hAnsi="Arial Narrow" w:cs="Courier New"/>
          <w:szCs w:val="21"/>
        </w:rPr>
        <w:tab/>
        <w:t xml:space="preserve">9 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42.00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092B8BC" w14:textId="1B812C6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20.</w:t>
      </w:r>
      <w:r w:rsidRPr="00CE7CC4">
        <w:rPr>
          <w:rFonts w:ascii="Arial Narrow" w:hAnsi="Arial Narrow" w:cs="Courier New"/>
          <w:szCs w:val="21"/>
        </w:rPr>
        <w:tab/>
        <w:t>Ava Joyce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41.47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7C5ABEF" w14:textId="7F66020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21.</w:t>
      </w:r>
      <w:r w:rsidRPr="00CE7CC4">
        <w:rPr>
          <w:rFonts w:ascii="Arial Narrow" w:hAnsi="Arial Narrow" w:cs="Courier New"/>
          <w:szCs w:val="21"/>
        </w:rPr>
        <w:tab/>
        <w:t>Natasha Busby</w:t>
      </w:r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41.00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561CD09" w14:textId="43FFF82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22.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Isobella</w:t>
      </w:r>
      <w:proofErr w:type="spellEnd"/>
      <w:r w:rsidRPr="00CE7CC4">
        <w:rPr>
          <w:rFonts w:ascii="Arial Narrow" w:hAnsi="Arial Narrow" w:cs="Courier New"/>
          <w:szCs w:val="21"/>
        </w:rPr>
        <w:t xml:space="preserve"> Palmer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40.66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403AA9C" w14:textId="29A112C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23.</w:t>
      </w:r>
      <w:r w:rsidRPr="00CE7CC4">
        <w:rPr>
          <w:rFonts w:ascii="Arial Narrow" w:hAnsi="Arial Narrow" w:cs="Courier New"/>
          <w:szCs w:val="21"/>
        </w:rPr>
        <w:tab/>
        <w:t>Phoebe Mack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40.64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BB5026F" w14:textId="646ECBA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24.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Shamiso</w:t>
      </w:r>
      <w:proofErr w:type="spellEnd"/>
      <w:r w:rsidRPr="00CE7CC4">
        <w:rPr>
          <w:rFonts w:ascii="Arial Narrow" w:hAnsi="Arial Narrow" w:cs="Courier New"/>
          <w:szCs w:val="21"/>
        </w:rPr>
        <w:t xml:space="preserve"> </w:t>
      </w:r>
      <w:proofErr w:type="spellStart"/>
      <w:r w:rsidRPr="00CE7CC4">
        <w:rPr>
          <w:rFonts w:ascii="Arial Narrow" w:hAnsi="Arial Narrow" w:cs="Courier New"/>
          <w:szCs w:val="21"/>
        </w:rPr>
        <w:t>Tiyenga</w:t>
      </w:r>
      <w:proofErr w:type="spellEnd"/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40.60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A2B150C" w14:textId="4AA79F6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25.</w:t>
      </w:r>
      <w:r w:rsidRPr="00CE7CC4">
        <w:rPr>
          <w:rFonts w:ascii="Arial Narrow" w:hAnsi="Arial Narrow" w:cs="Courier New"/>
          <w:szCs w:val="21"/>
        </w:rPr>
        <w:tab/>
        <w:t>Zoe Hutchinson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Hartlepool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40.00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1D33418" w14:textId="2FAF045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26.</w:t>
      </w:r>
      <w:r w:rsidRPr="00CE7CC4">
        <w:rPr>
          <w:rFonts w:ascii="Arial Narrow" w:hAnsi="Arial Narrow" w:cs="Courier New"/>
          <w:szCs w:val="21"/>
        </w:rPr>
        <w:tab/>
        <w:t>Maeve Taggart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39.86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E82422D" w14:textId="1712C43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27.</w:t>
      </w:r>
      <w:r w:rsidRPr="00CE7CC4">
        <w:rPr>
          <w:rFonts w:ascii="Arial Narrow" w:hAnsi="Arial Narrow" w:cs="Courier New"/>
          <w:szCs w:val="21"/>
        </w:rPr>
        <w:tab/>
        <w:t>Tegan Oliver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39.64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631A0CD" w14:textId="594D9E0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28.</w:t>
      </w:r>
      <w:r w:rsidRPr="00CE7CC4">
        <w:rPr>
          <w:rFonts w:ascii="Arial Narrow" w:hAnsi="Arial Narrow" w:cs="Courier New"/>
          <w:szCs w:val="21"/>
        </w:rPr>
        <w:tab/>
        <w:t>Emily Armstrong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39.44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8F293E4" w14:textId="6C2E54D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29.</w:t>
      </w:r>
      <w:r w:rsidRPr="00CE7CC4">
        <w:rPr>
          <w:rFonts w:ascii="Arial Narrow" w:hAnsi="Arial Narrow" w:cs="Courier New"/>
          <w:szCs w:val="21"/>
        </w:rPr>
        <w:tab/>
        <w:t>Lucy Quinn</w:t>
      </w:r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38.59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D206D3D" w14:textId="7EF26E9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30.</w:t>
      </w:r>
      <w:r w:rsidRPr="00CE7CC4">
        <w:rPr>
          <w:rFonts w:ascii="Arial Narrow" w:hAnsi="Arial Narrow" w:cs="Courier New"/>
          <w:szCs w:val="21"/>
        </w:rPr>
        <w:tab/>
        <w:t>Olivia Green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38.40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00BAE15" w14:textId="2745082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31.</w:t>
      </w:r>
      <w:r w:rsidRPr="00CE7CC4">
        <w:rPr>
          <w:rFonts w:ascii="Arial Narrow" w:hAnsi="Arial Narrow" w:cs="Courier New"/>
          <w:szCs w:val="21"/>
        </w:rPr>
        <w:tab/>
        <w:t>Aditi Prasad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38.15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B2204EA" w14:textId="5C8113E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32.</w:t>
      </w:r>
      <w:r w:rsidRPr="00CE7CC4">
        <w:rPr>
          <w:rFonts w:ascii="Arial Narrow" w:hAnsi="Arial Narrow" w:cs="Courier New"/>
          <w:szCs w:val="21"/>
        </w:rPr>
        <w:tab/>
        <w:t xml:space="preserve">Eva </w:t>
      </w:r>
      <w:proofErr w:type="spellStart"/>
      <w:r w:rsidRPr="00CE7CC4">
        <w:rPr>
          <w:rFonts w:ascii="Arial Narrow" w:hAnsi="Arial Narrow" w:cs="Courier New"/>
          <w:szCs w:val="21"/>
        </w:rPr>
        <w:t>Pells</w:t>
      </w:r>
      <w:proofErr w:type="spellEnd"/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37.72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3236211" w14:textId="335C903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33.</w:t>
      </w:r>
      <w:r w:rsidRPr="00CE7CC4">
        <w:rPr>
          <w:rFonts w:ascii="Arial Narrow" w:hAnsi="Arial Narrow" w:cs="Courier New"/>
          <w:szCs w:val="21"/>
        </w:rPr>
        <w:tab/>
        <w:t xml:space="preserve">Gracie </w:t>
      </w:r>
      <w:proofErr w:type="spellStart"/>
      <w:r w:rsidRPr="00CE7CC4">
        <w:rPr>
          <w:rFonts w:ascii="Arial Narrow" w:hAnsi="Arial Narrow" w:cs="Courier New"/>
          <w:szCs w:val="21"/>
        </w:rPr>
        <w:t>Bailes</w:t>
      </w:r>
      <w:proofErr w:type="spellEnd"/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37.65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F7616F2" w14:textId="49E18B0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34.</w:t>
      </w:r>
      <w:r w:rsidRPr="00CE7CC4">
        <w:rPr>
          <w:rFonts w:ascii="Arial Narrow" w:hAnsi="Arial Narrow" w:cs="Courier New"/>
          <w:szCs w:val="21"/>
        </w:rPr>
        <w:tab/>
        <w:t>Mari Lilley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37.43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05B038D" w14:textId="5C3D936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35.</w:t>
      </w:r>
      <w:r w:rsidRPr="00CE7CC4">
        <w:rPr>
          <w:rFonts w:ascii="Arial Narrow" w:hAnsi="Arial Narrow" w:cs="Courier New"/>
          <w:szCs w:val="21"/>
        </w:rPr>
        <w:tab/>
        <w:t>Ella Smith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37.37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EA4168E" w14:textId="54414A0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36.</w:t>
      </w:r>
      <w:r w:rsidRPr="00CE7CC4">
        <w:rPr>
          <w:rFonts w:ascii="Arial Narrow" w:hAnsi="Arial Narrow" w:cs="Courier New"/>
          <w:szCs w:val="21"/>
        </w:rPr>
        <w:tab/>
        <w:t>Catherine Dawson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37.33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80239B9" w14:textId="06105DE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37.</w:t>
      </w:r>
      <w:r w:rsidRPr="00CE7CC4">
        <w:rPr>
          <w:rFonts w:ascii="Arial Narrow" w:hAnsi="Arial Narrow" w:cs="Courier New"/>
          <w:szCs w:val="21"/>
        </w:rPr>
        <w:tab/>
        <w:t>Emily Lynn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Hartlepool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37.32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86D5D08" w14:textId="63661E9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38.</w:t>
      </w:r>
      <w:r w:rsidRPr="00CE7CC4">
        <w:rPr>
          <w:rFonts w:ascii="Arial Narrow" w:hAnsi="Arial Narrow" w:cs="Courier New"/>
          <w:szCs w:val="21"/>
        </w:rPr>
        <w:tab/>
        <w:t>Madeleine Hague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37.32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696A1E5" w14:textId="3736B21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39.</w:t>
      </w:r>
      <w:r w:rsidRPr="00CE7CC4">
        <w:rPr>
          <w:rFonts w:ascii="Arial Narrow" w:hAnsi="Arial Narrow" w:cs="Courier New"/>
          <w:szCs w:val="21"/>
        </w:rPr>
        <w:tab/>
        <w:t>Jessica Ridley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36.92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BCDAB8D" w14:textId="137092C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40.</w:t>
      </w:r>
      <w:r w:rsidRPr="00CE7CC4">
        <w:rPr>
          <w:rFonts w:ascii="Arial Narrow" w:hAnsi="Arial Narrow" w:cs="Courier New"/>
          <w:szCs w:val="21"/>
        </w:rPr>
        <w:tab/>
        <w:t xml:space="preserve">Madeleine </w:t>
      </w:r>
      <w:proofErr w:type="spellStart"/>
      <w:r w:rsidRPr="00CE7CC4">
        <w:rPr>
          <w:rFonts w:ascii="Arial Narrow" w:hAnsi="Arial Narrow" w:cs="Courier New"/>
          <w:szCs w:val="21"/>
        </w:rPr>
        <w:t>Gray</w:t>
      </w:r>
      <w:proofErr w:type="spellEnd"/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36.69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C3B2680" w14:textId="45FAE7B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41.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Esmé</w:t>
      </w:r>
      <w:proofErr w:type="spellEnd"/>
      <w:r w:rsidRPr="00CE7CC4">
        <w:rPr>
          <w:rFonts w:ascii="Arial Narrow" w:hAnsi="Arial Narrow" w:cs="Courier New"/>
          <w:szCs w:val="21"/>
        </w:rPr>
        <w:t xml:space="preserve"> Hall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36.60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440D404" w14:textId="6F4BEB5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42.</w:t>
      </w:r>
      <w:r w:rsidRPr="00CE7CC4">
        <w:rPr>
          <w:rFonts w:ascii="Arial Narrow" w:hAnsi="Arial Narrow" w:cs="Courier New"/>
          <w:szCs w:val="21"/>
        </w:rPr>
        <w:tab/>
        <w:t>Charlotte Lee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Sedgefield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36.28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6127D4A" w14:textId="0D97351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43.</w:t>
      </w:r>
      <w:r w:rsidRPr="00CE7CC4">
        <w:rPr>
          <w:rFonts w:ascii="Arial Narrow" w:hAnsi="Arial Narrow" w:cs="Courier New"/>
          <w:szCs w:val="21"/>
        </w:rPr>
        <w:tab/>
        <w:t>Lexi Todd</w:t>
      </w:r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36.07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E5D3F93" w14:textId="213BC27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44.</w:t>
      </w:r>
      <w:r w:rsidRPr="00CE7CC4">
        <w:rPr>
          <w:rFonts w:ascii="Arial Narrow" w:hAnsi="Arial Narrow" w:cs="Courier New"/>
          <w:szCs w:val="21"/>
        </w:rPr>
        <w:tab/>
        <w:t>April Mansfield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35.66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A5CAD03" w14:textId="1E50A83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45.</w:t>
      </w:r>
      <w:r w:rsidRPr="00CE7CC4">
        <w:rPr>
          <w:rFonts w:ascii="Arial Narrow" w:hAnsi="Arial Narrow" w:cs="Courier New"/>
          <w:szCs w:val="21"/>
        </w:rPr>
        <w:tab/>
        <w:t>Sophie Young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35.38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0663849" w14:textId="2239D8F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46.</w:t>
      </w:r>
      <w:r w:rsidRPr="00CE7CC4">
        <w:rPr>
          <w:rFonts w:ascii="Arial Narrow" w:hAnsi="Arial Narrow" w:cs="Courier New"/>
          <w:szCs w:val="21"/>
        </w:rPr>
        <w:tab/>
        <w:t>Madeleine Jeffers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35.06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C8A2D73" w14:textId="12F29DD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47.</w:t>
      </w:r>
      <w:r w:rsidRPr="00CE7CC4">
        <w:rPr>
          <w:rFonts w:ascii="Arial Narrow" w:hAnsi="Arial Narrow" w:cs="Courier New"/>
          <w:szCs w:val="21"/>
        </w:rPr>
        <w:tab/>
        <w:t xml:space="preserve">Isobel </w:t>
      </w:r>
      <w:proofErr w:type="spellStart"/>
      <w:r w:rsidRPr="00CE7CC4">
        <w:rPr>
          <w:rFonts w:ascii="Arial Narrow" w:hAnsi="Arial Narrow" w:cs="Courier New"/>
          <w:szCs w:val="21"/>
        </w:rPr>
        <w:t>Omoregbe</w:t>
      </w:r>
      <w:proofErr w:type="spellEnd"/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34.91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BFE61F3" w14:textId="3F595EE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48.</w:t>
      </w:r>
      <w:r w:rsidRPr="00CE7CC4">
        <w:rPr>
          <w:rFonts w:ascii="Arial Narrow" w:hAnsi="Arial Narrow" w:cs="Courier New"/>
          <w:szCs w:val="21"/>
        </w:rPr>
        <w:tab/>
        <w:t>Lucy Todd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34.82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900AAEE" w14:textId="5900508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49.</w:t>
      </w:r>
      <w:r w:rsidRPr="00CE7CC4">
        <w:rPr>
          <w:rFonts w:ascii="Arial Narrow" w:hAnsi="Arial Narrow" w:cs="Courier New"/>
          <w:szCs w:val="21"/>
        </w:rPr>
        <w:tab/>
        <w:t>Erin Davies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34.80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9AA257B" w14:textId="52B81FC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50.</w:t>
      </w:r>
      <w:r w:rsidRPr="00CE7CC4">
        <w:rPr>
          <w:rFonts w:ascii="Arial Narrow" w:hAnsi="Arial Narrow" w:cs="Courier New"/>
          <w:szCs w:val="21"/>
        </w:rPr>
        <w:tab/>
        <w:t>Joey Lau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34.53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F6CC24B" w14:textId="54B8588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51.</w:t>
      </w:r>
      <w:r w:rsidRPr="00CE7CC4">
        <w:rPr>
          <w:rFonts w:ascii="Arial Narrow" w:hAnsi="Arial Narrow" w:cs="Courier New"/>
          <w:szCs w:val="21"/>
        </w:rPr>
        <w:tab/>
        <w:t>Darcey Draper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34.31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A666C39" w14:textId="4B5DD07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52.</w:t>
      </w:r>
      <w:r w:rsidRPr="00CE7CC4">
        <w:rPr>
          <w:rFonts w:ascii="Arial Narrow" w:hAnsi="Arial Narrow" w:cs="Courier New"/>
          <w:szCs w:val="21"/>
        </w:rPr>
        <w:tab/>
        <w:t xml:space="preserve">Heidi </w:t>
      </w:r>
      <w:proofErr w:type="spellStart"/>
      <w:r w:rsidRPr="00CE7CC4">
        <w:rPr>
          <w:rFonts w:ascii="Arial Narrow" w:hAnsi="Arial Narrow" w:cs="Courier New"/>
          <w:szCs w:val="21"/>
        </w:rPr>
        <w:t>Carr</w:t>
      </w:r>
      <w:proofErr w:type="spellEnd"/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34.24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6528A4B" w14:textId="0433031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53.</w:t>
      </w:r>
      <w:r w:rsidRPr="00CE7CC4">
        <w:rPr>
          <w:rFonts w:ascii="Arial Narrow" w:hAnsi="Arial Narrow" w:cs="Courier New"/>
          <w:szCs w:val="21"/>
        </w:rPr>
        <w:tab/>
        <w:t>Evie Harding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34.10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79032F2" w14:textId="18C6C58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54.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Arthiga</w:t>
      </w:r>
      <w:proofErr w:type="spellEnd"/>
      <w:r w:rsidRPr="00CE7CC4">
        <w:rPr>
          <w:rFonts w:ascii="Arial Narrow" w:hAnsi="Arial Narrow" w:cs="Courier New"/>
          <w:szCs w:val="21"/>
        </w:rPr>
        <w:t xml:space="preserve"> Rajeev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34.05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1FF1D46" w14:textId="742F865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55.</w:t>
      </w:r>
      <w:r w:rsidRPr="00CE7CC4">
        <w:rPr>
          <w:rFonts w:ascii="Arial Narrow" w:hAnsi="Arial Narrow" w:cs="Courier New"/>
          <w:szCs w:val="21"/>
        </w:rPr>
        <w:tab/>
        <w:t>Jaden Richardson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34.00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312B21E" w14:textId="1943DCD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56.</w:t>
      </w:r>
      <w:r w:rsidRPr="00CE7CC4">
        <w:rPr>
          <w:rFonts w:ascii="Arial Narrow" w:hAnsi="Arial Narrow" w:cs="Courier New"/>
          <w:szCs w:val="21"/>
        </w:rPr>
        <w:tab/>
        <w:t>Rachael Hague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33.68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F47D866" w14:textId="11E8A38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57.</w:t>
      </w:r>
      <w:r w:rsidRPr="00CE7CC4">
        <w:rPr>
          <w:rFonts w:ascii="Arial Narrow" w:hAnsi="Arial Narrow" w:cs="Courier New"/>
          <w:szCs w:val="21"/>
        </w:rPr>
        <w:tab/>
        <w:t>Chloe Brotherton</w:t>
      </w:r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33.63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245C768" w14:textId="25F406D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58.</w:t>
      </w:r>
      <w:r w:rsidRPr="00CE7CC4">
        <w:rPr>
          <w:rFonts w:ascii="Arial Narrow" w:hAnsi="Arial Narrow" w:cs="Courier New"/>
          <w:szCs w:val="21"/>
        </w:rPr>
        <w:tab/>
        <w:t>Emma Palmer</w:t>
      </w:r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33.53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9FF9F0C" w14:textId="457D250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59.</w:t>
      </w:r>
      <w:r w:rsidRPr="00CE7CC4">
        <w:rPr>
          <w:rFonts w:ascii="Arial Narrow" w:hAnsi="Arial Narrow" w:cs="Courier New"/>
          <w:szCs w:val="21"/>
        </w:rPr>
        <w:tab/>
        <w:t>Amber Holmes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33.50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E856706" w14:textId="65BACA9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60.</w:t>
      </w:r>
      <w:r w:rsidRPr="00CE7CC4">
        <w:rPr>
          <w:rFonts w:ascii="Arial Narrow" w:hAnsi="Arial Narrow" w:cs="Courier New"/>
          <w:szCs w:val="21"/>
        </w:rPr>
        <w:tab/>
        <w:t xml:space="preserve">Freya </w:t>
      </w:r>
      <w:proofErr w:type="spellStart"/>
      <w:r w:rsidRPr="00CE7CC4">
        <w:rPr>
          <w:rFonts w:ascii="Arial Narrow" w:hAnsi="Arial Narrow" w:cs="Courier New"/>
          <w:szCs w:val="21"/>
        </w:rPr>
        <w:t>Dobbison</w:t>
      </w:r>
      <w:proofErr w:type="spellEnd"/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33.20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ECE55F5" w14:textId="5A925B7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61.</w:t>
      </w:r>
      <w:r w:rsidRPr="00CE7CC4">
        <w:rPr>
          <w:rFonts w:ascii="Arial Narrow" w:hAnsi="Arial Narrow" w:cs="Courier New"/>
          <w:szCs w:val="21"/>
        </w:rPr>
        <w:tab/>
        <w:t>Katie Jolly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33.15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CC44663" w14:textId="3E8ACC6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62.</w:t>
      </w:r>
      <w:r w:rsidRPr="00CE7CC4">
        <w:rPr>
          <w:rFonts w:ascii="Arial Narrow" w:hAnsi="Arial Narrow" w:cs="Courier New"/>
          <w:szCs w:val="21"/>
        </w:rPr>
        <w:tab/>
        <w:t>Leah Collins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33.10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0CD0827" w14:textId="7797014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lastRenderedPageBreak/>
        <w:t>63.</w:t>
      </w:r>
      <w:r w:rsidRPr="00CE7CC4">
        <w:rPr>
          <w:rFonts w:ascii="Arial Narrow" w:hAnsi="Arial Narrow" w:cs="Courier New"/>
          <w:szCs w:val="21"/>
        </w:rPr>
        <w:tab/>
        <w:t>Rose Linton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32.93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4BE7EE2" w14:textId="717C24A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64.</w:t>
      </w:r>
      <w:r w:rsidRPr="00CE7CC4">
        <w:rPr>
          <w:rFonts w:ascii="Arial Narrow" w:hAnsi="Arial Narrow" w:cs="Courier New"/>
          <w:szCs w:val="21"/>
        </w:rPr>
        <w:tab/>
        <w:t>Evie Weston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Sedgefield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32.93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B167F37" w14:textId="5490FBF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65.</w:t>
      </w:r>
      <w:r w:rsidRPr="00CE7CC4">
        <w:rPr>
          <w:rFonts w:ascii="Arial Narrow" w:hAnsi="Arial Narrow" w:cs="Courier New"/>
          <w:szCs w:val="21"/>
        </w:rPr>
        <w:tab/>
        <w:t>Lola Timmins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32.81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91B3607" w14:textId="474984C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66.</w:t>
      </w:r>
      <w:r w:rsidRPr="00CE7CC4">
        <w:rPr>
          <w:rFonts w:ascii="Arial Narrow" w:hAnsi="Arial Narrow" w:cs="Courier New"/>
          <w:szCs w:val="21"/>
        </w:rPr>
        <w:tab/>
        <w:t>Kayleigh Hatfield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32.80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3F4643C" w14:textId="37B25EE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67.</w:t>
      </w:r>
      <w:r w:rsidRPr="00CE7CC4">
        <w:rPr>
          <w:rFonts w:ascii="Arial Narrow" w:hAnsi="Arial Narrow" w:cs="Courier New"/>
          <w:szCs w:val="21"/>
        </w:rPr>
        <w:tab/>
        <w:t>Faye Brown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32.56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1B64CC2" w14:textId="1073307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68.</w:t>
      </w:r>
      <w:r w:rsidRPr="00CE7CC4">
        <w:rPr>
          <w:rFonts w:ascii="Arial Narrow" w:hAnsi="Arial Narrow" w:cs="Courier New"/>
          <w:szCs w:val="21"/>
        </w:rPr>
        <w:tab/>
        <w:t>Martha Sharp</w:t>
      </w:r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32.40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9AB64CD" w14:textId="389F590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69.</w:t>
      </w:r>
      <w:r w:rsidRPr="00CE7CC4">
        <w:rPr>
          <w:rFonts w:ascii="Arial Narrow" w:hAnsi="Arial Narrow" w:cs="Courier New"/>
          <w:szCs w:val="21"/>
        </w:rPr>
        <w:tab/>
        <w:t xml:space="preserve">Summer </w:t>
      </w:r>
      <w:proofErr w:type="spellStart"/>
      <w:r w:rsidRPr="00CE7CC4">
        <w:rPr>
          <w:rFonts w:ascii="Arial Narrow" w:hAnsi="Arial Narrow" w:cs="Courier New"/>
          <w:szCs w:val="21"/>
        </w:rPr>
        <w:t>Langan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32.22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F46DA66" w14:textId="09DA202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70.</w:t>
      </w:r>
      <w:r w:rsidRPr="00CE7CC4">
        <w:rPr>
          <w:rFonts w:ascii="Arial Narrow" w:hAnsi="Arial Narrow" w:cs="Courier New"/>
          <w:szCs w:val="21"/>
        </w:rPr>
        <w:tab/>
        <w:t>Nadine Wilson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32.14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C35684C" w14:textId="568F945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71.</w:t>
      </w:r>
      <w:r w:rsidRPr="00CE7CC4">
        <w:rPr>
          <w:rFonts w:ascii="Arial Narrow" w:hAnsi="Arial Narrow" w:cs="Courier New"/>
          <w:szCs w:val="21"/>
        </w:rPr>
        <w:tab/>
        <w:t>Molly Scott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32.12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7EF255E" w14:textId="063A7E9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72.</w:t>
      </w:r>
      <w:r w:rsidRPr="00CE7CC4">
        <w:rPr>
          <w:rFonts w:ascii="Arial Narrow" w:hAnsi="Arial Narrow" w:cs="Courier New"/>
          <w:szCs w:val="21"/>
        </w:rPr>
        <w:tab/>
        <w:t>Chloe Harding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Sedgefield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32.09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C79676F" w14:textId="7591EEC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73.</w:t>
      </w:r>
      <w:r w:rsidRPr="00CE7CC4">
        <w:rPr>
          <w:rFonts w:ascii="Arial Narrow" w:hAnsi="Arial Narrow" w:cs="Courier New"/>
          <w:szCs w:val="21"/>
        </w:rPr>
        <w:tab/>
        <w:t>Zoe Hodgson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Sedgefield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32.07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881D076" w14:textId="6AA403D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74.</w:t>
      </w:r>
      <w:r w:rsidRPr="00CE7CC4">
        <w:rPr>
          <w:rFonts w:ascii="Arial Narrow" w:hAnsi="Arial Narrow" w:cs="Courier New"/>
          <w:szCs w:val="21"/>
        </w:rPr>
        <w:tab/>
        <w:t>Emily Ricketts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31.90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7270F1E" w14:textId="53EF683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75.</w:t>
      </w:r>
      <w:r w:rsidRPr="00CE7CC4">
        <w:rPr>
          <w:rFonts w:ascii="Arial Narrow" w:hAnsi="Arial Narrow" w:cs="Courier New"/>
          <w:szCs w:val="21"/>
        </w:rPr>
        <w:tab/>
        <w:t>Jessica Jobson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31.80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07BB9FB" w14:textId="74B27D5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76.</w:t>
      </w:r>
      <w:r w:rsidRPr="00CE7CC4">
        <w:rPr>
          <w:rFonts w:ascii="Arial Narrow" w:hAnsi="Arial Narrow" w:cs="Courier New"/>
          <w:szCs w:val="21"/>
        </w:rPr>
        <w:tab/>
        <w:t>Eve Walton</w:t>
      </w:r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31.79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59AA1FC" w14:textId="7AB4BD5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77.</w:t>
      </w:r>
      <w:r w:rsidRPr="00CE7CC4">
        <w:rPr>
          <w:rFonts w:ascii="Arial Narrow" w:hAnsi="Arial Narrow" w:cs="Courier New"/>
          <w:szCs w:val="21"/>
        </w:rPr>
        <w:tab/>
        <w:t>Isabelle Skelton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31.78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845052F" w14:textId="7F9B412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78.</w:t>
      </w:r>
      <w:r w:rsidRPr="00CE7CC4">
        <w:rPr>
          <w:rFonts w:ascii="Arial Narrow" w:hAnsi="Arial Narrow" w:cs="Courier New"/>
          <w:szCs w:val="21"/>
        </w:rPr>
        <w:tab/>
        <w:t>Eleanor Sharp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31.61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AE49E3C" w14:textId="0CBE3C9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79.</w:t>
      </w:r>
      <w:r w:rsidRPr="00CE7CC4">
        <w:rPr>
          <w:rFonts w:ascii="Arial Narrow" w:hAnsi="Arial Narrow" w:cs="Courier New"/>
          <w:szCs w:val="21"/>
        </w:rPr>
        <w:tab/>
        <w:t>Eve Hume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31.53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F974C8D" w14:textId="49DCBAF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80.</w:t>
      </w:r>
      <w:r w:rsidRPr="00CE7CC4">
        <w:rPr>
          <w:rFonts w:ascii="Arial Narrow" w:hAnsi="Arial Narrow" w:cs="Courier New"/>
          <w:szCs w:val="21"/>
        </w:rPr>
        <w:tab/>
        <w:t>Emma Carter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31.53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A606E27" w14:textId="3464F49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81.</w:t>
      </w:r>
      <w:r w:rsidRPr="00CE7CC4">
        <w:rPr>
          <w:rFonts w:ascii="Arial Narrow" w:hAnsi="Arial Narrow" w:cs="Courier New"/>
          <w:szCs w:val="21"/>
        </w:rPr>
        <w:tab/>
        <w:t>Emily Hutchinson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Hartlepool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31.50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06E9919" w14:textId="5C3625B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82.</w:t>
      </w:r>
      <w:r w:rsidRPr="00CE7CC4">
        <w:rPr>
          <w:rFonts w:ascii="Arial Narrow" w:hAnsi="Arial Narrow" w:cs="Courier New"/>
          <w:szCs w:val="21"/>
        </w:rPr>
        <w:tab/>
        <w:t>Emily Robson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31.28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DF42022" w14:textId="4FCF719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83.</w:t>
      </w:r>
      <w:r w:rsidRPr="00CE7CC4">
        <w:rPr>
          <w:rFonts w:ascii="Arial Narrow" w:hAnsi="Arial Narrow" w:cs="Courier New"/>
          <w:szCs w:val="21"/>
        </w:rPr>
        <w:tab/>
        <w:t>Erin Ward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31.26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981A034" w14:textId="3F7AFFF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84.</w:t>
      </w:r>
      <w:r w:rsidRPr="00CE7CC4">
        <w:rPr>
          <w:rFonts w:ascii="Arial Narrow" w:hAnsi="Arial Narrow" w:cs="Courier New"/>
          <w:szCs w:val="21"/>
        </w:rPr>
        <w:tab/>
        <w:t>Casey Campbell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31.25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CEBBB49" w14:textId="5B396B0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85.</w:t>
      </w:r>
      <w:r w:rsidRPr="00CE7CC4">
        <w:rPr>
          <w:rFonts w:ascii="Arial Narrow" w:hAnsi="Arial Narrow" w:cs="Courier New"/>
          <w:szCs w:val="21"/>
        </w:rPr>
        <w:tab/>
        <w:t xml:space="preserve">Natalia </w:t>
      </w:r>
      <w:proofErr w:type="spellStart"/>
      <w:r w:rsidRPr="00CE7CC4">
        <w:rPr>
          <w:rFonts w:ascii="Arial Narrow" w:hAnsi="Arial Narrow" w:cs="Courier New"/>
          <w:szCs w:val="21"/>
        </w:rPr>
        <w:t>Langan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31.19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A7CDBE7" w14:textId="5EE3474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86.</w:t>
      </w:r>
      <w:r w:rsidRPr="00CE7CC4">
        <w:rPr>
          <w:rFonts w:ascii="Arial Narrow" w:hAnsi="Arial Narrow" w:cs="Courier New"/>
          <w:szCs w:val="21"/>
        </w:rPr>
        <w:tab/>
        <w:t>Alisha Hodgson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31.10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30CF47A" w14:textId="21085C1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87.</w:t>
      </w:r>
      <w:r w:rsidRPr="00CE7CC4">
        <w:rPr>
          <w:rFonts w:ascii="Arial Narrow" w:hAnsi="Arial Narrow" w:cs="Courier New"/>
          <w:szCs w:val="21"/>
        </w:rPr>
        <w:tab/>
        <w:t>Lois Hickson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30.93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30BB1B3" w14:textId="45413E7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88.</w:t>
      </w:r>
      <w:r w:rsidRPr="00CE7CC4">
        <w:rPr>
          <w:rFonts w:ascii="Arial Narrow" w:hAnsi="Arial Narrow" w:cs="Courier New"/>
          <w:szCs w:val="21"/>
        </w:rPr>
        <w:tab/>
        <w:t>Erin Harrison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30.87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2AD27E0" w14:textId="531463D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89.</w:t>
      </w:r>
      <w:r w:rsidRPr="00CE7CC4">
        <w:rPr>
          <w:rFonts w:ascii="Arial Narrow" w:hAnsi="Arial Narrow" w:cs="Courier New"/>
          <w:szCs w:val="21"/>
        </w:rPr>
        <w:tab/>
        <w:t>Sarah Shears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Hartlepool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30.84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7DF7BFD" w14:textId="5781294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90.</w:t>
      </w:r>
      <w:r w:rsidRPr="00CE7CC4">
        <w:rPr>
          <w:rFonts w:ascii="Arial Narrow" w:hAnsi="Arial Narrow" w:cs="Courier New"/>
          <w:szCs w:val="21"/>
        </w:rPr>
        <w:tab/>
        <w:t>Zara Hogg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30.76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3A47AEC" w14:textId="045FBC8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91.</w:t>
      </w:r>
      <w:r w:rsidRPr="00CE7CC4">
        <w:rPr>
          <w:rFonts w:ascii="Arial Narrow" w:hAnsi="Arial Narrow" w:cs="Courier New"/>
          <w:szCs w:val="21"/>
        </w:rPr>
        <w:tab/>
        <w:t>Maisie Mack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30.60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80C5353" w14:textId="449F5C0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92.</w:t>
      </w:r>
      <w:r w:rsidRPr="00CE7CC4">
        <w:rPr>
          <w:rFonts w:ascii="Arial Narrow" w:hAnsi="Arial Narrow" w:cs="Courier New"/>
          <w:szCs w:val="21"/>
        </w:rPr>
        <w:tab/>
        <w:t xml:space="preserve">Holly </w:t>
      </w:r>
      <w:proofErr w:type="spellStart"/>
      <w:r w:rsidRPr="00CE7CC4">
        <w:rPr>
          <w:rFonts w:ascii="Arial Narrow" w:hAnsi="Arial Narrow" w:cs="Courier New"/>
          <w:szCs w:val="21"/>
        </w:rPr>
        <w:t>Marran</w:t>
      </w:r>
      <w:proofErr w:type="spellEnd"/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30.60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BE57BB4" w14:textId="4273011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93.</w:t>
      </w:r>
      <w:r w:rsidRPr="00CE7CC4">
        <w:rPr>
          <w:rFonts w:ascii="Arial Narrow" w:hAnsi="Arial Narrow" w:cs="Courier New"/>
          <w:szCs w:val="21"/>
        </w:rPr>
        <w:tab/>
        <w:t xml:space="preserve">Millie </w:t>
      </w:r>
      <w:proofErr w:type="spellStart"/>
      <w:r w:rsidRPr="00CE7CC4">
        <w:rPr>
          <w:rFonts w:ascii="Arial Narrow" w:hAnsi="Arial Narrow" w:cs="Courier New"/>
          <w:szCs w:val="21"/>
        </w:rPr>
        <w:t>Ellicker</w:t>
      </w:r>
      <w:proofErr w:type="spellEnd"/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30.52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DC79F73" w14:textId="5BD028C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94.</w:t>
      </w:r>
      <w:r w:rsidRPr="00CE7CC4">
        <w:rPr>
          <w:rFonts w:ascii="Arial Narrow" w:hAnsi="Arial Narrow" w:cs="Courier New"/>
          <w:szCs w:val="21"/>
        </w:rPr>
        <w:tab/>
        <w:t>Alice Ward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30.50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E3CF0BE" w14:textId="176C0F3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95.</w:t>
      </w:r>
      <w:r w:rsidRPr="00CE7CC4">
        <w:rPr>
          <w:rFonts w:ascii="Arial Narrow" w:hAnsi="Arial Narrow" w:cs="Courier New"/>
          <w:szCs w:val="21"/>
        </w:rPr>
        <w:tab/>
        <w:t>Katrina Ho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30.41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2EC8D6E" w14:textId="4509513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96.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Isbabel</w:t>
      </w:r>
      <w:proofErr w:type="spellEnd"/>
      <w:r w:rsidRPr="00CE7CC4">
        <w:rPr>
          <w:rFonts w:ascii="Arial Narrow" w:hAnsi="Arial Narrow" w:cs="Courier New"/>
          <w:szCs w:val="21"/>
        </w:rPr>
        <w:t xml:space="preserve"> Fox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30.36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7FA77BA" w14:textId="751288E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97.</w:t>
      </w:r>
      <w:r w:rsidRPr="00CE7CC4">
        <w:rPr>
          <w:rFonts w:ascii="Arial Narrow" w:hAnsi="Arial Narrow" w:cs="Courier New"/>
          <w:szCs w:val="21"/>
        </w:rPr>
        <w:tab/>
        <w:t>Rosie Jackson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30.32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ECFC7F9" w14:textId="3616188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98.</w:t>
      </w:r>
      <w:r w:rsidRPr="00CE7CC4">
        <w:rPr>
          <w:rFonts w:ascii="Arial Narrow" w:hAnsi="Arial Narrow" w:cs="Courier New"/>
          <w:szCs w:val="21"/>
        </w:rPr>
        <w:tab/>
        <w:t xml:space="preserve">Holly </w:t>
      </w:r>
      <w:proofErr w:type="spellStart"/>
      <w:r w:rsidRPr="00CE7CC4">
        <w:rPr>
          <w:rFonts w:ascii="Arial Narrow" w:hAnsi="Arial Narrow" w:cs="Courier New"/>
          <w:szCs w:val="21"/>
        </w:rPr>
        <w:t>Buckworth</w:t>
      </w:r>
      <w:proofErr w:type="spellEnd"/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30.21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4379E83" w14:textId="0F2A610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99.</w:t>
      </w:r>
      <w:r w:rsidRPr="00CE7CC4">
        <w:rPr>
          <w:rFonts w:ascii="Arial Narrow" w:hAnsi="Arial Narrow" w:cs="Courier New"/>
          <w:szCs w:val="21"/>
        </w:rPr>
        <w:tab/>
        <w:t>Phoebe Fixter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30.03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4C8AF3A" w14:textId="21D8CCD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100.</w:t>
      </w:r>
      <w:r w:rsidRPr="00CE7CC4">
        <w:rPr>
          <w:rFonts w:ascii="Arial Narrow" w:hAnsi="Arial Narrow" w:cs="Courier New"/>
          <w:szCs w:val="21"/>
        </w:rPr>
        <w:tab/>
        <w:t>Georgia Clough</w:t>
      </w:r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29.94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1F72149" w14:textId="06BE4B7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101.</w:t>
      </w:r>
      <w:r w:rsidRPr="00CE7CC4">
        <w:rPr>
          <w:rFonts w:ascii="Arial Narrow" w:hAnsi="Arial Narrow" w:cs="Courier New"/>
          <w:szCs w:val="21"/>
        </w:rPr>
        <w:tab/>
        <w:t>Molly Gould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29.93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0C49F80" w14:textId="4252CA9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102.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Isobelle</w:t>
      </w:r>
      <w:proofErr w:type="spellEnd"/>
      <w:r w:rsidRPr="00CE7CC4">
        <w:rPr>
          <w:rFonts w:ascii="Arial Narrow" w:hAnsi="Arial Narrow" w:cs="Courier New"/>
          <w:szCs w:val="21"/>
        </w:rPr>
        <w:t xml:space="preserve"> Troop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29.79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227AAE7" w14:textId="7AFCDA7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103.</w:t>
      </w:r>
      <w:r w:rsidRPr="00CE7CC4">
        <w:rPr>
          <w:rFonts w:ascii="Arial Narrow" w:hAnsi="Arial Narrow" w:cs="Courier New"/>
          <w:szCs w:val="21"/>
        </w:rPr>
        <w:tab/>
        <w:t>Ava Alderson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29.70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6D40946" w14:textId="066F134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104.</w:t>
      </w:r>
      <w:r w:rsidRPr="00CE7CC4">
        <w:rPr>
          <w:rFonts w:ascii="Arial Narrow" w:hAnsi="Arial Narrow" w:cs="Courier New"/>
          <w:szCs w:val="21"/>
        </w:rPr>
        <w:tab/>
        <w:t>Eva Lamb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29.60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F749355" w14:textId="426BB8A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105.</w:t>
      </w:r>
      <w:r w:rsidRPr="00CE7CC4">
        <w:rPr>
          <w:rFonts w:ascii="Arial Narrow" w:hAnsi="Arial Narrow" w:cs="Courier New"/>
          <w:szCs w:val="21"/>
        </w:rPr>
        <w:tab/>
        <w:t>Leone Young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29.43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6450C2A" w14:textId="287DE32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106.</w:t>
      </w:r>
      <w:r w:rsidRPr="00CE7CC4">
        <w:rPr>
          <w:rFonts w:ascii="Arial Narrow" w:hAnsi="Arial Narrow" w:cs="Courier New"/>
          <w:szCs w:val="21"/>
        </w:rPr>
        <w:tab/>
        <w:t>Emma Price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Sedgefield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29.37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1F05C9B" w14:textId="371ADE9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107.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Elif</w:t>
      </w:r>
      <w:proofErr w:type="spellEnd"/>
      <w:r w:rsidRPr="00CE7CC4">
        <w:rPr>
          <w:rFonts w:ascii="Arial Narrow" w:hAnsi="Arial Narrow" w:cs="Courier New"/>
          <w:szCs w:val="21"/>
        </w:rPr>
        <w:t xml:space="preserve"> </w:t>
      </w:r>
      <w:proofErr w:type="spellStart"/>
      <w:r w:rsidRPr="00CE7CC4">
        <w:rPr>
          <w:rFonts w:ascii="Arial Narrow" w:hAnsi="Arial Narrow" w:cs="Courier New"/>
          <w:szCs w:val="21"/>
        </w:rPr>
        <w:t>Celikay</w:t>
      </w:r>
      <w:proofErr w:type="spellEnd"/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29.34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D1D8CBD" w14:textId="2687880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108.</w:t>
      </w:r>
      <w:r w:rsidRPr="00CE7CC4">
        <w:rPr>
          <w:rFonts w:ascii="Arial Narrow" w:hAnsi="Arial Narrow" w:cs="Courier New"/>
          <w:szCs w:val="21"/>
        </w:rPr>
        <w:tab/>
        <w:t>Lucy Oliver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29.30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1ACEDD3" w14:textId="60C0500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109.</w:t>
      </w:r>
      <w:r w:rsidRPr="00CE7CC4">
        <w:rPr>
          <w:rFonts w:ascii="Arial Narrow" w:hAnsi="Arial Narrow" w:cs="Courier New"/>
          <w:szCs w:val="21"/>
        </w:rPr>
        <w:tab/>
        <w:t>Anna Finlay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29.24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22C9636" w14:textId="1A22926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110.</w:t>
      </w:r>
      <w:r w:rsidRPr="00CE7CC4">
        <w:rPr>
          <w:rFonts w:ascii="Arial Narrow" w:hAnsi="Arial Narrow" w:cs="Courier New"/>
          <w:szCs w:val="21"/>
        </w:rPr>
        <w:tab/>
        <w:t>Becky Watson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29.24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38B784C" w14:textId="48B9292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111.</w:t>
      </w:r>
      <w:r w:rsidRPr="00CE7CC4">
        <w:rPr>
          <w:rFonts w:ascii="Arial Narrow" w:hAnsi="Arial Narrow" w:cs="Courier New"/>
          <w:szCs w:val="21"/>
        </w:rPr>
        <w:tab/>
        <w:t>Grace Cook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29.18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892DDEA" w14:textId="01F3F8E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112.</w:t>
      </w:r>
      <w:r w:rsidRPr="00CE7CC4">
        <w:rPr>
          <w:rFonts w:ascii="Arial Narrow" w:hAnsi="Arial Narrow" w:cs="Courier New"/>
          <w:szCs w:val="21"/>
        </w:rPr>
        <w:tab/>
        <w:t xml:space="preserve">Elyse </w:t>
      </w:r>
      <w:proofErr w:type="spellStart"/>
      <w:r w:rsidRPr="00CE7CC4">
        <w:rPr>
          <w:rFonts w:ascii="Arial Narrow" w:hAnsi="Arial Narrow" w:cs="Courier New"/>
          <w:szCs w:val="21"/>
        </w:rPr>
        <w:t>Reacroft</w:t>
      </w:r>
      <w:proofErr w:type="spellEnd"/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29.18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5583FD7" w14:textId="233F62E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113.</w:t>
      </w:r>
      <w:r w:rsidRPr="00CE7CC4">
        <w:rPr>
          <w:rFonts w:ascii="Arial Narrow" w:hAnsi="Arial Narrow" w:cs="Courier New"/>
          <w:szCs w:val="21"/>
        </w:rPr>
        <w:tab/>
        <w:t xml:space="preserve">Ruby </w:t>
      </w:r>
      <w:proofErr w:type="spellStart"/>
      <w:r w:rsidRPr="00CE7CC4">
        <w:rPr>
          <w:rFonts w:ascii="Arial Narrow" w:hAnsi="Arial Narrow" w:cs="Courier New"/>
          <w:szCs w:val="21"/>
        </w:rPr>
        <w:t>Diment</w:t>
      </w:r>
      <w:proofErr w:type="spellEnd"/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28.80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595C8CF" w14:textId="07B300A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114.</w:t>
      </w:r>
      <w:r w:rsidRPr="00CE7CC4">
        <w:rPr>
          <w:rFonts w:ascii="Arial Narrow" w:hAnsi="Arial Narrow" w:cs="Courier New"/>
          <w:szCs w:val="21"/>
        </w:rPr>
        <w:tab/>
        <w:t>Alex McGill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28.77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E45A5C3" w14:textId="246EF9E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115.</w:t>
      </w:r>
      <w:r w:rsidRPr="00CE7CC4">
        <w:rPr>
          <w:rFonts w:ascii="Arial Narrow" w:hAnsi="Arial Narrow" w:cs="Courier New"/>
          <w:szCs w:val="21"/>
        </w:rPr>
        <w:tab/>
        <w:t xml:space="preserve">Faith </w:t>
      </w:r>
      <w:proofErr w:type="spellStart"/>
      <w:r w:rsidRPr="00CE7CC4">
        <w:rPr>
          <w:rFonts w:ascii="Arial Narrow" w:hAnsi="Arial Narrow" w:cs="Courier New"/>
          <w:szCs w:val="21"/>
        </w:rPr>
        <w:t>Omoregbe</w:t>
      </w:r>
      <w:proofErr w:type="spellEnd"/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28.40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0F4E75C" w14:textId="2AD0DD6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116.</w:t>
      </w:r>
      <w:r w:rsidRPr="00CE7CC4">
        <w:rPr>
          <w:rFonts w:ascii="Arial Narrow" w:hAnsi="Arial Narrow" w:cs="Courier New"/>
          <w:szCs w:val="21"/>
        </w:rPr>
        <w:tab/>
        <w:t>Elizabeth Smart</w:t>
      </w:r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28.23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7ED6D7D" w14:textId="5675558E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CE7CC4">
        <w:rPr>
          <w:rFonts w:ascii="Arial Narrow" w:hAnsi="Arial Narrow" w:cs="Courier New"/>
          <w:szCs w:val="21"/>
        </w:rPr>
        <w:t>117.</w:t>
      </w:r>
      <w:r w:rsidRPr="00CE7CC4">
        <w:rPr>
          <w:rFonts w:ascii="Arial Narrow" w:hAnsi="Arial Narrow" w:cs="Courier New"/>
          <w:szCs w:val="21"/>
        </w:rPr>
        <w:tab/>
        <w:t xml:space="preserve">Lucy </w:t>
      </w:r>
      <w:proofErr w:type="spellStart"/>
      <w:r w:rsidRPr="00CE7CC4">
        <w:rPr>
          <w:rFonts w:ascii="Arial Narrow" w:hAnsi="Arial Narrow" w:cs="Courier New"/>
          <w:szCs w:val="21"/>
        </w:rPr>
        <w:t>Betsho</w:t>
      </w:r>
      <w:proofErr w:type="spellEnd"/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28.15</w:t>
      </w:r>
      <w:r w:rsidRPr="00CE7CC4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17ABABCD" w14:textId="77777777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6AC58BD1" w14:textId="5A8E143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r w:rsidRPr="00CE7CC4">
        <w:rPr>
          <w:rFonts w:ascii="Arial" w:hAnsi="Arial" w:cs="Arial"/>
          <w:b/>
          <w:sz w:val="24"/>
          <w:szCs w:val="21"/>
        </w:rPr>
        <w:t>EVENT 103 Boy 50m Breaststroke</w:t>
      </w:r>
    </w:p>
    <w:p w14:paraId="731EEEB7" w14:textId="77777777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3791D16E" w14:textId="6E5FFAA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1.</w:t>
      </w:r>
      <w:r w:rsidRPr="00CE7CC4">
        <w:rPr>
          <w:rFonts w:ascii="Arial Narrow" w:hAnsi="Arial Narrow" w:cs="Courier New"/>
          <w:szCs w:val="21"/>
        </w:rPr>
        <w:tab/>
        <w:t>Daniel Roberts</w:t>
      </w:r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01C3037" w14:textId="238A6C3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2.</w:t>
      </w:r>
      <w:r w:rsidRPr="00CE7CC4">
        <w:rPr>
          <w:rFonts w:ascii="Arial Narrow" w:hAnsi="Arial Narrow" w:cs="Courier New"/>
          <w:szCs w:val="21"/>
        </w:rPr>
        <w:tab/>
        <w:t xml:space="preserve">Mark </w:t>
      </w:r>
      <w:proofErr w:type="spellStart"/>
      <w:r w:rsidRPr="00CE7CC4">
        <w:rPr>
          <w:rFonts w:ascii="Arial Narrow" w:hAnsi="Arial Narrow" w:cs="Courier New"/>
          <w:szCs w:val="21"/>
        </w:rPr>
        <w:t>Elsaify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472A439" w14:textId="3F43212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3.</w:t>
      </w:r>
      <w:r w:rsidRPr="00CE7CC4">
        <w:rPr>
          <w:rFonts w:ascii="Arial Narrow" w:hAnsi="Arial Narrow" w:cs="Courier New"/>
          <w:szCs w:val="21"/>
        </w:rPr>
        <w:tab/>
        <w:t>William Lawson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D12C419" w14:textId="6B7BC55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4.</w:t>
      </w:r>
      <w:r w:rsidRPr="00CE7CC4">
        <w:rPr>
          <w:rFonts w:ascii="Arial Narrow" w:hAnsi="Arial Narrow" w:cs="Courier New"/>
          <w:szCs w:val="21"/>
        </w:rPr>
        <w:tab/>
        <w:t>Liam Ryan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3F9BF10" w14:textId="22731B4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5.</w:t>
      </w:r>
      <w:r w:rsidRPr="00CE7CC4">
        <w:rPr>
          <w:rFonts w:ascii="Arial Narrow" w:hAnsi="Arial Narrow" w:cs="Courier New"/>
          <w:szCs w:val="21"/>
        </w:rPr>
        <w:tab/>
        <w:t>Lawrence Dean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F238354" w14:textId="0718400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6.</w:t>
      </w:r>
      <w:r w:rsidRPr="00CE7CC4">
        <w:rPr>
          <w:rFonts w:ascii="Arial Narrow" w:hAnsi="Arial Narrow" w:cs="Courier New"/>
          <w:szCs w:val="21"/>
        </w:rPr>
        <w:tab/>
        <w:t>Rhodri Sharp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1:07.68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0722866" w14:textId="364EC98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7.</w:t>
      </w:r>
      <w:r w:rsidRPr="00CE7CC4">
        <w:rPr>
          <w:rFonts w:ascii="Arial Narrow" w:hAnsi="Arial Narrow" w:cs="Courier New"/>
          <w:szCs w:val="21"/>
        </w:rPr>
        <w:tab/>
        <w:t>Daniel Joyce</w:t>
      </w:r>
      <w:r w:rsidRPr="00CE7CC4">
        <w:rPr>
          <w:rFonts w:ascii="Arial Narrow" w:hAnsi="Arial Narrow" w:cs="Courier New"/>
          <w:szCs w:val="21"/>
        </w:rPr>
        <w:tab/>
        <w:t xml:space="preserve">9 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1:05.09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684A6B2" w14:textId="233DF25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8.</w:t>
      </w:r>
      <w:r w:rsidRPr="00CE7CC4">
        <w:rPr>
          <w:rFonts w:ascii="Arial Narrow" w:hAnsi="Arial Narrow" w:cs="Courier New"/>
          <w:szCs w:val="21"/>
        </w:rPr>
        <w:tab/>
        <w:t>David Carter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1:04.05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9FBEC1B" w14:textId="534D67B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9.</w:t>
      </w:r>
      <w:r w:rsidRPr="00CE7CC4">
        <w:rPr>
          <w:rFonts w:ascii="Arial Narrow" w:hAnsi="Arial Narrow" w:cs="Courier New"/>
          <w:szCs w:val="21"/>
        </w:rPr>
        <w:tab/>
        <w:t>Ellis Dickinson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Sedgefield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1:00.07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09DA1F3" w14:textId="65FE720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10.</w:t>
      </w:r>
      <w:r w:rsidRPr="00CE7CC4">
        <w:rPr>
          <w:rFonts w:ascii="Arial Narrow" w:hAnsi="Arial Narrow" w:cs="Courier New"/>
          <w:szCs w:val="21"/>
        </w:rPr>
        <w:tab/>
        <w:t>Dale Smith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58.88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A5AAE76" w14:textId="24CF1E0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11.</w:t>
      </w:r>
      <w:r w:rsidRPr="00CE7CC4">
        <w:rPr>
          <w:rFonts w:ascii="Arial Narrow" w:hAnsi="Arial Narrow" w:cs="Courier New"/>
          <w:szCs w:val="21"/>
        </w:rPr>
        <w:tab/>
        <w:t>Samuel Buxton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52.79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3E3ADC5" w14:textId="24D929F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12.</w:t>
      </w:r>
      <w:r w:rsidRPr="00CE7CC4">
        <w:rPr>
          <w:rFonts w:ascii="Arial Narrow" w:hAnsi="Arial Narrow" w:cs="Courier New"/>
          <w:szCs w:val="21"/>
        </w:rPr>
        <w:tab/>
        <w:t>Harry Maddock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52.23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08E54A8" w14:textId="5209ECE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13.</w:t>
      </w:r>
      <w:r w:rsidRPr="00CE7CC4">
        <w:rPr>
          <w:rFonts w:ascii="Arial Narrow" w:hAnsi="Arial Narrow" w:cs="Courier New"/>
          <w:szCs w:val="21"/>
        </w:rPr>
        <w:tab/>
        <w:t xml:space="preserve">Cameron </w:t>
      </w:r>
      <w:proofErr w:type="spellStart"/>
      <w:r w:rsidRPr="00CE7CC4">
        <w:rPr>
          <w:rFonts w:ascii="Arial Narrow" w:hAnsi="Arial Narrow" w:cs="Courier New"/>
          <w:szCs w:val="21"/>
        </w:rPr>
        <w:t>Verth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49.59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F526EB2" w14:textId="5B03C98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14.</w:t>
      </w:r>
      <w:r w:rsidRPr="00CE7CC4">
        <w:rPr>
          <w:rFonts w:ascii="Arial Narrow" w:hAnsi="Arial Narrow" w:cs="Courier New"/>
          <w:szCs w:val="21"/>
        </w:rPr>
        <w:tab/>
        <w:t>Alfie Linton</w:t>
      </w:r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48.89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86D8F50" w14:textId="121F431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15.</w:t>
      </w:r>
      <w:r w:rsidRPr="00CE7CC4">
        <w:rPr>
          <w:rFonts w:ascii="Arial Narrow" w:hAnsi="Arial Narrow" w:cs="Courier New"/>
          <w:szCs w:val="21"/>
        </w:rPr>
        <w:tab/>
        <w:t>Dylan Forster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Sedgefield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48.15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E1FBD9D" w14:textId="42B04B4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16.</w:t>
      </w:r>
      <w:r w:rsidRPr="00CE7CC4">
        <w:rPr>
          <w:rFonts w:ascii="Arial Narrow" w:hAnsi="Arial Narrow" w:cs="Courier New"/>
          <w:szCs w:val="21"/>
        </w:rPr>
        <w:tab/>
        <w:t>Jake Eagle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47.21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2BA09CD" w14:textId="6D12EA5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17.</w:t>
      </w:r>
      <w:r w:rsidRPr="00CE7CC4">
        <w:rPr>
          <w:rFonts w:ascii="Arial Narrow" w:hAnsi="Arial Narrow" w:cs="Courier New"/>
          <w:szCs w:val="21"/>
        </w:rPr>
        <w:tab/>
        <w:t>Joshua McKenzie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46.92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616C82E" w14:textId="688E847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18.</w:t>
      </w:r>
      <w:r w:rsidRPr="00CE7CC4">
        <w:rPr>
          <w:rFonts w:ascii="Arial Narrow" w:hAnsi="Arial Narrow" w:cs="Courier New"/>
          <w:szCs w:val="21"/>
        </w:rPr>
        <w:tab/>
        <w:t>Billy Dixon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46.59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30A43DC" w14:textId="5678FFC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19.</w:t>
      </w:r>
      <w:r w:rsidRPr="00CE7CC4">
        <w:rPr>
          <w:rFonts w:ascii="Arial Narrow" w:hAnsi="Arial Narrow" w:cs="Courier New"/>
          <w:szCs w:val="21"/>
        </w:rPr>
        <w:tab/>
        <w:t xml:space="preserve">Max </w:t>
      </w:r>
      <w:proofErr w:type="spellStart"/>
      <w:r w:rsidRPr="00CE7CC4">
        <w:rPr>
          <w:rFonts w:ascii="Arial Narrow" w:hAnsi="Arial Narrow" w:cs="Courier New"/>
          <w:szCs w:val="21"/>
        </w:rPr>
        <w:t>Elgood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45.81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BDA1CC6" w14:textId="4999FA4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20.</w:t>
      </w:r>
      <w:r w:rsidRPr="00CE7CC4">
        <w:rPr>
          <w:rFonts w:ascii="Arial Narrow" w:hAnsi="Arial Narrow" w:cs="Courier New"/>
          <w:szCs w:val="21"/>
        </w:rPr>
        <w:tab/>
        <w:t>Oliver Stephenson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44.94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98EA734" w14:textId="1929CB6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21.</w:t>
      </w:r>
      <w:r w:rsidRPr="00CE7CC4">
        <w:rPr>
          <w:rFonts w:ascii="Arial Narrow" w:hAnsi="Arial Narrow" w:cs="Courier New"/>
          <w:szCs w:val="21"/>
        </w:rPr>
        <w:tab/>
        <w:t>Elliot Arnell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44.41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0B1567A" w14:textId="2B12FCB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22.</w:t>
      </w:r>
      <w:r w:rsidRPr="00CE7CC4">
        <w:rPr>
          <w:rFonts w:ascii="Arial Narrow" w:hAnsi="Arial Narrow" w:cs="Courier New"/>
          <w:szCs w:val="21"/>
        </w:rPr>
        <w:tab/>
        <w:t>Noah Betts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44.27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E4F3EF7" w14:textId="537E9B7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23.</w:t>
      </w:r>
      <w:r w:rsidRPr="00CE7CC4">
        <w:rPr>
          <w:rFonts w:ascii="Arial Narrow" w:hAnsi="Arial Narrow" w:cs="Courier New"/>
          <w:szCs w:val="21"/>
        </w:rPr>
        <w:tab/>
        <w:t xml:space="preserve">Jacob </w:t>
      </w:r>
      <w:proofErr w:type="spellStart"/>
      <w:r w:rsidRPr="00CE7CC4">
        <w:rPr>
          <w:rFonts w:ascii="Arial Narrow" w:hAnsi="Arial Narrow" w:cs="Courier New"/>
          <w:szCs w:val="21"/>
        </w:rPr>
        <w:t>Bailes</w:t>
      </w:r>
      <w:proofErr w:type="spellEnd"/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44.09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12F6FDB" w14:textId="4EE39B2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24.</w:t>
      </w:r>
      <w:r w:rsidRPr="00CE7CC4">
        <w:rPr>
          <w:rFonts w:ascii="Arial Narrow" w:hAnsi="Arial Narrow" w:cs="Courier New"/>
          <w:szCs w:val="21"/>
        </w:rPr>
        <w:tab/>
        <w:t>Finley Hood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43.62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3E31481" w14:textId="051D616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25.</w:t>
      </w:r>
      <w:r w:rsidRPr="00CE7CC4">
        <w:rPr>
          <w:rFonts w:ascii="Arial Narrow" w:hAnsi="Arial Narrow" w:cs="Courier New"/>
          <w:szCs w:val="21"/>
        </w:rPr>
        <w:tab/>
        <w:t>Isaac Rowland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43.30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9965A93" w14:textId="3B881C2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26.</w:t>
      </w:r>
      <w:r w:rsidRPr="00CE7CC4">
        <w:rPr>
          <w:rFonts w:ascii="Arial Narrow" w:hAnsi="Arial Narrow" w:cs="Courier New"/>
          <w:szCs w:val="21"/>
        </w:rPr>
        <w:tab/>
        <w:t>Aidan Howe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43.28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81D9EB4" w14:textId="4EA996A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27.</w:t>
      </w:r>
      <w:r w:rsidRPr="00CE7CC4">
        <w:rPr>
          <w:rFonts w:ascii="Arial Narrow" w:hAnsi="Arial Narrow" w:cs="Courier New"/>
          <w:szCs w:val="21"/>
        </w:rPr>
        <w:tab/>
        <w:t xml:space="preserve">Pierce </w:t>
      </w:r>
      <w:proofErr w:type="spellStart"/>
      <w:r w:rsidRPr="00CE7CC4">
        <w:rPr>
          <w:rFonts w:ascii="Arial Narrow" w:hAnsi="Arial Narrow" w:cs="Courier New"/>
          <w:szCs w:val="21"/>
        </w:rPr>
        <w:t>Thubron</w:t>
      </w:r>
      <w:proofErr w:type="spellEnd"/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Hartlepool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43.00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35E4F69" w14:textId="7413A06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28.</w:t>
      </w:r>
      <w:r w:rsidRPr="00CE7CC4">
        <w:rPr>
          <w:rFonts w:ascii="Arial Narrow" w:hAnsi="Arial Narrow" w:cs="Courier New"/>
          <w:szCs w:val="21"/>
        </w:rPr>
        <w:tab/>
        <w:t>Alexander Anderson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42.88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41937E6" w14:textId="43555CD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29.</w:t>
      </w:r>
      <w:r w:rsidRPr="00CE7CC4">
        <w:rPr>
          <w:rFonts w:ascii="Arial Narrow" w:hAnsi="Arial Narrow" w:cs="Courier New"/>
          <w:szCs w:val="21"/>
        </w:rPr>
        <w:tab/>
        <w:t>Stephen Castro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41.35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6825AB5" w14:textId="32C2562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30.</w:t>
      </w:r>
      <w:r w:rsidRPr="00CE7CC4">
        <w:rPr>
          <w:rFonts w:ascii="Arial Narrow" w:hAnsi="Arial Narrow" w:cs="Courier New"/>
          <w:szCs w:val="21"/>
        </w:rPr>
        <w:tab/>
        <w:t>Oliver Turnbull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Sedgefield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41.05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1DE97D0" w14:textId="5D9E1E8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31.</w:t>
      </w:r>
      <w:r w:rsidRPr="00CE7CC4">
        <w:rPr>
          <w:rFonts w:ascii="Arial Narrow" w:hAnsi="Arial Narrow" w:cs="Courier New"/>
          <w:szCs w:val="21"/>
        </w:rPr>
        <w:tab/>
        <w:t xml:space="preserve">Michael </w:t>
      </w:r>
      <w:proofErr w:type="spellStart"/>
      <w:r w:rsidRPr="00CE7CC4">
        <w:rPr>
          <w:rFonts w:ascii="Arial Narrow" w:hAnsi="Arial Narrow" w:cs="Courier New"/>
          <w:szCs w:val="21"/>
        </w:rPr>
        <w:t>Elsaify</w:t>
      </w:r>
      <w:proofErr w:type="spellEnd"/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40.96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372DA08" w14:textId="5FCC42F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32.</w:t>
      </w:r>
      <w:r w:rsidRPr="00CE7CC4">
        <w:rPr>
          <w:rFonts w:ascii="Arial Narrow" w:hAnsi="Arial Narrow" w:cs="Courier New"/>
          <w:szCs w:val="21"/>
        </w:rPr>
        <w:tab/>
        <w:t>Luca Hall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39.83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8234C15" w14:textId="2176184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33.</w:t>
      </w:r>
      <w:r w:rsidRPr="00CE7CC4">
        <w:rPr>
          <w:rFonts w:ascii="Arial Narrow" w:hAnsi="Arial Narrow" w:cs="Courier New"/>
          <w:szCs w:val="21"/>
        </w:rPr>
        <w:tab/>
        <w:t>Owen Reed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39.63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D2AA00B" w14:textId="31D36EB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34.</w:t>
      </w:r>
      <w:r w:rsidRPr="00CE7CC4">
        <w:rPr>
          <w:rFonts w:ascii="Arial Narrow" w:hAnsi="Arial Narrow" w:cs="Courier New"/>
          <w:szCs w:val="21"/>
        </w:rPr>
        <w:tab/>
        <w:t xml:space="preserve">Austin </w:t>
      </w:r>
      <w:proofErr w:type="spellStart"/>
      <w:r w:rsidRPr="00CE7CC4">
        <w:rPr>
          <w:rFonts w:ascii="Arial Narrow" w:hAnsi="Arial Narrow" w:cs="Courier New"/>
          <w:szCs w:val="21"/>
        </w:rPr>
        <w:t>Kegans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38.82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74A7461" w14:textId="639FC2F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35.</w:t>
      </w:r>
      <w:r w:rsidRPr="00CE7CC4">
        <w:rPr>
          <w:rFonts w:ascii="Arial Narrow" w:hAnsi="Arial Narrow" w:cs="Courier New"/>
          <w:szCs w:val="21"/>
        </w:rPr>
        <w:tab/>
        <w:t>Henry Barker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38.62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E5F716C" w14:textId="3567AEA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36.</w:t>
      </w:r>
      <w:r w:rsidRPr="00CE7CC4">
        <w:rPr>
          <w:rFonts w:ascii="Arial Narrow" w:hAnsi="Arial Narrow" w:cs="Courier New"/>
          <w:szCs w:val="21"/>
        </w:rPr>
        <w:tab/>
        <w:t>Michael Hewitt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38.43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E8F214F" w14:textId="0DBF959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37.</w:t>
      </w:r>
      <w:r w:rsidRPr="00CE7CC4">
        <w:rPr>
          <w:rFonts w:ascii="Arial Narrow" w:hAnsi="Arial Narrow" w:cs="Courier New"/>
          <w:szCs w:val="21"/>
        </w:rPr>
        <w:tab/>
        <w:t xml:space="preserve">George </w:t>
      </w:r>
      <w:proofErr w:type="spellStart"/>
      <w:r w:rsidRPr="00CE7CC4">
        <w:rPr>
          <w:rFonts w:ascii="Arial Narrow" w:hAnsi="Arial Narrow" w:cs="Courier New"/>
          <w:szCs w:val="21"/>
        </w:rPr>
        <w:t>Lavery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37.40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3FDD52E" w14:textId="736AEC8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38.</w:t>
      </w:r>
      <w:r w:rsidRPr="00CE7CC4">
        <w:rPr>
          <w:rFonts w:ascii="Arial Narrow" w:hAnsi="Arial Narrow" w:cs="Courier New"/>
          <w:szCs w:val="21"/>
        </w:rPr>
        <w:tab/>
        <w:t>Toby Parker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Hartlepool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36.69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BE7F464" w14:textId="60C7828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39.</w:t>
      </w:r>
      <w:r w:rsidRPr="00CE7CC4">
        <w:rPr>
          <w:rFonts w:ascii="Arial Narrow" w:hAnsi="Arial Narrow" w:cs="Courier New"/>
          <w:szCs w:val="21"/>
        </w:rPr>
        <w:tab/>
        <w:t xml:space="preserve">Toby </w:t>
      </w:r>
      <w:proofErr w:type="spellStart"/>
      <w:r w:rsidRPr="00CE7CC4">
        <w:rPr>
          <w:rFonts w:ascii="Arial Narrow" w:hAnsi="Arial Narrow" w:cs="Courier New"/>
          <w:szCs w:val="21"/>
        </w:rPr>
        <w:t>Lill</w:t>
      </w:r>
      <w:proofErr w:type="spellEnd"/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36.60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C978063" w14:textId="2C9D8BA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40.</w:t>
      </w:r>
      <w:r w:rsidRPr="00CE7CC4">
        <w:rPr>
          <w:rFonts w:ascii="Arial Narrow" w:hAnsi="Arial Narrow" w:cs="Courier New"/>
          <w:szCs w:val="21"/>
        </w:rPr>
        <w:tab/>
        <w:t>Hugo Douglas-Reeves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36.28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B252A8E" w14:textId="075EB35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41.</w:t>
      </w:r>
      <w:r w:rsidRPr="00CE7CC4">
        <w:rPr>
          <w:rFonts w:ascii="Arial Narrow" w:hAnsi="Arial Narrow" w:cs="Courier New"/>
          <w:szCs w:val="21"/>
        </w:rPr>
        <w:tab/>
        <w:t>Charlie Stephenson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36.24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BDE8C90" w14:textId="0F761E0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42.</w:t>
      </w:r>
      <w:r w:rsidRPr="00CE7CC4">
        <w:rPr>
          <w:rFonts w:ascii="Arial Narrow" w:hAnsi="Arial Narrow" w:cs="Courier New"/>
          <w:szCs w:val="21"/>
        </w:rPr>
        <w:tab/>
        <w:t>Thomas Welford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36.00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3C33744" w14:textId="2EEF335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43.</w:t>
      </w:r>
      <w:r w:rsidRPr="00CE7CC4">
        <w:rPr>
          <w:rFonts w:ascii="Arial Narrow" w:hAnsi="Arial Narrow" w:cs="Courier New"/>
          <w:szCs w:val="21"/>
        </w:rPr>
        <w:tab/>
        <w:t>Ryan Mills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35.49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32C2C6F" w14:textId="568BC06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44.</w:t>
      </w:r>
      <w:r w:rsidRPr="00CE7CC4">
        <w:rPr>
          <w:rFonts w:ascii="Arial Narrow" w:hAnsi="Arial Narrow" w:cs="Courier New"/>
          <w:szCs w:val="21"/>
        </w:rPr>
        <w:tab/>
        <w:t>Sam Milburn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35.47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0B15432" w14:textId="733A862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45.</w:t>
      </w:r>
      <w:r w:rsidRPr="00CE7CC4">
        <w:rPr>
          <w:rFonts w:ascii="Arial Narrow" w:hAnsi="Arial Narrow" w:cs="Courier New"/>
          <w:szCs w:val="21"/>
        </w:rPr>
        <w:tab/>
        <w:t>Finley Easton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34.51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DF7F301" w14:textId="5CDD78A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46.</w:t>
      </w:r>
      <w:r w:rsidRPr="00CE7CC4">
        <w:rPr>
          <w:rFonts w:ascii="Arial Narrow" w:hAnsi="Arial Narrow" w:cs="Courier New"/>
          <w:szCs w:val="21"/>
        </w:rPr>
        <w:tab/>
        <w:t>Archie Barker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34.15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C325C7C" w14:textId="0970127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47.</w:t>
      </w:r>
      <w:r w:rsidRPr="00CE7CC4">
        <w:rPr>
          <w:rFonts w:ascii="Arial Narrow" w:hAnsi="Arial Narrow" w:cs="Courier New"/>
          <w:szCs w:val="21"/>
        </w:rPr>
        <w:tab/>
        <w:t>Noel Cooper</w:t>
      </w:r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Hartlepool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33.40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312C2D7" w14:textId="2A4040D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48.</w:t>
      </w:r>
      <w:r w:rsidRPr="00CE7CC4">
        <w:rPr>
          <w:rFonts w:ascii="Arial Narrow" w:hAnsi="Arial Narrow" w:cs="Courier New"/>
          <w:szCs w:val="21"/>
        </w:rPr>
        <w:tab/>
        <w:t>Ben Swann</w:t>
      </w:r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32.80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5656C7D" w14:textId="44CE9A75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CE7CC4">
        <w:rPr>
          <w:rFonts w:ascii="Arial Narrow" w:hAnsi="Arial Narrow" w:cs="Courier New"/>
          <w:szCs w:val="21"/>
        </w:rPr>
        <w:t>49.</w:t>
      </w:r>
      <w:r w:rsidRPr="00CE7CC4">
        <w:rPr>
          <w:rFonts w:ascii="Arial Narrow" w:hAnsi="Arial Narrow" w:cs="Courier New"/>
          <w:szCs w:val="21"/>
        </w:rPr>
        <w:tab/>
        <w:t xml:space="preserve">Adam </w:t>
      </w:r>
      <w:proofErr w:type="gramStart"/>
      <w:r w:rsidRPr="00CE7CC4">
        <w:rPr>
          <w:rFonts w:ascii="Arial Narrow" w:hAnsi="Arial Narrow" w:cs="Courier New"/>
          <w:szCs w:val="21"/>
        </w:rPr>
        <w:t>Tilling</w:t>
      </w:r>
      <w:proofErr w:type="gramEnd"/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32.60</w:t>
      </w:r>
      <w:r w:rsidRPr="00CE7CC4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29D715B9" w14:textId="77777777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528C8E0E" w14:textId="77777777" w:rsidR="002068B5" w:rsidRDefault="002068B5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324814E7" w14:textId="77777777" w:rsidR="002068B5" w:rsidRDefault="002068B5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24B2D00C" w14:textId="77777777" w:rsidR="002068B5" w:rsidRDefault="002068B5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1C9BFB42" w14:textId="77777777" w:rsidR="002068B5" w:rsidRDefault="002068B5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234E3935" w14:textId="1C9501E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r w:rsidRPr="00CE7CC4">
        <w:rPr>
          <w:rFonts w:ascii="Arial" w:hAnsi="Arial" w:cs="Arial"/>
          <w:b/>
          <w:sz w:val="24"/>
          <w:szCs w:val="21"/>
        </w:rPr>
        <w:lastRenderedPageBreak/>
        <w:t>EVENT 104 Girl 200m Breaststroke</w:t>
      </w:r>
    </w:p>
    <w:p w14:paraId="6C701BF0" w14:textId="77777777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0AF55FF3" w14:textId="450859F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1.</w:t>
      </w:r>
      <w:r w:rsidRPr="00CE7CC4">
        <w:rPr>
          <w:rFonts w:ascii="Arial Narrow" w:hAnsi="Arial Narrow" w:cs="Courier New"/>
          <w:szCs w:val="21"/>
        </w:rPr>
        <w:tab/>
        <w:t>Emily Armstrong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26E93DF" w14:textId="43E3CE7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2.</w:t>
      </w:r>
      <w:r w:rsidRPr="00CE7CC4">
        <w:rPr>
          <w:rFonts w:ascii="Arial Narrow" w:hAnsi="Arial Narrow" w:cs="Courier New"/>
          <w:szCs w:val="21"/>
        </w:rPr>
        <w:tab/>
        <w:t>Phoebe Mack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72B7407" w14:textId="09316CB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3.</w:t>
      </w:r>
      <w:r w:rsidRPr="00CE7CC4">
        <w:rPr>
          <w:rFonts w:ascii="Arial Narrow" w:hAnsi="Arial Narrow" w:cs="Courier New"/>
          <w:szCs w:val="21"/>
        </w:rPr>
        <w:tab/>
        <w:t xml:space="preserve">Leah </w:t>
      </w:r>
      <w:proofErr w:type="spellStart"/>
      <w:r w:rsidRPr="00CE7CC4">
        <w:rPr>
          <w:rFonts w:ascii="Arial Narrow" w:hAnsi="Arial Narrow" w:cs="Courier New"/>
          <w:szCs w:val="21"/>
        </w:rPr>
        <w:t>Meggs</w:t>
      </w:r>
      <w:proofErr w:type="spellEnd"/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Hartlepool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4:20.00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90F1C39" w14:textId="5661A1A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4.</w:t>
      </w:r>
      <w:r w:rsidRPr="00CE7CC4">
        <w:rPr>
          <w:rFonts w:ascii="Arial Narrow" w:hAnsi="Arial Narrow" w:cs="Courier New"/>
          <w:szCs w:val="21"/>
        </w:rPr>
        <w:tab/>
        <w:t>Ava Joyce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4:18.29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3BA5B80" w14:textId="2FC379C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Isobella</w:t>
      </w:r>
      <w:proofErr w:type="spellEnd"/>
      <w:r w:rsidRPr="00CE7CC4">
        <w:rPr>
          <w:rFonts w:ascii="Arial Narrow" w:hAnsi="Arial Narrow" w:cs="Courier New"/>
          <w:szCs w:val="21"/>
        </w:rPr>
        <w:t xml:space="preserve"> Palmer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4:08.13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F54F818" w14:textId="734ED83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6.</w:t>
      </w:r>
      <w:r w:rsidRPr="00CE7CC4">
        <w:rPr>
          <w:rFonts w:ascii="Arial Narrow" w:hAnsi="Arial Narrow" w:cs="Courier New"/>
          <w:szCs w:val="21"/>
        </w:rPr>
        <w:tab/>
        <w:t>Mari Lilley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3:50.08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9BE8C35" w14:textId="29E790F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7.</w:t>
      </w:r>
      <w:r w:rsidRPr="00CE7CC4">
        <w:rPr>
          <w:rFonts w:ascii="Arial Narrow" w:hAnsi="Arial Narrow" w:cs="Courier New"/>
          <w:szCs w:val="21"/>
        </w:rPr>
        <w:tab/>
        <w:t>Jessica Ridley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3:45.87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E159EC6" w14:textId="02A8AC7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8.</w:t>
      </w:r>
      <w:r w:rsidRPr="00CE7CC4">
        <w:rPr>
          <w:rFonts w:ascii="Arial Narrow" w:hAnsi="Arial Narrow" w:cs="Courier New"/>
          <w:szCs w:val="21"/>
        </w:rPr>
        <w:tab/>
        <w:t>Jessica Jobson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3:42.00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E7903BE" w14:textId="169CFB7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9.</w:t>
      </w:r>
      <w:r w:rsidRPr="00CE7CC4">
        <w:rPr>
          <w:rFonts w:ascii="Arial Narrow" w:hAnsi="Arial Narrow" w:cs="Courier New"/>
          <w:szCs w:val="21"/>
        </w:rPr>
        <w:tab/>
        <w:t>Emma Palmer</w:t>
      </w:r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3:40.20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3918CDC" w14:textId="0CAE916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10.</w:t>
      </w:r>
      <w:r w:rsidRPr="00CE7CC4">
        <w:rPr>
          <w:rFonts w:ascii="Arial Narrow" w:hAnsi="Arial Narrow" w:cs="Courier New"/>
          <w:szCs w:val="21"/>
        </w:rPr>
        <w:tab/>
        <w:t>Christy Howe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3:40.00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1D578B7" w14:textId="5243DE8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11.</w:t>
      </w:r>
      <w:r w:rsidRPr="00CE7CC4">
        <w:rPr>
          <w:rFonts w:ascii="Arial Narrow" w:hAnsi="Arial Narrow" w:cs="Courier New"/>
          <w:szCs w:val="21"/>
        </w:rPr>
        <w:tab/>
        <w:t>Zoe Hodgson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Sedgefield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3:39.25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584BF12" w14:textId="32CA883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12.</w:t>
      </w:r>
      <w:r w:rsidRPr="00CE7CC4">
        <w:rPr>
          <w:rFonts w:ascii="Arial Narrow" w:hAnsi="Arial Narrow" w:cs="Courier New"/>
          <w:szCs w:val="21"/>
        </w:rPr>
        <w:tab/>
        <w:t xml:space="preserve">Eva </w:t>
      </w:r>
      <w:proofErr w:type="spellStart"/>
      <w:r w:rsidRPr="00CE7CC4">
        <w:rPr>
          <w:rFonts w:ascii="Arial Narrow" w:hAnsi="Arial Narrow" w:cs="Courier New"/>
          <w:szCs w:val="21"/>
        </w:rPr>
        <w:t>Pells</w:t>
      </w:r>
      <w:proofErr w:type="spellEnd"/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3:35.24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0A31765" w14:textId="173BC7E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13.</w:t>
      </w:r>
      <w:r w:rsidRPr="00CE7CC4">
        <w:rPr>
          <w:rFonts w:ascii="Arial Narrow" w:hAnsi="Arial Narrow" w:cs="Courier New"/>
          <w:szCs w:val="21"/>
        </w:rPr>
        <w:tab/>
        <w:t>Emma Carter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3:33.50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BC53FDB" w14:textId="38F5DEE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14.</w:t>
      </w:r>
      <w:r w:rsidRPr="00CE7CC4">
        <w:rPr>
          <w:rFonts w:ascii="Arial Narrow" w:hAnsi="Arial Narrow" w:cs="Courier New"/>
          <w:szCs w:val="21"/>
        </w:rPr>
        <w:tab/>
        <w:t>Evie Weston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Sedgefield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3:33.21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92F76F3" w14:textId="710779C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15.</w:t>
      </w:r>
      <w:r w:rsidRPr="00CE7CC4">
        <w:rPr>
          <w:rFonts w:ascii="Arial Narrow" w:hAnsi="Arial Narrow" w:cs="Courier New"/>
          <w:szCs w:val="21"/>
        </w:rPr>
        <w:tab/>
        <w:t>Alisha Hodgson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3:30.91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CF304B6" w14:textId="6B83D55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16.</w:t>
      </w:r>
      <w:r w:rsidRPr="00CE7CC4">
        <w:rPr>
          <w:rFonts w:ascii="Arial Narrow" w:hAnsi="Arial Narrow" w:cs="Courier New"/>
          <w:szCs w:val="21"/>
        </w:rPr>
        <w:tab/>
        <w:t>Madeleine Jeffers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3:24.54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2086D55" w14:textId="6916840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17.</w:t>
      </w:r>
      <w:r w:rsidRPr="00CE7CC4">
        <w:rPr>
          <w:rFonts w:ascii="Arial Narrow" w:hAnsi="Arial Narrow" w:cs="Courier New"/>
          <w:szCs w:val="21"/>
        </w:rPr>
        <w:tab/>
        <w:t>Georgia Clough</w:t>
      </w:r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3:22.80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8572259" w14:textId="32F9DB1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18.</w:t>
      </w:r>
      <w:r w:rsidRPr="00CE7CC4">
        <w:rPr>
          <w:rFonts w:ascii="Arial Narrow" w:hAnsi="Arial Narrow" w:cs="Courier New"/>
          <w:szCs w:val="21"/>
        </w:rPr>
        <w:tab/>
        <w:t>Erin Ward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3:22.42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1CD5E9A" w14:textId="47C0449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19.</w:t>
      </w:r>
      <w:r w:rsidRPr="00CE7CC4">
        <w:rPr>
          <w:rFonts w:ascii="Arial Narrow" w:hAnsi="Arial Narrow" w:cs="Courier New"/>
          <w:szCs w:val="21"/>
        </w:rPr>
        <w:tab/>
        <w:t>Erin Harrison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3:21.38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EB306DD" w14:textId="7008A33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20.</w:t>
      </w:r>
      <w:r w:rsidRPr="00CE7CC4">
        <w:rPr>
          <w:rFonts w:ascii="Arial Narrow" w:hAnsi="Arial Narrow" w:cs="Courier New"/>
          <w:szCs w:val="21"/>
        </w:rPr>
        <w:tab/>
        <w:t>Charlotte Lee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Sedgefield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3:21.25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51AFE01" w14:textId="643694E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21.</w:t>
      </w:r>
      <w:r w:rsidRPr="00CE7CC4">
        <w:rPr>
          <w:rFonts w:ascii="Arial Narrow" w:hAnsi="Arial Narrow" w:cs="Courier New"/>
          <w:szCs w:val="21"/>
        </w:rPr>
        <w:tab/>
        <w:t>Lexi Todd</w:t>
      </w:r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3:20.96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78F208C" w14:textId="4C91EAD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22.</w:t>
      </w:r>
      <w:r w:rsidRPr="00CE7CC4">
        <w:rPr>
          <w:rFonts w:ascii="Arial Narrow" w:hAnsi="Arial Narrow" w:cs="Courier New"/>
          <w:szCs w:val="21"/>
        </w:rPr>
        <w:tab/>
        <w:t>Amber Holmes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3:20.00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8E09B8C" w14:textId="19B0D95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23.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Esmé</w:t>
      </w:r>
      <w:proofErr w:type="spellEnd"/>
      <w:r w:rsidRPr="00CE7CC4">
        <w:rPr>
          <w:rFonts w:ascii="Arial Narrow" w:hAnsi="Arial Narrow" w:cs="Courier New"/>
          <w:szCs w:val="21"/>
        </w:rPr>
        <w:t xml:space="preserve"> Hall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3:18.60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BBC35AE" w14:textId="0143846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24.</w:t>
      </w:r>
      <w:r w:rsidRPr="00CE7CC4">
        <w:rPr>
          <w:rFonts w:ascii="Arial Narrow" w:hAnsi="Arial Narrow" w:cs="Courier New"/>
          <w:szCs w:val="21"/>
        </w:rPr>
        <w:tab/>
        <w:t>Alice Ward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3:18.25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E643CAA" w14:textId="701BACB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25.</w:t>
      </w:r>
      <w:r w:rsidRPr="00CE7CC4">
        <w:rPr>
          <w:rFonts w:ascii="Arial Narrow" w:hAnsi="Arial Narrow" w:cs="Courier New"/>
          <w:szCs w:val="21"/>
        </w:rPr>
        <w:tab/>
        <w:t>Mia Wiseman</w:t>
      </w:r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3:15.00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6780153" w14:textId="2DA19D8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26.</w:t>
      </w:r>
      <w:r w:rsidRPr="00CE7CC4">
        <w:rPr>
          <w:rFonts w:ascii="Arial Narrow" w:hAnsi="Arial Narrow" w:cs="Courier New"/>
          <w:szCs w:val="21"/>
        </w:rPr>
        <w:tab/>
        <w:t>Joey Lau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3:07.65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4D7B680" w14:textId="1D83E5A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27.</w:t>
      </w:r>
      <w:r w:rsidRPr="00CE7CC4">
        <w:rPr>
          <w:rFonts w:ascii="Arial Narrow" w:hAnsi="Arial Narrow" w:cs="Courier New"/>
          <w:szCs w:val="21"/>
        </w:rPr>
        <w:tab/>
        <w:t xml:space="preserve">Elyse </w:t>
      </w:r>
      <w:proofErr w:type="spellStart"/>
      <w:r w:rsidRPr="00CE7CC4">
        <w:rPr>
          <w:rFonts w:ascii="Arial Narrow" w:hAnsi="Arial Narrow" w:cs="Courier New"/>
          <w:szCs w:val="21"/>
        </w:rPr>
        <w:t>Reacroft</w:t>
      </w:r>
      <w:proofErr w:type="spellEnd"/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3:06.16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281352C" w14:textId="1285964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28.</w:t>
      </w:r>
      <w:r w:rsidRPr="00CE7CC4">
        <w:rPr>
          <w:rFonts w:ascii="Arial Narrow" w:hAnsi="Arial Narrow" w:cs="Courier New"/>
          <w:szCs w:val="21"/>
        </w:rPr>
        <w:tab/>
        <w:t>Casey Campbell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3:05.31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1E1CFAB" w14:textId="0EEE880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29.</w:t>
      </w:r>
      <w:r w:rsidRPr="00CE7CC4">
        <w:rPr>
          <w:rFonts w:ascii="Arial Narrow" w:hAnsi="Arial Narrow" w:cs="Courier New"/>
          <w:szCs w:val="21"/>
        </w:rPr>
        <w:tab/>
        <w:t>Elizabeth Smart</w:t>
      </w:r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3:03.46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EE8C889" w14:textId="2EA59DB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30.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Isbabel</w:t>
      </w:r>
      <w:proofErr w:type="spellEnd"/>
      <w:r w:rsidRPr="00CE7CC4">
        <w:rPr>
          <w:rFonts w:ascii="Arial Narrow" w:hAnsi="Arial Narrow" w:cs="Courier New"/>
          <w:szCs w:val="21"/>
        </w:rPr>
        <w:t xml:space="preserve"> Fox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2:57.40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361FB73" w14:textId="5949537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31.</w:t>
      </w:r>
      <w:r w:rsidRPr="00CE7CC4">
        <w:rPr>
          <w:rFonts w:ascii="Arial Narrow" w:hAnsi="Arial Narrow" w:cs="Courier New"/>
          <w:szCs w:val="21"/>
        </w:rPr>
        <w:tab/>
        <w:t xml:space="preserve">Laura </w:t>
      </w:r>
      <w:proofErr w:type="spellStart"/>
      <w:r w:rsidRPr="00CE7CC4">
        <w:rPr>
          <w:rFonts w:ascii="Arial Narrow" w:hAnsi="Arial Narrow" w:cs="Courier New"/>
          <w:szCs w:val="21"/>
        </w:rPr>
        <w:t>Gray</w:t>
      </w:r>
      <w:proofErr w:type="spellEnd"/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2:55.80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0F82FC9" w14:textId="392E764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32.</w:t>
      </w:r>
      <w:r w:rsidRPr="00CE7CC4">
        <w:rPr>
          <w:rFonts w:ascii="Arial Narrow" w:hAnsi="Arial Narrow" w:cs="Courier New"/>
          <w:szCs w:val="21"/>
        </w:rPr>
        <w:tab/>
        <w:t xml:space="preserve">Millie </w:t>
      </w:r>
      <w:proofErr w:type="spellStart"/>
      <w:r w:rsidRPr="00CE7CC4">
        <w:rPr>
          <w:rFonts w:ascii="Arial Narrow" w:hAnsi="Arial Narrow" w:cs="Courier New"/>
          <w:szCs w:val="21"/>
        </w:rPr>
        <w:t>Ellicker</w:t>
      </w:r>
      <w:proofErr w:type="spellEnd"/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2:52.40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9A05457" w14:textId="4D1F2087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CE7CC4">
        <w:rPr>
          <w:rFonts w:ascii="Arial Narrow" w:hAnsi="Arial Narrow" w:cs="Courier New"/>
          <w:szCs w:val="21"/>
        </w:rPr>
        <w:t>33.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Elif</w:t>
      </w:r>
      <w:proofErr w:type="spellEnd"/>
      <w:r w:rsidRPr="00CE7CC4">
        <w:rPr>
          <w:rFonts w:ascii="Arial Narrow" w:hAnsi="Arial Narrow" w:cs="Courier New"/>
          <w:szCs w:val="21"/>
        </w:rPr>
        <w:t xml:space="preserve"> </w:t>
      </w:r>
      <w:proofErr w:type="spellStart"/>
      <w:r w:rsidRPr="00CE7CC4">
        <w:rPr>
          <w:rFonts w:ascii="Arial Narrow" w:hAnsi="Arial Narrow" w:cs="Courier New"/>
          <w:szCs w:val="21"/>
        </w:rPr>
        <w:t>Celikay</w:t>
      </w:r>
      <w:proofErr w:type="spellEnd"/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2:47.02</w:t>
      </w:r>
      <w:r w:rsidRPr="00CE7CC4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22D2C0F6" w14:textId="77777777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3AD61553" w14:textId="26D05ED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r w:rsidRPr="00CE7CC4">
        <w:rPr>
          <w:rFonts w:ascii="Arial" w:hAnsi="Arial" w:cs="Arial"/>
          <w:b/>
          <w:sz w:val="24"/>
          <w:szCs w:val="21"/>
        </w:rPr>
        <w:t>EVENT 105 Boy 100m Backstroke</w:t>
      </w:r>
    </w:p>
    <w:p w14:paraId="45C84475" w14:textId="77777777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41FCEA51" w14:textId="3E2FAB3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1.</w:t>
      </w:r>
      <w:r w:rsidRPr="00CE7CC4">
        <w:rPr>
          <w:rFonts w:ascii="Arial Narrow" w:hAnsi="Arial Narrow" w:cs="Courier New"/>
          <w:szCs w:val="21"/>
        </w:rPr>
        <w:tab/>
        <w:t>Lawrence Dean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EB6051D" w14:textId="16E129C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2.</w:t>
      </w:r>
      <w:r w:rsidRPr="00CE7CC4">
        <w:rPr>
          <w:rFonts w:ascii="Arial Narrow" w:hAnsi="Arial Narrow" w:cs="Courier New"/>
          <w:szCs w:val="21"/>
        </w:rPr>
        <w:tab/>
        <w:t>Liam Ryan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7EEDB4A" w14:textId="77732FB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3.</w:t>
      </w:r>
      <w:r w:rsidRPr="00CE7CC4">
        <w:rPr>
          <w:rFonts w:ascii="Arial Narrow" w:hAnsi="Arial Narrow" w:cs="Courier New"/>
          <w:szCs w:val="21"/>
        </w:rPr>
        <w:tab/>
        <w:t xml:space="preserve">Mark </w:t>
      </w:r>
      <w:proofErr w:type="spellStart"/>
      <w:r w:rsidRPr="00CE7CC4">
        <w:rPr>
          <w:rFonts w:ascii="Arial Narrow" w:hAnsi="Arial Narrow" w:cs="Courier New"/>
          <w:szCs w:val="21"/>
        </w:rPr>
        <w:t>Elsaify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15F70BD" w14:textId="0A78029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4.</w:t>
      </w:r>
      <w:r w:rsidRPr="00CE7CC4">
        <w:rPr>
          <w:rFonts w:ascii="Arial Narrow" w:hAnsi="Arial Narrow" w:cs="Courier New"/>
          <w:szCs w:val="21"/>
        </w:rPr>
        <w:tab/>
        <w:t>Daniel Roberts</w:t>
      </w:r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574C7BF" w14:textId="220FF70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5.</w:t>
      </w:r>
      <w:r w:rsidRPr="00CE7CC4">
        <w:rPr>
          <w:rFonts w:ascii="Arial Narrow" w:hAnsi="Arial Narrow" w:cs="Courier New"/>
          <w:szCs w:val="21"/>
        </w:rPr>
        <w:tab/>
        <w:t>William Lawson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C1FAFFE" w14:textId="4462E63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6.</w:t>
      </w:r>
      <w:r w:rsidRPr="00CE7CC4">
        <w:rPr>
          <w:rFonts w:ascii="Arial Narrow" w:hAnsi="Arial Narrow" w:cs="Courier New"/>
          <w:szCs w:val="21"/>
        </w:rPr>
        <w:tab/>
        <w:t>David Carter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2:06.50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6AF99A9" w14:textId="4551AD6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7.</w:t>
      </w:r>
      <w:r w:rsidRPr="00CE7CC4">
        <w:rPr>
          <w:rFonts w:ascii="Arial Narrow" w:hAnsi="Arial Narrow" w:cs="Courier New"/>
          <w:szCs w:val="21"/>
        </w:rPr>
        <w:tab/>
        <w:t>Rhodri Sharp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2:02.69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9A6C1EF" w14:textId="7A70A60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8.</w:t>
      </w:r>
      <w:r w:rsidRPr="00CE7CC4">
        <w:rPr>
          <w:rFonts w:ascii="Arial Narrow" w:hAnsi="Arial Narrow" w:cs="Courier New"/>
          <w:szCs w:val="21"/>
        </w:rPr>
        <w:tab/>
        <w:t>Ellis Dickinson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Sedgefield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2:02.13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D6AC9FC" w14:textId="5943BA6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9.</w:t>
      </w:r>
      <w:r w:rsidRPr="00CE7CC4">
        <w:rPr>
          <w:rFonts w:ascii="Arial Narrow" w:hAnsi="Arial Narrow" w:cs="Courier New"/>
          <w:szCs w:val="21"/>
        </w:rPr>
        <w:tab/>
        <w:t xml:space="preserve">Harrison </w:t>
      </w:r>
      <w:proofErr w:type="spellStart"/>
      <w:r w:rsidRPr="00CE7CC4">
        <w:rPr>
          <w:rFonts w:ascii="Arial Narrow" w:hAnsi="Arial Narrow" w:cs="Courier New"/>
          <w:szCs w:val="21"/>
        </w:rPr>
        <w:t>Spink</w:t>
      </w:r>
      <w:proofErr w:type="spellEnd"/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1:58.80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4D3B26C" w14:textId="1395ADA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10.</w:t>
      </w:r>
      <w:r w:rsidRPr="00CE7CC4">
        <w:rPr>
          <w:rFonts w:ascii="Arial Narrow" w:hAnsi="Arial Narrow" w:cs="Courier New"/>
          <w:szCs w:val="21"/>
        </w:rPr>
        <w:tab/>
        <w:t xml:space="preserve">Joshua </w:t>
      </w:r>
      <w:proofErr w:type="spellStart"/>
      <w:r w:rsidRPr="00CE7CC4">
        <w:rPr>
          <w:rFonts w:ascii="Arial Narrow" w:hAnsi="Arial Narrow" w:cs="Courier New"/>
          <w:szCs w:val="21"/>
        </w:rPr>
        <w:t>Heer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1:55.02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870A609" w14:textId="0B4C62C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11.</w:t>
      </w:r>
      <w:r w:rsidRPr="00CE7CC4">
        <w:rPr>
          <w:rFonts w:ascii="Arial Narrow" w:hAnsi="Arial Narrow" w:cs="Courier New"/>
          <w:szCs w:val="21"/>
        </w:rPr>
        <w:tab/>
        <w:t xml:space="preserve">Sasha </w:t>
      </w:r>
      <w:proofErr w:type="spellStart"/>
      <w:r w:rsidRPr="00CE7CC4">
        <w:rPr>
          <w:rFonts w:ascii="Arial Narrow" w:hAnsi="Arial Narrow" w:cs="Courier New"/>
          <w:szCs w:val="21"/>
        </w:rPr>
        <w:t>Heer</w:t>
      </w:r>
      <w:proofErr w:type="spellEnd"/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1:42.21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49E8813" w14:textId="5730199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12.</w:t>
      </w:r>
      <w:r w:rsidRPr="00CE7CC4">
        <w:rPr>
          <w:rFonts w:ascii="Arial Narrow" w:hAnsi="Arial Narrow" w:cs="Courier New"/>
          <w:szCs w:val="21"/>
        </w:rPr>
        <w:tab/>
        <w:t>Cole Reid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1:40.40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0D734D1" w14:textId="5A56A63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13.</w:t>
      </w:r>
      <w:r w:rsidRPr="00CE7CC4">
        <w:rPr>
          <w:rFonts w:ascii="Arial Narrow" w:hAnsi="Arial Narrow" w:cs="Courier New"/>
          <w:szCs w:val="21"/>
        </w:rPr>
        <w:tab/>
        <w:t>Finlay Elsdon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Hartlepool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1:39.34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B120FB1" w14:textId="52660B8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14.</w:t>
      </w:r>
      <w:r w:rsidRPr="00CE7CC4">
        <w:rPr>
          <w:rFonts w:ascii="Arial Narrow" w:hAnsi="Arial Narrow" w:cs="Courier New"/>
          <w:szCs w:val="21"/>
        </w:rPr>
        <w:tab/>
        <w:t>Samuel Buxton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1:33.55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EF0C401" w14:textId="09A82EC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15.</w:t>
      </w:r>
      <w:r w:rsidRPr="00CE7CC4">
        <w:rPr>
          <w:rFonts w:ascii="Arial Narrow" w:hAnsi="Arial Narrow" w:cs="Courier New"/>
          <w:szCs w:val="21"/>
        </w:rPr>
        <w:tab/>
        <w:t>Jake Eagle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1:33.27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59C37E0" w14:textId="3451FC6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16.</w:t>
      </w:r>
      <w:r w:rsidRPr="00CE7CC4">
        <w:rPr>
          <w:rFonts w:ascii="Arial Narrow" w:hAnsi="Arial Narrow" w:cs="Courier New"/>
          <w:szCs w:val="21"/>
        </w:rPr>
        <w:tab/>
        <w:t>Joshua McKenzie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1:31.04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5185A3A" w14:textId="3ABCDF7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17.</w:t>
      </w:r>
      <w:r w:rsidRPr="00CE7CC4">
        <w:rPr>
          <w:rFonts w:ascii="Arial Narrow" w:hAnsi="Arial Narrow" w:cs="Courier New"/>
          <w:szCs w:val="21"/>
        </w:rPr>
        <w:tab/>
        <w:t>Dylan Forster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Sedgefield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1:29.90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24A3258" w14:textId="024B7F5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18.</w:t>
      </w:r>
      <w:r w:rsidRPr="00CE7CC4">
        <w:rPr>
          <w:rFonts w:ascii="Arial Narrow" w:hAnsi="Arial Narrow" w:cs="Courier New"/>
          <w:szCs w:val="21"/>
        </w:rPr>
        <w:tab/>
        <w:t>Jack White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1:28.67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37A3A8E" w14:textId="375B17D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19.</w:t>
      </w:r>
      <w:r w:rsidRPr="00CE7CC4">
        <w:rPr>
          <w:rFonts w:ascii="Arial Narrow" w:hAnsi="Arial Narrow" w:cs="Courier New"/>
          <w:szCs w:val="21"/>
        </w:rPr>
        <w:tab/>
        <w:t>Billy Bonner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1:27.59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325123C" w14:textId="044F79E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20.</w:t>
      </w:r>
      <w:r w:rsidRPr="00CE7CC4">
        <w:rPr>
          <w:rFonts w:ascii="Arial Narrow" w:hAnsi="Arial Narrow" w:cs="Courier New"/>
          <w:szCs w:val="21"/>
        </w:rPr>
        <w:tab/>
        <w:t>Thomas Curran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Sedgefield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1:25.40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0394790" w14:textId="3A854AF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21.</w:t>
      </w:r>
      <w:r w:rsidRPr="00CE7CC4">
        <w:rPr>
          <w:rFonts w:ascii="Arial Narrow" w:hAnsi="Arial Narrow" w:cs="Courier New"/>
          <w:szCs w:val="21"/>
        </w:rPr>
        <w:tab/>
        <w:t xml:space="preserve">Max </w:t>
      </w:r>
      <w:proofErr w:type="spellStart"/>
      <w:r w:rsidRPr="00CE7CC4">
        <w:rPr>
          <w:rFonts w:ascii="Arial Narrow" w:hAnsi="Arial Narrow" w:cs="Courier New"/>
          <w:szCs w:val="21"/>
        </w:rPr>
        <w:t>Elgood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1:25.25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07B28E4" w14:textId="0A0B503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22.</w:t>
      </w:r>
      <w:r w:rsidRPr="00CE7CC4">
        <w:rPr>
          <w:rFonts w:ascii="Arial Narrow" w:hAnsi="Arial Narrow" w:cs="Courier New"/>
          <w:szCs w:val="21"/>
        </w:rPr>
        <w:tab/>
        <w:t xml:space="preserve">George </w:t>
      </w:r>
      <w:proofErr w:type="spellStart"/>
      <w:r w:rsidRPr="00CE7CC4">
        <w:rPr>
          <w:rFonts w:ascii="Arial Narrow" w:hAnsi="Arial Narrow" w:cs="Courier New"/>
          <w:szCs w:val="21"/>
        </w:rPr>
        <w:t>Lavery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1:23.47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FDCB1E8" w14:textId="7EEF837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23.</w:t>
      </w:r>
      <w:r w:rsidRPr="00CE7CC4">
        <w:rPr>
          <w:rFonts w:ascii="Arial Narrow" w:hAnsi="Arial Narrow" w:cs="Courier New"/>
          <w:szCs w:val="21"/>
        </w:rPr>
        <w:tab/>
        <w:t>Ben Matthias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1:22.50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0A1ED85" w14:textId="2157BBC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24.</w:t>
      </w:r>
      <w:r w:rsidRPr="00CE7CC4">
        <w:rPr>
          <w:rFonts w:ascii="Arial Narrow" w:hAnsi="Arial Narrow" w:cs="Courier New"/>
          <w:szCs w:val="21"/>
        </w:rPr>
        <w:tab/>
        <w:t>Alexander Anderson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1:22.37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F21D1CC" w14:textId="7459CF3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25.</w:t>
      </w:r>
      <w:r w:rsidRPr="00CE7CC4">
        <w:rPr>
          <w:rFonts w:ascii="Arial Narrow" w:hAnsi="Arial Narrow" w:cs="Courier New"/>
          <w:szCs w:val="21"/>
        </w:rPr>
        <w:tab/>
        <w:t xml:space="preserve">Lewis </w:t>
      </w:r>
      <w:proofErr w:type="spellStart"/>
      <w:r w:rsidRPr="00CE7CC4">
        <w:rPr>
          <w:rFonts w:ascii="Arial Narrow" w:hAnsi="Arial Narrow" w:cs="Courier New"/>
          <w:szCs w:val="21"/>
        </w:rPr>
        <w:t>Peggs</w:t>
      </w:r>
      <w:proofErr w:type="spellEnd"/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1:21.90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F7A47B7" w14:textId="0D33F56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26.</w:t>
      </w:r>
      <w:r w:rsidRPr="00CE7CC4">
        <w:rPr>
          <w:rFonts w:ascii="Arial Narrow" w:hAnsi="Arial Narrow" w:cs="Courier New"/>
          <w:szCs w:val="21"/>
        </w:rPr>
        <w:tab/>
        <w:t>Luca Hall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1:21.41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11E11B2" w14:textId="4FB41AF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27.</w:t>
      </w:r>
      <w:r w:rsidRPr="00CE7CC4">
        <w:rPr>
          <w:rFonts w:ascii="Arial Narrow" w:hAnsi="Arial Narrow" w:cs="Courier New"/>
          <w:szCs w:val="21"/>
        </w:rPr>
        <w:tab/>
        <w:t>Noah Betts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1:21.05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999A7D1" w14:textId="5B95F5E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28.</w:t>
      </w:r>
      <w:r w:rsidRPr="00CE7CC4">
        <w:rPr>
          <w:rFonts w:ascii="Arial Narrow" w:hAnsi="Arial Narrow" w:cs="Courier New"/>
          <w:szCs w:val="21"/>
        </w:rPr>
        <w:tab/>
        <w:t>Charlie Ward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1:20.50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6C7C1B5" w14:textId="0603269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29.</w:t>
      </w:r>
      <w:r w:rsidRPr="00CE7CC4">
        <w:rPr>
          <w:rFonts w:ascii="Arial Narrow" w:hAnsi="Arial Narrow" w:cs="Courier New"/>
          <w:szCs w:val="21"/>
        </w:rPr>
        <w:tab/>
        <w:t>Michael O'Neill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1:20.38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85F3338" w14:textId="72A7187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30.</w:t>
      </w:r>
      <w:r w:rsidRPr="00CE7CC4">
        <w:rPr>
          <w:rFonts w:ascii="Arial Narrow" w:hAnsi="Arial Narrow" w:cs="Courier New"/>
          <w:szCs w:val="21"/>
        </w:rPr>
        <w:tab/>
        <w:t>Finley Hood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1:19.76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73CA57E" w14:textId="2C63881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31.</w:t>
      </w:r>
      <w:r w:rsidRPr="00CE7CC4">
        <w:rPr>
          <w:rFonts w:ascii="Arial Narrow" w:hAnsi="Arial Narrow" w:cs="Courier New"/>
          <w:szCs w:val="21"/>
        </w:rPr>
        <w:tab/>
        <w:t>Stephen Castro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1:18.88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CA58474" w14:textId="24A5841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32.</w:t>
      </w:r>
      <w:r w:rsidRPr="00CE7CC4">
        <w:rPr>
          <w:rFonts w:ascii="Arial Narrow" w:hAnsi="Arial Narrow" w:cs="Courier New"/>
          <w:szCs w:val="21"/>
        </w:rPr>
        <w:tab/>
        <w:t xml:space="preserve">Pierce </w:t>
      </w:r>
      <w:proofErr w:type="spellStart"/>
      <w:r w:rsidRPr="00CE7CC4">
        <w:rPr>
          <w:rFonts w:ascii="Arial Narrow" w:hAnsi="Arial Narrow" w:cs="Courier New"/>
          <w:szCs w:val="21"/>
        </w:rPr>
        <w:t>Thubron</w:t>
      </w:r>
      <w:proofErr w:type="spellEnd"/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Hartlepool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1:18.50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4D71A07" w14:textId="3905007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33.</w:t>
      </w:r>
      <w:r w:rsidRPr="00CE7CC4">
        <w:rPr>
          <w:rFonts w:ascii="Arial Narrow" w:hAnsi="Arial Narrow" w:cs="Courier New"/>
          <w:szCs w:val="21"/>
        </w:rPr>
        <w:tab/>
        <w:t>Elliot Arnell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1:17.40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B0E47C0" w14:textId="5DD8D13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34.</w:t>
      </w:r>
      <w:r w:rsidRPr="00CE7CC4">
        <w:rPr>
          <w:rFonts w:ascii="Arial Narrow" w:hAnsi="Arial Narrow" w:cs="Courier New"/>
          <w:szCs w:val="21"/>
        </w:rPr>
        <w:tab/>
        <w:t>Conan Swinney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1:16.62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DE355FC" w14:textId="42AF0AA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35.</w:t>
      </w:r>
      <w:r w:rsidRPr="00CE7CC4">
        <w:rPr>
          <w:rFonts w:ascii="Arial Narrow" w:hAnsi="Arial Narrow" w:cs="Courier New"/>
          <w:szCs w:val="21"/>
        </w:rPr>
        <w:tab/>
        <w:t>Charlie Stephenson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1:16.48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5667817" w14:textId="092BAFD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36.</w:t>
      </w:r>
      <w:r w:rsidRPr="00CE7CC4">
        <w:rPr>
          <w:rFonts w:ascii="Arial Narrow" w:hAnsi="Arial Narrow" w:cs="Courier New"/>
          <w:szCs w:val="21"/>
        </w:rPr>
        <w:tab/>
        <w:t>Ethan Storey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1:14.98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719F880" w14:textId="21F4069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37.</w:t>
      </w:r>
      <w:r w:rsidRPr="00CE7CC4">
        <w:rPr>
          <w:rFonts w:ascii="Arial Narrow" w:hAnsi="Arial Narrow" w:cs="Courier New"/>
          <w:szCs w:val="21"/>
        </w:rPr>
        <w:tab/>
        <w:t>Ryan Mills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1:13.02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A5F20CB" w14:textId="02B82E2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38.</w:t>
      </w:r>
      <w:r w:rsidRPr="00CE7CC4">
        <w:rPr>
          <w:rFonts w:ascii="Arial Narrow" w:hAnsi="Arial Narrow" w:cs="Courier New"/>
          <w:szCs w:val="21"/>
        </w:rPr>
        <w:tab/>
        <w:t xml:space="preserve">Lewis </w:t>
      </w:r>
      <w:proofErr w:type="spellStart"/>
      <w:r w:rsidRPr="00CE7CC4">
        <w:rPr>
          <w:rFonts w:ascii="Arial Narrow" w:hAnsi="Arial Narrow" w:cs="Courier New"/>
          <w:szCs w:val="21"/>
        </w:rPr>
        <w:t>Kestle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1:12.78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E79BA80" w14:textId="3D4218A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39.</w:t>
      </w:r>
      <w:r w:rsidRPr="00CE7CC4">
        <w:rPr>
          <w:rFonts w:ascii="Arial Narrow" w:hAnsi="Arial Narrow" w:cs="Courier New"/>
          <w:szCs w:val="21"/>
        </w:rPr>
        <w:tab/>
        <w:t xml:space="preserve">Samuel </w:t>
      </w:r>
      <w:proofErr w:type="spellStart"/>
      <w:r w:rsidRPr="00CE7CC4">
        <w:rPr>
          <w:rFonts w:ascii="Arial Narrow" w:hAnsi="Arial Narrow" w:cs="Courier New"/>
          <w:szCs w:val="21"/>
        </w:rPr>
        <w:t>Antrobus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1:12.42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EF4A787" w14:textId="3E6CB2C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40.</w:t>
      </w:r>
      <w:r w:rsidRPr="00CE7CC4">
        <w:rPr>
          <w:rFonts w:ascii="Arial Narrow" w:hAnsi="Arial Narrow" w:cs="Courier New"/>
          <w:szCs w:val="21"/>
        </w:rPr>
        <w:tab/>
        <w:t>Sam Ainsley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Hartlepool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1:11.70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ACBB683" w14:textId="6032642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41.</w:t>
      </w:r>
      <w:r w:rsidRPr="00CE7CC4">
        <w:rPr>
          <w:rFonts w:ascii="Arial Narrow" w:hAnsi="Arial Narrow" w:cs="Courier New"/>
          <w:szCs w:val="21"/>
        </w:rPr>
        <w:tab/>
        <w:t>Jacob Brown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1:11.30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425C2F0" w14:textId="01CFE05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42.</w:t>
      </w:r>
      <w:r w:rsidRPr="00CE7CC4">
        <w:rPr>
          <w:rFonts w:ascii="Arial Narrow" w:hAnsi="Arial Narrow" w:cs="Courier New"/>
          <w:szCs w:val="21"/>
        </w:rPr>
        <w:tab/>
        <w:t>Noel Cooper</w:t>
      </w:r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Hartlepool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1:11.05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7B45B0F" w14:textId="5A9B81A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43.</w:t>
      </w:r>
      <w:r w:rsidRPr="00CE7CC4">
        <w:rPr>
          <w:rFonts w:ascii="Arial Narrow" w:hAnsi="Arial Narrow" w:cs="Courier New"/>
          <w:szCs w:val="21"/>
        </w:rPr>
        <w:tab/>
        <w:t xml:space="preserve">Filip </w:t>
      </w:r>
      <w:proofErr w:type="spellStart"/>
      <w:r w:rsidRPr="00CE7CC4">
        <w:rPr>
          <w:rFonts w:ascii="Arial Narrow" w:hAnsi="Arial Narrow" w:cs="Courier New"/>
          <w:szCs w:val="21"/>
        </w:rPr>
        <w:t>Wilczynski</w:t>
      </w:r>
      <w:proofErr w:type="spellEnd"/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Sedgefield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1:10.10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D16419E" w14:textId="6C63782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44.</w:t>
      </w:r>
      <w:r w:rsidRPr="00CE7CC4">
        <w:rPr>
          <w:rFonts w:ascii="Arial Narrow" w:hAnsi="Arial Narrow" w:cs="Courier New"/>
          <w:szCs w:val="21"/>
        </w:rPr>
        <w:tab/>
        <w:t>Patrick Speight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1:09.41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9E004D8" w14:textId="78EFB7C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45.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Jak</w:t>
      </w:r>
      <w:proofErr w:type="spellEnd"/>
      <w:r w:rsidRPr="00CE7CC4">
        <w:rPr>
          <w:rFonts w:ascii="Arial Narrow" w:hAnsi="Arial Narrow" w:cs="Courier New"/>
          <w:szCs w:val="21"/>
        </w:rPr>
        <w:t xml:space="preserve"> Miller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1:09.36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226A006" w14:textId="5785F03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46.</w:t>
      </w:r>
      <w:r w:rsidRPr="00CE7CC4">
        <w:rPr>
          <w:rFonts w:ascii="Arial Narrow" w:hAnsi="Arial Narrow" w:cs="Courier New"/>
          <w:szCs w:val="21"/>
        </w:rPr>
        <w:tab/>
        <w:t xml:space="preserve">James </w:t>
      </w:r>
      <w:proofErr w:type="spellStart"/>
      <w:r w:rsidRPr="00CE7CC4">
        <w:rPr>
          <w:rFonts w:ascii="Arial Narrow" w:hAnsi="Arial Narrow" w:cs="Courier New"/>
          <w:szCs w:val="21"/>
        </w:rPr>
        <w:t>McLeary</w:t>
      </w:r>
      <w:proofErr w:type="spellEnd"/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1:08.68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ED5B994" w14:textId="366687D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47.</w:t>
      </w:r>
      <w:r w:rsidRPr="00CE7CC4">
        <w:rPr>
          <w:rFonts w:ascii="Arial Narrow" w:hAnsi="Arial Narrow" w:cs="Courier New"/>
          <w:szCs w:val="21"/>
        </w:rPr>
        <w:tab/>
        <w:t>Maximus Murray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1:07.13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83D53D6" w14:textId="681CE0B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48.</w:t>
      </w:r>
      <w:r w:rsidRPr="00CE7CC4">
        <w:rPr>
          <w:rFonts w:ascii="Arial Narrow" w:hAnsi="Arial Narrow" w:cs="Courier New"/>
          <w:szCs w:val="21"/>
        </w:rPr>
        <w:tab/>
        <w:t>Ben Swann</w:t>
      </w:r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1:07.10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3C5EFF8" w14:textId="3724236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49.</w:t>
      </w:r>
      <w:r w:rsidRPr="00CE7CC4">
        <w:rPr>
          <w:rFonts w:ascii="Arial Narrow" w:hAnsi="Arial Narrow" w:cs="Courier New"/>
          <w:szCs w:val="21"/>
        </w:rPr>
        <w:tab/>
        <w:t>Harvey Matthias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1:06.25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B93AB8C" w14:textId="2B80E3E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50.</w:t>
      </w:r>
      <w:r w:rsidRPr="00CE7CC4">
        <w:rPr>
          <w:rFonts w:ascii="Arial Narrow" w:hAnsi="Arial Narrow" w:cs="Courier New"/>
          <w:szCs w:val="21"/>
        </w:rPr>
        <w:tab/>
        <w:t>Max Upton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1:06.24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B290B60" w14:textId="527A24F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51.</w:t>
      </w:r>
      <w:r w:rsidRPr="00CE7CC4">
        <w:rPr>
          <w:rFonts w:ascii="Arial Narrow" w:hAnsi="Arial Narrow" w:cs="Courier New"/>
          <w:szCs w:val="21"/>
        </w:rPr>
        <w:tab/>
        <w:t>Daniel Barrett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1:03.17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8BE4983" w14:textId="573DE9DB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CE7CC4">
        <w:rPr>
          <w:rFonts w:ascii="Arial Narrow" w:hAnsi="Arial Narrow" w:cs="Courier New"/>
          <w:szCs w:val="21"/>
        </w:rPr>
        <w:t>52.</w:t>
      </w:r>
      <w:r w:rsidRPr="00CE7CC4">
        <w:rPr>
          <w:rFonts w:ascii="Arial Narrow" w:hAnsi="Arial Narrow" w:cs="Courier New"/>
          <w:szCs w:val="21"/>
        </w:rPr>
        <w:tab/>
        <w:t>Chase Darby</w:t>
      </w:r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1:02.38</w:t>
      </w:r>
      <w:r w:rsidRPr="00CE7CC4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13CF634E" w14:textId="77777777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055EC0DF" w14:textId="0716E15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r w:rsidRPr="00CE7CC4">
        <w:rPr>
          <w:rFonts w:ascii="Arial" w:hAnsi="Arial" w:cs="Arial"/>
          <w:b/>
          <w:sz w:val="24"/>
          <w:szCs w:val="21"/>
        </w:rPr>
        <w:t>EVENT 106 Girl 100m Butterfly</w:t>
      </w:r>
    </w:p>
    <w:p w14:paraId="5070AB4D" w14:textId="77777777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1F19D62D" w14:textId="7D41629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1.</w:t>
      </w:r>
      <w:r w:rsidRPr="00CE7CC4">
        <w:rPr>
          <w:rFonts w:ascii="Arial Narrow" w:hAnsi="Arial Narrow" w:cs="Courier New"/>
          <w:szCs w:val="21"/>
        </w:rPr>
        <w:tab/>
        <w:t>Maisie Mack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D3A2CEF" w14:textId="11FC824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2.</w:t>
      </w:r>
      <w:r w:rsidRPr="00CE7CC4">
        <w:rPr>
          <w:rFonts w:ascii="Arial Narrow" w:hAnsi="Arial Narrow" w:cs="Courier New"/>
          <w:szCs w:val="21"/>
        </w:rPr>
        <w:tab/>
        <w:t>Lina Fleet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BDAAA4B" w14:textId="60BDC4C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3.</w:t>
      </w:r>
      <w:r w:rsidRPr="00CE7CC4">
        <w:rPr>
          <w:rFonts w:ascii="Arial Narrow" w:hAnsi="Arial Narrow" w:cs="Courier New"/>
          <w:szCs w:val="21"/>
        </w:rPr>
        <w:tab/>
        <w:t>Catherine Dawson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EC40320" w14:textId="2AE1655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4.</w:t>
      </w:r>
      <w:r w:rsidRPr="00CE7CC4">
        <w:rPr>
          <w:rFonts w:ascii="Arial Narrow" w:hAnsi="Arial Narrow" w:cs="Courier New"/>
          <w:szCs w:val="21"/>
        </w:rPr>
        <w:tab/>
        <w:t>Casey-Leigh Cartwright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1:52.19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0B88A1E" w14:textId="19B7908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5.</w:t>
      </w:r>
      <w:r w:rsidRPr="00CE7CC4">
        <w:rPr>
          <w:rFonts w:ascii="Arial Narrow" w:hAnsi="Arial Narrow" w:cs="Courier New"/>
          <w:szCs w:val="21"/>
        </w:rPr>
        <w:tab/>
        <w:t xml:space="preserve">Freya </w:t>
      </w:r>
      <w:proofErr w:type="spellStart"/>
      <w:r w:rsidRPr="00CE7CC4">
        <w:rPr>
          <w:rFonts w:ascii="Arial Narrow" w:hAnsi="Arial Narrow" w:cs="Courier New"/>
          <w:szCs w:val="21"/>
        </w:rPr>
        <w:t>Dobbison</w:t>
      </w:r>
      <w:proofErr w:type="spellEnd"/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1:42.93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29749D0" w14:textId="1C0A416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6.</w:t>
      </w:r>
      <w:r w:rsidRPr="00CE7CC4">
        <w:rPr>
          <w:rFonts w:ascii="Arial Narrow" w:hAnsi="Arial Narrow" w:cs="Courier New"/>
          <w:szCs w:val="21"/>
        </w:rPr>
        <w:tab/>
        <w:t>Emily Lynn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Hartlepool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1:40.00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0F76AC8" w14:textId="1BCFB92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7.</w:t>
      </w:r>
      <w:r w:rsidRPr="00CE7CC4">
        <w:rPr>
          <w:rFonts w:ascii="Arial Narrow" w:hAnsi="Arial Narrow" w:cs="Courier New"/>
          <w:szCs w:val="21"/>
        </w:rPr>
        <w:tab/>
        <w:t>Darcey Draper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1:30.60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EC859AA" w14:textId="5FF9814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8.</w:t>
      </w:r>
      <w:r w:rsidRPr="00CE7CC4">
        <w:rPr>
          <w:rFonts w:ascii="Arial Narrow" w:hAnsi="Arial Narrow" w:cs="Courier New"/>
          <w:szCs w:val="21"/>
        </w:rPr>
        <w:tab/>
        <w:t>Zara Hogg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1:30.47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724B4E3" w14:textId="5E61CE4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9.</w:t>
      </w:r>
      <w:r w:rsidRPr="00CE7CC4">
        <w:rPr>
          <w:rFonts w:ascii="Arial Narrow" w:hAnsi="Arial Narrow" w:cs="Courier New"/>
          <w:szCs w:val="21"/>
        </w:rPr>
        <w:tab/>
        <w:t>Eleanor Sharp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1:29.77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63C320B" w14:textId="1A51BBE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10.</w:t>
      </w:r>
      <w:r w:rsidRPr="00CE7CC4">
        <w:rPr>
          <w:rFonts w:ascii="Arial Narrow" w:hAnsi="Arial Narrow" w:cs="Courier New"/>
          <w:szCs w:val="21"/>
        </w:rPr>
        <w:tab/>
        <w:t>Chloe Harding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Sedgefield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1:28.40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E58B813" w14:textId="0A81325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11.</w:t>
      </w:r>
      <w:r w:rsidRPr="00CE7CC4">
        <w:rPr>
          <w:rFonts w:ascii="Arial Narrow" w:hAnsi="Arial Narrow" w:cs="Courier New"/>
          <w:szCs w:val="21"/>
        </w:rPr>
        <w:tab/>
        <w:t>Faye Brown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1:27.37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C9A6FD7" w14:textId="4A4CCAE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12.</w:t>
      </w:r>
      <w:r w:rsidRPr="00CE7CC4">
        <w:rPr>
          <w:rFonts w:ascii="Arial Narrow" w:hAnsi="Arial Narrow" w:cs="Courier New"/>
          <w:szCs w:val="21"/>
        </w:rPr>
        <w:tab/>
        <w:t>Evie Harding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1:25.28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BC17B1F" w14:textId="41907AE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13.</w:t>
      </w:r>
      <w:r w:rsidRPr="00CE7CC4">
        <w:rPr>
          <w:rFonts w:ascii="Arial Narrow" w:hAnsi="Arial Narrow" w:cs="Courier New"/>
          <w:szCs w:val="21"/>
        </w:rPr>
        <w:tab/>
        <w:t>Lola Timmins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1:24.39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89D4361" w14:textId="31BC275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14.</w:t>
      </w:r>
      <w:r w:rsidRPr="00CE7CC4">
        <w:rPr>
          <w:rFonts w:ascii="Arial Narrow" w:hAnsi="Arial Narrow" w:cs="Courier New"/>
          <w:szCs w:val="21"/>
        </w:rPr>
        <w:tab/>
        <w:t>Eve Walton</w:t>
      </w:r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1:23.39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42EC864" w14:textId="56C61F3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15.</w:t>
      </w:r>
      <w:r w:rsidRPr="00CE7CC4">
        <w:rPr>
          <w:rFonts w:ascii="Arial Narrow" w:hAnsi="Arial Narrow" w:cs="Courier New"/>
          <w:szCs w:val="21"/>
        </w:rPr>
        <w:tab/>
        <w:t>Kayleigh Hatfield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1:23.01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1CA6A3D" w14:textId="2DEFDE4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16.</w:t>
      </w:r>
      <w:r w:rsidRPr="00CE7CC4">
        <w:rPr>
          <w:rFonts w:ascii="Arial Narrow" w:hAnsi="Arial Narrow" w:cs="Courier New"/>
          <w:szCs w:val="21"/>
        </w:rPr>
        <w:tab/>
        <w:t>Rachael Hague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1:23.00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D5A6BB2" w14:textId="55720D3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17.</w:t>
      </w:r>
      <w:r w:rsidRPr="00CE7CC4">
        <w:rPr>
          <w:rFonts w:ascii="Arial Narrow" w:hAnsi="Arial Narrow" w:cs="Courier New"/>
          <w:szCs w:val="21"/>
        </w:rPr>
        <w:tab/>
        <w:t>Phoebe Fixter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1:22.33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0E254B8" w14:textId="3A52370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18.</w:t>
      </w:r>
      <w:r w:rsidRPr="00CE7CC4">
        <w:rPr>
          <w:rFonts w:ascii="Arial Narrow" w:hAnsi="Arial Narrow" w:cs="Courier New"/>
          <w:szCs w:val="21"/>
        </w:rPr>
        <w:tab/>
        <w:t>Emily Robson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1:21.72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5D8F482" w14:textId="32BA34D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19.</w:t>
      </w:r>
      <w:r w:rsidRPr="00CE7CC4">
        <w:rPr>
          <w:rFonts w:ascii="Arial Narrow" w:hAnsi="Arial Narrow" w:cs="Courier New"/>
          <w:szCs w:val="21"/>
        </w:rPr>
        <w:tab/>
        <w:t xml:space="preserve">Heidi </w:t>
      </w:r>
      <w:proofErr w:type="spellStart"/>
      <w:r w:rsidRPr="00CE7CC4">
        <w:rPr>
          <w:rFonts w:ascii="Arial Narrow" w:hAnsi="Arial Narrow" w:cs="Courier New"/>
          <w:szCs w:val="21"/>
        </w:rPr>
        <w:t>Carr</w:t>
      </w:r>
      <w:proofErr w:type="spellEnd"/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1:20.70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F28D4A7" w14:textId="376A23D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20.</w:t>
      </w:r>
      <w:r w:rsidRPr="00CE7CC4">
        <w:rPr>
          <w:rFonts w:ascii="Arial Narrow" w:hAnsi="Arial Narrow" w:cs="Courier New"/>
          <w:szCs w:val="21"/>
        </w:rPr>
        <w:tab/>
        <w:t xml:space="preserve">Isobel </w:t>
      </w:r>
      <w:proofErr w:type="spellStart"/>
      <w:r w:rsidRPr="00CE7CC4">
        <w:rPr>
          <w:rFonts w:ascii="Arial Narrow" w:hAnsi="Arial Narrow" w:cs="Courier New"/>
          <w:szCs w:val="21"/>
        </w:rPr>
        <w:t>Omoregbe</w:t>
      </w:r>
      <w:proofErr w:type="spellEnd"/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1:20.06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C72D1B4" w14:textId="79F3FBE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21.</w:t>
      </w:r>
      <w:r w:rsidRPr="00CE7CC4">
        <w:rPr>
          <w:rFonts w:ascii="Arial Narrow" w:hAnsi="Arial Narrow" w:cs="Courier New"/>
          <w:szCs w:val="21"/>
        </w:rPr>
        <w:tab/>
        <w:t>Alisha Hodgson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1:19.91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BE3A15B" w14:textId="31F8F84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22.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Arthiga</w:t>
      </w:r>
      <w:proofErr w:type="spellEnd"/>
      <w:r w:rsidRPr="00CE7CC4">
        <w:rPr>
          <w:rFonts w:ascii="Arial Narrow" w:hAnsi="Arial Narrow" w:cs="Courier New"/>
          <w:szCs w:val="21"/>
        </w:rPr>
        <w:t xml:space="preserve"> Rajeev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1:19.39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6B21E63" w14:textId="0E8FD21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23.</w:t>
      </w:r>
      <w:r w:rsidRPr="00CE7CC4">
        <w:rPr>
          <w:rFonts w:ascii="Arial Narrow" w:hAnsi="Arial Narrow" w:cs="Courier New"/>
          <w:szCs w:val="21"/>
        </w:rPr>
        <w:tab/>
        <w:t>Rosie Jackson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1:18.83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A449F65" w14:textId="5175BC0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24.</w:t>
      </w:r>
      <w:r w:rsidRPr="00CE7CC4">
        <w:rPr>
          <w:rFonts w:ascii="Arial Narrow" w:hAnsi="Arial Narrow" w:cs="Courier New"/>
          <w:szCs w:val="21"/>
        </w:rPr>
        <w:tab/>
        <w:t>Molly Scott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1:18.79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5A3C0F5" w14:textId="5586170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25.</w:t>
      </w:r>
      <w:r w:rsidRPr="00CE7CC4">
        <w:rPr>
          <w:rFonts w:ascii="Arial Narrow" w:hAnsi="Arial Narrow" w:cs="Courier New"/>
          <w:szCs w:val="21"/>
        </w:rPr>
        <w:tab/>
        <w:t>Molly Gould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1:18.15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62E339F" w14:textId="4992AC2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26.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Isobelle</w:t>
      </w:r>
      <w:proofErr w:type="spellEnd"/>
      <w:r w:rsidRPr="00CE7CC4">
        <w:rPr>
          <w:rFonts w:ascii="Arial Narrow" w:hAnsi="Arial Narrow" w:cs="Courier New"/>
          <w:szCs w:val="21"/>
        </w:rPr>
        <w:t xml:space="preserve"> Troop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1:17.57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57F3293" w14:textId="471BDA8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lastRenderedPageBreak/>
        <w:t>27.</w:t>
      </w:r>
      <w:r w:rsidRPr="00CE7CC4">
        <w:rPr>
          <w:rFonts w:ascii="Arial Narrow" w:hAnsi="Arial Narrow" w:cs="Courier New"/>
          <w:szCs w:val="21"/>
        </w:rPr>
        <w:tab/>
        <w:t>Emily Hutchinson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Hartlepool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1:16.40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BC42D1C" w14:textId="70FFACF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28.</w:t>
      </w:r>
      <w:r w:rsidRPr="00CE7CC4">
        <w:rPr>
          <w:rFonts w:ascii="Arial Narrow" w:hAnsi="Arial Narrow" w:cs="Courier New"/>
          <w:szCs w:val="21"/>
        </w:rPr>
        <w:tab/>
        <w:t>Alice Ward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1:16.10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00360D1" w14:textId="142BFCE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29.</w:t>
      </w:r>
      <w:r w:rsidRPr="00CE7CC4">
        <w:rPr>
          <w:rFonts w:ascii="Arial Narrow" w:hAnsi="Arial Narrow" w:cs="Courier New"/>
          <w:szCs w:val="21"/>
        </w:rPr>
        <w:tab/>
        <w:t xml:space="preserve">Ruby </w:t>
      </w:r>
      <w:proofErr w:type="spellStart"/>
      <w:r w:rsidRPr="00CE7CC4">
        <w:rPr>
          <w:rFonts w:ascii="Arial Narrow" w:hAnsi="Arial Narrow" w:cs="Courier New"/>
          <w:szCs w:val="21"/>
        </w:rPr>
        <w:t>Diment</w:t>
      </w:r>
      <w:proofErr w:type="spellEnd"/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1:15.80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CA5FD01" w14:textId="4CFCB88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30.</w:t>
      </w:r>
      <w:r w:rsidRPr="00CE7CC4">
        <w:rPr>
          <w:rFonts w:ascii="Arial Narrow" w:hAnsi="Arial Narrow" w:cs="Courier New"/>
          <w:szCs w:val="21"/>
        </w:rPr>
        <w:tab/>
        <w:t>Katrina Ho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1:14.28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6E7E95A" w14:textId="3D16777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31.</w:t>
      </w:r>
      <w:r w:rsidRPr="00CE7CC4">
        <w:rPr>
          <w:rFonts w:ascii="Arial Narrow" w:hAnsi="Arial Narrow" w:cs="Courier New"/>
          <w:szCs w:val="21"/>
        </w:rPr>
        <w:tab/>
        <w:t xml:space="preserve">Holly </w:t>
      </w:r>
      <w:proofErr w:type="spellStart"/>
      <w:r w:rsidRPr="00CE7CC4">
        <w:rPr>
          <w:rFonts w:ascii="Arial Narrow" w:hAnsi="Arial Narrow" w:cs="Courier New"/>
          <w:szCs w:val="21"/>
        </w:rPr>
        <w:t>Marran</w:t>
      </w:r>
      <w:proofErr w:type="spellEnd"/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1:14.13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9F0014E" w14:textId="025026A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32.</w:t>
      </w:r>
      <w:r w:rsidRPr="00CE7CC4">
        <w:rPr>
          <w:rFonts w:ascii="Arial Narrow" w:hAnsi="Arial Narrow" w:cs="Courier New"/>
          <w:szCs w:val="21"/>
        </w:rPr>
        <w:tab/>
        <w:t>Eva Lamb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1:13.58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76EDE7C" w14:textId="08F48DD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33.</w:t>
      </w:r>
      <w:r w:rsidRPr="00CE7CC4">
        <w:rPr>
          <w:rFonts w:ascii="Arial Narrow" w:hAnsi="Arial Narrow" w:cs="Courier New"/>
          <w:szCs w:val="21"/>
        </w:rPr>
        <w:tab/>
        <w:t>Lucy Oliver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1:13.40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35A0A06" w14:textId="4916710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34.</w:t>
      </w:r>
      <w:r w:rsidRPr="00CE7CC4">
        <w:rPr>
          <w:rFonts w:ascii="Arial Narrow" w:hAnsi="Arial Narrow" w:cs="Courier New"/>
          <w:szCs w:val="21"/>
        </w:rPr>
        <w:tab/>
        <w:t>Ava Alderson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1:12.80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03F4CE5" w14:textId="6094CBF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35.</w:t>
      </w:r>
      <w:r w:rsidRPr="00CE7CC4">
        <w:rPr>
          <w:rFonts w:ascii="Arial Narrow" w:hAnsi="Arial Narrow" w:cs="Courier New"/>
          <w:szCs w:val="21"/>
        </w:rPr>
        <w:tab/>
        <w:t>Emma Price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Sedgefield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1:12.53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7758FF6" w14:textId="38C91E7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36.</w:t>
      </w:r>
      <w:r w:rsidRPr="00CE7CC4">
        <w:rPr>
          <w:rFonts w:ascii="Arial Narrow" w:hAnsi="Arial Narrow" w:cs="Courier New"/>
          <w:szCs w:val="21"/>
        </w:rPr>
        <w:tab/>
        <w:t>Nadine Wilson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1:12.50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4208EA3" w14:textId="4A1161F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37.</w:t>
      </w:r>
      <w:r w:rsidRPr="00CE7CC4">
        <w:rPr>
          <w:rFonts w:ascii="Arial Narrow" w:hAnsi="Arial Narrow" w:cs="Courier New"/>
          <w:szCs w:val="21"/>
        </w:rPr>
        <w:tab/>
        <w:t xml:space="preserve">Lucy </w:t>
      </w:r>
      <w:proofErr w:type="spellStart"/>
      <w:r w:rsidRPr="00CE7CC4">
        <w:rPr>
          <w:rFonts w:ascii="Arial Narrow" w:hAnsi="Arial Narrow" w:cs="Courier New"/>
          <w:szCs w:val="21"/>
        </w:rPr>
        <w:t>Betsho</w:t>
      </w:r>
      <w:proofErr w:type="spellEnd"/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1:12.37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00CC2E3" w14:textId="52EDB74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38.</w:t>
      </w:r>
      <w:r w:rsidRPr="00CE7CC4">
        <w:rPr>
          <w:rFonts w:ascii="Arial Narrow" w:hAnsi="Arial Narrow" w:cs="Courier New"/>
          <w:szCs w:val="21"/>
        </w:rPr>
        <w:tab/>
        <w:t>Sarah Shears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Hartlepool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1:12.30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49D48ED" w14:textId="081D04B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39.</w:t>
      </w:r>
      <w:r w:rsidRPr="00CE7CC4">
        <w:rPr>
          <w:rFonts w:ascii="Arial Narrow" w:hAnsi="Arial Narrow" w:cs="Courier New"/>
          <w:szCs w:val="21"/>
        </w:rPr>
        <w:tab/>
        <w:t>Lois Hickson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1:11.00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1037C92" w14:textId="51639E6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40.</w:t>
      </w:r>
      <w:r w:rsidRPr="00CE7CC4">
        <w:rPr>
          <w:rFonts w:ascii="Arial Narrow" w:hAnsi="Arial Narrow" w:cs="Courier New"/>
          <w:szCs w:val="21"/>
        </w:rPr>
        <w:tab/>
        <w:t xml:space="preserve">Faith </w:t>
      </w:r>
      <w:proofErr w:type="spellStart"/>
      <w:r w:rsidRPr="00CE7CC4">
        <w:rPr>
          <w:rFonts w:ascii="Arial Narrow" w:hAnsi="Arial Narrow" w:cs="Courier New"/>
          <w:szCs w:val="21"/>
        </w:rPr>
        <w:t>Omoregbe</w:t>
      </w:r>
      <w:proofErr w:type="spellEnd"/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1:10.83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DCECA06" w14:textId="6F99983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41.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Isbabel</w:t>
      </w:r>
      <w:proofErr w:type="spellEnd"/>
      <w:r w:rsidRPr="00CE7CC4">
        <w:rPr>
          <w:rFonts w:ascii="Arial Narrow" w:hAnsi="Arial Narrow" w:cs="Courier New"/>
          <w:szCs w:val="21"/>
        </w:rPr>
        <w:t xml:space="preserve"> Fox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1:09.83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12931FA" w14:textId="6A5E76E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42.</w:t>
      </w:r>
      <w:r w:rsidRPr="00CE7CC4">
        <w:rPr>
          <w:rFonts w:ascii="Arial Narrow" w:hAnsi="Arial Narrow" w:cs="Courier New"/>
          <w:szCs w:val="21"/>
        </w:rPr>
        <w:tab/>
        <w:t>Anna Finlay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1:09.07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46F2FF2" w14:textId="4531DCB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43.</w:t>
      </w:r>
      <w:r w:rsidRPr="00CE7CC4">
        <w:rPr>
          <w:rFonts w:ascii="Arial Narrow" w:hAnsi="Arial Narrow" w:cs="Courier New"/>
          <w:szCs w:val="21"/>
        </w:rPr>
        <w:tab/>
        <w:t>Leone Young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1:07.70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88F0E83" w14:textId="3FC94AB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44.</w:t>
      </w:r>
      <w:r w:rsidRPr="00CE7CC4">
        <w:rPr>
          <w:rFonts w:ascii="Arial Narrow" w:hAnsi="Arial Narrow" w:cs="Courier New"/>
          <w:szCs w:val="21"/>
        </w:rPr>
        <w:tab/>
        <w:t>Becky Watson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1:07.30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BEA299A" w14:textId="7CC87EBB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CE7CC4">
        <w:rPr>
          <w:rFonts w:ascii="Arial Narrow" w:hAnsi="Arial Narrow" w:cs="Courier New"/>
          <w:szCs w:val="21"/>
        </w:rPr>
        <w:t>45.</w:t>
      </w:r>
      <w:r w:rsidRPr="00CE7CC4">
        <w:rPr>
          <w:rFonts w:ascii="Arial Narrow" w:hAnsi="Arial Narrow" w:cs="Courier New"/>
          <w:szCs w:val="21"/>
        </w:rPr>
        <w:tab/>
        <w:t>Alex McGill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1:06.30</w:t>
      </w:r>
      <w:r w:rsidRPr="00CE7CC4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2CF5ACAB" w14:textId="77777777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3E8C4960" w14:textId="014AC86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r w:rsidRPr="00CE7CC4">
        <w:rPr>
          <w:rFonts w:ascii="Arial" w:hAnsi="Arial" w:cs="Arial"/>
          <w:b/>
          <w:sz w:val="24"/>
          <w:szCs w:val="21"/>
        </w:rPr>
        <w:t>EVENT 107 FINAL OF EVENT 101 Boy Skins Final Under 12</w:t>
      </w:r>
    </w:p>
    <w:p w14:paraId="11901DFB" w14:textId="77777777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26E7CAB5" w14:textId="32B2D48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1.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5584BA3" w14:textId="7CB9473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2.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75A6370" w14:textId="4CA336A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3.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1A59481" w14:textId="65970F0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4.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83F0A60" w14:textId="56C36BD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5.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E8BE0D8" w14:textId="47A910E2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CE7CC4">
        <w:rPr>
          <w:rFonts w:ascii="Arial Narrow" w:hAnsi="Arial Narrow" w:cs="Courier New"/>
          <w:szCs w:val="21"/>
        </w:rPr>
        <w:t>6.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1FBE4F3F" w14:textId="77777777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6FA99598" w14:textId="473D8FB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r w:rsidRPr="00CE7CC4">
        <w:rPr>
          <w:rFonts w:ascii="Arial" w:hAnsi="Arial" w:cs="Arial"/>
          <w:b/>
          <w:sz w:val="24"/>
          <w:szCs w:val="21"/>
        </w:rPr>
        <w:t>EVENT 108 FINAL OF EVENT 101 Boy Skins Final Over 13</w:t>
      </w:r>
    </w:p>
    <w:p w14:paraId="70F4C24B" w14:textId="77777777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57DCE2F3" w14:textId="3BF995C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1.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FFB727F" w14:textId="5F9AF76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2.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C645364" w14:textId="6E30B07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3.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FE01AB1" w14:textId="69035A9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4.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36CB96A" w14:textId="49DC4CA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5.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B33E5D4" w14:textId="2E0A20F8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CE7CC4">
        <w:rPr>
          <w:rFonts w:ascii="Arial Narrow" w:hAnsi="Arial Narrow" w:cs="Courier New"/>
          <w:szCs w:val="21"/>
        </w:rPr>
        <w:t>6.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1BFDEBE7" w14:textId="77777777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20C2D2AF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08501302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2E37ED20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73A5FDE6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1F68EFAE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2DFBD527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264B076A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6227C54F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0A594977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0165B3CC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2230BB9F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3FB31A69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58334CD2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610241EF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0DC89D45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7253EB8A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03E2AA1D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32327E41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7EC4242E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1879D350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31E0C3BB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1D1B234F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176E4F39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5EDD5608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1471C621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56F7FD59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7999EE9E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17CE099C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56A3F792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7CDBDAC2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36A0197A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4F49AC14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42EB1DD5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7D8F664D" w14:textId="5C26DB96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lastRenderedPageBreak/>
        <w:t>SESSION 2 – Warm up 12.30pm / Start 1.30pm / Approx. Finish 4.20pm</w:t>
      </w:r>
    </w:p>
    <w:p w14:paraId="26393E44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73819F38" w14:textId="01549DE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r w:rsidRPr="00CE7CC4">
        <w:rPr>
          <w:rFonts w:ascii="Arial" w:hAnsi="Arial" w:cs="Arial"/>
          <w:b/>
          <w:sz w:val="24"/>
          <w:szCs w:val="21"/>
        </w:rPr>
        <w:t>EVENT 201 Girl 200m Backstroke</w:t>
      </w:r>
    </w:p>
    <w:p w14:paraId="6877D876" w14:textId="77777777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4EC61364" w14:textId="559FA48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1.</w:t>
      </w:r>
      <w:r w:rsidRPr="00CE7CC4">
        <w:rPr>
          <w:rFonts w:ascii="Arial Narrow" w:hAnsi="Arial Narrow" w:cs="Courier New"/>
          <w:szCs w:val="21"/>
        </w:rPr>
        <w:tab/>
        <w:t>Maisie Mack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FE2BA79" w14:textId="7BF002E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2.</w:t>
      </w:r>
      <w:r w:rsidRPr="00CE7CC4">
        <w:rPr>
          <w:rFonts w:ascii="Arial Narrow" w:hAnsi="Arial Narrow" w:cs="Courier New"/>
          <w:szCs w:val="21"/>
        </w:rPr>
        <w:tab/>
        <w:t>Grace Tudor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4:02.81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81870F3" w14:textId="204122C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3.</w:t>
      </w:r>
      <w:r w:rsidRPr="00CE7CC4">
        <w:rPr>
          <w:rFonts w:ascii="Arial Narrow" w:hAnsi="Arial Narrow" w:cs="Courier New"/>
          <w:szCs w:val="21"/>
        </w:rPr>
        <w:tab/>
        <w:t>Ava Jones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3:27.92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CB1EE92" w14:textId="3F1D627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4.</w:t>
      </w:r>
      <w:r w:rsidRPr="00CE7CC4">
        <w:rPr>
          <w:rFonts w:ascii="Arial Narrow" w:hAnsi="Arial Narrow" w:cs="Courier New"/>
          <w:szCs w:val="21"/>
        </w:rPr>
        <w:tab/>
        <w:t xml:space="preserve">Gracie </w:t>
      </w:r>
      <w:proofErr w:type="spellStart"/>
      <w:r w:rsidRPr="00CE7CC4">
        <w:rPr>
          <w:rFonts w:ascii="Arial Narrow" w:hAnsi="Arial Narrow" w:cs="Courier New"/>
          <w:szCs w:val="21"/>
        </w:rPr>
        <w:t>Bailes</w:t>
      </w:r>
      <w:proofErr w:type="spellEnd"/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3:15.00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11A3E25" w14:textId="3DC65A6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5.</w:t>
      </w:r>
      <w:r w:rsidRPr="00CE7CC4">
        <w:rPr>
          <w:rFonts w:ascii="Arial Narrow" w:hAnsi="Arial Narrow" w:cs="Courier New"/>
          <w:szCs w:val="21"/>
        </w:rPr>
        <w:tab/>
        <w:t>Matilda Todd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Hartlepool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3:12.00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6CEC285" w14:textId="1D19E3F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6.</w:t>
      </w:r>
      <w:r w:rsidRPr="00CE7CC4">
        <w:rPr>
          <w:rFonts w:ascii="Arial Narrow" w:hAnsi="Arial Narrow" w:cs="Courier New"/>
          <w:szCs w:val="21"/>
        </w:rPr>
        <w:tab/>
        <w:t xml:space="preserve">Heidi </w:t>
      </w:r>
      <w:proofErr w:type="spellStart"/>
      <w:r w:rsidRPr="00CE7CC4">
        <w:rPr>
          <w:rFonts w:ascii="Arial Narrow" w:hAnsi="Arial Narrow" w:cs="Courier New"/>
          <w:szCs w:val="21"/>
        </w:rPr>
        <w:t>Carr</w:t>
      </w:r>
      <w:proofErr w:type="spellEnd"/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3:10.96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509412F" w14:textId="3DF6DAA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7.</w:t>
      </w:r>
      <w:r w:rsidRPr="00CE7CC4">
        <w:rPr>
          <w:rFonts w:ascii="Arial Narrow" w:hAnsi="Arial Narrow" w:cs="Courier New"/>
          <w:szCs w:val="21"/>
        </w:rPr>
        <w:tab/>
        <w:t>Chloe Brotherton</w:t>
      </w:r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3:00.79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F166BE2" w14:textId="034D02D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8.</w:t>
      </w:r>
      <w:r w:rsidRPr="00CE7CC4">
        <w:rPr>
          <w:rFonts w:ascii="Arial Narrow" w:hAnsi="Arial Narrow" w:cs="Courier New"/>
          <w:szCs w:val="21"/>
        </w:rPr>
        <w:tab/>
        <w:t xml:space="preserve">Isobel </w:t>
      </w:r>
      <w:proofErr w:type="spellStart"/>
      <w:r w:rsidRPr="00CE7CC4">
        <w:rPr>
          <w:rFonts w:ascii="Arial Narrow" w:hAnsi="Arial Narrow" w:cs="Courier New"/>
          <w:szCs w:val="21"/>
        </w:rPr>
        <w:t>Omoregbe</w:t>
      </w:r>
      <w:proofErr w:type="spellEnd"/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2:56.94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A35A5B3" w14:textId="7FDA8D8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9.</w:t>
      </w:r>
      <w:r w:rsidRPr="00CE7CC4">
        <w:rPr>
          <w:rFonts w:ascii="Arial Narrow" w:hAnsi="Arial Narrow" w:cs="Courier New"/>
          <w:szCs w:val="21"/>
        </w:rPr>
        <w:tab/>
        <w:t>Molly Scott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2:55.02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722B3BF" w14:textId="7A4294E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10.</w:t>
      </w:r>
      <w:r w:rsidRPr="00CE7CC4">
        <w:rPr>
          <w:rFonts w:ascii="Arial Narrow" w:hAnsi="Arial Narrow" w:cs="Courier New"/>
          <w:szCs w:val="21"/>
        </w:rPr>
        <w:tab/>
        <w:t>Alisha Hodgson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2:54.99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956798E" w14:textId="3FBB10A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11.</w:t>
      </w:r>
      <w:r w:rsidRPr="00CE7CC4">
        <w:rPr>
          <w:rFonts w:ascii="Arial Narrow" w:hAnsi="Arial Narrow" w:cs="Courier New"/>
          <w:szCs w:val="21"/>
        </w:rPr>
        <w:tab/>
        <w:t>Evie Harding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2:53.56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5822E41" w14:textId="2B50E2B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12.</w:t>
      </w:r>
      <w:r w:rsidRPr="00CE7CC4">
        <w:rPr>
          <w:rFonts w:ascii="Arial Narrow" w:hAnsi="Arial Narrow" w:cs="Courier New"/>
          <w:szCs w:val="21"/>
        </w:rPr>
        <w:tab/>
        <w:t xml:space="preserve">Freya </w:t>
      </w:r>
      <w:proofErr w:type="spellStart"/>
      <w:r w:rsidRPr="00CE7CC4">
        <w:rPr>
          <w:rFonts w:ascii="Arial Narrow" w:hAnsi="Arial Narrow" w:cs="Courier New"/>
          <w:szCs w:val="21"/>
        </w:rPr>
        <w:t>Dobbison</w:t>
      </w:r>
      <w:proofErr w:type="spellEnd"/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2:52.96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E353C24" w14:textId="4F34250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13.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Arthiga</w:t>
      </w:r>
      <w:proofErr w:type="spellEnd"/>
      <w:r w:rsidRPr="00CE7CC4">
        <w:rPr>
          <w:rFonts w:ascii="Arial Narrow" w:hAnsi="Arial Narrow" w:cs="Courier New"/>
          <w:szCs w:val="21"/>
        </w:rPr>
        <w:t xml:space="preserve"> Rajeev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2:50.41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B512AB0" w14:textId="36F3129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14.</w:t>
      </w:r>
      <w:r w:rsidRPr="00CE7CC4">
        <w:rPr>
          <w:rFonts w:ascii="Arial Narrow" w:hAnsi="Arial Narrow" w:cs="Courier New"/>
          <w:szCs w:val="21"/>
        </w:rPr>
        <w:tab/>
        <w:t>Martha Sharp</w:t>
      </w:r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2:50.05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3DF7436" w14:textId="1FB7608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15.</w:t>
      </w:r>
      <w:r w:rsidRPr="00CE7CC4">
        <w:rPr>
          <w:rFonts w:ascii="Arial Narrow" w:hAnsi="Arial Narrow" w:cs="Courier New"/>
          <w:szCs w:val="21"/>
        </w:rPr>
        <w:tab/>
        <w:t>Katrina Ho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2:49.69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E7A0007" w14:textId="4C46C2C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16.</w:t>
      </w:r>
      <w:r w:rsidRPr="00CE7CC4">
        <w:rPr>
          <w:rFonts w:ascii="Arial Narrow" w:hAnsi="Arial Narrow" w:cs="Courier New"/>
          <w:szCs w:val="21"/>
        </w:rPr>
        <w:tab/>
        <w:t xml:space="preserve">Summer </w:t>
      </w:r>
      <w:proofErr w:type="spellStart"/>
      <w:r w:rsidRPr="00CE7CC4">
        <w:rPr>
          <w:rFonts w:ascii="Arial Narrow" w:hAnsi="Arial Narrow" w:cs="Courier New"/>
          <w:szCs w:val="21"/>
        </w:rPr>
        <w:t>Langan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2:47.74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95FE02A" w14:textId="12B950D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17.</w:t>
      </w:r>
      <w:r w:rsidRPr="00CE7CC4">
        <w:rPr>
          <w:rFonts w:ascii="Arial Narrow" w:hAnsi="Arial Narrow" w:cs="Courier New"/>
          <w:szCs w:val="21"/>
        </w:rPr>
        <w:tab/>
        <w:t>Georgia Clough</w:t>
      </w:r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2:46.99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E277A01" w14:textId="003BAFC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18.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Isbabel</w:t>
      </w:r>
      <w:proofErr w:type="spellEnd"/>
      <w:r w:rsidRPr="00CE7CC4">
        <w:rPr>
          <w:rFonts w:ascii="Arial Narrow" w:hAnsi="Arial Narrow" w:cs="Courier New"/>
          <w:szCs w:val="21"/>
        </w:rPr>
        <w:t xml:space="preserve"> Fox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2:45.70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B8074E5" w14:textId="17A103C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19.</w:t>
      </w:r>
      <w:r w:rsidRPr="00CE7CC4">
        <w:rPr>
          <w:rFonts w:ascii="Arial Narrow" w:hAnsi="Arial Narrow" w:cs="Courier New"/>
          <w:szCs w:val="21"/>
        </w:rPr>
        <w:tab/>
        <w:t>Faye Brown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2:43.10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A114AD6" w14:textId="1DC75A6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20.</w:t>
      </w:r>
      <w:r w:rsidRPr="00CE7CC4">
        <w:rPr>
          <w:rFonts w:ascii="Arial Narrow" w:hAnsi="Arial Narrow" w:cs="Courier New"/>
          <w:szCs w:val="21"/>
        </w:rPr>
        <w:tab/>
        <w:t xml:space="preserve">Natalia </w:t>
      </w:r>
      <w:proofErr w:type="spellStart"/>
      <w:r w:rsidRPr="00CE7CC4">
        <w:rPr>
          <w:rFonts w:ascii="Arial Narrow" w:hAnsi="Arial Narrow" w:cs="Courier New"/>
          <w:szCs w:val="21"/>
        </w:rPr>
        <w:t>Langan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2:43.06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470BED3" w14:textId="5CF86B6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21.</w:t>
      </w:r>
      <w:r w:rsidRPr="00CE7CC4">
        <w:rPr>
          <w:rFonts w:ascii="Arial Narrow" w:hAnsi="Arial Narrow" w:cs="Courier New"/>
          <w:szCs w:val="21"/>
        </w:rPr>
        <w:tab/>
        <w:t>Jessica Thomas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2:41.10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4555848" w14:textId="61231A6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22.</w:t>
      </w:r>
      <w:r w:rsidRPr="00CE7CC4">
        <w:rPr>
          <w:rFonts w:ascii="Arial Narrow" w:hAnsi="Arial Narrow" w:cs="Courier New"/>
          <w:szCs w:val="21"/>
        </w:rPr>
        <w:tab/>
        <w:t>Eleanor Sharp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2:41.07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9287B67" w14:textId="5C7EEDD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23.</w:t>
      </w:r>
      <w:r w:rsidRPr="00CE7CC4">
        <w:rPr>
          <w:rFonts w:ascii="Arial Narrow" w:hAnsi="Arial Narrow" w:cs="Courier New"/>
          <w:szCs w:val="21"/>
        </w:rPr>
        <w:tab/>
        <w:t>Emily Hutchinson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Hartlepool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2:40.50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112EF92" w14:textId="735E5F8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24.</w:t>
      </w:r>
      <w:r w:rsidRPr="00CE7CC4">
        <w:rPr>
          <w:rFonts w:ascii="Arial Narrow" w:hAnsi="Arial Narrow" w:cs="Courier New"/>
          <w:szCs w:val="21"/>
        </w:rPr>
        <w:tab/>
        <w:t>Rosie Jackson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2:39.13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E7D5CA7" w14:textId="6263300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25.</w:t>
      </w:r>
      <w:r w:rsidRPr="00CE7CC4">
        <w:rPr>
          <w:rFonts w:ascii="Arial Narrow" w:hAnsi="Arial Narrow" w:cs="Courier New"/>
          <w:szCs w:val="21"/>
        </w:rPr>
        <w:tab/>
        <w:t>Sophie Quinn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2:37.30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A583760" w14:textId="659ADCD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26.</w:t>
      </w:r>
      <w:r w:rsidRPr="00CE7CC4">
        <w:rPr>
          <w:rFonts w:ascii="Arial Narrow" w:hAnsi="Arial Narrow" w:cs="Courier New"/>
          <w:szCs w:val="21"/>
        </w:rPr>
        <w:tab/>
        <w:t>Nadine Wilson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2:36.70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5514D5F" w14:textId="0DA8850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27.</w:t>
      </w:r>
      <w:r w:rsidRPr="00CE7CC4">
        <w:rPr>
          <w:rFonts w:ascii="Arial Narrow" w:hAnsi="Arial Narrow" w:cs="Courier New"/>
          <w:szCs w:val="21"/>
        </w:rPr>
        <w:tab/>
        <w:t>Anna Finlay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2:36.10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B11F3C8" w14:textId="458F7EF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28.</w:t>
      </w:r>
      <w:r w:rsidRPr="00CE7CC4">
        <w:rPr>
          <w:rFonts w:ascii="Arial Narrow" w:hAnsi="Arial Narrow" w:cs="Courier New"/>
          <w:szCs w:val="21"/>
        </w:rPr>
        <w:tab/>
        <w:t>Phoebe Fixter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2:35.88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AC1F0F5" w14:textId="16ECF8E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29.</w:t>
      </w:r>
      <w:r w:rsidRPr="00CE7CC4">
        <w:rPr>
          <w:rFonts w:ascii="Arial Narrow" w:hAnsi="Arial Narrow" w:cs="Courier New"/>
          <w:szCs w:val="21"/>
        </w:rPr>
        <w:tab/>
        <w:t xml:space="preserve">Holly </w:t>
      </w:r>
      <w:proofErr w:type="spellStart"/>
      <w:r w:rsidRPr="00CE7CC4">
        <w:rPr>
          <w:rFonts w:ascii="Arial Narrow" w:hAnsi="Arial Narrow" w:cs="Courier New"/>
          <w:szCs w:val="21"/>
        </w:rPr>
        <w:t>Buckworth</w:t>
      </w:r>
      <w:proofErr w:type="spellEnd"/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2:34.34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D45D4C7" w14:textId="1D6ADDE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30.</w:t>
      </w:r>
      <w:r w:rsidRPr="00CE7CC4">
        <w:rPr>
          <w:rFonts w:ascii="Arial Narrow" w:hAnsi="Arial Narrow" w:cs="Courier New"/>
          <w:szCs w:val="21"/>
        </w:rPr>
        <w:tab/>
        <w:t xml:space="preserve">Faith </w:t>
      </w:r>
      <w:proofErr w:type="spellStart"/>
      <w:r w:rsidRPr="00CE7CC4">
        <w:rPr>
          <w:rFonts w:ascii="Arial Narrow" w:hAnsi="Arial Narrow" w:cs="Courier New"/>
          <w:szCs w:val="21"/>
        </w:rPr>
        <w:t>Omoregbe</w:t>
      </w:r>
      <w:proofErr w:type="spellEnd"/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2:32.60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B008DBD" w14:textId="03CD657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31.</w:t>
      </w:r>
      <w:r w:rsidRPr="00CE7CC4">
        <w:rPr>
          <w:rFonts w:ascii="Arial Narrow" w:hAnsi="Arial Narrow" w:cs="Courier New"/>
          <w:szCs w:val="21"/>
        </w:rPr>
        <w:tab/>
        <w:t xml:space="preserve">Ruby </w:t>
      </w:r>
      <w:proofErr w:type="spellStart"/>
      <w:r w:rsidRPr="00CE7CC4">
        <w:rPr>
          <w:rFonts w:ascii="Arial Narrow" w:hAnsi="Arial Narrow" w:cs="Courier New"/>
          <w:szCs w:val="21"/>
        </w:rPr>
        <w:t>Diment</w:t>
      </w:r>
      <w:proofErr w:type="spellEnd"/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2:30.81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F4A7562" w14:textId="223D830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32.</w:t>
      </w:r>
      <w:r w:rsidRPr="00CE7CC4">
        <w:rPr>
          <w:rFonts w:ascii="Arial Narrow" w:hAnsi="Arial Narrow" w:cs="Courier New"/>
          <w:szCs w:val="21"/>
        </w:rPr>
        <w:tab/>
        <w:t xml:space="preserve">Laura </w:t>
      </w:r>
      <w:proofErr w:type="spellStart"/>
      <w:r w:rsidRPr="00CE7CC4">
        <w:rPr>
          <w:rFonts w:ascii="Arial Narrow" w:hAnsi="Arial Narrow" w:cs="Courier New"/>
          <w:szCs w:val="21"/>
        </w:rPr>
        <w:t>Gray</w:t>
      </w:r>
      <w:proofErr w:type="spellEnd"/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2:30.57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A735EBB" w14:textId="26BDA8E4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CE7CC4">
        <w:rPr>
          <w:rFonts w:ascii="Arial Narrow" w:hAnsi="Arial Narrow" w:cs="Courier New"/>
          <w:szCs w:val="21"/>
        </w:rPr>
        <w:t>33.</w:t>
      </w:r>
      <w:r w:rsidRPr="00CE7CC4">
        <w:rPr>
          <w:rFonts w:ascii="Arial Narrow" w:hAnsi="Arial Narrow" w:cs="Courier New"/>
          <w:szCs w:val="21"/>
        </w:rPr>
        <w:tab/>
        <w:t>Emma Price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Sedgefield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2:29.80</w:t>
      </w:r>
      <w:r w:rsidRPr="00CE7CC4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4B8BA073" w14:textId="77777777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30FD6F58" w14:textId="4705FB6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r w:rsidRPr="00CE7CC4">
        <w:rPr>
          <w:rFonts w:ascii="Arial" w:hAnsi="Arial" w:cs="Arial"/>
          <w:b/>
          <w:sz w:val="24"/>
          <w:szCs w:val="21"/>
        </w:rPr>
        <w:t>EVENT 202 Boy 100m Freestyle</w:t>
      </w:r>
    </w:p>
    <w:p w14:paraId="3D2E5485" w14:textId="77777777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05A561D5" w14:textId="550508C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1.</w:t>
      </w:r>
      <w:r w:rsidRPr="00CE7CC4">
        <w:rPr>
          <w:rFonts w:ascii="Arial Narrow" w:hAnsi="Arial Narrow" w:cs="Courier New"/>
          <w:szCs w:val="21"/>
        </w:rPr>
        <w:tab/>
        <w:t>Lawrence Dean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4A6DA35" w14:textId="2868B6D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2.</w:t>
      </w:r>
      <w:r w:rsidRPr="00CE7CC4">
        <w:rPr>
          <w:rFonts w:ascii="Arial Narrow" w:hAnsi="Arial Narrow" w:cs="Courier New"/>
          <w:szCs w:val="21"/>
        </w:rPr>
        <w:tab/>
        <w:t>Liam Ryan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00DF514" w14:textId="573EA32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3.</w:t>
      </w:r>
      <w:r w:rsidRPr="00CE7CC4">
        <w:rPr>
          <w:rFonts w:ascii="Arial Narrow" w:hAnsi="Arial Narrow" w:cs="Courier New"/>
          <w:szCs w:val="21"/>
        </w:rPr>
        <w:tab/>
        <w:t>William Lawson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27FC13B" w14:textId="7F28257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4.</w:t>
      </w:r>
      <w:r w:rsidRPr="00CE7CC4">
        <w:rPr>
          <w:rFonts w:ascii="Arial Narrow" w:hAnsi="Arial Narrow" w:cs="Courier New"/>
          <w:szCs w:val="21"/>
        </w:rPr>
        <w:tab/>
        <w:t>David Carter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1:54.05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A24BA6A" w14:textId="10E6B64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5.</w:t>
      </w:r>
      <w:r w:rsidRPr="00CE7CC4">
        <w:rPr>
          <w:rFonts w:ascii="Arial Narrow" w:hAnsi="Arial Narrow" w:cs="Courier New"/>
          <w:szCs w:val="21"/>
        </w:rPr>
        <w:tab/>
        <w:t>William Amor</w:t>
      </w:r>
      <w:r w:rsidRPr="00CE7CC4">
        <w:rPr>
          <w:rFonts w:ascii="Arial Narrow" w:hAnsi="Arial Narrow" w:cs="Courier New"/>
          <w:szCs w:val="21"/>
        </w:rPr>
        <w:tab/>
        <w:t xml:space="preserve">9 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1:50.68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E107503" w14:textId="5453B54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6.</w:t>
      </w:r>
      <w:r w:rsidRPr="00CE7CC4">
        <w:rPr>
          <w:rFonts w:ascii="Arial Narrow" w:hAnsi="Arial Narrow" w:cs="Courier New"/>
          <w:szCs w:val="21"/>
        </w:rPr>
        <w:tab/>
        <w:t>Daniel Roberts</w:t>
      </w:r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1:47.26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865BB45" w14:textId="0CEEE23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7.</w:t>
      </w:r>
      <w:r w:rsidRPr="00CE7CC4">
        <w:rPr>
          <w:rFonts w:ascii="Arial Narrow" w:hAnsi="Arial Narrow" w:cs="Courier New"/>
          <w:szCs w:val="21"/>
        </w:rPr>
        <w:tab/>
        <w:t>Rhodri Sharp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1:45.50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1CE3555" w14:textId="44812BF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8.</w:t>
      </w:r>
      <w:r w:rsidRPr="00CE7CC4">
        <w:rPr>
          <w:rFonts w:ascii="Arial Narrow" w:hAnsi="Arial Narrow" w:cs="Courier New"/>
          <w:szCs w:val="21"/>
        </w:rPr>
        <w:tab/>
        <w:t>Ellis Dickinson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Sedgefield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1:39.06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EE0F40B" w14:textId="465370C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9.</w:t>
      </w:r>
      <w:r w:rsidRPr="00CE7CC4">
        <w:rPr>
          <w:rFonts w:ascii="Arial Narrow" w:hAnsi="Arial Narrow" w:cs="Courier New"/>
          <w:szCs w:val="21"/>
        </w:rPr>
        <w:tab/>
        <w:t xml:space="preserve">Mark </w:t>
      </w:r>
      <w:proofErr w:type="spellStart"/>
      <w:r w:rsidRPr="00CE7CC4">
        <w:rPr>
          <w:rFonts w:ascii="Arial Narrow" w:hAnsi="Arial Narrow" w:cs="Courier New"/>
          <w:szCs w:val="21"/>
        </w:rPr>
        <w:t>Elsaify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1:38.71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6FF0EB4" w14:textId="1526CEB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10.</w:t>
      </w:r>
      <w:r w:rsidRPr="00CE7CC4">
        <w:rPr>
          <w:rFonts w:ascii="Arial Narrow" w:hAnsi="Arial Narrow" w:cs="Courier New"/>
          <w:szCs w:val="21"/>
        </w:rPr>
        <w:tab/>
        <w:t>Dale Smith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1:38.15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1E3FEE2" w14:textId="01E40DF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11.</w:t>
      </w:r>
      <w:r w:rsidRPr="00CE7CC4">
        <w:rPr>
          <w:rFonts w:ascii="Arial Narrow" w:hAnsi="Arial Narrow" w:cs="Courier New"/>
          <w:szCs w:val="21"/>
        </w:rPr>
        <w:tab/>
        <w:t>Dylan Oxley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1:37.76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2B608BC" w14:textId="7EA444B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12.</w:t>
      </w:r>
      <w:r w:rsidRPr="00CE7CC4">
        <w:rPr>
          <w:rFonts w:ascii="Arial Narrow" w:hAnsi="Arial Narrow" w:cs="Courier New"/>
          <w:szCs w:val="21"/>
        </w:rPr>
        <w:tab/>
        <w:t xml:space="preserve">Harrison </w:t>
      </w:r>
      <w:proofErr w:type="spellStart"/>
      <w:r w:rsidRPr="00CE7CC4">
        <w:rPr>
          <w:rFonts w:ascii="Arial Narrow" w:hAnsi="Arial Narrow" w:cs="Courier New"/>
          <w:szCs w:val="21"/>
        </w:rPr>
        <w:t>Spink</w:t>
      </w:r>
      <w:proofErr w:type="spellEnd"/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1:36.94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C79C59A" w14:textId="5CEB629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13.</w:t>
      </w:r>
      <w:r w:rsidRPr="00CE7CC4">
        <w:rPr>
          <w:rFonts w:ascii="Arial Narrow" w:hAnsi="Arial Narrow" w:cs="Courier New"/>
          <w:szCs w:val="21"/>
        </w:rPr>
        <w:tab/>
        <w:t>Benjamin Thomas</w:t>
      </w:r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1:36.56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69E6C5C" w14:textId="03AA0DA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14.</w:t>
      </w:r>
      <w:r w:rsidRPr="00CE7CC4">
        <w:rPr>
          <w:rFonts w:ascii="Arial Narrow" w:hAnsi="Arial Narrow" w:cs="Courier New"/>
          <w:szCs w:val="21"/>
        </w:rPr>
        <w:tab/>
        <w:t xml:space="preserve">Thomas </w:t>
      </w:r>
      <w:proofErr w:type="spellStart"/>
      <w:r w:rsidRPr="00CE7CC4">
        <w:rPr>
          <w:rFonts w:ascii="Arial Narrow" w:hAnsi="Arial Narrow" w:cs="Courier New"/>
          <w:szCs w:val="21"/>
        </w:rPr>
        <w:t>Ingham</w:t>
      </w:r>
      <w:proofErr w:type="spellEnd"/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1:30.00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6AFAD83" w14:textId="1E6C345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15.</w:t>
      </w:r>
      <w:r w:rsidRPr="00CE7CC4">
        <w:rPr>
          <w:rFonts w:ascii="Arial Narrow" w:hAnsi="Arial Narrow" w:cs="Courier New"/>
          <w:szCs w:val="21"/>
        </w:rPr>
        <w:tab/>
        <w:t>Alfie Linton</w:t>
      </w:r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1:28.40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CA034E3" w14:textId="4AF4FCD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16.</w:t>
      </w:r>
      <w:r w:rsidRPr="00CE7CC4">
        <w:rPr>
          <w:rFonts w:ascii="Arial Narrow" w:hAnsi="Arial Narrow" w:cs="Courier New"/>
          <w:szCs w:val="21"/>
        </w:rPr>
        <w:tab/>
        <w:t xml:space="preserve">Joshua </w:t>
      </w:r>
      <w:proofErr w:type="spellStart"/>
      <w:r w:rsidRPr="00CE7CC4">
        <w:rPr>
          <w:rFonts w:ascii="Arial Narrow" w:hAnsi="Arial Narrow" w:cs="Courier New"/>
          <w:szCs w:val="21"/>
        </w:rPr>
        <w:t>Heer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1:27.27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919A814" w14:textId="122CF2E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17.</w:t>
      </w:r>
      <w:r w:rsidRPr="00CE7CC4">
        <w:rPr>
          <w:rFonts w:ascii="Arial Narrow" w:hAnsi="Arial Narrow" w:cs="Courier New"/>
          <w:szCs w:val="21"/>
        </w:rPr>
        <w:tab/>
        <w:t xml:space="preserve">Cameron </w:t>
      </w:r>
      <w:proofErr w:type="spellStart"/>
      <w:r w:rsidRPr="00CE7CC4">
        <w:rPr>
          <w:rFonts w:ascii="Arial Narrow" w:hAnsi="Arial Narrow" w:cs="Courier New"/>
          <w:szCs w:val="21"/>
        </w:rPr>
        <w:t>Verth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1:26.27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851E945" w14:textId="754E843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18.</w:t>
      </w:r>
      <w:r w:rsidRPr="00CE7CC4">
        <w:rPr>
          <w:rFonts w:ascii="Arial Narrow" w:hAnsi="Arial Narrow" w:cs="Courier New"/>
          <w:szCs w:val="21"/>
        </w:rPr>
        <w:tab/>
        <w:t>Finlay Elsdon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Hartlepool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1:25.38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96EEC61" w14:textId="4D29906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19.</w:t>
      </w:r>
      <w:r w:rsidRPr="00CE7CC4">
        <w:rPr>
          <w:rFonts w:ascii="Arial Narrow" w:hAnsi="Arial Narrow" w:cs="Courier New"/>
          <w:szCs w:val="21"/>
        </w:rPr>
        <w:tab/>
        <w:t>Tom Brown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1:24.35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F6F503B" w14:textId="61F367C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20.</w:t>
      </w:r>
      <w:r w:rsidRPr="00CE7CC4">
        <w:rPr>
          <w:rFonts w:ascii="Arial Narrow" w:hAnsi="Arial Narrow" w:cs="Courier New"/>
          <w:szCs w:val="21"/>
        </w:rPr>
        <w:tab/>
        <w:t>Harry Maddock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1:24.13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C65BF2C" w14:textId="5158C2B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21.</w:t>
      </w:r>
      <w:r w:rsidRPr="00CE7CC4">
        <w:rPr>
          <w:rFonts w:ascii="Arial Narrow" w:hAnsi="Arial Narrow" w:cs="Courier New"/>
          <w:szCs w:val="21"/>
        </w:rPr>
        <w:tab/>
        <w:t>Nicholas Giles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1:18.07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663EFB9" w14:textId="1DC86DB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22.</w:t>
      </w:r>
      <w:r w:rsidRPr="00CE7CC4">
        <w:rPr>
          <w:rFonts w:ascii="Arial Narrow" w:hAnsi="Arial Narrow" w:cs="Courier New"/>
          <w:szCs w:val="21"/>
        </w:rPr>
        <w:tab/>
        <w:t>Billy Dixon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1:17.38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2F065E6" w14:textId="4029571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23.</w:t>
      </w:r>
      <w:r w:rsidRPr="00CE7CC4">
        <w:rPr>
          <w:rFonts w:ascii="Arial Narrow" w:hAnsi="Arial Narrow" w:cs="Courier New"/>
          <w:szCs w:val="21"/>
        </w:rPr>
        <w:tab/>
        <w:t xml:space="preserve">Sasha </w:t>
      </w:r>
      <w:proofErr w:type="spellStart"/>
      <w:r w:rsidRPr="00CE7CC4">
        <w:rPr>
          <w:rFonts w:ascii="Arial Narrow" w:hAnsi="Arial Narrow" w:cs="Courier New"/>
          <w:szCs w:val="21"/>
        </w:rPr>
        <w:t>Heer</w:t>
      </w:r>
      <w:proofErr w:type="spellEnd"/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1:16.62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B81EC4A" w14:textId="04634BB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24.</w:t>
      </w:r>
      <w:r w:rsidRPr="00CE7CC4">
        <w:rPr>
          <w:rFonts w:ascii="Arial Narrow" w:hAnsi="Arial Narrow" w:cs="Courier New"/>
          <w:szCs w:val="21"/>
        </w:rPr>
        <w:tab/>
        <w:t>Jake Eagle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1:16.25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252B485" w14:textId="034038E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25.</w:t>
      </w:r>
      <w:r w:rsidRPr="00CE7CC4">
        <w:rPr>
          <w:rFonts w:ascii="Arial Narrow" w:hAnsi="Arial Narrow" w:cs="Courier New"/>
          <w:szCs w:val="21"/>
        </w:rPr>
        <w:tab/>
        <w:t xml:space="preserve">George </w:t>
      </w:r>
      <w:proofErr w:type="spellStart"/>
      <w:r w:rsidRPr="00CE7CC4">
        <w:rPr>
          <w:rFonts w:ascii="Arial Narrow" w:hAnsi="Arial Narrow" w:cs="Courier New"/>
          <w:szCs w:val="21"/>
        </w:rPr>
        <w:t>Lavery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1:16.25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9E4106E" w14:textId="5C22D64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26.</w:t>
      </w:r>
      <w:r w:rsidRPr="00CE7CC4">
        <w:rPr>
          <w:rFonts w:ascii="Arial Narrow" w:hAnsi="Arial Narrow" w:cs="Courier New"/>
          <w:szCs w:val="21"/>
        </w:rPr>
        <w:tab/>
        <w:t>Billy Bonner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1:15.42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D573C0E" w14:textId="57FE856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27.</w:t>
      </w:r>
      <w:r w:rsidRPr="00CE7CC4">
        <w:rPr>
          <w:rFonts w:ascii="Arial Narrow" w:hAnsi="Arial Narrow" w:cs="Courier New"/>
          <w:szCs w:val="21"/>
        </w:rPr>
        <w:tab/>
        <w:t>Noah Betts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1:15.19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6A7B4BC" w14:textId="40B8FE0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28.</w:t>
      </w:r>
      <w:r w:rsidRPr="00CE7CC4">
        <w:rPr>
          <w:rFonts w:ascii="Arial Narrow" w:hAnsi="Arial Narrow" w:cs="Courier New"/>
          <w:szCs w:val="21"/>
        </w:rPr>
        <w:tab/>
        <w:t>Joshua McKenzie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1:15.00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ACD6D5B" w14:textId="02AAD3E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29.</w:t>
      </w:r>
      <w:r w:rsidRPr="00CE7CC4">
        <w:rPr>
          <w:rFonts w:ascii="Arial Narrow" w:hAnsi="Arial Narrow" w:cs="Courier New"/>
          <w:szCs w:val="21"/>
        </w:rPr>
        <w:tab/>
        <w:t xml:space="preserve">Lewis </w:t>
      </w:r>
      <w:proofErr w:type="spellStart"/>
      <w:r w:rsidRPr="00CE7CC4">
        <w:rPr>
          <w:rFonts w:ascii="Arial Narrow" w:hAnsi="Arial Narrow" w:cs="Courier New"/>
          <w:szCs w:val="21"/>
        </w:rPr>
        <w:t>Peggs</w:t>
      </w:r>
      <w:proofErr w:type="spellEnd"/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1:14.98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5E92CD4" w14:textId="09B09DF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30.</w:t>
      </w:r>
      <w:r w:rsidRPr="00CE7CC4">
        <w:rPr>
          <w:rFonts w:ascii="Arial Narrow" w:hAnsi="Arial Narrow" w:cs="Courier New"/>
          <w:szCs w:val="21"/>
        </w:rPr>
        <w:tab/>
        <w:t>Owen Jackson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1:14.47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D6982A7" w14:textId="025526B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31.</w:t>
      </w:r>
      <w:r w:rsidRPr="00CE7CC4">
        <w:rPr>
          <w:rFonts w:ascii="Arial Narrow" w:hAnsi="Arial Narrow" w:cs="Courier New"/>
          <w:szCs w:val="21"/>
        </w:rPr>
        <w:tab/>
        <w:t>Patrick Curtis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1:13.91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3C61F01" w14:textId="194DB0D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32.</w:t>
      </w:r>
      <w:r w:rsidRPr="00CE7CC4">
        <w:rPr>
          <w:rFonts w:ascii="Arial Narrow" w:hAnsi="Arial Narrow" w:cs="Courier New"/>
          <w:szCs w:val="21"/>
        </w:rPr>
        <w:tab/>
        <w:t>Aidan Howe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1:13.78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2A03724" w14:textId="354A43F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33.</w:t>
      </w:r>
      <w:r w:rsidRPr="00CE7CC4">
        <w:rPr>
          <w:rFonts w:ascii="Arial Narrow" w:hAnsi="Arial Narrow" w:cs="Courier New"/>
          <w:szCs w:val="21"/>
        </w:rPr>
        <w:tab/>
        <w:t>Ben Matthias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1:13.20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7702862" w14:textId="1575BC3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34.</w:t>
      </w:r>
      <w:r w:rsidRPr="00CE7CC4">
        <w:rPr>
          <w:rFonts w:ascii="Arial Narrow" w:hAnsi="Arial Narrow" w:cs="Courier New"/>
          <w:szCs w:val="21"/>
        </w:rPr>
        <w:tab/>
        <w:t>Dylan Forster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Sedgefield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1:12.81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4CA1C4F" w14:textId="407BE25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35.</w:t>
      </w:r>
      <w:r w:rsidRPr="00CE7CC4">
        <w:rPr>
          <w:rFonts w:ascii="Arial Narrow" w:hAnsi="Arial Narrow" w:cs="Courier New"/>
          <w:szCs w:val="21"/>
        </w:rPr>
        <w:tab/>
        <w:t>Finley Hood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1:11.41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8ACBAF8" w14:textId="03BFA8C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36.</w:t>
      </w:r>
      <w:r w:rsidRPr="00CE7CC4">
        <w:rPr>
          <w:rFonts w:ascii="Arial Narrow" w:hAnsi="Arial Narrow" w:cs="Courier New"/>
          <w:szCs w:val="21"/>
        </w:rPr>
        <w:tab/>
        <w:t>Alexander Anderson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1:10.73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58DA5BF" w14:textId="0E0C3C3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37.</w:t>
      </w:r>
      <w:r w:rsidRPr="00CE7CC4">
        <w:rPr>
          <w:rFonts w:ascii="Arial Narrow" w:hAnsi="Arial Narrow" w:cs="Courier New"/>
          <w:szCs w:val="21"/>
        </w:rPr>
        <w:tab/>
        <w:t xml:space="preserve">Austin </w:t>
      </w:r>
      <w:proofErr w:type="spellStart"/>
      <w:r w:rsidRPr="00CE7CC4">
        <w:rPr>
          <w:rFonts w:ascii="Arial Narrow" w:hAnsi="Arial Narrow" w:cs="Courier New"/>
          <w:szCs w:val="21"/>
        </w:rPr>
        <w:t>Kegans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1:10.18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61C485B" w14:textId="5E98638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38.</w:t>
      </w:r>
      <w:r w:rsidRPr="00CE7CC4">
        <w:rPr>
          <w:rFonts w:ascii="Arial Narrow" w:hAnsi="Arial Narrow" w:cs="Courier New"/>
          <w:szCs w:val="21"/>
        </w:rPr>
        <w:tab/>
        <w:t>Owen Reed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1:09.92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610BF33" w14:textId="6543043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39.</w:t>
      </w:r>
      <w:r w:rsidRPr="00CE7CC4">
        <w:rPr>
          <w:rFonts w:ascii="Arial Narrow" w:hAnsi="Arial Narrow" w:cs="Courier New"/>
          <w:szCs w:val="21"/>
        </w:rPr>
        <w:tab/>
        <w:t xml:space="preserve">Pierce </w:t>
      </w:r>
      <w:proofErr w:type="spellStart"/>
      <w:r w:rsidRPr="00CE7CC4">
        <w:rPr>
          <w:rFonts w:ascii="Arial Narrow" w:hAnsi="Arial Narrow" w:cs="Courier New"/>
          <w:szCs w:val="21"/>
        </w:rPr>
        <w:t>Thubron</w:t>
      </w:r>
      <w:proofErr w:type="spellEnd"/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Hartlepool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1:09.20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B83CFFC" w14:textId="6BABEFB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40.</w:t>
      </w:r>
      <w:r w:rsidRPr="00CE7CC4">
        <w:rPr>
          <w:rFonts w:ascii="Arial Narrow" w:hAnsi="Arial Narrow" w:cs="Courier New"/>
          <w:szCs w:val="21"/>
        </w:rPr>
        <w:tab/>
        <w:t>Thomas Curran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Sedgefield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1:09.10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ACEC2D3" w14:textId="37ADF44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41.</w:t>
      </w:r>
      <w:r w:rsidRPr="00CE7CC4">
        <w:rPr>
          <w:rFonts w:ascii="Arial Narrow" w:hAnsi="Arial Narrow" w:cs="Courier New"/>
          <w:szCs w:val="21"/>
        </w:rPr>
        <w:tab/>
        <w:t>Luca Hall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1:08.96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914EF0B" w14:textId="451609D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42.</w:t>
      </w:r>
      <w:r w:rsidRPr="00CE7CC4">
        <w:rPr>
          <w:rFonts w:ascii="Arial Narrow" w:hAnsi="Arial Narrow" w:cs="Courier New"/>
          <w:szCs w:val="21"/>
        </w:rPr>
        <w:tab/>
        <w:t xml:space="preserve">Michael </w:t>
      </w:r>
      <w:proofErr w:type="spellStart"/>
      <w:r w:rsidRPr="00CE7CC4">
        <w:rPr>
          <w:rFonts w:ascii="Arial Narrow" w:hAnsi="Arial Narrow" w:cs="Courier New"/>
          <w:szCs w:val="21"/>
        </w:rPr>
        <w:t>Elsaify</w:t>
      </w:r>
      <w:proofErr w:type="spellEnd"/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1:08.51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3236365" w14:textId="694F825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43.</w:t>
      </w:r>
      <w:r w:rsidRPr="00CE7CC4">
        <w:rPr>
          <w:rFonts w:ascii="Arial Narrow" w:hAnsi="Arial Narrow" w:cs="Courier New"/>
          <w:szCs w:val="21"/>
        </w:rPr>
        <w:tab/>
        <w:t>Charlie Ward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1:07.34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FA8F0D5" w14:textId="03BC3B7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44.</w:t>
      </w:r>
      <w:r w:rsidRPr="00CE7CC4">
        <w:rPr>
          <w:rFonts w:ascii="Arial Narrow" w:hAnsi="Arial Narrow" w:cs="Courier New"/>
          <w:szCs w:val="21"/>
        </w:rPr>
        <w:tab/>
        <w:t>Conan Swinney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1:07.20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F2BFEBC" w14:textId="5AB40E9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45.</w:t>
      </w:r>
      <w:r w:rsidRPr="00CE7CC4">
        <w:rPr>
          <w:rFonts w:ascii="Arial Narrow" w:hAnsi="Arial Narrow" w:cs="Courier New"/>
          <w:szCs w:val="21"/>
        </w:rPr>
        <w:tab/>
        <w:t>Thomas Welford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1:06.91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5D846BE" w14:textId="625A9BD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46.</w:t>
      </w:r>
      <w:r w:rsidRPr="00CE7CC4">
        <w:rPr>
          <w:rFonts w:ascii="Arial Narrow" w:hAnsi="Arial Narrow" w:cs="Courier New"/>
          <w:szCs w:val="21"/>
        </w:rPr>
        <w:tab/>
        <w:t>Elliot Arnell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1:06.20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51EB5B3" w14:textId="147176E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47.</w:t>
      </w:r>
      <w:r w:rsidRPr="00CE7CC4">
        <w:rPr>
          <w:rFonts w:ascii="Arial Narrow" w:hAnsi="Arial Narrow" w:cs="Courier New"/>
          <w:szCs w:val="21"/>
        </w:rPr>
        <w:tab/>
        <w:t>Stephen Castro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1:05.97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62D633A" w14:textId="56814CA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48.</w:t>
      </w:r>
      <w:r w:rsidRPr="00CE7CC4">
        <w:rPr>
          <w:rFonts w:ascii="Arial Narrow" w:hAnsi="Arial Narrow" w:cs="Courier New"/>
          <w:szCs w:val="21"/>
        </w:rPr>
        <w:tab/>
        <w:t>Jacob Brown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1:05.22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64481AF" w14:textId="574323E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49.</w:t>
      </w:r>
      <w:r w:rsidRPr="00CE7CC4">
        <w:rPr>
          <w:rFonts w:ascii="Arial Narrow" w:hAnsi="Arial Narrow" w:cs="Courier New"/>
          <w:szCs w:val="21"/>
        </w:rPr>
        <w:tab/>
        <w:t>Ethan Storey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1:04.59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D2FF9B3" w14:textId="266EEBA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50.</w:t>
      </w:r>
      <w:r w:rsidRPr="00CE7CC4">
        <w:rPr>
          <w:rFonts w:ascii="Arial Narrow" w:hAnsi="Arial Narrow" w:cs="Courier New"/>
          <w:szCs w:val="21"/>
        </w:rPr>
        <w:tab/>
        <w:t>Cole Reid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1:04.40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48B5425" w14:textId="02892CE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51.</w:t>
      </w:r>
      <w:r w:rsidRPr="00CE7CC4">
        <w:rPr>
          <w:rFonts w:ascii="Arial Narrow" w:hAnsi="Arial Narrow" w:cs="Courier New"/>
          <w:szCs w:val="21"/>
        </w:rPr>
        <w:tab/>
        <w:t>Oliver Turnbull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Sedgefield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1:02.87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027DCB1" w14:textId="25FB522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52.</w:t>
      </w:r>
      <w:r w:rsidRPr="00CE7CC4">
        <w:rPr>
          <w:rFonts w:ascii="Arial Narrow" w:hAnsi="Arial Narrow" w:cs="Courier New"/>
          <w:szCs w:val="21"/>
        </w:rPr>
        <w:tab/>
        <w:t>Henry Barker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1:02.39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44A568D" w14:textId="63CB123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53.</w:t>
      </w:r>
      <w:r w:rsidRPr="00CE7CC4">
        <w:rPr>
          <w:rFonts w:ascii="Arial Narrow" w:hAnsi="Arial Narrow" w:cs="Courier New"/>
          <w:szCs w:val="21"/>
        </w:rPr>
        <w:tab/>
        <w:t>Ben Giles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1:02.19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2E760C6" w14:textId="2299957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54.</w:t>
      </w:r>
      <w:r w:rsidRPr="00CE7CC4">
        <w:rPr>
          <w:rFonts w:ascii="Arial Narrow" w:hAnsi="Arial Narrow" w:cs="Courier New"/>
          <w:szCs w:val="21"/>
        </w:rPr>
        <w:tab/>
        <w:t xml:space="preserve">Samuel </w:t>
      </w:r>
      <w:proofErr w:type="spellStart"/>
      <w:r w:rsidRPr="00CE7CC4">
        <w:rPr>
          <w:rFonts w:ascii="Arial Narrow" w:hAnsi="Arial Narrow" w:cs="Courier New"/>
          <w:szCs w:val="21"/>
        </w:rPr>
        <w:t>Antrobus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1:01.42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1786804" w14:textId="5BF18D3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55.</w:t>
      </w:r>
      <w:r w:rsidRPr="00CE7CC4">
        <w:rPr>
          <w:rFonts w:ascii="Arial Narrow" w:hAnsi="Arial Narrow" w:cs="Courier New"/>
          <w:szCs w:val="21"/>
        </w:rPr>
        <w:tab/>
        <w:t>Ryan Mills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1:00.92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33B445B" w14:textId="2D02BEE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56.</w:t>
      </w:r>
      <w:r w:rsidRPr="00CE7CC4">
        <w:rPr>
          <w:rFonts w:ascii="Arial Narrow" w:hAnsi="Arial Narrow" w:cs="Courier New"/>
          <w:szCs w:val="21"/>
        </w:rPr>
        <w:tab/>
        <w:t>Maximus Murray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1:00.82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3BA4E44" w14:textId="2377301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57.</w:t>
      </w:r>
      <w:r w:rsidRPr="00CE7CC4">
        <w:rPr>
          <w:rFonts w:ascii="Arial Narrow" w:hAnsi="Arial Narrow" w:cs="Courier New"/>
          <w:szCs w:val="21"/>
        </w:rPr>
        <w:tab/>
        <w:t>Sam Ainsley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Hartlepool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1:00.50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D598688" w14:textId="5FC2A9A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58.</w:t>
      </w:r>
      <w:r w:rsidRPr="00CE7CC4">
        <w:rPr>
          <w:rFonts w:ascii="Arial Narrow" w:hAnsi="Arial Narrow" w:cs="Courier New"/>
          <w:szCs w:val="21"/>
        </w:rPr>
        <w:tab/>
        <w:t>Michael Hewitt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1:00.06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E8AE4BF" w14:textId="05E648D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59.</w:t>
      </w:r>
      <w:r w:rsidRPr="00CE7CC4">
        <w:rPr>
          <w:rFonts w:ascii="Arial Narrow" w:hAnsi="Arial Narrow" w:cs="Courier New"/>
          <w:szCs w:val="21"/>
        </w:rPr>
        <w:tab/>
        <w:t>Chase Darby</w:t>
      </w:r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1:00.01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1766F52" w14:textId="304AFB1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60.</w:t>
      </w:r>
      <w:r w:rsidRPr="00CE7CC4">
        <w:rPr>
          <w:rFonts w:ascii="Arial Narrow" w:hAnsi="Arial Narrow" w:cs="Courier New"/>
          <w:szCs w:val="21"/>
        </w:rPr>
        <w:tab/>
        <w:t>Finley Easton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59.89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799610D" w14:textId="5AEB03C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61.</w:t>
      </w:r>
      <w:r w:rsidRPr="00CE7CC4">
        <w:rPr>
          <w:rFonts w:ascii="Arial Narrow" w:hAnsi="Arial Narrow" w:cs="Courier New"/>
          <w:szCs w:val="21"/>
        </w:rPr>
        <w:tab/>
        <w:t xml:space="preserve">Luke </w:t>
      </w:r>
      <w:proofErr w:type="spellStart"/>
      <w:r w:rsidRPr="00CE7CC4">
        <w:rPr>
          <w:rFonts w:ascii="Arial Narrow" w:hAnsi="Arial Narrow" w:cs="Courier New"/>
          <w:szCs w:val="21"/>
        </w:rPr>
        <w:t>Gaughan</w:t>
      </w:r>
      <w:proofErr w:type="spellEnd"/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58.80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22CF568" w14:textId="77FDA32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62.</w:t>
      </w:r>
      <w:r w:rsidRPr="00CE7CC4">
        <w:rPr>
          <w:rFonts w:ascii="Arial Narrow" w:hAnsi="Arial Narrow" w:cs="Courier New"/>
          <w:szCs w:val="21"/>
        </w:rPr>
        <w:tab/>
        <w:t>Ben Swann</w:t>
      </w:r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58.59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1CF6DC6" w14:textId="2F010E8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63.</w:t>
      </w:r>
      <w:r w:rsidRPr="00CE7CC4">
        <w:rPr>
          <w:rFonts w:ascii="Arial Narrow" w:hAnsi="Arial Narrow" w:cs="Courier New"/>
          <w:szCs w:val="21"/>
        </w:rPr>
        <w:tab/>
        <w:t>Daniel Barrett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58.07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DB31A5A" w14:textId="1E0DBB7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64.</w:t>
      </w:r>
      <w:r w:rsidRPr="00CE7CC4">
        <w:rPr>
          <w:rFonts w:ascii="Arial Narrow" w:hAnsi="Arial Narrow" w:cs="Courier New"/>
          <w:szCs w:val="21"/>
        </w:rPr>
        <w:tab/>
        <w:t>Sam Milburn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57.88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B06A4DD" w14:textId="2AF8EAB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65.</w:t>
      </w:r>
      <w:r w:rsidRPr="00CE7CC4">
        <w:rPr>
          <w:rFonts w:ascii="Arial Narrow" w:hAnsi="Arial Narrow" w:cs="Courier New"/>
          <w:szCs w:val="21"/>
        </w:rPr>
        <w:tab/>
        <w:t xml:space="preserve">Adam </w:t>
      </w:r>
      <w:proofErr w:type="gramStart"/>
      <w:r w:rsidRPr="00CE7CC4">
        <w:rPr>
          <w:rFonts w:ascii="Arial Narrow" w:hAnsi="Arial Narrow" w:cs="Courier New"/>
          <w:szCs w:val="21"/>
        </w:rPr>
        <w:t>Tilling</w:t>
      </w:r>
      <w:proofErr w:type="gramEnd"/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57.61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8EFBF00" w14:textId="2BC66D9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66.</w:t>
      </w:r>
      <w:r w:rsidRPr="00CE7CC4">
        <w:rPr>
          <w:rFonts w:ascii="Arial Narrow" w:hAnsi="Arial Narrow" w:cs="Courier New"/>
          <w:szCs w:val="21"/>
        </w:rPr>
        <w:tab/>
        <w:t xml:space="preserve">James </w:t>
      </w:r>
      <w:proofErr w:type="spellStart"/>
      <w:r w:rsidRPr="00CE7CC4">
        <w:rPr>
          <w:rFonts w:ascii="Arial Narrow" w:hAnsi="Arial Narrow" w:cs="Courier New"/>
          <w:szCs w:val="21"/>
        </w:rPr>
        <w:t>McLeary</w:t>
      </w:r>
      <w:proofErr w:type="spellEnd"/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57.43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07F41A3" w14:textId="5CA76F6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67.</w:t>
      </w:r>
      <w:r w:rsidRPr="00CE7CC4">
        <w:rPr>
          <w:rFonts w:ascii="Arial Narrow" w:hAnsi="Arial Narrow" w:cs="Courier New"/>
          <w:szCs w:val="21"/>
        </w:rPr>
        <w:tab/>
        <w:t>Daniel Wood</w:t>
      </w:r>
      <w:r w:rsidRPr="00CE7CC4">
        <w:rPr>
          <w:rFonts w:ascii="Arial Narrow" w:hAnsi="Arial Narrow" w:cs="Courier New"/>
          <w:szCs w:val="21"/>
        </w:rPr>
        <w:tab/>
        <w:t>22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57.23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D05CD81" w14:textId="504C934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68.</w:t>
      </w:r>
      <w:r w:rsidRPr="00CE7CC4">
        <w:rPr>
          <w:rFonts w:ascii="Arial Narrow" w:hAnsi="Arial Narrow" w:cs="Courier New"/>
          <w:szCs w:val="21"/>
        </w:rPr>
        <w:tab/>
        <w:t>Patrick Speight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57.16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2A985B0" w14:textId="603E8B0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69.</w:t>
      </w:r>
      <w:r w:rsidRPr="00CE7CC4">
        <w:rPr>
          <w:rFonts w:ascii="Arial Narrow" w:hAnsi="Arial Narrow" w:cs="Courier New"/>
          <w:szCs w:val="21"/>
        </w:rPr>
        <w:tab/>
        <w:t>Archie Barker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57.00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C7A70C7" w14:textId="7159BA0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70.</w:t>
      </w:r>
      <w:r w:rsidRPr="00CE7CC4">
        <w:rPr>
          <w:rFonts w:ascii="Arial Narrow" w:hAnsi="Arial Narrow" w:cs="Courier New"/>
          <w:szCs w:val="21"/>
        </w:rPr>
        <w:tab/>
        <w:t>Max Butler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56.34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04552D8" w14:textId="0B4EFA6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71.</w:t>
      </w:r>
      <w:r w:rsidRPr="00CE7CC4">
        <w:rPr>
          <w:rFonts w:ascii="Arial Narrow" w:hAnsi="Arial Narrow" w:cs="Courier New"/>
          <w:szCs w:val="21"/>
        </w:rPr>
        <w:tab/>
        <w:t>Harvey Matthias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56.28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E87FD10" w14:textId="7B60843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72.</w:t>
      </w:r>
      <w:r w:rsidRPr="00CE7CC4">
        <w:rPr>
          <w:rFonts w:ascii="Arial Narrow" w:hAnsi="Arial Narrow" w:cs="Courier New"/>
          <w:szCs w:val="21"/>
        </w:rPr>
        <w:tab/>
        <w:t>Toby Parker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Hartlepool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54.60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0DCCC7D" w14:textId="3A9CC866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CE7CC4">
        <w:rPr>
          <w:rFonts w:ascii="Arial Narrow" w:hAnsi="Arial Narrow" w:cs="Courier New"/>
          <w:szCs w:val="21"/>
        </w:rPr>
        <w:t>73.</w:t>
      </w:r>
      <w:r w:rsidRPr="00CE7CC4">
        <w:rPr>
          <w:rFonts w:ascii="Arial Narrow" w:hAnsi="Arial Narrow" w:cs="Courier New"/>
          <w:szCs w:val="21"/>
        </w:rPr>
        <w:tab/>
        <w:t>Max Upton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52.74</w:t>
      </w:r>
      <w:r w:rsidRPr="00CE7CC4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35A0A439" w14:textId="77777777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7502BB8D" w14:textId="219D966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r w:rsidRPr="00CE7CC4">
        <w:rPr>
          <w:rFonts w:ascii="Arial" w:hAnsi="Arial" w:cs="Arial"/>
          <w:b/>
          <w:sz w:val="24"/>
          <w:szCs w:val="21"/>
        </w:rPr>
        <w:lastRenderedPageBreak/>
        <w:t>EVENT 203 Girl 50m Butterfly</w:t>
      </w:r>
    </w:p>
    <w:p w14:paraId="1ACAAC2E" w14:textId="77777777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04E210F5" w14:textId="2BC0B41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1.</w:t>
      </w:r>
      <w:r w:rsidRPr="00CE7CC4">
        <w:rPr>
          <w:rFonts w:ascii="Arial Narrow" w:hAnsi="Arial Narrow" w:cs="Courier New"/>
          <w:szCs w:val="21"/>
        </w:rPr>
        <w:tab/>
        <w:t>Elizabeth Gibson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FB12D71" w14:textId="775E716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2.</w:t>
      </w:r>
      <w:r w:rsidRPr="00CE7CC4">
        <w:rPr>
          <w:rFonts w:ascii="Arial Narrow" w:hAnsi="Arial Narrow" w:cs="Courier New"/>
          <w:szCs w:val="21"/>
        </w:rPr>
        <w:tab/>
        <w:t xml:space="preserve">Milly </w:t>
      </w:r>
      <w:proofErr w:type="spellStart"/>
      <w:r w:rsidRPr="00CE7CC4">
        <w:rPr>
          <w:rFonts w:ascii="Arial Narrow" w:hAnsi="Arial Narrow" w:cs="Courier New"/>
          <w:szCs w:val="21"/>
        </w:rPr>
        <w:t>Mallaby</w:t>
      </w:r>
      <w:proofErr w:type="spellEnd"/>
      <w:r w:rsidRPr="00CE7CC4">
        <w:rPr>
          <w:rFonts w:ascii="Arial Narrow" w:hAnsi="Arial Narrow" w:cs="Courier New"/>
          <w:szCs w:val="21"/>
        </w:rPr>
        <w:t>-Frost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B2928DB" w14:textId="068E1CC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3.</w:t>
      </w:r>
      <w:r w:rsidRPr="00CE7CC4">
        <w:rPr>
          <w:rFonts w:ascii="Arial Narrow" w:hAnsi="Arial Narrow" w:cs="Courier New"/>
          <w:szCs w:val="21"/>
        </w:rPr>
        <w:tab/>
        <w:t>Hannah Fleet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5114D78" w14:textId="1CC59E6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4.</w:t>
      </w:r>
      <w:r w:rsidRPr="00CE7CC4">
        <w:rPr>
          <w:rFonts w:ascii="Arial Narrow" w:hAnsi="Arial Narrow" w:cs="Courier New"/>
          <w:szCs w:val="21"/>
        </w:rPr>
        <w:tab/>
        <w:t>Stephanie Dean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3D5F4CC" w14:textId="6F878B8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5.</w:t>
      </w:r>
      <w:r w:rsidRPr="00CE7CC4">
        <w:rPr>
          <w:rFonts w:ascii="Arial Narrow" w:hAnsi="Arial Narrow" w:cs="Courier New"/>
          <w:szCs w:val="21"/>
        </w:rPr>
        <w:tab/>
        <w:t>Annabel Lupton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21D07DB" w14:textId="6579020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6.</w:t>
      </w:r>
      <w:r w:rsidRPr="00CE7CC4">
        <w:rPr>
          <w:rFonts w:ascii="Arial Narrow" w:hAnsi="Arial Narrow" w:cs="Courier New"/>
          <w:szCs w:val="21"/>
        </w:rPr>
        <w:tab/>
        <w:t>Ananya Prasad</w:t>
      </w:r>
      <w:r w:rsidRPr="00CE7CC4">
        <w:rPr>
          <w:rFonts w:ascii="Arial Narrow" w:hAnsi="Arial Narrow" w:cs="Courier New"/>
          <w:szCs w:val="21"/>
        </w:rPr>
        <w:tab/>
        <w:t xml:space="preserve">9 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1:15.00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EC33CEB" w14:textId="7D6FDC4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7.</w:t>
      </w:r>
      <w:r w:rsidRPr="00CE7CC4">
        <w:rPr>
          <w:rFonts w:ascii="Arial Narrow" w:hAnsi="Arial Narrow" w:cs="Courier New"/>
          <w:szCs w:val="21"/>
        </w:rPr>
        <w:tab/>
        <w:t>Holly Wood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Hartlepool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54.43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304CD7A" w14:textId="4A83531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8.</w:t>
      </w:r>
      <w:r w:rsidRPr="00CE7CC4">
        <w:rPr>
          <w:rFonts w:ascii="Arial Narrow" w:hAnsi="Arial Narrow" w:cs="Courier New"/>
          <w:szCs w:val="21"/>
        </w:rPr>
        <w:tab/>
        <w:t>Grace Tudor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53.63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A4B8D73" w14:textId="318D826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9.</w:t>
      </w:r>
      <w:r w:rsidRPr="00CE7CC4">
        <w:rPr>
          <w:rFonts w:ascii="Arial Narrow" w:hAnsi="Arial Narrow" w:cs="Courier New"/>
          <w:szCs w:val="21"/>
        </w:rPr>
        <w:tab/>
        <w:t>Olivia Green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52.50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F7E3D3C" w14:textId="633180C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10.</w:t>
      </w:r>
      <w:r w:rsidRPr="00CE7CC4">
        <w:rPr>
          <w:rFonts w:ascii="Arial Narrow" w:hAnsi="Arial Narrow" w:cs="Courier New"/>
          <w:szCs w:val="21"/>
        </w:rPr>
        <w:tab/>
        <w:t>Ava Joyce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50.79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8FFF314" w14:textId="51A2523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11.</w:t>
      </w:r>
      <w:r w:rsidRPr="00CE7CC4">
        <w:rPr>
          <w:rFonts w:ascii="Arial Narrow" w:hAnsi="Arial Narrow" w:cs="Courier New"/>
          <w:szCs w:val="21"/>
        </w:rPr>
        <w:tab/>
        <w:t>Matilda Todd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Hartlepool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50.00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E1CF64C" w14:textId="5B5A165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12.</w:t>
      </w:r>
      <w:r w:rsidRPr="00CE7CC4">
        <w:rPr>
          <w:rFonts w:ascii="Arial Narrow" w:hAnsi="Arial Narrow" w:cs="Courier New"/>
          <w:szCs w:val="21"/>
        </w:rPr>
        <w:tab/>
        <w:t>Lina Fleet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47.68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82185A5" w14:textId="7F7EBF5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13.</w:t>
      </w:r>
      <w:r w:rsidRPr="00CE7CC4">
        <w:rPr>
          <w:rFonts w:ascii="Arial Narrow" w:hAnsi="Arial Narrow" w:cs="Courier New"/>
          <w:szCs w:val="21"/>
        </w:rPr>
        <w:tab/>
        <w:t xml:space="preserve">Eva </w:t>
      </w:r>
      <w:proofErr w:type="spellStart"/>
      <w:r w:rsidRPr="00CE7CC4">
        <w:rPr>
          <w:rFonts w:ascii="Arial Narrow" w:hAnsi="Arial Narrow" w:cs="Courier New"/>
          <w:szCs w:val="21"/>
        </w:rPr>
        <w:t>Pells</w:t>
      </w:r>
      <w:proofErr w:type="spellEnd"/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46.94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910E216" w14:textId="6382D53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14.</w:t>
      </w:r>
      <w:r w:rsidRPr="00CE7CC4">
        <w:rPr>
          <w:rFonts w:ascii="Arial Narrow" w:hAnsi="Arial Narrow" w:cs="Courier New"/>
          <w:szCs w:val="21"/>
        </w:rPr>
        <w:tab/>
        <w:t>Lucy Quinn</w:t>
      </w:r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45.44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7BE22FD" w14:textId="47B2C43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15.</w:t>
      </w:r>
      <w:r w:rsidRPr="00CE7CC4">
        <w:rPr>
          <w:rFonts w:ascii="Arial Narrow" w:hAnsi="Arial Narrow" w:cs="Courier New"/>
          <w:szCs w:val="21"/>
        </w:rPr>
        <w:tab/>
        <w:t>Freja Cooke</w:t>
      </w:r>
      <w:r w:rsidRPr="00CE7CC4">
        <w:rPr>
          <w:rFonts w:ascii="Arial Narrow" w:hAnsi="Arial Narrow" w:cs="Courier New"/>
          <w:szCs w:val="21"/>
        </w:rPr>
        <w:tab/>
        <w:t xml:space="preserve">9 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45.00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450F1D8" w14:textId="3A1B412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16.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Esmé</w:t>
      </w:r>
      <w:proofErr w:type="spellEnd"/>
      <w:r w:rsidRPr="00CE7CC4">
        <w:rPr>
          <w:rFonts w:ascii="Arial Narrow" w:hAnsi="Arial Narrow" w:cs="Courier New"/>
          <w:szCs w:val="21"/>
        </w:rPr>
        <w:t xml:space="preserve"> Hall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44.80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05AAC35" w14:textId="7FF56F2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17.</w:t>
      </w:r>
      <w:r w:rsidRPr="00CE7CC4">
        <w:rPr>
          <w:rFonts w:ascii="Arial Narrow" w:hAnsi="Arial Narrow" w:cs="Courier New"/>
          <w:szCs w:val="21"/>
        </w:rPr>
        <w:tab/>
        <w:t>Madeleine Jeffers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44.52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18D44B2" w14:textId="48D8D2D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18.</w:t>
      </w:r>
      <w:r w:rsidRPr="00CE7CC4">
        <w:rPr>
          <w:rFonts w:ascii="Arial Narrow" w:hAnsi="Arial Narrow" w:cs="Courier New"/>
          <w:szCs w:val="21"/>
        </w:rPr>
        <w:tab/>
        <w:t>Emily Ricketts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44.47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3913987" w14:textId="087AC0A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19.</w:t>
      </w:r>
      <w:r w:rsidRPr="00CE7CC4">
        <w:rPr>
          <w:rFonts w:ascii="Arial Narrow" w:hAnsi="Arial Narrow" w:cs="Courier New"/>
          <w:szCs w:val="21"/>
        </w:rPr>
        <w:tab/>
        <w:t>April Mansfield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44.25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558DA37" w14:textId="100C7C2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20.</w:t>
      </w:r>
      <w:r w:rsidRPr="00CE7CC4">
        <w:rPr>
          <w:rFonts w:ascii="Arial Narrow" w:hAnsi="Arial Narrow" w:cs="Courier New"/>
          <w:szCs w:val="21"/>
        </w:rPr>
        <w:tab/>
        <w:t xml:space="preserve">Madeleine </w:t>
      </w:r>
      <w:proofErr w:type="spellStart"/>
      <w:r w:rsidRPr="00CE7CC4">
        <w:rPr>
          <w:rFonts w:ascii="Arial Narrow" w:hAnsi="Arial Narrow" w:cs="Courier New"/>
          <w:szCs w:val="21"/>
        </w:rPr>
        <w:t>Gray</w:t>
      </w:r>
      <w:proofErr w:type="spellEnd"/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44.13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CB85894" w14:textId="73006B6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21.</w:t>
      </w:r>
      <w:r w:rsidRPr="00CE7CC4">
        <w:rPr>
          <w:rFonts w:ascii="Arial Narrow" w:hAnsi="Arial Narrow" w:cs="Courier New"/>
          <w:szCs w:val="21"/>
        </w:rPr>
        <w:tab/>
        <w:t>Natasha Busby</w:t>
      </w:r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44.00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72B157C" w14:textId="0560E32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22.</w:t>
      </w:r>
      <w:r w:rsidRPr="00CE7CC4">
        <w:rPr>
          <w:rFonts w:ascii="Arial Narrow" w:hAnsi="Arial Narrow" w:cs="Courier New"/>
          <w:szCs w:val="21"/>
        </w:rPr>
        <w:tab/>
        <w:t>Aditi Prasad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43.91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AE40938" w14:textId="32910F2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23.</w:t>
      </w:r>
      <w:r w:rsidRPr="00CE7CC4">
        <w:rPr>
          <w:rFonts w:ascii="Arial Narrow" w:hAnsi="Arial Narrow" w:cs="Courier New"/>
          <w:szCs w:val="21"/>
        </w:rPr>
        <w:tab/>
        <w:t>Robyn Clarke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43.77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94274A6" w14:textId="1B87ABE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24.</w:t>
      </w:r>
      <w:r w:rsidRPr="00CE7CC4">
        <w:rPr>
          <w:rFonts w:ascii="Arial Narrow" w:hAnsi="Arial Narrow" w:cs="Courier New"/>
          <w:szCs w:val="21"/>
        </w:rPr>
        <w:tab/>
        <w:t>Emily Lynn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Hartlepool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43.72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581CCD6" w14:textId="75E75D8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25.</w:t>
      </w:r>
      <w:r w:rsidRPr="00CE7CC4">
        <w:rPr>
          <w:rFonts w:ascii="Arial Narrow" w:hAnsi="Arial Narrow" w:cs="Courier New"/>
          <w:szCs w:val="21"/>
        </w:rPr>
        <w:tab/>
        <w:t>Zoe Hodgson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Sedgefield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43.37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F9C00FC" w14:textId="4EBCB24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26.</w:t>
      </w:r>
      <w:r w:rsidRPr="00CE7CC4">
        <w:rPr>
          <w:rFonts w:ascii="Arial Narrow" w:hAnsi="Arial Narrow" w:cs="Courier New"/>
          <w:szCs w:val="21"/>
        </w:rPr>
        <w:tab/>
        <w:t>Catherine Dawson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42.19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EDEBC2E" w14:textId="5402DFC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27.</w:t>
      </w:r>
      <w:r w:rsidRPr="00CE7CC4">
        <w:rPr>
          <w:rFonts w:ascii="Arial Narrow" w:hAnsi="Arial Narrow" w:cs="Courier New"/>
          <w:szCs w:val="21"/>
        </w:rPr>
        <w:tab/>
        <w:t xml:space="preserve">Heidi </w:t>
      </w:r>
      <w:proofErr w:type="spellStart"/>
      <w:r w:rsidRPr="00CE7CC4">
        <w:rPr>
          <w:rFonts w:ascii="Arial Narrow" w:hAnsi="Arial Narrow" w:cs="Courier New"/>
          <w:szCs w:val="21"/>
        </w:rPr>
        <w:t>Carr</w:t>
      </w:r>
      <w:proofErr w:type="spellEnd"/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41.89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1E61BA2" w14:textId="6E817EE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28.</w:t>
      </w:r>
      <w:r w:rsidRPr="00CE7CC4">
        <w:rPr>
          <w:rFonts w:ascii="Arial Narrow" w:hAnsi="Arial Narrow" w:cs="Courier New"/>
          <w:szCs w:val="21"/>
        </w:rPr>
        <w:tab/>
        <w:t>Tegan Oliver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41.00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3BEF76A" w14:textId="6BA6750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29.</w:t>
      </w:r>
      <w:r w:rsidRPr="00CE7CC4">
        <w:rPr>
          <w:rFonts w:ascii="Arial Narrow" w:hAnsi="Arial Narrow" w:cs="Courier New"/>
          <w:szCs w:val="21"/>
        </w:rPr>
        <w:tab/>
        <w:t>Jessica Ridley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41.00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0263DA7" w14:textId="4935FC5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30.</w:t>
      </w:r>
      <w:r w:rsidRPr="00CE7CC4">
        <w:rPr>
          <w:rFonts w:ascii="Arial Narrow" w:hAnsi="Arial Narrow" w:cs="Courier New"/>
          <w:szCs w:val="21"/>
        </w:rPr>
        <w:tab/>
        <w:t>Darcey Draper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40.91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6180695" w14:textId="07BC929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31.</w:t>
      </w:r>
      <w:r w:rsidRPr="00CE7CC4">
        <w:rPr>
          <w:rFonts w:ascii="Arial Narrow" w:hAnsi="Arial Narrow" w:cs="Courier New"/>
          <w:szCs w:val="21"/>
        </w:rPr>
        <w:tab/>
        <w:t>Katie Jolly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40.82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2C176F1" w14:textId="11A9DCA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32.</w:t>
      </w:r>
      <w:r w:rsidRPr="00CE7CC4">
        <w:rPr>
          <w:rFonts w:ascii="Arial Narrow" w:hAnsi="Arial Narrow" w:cs="Courier New"/>
          <w:szCs w:val="21"/>
        </w:rPr>
        <w:tab/>
        <w:t>Ava Kiernan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39.66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2FCDC36" w14:textId="07B49AC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33.</w:t>
      </w:r>
      <w:r w:rsidRPr="00CE7CC4">
        <w:rPr>
          <w:rFonts w:ascii="Arial Narrow" w:hAnsi="Arial Narrow" w:cs="Courier New"/>
          <w:szCs w:val="21"/>
        </w:rPr>
        <w:tab/>
        <w:t>Lola Timmins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39.42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998C33C" w14:textId="23B4049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34.</w:t>
      </w:r>
      <w:r w:rsidRPr="00CE7CC4">
        <w:rPr>
          <w:rFonts w:ascii="Arial Narrow" w:hAnsi="Arial Narrow" w:cs="Courier New"/>
          <w:szCs w:val="21"/>
        </w:rPr>
        <w:tab/>
        <w:t>Evie Weston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Sedgefield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39.22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4869071" w14:textId="44449CD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35.</w:t>
      </w:r>
      <w:r w:rsidRPr="00CE7CC4">
        <w:rPr>
          <w:rFonts w:ascii="Arial Narrow" w:hAnsi="Arial Narrow" w:cs="Courier New"/>
          <w:szCs w:val="21"/>
        </w:rPr>
        <w:tab/>
        <w:t>Evie Harding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39.21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9600900" w14:textId="59C30FA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36.</w:t>
      </w:r>
      <w:r w:rsidRPr="00CE7CC4">
        <w:rPr>
          <w:rFonts w:ascii="Arial Narrow" w:hAnsi="Arial Narrow" w:cs="Courier New"/>
          <w:szCs w:val="21"/>
        </w:rPr>
        <w:tab/>
        <w:t>Lexi Todd</w:t>
      </w:r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39.17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4464FEA" w14:textId="1B15CF4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37.</w:t>
      </w:r>
      <w:r w:rsidRPr="00CE7CC4">
        <w:rPr>
          <w:rFonts w:ascii="Arial Narrow" w:hAnsi="Arial Narrow" w:cs="Courier New"/>
          <w:szCs w:val="21"/>
        </w:rPr>
        <w:tab/>
        <w:t>Jaden Richardson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39.13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874BB38" w14:textId="5FEEC3C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38.</w:t>
      </w:r>
      <w:r w:rsidRPr="00CE7CC4">
        <w:rPr>
          <w:rFonts w:ascii="Arial Narrow" w:hAnsi="Arial Narrow" w:cs="Courier New"/>
          <w:szCs w:val="21"/>
        </w:rPr>
        <w:tab/>
        <w:t>Zara Hogg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38.57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13F2CE2" w14:textId="597C004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39.</w:t>
      </w:r>
      <w:r w:rsidRPr="00CE7CC4">
        <w:rPr>
          <w:rFonts w:ascii="Arial Narrow" w:hAnsi="Arial Narrow" w:cs="Courier New"/>
          <w:szCs w:val="21"/>
        </w:rPr>
        <w:tab/>
        <w:t>Jessica Jobson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38.32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FA9B644" w14:textId="419113B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40.</w:t>
      </w:r>
      <w:r w:rsidRPr="00CE7CC4">
        <w:rPr>
          <w:rFonts w:ascii="Arial Narrow" w:hAnsi="Arial Narrow" w:cs="Courier New"/>
          <w:szCs w:val="21"/>
        </w:rPr>
        <w:tab/>
        <w:t>Madeleine Hague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38.13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CC21237" w14:textId="5E12278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41.</w:t>
      </w:r>
      <w:r w:rsidRPr="00CE7CC4">
        <w:rPr>
          <w:rFonts w:ascii="Arial Narrow" w:hAnsi="Arial Narrow" w:cs="Courier New"/>
          <w:szCs w:val="21"/>
        </w:rPr>
        <w:tab/>
        <w:t xml:space="preserve">Lucia </w:t>
      </w:r>
      <w:proofErr w:type="spellStart"/>
      <w:r w:rsidRPr="00CE7CC4">
        <w:rPr>
          <w:rFonts w:ascii="Arial Narrow" w:hAnsi="Arial Narrow" w:cs="Courier New"/>
          <w:szCs w:val="21"/>
        </w:rPr>
        <w:t>Valgolio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38.07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C4194B5" w14:textId="5304809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42.</w:t>
      </w:r>
      <w:r w:rsidRPr="00CE7CC4">
        <w:rPr>
          <w:rFonts w:ascii="Arial Narrow" w:hAnsi="Arial Narrow" w:cs="Courier New"/>
          <w:szCs w:val="21"/>
        </w:rPr>
        <w:tab/>
        <w:t>Isabelle Skelton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37.60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AF2BD97" w14:textId="4EE9F89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43.</w:t>
      </w:r>
      <w:r w:rsidRPr="00CE7CC4">
        <w:rPr>
          <w:rFonts w:ascii="Arial Narrow" w:hAnsi="Arial Narrow" w:cs="Courier New"/>
          <w:szCs w:val="21"/>
        </w:rPr>
        <w:tab/>
        <w:t>Rachael Hague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37.31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D6041E4" w14:textId="21DC830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44.</w:t>
      </w:r>
      <w:r w:rsidRPr="00CE7CC4">
        <w:rPr>
          <w:rFonts w:ascii="Arial Narrow" w:hAnsi="Arial Narrow" w:cs="Courier New"/>
          <w:szCs w:val="21"/>
        </w:rPr>
        <w:tab/>
        <w:t>Alice Ward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37.30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0CCA137" w14:textId="26A05FA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45.</w:t>
      </w:r>
      <w:r w:rsidRPr="00CE7CC4">
        <w:rPr>
          <w:rFonts w:ascii="Arial Narrow" w:hAnsi="Arial Narrow" w:cs="Courier New"/>
          <w:szCs w:val="21"/>
        </w:rPr>
        <w:tab/>
        <w:t>Jessica Robinson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36.38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551AF92" w14:textId="25B263C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46.</w:t>
      </w:r>
      <w:r w:rsidRPr="00CE7CC4">
        <w:rPr>
          <w:rFonts w:ascii="Arial Narrow" w:hAnsi="Arial Narrow" w:cs="Courier New"/>
          <w:szCs w:val="21"/>
        </w:rPr>
        <w:tab/>
        <w:t>Martha Sharp</w:t>
      </w:r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36.23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9C93FCB" w14:textId="727BA37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47.</w:t>
      </w:r>
      <w:r w:rsidRPr="00CE7CC4">
        <w:rPr>
          <w:rFonts w:ascii="Arial Narrow" w:hAnsi="Arial Narrow" w:cs="Courier New"/>
          <w:szCs w:val="21"/>
        </w:rPr>
        <w:tab/>
        <w:t>Rose Linton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36.01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8A11AB9" w14:textId="79C1F31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48.</w:t>
      </w:r>
      <w:r w:rsidRPr="00CE7CC4">
        <w:rPr>
          <w:rFonts w:ascii="Arial Narrow" w:hAnsi="Arial Narrow" w:cs="Courier New"/>
          <w:szCs w:val="21"/>
        </w:rPr>
        <w:tab/>
        <w:t>Casey Campbell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35.90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78B0C16" w14:textId="1A32079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49.</w:t>
      </w:r>
      <w:r w:rsidRPr="00CE7CC4">
        <w:rPr>
          <w:rFonts w:ascii="Arial Narrow" w:hAnsi="Arial Narrow" w:cs="Courier New"/>
          <w:szCs w:val="21"/>
        </w:rPr>
        <w:tab/>
        <w:t>Eve Hume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35.64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C5BA2E0" w14:textId="13FB85E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50.</w:t>
      </w:r>
      <w:r w:rsidRPr="00CE7CC4">
        <w:rPr>
          <w:rFonts w:ascii="Arial Narrow" w:hAnsi="Arial Narrow" w:cs="Courier New"/>
          <w:szCs w:val="21"/>
        </w:rPr>
        <w:tab/>
        <w:t>Chloe Harding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Sedgefield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35.47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2844105" w14:textId="74480EC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51.</w:t>
      </w:r>
      <w:r w:rsidRPr="00CE7CC4">
        <w:rPr>
          <w:rFonts w:ascii="Arial Narrow" w:hAnsi="Arial Narrow" w:cs="Courier New"/>
          <w:szCs w:val="21"/>
        </w:rPr>
        <w:tab/>
        <w:t>Jessica Thomas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35.44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6BF27E4" w14:textId="6E5A6E7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52.</w:t>
      </w:r>
      <w:r w:rsidRPr="00CE7CC4">
        <w:rPr>
          <w:rFonts w:ascii="Arial Narrow" w:hAnsi="Arial Narrow" w:cs="Courier New"/>
          <w:szCs w:val="21"/>
        </w:rPr>
        <w:tab/>
        <w:t>Faye Brown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35.32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E6A562E" w14:textId="60C65F0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53.</w:t>
      </w:r>
      <w:r w:rsidRPr="00CE7CC4">
        <w:rPr>
          <w:rFonts w:ascii="Arial Narrow" w:hAnsi="Arial Narrow" w:cs="Courier New"/>
          <w:szCs w:val="21"/>
        </w:rPr>
        <w:tab/>
        <w:t>Molly Scott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35.19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0790251" w14:textId="3A2AC3E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54.</w:t>
      </w:r>
      <w:r w:rsidRPr="00CE7CC4">
        <w:rPr>
          <w:rFonts w:ascii="Arial Narrow" w:hAnsi="Arial Narrow" w:cs="Courier New"/>
          <w:szCs w:val="21"/>
        </w:rPr>
        <w:tab/>
        <w:t>Grace Cook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35.19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D5AD4F0" w14:textId="22CF7CE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55.</w:t>
      </w:r>
      <w:r w:rsidRPr="00CE7CC4">
        <w:rPr>
          <w:rFonts w:ascii="Arial Narrow" w:hAnsi="Arial Narrow" w:cs="Courier New"/>
          <w:szCs w:val="21"/>
        </w:rPr>
        <w:tab/>
        <w:t>Eve Walton</w:t>
      </w:r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34.86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0A7CA2A" w14:textId="7B3EF93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56.</w:t>
      </w:r>
      <w:r w:rsidRPr="00CE7CC4">
        <w:rPr>
          <w:rFonts w:ascii="Arial Narrow" w:hAnsi="Arial Narrow" w:cs="Courier New"/>
          <w:szCs w:val="21"/>
        </w:rPr>
        <w:tab/>
        <w:t>Kayleigh Hatfield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34.59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00371F9" w14:textId="0802723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57.</w:t>
      </w:r>
      <w:r w:rsidRPr="00CE7CC4">
        <w:rPr>
          <w:rFonts w:ascii="Arial Narrow" w:hAnsi="Arial Narrow" w:cs="Courier New"/>
          <w:szCs w:val="21"/>
        </w:rPr>
        <w:tab/>
        <w:t>Mia Wiseman</w:t>
      </w:r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34.58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F38003A" w14:textId="5D40A93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58.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Arthiga</w:t>
      </w:r>
      <w:proofErr w:type="spellEnd"/>
      <w:r w:rsidRPr="00CE7CC4">
        <w:rPr>
          <w:rFonts w:ascii="Arial Narrow" w:hAnsi="Arial Narrow" w:cs="Courier New"/>
          <w:szCs w:val="21"/>
        </w:rPr>
        <w:t xml:space="preserve"> Rajeev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34.41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26D6F56" w14:textId="4EC40D5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59.</w:t>
      </w:r>
      <w:r w:rsidRPr="00CE7CC4">
        <w:rPr>
          <w:rFonts w:ascii="Arial Narrow" w:hAnsi="Arial Narrow" w:cs="Courier New"/>
          <w:szCs w:val="21"/>
        </w:rPr>
        <w:tab/>
        <w:t xml:space="preserve">Chiara </w:t>
      </w:r>
      <w:proofErr w:type="spellStart"/>
      <w:r w:rsidRPr="00CE7CC4">
        <w:rPr>
          <w:rFonts w:ascii="Arial Narrow" w:hAnsi="Arial Narrow" w:cs="Courier New"/>
          <w:szCs w:val="21"/>
        </w:rPr>
        <w:t>Valgolio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34.22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B551BBB" w14:textId="24D86E2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60.</w:t>
      </w:r>
      <w:r w:rsidRPr="00CE7CC4">
        <w:rPr>
          <w:rFonts w:ascii="Arial Narrow" w:hAnsi="Arial Narrow" w:cs="Courier New"/>
          <w:szCs w:val="21"/>
        </w:rPr>
        <w:tab/>
        <w:t>Alisha Hodgson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34.09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B15C33B" w14:textId="54A07EA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61.</w:t>
      </w:r>
      <w:r w:rsidRPr="00CE7CC4">
        <w:rPr>
          <w:rFonts w:ascii="Arial Narrow" w:hAnsi="Arial Narrow" w:cs="Courier New"/>
          <w:szCs w:val="21"/>
        </w:rPr>
        <w:tab/>
        <w:t>Millie Shaw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34.06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CEF704B" w14:textId="75EC8D0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62.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Isobelle</w:t>
      </w:r>
      <w:proofErr w:type="spellEnd"/>
      <w:r w:rsidRPr="00CE7CC4">
        <w:rPr>
          <w:rFonts w:ascii="Arial Narrow" w:hAnsi="Arial Narrow" w:cs="Courier New"/>
          <w:szCs w:val="21"/>
        </w:rPr>
        <w:t xml:space="preserve"> Troop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33.78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8B3E07C" w14:textId="12C5F2A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63.</w:t>
      </w:r>
      <w:r w:rsidRPr="00CE7CC4">
        <w:rPr>
          <w:rFonts w:ascii="Arial Narrow" w:hAnsi="Arial Narrow" w:cs="Courier New"/>
          <w:szCs w:val="21"/>
        </w:rPr>
        <w:tab/>
        <w:t xml:space="preserve">Elyse </w:t>
      </w:r>
      <w:proofErr w:type="spellStart"/>
      <w:r w:rsidRPr="00CE7CC4">
        <w:rPr>
          <w:rFonts w:ascii="Arial Narrow" w:hAnsi="Arial Narrow" w:cs="Courier New"/>
          <w:szCs w:val="21"/>
        </w:rPr>
        <w:t>Reacroft</w:t>
      </w:r>
      <w:proofErr w:type="spellEnd"/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33.74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7B7DCD2" w14:textId="7995E06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64.</w:t>
      </w:r>
      <w:r w:rsidRPr="00CE7CC4">
        <w:rPr>
          <w:rFonts w:ascii="Arial Narrow" w:hAnsi="Arial Narrow" w:cs="Courier New"/>
          <w:szCs w:val="21"/>
        </w:rPr>
        <w:tab/>
        <w:t>Molly Gould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33.70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39F5415" w14:textId="52124C0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65.</w:t>
      </w:r>
      <w:r w:rsidRPr="00CE7CC4">
        <w:rPr>
          <w:rFonts w:ascii="Arial Narrow" w:hAnsi="Arial Narrow" w:cs="Courier New"/>
          <w:szCs w:val="21"/>
        </w:rPr>
        <w:tab/>
        <w:t xml:space="preserve">Laura </w:t>
      </w:r>
      <w:proofErr w:type="spellStart"/>
      <w:r w:rsidRPr="00CE7CC4">
        <w:rPr>
          <w:rFonts w:ascii="Arial Narrow" w:hAnsi="Arial Narrow" w:cs="Courier New"/>
          <w:szCs w:val="21"/>
        </w:rPr>
        <w:t>Gray</w:t>
      </w:r>
      <w:proofErr w:type="spellEnd"/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33.58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26983C4" w14:textId="2538E19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66.</w:t>
      </w:r>
      <w:r w:rsidRPr="00CE7CC4">
        <w:rPr>
          <w:rFonts w:ascii="Arial Narrow" w:hAnsi="Arial Narrow" w:cs="Courier New"/>
          <w:szCs w:val="21"/>
        </w:rPr>
        <w:tab/>
        <w:t>Evie Heslop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33.50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4F0E3C0" w14:textId="701DFD9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67.</w:t>
      </w:r>
      <w:r w:rsidRPr="00CE7CC4">
        <w:rPr>
          <w:rFonts w:ascii="Arial Narrow" w:hAnsi="Arial Narrow" w:cs="Courier New"/>
          <w:szCs w:val="21"/>
        </w:rPr>
        <w:tab/>
        <w:t>Emily Robson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33.41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85E05A8" w14:textId="18FCD37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68.</w:t>
      </w:r>
      <w:r w:rsidRPr="00CE7CC4">
        <w:rPr>
          <w:rFonts w:ascii="Arial Narrow" w:hAnsi="Arial Narrow" w:cs="Courier New"/>
          <w:szCs w:val="21"/>
        </w:rPr>
        <w:tab/>
        <w:t>Lucy Oliver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33.34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A0BCDC1" w14:textId="375AD7F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69.</w:t>
      </w:r>
      <w:r w:rsidRPr="00CE7CC4">
        <w:rPr>
          <w:rFonts w:ascii="Arial Narrow" w:hAnsi="Arial Narrow" w:cs="Courier New"/>
          <w:szCs w:val="21"/>
        </w:rPr>
        <w:tab/>
        <w:t>Erin Ward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33.33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1E14924" w14:textId="7E3CB9F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70.</w:t>
      </w:r>
      <w:r w:rsidRPr="00CE7CC4">
        <w:rPr>
          <w:rFonts w:ascii="Arial Narrow" w:hAnsi="Arial Narrow" w:cs="Courier New"/>
          <w:szCs w:val="21"/>
        </w:rPr>
        <w:tab/>
        <w:t>Eva Lamb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33.31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ABFD6BA" w14:textId="6440816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71.</w:t>
      </w:r>
      <w:r w:rsidRPr="00CE7CC4">
        <w:rPr>
          <w:rFonts w:ascii="Arial Narrow" w:hAnsi="Arial Narrow" w:cs="Courier New"/>
          <w:szCs w:val="21"/>
        </w:rPr>
        <w:tab/>
        <w:t xml:space="preserve">Holly </w:t>
      </w:r>
      <w:proofErr w:type="spellStart"/>
      <w:r w:rsidRPr="00CE7CC4">
        <w:rPr>
          <w:rFonts w:ascii="Arial Narrow" w:hAnsi="Arial Narrow" w:cs="Courier New"/>
          <w:szCs w:val="21"/>
        </w:rPr>
        <w:t>Marran</w:t>
      </w:r>
      <w:proofErr w:type="spellEnd"/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32.75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C9D5F95" w14:textId="60E9DB7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72.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Isbabel</w:t>
      </w:r>
      <w:proofErr w:type="spellEnd"/>
      <w:r w:rsidRPr="00CE7CC4">
        <w:rPr>
          <w:rFonts w:ascii="Arial Narrow" w:hAnsi="Arial Narrow" w:cs="Courier New"/>
          <w:szCs w:val="21"/>
        </w:rPr>
        <w:t xml:space="preserve"> Fox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32.52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C68B1F1" w14:textId="1EB023F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73.</w:t>
      </w:r>
      <w:r w:rsidRPr="00CE7CC4">
        <w:rPr>
          <w:rFonts w:ascii="Arial Narrow" w:hAnsi="Arial Narrow" w:cs="Courier New"/>
          <w:szCs w:val="21"/>
        </w:rPr>
        <w:tab/>
        <w:t>Ava Alderson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32.40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77F4A15" w14:textId="1F8A153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74.</w:t>
      </w:r>
      <w:r w:rsidRPr="00CE7CC4">
        <w:rPr>
          <w:rFonts w:ascii="Arial Narrow" w:hAnsi="Arial Narrow" w:cs="Courier New"/>
          <w:szCs w:val="21"/>
        </w:rPr>
        <w:tab/>
        <w:t>Sarah Shears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Hartlepool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32.30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949F82D" w14:textId="0C1E429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75.</w:t>
      </w:r>
      <w:r w:rsidRPr="00CE7CC4">
        <w:rPr>
          <w:rFonts w:ascii="Arial Narrow" w:hAnsi="Arial Narrow" w:cs="Courier New"/>
          <w:szCs w:val="21"/>
        </w:rPr>
        <w:tab/>
        <w:t>Nadine Wilson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32.15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5C28314" w14:textId="60D70A3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76.</w:t>
      </w:r>
      <w:r w:rsidRPr="00CE7CC4">
        <w:rPr>
          <w:rFonts w:ascii="Arial Narrow" w:hAnsi="Arial Narrow" w:cs="Courier New"/>
          <w:szCs w:val="21"/>
        </w:rPr>
        <w:tab/>
        <w:t xml:space="preserve">Faith </w:t>
      </w:r>
      <w:proofErr w:type="spellStart"/>
      <w:r w:rsidRPr="00CE7CC4">
        <w:rPr>
          <w:rFonts w:ascii="Arial Narrow" w:hAnsi="Arial Narrow" w:cs="Courier New"/>
          <w:szCs w:val="21"/>
        </w:rPr>
        <w:t>Omoregbe</w:t>
      </w:r>
      <w:proofErr w:type="spellEnd"/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31.99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22B80F6" w14:textId="0647C14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77.</w:t>
      </w:r>
      <w:r w:rsidRPr="00CE7CC4">
        <w:rPr>
          <w:rFonts w:ascii="Arial Narrow" w:hAnsi="Arial Narrow" w:cs="Courier New"/>
          <w:szCs w:val="21"/>
        </w:rPr>
        <w:tab/>
        <w:t>Lois Hickson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31.84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9FF5061" w14:textId="4D3BB02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78.</w:t>
      </w:r>
      <w:r w:rsidRPr="00CE7CC4">
        <w:rPr>
          <w:rFonts w:ascii="Arial Narrow" w:hAnsi="Arial Narrow" w:cs="Courier New"/>
          <w:szCs w:val="21"/>
        </w:rPr>
        <w:tab/>
        <w:t>Anna Finlay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31.80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2BB927A" w14:textId="5B3C916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79.</w:t>
      </w:r>
      <w:r w:rsidRPr="00CE7CC4">
        <w:rPr>
          <w:rFonts w:ascii="Arial Narrow" w:hAnsi="Arial Narrow" w:cs="Courier New"/>
          <w:szCs w:val="21"/>
        </w:rPr>
        <w:tab/>
        <w:t>Elizabeth Smart</w:t>
      </w:r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31.43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0EF01BF" w14:textId="1D52A88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80.</w:t>
      </w:r>
      <w:r w:rsidRPr="00CE7CC4">
        <w:rPr>
          <w:rFonts w:ascii="Arial Narrow" w:hAnsi="Arial Narrow" w:cs="Courier New"/>
          <w:szCs w:val="21"/>
        </w:rPr>
        <w:tab/>
        <w:t>Leone Young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31.22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C22FBC5" w14:textId="3679ED2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81.</w:t>
      </w:r>
      <w:r w:rsidRPr="00CE7CC4">
        <w:rPr>
          <w:rFonts w:ascii="Arial Narrow" w:hAnsi="Arial Narrow" w:cs="Courier New"/>
          <w:szCs w:val="21"/>
        </w:rPr>
        <w:tab/>
        <w:t>Katrina Ho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30.74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5217708" w14:textId="3B6C381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82.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Elif</w:t>
      </w:r>
      <w:proofErr w:type="spellEnd"/>
      <w:r w:rsidRPr="00CE7CC4">
        <w:rPr>
          <w:rFonts w:ascii="Arial Narrow" w:hAnsi="Arial Narrow" w:cs="Courier New"/>
          <w:szCs w:val="21"/>
        </w:rPr>
        <w:t xml:space="preserve"> </w:t>
      </w:r>
      <w:proofErr w:type="spellStart"/>
      <w:r w:rsidRPr="00CE7CC4">
        <w:rPr>
          <w:rFonts w:ascii="Arial Narrow" w:hAnsi="Arial Narrow" w:cs="Courier New"/>
          <w:szCs w:val="21"/>
        </w:rPr>
        <w:t>Celikay</w:t>
      </w:r>
      <w:proofErr w:type="spellEnd"/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30.23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FE025CD" w14:textId="4682E76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83.</w:t>
      </w:r>
      <w:r w:rsidRPr="00CE7CC4">
        <w:rPr>
          <w:rFonts w:ascii="Arial Narrow" w:hAnsi="Arial Narrow" w:cs="Courier New"/>
          <w:szCs w:val="21"/>
        </w:rPr>
        <w:tab/>
        <w:t xml:space="preserve">Lucy </w:t>
      </w:r>
      <w:proofErr w:type="spellStart"/>
      <w:r w:rsidRPr="00CE7CC4">
        <w:rPr>
          <w:rFonts w:ascii="Arial Narrow" w:hAnsi="Arial Narrow" w:cs="Courier New"/>
          <w:szCs w:val="21"/>
        </w:rPr>
        <w:t>Betsho</w:t>
      </w:r>
      <w:proofErr w:type="spellEnd"/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29.98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BC38943" w14:textId="5B93DC6E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CE7CC4">
        <w:rPr>
          <w:rFonts w:ascii="Arial Narrow" w:hAnsi="Arial Narrow" w:cs="Courier New"/>
          <w:szCs w:val="21"/>
        </w:rPr>
        <w:t>84.</w:t>
      </w:r>
      <w:r w:rsidRPr="00CE7CC4">
        <w:rPr>
          <w:rFonts w:ascii="Arial Narrow" w:hAnsi="Arial Narrow" w:cs="Courier New"/>
          <w:szCs w:val="21"/>
        </w:rPr>
        <w:tab/>
        <w:t>Becky Watson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29.20</w:t>
      </w:r>
      <w:r w:rsidRPr="00CE7CC4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45083C7D" w14:textId="77777777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61CC8471" w14:textId="0775960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r w:rsidRPr="00CE7CC4">
        <w:rPr>
          <w:rFonts w:ascii="Arial" w:hAnsi="Arial" w:cs="Arial"/>
          <w:b/>
          <w:sz w:val="24"/>
          <w:szCs w:val="21"/>
        </w:rPr>
        <w:t>EVENT 204 Boy 200m Butterfly</w:t>
      </w:r>
    </w:p>
    <w:p w14:paraId="070E8374" w14:textId="77777777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7E01CE58" w14:textId="527C567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1.</w:t>
      </w:r>
      <w:r w:rsidRPr="00CE7CC4">
        <w:rPr>
          <w:rFonts w:ascii="Arial Narrow" w:hAnsi="Arial Narrow" w:cs="Courier New"/>
          <w:szCs w:val="21"/>
        </w:rPr>
        <w:tab/>
        <w:t xml:space="preserve">Luke </w:t>
      </w:r>
      <w:proofErr w:type="spellStart"/>
      <w:r w:rsidRPr="00CE7CC4">
        <w:rPr>
          <w:rFonts w:ascii="Arial Narrow" w:hAnsi="Arial Narrow" w:cs="Courier New"/>
          <w:szCs w:val="21"/>
        </w:rPr>
        <w:t>Gaughan</w:t>
      </w:r>
      <w:proofErr w:type="spellEnd"/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6560A5E" w14:textId="20E6074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2.</w:t>
      </w:r>
      <w:r w:rsidRPr="00CE7CC4">
        <w:rPr>
          <w:rFonts w:ascii="Arial Narrow" w:hAnsi="Arial Narrow" w:cs="Courier New"/>
          <w:szCs w:val="21"/>
        </w:rPr>
        <w:tab/>
        <w:t>Isaac Rowland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3:13.87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DD8907D" w14:textId="6B1A287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3.</w:t>
      </w:r>
      <w:r w:rsidRPr="00CE7CC4">
        <w:rPr>
          <w:rFonts w:ascii="Arial Narrow" w:hAnsi="Arial Narrow" w:cs="Courier New"/>
          <w:szCs w:val="21"/>
        </w:rPr>
        <w:tab/>
        <w:t>Joshua McKenzie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3:08.40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82BEB2C" w14:textId="3B3BF03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4.</w:t>
      </w:r>
      <w:r w:rsidRPr="00CE7CC4">
        <w:rPr>
          <w:rFonts w:ascii="Arial Narrow" w:hAnsi="Arial Narrow" w:cs="Courier New"/>
          <w:szCs w:val="21"/>
        </w:rPr>
        <w:tab/>
        <w:t>Michael O'Neill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3:06.01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7E9AFB5" w14:textId="4012640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5.</w:t>
      </w:r>
      <w:r w:rsidRPr="00CE7CC4">
        <w:rPr>
          <w:rFonts w:ascii="Arial Narrow" w:hAnsi="Arial Narrow" w:cs="Courier New"/>
          <w:szCs w:val="21"/>
        </w:rPr>
        <w:tab/>
        <w:t xml:space="preserve">Lewis </w:t>
      </w:r>
      <w:proofErr w:type="spellStart"/>
      <w:r w:rsidRPr="00CE7CC4">
        <w:rPr>
          <w:rFonts w:ascii="Arial Narrow" w:hAnsi="Arial Narrow" w:cs="Courier New"/>
          <w:szCs w:val="21"/>
        </w:rPr>
        <w:t>Kestle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3:03.44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B06797C" w14:textId="5B377EE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6.</w:t>
      </w:r>
      <w:r w:rsidRPr="00CE7CC4">
        <w:rPr>
          <w:rFonts w:ascii="Arial Narrow" w:hAnsi="Arial Narrow" w:cs="Courier New"/>
          <w:szCs w:val="21"/>
        </w:rPr>
        <w:tab/>
        <w:t>Charlie Ward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2:43.90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26F75DE" w14:textId="0092934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7.</w:t>
      </w:r>
      <w:r w:rsidRPr="00CE7CC4">
        <w:rPr>
          <w:rFonts w:ascii="Arial Narrow" w:hAnsi="Arial Narrow" w:cs="Courier New"/>
          <w:szCs w:val="21"/>
        </w:rPr>
        <w:tab/>
        <w:t>Ryan Mills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2:39.30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909AE2C" w14:textId="20235EC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8.</w:t>
      </w:r>
      <w:r w:rsidRPr="00CE7CC4">
        <w:rPr>
          <w:rFonts w:ascii="Arial Narrow" w:hAnsi="Arial Narrow" w:cs="Courier New"/>
          <w:szCs w:val="21"/>
        </w:rPr>
        <w:tab/>
        <w:t>Stephen Castro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2:36.70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36BB6BD" w14:textId="6BD3760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9.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Jak</w:t>
      </w:r>
      <w:proofErr w:type="spellEnd"/>
      <w:r w:rsidRPr="00CE7CC4">
        <w:rPr>
          <w:rFonts w:ascii="Arial Narrow" w:hAnsi="Arial Narrow" w:cs="Courier New"/>
          <w:szCs w:val="21"/>
        </w:rPr>
        <w:t xml:space="preserve"> Miller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2:28.51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64E2197" w14:textId="4A1B0E6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10.</w:t>
      </w:r>
      <w:r w:rsidRPr="00CE7CC4">
        <w:rPr>
          <w:rFonts w:ascii="Arial Narrow" w:hAnsi="Arial Narrow" w:cs="Courier New"/>
          <w:szCs w:val="21"/>
        </w:rPr>
        <w:tab/>
        <w:t>Patrick Speight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2:21.86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43F4597" w14:textId="6C402491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CE7CC4">
        <w:rPr>
          <w:rFonts w:ascii="Arial Narrow" w:hAnsi="Arial Narrow" w:cs="Courier New"/>
          <w:szCs w:val="21"/>
        </w:rPr>
        <w:t>11.</w:t>
      </w:r>
      <w:r w:rsidRPr="00CE7CC4">
        <w:rPr>
          <w:rFonts w:ascii="Arial Narrow" w:hAnsi="Arial Narrow" w:cs="Courier New"/>
          <w:szCs w:val="21"/>
        </w:rPr>
        <w:tab/>
        <w:t>Toby Parker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Hartlepool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2:17.20</w:t>
      </w:r>
      <w:r w:rsidRPr="00CE7CC4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7288748A" w14:textId="77777777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199FB313" w14:textId="7A5D90C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r w:rsidRPr="00CE7CC4">
        <w:rPr>
          <w:rFonts w:ascii="Arial" w:hAnsi="Arial" w:cs="Arial"/>
          <w:b/>
          <w:sz w:val="24"/>
          <w:szCs w:val="21"/>
        </w:rPr>
        <w:t>EVENT 205 Girl 100m Breaststroke</w:t>
      </w:r>
    </w:p>
    <w:p w14:paraId="4F4D8E0B" w14:textId="77777777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1EA5A164" w14:textId="73C7B3E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1.</w:t>
      </w:r>
      <w:r w:rsidRPr="00CE7CC4">
        <w:rPr>
          <w:rFonts w:ascii="Arial Narrow" w:hAnsi="Arial Narrow" w:cs="Courier New"/>
          <w:szCs w:val="21"/>
        </w:rPr>
        <w:tab/>
        <w:t xml:space="preserve">Milly </w:t>
      </w:r>
      <w:proofErr w:type="spellStart"/>
      <w:r w:rsidRPr="00CE7CC4">
        <w:rPr>
          <w:rFonts w:ascii="Arial Narrow" w:hAnsi="Arial Narrow" w:cs="Courier New"/>
          <w:szCs w:val="21"/>
        </w:rPr>
        <w:t>Mallaby</w:t>
      </w:r>
      <w:proofErr w:type="spellEnd"/>
      <w:r w:rsidRPr="00CE7CC4">
        <w:rPr>
          <w:rFonts w:ascii="Arial Narrow" w:hAnsi="Arial Narrow" w:cs="Courier New"/>
          <w:szCs w:val="21"/>
        </w:rPr>
        <w:t>-Frost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32D49BA" w14:textId="754AB87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2.</w:t>
      </w:r>
      <w:r w:rsidRPr="00CE7CC4">
        <w:rPr>
          <w:rFonts w:ascii="Arial Narrow" w:hAnsi="Arial Narrow" w:cs="Courier New"/>
          <w:szCs w:val="21"/>
        </w:rPr>
        <w:tab/>
        <w:t xml:space="preserve">Jessica </w:t>
      </w:r>
      <w:proofErr w:type="spellStart"/>
      <w:r w:rsidRPr="00CE7CC4">
        <w:rPr>
          <w:rFonts w:ascii="Arial Narrow" w:hAnsi="Arial Narrow" w:cs="Courier New"/>
          <w:szCs w:val="21"/>
        </w:rPr>
        <w:t>Scotchbrook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B723A97" w14:textId="7ED0AF2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3.</w:t>
      </w:r>
      <w:r w:rsidRPr="00CE7CC4">
        <w:rPr>
          <w:rFonts w:ascii="Arial Narrow" w:hAnsi="Arial Narrow" w:cs="Courier New"/>
          <w:szCs w:val="21"/>
        </w:rPr>
        <w:tab/>
        <w:t>Stephanie Dean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83E7A6A" w14:textId="4E3E1E5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4.</w:t>
      </w:r>
      <w:r w:rsidRPr="00CE7CC4">
        <w:rPr>
          <w:rFonts w:ascii="Arial Narrow" w:hAnsi="Arial Narrow" w:cs="Courier New"/>
          <w:szCs w:val="21"/>
        </w:rPr>
        <w:tab/>
        <w:t>Annabel Lupton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FEAF9E4" w14:textId="28CFDB7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5.</w:t>
      </w:r>
      <w:r w:rsidRPr="00CE7CC4">
        <w:rPr>
          <w:rFonts w:ascii="Arial Narrow" w:hAnsi="Arial Narrow" w:cs="Courier New"/>
          <w:szCs w:val="21"/>
        </w:rPr>
        <w:tab/>
        <w:t>Phoebe Mack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4818150" w14:textId="5E6059D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6.</w:t>
      </w:r>
      <w:r w:rsidRPr="00CE7CC4">
        <w:rPr>
          <w:rFonts w:ascii="Arial Narrow" w:hAnsi="Arial Narrow" w:cs="Courier New"/>
          <w:szCs w:val="21"/>
        </w:rPr>
        <w:tab/>
        <w:t>Emily Armstrong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74A9999" w14:textId="2EEF22F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7.</w:t>
      </w:r>
      <w:r w:rsidRPr="00CE7CC4">
        <w:rPr>
          <w:rFonts w:ascii="Arial Narrow" w:hAnsi="Arial Narrow" w:cs="Courier New"/>
          <w:szCs w:val="21"/>
        </w:rPr>
        <w:tab/>
        <w:t>Chloe Jobson</w:t>
      </w:r>
      <w:r w:rsidRPr="00CE7CC4">
        <w:rPr>
          <w:rFonts w:ascii="Arial Narrow" w:hAnsi="Arial Narrow" w:cs="Courier New"/>
          <w:szCs w:val="21"/>
        </w:rPr>
        <w:tab/>
        <w:t xml:space="preserve">9 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2:28.37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3F383FD" w14:textId="2612176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8.</w:t>
      </w:r>
      <w:r w:rsidRPr="00CE7CC4">
        <w:rPr>
          <w:rFonts w:ascii="Arial Narrow" w:hAnsi="Arial Narrow" w:cs="Courier New"/>
          <w:szCs w:val="21"/>
        </w:rPr>
        <w:tab/>
        <w:t>Ananya Prasad</w:t>
      </w:r>
      <w:r w:rsidRPr="00CE7CC4">
        <w:rPr>
          <w:rFonts w:ascii="Arial Narrow" w:hAnsi="Arial Narrow" w:cs="Courier New"/>
          <w:szCs w:val="21"/>
        </w:rPr>
        <w:tab/>
        <w:t xml:space="preserve">9 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2:25.02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01B28B3" w14:textId="1B23E23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9.</w:t>
      </w:r>
      <w:r w:rsidRPr="00CE7CC4">
        <w:rPr>
          <w:rFonts w:ascii="Arial Narrow" w:hAnsi="Arial Narrow" w:cs="Courier New"/>
          <w:szCs w:val="21"/>
        </w:rPr>
        <w:tab/>
        <w:t>Holly Wood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Hartlepool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2:06.28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CF51FD0" w14:textId="297E053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10.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Indhu</w:t>
      </w:r>
      <w:proofErr w:type="spellEnd"/>
      <w:r w:rsidRPr="00CE7CC4">
        <w:rPr>
          <w:rFonts w:ascii="Arial Narrow" w:hAnsi="Arial Narrow" w:cs="Courier New"/>
          <w:szCs w:val="21"/>
        </w:rPr>
        <w:t xml:space="preserve"> Nama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2:06.15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2D23EAA" w14:textId="40E4212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11.</w:t>
      </w:r>
      <w:r w:rsidRPr="00CE7CC4">
        <w:rPr>
          <w:rFonts w:ascii="Arial Narrow" w:hAnsi="Arial Narrow" w:cs="Courier New"/>
          <w:szCs w:val="21"/>
        </w:rPr>
        <w:tab/>
        <w:t>Matilda Todd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Hartlepool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2:04.53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6BAB9E7" w14:textId="31C23F4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12.</w:t>
      </w:r>
      <w:r w:rsidRPr="00CE7CC4">
        <w:rPr>
          <w:rFonts w:ascii="Arial Narrow" w:hAnsi="Arial Narrow" w:cs="Courier New"/>
          <w:szCs w:val="21"/>
        </w:rPr>
        <w:tab/>
        <w:t>Lina Fleet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2:03.85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47AAAF6" w14:textId="18F4FEA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13.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Shamiso</w:t>
      </w:r>
      <w:proofErr w:type="spellEnd"/>
      <w:r w:rsidRPr="00CE7CC4">
        <w:rPr>
          <w:rFonts w:ascii="Arial Narrow" w:hAnsi="Arial Narrow" w:cs="Courier New"/>
          <w:szCs w:val="21"/>
        </w:rPr>
        <w:t xml:space="preserve"> </w:t>
      </w:r>
      <w:proofErr w:type="spellStart"/>
      <w:r w:rsidRPr="00CE7CC4">
        <w:rPr>
          <w:rFonts w:ascii="Arial Narrow" w:hAnsi="Arial Narrow" w:cs="Courier New"/>
          <w:szCs w:val="21"/>
        </w:rPr>
        <w:t>Tiyenga</w:t>
      </w:r>
      <w:proofErr w:type="spellEnd"/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2:01.76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0FD7A42" w14:textId="1808AA1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14.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Isobella</w:t>
      </w:r>
      <w:proofErr w:type="spellEnd"/>
      <w:r w:rsidRPr="00CE7CC4">
        <w:rPr>
          <w:rFonts w:ascii="Arial Narrow" w:hAnsi="Arial Narrow" w:cs="Courier New"/>
          <w:szCs w:val="21"/>
        </w:rPr>
        <w:t xml:space="preserve"> Palmer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2:01.30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747F61E" w14:textId="57FB5AD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15.</w:t>
      </w:r>
      <w:r w:rsidRPr="00CE7CC4">
        <w:rPr>
          <w:rFonts w:ascii="Arial Narrow" w:hAnsi="Arial Narrow" w:cs="Courier New"/>
          <w:szCs w:val="21"/>
        </w:rPr>
        <w:tab/>
        <w:t xml:space="preserve">Leah </w:t>
      </w:r>
      <w:proofErr w:type="spellStart"/>
      <w:r w:rsidRPr="00CE7CC4">
        <w:rPr>
          <w:rFonts w:ascii="Arial Narrow" w:hAnsi="Arial Narrow" w:cs="Courier New"/>
          <w:szCs w:val="21"/>
        </w:rPr>
        <w:t>Meggs</w:t>
      </w:r>
      <w:proofErr w:type="spellEnd"/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Hartlepool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1:59.97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EB9A2F5" w14:textId="209E6BE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16.</w:t>
      </w:r>
      <w:r w:rsidRPr="00CE7CC4">
        <w:rPr>
          <w:rFonts w:ascii="Arial Narrow" w:hAnsi="Arial Narrow" w:cs="Courier New"/>
          <w:szCs w:val="21"/>
        </w:rPr>
        <w:tab/>
        <w:t>Aditi Prasad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1:58.81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2AD6FF9" w14:textId="4EFCA10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lastRenderedPageBreak/>
        <w:t>17.</w:t>
      </w:r>
      <w:r w:rsidRPr="00CE7CC4">
        <w:rPr>
          <w:rFonts w:ascii="Arial Narrow" w:hAnsi="Arial Narrow" w:cs="Courier New"/>
          <w:szCs w:val="21"/>
        </w:rPr>
        <w:tab/>
        <w:t>Olivia Green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1:56.19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2AD9940" w14:textId="0B37672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18.</w:t>
      </w:r>
      <w:r w:rsidRPr="00CE7CC4">
        <w:rPr>
          <w:rFonts w:ascii="Arial Narrow" w:hAnsi="Arial Narrow" w:cs="Courier New"/>
          <w:szCs w:val="21"/>
        </w:rPr>
        <w:tab/>
        <w:t>Casey-Leigh Cartwright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1:55.56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8DCCE0B" w14:textId="491601A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19.</w:t>
      </w:r>
      <w:r w:rsidRPr="00CE7CC4">
        <w:rPr>
          <w:rFonts w:ascii="Arial Narrow" w:hAnsi="Arial Narrow" w:cs="Courier New"/>
          <w:szCs w:val="21"/>
        </w:rPr>
        <w:tab/>
        <w:t>Ava Joyce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1:55.56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9D952C4" w14:textId="5DF9D7D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20.</w:t>
      </w:r>
      <w:r w:rsidRPr="00CE7CC4">
        <w:rPr>
          <w:rFonts w:ascii="Arial Narrow" w:hAnsi="Arial Narrow" w:cs="Courier New"/>
          <w:szCs w:val="21"/>
        </w:rPr>
        <w:tab/>
        <w:t>Zoe Hutchinson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Hartlepool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1:53.99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14900B9" w14:textId="5B7D988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21.</w:t>
      </w:r>
      <w:r w:rsidRPr="00CE7CC4">
        <w:rPr>
          <w:rFonts w:ascii="Arial Narrow" w:hAnsi="Arial Narrow" w:cs="Courier New"/>
          <w:szCs w:val="21"/>
        </w:rPr>
        <w:tab/>
        <w:t>Chloe Brotherton</w:t>
      </w:r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1:52.79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8AD72AE" w14:textId="64086A1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22.</w:t>
      </w:r>
      <w:r w:rsidRPr="00CE7CC4">
        <w:rPr>
          <w:rFonts w:ascii="Arial Narrow" w:hAnsi="Arial Narrow" w:cs="Courier New"/>
          <w:szCs w:val="21"/>
        </w:rPr>
        <w:tab/>
        <w:t>Lucy Todd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1:50.00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1153CE6" w14:textId="58B9E97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23.</w:t>
      </w:r>
      <w:r w:rsidRPr="00CE7CC4">
        <w:rPr>
          <w:rFonts w:ascii="Arial Narrow" w:hAnsi="Arial Narrow" w:cs="Courier New"/>
          <w:szCs w:val="21"/>
        </w:rPr>
        <w:tab/>
        <w:t xml:space="preserve">Eva </w:t>
      </w:r>
      <w:proofErr w:type="spellStart"/>
      <w:r w:rsidRPr="00CE7CC4">
        <w:rPr>
          <w:rFonts w:ascii="Arial Narrow" w:hAnsi="Arial Narrow" w:cs="Courier New"/>
          <w:szCs w:val="21"/>
        </w:rPr>
        <w:t>Pells</w:t>
      </w:r>
      <w:proofErr w:type="spellEnd"/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1:48.79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6CE2C87" w14:textId="5004CB4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24.</w:t>
      </w:r>
      <w:r w:rsidRPr="00CE7CC4">
        <w:rPr>
          <w:rFonts w:ascii="Arial Narrow" w:hAnsi="Arial Narrow" w:cs="Courier New"/>
          <w:szCs w:val="21"/>
        </w:rPr>
        <w:tab/>
        <w:t>Mari Lilley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1:47.44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E8F2351" w14:textId="48DF93D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25.</w:t>
      </w:r>
      <w:r w:rsidRPr="00CE7CC4">
        <w:rPr>
          <w:rFonts w:ascii="Arial Narrow" w:hAnsi="Arial Narrow" w:cs="Courier New"/>
          <w:szCs w:val="21"/>
        </w:rPr>
        <w:tab/>
        <w:t xml:space="preserve">Lucia </w:t>
      </w:r>
      <w:proofErr w:type="spellStart"/>
      <w:r w:rsidRPr="00CE7CC4">
        <w:rPr>
          <w:rFonts w:ascii="Arial Narrow" w:hAnsi="Arial Narrow" w:cs="Courier New"/>
          <w:szCs w:val="21"/>
        </w:rPr>
        <w:t>Valgolio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1:47.20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44A9FF6" w14:textId="07E9794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26.</w:t>
      </w:r>
      <w:r w:rsidRPr="00CE7CC4">
        <w:rPr>
          <w:rFonts w:ascii="Arial Narrow" w:hAnsi="Arial Narrow" w:cs="Courier New"/>
          <w:szCs w:val="21"/>
        </w:rPr>
        <w:tab/>
        <w:t>Isabelle Skelton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1:46.87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DE7696D" w14:textId="5E25249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27.</w:t>
      </w:r>
      <w:r w:rsidRPr="00CE7CC4">
        <w:rPr>
          <w:rFonts w:ascii="Arial Narrow" w:hAnsi="Arial Narrow" w:cs="Courier New"/>
          <w:szCs w:val="21"/>
        </w:rPr>
        <w:tab/>
        <w:t>Jessica Ridley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1:45.83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1C431E6" w14:textId="7D23A4B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28.</w:t>
      </w:r>
      <w:r w:rsidRPr="00CE7CC4">
        <w:rPr>
          <w:rFonts w:ascii="Arial Narrow" w:hAnsi="Arial Narrow" w:cs="Courier New"/>
          <w:szCs w:val="21"/>
        </w:rPr>
        <w:tab/>
        <w:t>Emily Lynn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Hartlepool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1:43.12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EBAF9FA" w14:textId="5B0F888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29.</w:t>
      </w:r>
      <w:r w:rsidRPr="00CE7CC4">
        <w:rPr>
          <w:rFonts w:ascii="Arial Narrow" w:hAnsi="Arial Narrow" w:cs="Courier New"/>
          <w:szCs w:val="21"/>
        </w:rPr>
        <w:tab/>
        <w:t>Zoe Hodgson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Sedgefield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1:42.96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614D938" w14:textId="31E91CA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30.</w:t>
      </w:r>
      <w:r w:rsidRPr="00CE7CC4">
        <w:rPr>
          <w:rFonts w:ascii="Arial Narrow" w:hAnsi="Arial Narrow" w:cs="Courier New"/>
          <w:szCs w:val="21"/>
        </w:rPr>
        <w:tab/>
        <w:t>Robyn Clarke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1:42.87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8DE0B51" w14:textId="253CD4D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31.</w:t>
      </w:r>
      <w:r w:rsidRPr="00CE7CC4">
        <w:rPr>
          <w:rFonts w:ascii="Arial Narrow" w:hAnsi="Arial Narrow" w:cs="Courier New"/>
          <w:szCs w:val="21"/>
        </w:rPr>
        <w:tab/>
        <w:t>Emma Palmer</w:t>
      </w:r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1:41.46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964F153" w14:textId="61306F8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32.</w:t>
      </w:r>
      <w:r w:rsidRPr="00CE7CC4">
        <w:rPr>
          <w:rFonts w:ascii="Arial Narrow" w:hAnsi="Arial Narrow" w:cs="Courier New"/>
          <w:szCs w:val="21"/>
        </w:rPr>
        <w:tab/>
        <w:t>Ava Kiernan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1:40.62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08AE141" w14:textId="69188EA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33.</w:t>
      </w:r>
      <w:r w:rsidRPr="00CE7CC4">
        <w:rPr>
          <w:rFonts w:ascii="Arial Narrow" w:hAnsi="Arial Narrow" w:cs="Courier New"/>
          <w:szCs w:val="21"/>
        </w:rPr>
        <w:tab/>
        <w:t>Amber Holmes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1:37.07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AF06E3A" w14:textId="103F847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34.</w:t>
      </w:r>
      <w:r w:rsidRPr="00CE7CC4">
        <w:rPr>
          <w:rFonts w:ascii="Arial Narrow" w:hAnsi="Arial Narrow" w:cs="Courier New"/>
          <w:szCs w:val="21"/>
        </w:rPr>
        <w:tab/>
        <w:t>Darcey Draper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1:35.43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4C18B54" w14:textId="1A24BE1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35.</w:t>
      </w:r>
      <w:r w:rsidRPr="00CE7CC4">
        <w:rPr>
          <w:rFonts w:ascii="Arial Narrow" w:hAnsi="Arial Narrow" w:cs="Courier New"/>
          <w:szCs w:val="21"/>
        </w:rPr>
        <w:tab/>
        <w:t>Madeleine Jeffers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1:35.25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00ACA58" w14:textId="42B22D7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36.</w:t>
      </w:r>
      <w:r w:rsidRPr="00CE7CC4">
        <w:rPr>
          <w:rFonts w:ascii="Arial Narrow" w:hAnsi="Arial Narrow" w:cs="Courier New"/>
          <w:szCs w:val="21"/>
        </w:rPr>
        <w:tab/>
        <w:t>Lexi Todd</w:t>
      </w:r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1:34.90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901479F" w14:textId="295D47C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37.</w:t>
      </w:r>
      <w:r w:rsidRPr="00CE7CC4">
        <w:rPr>
          <w:rFonts w:ascii="Arial Narrow" w:hAnsi="Arial Narrow" w:cs="Courier New"/>
          <w:szCs w:val="21"/>
        </w:rPr>
        <w:tab/>
        <w:t>Charlotte Lee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Sedgefield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1:34.41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1255457" w14:textId="00A20B8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38.</w:t>
      </w:r>
      <w:r w:rsidRPr="00CE7CC4">
        <w:rPr>
          <w:rFonts w:ascii="Arial Narrow" w:hAnsi="Arial Narrow" w:cs="Courier New"/>
          <w:szCs w:val="21"/>
        </w:rPr>
        <w:tab/>
        <w:t>Erin Ward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1:32.56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0213C36" w14:textId="22EC6CF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39.</w:t>
      </w:r>
      <w:r w:rsidRPr="00CE7CC4">
        <w:rPr>
          <w:rFonts w:ascii="Arial Narrow" w:hAnsi="Arial Narrow" w:cs="Courier New"/>
          <w:szCs w:val="21"/>
        </w:rPr>
        <w:tab/>
        <w:t>Viktoria Cooke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1:32.04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60FBCB4" w14:textId="47322B7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40.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Esmé</w:t>
      </w:r>
      <w:proofErr w:type="spellEnd"/>
      <w:r w:rsidRPr="00CE7CC4">
        <w:rPr>
          <w:rFonts w:ascii="Arial Narrow" w:hAnsi="Arial Narrow" w:cs="Courier New"/>
          <w:szCs w:val="21"/>
        </w:rPr>
        <w:t xml:space="preserve"> Hall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1:31.80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4C74478" w14:textId="6CCC773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41.</w:t>
      </w:r>
      <w:r w:rsidRPr="00CE7CC4">
        <w:rPr>
          <w:rFonts w:ascii="Arial Narrow" w:hAnsi="Arial Narrow" w:cs="Courier New"/>
          <w:szCs w:val="21"/>
        </w:rPr>
        <w:tab/>
        <w:t>Emma Carter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1:30.46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B9A8BD4" w14:textId="1600F12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42.</w:t>
      </w:r>
      <w:r w:rsidRPr="00CE7CC4">
        <w:rPr>
          <w:rFonts w:ascii="Arial Narrow" w:hAnsi="Arial Narrow" w:cs="Courier New"/>
          <w:szCs w:val="21"/>
        </w:rPr>
        <w:tab/>
        <w:t>Casey Campbell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1:29.38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2F334DB" w14:textId="50E493A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43.</w:t>
      </w:r>
      <w:r w:rsidRPr="00CE7CC4">
        <w:rPr>
          <w:rFonts w:ascii="Arial Narrow" w:hAnsi="Arial Narrow" w:cs="Courier New"/>
          <w:szCs w:val="21"/>
        </w:rPr>
        <w:tab/>
        <w:t>Erin Harrison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1:29.20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73FA4AD" w14:textId="6DC9874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44.</w:t>
      </w:r>
      <w:r w:rsidRPr="00CE7CC4">
        <w:rPr>
          <w:rFonts w:ascii="Arial Narrow" w:hAnsi="Arial Narrow" w:cs="Courier New"/>
          <w:szCs w:val="21"/>
        </w:rPr>
        <w:tab/>
        <w:t>Ava Alderson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1:27.10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F9D6912" w14:textId="40E0358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45.</w:t>
      </w:r>
      <w:r w:rsidRPr="00CE7CC4">
        <w:rPr>
          <w:rFonts w:ascii="Arial Narrow" w:hAnsi="Arial Narrow" w:cs="Courier New"/>
          <w:szCs w:val="21"/>
        </w:rPr>
        <w:tab/>
        <w:t>Joey Lau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1:26.40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4D4CADB" w14:textId="5C8FE7B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46.</w:t>
      </w:r>
      <w:r w:rsidRPr="00CE7CC4">
        <w:rPr>
          <w:rFonts w:ascii="Arial Narrow" w:hAnsi="Arial Narrow" w:cs="Courier New"/>
          <w:szCs w:val="21"/>
        </w:rPr>
        <w:tab/>
        <w:t>Elizabeth Smart</w:t>
      </w:r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1:25.57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276FBF0" w14:textId="571932B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47.</w:t>
      </w:r>
      <w:r w:rsidRPr="00CE7CC4">
        <w:rPr>
          <w:rFonts w:ascii="Arial Narrow" w:hAnsi="Arial Narrow" w:cs="Courier New"/>
          <w:szCs w:val="21"/>
        </w:rPr>
        <w:tab/>
        <w:t>Emma Price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Sedgefield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1:24.69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9AC11DD" w14:textId="356AAC3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48.</w:t>
      </w:r>
      <w:r w:rsidRPr="00CE7CC4">
        <w:rPr>
          <w:rFonts w:ascii="Arial Narrow" w:hAnsi="Arial Narrow" w:cs="Courier New"/>
          <w:szCs w:val="21"/>
        </w:rPr>
        <w:tab/>
        <w:t>Millie Shaw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1:23.04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B2513AF" w14:textId="0D1F8EC3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CE7CC4">
        <w:rPr>
          <w:rFonts w:ascii="Arial Narrow" w:hAnsi="Arial Narrow" w:cs="Courier New"/>
          <w:szCs w:val="21"/>
        </w:rPr>
        <w:t>49.</w:t>
      </w:r>
      <w:r w:rsidRPr="00CE7CC4">
        <w:rPr>
          <w:rFonts w:ascii="Arial Narrow" w:hAnsi="Arial Narrow" w:cs="Courier New"/>
          <w:szCs w:val="21"/>
        </w:rPr>
        <w:tab/>
        <w:t xml:space="preserve">Millie </w:t>
      </w:r>
      <w:proofErr w:type="spellStart"/>
      <w:r w:rsidRPr="00CE7CC4">
        <w:rPr>
          <w:rFonts w:ascii="Arial Narrow" w:hAnsi="Arial Narrow" w:cs="Courier New"/>
          <w:szCs w:val="21"/>
        </w:rPr>
        <w:t>Ellicker</w:t>
      </w:r>
      <w:proofErr w:type="spellEnd"/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1:20.00</w:t>
      </w:r>
      <w:r w:rsidRPr="00CE7CC4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2D94B09A" w14:textId="77777777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17952F5A" w14:textId="4870E1D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r w:rsidRPr="00CE7CC4">
        <w:rPr>
          <w:rFonts w:ascii="Arial" w:hAnsi="Arial" w:cs="Arial"/>
          <w:b/>
          <w:sz w:val="24"/>
          <w:szCs w:val="21"/>
        </w:rPr>
        <w:t>EVENT 206 Boy 50m Backstroke</w:t>
      </w:r>
    </w:p>
    <w:p w14:paraId="4156884D" w14:textId="77777777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514643FF" w14:textId="0EB498C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1.</w:t>
      </w:r>
      <w:r w:rsidRPr="00CE7CC4">
        <w:rPr>
          <w:rFonts w:ascii="Arial Narrow" w:hAnsi="Arial Narrow" w:cs="Courier New"/>
          <w:szCs w:val="21"/>
        </w:rPr>
        <w:tab/>
        <w:t>Lawrence Dean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FAB5F3D" w14:textId="653F5F5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2.</w:t>
      </w:r>
      <w:r w:rsidRPr="00CE7CC4">
        <w:rPr>
          <w:rFonts w:ascii="Arial Narrow" w:hAnsi="Arial Narrow" w:cs="Courier New"/>
          <w:szCs w:val="21"/>
        </w:rPr>
        <w:tab/>
        <w:t>Liam Ryan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C715338" w14:textId="09E19A5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3.</w:t>
      </w:r>
      <w:r w:rsidRPr="00CE7CC4">
        <w:rPr>
          <w:rFonts w:ascii="Arial Narrow" w:hAnsi="Arial Narrow" w:cs="Courier New"/>
          <w:szCs w:val="21"/>
        </w:rPr>
        <w:tab/>
        <w:t xml:space="preserve">Samuel </w:t>
      </w:r>
      <w:proofErr w:type="spellStart"/>
      <w:r w:rsidRPr="00CE7CC4">
        <w:rPr>
          <w:rFonts w:ascii="Arial Narrow" w:hAnsi="Arial Narrow" w:cs="Courier New"/>
          <w:szCs w:val="21"/>
        </w:rPr>
        <w:t>Antrobus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2925DB0" w14:textId="694EC4F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4.</w:t>
      </w:r>
      <w:r w:rsidRPr="00CE7CC4">
        <w:rPr>
          <w:rFonts w:ascii="Arial Narrow" w:hAnsi="Arial Narrow" w:cs="Courier New"/>
          <w:szCs w:val="21"/>
        </w:rPr>
        <w:tab/>
        <w:t>William Lawson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4211AAE" w14:textId="1AC4482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5.</w:t>
      </w:r>
      <w:r w:rsidRPr="00CE7CC4">
        <w:rPr>
          <w:rFonts w:ascii="Arial Narrow" w:hAnsi="Arial Narrow" w:cs="Courier New"/>
          <w:szCs w:val="21"/>
        </w:rPr>
        <w:tab/>
        <w:t>Daniel Joyce</w:t>
      </w:r>
      <w:r w:rsidRPr="00CE7CC4">
        <w:rPr>
          <w:rFonts w:ascii="Arial Narrow" w:hAnsi="Arial Narrow" w:cs="Courier New"/>
          <w:szCs w:val="21"/>
        </w:rPr>
        <w:tab/>
        <w:t xml:space="preserve">9 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1:05.79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50954B6" w14:textId="3EFD84A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6.</w:t>
      </w:r>
      <w:r w:rsidRPr="00CE7CC4">
        <w:rPr>
          <w:rFonts w:ascii="Arial Narrow" w:hAnsi="Arial Narrow" w:cs="Courier New"/>
          <w:szCs w:val="21"/>
        </w:rPr>
        <w:tab/>
        <w:t>William Amor</w:t>
      </w:r>
      <w:r w:rsidRPr="00CE7CC4">
        <w:rPr>
          <w:rFonts w:ascii="Arial Narrow" w:hAnsi="Arial Narrow" w:cs="Courier New"/>
          <w:szCs w:val="21"/>
        </w:rPr>
        <w:tab/>
        <w:t xml:space="preserve">9 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1:00.09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203993D" w14:textId="362FA80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7.</w:t>
      </w:r>
      <w:r w:rsidRPr="00CE7CC4">
        <w:rPr>
          <w:rFonts w:ascii="Arial Narrow" w:hAnsi="Arial Narrow" w:cs="Courier New"/>
          <w:szCs w:val="21"/>
        </w:rPr>
        <w:tab/>
        <w:t>David Carter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58.58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F1AB22C" w14:textId="17BDF23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8.</w:t>
      </w:r>
      <w:r w:rsidRPr="00CE7CC4">
        <w:rPr>
          <w:rFonts w:ascii="Arial Narrow" w:hAnsi="Arial Narrow" w:cs="Courier New"/>
          <w:szCs w:val="21"/>
        </w:rPr>
        <w:tab/>
        <w:t>Daniel Roberts</w:t>
      </w:r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56.17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E3202F3" w14:textId="7EE4BFC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9.</w:t>
      </w:r>
      <w:r w:rsidRPr="00CE7CC4">
        <w:rPr>
          <w:rFonts w:ascii="Arial Narrow" w:hAnsi="Arial Narrow" w:cs="Courier New"/>
          <w:szCs w:val="21"/>
        </w:rPr>
        <w:tab/>
        <w:t>Rhodri Sharp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55.57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FA7EA43" w14:textId="6782ED9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10.</w:t>
      </w:r>
      <w:r w:rsidRPr="00CE7CC4">
        <w:rPr>
          <w:rFonts w:ascii="Arial Narrow" w:hAnsi="Arial Narrow" w:cs="Courier New"/>
          <w:szCs w:val="21"/>
        </w:rPr>
        <w:tab/>
        <w:t xml:space="preserve">Mark </w:t>
      </w:r>
      <w:proofErr w:type="spellStart"/>
      <w:r w:rsidRPr="00CE7CC4">
        <w:rPr>
          <w:rFonts w:ascii="Arial Narrow" w:hAnsi="Arial Narrow" w:cs="Courier New"/>
          <w:szCs w:val="21"/>
        </w:rPr>
        <w:t>Elsaify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55.19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7D2D8D7" w14:textId="7876B8A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11.</w:t>
      </w:r>
      <w:r w:rsidRPr="00CE7CC4">
        <w:rPr>
          <w:rFonts w:ascii="Arial Narrow" w:hAnsi="Arial Narrow" w:cs="Courier New"/>
          <w:szCs w:val="21"/>
        </w:rPr>
        <w:tab/>
        <w:t xml:space="preserve">Joshua </w:t>
      </w:r>
      <w:proofErr w:type="spellStart"/>
      <w:r w:rsidRPr="00CE7CC4">
        <w:rPr>
          <w:rFonts w:ascii="Arial Narrow" w:hAnsi="Arial Narrow" w:cs="Courier New"/>
          <w:szCs w:val="21"/>
        </w:rPr>
        <w:t>Heer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51.95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ED59B67" w14:textId="4055CD9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12.</w:t>
      </w:r>
      <w:r w:rsidRPr="00CE7CC4">
        <w:rPr>
          <w:rFonts w:ascii="Arial Narrow" w:hAnsi="Arial Narrow" w:cs="Courier New"/>
          <w:szCs w:val="21"/>
        </w:rPr>
        <w:tab/>
        <w:t>Ellis Dickinson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Sedgefield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51.16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3B79C73" w14:textId="791186C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13.</w:t>
      </w:r>
      <w:r w:rsidRPr="00CE7CC4">
        <w:rPr>
          <w:rFonts w:ascii="Arial Narrow" w:hAnsi="Arial Narrow" w:cs="Courier New"/>
          <w:szCs w:val="21"/>
        </w:rPr>
        <w:tab/>
        <w:t>Benjamin Thomas</w:t>
      </w:r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50.28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5F9E667" w14:textId="74025EC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14.</w:t>
      </w:r>
      <w:r w:rsidRPr="00CE7CC4">
        <w:rPr>
          <w:rFonts w:ascii="Arial Narrow" w:hAnsi="Arial Narrow" w:cs="Courier New"/>
          <w:szCs w:val="21"/>
        </w:rPr>
        <w:tab/>
        <w:t>Dale Smith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48.43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F08FCB9" w14:textId="7AEBB6A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15.</w:t>
      </w:r>
      <w:r w:rsidRPr="00CE7CC4">
        <w:rPr>
          <w:rFonts w:ascii="Arial Narrow" w:hAnsi="Arial Narrow" w:cs="Courier New"/>
          <w:szCs w:val="21"/>
        </w:rPr>
        <w:tab/>
        <w:t>Dylan Oxley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47.80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6D40FFC" w14:textId="64AA6B9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16.</w:t>
      </w:r>
      <w:r w:rsidRPr="00CE7CC4">
        <w:rPr>
          <w:rFonts w:ascii="Arial Narrow" w:hAnsi="Arial Narrow" w:cs="Courier New"/>
          <w:szCs w:val="21"/>
        </w:rPr>
        <w:tab/>
        <w:t>Billy Bonner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46.84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0761B07" w14:textId="4467AF5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17.</w:t>
      </w:r>
      <w:r w:rsidRPr="00CE7CC4">
        <w:rPr>
          <w:rFonts w:ascii="Arial Narrow" w:hAnsi="Arial Narrow" w:cs="Courier New"/>
          <w:szCs w:val="21"/>
        </w:rPr>
        <w:tab/>
        <w:t xml:space="preserve">Michael </w:t>
      </w:r>
      <w:proofErr w:type="spellStart"/>
      <w:r w:rsidRPr="00CE7CC4">
        <w:rPr>
          <w:rFonts w:ascii="Arial Narrow" w:hAnsi="Arial Narrow" w:cs="Courier New"/>
          <w:szCs w:val="21"/>
        </w:rPr>
        <w:t>Elsaify</w:t>
      </w:r>
      <w:proofErr w:type="spellEnd"/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46.37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DF7A545" w14:textId="744163D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18.</w:t>
      </w:r>
      <w:r w:rsidRPr="00CE7CC4">
        <w:rPr>
          <w:rFonts w:ascii="Arial Narrow" w:hAnsi="Arial Narrow" w:cs="Courier New"/>
          <w:szCs w:val="21"/>
        </w:rPr>
        <w:tab/>
        <w:t xml:space="preserve">Harrison </w:t>
      </w:r>
      <w:proofErr w:type="spellStart"/>
      <w:r w:rsidRPr="00CE7CC4">
        <w:rPr>
          <w:rFonts w:ascii="Arial Narrow" w:hAnsi="Arial Narrow" w:cs="Courier New"/>
          <w:szCs w:val="21"/>
        </w:rPr>
        <w:t>Spink</w:t>
      </w:r>
      <w:proofErr w:type="spellEnd"/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46.32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08C3E14" w14:textId="24D4CD4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19.</w:t>
      </w:r>
      <w:r w:rsidRPr="00CE7CC4">
        <w:rPr>
          <w:rFonts w:ascii="Arial Narrow" w:hAnsi="Arial Narrow" w:cs="Courier New"/>
          <w:szCs w:val="21"/>
        </w:rPr>
        <w:tab/>
        <w:t>Harry Maddock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46.01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F366267" w14:textId="4FA236C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20.</w:t>
      </w:r>
      <w:r w:rsidRPr="00CE7CC4">
        <w:rPr>
          <w:rFonts w:ascii="Arial Narrow" w:hAnsi="Arial Narrow" w:cs="Courier New"/>
          <w:szCs w:val="21"/>
        </w:rPr>
        <w:tab/>
        <w:t>Matthew Curtis</w:t>
      </w:r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45.00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469DACA" w14:textId="750F48C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21.</w:t>
      </w:r>
      <w:r w:rsidRPr="00CE7CC4">
        <w:rPr>
          <w:rFonts w:ascii="Arial Narrow" w:hAnsi="Arial Narrow" w:cs="Courier New"/>
          <w:szCs w:val="21"/>
        </w:rPr>
        <w:tab/>
        <w:t>Tom Brown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43.19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BFB5B42" w14:textId="566DB2A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22.</w:t>
      </w:r>
      <w:r w:rsidRPr="00CE7CC4">
        <w:rPr>
          <w:rFonts w:ascii="Arial Narrow" w:hAnsi="Arial Narrow" w:cs="Courier New"/>
          <w:szCs w:val="21"/>
        </w:rPr>
        <w:tab/>
        <w:t xml:space="preserve">Thomas </w:t>
      </w:r>
      <w:proofErr w:type="spellStart"/>
      <w:r w:rsidRPr="00CE7CC4">
        <w:rPr>
          <w:rFonts w:ascii="Arial Narrow" w:hAnsi="Arial Narrow" w:cs="Courier New"/>
          <w:szCs w:val="21"/>
        </w:rPr>
        <w:t>Ingham</w:t>
      </w:r>
      <w:proofErr w:type="spellEnd"/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43.00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4E8F80C" w14:textId="5E7F94E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23.</w:t>
      </w:r>
      <w:r w:rsidRPr="00CE7CC4">
        <w:rPr>
          <w:rFonts w:ascii="Arial Narrow" w:hAnsi="Arial Narrow" w:cs="Courier New"/>
          <w:szCs w:val="21"/>
        </w:rPr>
        <w:tab/>
        <w:t>Finlay Elsdon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Hartlepool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43.00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880D4FA" w14:textId="32FA40D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24.</w:t>
      </w:r>
      <w:r w:rsidRPr="00CE7CC4">
        <w:rPr>
          <w:rFonts w:ascii="Arial Narrow" w:hAnsi="Arial Narrow" w:cs="Courier New"/>
          <w:szCs w:val="21"/>
        </w:rPr>
        <w:tab/>
        <w:t xml:space="preserve">Sasha </w:t>
      </w:r>
      <w:proofErr w:type="spellStart"/>
      <w:r w:rsidRPr="00CE7CC4">
        <w:rPr>
          <w:rFonts w:ascii="Arial Narrow" w:hAnsi="Arial Narrow" w:cs="Courier New"/>
          <w:szCs w:val="21"/>
        </w:rPr>
        <w:t>Heer</w:t>
      </w:r>
      <w:proofErr w:type="spellEnd"/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42.97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17754F5" w14:textId="1D9C96E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25.</w:t>
      </w:r>
      <w:r w:rsidRPr="00CE7CC4">
        <w:rPr>
          <w:rFonts w:ascii="Arial Narrow" w:hAnsi="Arial Narrow" w:cs="Courier New"/>
          <w:szCs w:val="21"/>
        </w:rPr>
        <w:tab/>
        <w:t>Alfie Linton</w:t>
      </w:r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41.74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A03288D" w14:textId="2E7C164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26.</w:t>
      </w:r>
      <w:r w:rsidRPr="00CE7CC4">
        <w:rPr>
          <w:rFonts w:ascii="Arial Narrow" w:hAnsi="Arial Narrow" w:cs="Courier New"/>
          <w:szCs w:val="21"/>
        </w:rPr>
        <w:tab/>
        <w:t>Joshua McKenzie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41.35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6377247" w14:textId="179BD7C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27.</w:t>
      </w:r>
      <w:r w:rsidRPr="00CE7CC4">
        <w:rPr>
          <w:rFonts w:ascii="Arial Narrow" w:hAnsi="Arial Narrow" w:cs="Courier New"/>
          <w:szCs w:val="21"/>
        </w:rPr>
        <w:tab/>
        <w:t>Dylan Forster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Sedgefield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40.87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827EB75" w14:textId="4EE3988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28.</w:t>
      </w:r>
      <w:r w:rsidRPr="00CE7CC4">
        <w:rPr>
          <w:rFonts w:ascii="Arial Narrow" w:hAnsi="Arial Narrow" w:cs="Courier New"/>
          <w:szCs w:val="21"/>
        </w:rPr>
        <w:tab/>
        <w:t>Owen Jackson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40.86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E809CED" w14:textId="2D3239C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29.</w:t>
      </w:r>
      <w:r w:rsidRPr="00CE7CC4">
        <w:rPr>
          <w:rFonts w:ascii="Arial Narrow" w:hAnsi="Arial Narrow" w:cs="Courier New"/>
          <w:szCs w:val="21"/>
        </w:rPr>
        <w:tab/>
        <w:t>Patrick Curtis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40.59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7111D7F" w14:textId="7881390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30.</w:t>
      </w:r>
      <w:r w:rsidRPr="00CE7CC4">
        <w:rPr>
          <w:rFonts w:ascii="Arial Narrow" w:hAnsi="Arial Narrow" w:cs="Courier New"/>
          <w:szCs w:val="21"/>
        </w:rPr>
        <w:tab/>
        <w:t>Thomas Welford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40.45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6A54C1B" w14:textId="6D54A43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31.</w:t>
      </w:r>
      <w:r w:rsidRPr="00CE7CC4">
        <w:rPr>
          <w:rFonts w:ascii="Arial Narrow" w:hAnsi="Arial Narrow" w:cs="Courier New"/>
          <w:szCs w:val="21"/>
        </w:rPr>
        <w:tab/>
        <w:t>Owen Reed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39.69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E657FC7" w14:textId="4682E9A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32.</w:t>
      </w:r>
      <w:r w:rsidRPr="00CE7CC4">
        <w:rPr>
          <w:rFonts w:ascii="Arial Narrow" w:hAnsi="Arial Narrow" w:cs="Courier New"/>
          <w:szCs w:val="21"/>
        </w:rPr>
        <w:tab/>
        <w:t>Jake Eagle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39.62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6E3B236" w14:textId="205B9BC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33.</w:t>
      </w:r>
      <w:r w:rsidRPr="00CE7CC4">
        <w:rPr>
          <w:rFonts w:ascii="Arial Narrow" w:hAnsi="Arial Narrow" w:cs="Courier New"/>
          <w:szCs w:val="21"/>
        </w:rPr>
        <w:tab/>
        <w:t>Nicholas Giles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39.44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8388EF1" w14:textId="5CF46F6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34.</w:t>
      </w:r>
      <w:r w:rsidRPr="00CE7CC4">
        <w:rPr>
          <w:rFonts w:ascii="Arial Narrow" w:hAnsi="Arial Narrow" w:cs="Courier New"/>
          <w:szCs w:val="21"/>
        </w:rPr>
        <w:tab/>
        <w:t xml:space="preserve">Lewis </w:t>
      </w:r>
      <w:proofErr w:type="spellStart"/>
      <w:r w:rsidRPr="00CE7CC4">
        <w:rPr>
          <w:rFonts w:ascii="Arial Narrow" w:hAnsi="Arial Narrow" w:cs="Courier New"/>
          <w:szCs w:val="21"/>
        </w:rPr>
        <w:t>Peggs</w:t>
      </w:r>
      <w:proofErr w:type="spellEnd"/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39.32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CD09EC7" w14:textId="06AD982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35.</w:t>
      </w:r>
      <w:r w:rsidRPr="00CE7CC4">
        <w:rPr>
          <w:rFonts w:ascii="Arial Narrow" w:hAnsi="Arial Narrow" w:cs="Courier New"/>
          <w:szCs w:val="21"/>
        </w:rPr>
        <w:tab/>
        <w:t>Alexander Anderson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38.82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A67E8FF" w14:textId="60221D8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36.</w:t>
      </w:r>
      <w:r w:rsidRPr="00CE7CC4">
        <w:rPr>
          <w:rFonts w:ascii="Arial Narrow" w:hAnsi="Arial Narrow" w:cs="Courier New"/>
          <w:szCs w:val="21"/>
        </w:rPr>
        <w:tab/>
        <w:t>Noah Betts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38.80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F625B06" w14:textId="3C1503B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37.</w:t>
      </w:r>
      <w:r w:rsidRPr="00CE7CC4">
        <w:rPr>
          <w:rFonts w:ascii="Arial Narrow" w:hAnsi="Arial Narrow" w:cs="Courier New"/>
          <w:szCs w:val="21"/>
        </w:rPr>
        <w:tab/>
        <w:t>Thomas Curran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Sedgefield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38.74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B4ACD98" w14:textId="63447CE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38.</w:t>
      </w:r>
      <w:r w:rsidRPr="00CE7CC4">
        <w:rPr>
          <w:rFonts w:ascii="Arial Narrow" w:hAnsi="Arial Narrow" w:cs="Courier New"/>
          <w:szCs w:val="21"/>
        </w:rPr>
        <w:tab/>
        <w:t>Sam Ainsley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Hartlepool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38.70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FBE26F2" w14:textId="7510FC3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39.</w:t>
      </w:r>
      <w:r w:rsidRPr="00CE7CC4">
        <w:rPr>
          <w:rFonts w:ascii="Arial Narrow" w:hAnsi="Arial Narrow" w:cs="Courier New"/>
          <w:szCs w:val="21"/>
        </w:rPr>
        <w:tab/>
        <w:t>Cole Reid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38.43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CE8ECE0" w14:textId="3CBE8B5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40.</w:t>
      </w:r>
      <w:r w:rsidRPr="00CE7CC4">
        <w:rPr>
          <w:rFonts w:ascii="Arial Narrow" w:hAnsi="Arial Narrow" w:cs="Courier New"/>
          <w:szCs w:val="21"/>
        </w:rPr>
        <w:tab/>
        <w:t xml:space="preserve">Austin </w:t>
      </w:r>
      <w:proofErr w:type="spellStart"/>
      <w:r w:rsidRPr="00CE7CC4">
        <w:rPr>
          <w:rFonts w:ascii="Arial Narrow" w:hAnsi="Arial Narrow" w:cs="Courier New"/>
          <w:szCs w:val="21"/>
        </w:rPr>
        <w:t>Kegans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37.84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ED43AD9" w14:textId="02B33F7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41.</w:t>
      </w:r>
      <w:r w:rsidRPr="00CE7CC4">
        <w:rPr>
          <w:rFonts w:ascii="Arial Narrow" w:hAnsi="Arial Narrow" w:cs="Courier New"/>
          <w:szCs w:val="21"/>
        </w:rPr>
        <w:tab/>
        <w:t>Michael O'Neill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37.67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EE258D7" w14:textId="2164B66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42.</w:t>
      </w:r>
      <w:r w:rsidRPr="00CE7CC4">
        <w:rPr>
          <w:rFonts w:ascii="Arial Narrow" w:hAnsi="Arial Narrow" w:cs="Courier New"/>
          <w:szCs w:val="21"/>
        </w:rPr>
        <w:tab/>
        <w:t>Charlie Ward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37.57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C773148" w14:textId="2FFB81F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43.</w:t>
      </w:r>
      <w:r w:rsidRPr="00CE7CC4">
        <w:rPr>
          <w:rFonts w:ascii="Arial Narrow" w:hAnsi="Arial Narrow" w:cs="Courier New"/>
          <w:szCs w:val="21"/>
        </w:rPr>
        <w:tab/>
        <w:t xml:space="preserve">Pierce </w:t>
      </w:r>
      <w:proofErr w:type="spellStart"/>
      <w:r w:rsidRPr="00CE7CC4">
        <w:rPr>
          <w:rFonts w:ascii="Arial Narrow" w:hAnsi="Arial Narrow" w:cs="Courier New"/>
          <w:szCs w:val="21"/>
        </w:rPr>
        <w:t>Thubron</w:t>
      </w:r>
      <w:proofErr w:type="spellEnd"/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Hartlepool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37.50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3AA76B1" w14:textId="5900009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44.</w:t>
      </w:r>
      <w:r w:rsidRPr="00CE7CC4">
        <w:rPr>
          <w:rFonts w:ascii="Arial Narrow" w:hAnsi="Arial Narrow" w:cs="Courier New"/>
          <w:szCs w:val="21"/>
        </w:rPr>
        <w:tab/>
        <w:t>Oliver Turnbull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Sedgefield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37.45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D982E7C" w14:textId="3F601AA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45.</w:t>
      </w:r>
      <w:r w:rsidRPr="00CE7CC4">
        <w:rPr>
          <w:rFonts w:ascii="Arial Narrow" w:hAnsi="Arial Narrow" w:cs="Courier New"/>
          <w:szCs w:val="21"/>
        </w:rPr>
        <w:tab/>
        <w:t>Ethan Storey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37.43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23BF7C8" w14:textId="21955D0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46.</w:t>
      </w:r>
      <w:r w:rsidRPr="00CE7CC4">
        <w:rPr>
          <w:rFonts w:ascii="Arial Narrow" w:hAnsi="Arial Narrow" w:cs="Courier New"/>
          <w:szCs w:val="21"/>
        </w:rPr>
        <w:tab/>
        <w:t>Stephen Castro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36.30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19D77FD" w14:textId="03B1718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47.</w:t>
      </w:r>
      <w:r w:rsidRPr="00CE7CC4">
        <w:rPr>
          <w:rFonts w:ascii="Arial Narrow" w:hAnsi="Arial Narrow" w:cs="Courier New"/>
          <w:szCs w:val="21"/>
        </w:rPr>
        <w:tab/>
        <w:t>Ben Matthias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36.10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11117ED" w14:textId="6E326AB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48.</w:t>
      </w:r>
      <w:r w:rsidRPr="00CE7CC4">
        <w:rPr>
          <w:rFonts w:ascii="Arial Narrow" w:hAnsi="Arial Narrow" w:cs="Courier New"/>
          <w:szCs w:val="21"/>
        </w:rPr>
        <w:tab/>
        <w:t>Elliot Arnell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35.98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7CFB20B" w14:textId="20E539F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49.</w:t>
      </w:r>
      <w:r w:rsidRPr="00CE7CC4">
        <w:rPr>
          <w:rFonts w:ascii="Arial Narrow" w:hAnsi="Arial Narrow" w:cs="Courier New"/>
          <w:szCs w:val="21"/>
        </w:rPr>
        <w:tab/>
        <w:t>Ben Giles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35.66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5EE2CC3" w14:textId="64038FB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50.</w:t>
      </w:r>
      <w:r w:rsidRPr="00CE7CC4">
        <w:rPr>
          <w:rFonts w:ascii="Arial Narrow" w:hAnsi="Arial Narrow" w:cs="Courier New"/>
          <w:szCs w:val="21"/>
        </w:rPr>
        <w:tab/>
        <w:t>Finley Hood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35.47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D37E35F" w14:textId="4A887B7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51.</w:t>
      </w:r>
      <w:r w:rsidRPr="00CE7CC4">
        <w:rPr>
          <w:rFonts w:ascii="Arial Narrow" w:hAnsi="Arial Narrow" w:cs="Courier New"/>
          <w:szCs w:val="21"/>
        </w:rPr>
        <w:tab/>
        <w:t xml:space="preserve">Filip </w:t>
      </w:r>
      <w:proofErr w:type="spellStart"/>
      <w:r w:rsidRPr="00CE7CC4">
        <w:rPr>
          <w:rFonts w:ascii="Arial Narrow" w:hAnsi="Arial Narrow" w:cs="Courier New"/>
          <w:szCs w:val="21"/>
        </w:rPr>
        <w:t>Wilczynski</w:t>
      </w:r>
      <w:proofErr w:type="spellEnd"/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Sedgefield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34.48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41A85A3" w14:textId="7F99A8D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52.</w:t>
      </w:r>
      <w:r w:rsidRPr="00CE7CC4">
        <w:rPr>
          <w:rFonts w:ascii="Arial Narrow" w:hAnsi="Arial Narrow" w:cs="Courier New"/>
          <w:szCs w:val="21"/>
        </w:rPr>
        <w:tab/>
        <w:t>Conan Swinney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34.40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88574B1" w14:textId="1FE6572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53.</w:t>
      </w:r>
      <w:r w:rsidRPr="00CE7CC4">
        <w:rPr>
          <w:rFonts w:ascii="Arial Narrow" w:hAnsi="Arial Narrow" w:cs="Courier New"/>
          <w:szCs w:val="21"/>
        </w:rPr>
        <w:tab/>
        <w:t>Jacob Brown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34.06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2DA5FCE" w14:textId="354E717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54.</w:t>
      </w:r>
      <w:r w:rsidRPr="00CE7CC4">
        <w:rPr>
          <w:rFonts w:ascii="Arial Narrow" w:hAnsi="Arial Narrow" w:cs="Courier New"/>
          <w:szCs w:val="21"/>
        </w:rPr>
        <w:tab/>
        <w:t>Michael Hewitt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34.00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E9A097A" w14:textId="1777A19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55.</w:t>
      </w:r>
      <w:r w:rsidRPr="00CE7CC4">
        <w:rPr>
          <w:rFonts w:ascii="Arial Narrow" w:hAnsi="Arial Narrow" w:cs="Courier New"/>
          <w:szCs w:val="21"/>
        </w:rPr>
        <w:tab/>
        <w:t>Henry Barker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33.88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66A442C" w14:textId="23935ED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56.</w:t>
      </w:r>
      <w:r w:rsidRPr="00CE7CC4">
        <w:rPr>
          <w:rFonts w:ascii="Arial Narrow" w:hAnsi="Arial Narrow" w:cs="Courier New"/>
          <w:szCs w:val="21"/>
        </w:rPr>
        <w:tab/>
        <w:t xml:space="preserve">James </w:t>
      </w:r>
      <w:proofErr w:type="spellStart"/>
      <w:r w:rsidRPr="00CE7CC4">
        <w:rPr>
          <w:rFonts w:ascii="Arial Narrow" w:hAnsi="Arial Narrow" w:cs="Courier New"/>
          <w:szCs w:val="21"/>
        </w:rPr>
        <w:t>McLeary</w:t>
      </w:r>
      <w:proofErr w:type="spellEnd"/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33.79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5C614F6" w14:textId="2C2DD21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57.</w:t>
      </w:r>
      <w:r w:rsidRPr="00CE7CC4">
        <w:rPr>
          <w:rFonts w:ascii="Arial Narrow" w:hAnsi="Arial Narrow" w:cs="Courier New"/>
          <w:szCs w:val="21"/>
        </w:rPr>
        <w:tab/>
        <w:t xml:space="preserve">Adam </w:t>
      </w:r>
      <w:proofErr w:type="gramStart"/>
      <w:r w:rsidRPr="00CE7CC4">
        <w:rPr>
          <w:rFonts w:ascii="Arial Narrow" w:hAnsi="Arial Narrow" w:cs="Courier New"/>
          <w:szCs w:val="21"/>
        </w:rPr>
        <w:t>Tilling</w:t>
      </w:r>
      <w:proofErr w:type="gramEnd"/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33.47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B1F1E6C" w14:textId="17137D3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58.</w:t>
      </w:r>
      <w:r w:rsidRPr="00CE7CC4">
        <w:rPr>
          <w:rFonts w:ascii="Arial Narrow" w:hAnsi="Arial Narrow" w:cs="Courier New"/>
          <w:szCs w:val="21"/>
        </w:rPr>
        <w:tab/>
        <w:t xml:space="preserve">Lewis </w:t>
      </w:r>
      <w:proofErr w:type="spellStart"/>
      <w:r w:rsidRPr="00CE7CC4">
        <w:rPr>
          <w:rFonts w:ascii="Arial Narrow" w:hAnsi="Arial Narrow" w:cs="Courier New"/>
          <w:szCs w:val="21"/>
        </w:rPr>
        <w:t>Kestle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33.41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3DEF539" w14:textId="37C9FB0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59.</w:t>
      </w:r>
      <w:r w:rsidRPr="00CE7CC4">
        <w:rPr>
          <w:rFonts w:ascii="Arial Narrow" w:hAnsi="Arial Narrow" w:cs="Courier New"/>
          <w:szCs w:val="21"/>
        </w:rPr>
        <w:tab/>
        <w:t>Maximus Murray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31.96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B7232F9" w14:textId="5BB6AD0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60.</w:t>
      </w:r>
      <w:r w:rsidRPr="00CE7CC4">
        <w:rPr>
          <w:rFonts w:ascii="Arial Narrow" w:hAnsi="Arial Narrow" w:cs="Courier New"/>
          <w:szCs w:val="21"/>
        </w:rPr>
        <w:tab/>
        <w:t>Ben Swann</w:t>
      </w:r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31.92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71A34D4" w14:textId="5386887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61.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Jak</w:t>
      </w:r>
      <w:proofErr w:type="spellEnd"/>
      <w:r w:rsidRPr="00CE7CC4">
        <w:rPr>
          <w:rFonts w:ascii="Arial Narrow" w:hAnsi="Arial Narrow" w:cs="Courier New"/>
          <w:szCs w:val="21"/>
        </w:rPr>
        <w:t xml:space="preserve"> Miller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31.83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3696F9A" w14:textId="38FCBA1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62.</w:t>
      </w:r>
      <w:r w:rsidRPr="00CE7CC4">
        <w:rPr>
          <w:rFonts w:ascii="Arial Narrow" w:hAnsi="Arial Narrow" w:cs="Courier New"/>
          <w:szCs w:val="21"/>
        </w:rPr>
        <w:tab/>
        <w:t>Sam Milburn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31.04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EEB1E77" w14:textId="7D57162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63.</w:t>
      </w:r>
      <w:r w:rsidRPr="00CE7CC4">
        <w:rPr>
          <w:rFonts w:ascii="Arial Narrow" w:hAnsi="Arial Narrow" w:cs="Courier New"/>
          <w:szCs w:val="21"/>
        </w:rPr>
        <w:tab/>
        <w:t>Daniel Barrett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30.78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CFCABED" w14:textId="3BFD78B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64.</w:t>
      </w:r>
      <w:r w:rsidRPr="00CE7CC4">
        <w:rPr>
          <w:rFonts w:ascii="Arial Narrow" w:hAnsi="Arial Narrow" w:cs="Courier New"/>
          <w:szCs w:val="21"/>
        </w:rPr>
        <w:tab/>
        <w:t>Max Upton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29.60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45C5DC3" w14:textId="1F1131F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65.</w:t>
      </w:r>
      <w:r w:rsidRPr="00CE7CC4">
        <w:rPr>
          <w:rFonts w:ascii="Arial Narrow" w:hAnsi="Arial Narrow" w:cs="Courier New"/>
          <w:szCs w:val="21"/>
        </w:rPr>
        <w:tab/>
        <w:t>Chase Darby</w:t>
      </w:r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29.44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79C2D2A" w14:textId="37B40C03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CE7CC4">
        <w:rPr>
          <w:rFonts w:ascii="Arial Narrow" w:hAnsi="Arial Narrow" w:cs="Courier New"/>
          <w:szCs w:val="21"/>
        </w:rPr>
        <w:t>66.</w:t>
      </w:r>
      <w:r w:rsidRPr="00CE7CC4">
        <w:rPr>
          <w:rFonts w:ascii="Arial Narrow" w:hAnsi="Arial Narrow" w:cs="Courier New"/>
          <w:szCs w:val="21"/>
        </w:rPr>
        <w:tab/>
        <w:t>Jamie Ewart</w:t>
      </w:r>
      <w:r w:rsidRPr="00CE7CC4">
        <w:rPr>
          <w:rFonts w:ascii="Arial Narrow" w:hAnsi="Arial Narrow" w:cs="Courier New"/>
          <w:szCs w:val="21"/>
        </w:rPr>
        <w:tab/>
        <w:t>25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27.91</w:t>
      </w:r>
      <w:r w:rsidRPr="00CE7CC4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40DFE7D3" w14:textId="77777777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2F53C2F2" w14:textId="2D7D743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r w:rsidRPr="00CE7CC4">
        <w:rPr>
          <w:rFonts w:ascii="Arial" w:hAnsi="Arial" w:cs="Arial"/>
          <w:b/>
          <w:sz w:val="24"/>
          <w:szCs w:val="21"/>
        </w:rPr>
        <w:t>EVENT 207 Girl 200m Freestyle</w:t>
      </w:r>
    </w:p>
    <w:p w14:paraId="06107DEE" w14:textId="77777777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3B6A97AE" w14:textId="113DAC8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1.</w:t>
      </w:r>
      <w:r w:rsidRPr="00CE7CC4">
        <w:rPr>
          <w:rFonts w:ascii="Arial Narrow" w:hAnsi="Arial Narrow" w:cs="Courier New"/>
          <w:szCs w:val="21"/>
        </w:rPr>
        <w:tab/>
        <w:t>Phoebe Mack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349B8EB" w14:textId="4428353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2.</w:t>
      </w:r>
      <w:r w:rsidRPr="00CE7CC4">
        <w:rPr>
          <w:rFonts w:ascii="Arial Narrow" w:hAnsi="Arial Narrow" w:cs="Courier New"/>
          <w:szCs w:val="21"/>
        </w:rPr>
        <w:tab/>
        <w:t>Emily Armstrong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E47C685" w14:textId="006B9F2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3.</w:t>
      </w:r>
      <w:r w:rsidRPr="00CE7CC4">
        <w:rPr>
          <w:rFonts w:ascii="Arial Narrow" w:hAnsi="Arial Narrow" w:cs="Courier New"/>
          <w:szCs w:val="21"/>
        </w:rPr>
        <w:tab/>
        <w:t>Stephanie Dean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297AA2B" w14:textId="3CCBA10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4.</w:t>
      </w:r>
      <w:r w:rsidRPr="00CE7CC4">
        <w:rPr>
          <w:rFonts w:ascii="Arial Narrow" w:hAnsi="Arial Narrow" w:cs="Courier New"/>
          <w:szCs w:val="21"/>
        </w:rPr>
        <w:tab/>
        <w:t>Annabel Lupton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F6819E5" w14:textId="06BB341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5.</w:t>
      </w:r>
      <w:r w:rsidRPr="00CE7CC4">
        <w:rPr>
          <w:rFonts w:ascii="Arial Narrow" w:hAnsi="Arial Narrow" w:cs="Courier New"/>
          <w:szCs w:val="21"/>
        </w:rPr>
        <w:tab/>
        <w:t>Catherine Dawson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7B66413" w14:textId="7E89026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6.</w:t>
      </w:r>
      <w:r w:rsidRPr="00CE7CC4">
        <w:rPr>
          <w:rFonts w:ascii="Arial Narrow" w:hAnsi="Arial Narrow" w:cs="Courier New"/>
          <w:szCs w:val="21"/>
        </w:rPr>
        <w:tab/>
        <w:t>Hannah Fleet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B29E65E" w14:textId="2C69BA3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7.</w:t>
      </w:r>
      <w:r w:rsidRPr="00CE7CC4">
        <w:rPr>
          <w:rFonts w:ascii="Arial Narrow" w:hAnsi="Arial Narrow" w:cs="Courier New"/>
          <w:szCs w:val="21"/>
        </w:rPr>
        <w:tab/>
        <w:t xml:space="preserve">Jessica </w:t>
      </w:r>
      <w:proofErr w:type="spellStart"/>
      <w:r w:rsidRPr="00CE7CC4">
        <w:rPr>
          <w:rFonts w:ascii="Arial Narrow" w:hAnsi="Arial Narrow" w:cs="Courier New"/>
          <w:szCs w:val="21"/>
        </w:rPr>
        <w:t>Scotchbrook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177B091" w14:textId="447B272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8.</w:t>
      </w:r>
      <w:r w:rsidRPr="00CE7CC4">
        <w:rPr>
          <w:rFonts w:ascii="Arial Narrow" w:hAnsi="Arial Narrow" w:cs="Courier New"/>
          <w:szCs w:val="21"/>
        </w:rPr>
        <w:tab/>
        <w:t>Elizabeth Gibson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7BD6D70" w14:textId="75B3E6A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9.</w:t>
      </w:r>
      <w:r w:rsidRPr="00CE7CC4">
        <w:rPr>
          <w:rFonts w:ascii="Arial Narrow" w:hAnsi="Arial Narrow" w:cs="Courier New"/>
          <w:szCs w:val="21"/>
        </w:rPr>
        <w:tab/>
        <w:t>Amy Ryan</w:t>
      </w:r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91C3574" w14:textId="7029D53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10.</w:t>
      </w:r>
      <w:r w:rsidRPr="00CE7CC4">
        <w:rPr>
          <w:rFonts w:ascii="Arial Narrow" w:hAnsi="Arial Narrow" w:cs="Courier New"/>
          <w:szCs w:val="21"/>
        </w:rPr>
        <w:tab/>
        <w:t>Ava Jones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3:52.58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A3BA631" w14:textId="4FAC45C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11.</w:t>
      </w:r>
      <w:r w:rsidRPr="00CE7CC4">
        <w:rPr>
          <w:rFonts w:ascii="Arial Narrow" w:hAnsi="Arial Narrow" w:cs="Courier New"/>
          <w:szCs w:val="21"/>
        </w:rPr>
        <w:tab/>
        <w:t>Grace Tudor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3:45.80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D6373CC" w14:textId="3623179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12.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Isobella</w:t>
      </w:r>
      <w:proofErr w:type="spellEnd"/>
      <w:r w:rsidRPr="00CE7CC4">
        <w:rPr>
          <w:rFonts w:ascii="Arial Narrow" w:hAnsi="Arial Narrow" w:cs="Courier New"/>
          <w:szCs w:val="21"/>
        </w:rPr>
        <w:t xml:space="preserve"> Palmer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3:40.16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B5E5CB0" w14:textId="64493B0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13.</w:t>
      </w:r>
      <w:r w:rsidRPr="00CE7CC4">
        <w:rPr>
          <w:rFonts w:ascii="Arial Narrow" w:hAnsi="Arial Narrow" w:cs="Courier New"/>
          <w:szCs w:val="21"/>
        </w:rPr>
        <w:tab/>
        <w:t>Tegan Oliver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3:36.97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E167DEB" w14:textId="2E6C001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14.</w:t>
      </w:r>
      <w:r w:rsidRPr="00CE7CC4">
        <w:rPr>
          <w:rFonts w:ascii="Arial Narrow" w:hAnsi="Arial Narrow" w:cs="Courier New"/>
          <w:szCs w:val="21"/>
        </w:rPr>
        <w:tab/>
        <w:t xml:space="preserve">Leah </w:t>
      </w:r>
      <w:proofErr w:type="spellStart"/>
      <w:r w:rsidRPr="00CE7CC4">
        <w:rPr>
          <w:rFonts w:ascii="Arial Narrow" w:hAnsi="Arial Narrow" w:cs="Courier New"/>
          <w:szCs w:val="21"/>
        </w:rPr>
        <w:t>Meggs</w:t>
      </w:r>
      <w:proofErr w:type="spellEnd"/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Hartlepool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3:33.90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FE959C5" w14:textId="30D0EDA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lastRenderedPageBreak/>
        <w:t>15.</w:t>
      </w:r>
      <w:r w:rsidRPr="00CE7CC4">
        <w:rPr>
          <w:rFonts w:ascii="Arial Narrow" w:hAnsi="Arial Narrow" w:cs="Courier New"/>
          <w:szCs w:val="21"/>
        </w:rPr>
        <w:tab/>
        <w:t>Chloe Jobson</w:t>
      </w:r>
      <w:r w:rsidRPr="00CE7CC4">
        <w:rPr>
          <w:rFonts w:ascii="Arial Narrow" w:hAnsi="Arial Narrow" w:cs="Courier New"/>
          <w:szCs w:val="21"/>
        </w:rPr>
        <w:tab/>
        <w:t xml:space="preserve">9 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3:33.06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625934A" w14:textId="0AD8B28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16.</w:t>
      </w:r>
      <w:r w:rsidRPr="00CE7CC4">
        <w:rPr>
          <w:rFonts w:ascii="Arial Narrow" w:hAnsi="Arial Narrow" w:cs="Courier New"/>
          <w:szCs w:val="21"/>
        </w:rPr>
        <w:tab/>
        <w:t>Holly Wood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Hartlepool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3:24.54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A90449D" w14:textId="0EE04D8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17.</w:t>
      </w:r>
      <w:r w:rsidRPr="00CE7CC4">
        <w:rPr>
          <w:rFonts w:ascii="Arial Narrow" w:hAnsi="Arial Narrow" w:cs="Courier New"/>
          <w:szCs w:val="21"/>
        </w:rPr>
        <w:tab/>
        <w:t>Robyn Clarke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3:22.55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BA526DC" w14:textId="1097CB1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18.</w:t>
      </w:r>
      <w:r w:rsidRPr="00CE7CC4">
        <w:rPr>
          <w:rFonts w:ascii="Arial Narrow" w:hAnsi="Arial Narrow" w:cs="Courier New"/>
          <w:szCs w:val="21"/>
        </w:rPr>
        <w:tab/>
        <w:t>Christy Howe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3:20.00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9D08802" w14:textId="3DF4F6E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19.</w:t>
      </w:r>
      <w:r w:rsidRPr="00CE7CC4">
        <w:rPr>
          <w:rFonts w:ascii="Arial Narrow" w:hAnsi="Arial Narrow" w:cs="Courier New"/>
          <w:szCs w:val="21"/>
        </w:rPr>
        <w:tab/>
        <w:t>Matilda Todd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Hartlepool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3:17.87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FFE9682" w14:textId="1DCF265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20.</w:t>
      </w:r>
      <w:r w:rsidRPr="00CE7CC4">
        <w:rPr>
          <w:rFonts w:ascii="Arial Narrow" w:hAnsi="Arial Narrow" w:cs="Courier New"/>
          <w:szCs w:val="21"/>
        </w:rPr>
        <w:tab/>
        <w:t>Zoe Hutchinson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Hartlepool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3:10.28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4E0D4A4" w14:textId="769D712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21.</w:t>
      </w:r>
      <w:r w:rsidRPr="00CE7CC4">
        <w:rPr>
          <w:rFonts w:ascii="Arial Narrow" w:hAnsi="Arial Narrow" w:cs="Courier New"/>
          <w:szCs w:val="21"/>
        </w:rPr>
        <w:tab/>
        <w:t xml:space="preserve">Madeleine </w:t>
      </w:r>
      <w:proofErr w:type="spellStart"/>
      <w:r w:rsidRPr="00CE7CC4">
        <w:rPr>
          <w:rFonts w:ascii="Arial Narrow" w:hAnsi="Arial Narrow" w:cs="Courier New"/>
          <w:szCs w:val="21"/>
        </w:rPr>
        <w:t>Gray</w:t>
      </w:r>
      <w:proofErr w:type="spellEnd"/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3:06.53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04A6223" w14:textId="4009E33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22.</w:t>
      </w:r>
      <w:r w:rsidRPr="00CE7CC4">
        <w:rPr>
          <w:rFonts w:ascii="Arial Narrow" w:hAnsi="Arial Narrow" w:cs="Courier New"/>
          <w:szCs w:val="21"/>
        </w:rPr>
        <w:tab/>
        <w:t>Ava Kiernan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3:05.71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0A381ED" w14:textId="68AD019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23.</w:t>
      </w:r>
      <w:r w:rsidRPr="00CE7CC4">
        <w:rPr>
          <w:rFonts w:ascii="Arial Narrow" w:hAnsi="Arial Narrow" w:cs="Courier New"/>
          <w:szCs w:val="21"/>
        </w:rPr>
        <w:tab/>
        <w:t>Madeleine Hague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3:04.55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BBC3731" w14:textId="6A50ED6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24.</w:t>
      </w:r>
      <w:r w:rsidRPr="00CE7CC4">
        <w:rPr>
          <w:rFonts w:ascii="Arial Narrow" w:hAnsi="Arial Narrow" w:cs="Courier New"/>
          <w:szCs w:val="21"/>
        </w:rPr>
        <w:tab/>
        <w:t xml:space="preserve">Heidi </w:t>
      </w:r>
      <w:proofErr w:type="spellStart"/>
      <w:r w:rsidRPr="00CE7CC4">
        <w:rPr>
          <w:rFonts w:ascii="Arial Narrow" w:hAnsi="Arial Narrow" w:cs="Courier New"/>
          <w:szCs w:val="21"/>
        </w:rPr>
        <w:t>Carr</w:t>
      </w:r>
      <w:proofErr w:type="spellEnd"/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3:04.23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E9E2FB6" w14:textId="4F10691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25.</w:t>
      </w:r>
      <w:r w:rsidRPr="00CE7CC4">
        <w:rPr>
          <w:rFonts w:ascii="Arial Narrow" w:hAnsi="Arial Narrow" w:cs="Courier New"/>
          <w:szCs w:val="21"/>
        </w:rPr>
        <w:tab/>
        <w:t>Lucy Quinn</w:t>
      </w:r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3:03.34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5993BF2" w14:textId="737BC6D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26.</w:t>
      </w:r>
      <w:r w:rsidRPr="00CE7CC4">
        <w:rPr>
          <w:rFonts w:ascii="Arial Narrow" w:hAnsi="Arial Narrow" w:cs="Courier New"/>
          <w:szCs w:val="21"/>
        </w:rPr>
        <w:tab/>
        <w:t>Emily Ricketts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3:02.38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29DA329" w14:textId="254D4ED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27.</w:t>
      </w:r>
      <w:r w:rsidRPr="00CE7CC4">
        <w:rPr>
          <w:rFonts w:ascii="Arial Narrow" w:hAnsi="Arial Narrow" w:cs="Courier New"/>
          <w:szCs w:val="21"/>
        </w:rPr>
        <w:tab/>
        <w:t>Casey-Leigh Cartwright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3:02.10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4891344" w14:textId="645A118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28.</w:t>
      </w:r>
      <w:r w:rsidRPr="00CE7CC4">
        <w:rPr>
          <w:rFonts w:ascii="Arial Narrow" w:hAnsi="Arial Narrow" w:cs="Courier New"/>
          <w:szCs w:val="21"/>
        </w:rPr>
        <w:tab/>
        <w:t>April Mansfield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3:01.75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9B4FA75" w14:textId="56279B8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29.</w:t>
      </w:r>
      <w:r w:rsidRPr="00CE7CC4">
        <w:rPr>
          <w:rFonts w:ascii="Arial Narrow" w:hAnsi="Arial Narrow" w:cs="Courier New"/>
          <w:szCs w:val="21"/>
        </w:rPr>
        <w:tab/>
        <w:t>Ella Smith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2:57.88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EF943C8" w14:textId="56CC5DE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30.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Esmé</w:t>
      </w:r>
      <w:proofErr w:type="spellEnd"/>
      <w:r w:rsidRPr="00CE7CC4">
        <w:rPr>
          <w:rFonts w:ascii="Arial Narrow" w:hAnsi="Arial Narrow" w:cs="Courier New"/>
          <w:szCs w:val="21"/>
        </w:rPr>
        <w:t xml:space="preserve"> Hall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2:57.40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BAA0B01" w14:textId="6C001FE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31.</w:t>
      </w:r>
      <w:r w:rsidRPr="00CE7CC4">
        <w:rPr>
          <w:rFonts w:ascii="Arial Narrow" w:hAnsi="Arial Narrow" w:cs="Courier New"/>
          <w:szCs w:val="21"/>
        </w:rPr>
        <w:tab/>
        <w:t>Mari Lilley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2:55.84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574D372" w14:textId="031A51C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32.</w:t>
      </w:r>
      <w:r w:rsidRPr="00CE7CC4">
        <w:rPr>
          <w:rFonts w:ascii="Arial Narrow" w:hAnsi="Arial Narrow" w:cs="Courier New"/>
          <w:szCs w:val="21"/>
        </w:rPr>
        <w:tab/>
        <w:t>Madeleine Jeffers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2:54.00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DE08B17" w14:textId="285B0BB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33.</w:t>
      </w:r>
      <w:r w:rsidRPr="00CE7CC4">
        <w:rPr>
          <w:rFonts w:ascii="Arial Narrow" w:hAnsi="Arial Narrow" w:cs="Courier New"/>
          <w:szCs w:val="21"/>
        </w:rPr>
        <w:tab/>
        <w:t>Lucy Todd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2:52.75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A44C08D" w14:textId="1B91988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34.</w:t>
      </w:r>
      <w:r w:rsidRPr="00CE7CC4">
        <w:rPr>
          <w:rFonts w:ascii="Arial Narrow" w:hAnsi="Arial Narrow" w:cs="Courier New"/>
          <w:szCs w:val="21"/>
        </w:rPr>
        <w:tab/>
        <w:t>Joey Lau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2:52.39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A9BE133" w14:textId="53440E2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35.</w:t>
      </w:r>
      <w:r w:rsidRPr="00CE7CC4">
        <w:rPr>
          <w:rFonts w:ascii="Arial Narrow" w:hAnsi="Arial Narrow" w:cs="Courier New"/>
          <w:szCs w:val="21"/>
        </w:rPr>
        <w:tab/>
        <w:t>Emma Palmer</w:t>
      </w:r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2:51.43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91B44A8" w14:textId="5CD456E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36.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Arthiga</w:t>
      </w:r>
      <w:proofErr w:type="spellEnd"/>
      <w:r w:rsidRPr="00CE7CC4">
        <w:rPr>
          <w:rFonts w:ascii="Arial Narrow" w:hAnsi="Arial Narrow" w:cs="Courier New"/>
          <w:szCs w:val="21"/>
        </w:rPr>
        <w:t xml:space="preserve"> Rajeev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2:50.90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625C6C9" w14:textId="408DAAE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37.</w:t>
      </w:r>
      <w:r w:rsidRPr="00CE7CC4">
        <w:rPr>
          <w:rFonts w:ascii="Arial Narrow" w:hAnsi="Arial Narrow" w:cs="Courier New"/>
          <w:szCs w:val="21"/>
        </w:rPr>
        <w:tab/>
        <w:t>Darcey Draper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2:49.99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247DA46" w14:textId="252A3DF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38.</w:t>
      </w:r>
      <w:r w:rsidRPr="00CE7CC4">
        <w:rPr>
          <w:rFonts w:ascii="Arial Narrow" w:hAnsi="Arial Narrow" w:cs="Courier New"/>
          <w:szCs w:val="21"/>
        </w:rPr>
        <w:tab/>
        <w:t>Sophie Young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2:47.50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98D6D51" w14:textId="6837B6F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39.</w:t>
      </w:r>
      <w:r w:rsidRPr="00CE7CC4">
        <w:rPr>
          <w:rFonts w:ascii="Arial Narrow" w:hAnsi="Arial Narrow" w:cs="Courier New"/>
          <w:szCs w:val="21"/>
        </w:rPr>
        <w:tab/>
        <w:t>Molly Scott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2:46.79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1A7BDF9" w14:textId="29F4C7F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40.</w:t>
      </w:r>
      <w:r w:rsidRPr="00CE7CC4">
        <w:rPr>
          <w:rFonts w:ascii="Arial Narrow" w:hAnsi="Arial Narrow" w:cs="Courier New"/>
          <w:szCs w:val="21"/>
        </w:rPr>
        <w:tab/>
        <w:t>Jaden Richardson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2:46.61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B2FFBD5" w14:textId="7B2DA22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41.</w:t>
      </w:r>
      <w:r w:rsidRPr="00CE7CC4">
        <w:rPr>
          <w:rFonts w:ascii="Arial Narrow" w:hAnsi="Arial Narrow" w:cs="Courier New"/>
          <w:szCs w:val="21"/>
        </w:rPr>
        <w:tab/>
        <w:t>Katie Jolly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2:46.49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ADCF652" w14:textId="1903745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42.</w:t>
      </w:r>
      <w:r w:rsidRPr="00CE7CC4">
        <w:rPr>
          <w:rFonts w:ascii="Arial Narrow" w:hAnsi="Arial Narrow" w:cs="Courier New"/>
          <w:szCs w:val="21"/>
        </w:rPr>
        <w:tab/>
        <w:t>Chloe Harding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Sedgefield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2:45.78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9E25665" w14:textId="60C610E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43.</w:t>
      </w:r>
      <w:r w:rsidRPr="00CE7CC4">
        <w:rPr>
          <w:rFonts w:ascii="Arial Narrow" w:hAnsi="Arial Narrow" w:cs="Courier New"/>
          <w:szCs w:val="21"/>
        </w:rPr>
        <w:tab/>
        <w:t xml:space="preserve">Freya </w:t>
      </w:r>
      <w:proofErr w:type="spellStart"/>
      <w:r w:rsidRPr="00CE7CC4">
        <w:rPr>
          <w:rFonts w:ascii="Arial Narrow" w:hAnsi="Arial Narrow" w:cs="Courier New"/>
          <w:szCs w:val="21"/>
        </w:rPr>
        <w:t>Dobbison</w:t>
      </w:r>
      <w:proofErr w:type="spellEnd"/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2:45.71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B1939C8" w14:textId="32E5044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44.</w:t>
      </w:r>
      <w:r w:rsidRPr="00CE7CC4">
        <w:rPr>
          <w:rFonts w:ascii="Arial Narrow" w:hAnsi="Arial Narrow" w:cs="Courier New"/>
          <w:szCs w:val="21"/>
        </w:rPr>
        <w:tab/>
        <w:t xml:space="preserve">Isobel </w:t>
      </w:r>
      <w:proofErr w:type="spellStart"/>
      <w:r w:rsidRPr="00CE7CC4">
        <w:rPr>
          <w:rFonts w:ascii="Arial Narrow" w:hAnsi="Arial Narrow" w:cs="Courier New"/>
          <w:szCs w:val="21"/>
        </w:rPr>
        <w:t>Omoregbe</w:t>
      </w:r>
      <w:proofErr w:type="spellEnd"/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2:44.21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1CA865E" w14:textId="684C97C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45.</w:t>
      </w:r>
      <w:r w:rsidRPr="00CE7CC4">
        <w:rPr>
          <w:rFonts w:ascii="Arial Narrow" w:hAnsi="Arial Narrow" w:cs="Courier New"/>
          <w:szCs w:val="21"/>
        </w:rPr>
        <w:tab/>
        <w:t>Eleanor Sharp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2:43.39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191C6C1" w14:textId="7BBD2E6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46.</w:t>
      </w:r>
      <w:r w:rsidRPr="00CE7CC4">
        <w:rPr>
          <w:rFonts w:ascii="Arial Narrow" w:hAnsi="Arial Narrow" w:cs="Courier New"/>
          <w:szCs w:val="21"/>
        </w:rPr>
        <w:tab/>
        <w:t>Rachael Hague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2:42.86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0827E4E" w14:textId="7C4E08C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47.</w:t>
      </w:r>
      <w:r w:rsidRPr="00CE7CC4">
        <w:rPr>
          <w:rFonts w:ascii="Arial Narrow" w:hAnsi="Arial Narrow" w:cs="Courier New"/>
          <w:szCs w:val="21"/>
        </w:rPr>
        <w:tab/>
        <w:t>Eve Walton</w:t>
      </w:r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2:38.31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93445E9" w14:textId="18C905D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48.</w:t>
      </w:r>
      <w:r w:rsidRPr="00CE7CC4">
        <w:rPr>
          <w:rFonts w:ascii="Arial Narrow" w:hAnsi="Arial Narrow" w:cs="Courier New"/>
          <w:szCs w:val="21"/>
        </w:rPr>
        <w:tab/>
        <w:t>Martha Sharp</w:t>
      </w:r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2:37.68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56ADD34" w14:textId="1FDBF6D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49.</w:t>
      </w:r>
      <w:r w:rsidRPr="00CE7CC4">
        <w:rPr>
          <w:rFonts w:ascii="Arial Narrow" w:hAnsi="Arial Narrow" w:cs="Courier New"/>
          <w:szCs w:val="21"/>
        </w:rPr>
        <w:tab/>
        <w:t>Kayleigh Hatfield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2:37.47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FB4DA67" w14:textId="48FF328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50.</w:t>
      </w:r>
      <w:r w:rsidRPr="00CE7CC4">
        <w:rPr>
          <w:rFonts w:ascii="Arial Narrow" w:hAnsi="Arial Narrow" w:cs="Courier New"/>
          <w:szCs w:val="21"/>
        </w:rPr>
        <w:tab/>
        <w:t>Evie Weston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Sedgefield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2:36.70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82B51F9" w14:textId="7C4FAE7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51.</w:t>
      </w:r>
      <w:r w:rsidRPr="00CE7CC4">
        <w:rPr>
          <w:rFonts w:ascii="Arial Narrow" w:hAnsi="Arial Narrow" w:cs="Courier New"/>
          <w:szCs w:val="21"/>
        </w:rPr>
        <w:tab/>
        <w:t>Evie Harding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2:36.66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0F48BE9" w14:textId="44CCEE7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52.</w:t>
      </w:r>
      <w:r w:rsidRPr="00CE7CC4">
        <w:rPr>
          <w:rFonts w:ascii="Arial Narrow" w:hAnsi="Arial Narrow" w:cs="Courier New"/>
          <w:szCs w:val="21"/>
        </w:rPr>
        <w:tab/>
        <w:t>Jessica Robinson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2:34.92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0A823F0" w14:textId="5F685EC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53.</w:t>
      </w:r>
      <w:r w:rsidRPr="00CE7CC4">
        <w:rPr>
          <w:rFonts w:ascii="Arial Narrow" w:hAnsi="Arial Narrow" w:cs="Courier New"/>
          <w:szCs w:val="21"/>
        </w:rPr>
        <w:tab/>
        <w:t>Zoe Hodgson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Sedgefield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2:34.03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D77942B" w14:textId="04D4C19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54.</w:t>
      </w:r>
      <w:r w:rsidRPr="00CE7CC4">
        <w:rPr>
          <w:rFonts w:ascii="Arial Narrow" w:hAnsi="Arial Narrow" w:cs="Courier New"/>
          <w:szCs w:val="21"/>
        </w:rPr>
        <w:tab/>
        <w:t xml:space="preserve">Summer </w:t>
      </w:r>
      <w:proofErr w:type="spellStart"/>
      <w:r w:rsidRPr="00CE7CC4">
        <w:rPr>
          <w:rFonts w:ascii="Arial Narrow" w:hAnsi="Arial Narrow" w:cs="Courier New"/>
          <w:szCs w:val="21"/>
        </w:rPr>
        <w:t>Langan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2:33.74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F7BF143" w14:textId="05A9C8E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55.</w:t>
      </w:r>
      <w:r w:rsidRPr="00CE7CC4">
        <w:rPr>
          <w:rFonts w:ascii="Arial Narrow" w:hAnsi="Arial Narrow" w:cs="Courier New"/>
          <w:szCs w:val="21"/>
        </w:rPr>
        <w:tab/>
        <w:t>Emma Carter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2:32.53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0E387A9" w14:textId="0C584C8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56.</w:t>
      </w:r>
      <w:r w:rsidRPr="00CE7CC4">
        <w:rPr>
          <w:rFonts w:ascii="Arial Narrow" w:hAnsi="Arial Narrow" w:cs="Courier New"/>
          <w:szCs w:val="21"/>
        </w:rPr>
        <w:tab/>
        <w:t>Jessica Jobson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2:31.70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3D81C96" w14:textId="570CF42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57.</w:t>
      </w:r>
      <w:r w:rsidRPr="00CE7CC4">
        <w:rPr>
          <w:rFonts w:ascii="Arial Narrow" w:hAnsi="Arial Narrow" w:cs="Courier New"/>
          <w:szCs w:val="21"/>
        </w:rPr>
        <w:tab/>
        <w:t>Faye Brown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2:31.00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4CD7731" w14:textId="367AAA5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58.</w:t>
      </w:r>
      <w:r w:rsidRPr="00CE7CC4">
        <w:rPr>
          <w:rFonts w:ascii="Arial Narrow" w:hAnsi="Arial Narrow" w:cs="Courier New"/>
          <w:szCs w:val="21"/>
        </w:rPr>
        <w:tab/>
        <w:t xml:space="preserve">Chiara </w:t>
      </w:r>
      <w:proofErr w:type="spellStart"/>
      <w:r w:rsidRPr="00CE7CC4">
        <w:rPr>
          <w:rFonts w:ascii="Arial Narrow" w:hAnsi="Arial Narrow" w:cs="Courier New"/>
          <w:szCs w:val="21"/>
        </w:rPr>
        <w:t>Valgolio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2:30.92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9625E54" w14:textId="6CEDCC7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59.</w:t>
      </w:r>
      <w:r w:rsidRPr="00CE7CC4">
        <w:rPr>
          <w:rFonts w:ascii="Arial Narrow" w:hAnsi="Arial Narrow" w:cs="Courier New"/>
          <w:szCs w:val="21"/>
        </w:rPr>
        <w:tab/>
        <w:t>Erin Harrison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2:30.36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DC999F3" w14:textId="6296906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60.</w:t>
      </w:r>
      <w:r w:rsidRPr="00CE7CC4">
        <w:rPr>
          <w:rFonts w:ascii="Arial Narrow" w:hAnsi="Arial Narrow" w:cs="Courier New"/>
          <w:szCs w:val="21"/>
        </w:rPr>
        <w:tab/>
        <w:t>Nadine Wilson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2:28.41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A23EC87" w14:textId="35B7E98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61.</w:t>
      </w:r>
      <w:r w:rsidRPr="00CE7CC4">
        <w:rPr>
          <w:rFonts w:ascii="Arial Narrow" w:hAnsi="Arial Narrow" w:cs="Courier New"/>
          <w:szCs w:val="21"/>
        </w:rPr>
        <w:tab/>
        <w:t>Katrina Ho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2:28.40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F35A413" w14:textId="0EA6268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62.</w:t>
      </w:r>
      <w:r w:rsidRPr="00CE7CC4">
        <w:rPr>
          <w:rFonts w:ascii="Arial Narrow" w:hAnsi="Arial Narrow" w:cs="Courier New"/>
          <w:szCs w:val="21"/>
        </w:rPr>
        <w:tab/>
        <w:t>Lola Timmins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2:28.00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7E44D1B" w14:textId="70A7B44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63.</w:t>
      </w:r>
      <w:r w:rsidRPr="00CE7CC4">
        <w:rPr>
          <w:rFonts w:ascii="Arial Narrow" w:hAnsi="Arial Narrow" w:cs="Courier New"/>
          <w:szCs w:val="21"/>
        </w:rPr>
        <w:tab/>
        <w:t>Eva Lamb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2:27.69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C6F0DB5" w14:textId="77F2647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64.</w:t>
      </w:r>
      <w:r w:rsidRPr="00CE7CC4">
        <w:rPr>
          <w:rFonts w:ascii="Arial Narrow" w:hAnsi="Arial Narrow" w:cs="Courier New"/>
          <w:szCs w:val="21"/>
        </w:rPr>
        <w:tab/>
        <w:t>Alice Ward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2:27.40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B6D86D6" w14:textId="611761E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65.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Isbabel</w:t>
      </w:r>
      <w:proofErr w:type="spellEnd"/>
      <w:r w:rsidRPr="00CE7CC4">
        <w:rPr>
          <w:rFonts w:ascii="Arial Narrow" w:hAnsi="Arial Narrow" w:cs="Courier New"/>
          <w:szCs w:val="21"/>
        </w:rPr>
        <w:t xml:space="preserve"> Fox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2:27.00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3DA8E6A" w14:textId="73A2F48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66.</w:t>
      </w:r>
      <w:r w:rsidRPr="00CE7CC4">
        <w:rPr>
          <w:rFonts w:ascii="Arial Narrow" w:hAnsi="Arial Narrow" w:cs="Courier New"/>
          <w:szCs w:val="21"/>
        </w:rPr>
        <w:tab/>
        <w:t xml:space="preserve">Elyse </w:t>
      </w:r>
      <w:proofErr w:type="spellStart"/>
      <w:r w:rsidRPr="00CE7CC4">
        <w:rPr>
          <w:rFonts w:ascii="Arial Narrow" w:hAnsi="Arial Narrow" w:cs="Courier New"/>
          <w:szCs w:val="21"/>
        </w:rPr>
        <w:t>Reacroft</w:t>
      </w:r>
      <w:proofErr w:type="spellEnd"/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2:26.39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2966E13" w14:textId="71BC7D2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67.</w:t>
      </w:r>
      <w:r w:rsidRPr="00CE7CC4">
        <w:rPr>
          <w:rFonts w:ascii="Arial Narrow" w:hAnsi="Arial Narrow" w:cs="Courier New"/>
          <w:szCs w:val="21"/>
        </w:rPr>
        <w:tab/>
        <w:t>Maisie Mack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2:26.20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0098227" w14:textId="1A9A9D9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68.</w:t>
      </w:r>
      <w:r w:rsidRPr="00CE7CC4">
        <w:rPr>
          <w:rFonts w:ascii="Arial Narrow" w:hAnsi="Arial Narrow" w:cs="Courier New"/>
          <w:szCs w:val="21"/>
        </w:rPr>
        <w:tab/>
        <w:t>Evie Heslop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2:26.09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7D2F54C" w14:textId="5E31A00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69.</w:t>
      </w:r>
      <w:r w:rsidRPr="00CE7CC4">
        <w:rPr>
          <w:rFonts w:ascii="Arial Narrow" w:hAnsi="Arial Narrow" w:cs="Courier New"/>
          <w:szCs w:val="21"/>
        </w:rPr>
        <w:tab/>
        <w:t>Casey Campbell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2:25.63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319615E" w14:textId="7AE666C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70.</w:t>
      </w:r>
      <w:r w:rsidRPr="00CE7CC4">
        <w:rPr>
          <w:rFonts w:ascii="Arial Narrow" w:hAnsi="Arial Narrow" w:cs="Courier New"/>
          <w:szCs w:val="21"/>
        </w:rPr>
        <w:tab/>
        <w:t xml:space="preserve">Holly </w:t>
      </w:r>
      <w:proofErr w:type="spellStart"/>
      <w:r w:rsidRPr="00CE7CC4">
        <w:rPr>
          <w:rFonts w:ascii="Arial Narrow" w:hAnsi="Arial Narrow" w:cs="Courier New"/>
          <w:szCs w:val="21"/>
        </w:rPr>
        <w:t>Buckworth</w:t>
      </w:r>
      <w:proofErr w:type="spellEnd"/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2:25.62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FB91730" w14:textId="1A66FB2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71.</w:t>
      </w:r>
      <w:r w:rsidRPr="00CE7CC4">
        <w:rPr>
          <w:rFonts w:ascii="Arial Narrow" w:hAnsi="Arial Narrow" w:cs="Courier New"/>
          <w:szCs w:val="21"/>
        </w:rPr>
        <w:tab/>
        <w:t>Emily Hutchinson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Hartlepool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2:25.50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ABB3D38" w14:textId="1D76571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72.</w:t>
      </w:r>
      <w:r w:rsidRPr="00CE7CC4">
        <w:rPr>
          <w:rFonts w:ascii="Arial Narrow" w:hAnsi="Arial Narrow" w:cs="Courier New"/>
          <w:szCs w:val="21"/>
        </w:rPr>
        <w:tab/>
        <w:t xml:space="preserve">Natalia </w:t>
      </w:r>
      <w:proofErr w:type="spellStart"/>
      <w:r w:rsidRPr="00CE7CC4">
        <w:rPr>
          <w:rFonts w:ascii="Arial Narrow" w:hAnsi="Arial Narrow" w:cs="Courier New"/>
          <w:szCs w:val="21"/>
        </w:rPr>
        <w:t>Langan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2:25.01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C284A57" w14:textId="52201D0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73.</w:t>
      </w:r>
      <w:r w:rsidRPr="00CE7CC4">
        <w:rPr>
          <w:rFonts w:ascii="Arial Narrow" w:hAnsi="Arial Narrow" w:cs="Courier New"/>
          <w:szCs w:val="21"/>
        </w:rPr>
        <w:tab/>
        <w:t xml:space="preserve">Faith </w:t>
      </w:r>
      <w:proofErr w:type="spellStart"/>
      <w:r w:rsidRPr="00CE7CC4">
        <w:rPr>
          <w:rFonts w:ascii="Arial Narrow" w:hAnsi="Arial Narrow" w:cs="Courier New"/>
          <w:szCs w:val="21"/>
        </w:rPr>
        <w:t>Omoregbe</w:t>
      </w:r>
      <w:proofErr w:type="spellEnd"/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2:24.90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0B89989" w14:textId="008806F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74.</w:t>
      </w:r>
      <w:r w:rsidRPr="00CE7CC4">
        <w:rPr>
          <w:rFonts w:ascii="Arial Narrow" w:hAnsi="Arial Narrow" w:cs="Courier New"/>
          <w:szCs w:val="21"/>
        </w:rPr>
        <w:tab/>
        <w:t>Molly Gould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2:24.80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4E703DF" w14:textId="20F8902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75.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Elif</w:t>
      </w:r>
      <w:proofErr w:type="spellEnd"/>
      <w:r w:rsidRPr="00CE7CC4">
        <w:rPr>
          <w:rFonts w:ascii="Arial Narrow" w:hAnsi="Arial Narrow" w:cs="Courier New"/>
          <w:szCs w:val="21"/>
        </w:rPr>
        <w:t xml:space="preserve"> </w:t>
      </w:r>
      <w:proofErr w:type="spellStart"/>
      <w:r w:rsidRPr="00CE7CC4">
        <w:rPr>
          <w:rFonts w:ascii="Arial Narrow" w:hAnsi="Arial Narrow" w:cs="Courier New"/>
          <w:szCs w:val="21"/>
        </w:rPr>
        <w:t>Celikay</w:t>
      </w:r>
      <w:proofErr w:type="spellEnd"/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2:24.21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D8C5974" w14:textId="0D0D54C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76.</w:t>
      </w:r>
      <w:r w:rsidRPr="00CE7CC4">
        <w:rPr>
          <w:rFonts w:ascii="Arial Narrow" w:hAnsi="Arial Narrow" w:cs="Courier New"/>
          <w:szCs w:val="21"/>
        </w:rPr>
        <w:tab/>
        <w:t>Lucy Oliver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2:23.70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C509001" w14:textId="117E5B1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77.</w:t>
      </w:r>
      <w:r w:rsidRPr="00CE7CC4">
        <w:rPr>
          <w:rFonts w:ascii="Arial Narrow" w:hAnsi="Arial Narrow" w:cs="Courier New"/>
          <w:szCs w:val="21"/>
        </w:rPr>
        <w:tab/>
        <w:t>Phoebe Fixter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2:23.59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9B16089" w14:textId="16CE3AA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78.</w:t>
      </w:r>
      <w:r w:rsidRPr="00CE7CC4">
        <w:rPr>
          <w:rFonts w:ascii="Arial Narrow" w:hAnsi="Arial Narrow" w:cs="Courier New"/>
          <w:szCs w:val="21"/>
        </w:rPr>
        <w:tab/>
        <w:t>Zara Hogg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2:23.33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4D1505F" w14:textId="76BD653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79.</w:t>
      </w:r>
      <w:r w:rsidRPr="00CE7CC4">
        <w:rPr>
          <w:rFonts w:ascii="Arial Narrow" w:hAnsi="Arial Narrow" w:cs="Courier New"/>
          <w:szCs w:val="21"/>
        </w:rPr>
        <w:tab/>
        <w:t>Jessica Thomas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2:22.53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D0515DD" w14:textId="1253426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80.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Isobelle</w:t>
      </w:r>
      <w:proofErr w:type="spellEnd"/>
      <w:r w:rsidRPr="00CE7CC4">
        <w:rPr>
          <w:rFonts w:ascii="Arial Narrow" w:hAnsi="Arial Narrow" w:cs="Courier New"/>
          <w:szCs w:val="21"/>
        </w:rPr>
        <w:t xml:space="preserve"> Troop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2:22.31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724B8D2" w14:textId="6015BE8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81.</w:t>
      </w:r>
      <w:r w:rsidRPr="00CE7CC4">
        <w:rPr>
          <w:rFonts w:ascii="Arial Narrow" w:hAnsi="Arial Narrow" w:cs="Courier New"/>
          <w:szCs w:val="21"/>
        </w:rPr>
        <w:tab/>
        <w:t>Rosie Jackson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2:21.35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6D31B98" w14:textId="1ECE09E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82.</w:t>
      </w:r>
      <w:r w:rsidRPr="00CE7CC4">
        <w:rPr>
          <w:rFonts w:ascii="Arial Narrow" w:hAnsi="Arial Narrow" w:cs="Courier New"/>
          <w:szCs w:val="21"/>
        </w:rPr>
        <w:tab/>
        <w:t>Becky Watson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2:20.99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BD65EC0" w14:textId="25D3953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83.</w:t>
      </w:r>
      <w:r w:rsidRPr="00CE7CC4">
        <w:rPr>
          <w:rFonts w:ascii="Arial Narrow" w:hAnsi="Arial Narrow" w:cs="Courier New"/>
          <w:szCs w:val="21"/>
        </w:rPr>
        <w:tab/>
        <w:t xml:space="preserve">Ruby </w:t>
      </w:r>
      <w:proofErr w:type="spellStart"/>
      <w:r w:rsidRPr="00CE7CC4">
        <w:rPr>
          <w:rFonts w:ascii="Arial Narrow" w:hAnsi="Arial Narrow" w:cs="Courier New"/>
          <w:szCs w:val="21"/>
        </w:rPr>
        <w:t>Diment</w:t>
      </w:r>
      <w:proofErr w:type="spellEnd"/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2:19.91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9FDBEFE" w14:textId="4B43592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84.</w:t>
      </w:r>
      <w:r w:rsidRPr="00CE7CC4">
        <w:rPr>
          <w:rFonts w:ascii="Arial Narrow" w:hAnsi="Arial Narrow" w:cs="Courier New"/>
          <w:szCs w:val="21"/>
        </w:rPr>
        <w:tab/>
        <w:t>Sophie Quinn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2:19.70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6950EE8" w14:textId="473991C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85.</w:t>
      </w:r>
      <w:r w:rsidRPr="00CE7CC4">
        <w:rPr>
          <w:rFonts w:ascii="Arial Narrow" w:hAnsi="Arial Narrow" w:cs="Courier New"/>
          <w:szCs w:val="21"/>
        </w:rPr>
        <w:tab/>
        <w:t>Anna Finlay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2:18.83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F69C50E" w14:textId="7C1232F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86.</w:t>
      </w:r>
      <w:r w:rsidRPr="00CE7CC4">
        <w:rPr>
          <w:rFonts w:ascii="Arial Narrow" w:hAnsi="Arial Narrow" w:cs="Courier New"/>
          <w:szCs w:val="21"/>
        </w:rPr>
        <w:tab/>
        <w:t>Georgia Clough</w:t>
      </w:r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2:18.77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7B97DC8" w14:textId="703FE94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87.</w:t>
      </w:r>
      <w:r w:rsidRPr="00CE7CC4">
        <w:rPr>
          <w:rFonts w:ascii="Arial Narrow" w:hAnsi="Arial Narrow" w:cs="Courier New"/>
          <w:szCs w:val="21"/>
        </w:rPr>
        <w:tab/>
        <w:t>Leone Young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2:17.98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21B3761" w14:textId="3F7045E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88.</w:t>
      </w:r>
      <w:r w:rsidRPr="00CE7CC4">
        <w:rPr>
          <w:rFonts w:ascii="Arial Narrow" w:hAnsi="Arial Narrow" w:cs="Courier New"/>
          <w:szCs w:val="21"/>
        </w:rPr>
        <w:tab/>
        <w:t xml:space="preserve">Lucy </w:t>
      </w:r>
      <w:proofErr w:type="spellStart"/>
      <w:r w:rsidRPr="00CE7CC4">
        <w:rPr>
          <w:rFonts w:ascii="Arial Narrow" w:hAnsi="Arial Narrow" w:cs="Courier New"/>
          <w:szCs w:val="21"/>
        </w:rPr>
        <w:t>Betsho</w:t>
      </w:r>
      <w:proofErr w:type="spellEnd"/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2:17.60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9282FEC" w14:textId="1AE88F0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89.</w:t>
      </w:r>
      <w:r w:rsidRPr="00CE7CC4">
        <w:rPr>
          <w:rFonts w:ascii="Arial Narrow" w:hAnsi="Arial Narrow" w:cs="Courier New"/>
          <w:szCs w:val="21"/>
        </w:rPr>
        <w:tab/>
        <w:t xml:space="preserve">Millie </w:t>
      </w:r>
      <w:proofErr w:type="spellStart"/>
      <w:r w:rsidRPr="00CE7CC4">
        <w:rPr>
          <w:rFonts w:ascii="Arial Narrow" w:hAnsi="Arial Narrow" w:cs="Courier New"/>
          <w:szCs w:val="21"/>
        </w:rPr>
        <w:t>Ellicker</w:t>
      </w:r>
      <w:proofErr w:type="spellEnd"/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2:17.20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5C3469A" w14:textId="5D8EDF5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90.</w:t>
      </w:r>
      <w:r w:rsidRPr="00CE7CC4">
        <w:rPr>
          <w:rFonts w:ascii="Arial Narrow" w:hAnsi="Arial Narrow" w:cs="Courier New"/>
          <w:szCs w:val="21"/>
        </w:rPr>
        <w:tab/>
        <w:t>Mia Wiseman</w:t>
      </w:r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2:17.20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F7861EE" w14:textId="44C1400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91.</w:t>
      </w:r>
      <w:r w:rsidRPr="00CE7CC4">
        <w:rPr>
          <w:rFonts w:ascii="Arial Narrow" w:hAnsi="Arial Narrow" w:cs="Courier New"/>
          <w:szCs w:val="21"/>
        </w:rPr>
        <w:tab/>
        <w:t>Grace Cook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2:16.27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B65DF53" w14:textId="5AD481FB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CE7CC4">
        <w:rPr>
          <w:rFonts w:ascii="Arial Narrow" w:hAnsi="Arial Narrow" w:cs="Courier New"/>
          <w:szCs w:val="21"/>
        </w:rPr>
        <w:t>92.</w:t>
      </w:r>
      <w:r w:rsidRPr="00CE7CC4">
        <w:rPr>
          <w:rFonts w:ascii="Arial Narrow" w:hAnsi="Arial Narrow" w:cs="Courier New"/>
          <w:szCs w:val="21"/>
        </w:rPr>
        <w:tab/>
        <w:t>Laura Burgess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2:11.56</w:t>
      </w:r>
      <w:r w:rsidRPr="00CE7CC4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5C678E7F" w14:textId="77777777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13645DD1" w14:textId="77777777" w:rsidR="002068B5" w:rsidRDefault="002068B5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207FDE3D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3FF2E93D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15C747D8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5C42E9BB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3C03DF8E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5FBAC1F0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448F4CF9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4203E518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6E3C183E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13ABB0C0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27C4DA9C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0983F081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25612E0D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07987355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0877E7EB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1D73B255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163838B1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37E0DC01" w14:textId="05E3AE8E" w:rsidR="002068B5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lastRenderedPageBreak/>
        <w:t>SESSION 3 – Warm up 8.00am / Start 9.00am / Approx. Finish 11.20am</w:t>
      </w:r>
    </w:p>
    <w:p w14:paraId="632DD3E8" w14:textId="77777777" w:rsidR="002068B5" w:rsidRDefault="002068B5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419CEDBA" w14:textId="4864EEE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r w:rsidRPr="00CE7CC4">
        <w:rPr>
          <w:rFonts w:ascii="Arial" w:hAnsi="Arial" w:cs="Arial"/>
          <w:b/>
          <w:sz w:val="24"/>
          <w:szCs w:val="21"/>
        </w:rPr>
        <w:t>EVENT 301 Girl 200m IM</w:t>
      </w:r>
    </w:p>
    <w:p w14:paraId="6E70ACD9" w14:textId="77777777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3C58BF27" w14:textId="258B5CB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1.</w:t>
      </w:r>
      <w:r w:rsidRPr="00CE7CC4">
        <w:rPr>
          <w:rFonts w:ascii="Arial Narrow" w:hAnsi="Arial Narrow" w:cs="Courier New"/>
          <w:szCs w:val="21"/>
        </w:rPr>
        <w:tab/>
        <w:t>Catherine Dawson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3AA190E" w14:textId="6C593AD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2.</w:t>
      </w:r>
      <w:r w:rsidRPr="00CE7CC4">
        <w:rPr>
          <w:rFonts w:ascii="Arial Narrow" w:hAnsi="Arial Narrow" w:cs="Courier New"/>
          <w:szCs w:val="21"/>
        </w:rPr>
        <w:tab/>
        <w:t>Emily Ricketts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F8FF86B" w14:textId="76976A9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3.</w:t>
      </w:r>
      <w:r w:rsidRPr="00CE7CC4">
        <w:rPr>
          <w:rFonts w:ascii="Arial Narrow" w:hAnsi="Arial Narrow" w:cs="Courier New"/>
          <w:szCs w:val="21"/>
        </w:rPr>
        <w:tab/>
        <w:t>April Mansfield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3:55.50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139DB8A" w14:textId="45120BC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4.</w:t>
      </w:r>
      <w:r w:rsidRPr="00CE7CC4">
        <w:rPr>
          <w:rFonts w:ascii="Arial Narrow" w:hAnsi="Arial Narrow" w:cs="Courier New"/>
          <w:szCs w:val="21"/>
        </w:rPr>
        <w:tab/>
        <w:t>Ava Jones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3:40.62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3A81F96" w14:textId="370477A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5.</w:t>
      </w:r>
      <w:r w:rsidRPr="00CE7CC4">
        <w:rPr>
          <w:rFonts w:ascii="Arial Narrow" w:hAnsi="Arial Narrow" w:cs="Courier New"/>
          <w:szCs w:val="21"/>
        </w:rPr>
        <w:tab/>
        <w:t>Christy Howe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3:30.00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3D0B167" w14:textId="5E98FAB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6.</w:t>
      </w:r>
      <w:r w:rsidRPr="00CE7CC4">
        <w:rPr>
          <w:rFonts w:ascii="Arial Narrow" w:hAnsi="Arial Narrow" w:cs="Courier New"/>
          <w:szCs w:val="21"/>
        </w:rPr>
        <w:tab/>
        <w:t xml:space="preserve">Gracie </w:t>
      </w:r>
      <w:proofErr w:type="spellStart"/>
      <w:r w:rsidRPr="00CE7CC4">
        <w:rPr>
          <w:rFonts w:ascii="Arial Narrow" w:hAnsi="Arial Narrow" w:cs="Courier New"/>
          <w:szCs w:val="21"/>
        </w:rPr>
        <w:t>Bailes</w:t>
      </w:r>
      <w:proofErr w:type="spellEnd"/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3:30.00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832BC8C" w14:textId="4CAB26F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7.</w:t>
      </w:r>
      <w:r w:rsidRPr="00CE7CC4">
        <w:rPr>
          <w:rFonts w:ascii="Arial Narrow" w:hAnsi="Arial Narrow" w:cs="Courier New"/>
          <w:szCs w:val="21"/>
        </w:rPr>
        <w:tab/>
        <w:t>Chloe Brotherton</w:t>
      </w:r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3:25.79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D7811B7" w14:textId="49603E8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8.</w:t>
      </w:r>
      <w:r w:rsidRPr="00CE7CC4">
        <w:rPr>
          <w:rFonts w:ascii="Arial Narrow" w:hAnsi="Arial Narrow" w:cs="Courier New"/>
          <w:szCs w:val="21"/>
        </w:rPr>
        <w:tab/>
        <w:t>Ella Smith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3:24.31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24C5E91" w14:textId="3817A16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9.</w:t>
      </w:r>
      <w:r w:rsidRPr="00CE7CC4">
        <w:rPr>
          <w:rFonts w:ascii="Arial Narrow" w:hAnsi="Arial Narrow" w:cs="Courier New"/>
          <w:szCs w:val="21"/>
        </w:rPr>
        <w:tab/>
        <w:t>Mari Lilley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3:20.00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6D4A64A" w14:textId="1E84236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10.</w:t>
      </w:r>
      <w:r w:rsidRPr="00CE7CC4">
        <w:rPr>
          <w:rFonts w:ascii="Arial Narrow" w:hAnsi="Arial Narrow" w:cs="Courier New"/>
          <w:szCs w:val="21"/>
        </w:rPr>
        <w:tab/>
        <w:t>Lucy Quinn</w:t>
      </w:r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3:19.80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6FC0E8B" w14:textId="720D4ED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11.</w:t>
      </w:r>
      <w:r w:rsidRPr="00CE7CC4">
        <w:rPr>
          <w:rFonts w:ascii="Arial Narrow" w:hAnsi="Arial Narrow" w:cs="Courier New"/>
          <w:szCs w:val="21"/>
        </w:rPr>
        <w:tab/>
        <w:t xml:space="preserve">Heidi </w:t>
      </w:r>
      <w:proofErr w:type="spellStart"/>
      <w:r w:rsidRPr="00CE7CC4">
        <w:rPr>
          <w:rFonts w:ascii="Arial Narrow" w:hAnsi="Arial Narrow" w:cs="Courier New"/>
          <w:szCs w:val="21"/>
        </w:rPr>
        <w:t>Carr</w:t>
      </w:r>
      <w:proofErr w:type="spellEnd"/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3:17.89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EC6C409" w14:textId="625D082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12.</w:t>
      </w:r>
      <w:r w:rsidRPr="00CE7CC4">
        <w:rPr>
          <w:rFonts w:ascii="Arial Narrow" w:hAnsi="Arial Narrow" w:cs="Courier New"/>
          <w:szCs w:val="21"/>
        </w:rPr>
        <w:tab/>
        <w:t>Jessica Ridley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3:15.76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A5B696F" w14:textId="3D61CFD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13.</w:t>
      </w:r>
      <w:r w:rsidRPr="00CE7CC4">
        <w:rPr>
          <w:rFonts w:ascii="Arial Narrow" w:hAnsi="Arial Narrow" w:cs="Courier New"/>
          <w:szCs w:val="21"/>
        </w:rPr>
        <w:tab/>
        <w:t>Erin Ward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3:14.36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FE88AD6" w14:textId="039AEAC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14.</w:t>
      </w:r>
      <w:r w:rsidRPr="00CE7CC4">
        <w:rPr>
          <w:rFonts w:ascii="Arial Narrow" w:hAnsi="Arial Narrow" w:cs="Courier New"/>
          <w:szCs w:val="21"/>
        </w:rPr>
        <w:tab/>
        <w:t>Lucy Todd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3:14.12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7230078" w14:textId="7000B25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15.</w:t>
      </w:r>
      <w:r w:rsidRPr="00CE7CC4">
        <w:rPr>
          <w:rFonts w:ascii="Arial Narrow" w:hAnsi="Arial Narrow" w:cs="Courier New"/>
          <w:szCs w:val="21"/>
        </w:rPr>
        <w:tab/>
        <w:t>Sophie Young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3:11.44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4D5D56E" w14:textId="3D30772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16.</w:t>
      </w:r>
      <w:r w:rsidRPr="00CE7CC4">
        <w:rPr>
          <w:rFonts w:ascii="Arial Narrow" w:hAnsi="Arial Narrow" w:cs="Courier New"/>
          <w:szCs w:val="21"/>
        </w:rPr>
        <w:tab/>
        <w:t>Casey-Leigh Cartwright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3:11.10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A69D4FF" w14:textId="63771BB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17.</w:t>
      </w:r>
      <w:r w:rsidRPr="00CE7CC4">
        <w:rPr>
          <w:rFonts w:ascii="Arial Narrow" w:hAnsi="Arial Narrow" w:cs="Courier New"/>
          <w:szCs w:val="21"/>
        </w:rPr>
        <w:tab/>
        <w:t>Jessica Jobson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3:11.06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91D142D" w14:textId="4E3F02D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18.</w:t>
      </w:r>
      <w:r w:rsidRPr="00CE7CC4">
        <w:rPr>
          <w:rFonts w:ascii="Arial Narrow" w:hAnsi="Arial Narrow" w:cs="Courier New"/>
          <w:szCs w:val="21"/>
        </w:rPr>
        <w:tab/>
        <w:t xml:space="preserve">Isobel </w:t>
      </w:r>
      <w:proofErr w:type="spellStart"/>
      <w:r w:rsidRPr="00CE7CC4">
        <w:rPr>
          <w:rFonts w:ascii="Arial Narrow" w:hAnsi="Arial Narrow" w:cs="Courier New"/>
          <w:szCs w:val="21"/>
        </w:rPr>
        <w:t>Omoregbe</w:t>
      </w:r>
      <w:proofErr w:type="spellEnd"/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3:09.52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B9BDE82" w14:textId="30CBF0F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19.</w:t>
      </w:r>
      <w:r w:rsidRPr="00CE7CC4">
        <w:rPr>
          <w:rFonts w:ascii="Arial Narrow" w:hAnsi="Arial Narrow" w:cs="Courier New"/>
          <w:szCs w:val="21"/>
        </w:rPr>
        <w:tab/>
        <w:t>Isla Johnson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3:09.33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5B40B1A" w14:textId="5E6FAC3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20.</w:t>
      </w:r>
      <w:r w:rsidRPr="00CE7CC4">
        <w:rPr>
          <w:rFonts w:ascii="Arial Narrow" w:hAnsi="Arial Narrow" w:cs="Courier New"/>
          <w:szCs w:val="21"/>
        </w:rPr>
        <w:tab/>
        <w:t>Zara Jones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3:08.83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71AB12C" w14:textId="6292776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21.</w:t>
      </w:r>
      <w:r w:rsidRPr="00CE7CC4">
        <w:rPr>
          <w:rFonts w:ascii="Arial Narrow" w:hAnsi="Arial Narrow" w:cs="Courier New"/>
          <w:szCs w:val="21"/>
        </w:rPr>
        <w:tab/>
        <w:t>Madeleine Jeffers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3:07.73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60BBED3" w14:textId="55472EA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22.</w:t>
      </w:r>
      <w:r w:rsidRPr="00CE7CC4">
        <w:rPr>
          <w:rFonts w:ascii="Arial Narrow" w:hAnsi="Arial Narrow" w:cs="Courier New"/>
          <w:szCs w:val="21"/>
        </w:rPr>
        <w:tab/>
        <w:t>Lexi Todd</w:t>
      </w:r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3:07.69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BA47652" w14:textId="7721FEF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23.</w:t>
      </w:r>
      <w:r w:rsidRPr="00CE7CC4">
        <w:rPr>
          <w:rFonts w:ascii="Arial Narrow" w:hAnsi="Arial Narrow" w:cs="Courier New"/>
          <w:szCs w:val="21"/>
        </w:rPr>
        <w:tab/>
        <w:t>Molly Scott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3:07.30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F5C278A" w14:textId="0B9FB79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24.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Esmé</w:t>
      </w:r>
      <w:proofErr w:type="spellEnd"/>
      <w:r w:rsidRPr="00CE7CC4">
        <w:rPr>
          <w:rFonts w:ascii="Arial Narrow" w:hAnsi="Arial Narrow" w:cs="Courier New"/>
          <w:szCs w:val="21"/>
        </w:rPr>
        <w:t xml:space="preserve"> Hall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3:06.88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D65CDCC" w14:textId="687BD5E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25.</w:t>
      </w:r>
      <w:r w:rsidRPr="00CE7CC4">
        <w:rPr>
          <w:rFonts w:ascii="Arial Narrow" w:hAnsi="Arial Narrow" w:cs="Courier New"/>
          <w:szCs w:val="21"/>
        </w:rPr>
        <w:tab/>
        <w:t xml:space="preserve">Freya </w:t>
      </w:r>
      <w:proofErr w:type="spellStart"/>
      <w:r w:rsidRPr="00CE7CC4">
        <w:rPr>
          <w:rFonts w:ascii="Arial Narrow" w:hAnsi="Arial Narrow" w:cs="Courier New"/>
          <w:szCs w:val="21"/>
        </w:rPr>
        <w:t>Dobbison</w:t>
      </w:r>
      <w:proofErr w:type="spellEnd"/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3:01.66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594DDE9" w14:textId="5015AA7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26.</w:t>
      </w:r>
      <w:r w:rsidRPr="00CE7CC4">
        <w:rPr>
          <w:rFonts w:ascii="Arial Narrow" w:hAnsi="Arial Narrow" w:cs="Courier New"/>
          <w:szCs w:val="21"/>
        </w:rPr>
        <w:tab/>
        <w:t>Isabelle Skelton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3:00.83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B11DC1B" w14:textId="13553F9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27.</w:t>
      </w:r>
      <w:r w:rsidRPr="00CE7CC4">
        <w:rPr>
          <w:rFonts w:ascii="Arial Narrow" w:hAnsi="Arial Narrow" w:cs="Courier New"/>
          <w:szCs w:val="21"/>
        </w:rPr>
        <w:tab/>
        <w:t>Evie Weston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Sedgefield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2:59.81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735D4F2" w14:textId="7365DE2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28.</w:t>
      </w:r>
      <w:r w:rsidRPr="00CE7CC4">
        <w:rPr>
          <w:rFonts w:ascii="Arial Narrow" w:hAnsi="Arial Narrow" w:cs="Courier New"/>
          <w:szCs w:val="21"/>
        </w:rPr>
        <w:tab/>
        <w:t>Martha Sharp</w:t>
      </w:r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2:59.62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737194A" w14:textId="1E69121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29.</w:t>
      </w:r>
      <w:r w:rsidRPr="00CE7CC4">
        <w:rPr>
          <w:rFonts w:ascii="Arial Narrow" w:hAnsi="Arial Narrow" w:cs="Courier New"/>
          <w:szCs w:val="21"/>
        </w:rPr>
        <w:tab/>
        <w:t>Kirsty Warwick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2:59.44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7D1E967" w14:textId="58096BA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30.</w:t>
      </w:r>
      <w:r w:rsidRPr="00CE7CC4">
        <w:rPr>
          <w:rFonts w:ascii="Arial Narrow" w:hAnsi="Arial Narrow" w:cs="Courier New"/>
          <w:szCs w:val="21"/>
        </w:rPr>
        <w:tab/>
        <w:t xml:space="preserve">Summer </w:t>
      </w:r>
      <w:proofErr w:type="spellStart"/>
      <w:r w:rsidRPr="00CE7CC4">
        <w:rPr>
          <w:rFonts w:ascii="Arial Narrow" w:hAnsi="Arial Narrow" w:cs="Courier New"/>
          <w:szCs w:val="21"/>
        </w:rPr>
        <w:t>Langan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2:59.21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AF3CCC4" w14:textId="2FD1E3A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31.</w:t>
      </w:r>
      <w:r w:rsidRPr="00CE7CC4">
        <w:rPr>
          <w:rFonts w:ascii="Arial Narrow" w:hAnsi="Arial Narrow" w:cs="Courier New"/>
          <w:szCs w:val="21"/>
        </w:rPr>
        <w:tab/>
        <w:t>Katrina Ho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2:57.96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6034576" w14:textId="0B55E11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32.</w:t>
      </w:r>
      <w:r w:rsidRPr="00CE7CC4">
        <w:rPr>
          <w:rFonts w:ascii="Arial Narrow" w:hAnsi="Arial Narrow" w:cs="Courier New"/>
          <w:szCs w:val="21"/>
        </w:rPr>
        <w:tab/>
        <w:t>Joey Lau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2:55.62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68C7392" w14:textId="22E21D2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33.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Arthiga</w:t>
      </w:r>
      <w:proofErr w:type="spellEnd"/>
      <w:r w:rsidRPr="00CE7CC4">
        <w:rPr>
          <w:rFonts w:ascii="Arial Narrow" w:hAnsi="Arial Narrow" w:cs="Courier New"/>
          <w:szCs w:val="21"/>
        </w:rPr>
        <w:t xml:space="preserve"> Rajeev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2:55.48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53A6841" w14:textId="394A823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34.</w:t>
      </w:r>
      <w:r w:rsidRPr="00CE7CC4">
        <w:rPr>
          <w:rFonts w:ascii="Arial Narrow" w:hAnsi="Arial Narrow" w:cs="Courier New"/>
          <w:szCs w:val="21"/>
        </w:rPr>
        <w:tab/>
        <w:t>Rose Linton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2:54.42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CBE52A4" w14:textId="39480CD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35.</w:t>
      </w:r>
      <w:r w:rsidRPr="00CE7CC4">
        <w:rPr>
          <w:rFonts w:ascii="Arial Narrow" w:hAnsi="Arial Narrow" w:cs="Courier New"/>
          <w:szCs w:val="21"/>
        </w:rPr>
        <w:tab/>
        <w:t>Evie Harding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2:53.77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C752CED" w14:textId="2636453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36.</w:t>
      </w:r>
      <w:r w:rsidRPr="00CE7CC4">
        <w:rPr>
          <w:rFonts w:ascii="Arial Narrow" w:hAnsi="Arial Narrow" w:cs="Courier New"/>
          <w:szCs w:val="21"/>
        </w:rPr>
        <w:tab/>
        <w:t>Eleanor Sharp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2:53.53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64967A5" w14:textId="75F673D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37.</w:t>
      </w:r>
      <w:r w:rsidRPr="00CE7CC4">
        <w:rPr>
          <w:rFonts w:ascii="Arial Narrow" w:hAnsi="Arial Narrow" w:cs="Courier New"/>
          <w:szCs w:val="21"/>
        </w:rPr>
        <w:tab/>
        <w:t>Faye Brown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2:53.03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91A2631" w14:textId="79A2C44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38.</w:t>
      </w:r>
      <w:r w:rsidRPr="00CE7CC4">
        <w:rPr>
          <w:rFonts w:ascii="Arial Narrow" w:hAnsi="Arial Narrow" w:cs="Courier New"/>
          <w:szCs w:val="21"/>
        </w:rPr>
        <w:tab/>
        <w:t xml:space="preserve">Chiara </w:t>
      </w:r>
      <w:proofErr w:type="spellStart"/>
      <w:r w:rsidRPr="00CE7CC4">
        <w:rPr>
          <w:rFonts w:ascii="Arial Narrow" w:hAnsi="Arial Narrow" w:cs="Courier New"/>
          <w:szCs w:val="21"/>
        </w:rPr>
        <w:t>Valgolio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2:53.00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B380C60" w14:textId="4A5E941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39.</w:t>
      </w:r>
      <w:r w:rsidRPr="00CE7CC4">
        <w:rPr>
          <w:rFonts w:ascii="Arial Narrow" w:hAnsi="Arial Narrow" w:cs="Courier New"/>
          <w:szCs w:val="21"/>
        </w:rPr>
        <w:tab/>
        <w:t>Georgia Clough</w:t>
      </w:r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2:51.93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03FB257" w14:textId="5468082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40.</w:t>
      </w:r>
      <w:r w:rsidRPr="00CE7CC4">
        <w:rPr>
          <w:rFonts w:ascii="Arial Narrow" w:hAnsi="Arial Narrow" w:cs="Courier New"/>
          <w:szCs w:val="21"/>
        </w:rPr>
        <w:tab/>
        <w:t>Lola Timmins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2:51.42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6A98A00" w14:textId="5D5F9EE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41.</w:t>
      </w:r>
      <w:r w:rsidRPr="00CE7CC4">
        <w:rPr>
          <w:rFonts w:ascii="Arial Narrow" w:hAnsi="Arial Narrow" w:cs="Courier New"/>
          <w:szCs w:val="21"/>
        </w:rPr>
        <w:tab/>
        <w:t>Eleanor Grieves</w:t>
      </w:r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2:49.88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11FE60A" w14:textId="7A84CC9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42.</w:t>
      </w:r>
      <w:r w:rsidRPr="00CE7CC4">
        <w:rPr>
          <w:rFonts w:ascii="Arial Narrow" w:hAnsi="Arial Narrow" w:cs="Courier New"/>
          <w:szCs w:val="21"/>
        </w:rPr>
        <w:tab/>
        <w:t>Zara Hogg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2:49.44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FC8BE69" w14:textId="13EE51F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43.</w:t>
      </w:r>
      <w:r w:rsidRPr="00CE7CC4">
        <w:rPr>
          <w:rFonts w:ascii="Arial Narrow" w:hAnsi="Arial Narrow" w:cs="Courier New"/>
          <w:szCs w:val="21"/>
        </w:rPr>
        <w:tab/>
        <w:t>Evie Johnson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2:48.43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33DA581" w14:textId="4B7C53D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44.</w:t>
      </w:r>
      <w:r w:rsidRPr="00CE7CC4">
        <w:rPr>
          <w:rFonts w:ascii="Arial Narrow" w:hAnsi="Arial Narrow" w:cs="Courier New"/>
          <w:szCs w:val="21"/>
        </w:rPr>
        <w:tab/>
        <w:t>Alisha Hodgson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2:48.00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F02FF42" w14:textId="186729F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45.</w:t>
      </w:r>
      <w:r w:rsidRPr="00CE7CC4">
        <w:rPr>
          <w:rFonts w:ascii="Arial Narrow" w:hAnsi="Arial Narrow" w:cs="Courier New"/>
          <w:szCs w:val="21"/>
        </w:rPr>
        <w:tab/>
        <w:t xml:space="preserve">Faith </w:t>
      </w:r>
      <w:proofErr w:type="spellStart"/>
      <w:r w:rsidRPr="00CE7CC4">
        <w:rPr>
          <w:rFonts w:ascii="Arial Narrow" w:hAnsi="Arial Narrow" w:cs="Courier New"/>
          <w:szCs w:val="21"/>
        </w:rPr>
        <w:t>Omoregbe</w:t>
      </w:r>
      <w:proofErr w:type="spellEnd"/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2:47.61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107660F" w14:textId="290A830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46.</w:t>
      </w:r>
      <w:r w:rsidRPr="00CE7CC4">
        <w:rPr>
          <w:rFonts w:ascii="Arial Narrow" w:hAnsi="Arial Narrow" w:cs="Courier New"/>
          <w:szCs w:val="21"/>
        </w:rPr>
        <w:tab/>
        <w:t>Maisie Mack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2:47.60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3E33A8B" w14:textId="5DADBB5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47.</w:t>
      </w:r>
      <w:r w:rsidRPr="00CE7CC4">
        <w:rPr>
          <w:rFonts w:ascii="Arial Narrow" w:hAnsi="Arial Narrow" w:cs="Courier New"/>
          <w:szCs w:val="21"/>
        </w:rPr>
        <w:tab/>
        <w:t>Jessica Milburn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2:47.32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F49D250" w14:textId="3DC3222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48.</w:t>
      </w:r>
      <w:r w:rsidRPr="00CE7CC4">
        <w:rPr>
          <w:rFonts w:ascii="Arial Narrow" w:hAnsi="Arial Narrow" w:cs="Courier New"/>
          <w:szCs w:val="21"/>
        </w:rPr>
        <w:tab/>
        <w:t>Lucy Oliver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2:47.27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E1655E0" w14:textId="057BD4F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49.</w:t>
      </w:r>
      <w:r w:rsidRPr="00CE7CC4">
        <w:rPr>
          <w:rFonts w:ascii="Arial Narrow" w:hAnsi="Arial Narrow" w:cs="Courier New"/>
          <w:szCs w:val="21"/>
        </w:rPr>
        <w:tab/>
        <w:t>Evie Heslop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2:46.40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9E9544E" w14:textId="70577F3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50.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Isobelle</w:t>
      </w:r>
      <w:proofErr w:type="spellEnd"/>
      <w:r w:rsidRPr="00CE7CC4">
        <w:rPr>
          <w:rFonts w:ascii="Arial Narrow" w:hAnsi="Arial Narrow" w:cs="Courier New"/>
          <w:szCs w:val="21"/>
        </w:rPr>
        <w:t xml:space="preserve"> Troop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2:45.12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7541DB0" w14:textId="278C18C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51.</w:t>
      </w:r>
      <w:r w:rsidRPr="00CE7CC4">
        <w:rPr>
          <w:rFonts w:ascii="Arial Narrow" w:hAnsi="Arial Narrow" w:cs="Courier New"/>
          <w:szCs w:val="21"/>
        </w:rPr>
        <w:tab/>
        <w:t>Phoebe Fixter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2:44.98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103AB41" w14:textId="3F19C50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52.</w:t>
      </w:r>
      <w:r w:rsidRPr="00CE7CC4">
        <w:rPr>
          <w:rFonts w:ascii="Arial Narrow" w:hAnsi="Arial Narrow" w:cs="Courier New"/>
          <w:szCs w:val="21"/>
        </w:rPr>
        <w:tab/>
        <w:t>Eva Lamb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2:44.89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4CD8692" w14:textId="1131602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53.</w:t>
      </w:r>
      <w:r w:rsidRPr="00CE7CC4">
        <w:rPr>
          <w:rFonts w:ascii="Arial Narrow" w:hAnsi="Arial Narrow" w:cs="Courier New"/>
          <w:szCs w:val="21"/>
        </w:rPr>
        <w:tab/>
        <w:t>Ava Alderson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2:44.00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BB08473" w14:textId="341FCEC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54.</w:t>
      </w:r>
      <w:r w:rsidRPr="00CE7CC4">
        <w:rPr>
          <w:rFonts w:ascii="Arial Narrow" w:hAnsi="Arial Narrow" w:cs="Courier New"/>
          <w:szCs w:val="21"/>
        </w:rPr>
        <w:tab/>
        <w:t>Casey Campbell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2:43.50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DD621D1" w14:textId="0B59FA3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55.</w:t>
      </w:r>
      <w:r w:rsidRPr="00CE7CC4">
        <w:rPr>
          <w:rFonts w:ascii="Arial Narrow" w:hAnsi="Arial Narrow" w:cs="Courier New"/>
          <w:szCs w:val="21"/>
        </w:rPr>
        <w:tab/>
        <w:t xml:space="preserve">Lucy </w:t>
      </w:r>
      <w:proofErr w:type="spellStart"/>
      <w:r w:rsidRPr="00CE7CC4">
        <w:rPr>
          <w:rFonts w:ascii="Arial Narrow" w:hAnsi="Arial Narrow" w:cs="Courier New"/>
          <w:szCs w:val="21"/>
        </w:rPr>
        <w:t>Betsho</w:t>
      </w:r>
      <w:proofErr w:type="spellEnd"/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2:43.19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ADC3A73" w14:textId="01124FB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56.</w:t>
      </w:r>
      <w:r w:rsidRPr="00CE7CC4">
        <w:rPr>
          <w:rFonts w:ascii="Arial Narrow" w:hAnsi="Arial Narrow" w:cs="Courier New"/>
          <w:szCs w:val="21"/>
        </w:rPr>
        <w:tab/>
        <w:t>Nadine Wilson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2:42.52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DBB1A6D" w14:textId="1837389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57.</w:t>
      </w:r>
      <w:r w:rsidRPr="00CE7CC4">
        <w:rPr>
          <w:rFonts w:ascii="Arial Narrow" w:hAnsi="Arial Narrow" w:cs="Courier New"/>
          <w:szCs w:val="21"/>
        </w:rPr>
        <w:tab/>
        <w:t>Alice Ward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2:42.40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DF1C0D6" w14:textId="518AFB4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58.</w:t>
      </w:r>
      <w:r w:rsidRPr="00CE7CC4">
        <w:rPr>
          <w:rFonts w:ascii="Arial Narrow" w:hAnsi="Arial Narrow" w:cs="Courier New"/>
          <w:szCs w:val="21"/>
        </w:rPr>
        <w:tab/>
        <w:t xml:space="preserve">Elyse </w:t>
      </w:r>
      <w:proofErr w:type="spellStart"/>
      <w:r w:rsidRPr="00CE7CC4">
        <w:rPr>
          <w:rFonts w:ascii="Arial Narrow" w:hAnsi="Arial Narrow" w:cs="Courier New"/>
          <w:szCs w:val="21"/>
        </w:rPr>
        <w:t>Reacroft</w:t>
      </w:r>
      <w:proofErr w:type="spellEnd"/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2:42.24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E7F8153" w14:textId="38B721E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59.</w:t>
      </w:r>
      <w:r w:rsidRPr="00CE7CC4">
        <w:rPr>
          <w:rFonts w:ascii="Arial Narrow" w:hAnsi="Arial Narrow" w:cs="Courier New"/>
          <w:szCs w:val="21"/>
        </w:rPr>
        <w:tab/>
        <w:t xml:space="preserve">Ruby </w:t>
      </w:r>
      <w:proofErr w:type="spellStart"/>
      <w:r w:rsidRPr="00CE7CC4">
        <w:rPr>
          <w:rFonts w:ascii="Arial Narrow" w:hAnsi="Arial Narrow" w:cs="Courier New"/>
          <w:szCs w:val="21"/>
        </w:rPr>
        <w:t>Diment</w:t>
      </w:r>
      <w:proofErr w:type="spellEnd"/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2:41.54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C910DBD" w14:textId="0343800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60.</w:t>
      </w:r>
      <w:r w:rsidRPr="00CE7CC4">
        <w:rPr>
          <w:rFonts w:ascii="Arial Narrow" w:hAnsi="Arial Narrow" w:cs="Courier New"/>
          <w:szCs w:val="21"/>
        </w:rPr>
        <w:tab/>
        <w:t>Rosie Jackson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2:40.25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3C8FB86" w14:textId="6C2EFA2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61.</w:t>
      </w:r>
      <w:r w:rsidRPr="00CE7CC4">
        <w:rPr>
          <w:rFonts w:ascii="Arial Narrow" w:hAnsi="Arial Narrow" w:cs="Courier New"/>
          <w:szCs w:val="21"/>
        </w:rPr>
        <w:tab/>
        <w:t>Millie Shaw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2:39.76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0664B27" w14:textId="0469696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62.</w:t>
      </w:r>
      <w:r w:rsidRPr="00CE7CC4">
        <w:rPr>
          <w:rFonts w:ascii="Arial Narrow" w:hAnsi="Arial Narrow" w:cs="Courier New"/>
          <w:szCs w:val="21"/>
        </w:rPr>
        <w:tab/>
        <w:t xml:space="preserve">Tatenda </w:t>
      </w:r>
      <w:proofErr w:type="spellStart"/>
      <w:r w:rsidRPr="00CE7CC4">
        <w:rPr>
          <w:rFonts w:ascii="Arial Narrow" w:hAnsi="Arial Narrow" w:cs="Courier New"/>
          <w:szCs w:val="21"/>
        </w:rPr>
        <w:t>Tiyenga</w:t>
      </w:r>
      <w:proofErr w:type="spellEnd"/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2:38.76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F5DDA3A" w14:textId="2886B03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63.</w:t>
      </w:r>
      <w:r w:rsidRPr="00CE7CC4">
        <w:rPr>
          <w:rFonts w:ascii="Arial Narrow" w:hAnsi="Arial Narrow" w:cs="Courier New"/>
          <w:szCs w:val="21"/>
        </w:rPr>
        <w:tab/>
        <w:t>Sophie Quinn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2:38.00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E89D2B6" w14:textId="0ECE33D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64.</w:t>
      </w:r>
      <w:r w:rsidRPr="00CE7CC4">
        <w:rPr>
          <w:rFonts w:ascii="Arial Narrow" w:hAnsi="Arial Narrow" w:cs="Courier New"/>
          <w:szCs w:val="21"/>
        </w:rPr>
        <w:tab/>
        <w:t>Lois Hickson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2:37.56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8659113" w14:textId="3480F30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65.</w:t>
      </w:r>
      <w:r w:rsidRPr="00CE7CC4">
        <w:rPr>
          <w:rFonts w:ascii="Arial Narrow" w:hAnsi="Arial Narrow" w:cs="Courier New"/>
          <w:szCs w:val="21"/>
        </w:rPr>
        <w:tab/>
        <w:t>Becky Watson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2:37.55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B7B2A3E" w14:textId="58EF49D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66.</w:t>
      </w:r>
      <w:r w:rsidRPr="00CE7CC4">
        <w:rPr>
          <w:rFonts w:ascii="Arial Narrow" w:hAnsi="Arial Narrow" w:cs="Courier New"/>
          <w:szCs w:val="21"/>
        </w:rPr>
        <w:tab/>
        <w:t>Mia Wiseman</w:t>
      </w:r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2:37.52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F106A08" w14:textId="0789403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67.</w:t>
      </w:r>
      <w:r w:rsidRPr="00CE7CC4">
        <w:rPr>
          <w:rFonts w:ascii="Arial Narrow" w:hAnsi="Arial Narrow" w:cs="Courier New"/>
          <w:szCs w:val="21"/>
        </w:rPr>
        <w:tab/>
        <w:t xml:space="preserve">Millie </w:t>
      </w:r>
      <w:proofErr w:type="spellStart"/>
      <w:r w:rsidRPr="00CE7CC4">
        <w:rPr>
          <w:rFonts w:ascii="Arial Narrow" w:hAnsi="Arial Narrow" w:cs="Courier New"/>
          <w:szCs w:val="21"/>
        </w:rPr>
        <w:t>Ellicker</w:t>
      </w:r>
      <w:proofErr w:type="spellEnd"/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2:36.88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3C0A91F" w14:textId="761F690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68.</w:t>
      </w:r>
      <w:r w:rsidRPr="00CE7CC4">
        <w:rPr>
          <w:rFonts w:ascii="Arial Narrow" w:hAnsi="Arial Narrow" w:cs="Courier New"/>
          <w:szCs w:val="21"/>
        </w:rPr>
        <w:tab/>
        <w:t>Anna Morris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2:36.65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124D99D" w14:textId="690CE6A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69.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Isbabel</w:t>
      </w:r>
      <w:proofErr w:type="spellEnd"/>
      <w:r w:rsidRPr="00CE7CC4">
        <w:rPr>
          <w:rFonts w:ascii="Arial Narrow" w:hAnsi="Arial Narrow" w:cs="Courier New"/>
          <w:szCs w:val="21"/>
        </w:rPr>
        <w:t xml:space="preserve"> Fox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2:36.28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DBD1D38" w14:textId="25BFF0C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70.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Elif</w:t>
      </w:r>
      <w:proofErr w:type="spellEnd"/>
      <w:r w:rsidRPr="00CE7CC4">
        <w:rPr>
          <w:rFonts w:ascii="Arial Narrow" w:hAnsi="Arial Narrow" w:cs="Courier New"/>
          <w:szCs w:val="21"/>
        </w:rPr>
        <w:t xml:space="preserve"> </w:t>
      </w:r>
      <w:proofErr w:type="spellStart"/>
      <w:r w:rsidRPr="00CE7CC4">
        <w:rPr>
          <w:rFonts w:ascii="Arial Narrow" w:hAnsi="Arial Narrow" w:cs="Courier New"/>
          <w:szCs w:val="21"/>
        </w:rPr>
        <w:t>Celikay</w:t>
      </w:r>
      <w:proofErr w:type="spellEnd"/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2:35.71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B16EE98" w14:textId="2A8445B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71.</w:t>
      </w:r>
      <w:r w:rsidRPr="00CE7CC4">
        <w:rPr>
          <w:rFonts w:ascii="Arial Narrow" w:hAnsi="Arial Narrow" w:cs="Courier New"/>
          <w:szCs w:val="21"/>
        </w:rPr>
        <w:tab/>
        <w:t>Anna Finlay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2:35.48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9CC2F56" w14:textId="679606F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72.</w:t>
      </w:r>
      <w:r w:rsidRPr="00CE7CC4">
        <w:rPr>
          <w:rFonts w:ascii="Arial Narrow" w:hAnsi="Arial Narrow" w:cs="Courier New"/>
          <w:szCs w:val="21"/>
        </w:rPr>
        <w:tab/>
        <w:t>Laura Burgess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2:34.80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940C238" w14:textId="1A545B6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73.</w:t>
      </w:r>
      <w:r w:rsidRPr="00CE7CC4">
        <w:rPr>
          <w:rFonts w:ascii="Arial Narrow" w:hAnsi="Arial Narrow" w:cs="Courier New"/>
          <w:szCs w:val="21"/>
        </w:rPr>
        <w:tab/>
        <w:t>Emma Price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Sedgefield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2:34.79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467BF3A" w14:textId="21BD502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74.</w:t>
      </w:r>
      <w:r w:rsidRPr="00CE7CC4">
        <w:rPr>
          <w:rFonts w:ascii="Arial Narrow" w:hAnsi="Arial Narrow" w:cs="Courier New"/>
          <w:szCs w:val="21"/>
        </w:rPr>
        <w:tab/>
        <w:t>Leone Young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2:33.58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B1FE897" w14:textId="05FC1B5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75.</w:t>
      </w:r>
      <w:r w:rsidRPr="00CE7CC4">
        <w:rPr>
          <w:rFonts w:ascii="Arial Narrow" w:hAnsi="Arial Narrow" w:cs="Courier New"/>
          <w:szCs w:val="21"/>
        </w:rPr>
        <w:tab/>
        <w:t xml:space="preserve">Laura </w:t>
      </w:r>
      <w:proofErr w:type="spellStart"/>
      <w:r w:rsidRPr="00CE7CC4">
        <w:rPr>
          <w:rFonts w:ascii="Arial Narrow" w:hAnsi="Arial Narrow" w:cs="Courier New"/>
          <w:szCs w:val="21"/>
        </w:rPr>
        <w:t>Gray</w:t>
      </w:r>
      <w:proofErr w:type="spellEnd"/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2:30.40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895D25A" w14:textId="7310E74F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CE7CC4">
        <w:rPr>
          <w:rFonts w:ascii="Arial Narrow" w:hAnsi="Arial Narrow" w:cs="Courier New"/>
          <w:szCs w:val="21"/>
        </w:rPr>
        <w:t>76.</w:t>
      </w:r>
      <w:r w:rsidRPr="00CE7CC4">
        <w:rPr>
          <w:rFonts w:ascii="Arial Narrow" w:hAnsi="Arial Narrow" w:cs="Courier New"/>
          <w:szCs w:val="21"/>
        </w:rPr>
        <w:tab/>
        <w:t>Alex McGill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2:27.97</w:t>
      </w:r>
      <w:r w:rsidRPr="00CE7CC4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7F59F088" w14:textId="77777777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3CDAFF94" w14:textId="16B3809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r w:rsidRPr="00CE7CC4">
        <w:rPr>
          <w:rFonts w:ascii="Arial" w:hAnsi="Arial" w:cs="Arial"/>
          <w:b/>
          <w:sz w:val="24"/>
          <w:szCs w:val="21"/>
        </w:rPr>
        <w:t>EVENT 302 Boy 50m Freestyle</w:t>
      </w:r>
    </w:p>
    <w:p w14:paraId="4FC0C18B" w14:textId="77777777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388BAAC2" w14:textId="6A86C85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1.</w:t>
      </w:r>
      <w:r w:rsidRPr="00CE7CC4">
        <w:rPr>
          <w:rFonts w:ascii="Arial Narrow" w:hAnsi="Arial Narrow" w:cs="Courier New"/>
          <w:szCs w:val="21"/>
        </w:rPr>
        <w:tab/>
        <w:t>Liam Ryan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122A4B9" w14:textId="1D4B240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2.</w:t>
      </w:r>
      <w:r w:rsidRPr="00CE7CC4">
        <w:rPr>
          <w:rFonts w:ascii="Arial Narrow" w:hAnsi="Arial Narrow" w:cs="Courier New"/>
          <w:szCs w:val="21"/>
        </w:rPr>
        <w:tab/>
        <w:t>Lawrence Dean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9163BA8" w14:textId="2FFF7BF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3.</w:t>
      </w:r>
      <w:r w:rsidRPr="00CE7CC4">
        <w:rPr>
          <w:rFonts w:ascii="Arial Narrow" w:hAnsi="Arial Narrow" w:cs="Courier New"/>
          <w:szCs w:val="21"/>
        </w:rPr>
        <w:tab/>
        <w:t>William Lawson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4FB4578" w14:textId="0B14D5A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4.</w:t>
      </w:r>
      <w:r w:rsidRPr="00CE7CC4">
        <w:rPr>
          <w:rFonts w:ascii="Arial Narrow" w:hAnsi="Arial Narrow" w:cs="Courier New"/>
          <w:szCs w:val="21"/>
        </w:rPr>
        <w:tab/>
        <w:t>Daniel Roberts</w:t>
      </w:r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6A4D13B" w14:textId="74CA70F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5.</w:t>
      </w:r>
      <w:r w:rsidRPr="00CE7CC4">
        <w:rPr>
          <w:rFonts w:ascii="Arial Narrow" w:hAnsi="Arial Narrow" w:cs="Courier New"/>
          <w:szCs w:val="21"/>
        </w:rPr>
        <w:tab/>
        <w:t>Rhodri Sharp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47.03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BFB8699" w14:textId="30B7AE0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6.</w:t>
      </w:r>
      <w:r w:rsidRPr="00CE7CC4">
        <w:rPr>
          <w:rFonts w:ascii="Arial Narrow" w:hAnsi="Arial Narrow" w:cs="Courier New"/>
          <w:szCs w:val="21"/>
        </w:rPr>
        <w:tab/>
        <w:t>William Amor</w:t>
      </w:r>
      <w:r w:rsidRPr="00CE7CC4">
        <w:rPr>
          <w:rFonts w:ascii="Arial Narrow" w:hAnsi="Arial Narrow" w:cs="Courier New"/>
          <w:szCs w:val="21"/>
        </w:rPr>
        <w:tab/>
        <w:t xml:space="preserve">9 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46.68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B675DF9" w14:textId="4C11272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7.</w:t>
      </w:r>
      <w:r w:rsidRPr="00CE7CC4">
        <w:rPr>
          <w:rFonts w:ascii="Arial Narrow" w:hAnsi="Arial Narrow" w:cs="Courier New"/>
          <w:szCs w:val="21"/>
        </w:rPr>
        <w:tab/>
        <w:t>William Oliver</w:t>
      </w:r>
      <w:r w:rsidRPr="00CE7CC4">
        <w:rPr>
          <w:rFonts w:ascii="Arial Narrow" w:hAnsi="Arial Narrow" w:cs="Courier New"/>
          <w:szCs w:val="21"/>
        </w:rPr>
        <w:tab/>
        <w:t xml:space="preserve">9 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46.50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78CCA62" w14:textId="4D9BDAF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8.</w:t>
      </w:r>
      <w:r w:rsidRPr="00CE7CC4">
        <w:rPr>
          <w:rFonts w:ascii="Arial Narrow" w:hAnsi="Arial Narrow" w:cs="Courier New"/>
          <w:szCs w:val="21"/>
        </w:rPr>
        <w:tab/>
        <w:t>Dale Smith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41.32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F3D02E5" w14:textId="166FE3A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9.</w:t>
      </w:r>
      <w:r w:rsidRPr="00CE7CC4">
        <w:rPr>
          <w:rFonts w:ascii="Arial Narrow" w:hAnsi="Arial Narrow" w:cs="Courier New"/>
          <w:szCs w:val="21"/>
        </w:rPr>
        <w:tab/>
        <w:t xml:space="preserve">Jeorg </w:t>
      </w:r>
      <w:proofErr w:type="spellStart"/>
      <w:r w:rsidRPr="00CE7CC4">
        <w:rPr>
          <w:rFonts w:ascii="Arial Narrow" w:hAnsi="Arial Narrow" w:cs="Courier New"/>
          <w:szCs w:val="21"/>
        </w:rPr>
        <w:t>Gatt</w:t>
      </w:r>
      <w:proofErr w:type="spellEnd"/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40.79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2A4D73F" w14:textId="4011076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10.</w:t>
      </w:r>
      <w:r w:rsidRPr="00CE7CC4">
        <w:rPr>
          <w:rFonts w:ascii="Arial Narrow" w:hAnsi="Arial Narrow" w:cs="Courier New"/>
          <w:szCs w:val="21"/>
        </w:rPr>
        <w:tab/>
        <w:t xml:space="preserve">Cameron </w:t>
      </w:r>
      <w:proofErr w:type="spellStart"/>
      <w:r w:rsidRPr="00CE7CC4">
        <w:rPr>
          <w:rFonts w:ascii="Arial Narrow" w:hAnsi="Arial Narrow" w:cs="Courier New"/>
          <w:szCs w:val="21"/>
        </w:rPr>
        <w:t>Verth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40.73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8E24D61" w14:textId="2BA3612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11.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Anesu</w:t>
      </w:r>
      <w:proofErr w:type="spellEnd"/>
      <w:r w:rsidRPr="00CE7CC4">
        <w:rPr>
          <w:rFonts w:ascii="Arial Narrow" w:hAnsi="Arial Narrow" w:cs="Courier New"/>
          <w:szCs w:val="21"/>
        </w:rPr>
        <w:t xml:space="preserve"> </w:t>
      </w:r>
      <w:proofErr w:type="spellStart"/>
      <w:r w:rsidRPr="00CE7CC4">
        <w:rPr>
          <w:rFonts w:ascii="Arial Narrow" w:hAnsi="Arial Narrow" w:cs="Courier New"/>
          <w:szCs w:val="21"/>
        </w:rPr>
        <w:t>Tiyenga</w:t>
      </w:r>
      <w:proofErr w:type="spellEnd"/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39.99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CBF2C46" w14:textId="687B25E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12.</w:t>
      </w:r>
      <w:r w:rsidRPr="00CE7CC4">
        <w:rPr>
          <w:rFonts w:ascii="Arial Narrow" w:hAnsi="Arial Narrow" w:cs="Courier New"/>
          <w:szCs w:val="21"/>
        </w:rPr>
        <w:tab/>
        <w:t>Samuel Buxton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39.94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D126670" w14:textId="48861B9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13.</w:t>
      </w:r>
      <w:r w:rsidRPr="00CE7CC4">
        <w:rPr>
          <w:rFonts w:ascii="Arial Narrow" w:hAnsi="Arial Narrow" w:cs="Courier New"/>
          <w:szCs w:val="21"/>
        </w:rPr>
        <w:tab/>
        <w:t>Dylan Oxley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39.46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5F0D2B2" w14:textId="40DFD87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14.</w:t>
      </w:r>
      <w:r w:rsidRPr="00CE7CC4">
        <w:rPr>
          <w:rFonts w:ascii="Arial Narrow" w:hAnsi="Arial Narrow" w:cs="Courier New"/>
          <w:szCs w:val="21"/>
        </w:rPr>
        <w:tab/>
        <w:t xml:space="preserve">Thomas </w:t>
      </w:r>
      <w:proofErr w:type="spellStart"/>
      <w:r w:rsidRPr="00CE7CC4">
        <w:rPr>
          <w:rFonts w:ascii="Arial Narrow" w:hAnsi="Arial Narrow" w:cs="Courier New"/>
          <w:szCs w:val="21"/>
        </w:rPr>
        <w:t>Ingham</w:t>
      </w:r>
      <w:proofErr w:type="spellEnd"/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39.00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2CFC1D1" w14:textId="5D846DE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15.</w:t>
      </w:r>
      <w:r w:rsidRPr="00CE7CC4">
        <w:rPr>
          <w:rFonts w:ascii="Arial Narrow" w:hAnsi="Arial Narrow" w:cs="Courier New"/>
          <w:szCs w:val="21"/>
        </w:rPr>
        <w:tab/>
        <w:t>Jack White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38.00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74B4FE2" w14:textId="220530F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16.</w:t>
      </w:r>
      <w:r w:rsidRPr="00CE7CC4">
        <w:rPr>
          <w:rFonts w:ascii="Arial Narrow" w:hAnsi="Arial Narrow" w:cs="Courier New"/>
          <w:szCs w:val="21"/>
        </w:rPr>
        <w:tab/>
        <w:t>Nicholas Giles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37.65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F446C96" w14:textId="52EBF5B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17.</w:t>
      </w:r>
      <w:r w:rsidRPr="00CE7CC4">
        <w:rPr>
          <w:rFonts w:ascii="Arial Narrow" w:hAnsi="Arial Narrow" w:cs="Courier New"/>
          <w:szCs w:val="21"/>
        </w:rPr>
        <w:tab/>
        <w:t xml:space="preserve">Harrison </w:t>
      </w:r>
      <w:proofErr w:type="spellStart"/>
      <w:r w:rsidRPr="00CE7CC4">
        <w:rPr>
          <w:rFonts w:ascii="Arial Narrow" w:hAnsi="Arial Narrow" w:cs="Courier New"/>
          <w:szCs w:val="21"/>
        </w:rPr>
        <w:t>Spink</w:t>
      </w:r>
      <w:proofErr w:type="spellEnd"/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37.62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F06AE60" w14:textId="281EB11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18.</w:t>
      </w:r>
      <w:r w:rsidRPr="00CE7CC4">
        <w:rPr>
          <w:rFonts w:ascii="Arial Narrow" w:hAnsi="Arial Narrow" w:cs="Courier New"/>
          <w:szCs w:val="21"/>
        </w:rPr>
        <w:tab/>
        <w:t>Billy Dixon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36.32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E5C8AB2" w14:textId="35C0153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19.</w:t>
      </w:r>
      <w:r w:rsidRPr="00CE7CC4">
        <w:rPr>
          <w:rFonts w:ascii="Arial Narrow" w:hAnsi="Arial Narrow" w:cs="Courier New"/>
          <w:szCs w:val="21"/>
        </w:rPr>
        <w:tab/>
        <w:t xml:space="preserve">Mark </w:t>
      </w:r>
      <w:proofErr w:type="spellStart"/>
      <w:r w:rsidRPr="00CE7CC4">
        <w:rPr>
          <w:rFonts w:ascii="Arial Narrow" w:hAnsi="Arial Narrow" w:cs="Courier New"/>
          <w:szCs w:val="21"/>
        </w:rPr>
        <w:t>Elsaify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36.21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F417EC4" w14:textId="47A15C2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20.</w:t>
      </w:r>
      <w:r w:rsidRPr="00CE7CC4">
        <w:rPr>
          <w:rFonts w:ascii="Arial Narrow" w:hAnsi="Arial Narrow" w:cs="Courier New"/>
          <w:szCs w:val="21"/>
        </w:rPr>
        <w:tab/>
        <w:t xml:space="preserve">Sasha </w:t>
      </w:r>
      <w:proofErr w:type="spellStart"/>
      <w:r w:rsidRPr="00CE7CC4">
        <w:rPr>
          <w:rFonts w:ascii="Arial Narrow" w:hAnsi="Arial Narrow" w:cs="Courier New"/>
          <w:szCs w:val="21"/>
        </w:rPr>
        <w:t>Heer</w:t>
      </w:r>
      <w:proofErr w:type="spellEnd"/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36.15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EA91691" w14:textId="1186153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21.</w:t>
      </w:r>
      <w:r w:rsidRPr="00CE7CC4">
        <w:rPr>
          <w:rFonts w:ascii="Arial Narrow" w:hAnsi="Arial Narrow" w:cs="Courier New"/>
          <w:szCs w:val="21"/>
        </w:rPr>
        <w:tab/>
        <w:t>Oliver Brown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36.03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7D3B20F" w14:textId="61A468E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22.</w:t>
      </w:r>
      <w:r w:rsidRPr="00CE7CC4">
        <w:rPr>
          <w:rFonts w:ascii="Arial Narrow" w:hAnsi="Arial Narrow" w:cs="Courier New"/>
          <w:szCs w:val="21"/>
        </w:rPr>
        <w:tab/>
        <w:t>William Davies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35.70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F62CD2E" w14:textId="219AE71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23.</w:t>
      </w:r>
      <w:r w:rsidRPr="00CE7CC4">
        <w:rPr>
          <w:rFonts w:ascii="Arial Narrow" w:hAnsi="Arial Narrow" w:cs="Courier New"/>
          <w:szCs w:val="21"/>
        </w:rPr>
        <w:tab/>
        <w:t xml:space="preserve">Joshua </w:t>
      </w:r>
      <w:proofErr w:type="spellStart"/>
      <w:r w:rsidRPr="00CE7CC4">
        <w:rPr>
          <w:rFonts w:ascii="Arial Narrow" w:hAnsi="Arial Narrow" w:cs="Courier New"/>
          <w:szCs w:val="21"/>
        </w:rPr>
        <w:t>Heer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35.37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C662E7C" w14:textId="0E7093F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24.</w:t>
      </w:r>
      <w:r w:rsidRPr="00CE7CC4">
        <w:rPr>
          <w:rFonts w:ascii="Arial Narrow" w:hAnsi="Arial Narrow" w:cs="Courier New"/>
          <w:szCs w:val="21"/>
        </w:rPr>
        <w:tab/>
        <w:t>Lewis Richardson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34.66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7121D8C" w14:textId="5944870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25.</w:t>
      </w:r>
      <w:r w:rsidRPr="00CE7CC4">
        <w:rPr>
          <w:rFonts w:ascii="Arial Narrow" w:hAnsi="Arial Narrow" w:cs="Courier New"/>
          <w:szCs w:val="21"/>
        </w:rPr>
        <w:tab/>
        <w:t>Noah Betts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34.46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D0436CF" w14:textId="6680116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26.</w:t>
      </w:r>
      <w:r w:rsidRPr="00CE7CC4">
        <w:rPr>
          <w:rFonts w:ascii="Arial Narrow" w:hAnsi="Arial Narrow" w:cs="Courier New"/>
          <w:szCs w:val="21"/>
        </w:rPr>
        <w:tab/>
        <w:t xml:space="preserve">George </w:t>
      </w:r>
      <w:proofErr w:type="spellStart"/>
      <w:r w:rsidRPr="00CE7CC4">
        <w:rPr>
          <w:rFonts w:ascii="Arial Narrow" w:hAnsi="Arial Narrow" w:cs="Courier New"/>
          <w:szCs w:val="21"/>
        </w:rPr>
        <w:t>Lavery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33.98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5B790D3" w14:textId="3850FDA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27.</w:t>
      </w:r>
      <w:r w:rsidRPr="00CE7CC4">
        <w:rPr>
          <w:rFonts w:ascii="Arial Narrow" w:hAnsi="Arial Narrow" w:cs="Courier New"/>
          <w:szCs w:val="21"/>
        </w:rPr>
        <w:tab/>
        <w:t>Oliver Stephenson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33.85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E3B9829" w14:textId="55D11EF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28.</w:t>
      </w:r>
      <w:r w:rsidRPr="00CE7CC4">
        <w:rPr>
          <w:rFonts w:ascii="Arial Narrow" w:hAnsi="Arial Narrow" w:cs="Courier New"/>
          <w:szCs w:val="21"/>
        </w:rPr>
        <w:tab/>
        <w:t>Owen Jackson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33.76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F494EDB" w14:textId="1AB5024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29.</w:t>
      </w:r>
      <w:r w:rsidRPr="00CE7CC4">
        <w:rPr>
          <w:rFonts w:ascii="Arial Narrow" w:hAnsi="Arial Narrow" w:cs="Courier New"/>
          <w:szCs w:val="21"/>
        </w:rPr>
        <w:tab/>
        <w:t xml:space="preserve">Jacob </w:t>
      </w:r>
      <w:proofErr w:type="spellStart"/>
      <w:r w:rsidRPr="00CE7CC4">
        <w:rPr>
          <w:rFonts w:ascii="Arial Narrow" w:hAnsi="Arial Narrow" w:cs="Courier New"/>
          <w:szCs w:val="21"/>
        </w:rPr>
        <w:t>Bailes</w:t>
      </w:r>
      <w:proofErr w:type="spellEnd"/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33.68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A633267" w14:textId="1B0D361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30.</w:t>
      </w:r>
      <w:r w:rsidRPr="00CE7CC4">
        <w:rPr>
          <w:rFonts w:ascii="Arial Narrow" w:hAnsi="Arial Narrow" w:cs="Courier New"/>
          <w:szCs w:val="21"/>
        </w:rPr>
        <w:tab/>
        <w:t>Joshua McKenzie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33.24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A91633A" w14:textId="4C3C3CE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31.</w:t>
      </w:r>
      <w:r w:rsidRPr="00CE7CC4">
        <w:rPr>
          <w:rFonts w:ascii="Arial Narrow" w:hAnsi="Arial Narrow" w:cs="Courier New"/>
          <w:szCs w:val="21"/>
        </w:rPr>
        <w:tab/>
        <w:t>Billy Bonner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33.06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6985854" w14:textId="1BA6DDC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32.</w:t>
      </w:r>
      <w:r w:rsidRPr="00CE7CC4">
        <w:rPr>
          <w:rFonts w:ascii="Arial Narrow" w:hAnsi="Arial Narrow" w:cs="Courier New"/>
          <w:szCs w:val="21"/>
        </w:rPr>
        <w:tab/>
        <w:t>Alexander Anderson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32.78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D814118" w14:textId="45FD280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33.</w:t>
      </w:r>
      <w:r w:rsidRPr="00CE7CC4">
        <w:rPr>
          <w:rFonts w:ascii="Arial Narrow" w:hAnsi="Arial Narrow" w:cs="Courier New"/>
          <w:szCs w:val="21"/>
        </w:rPr>
        <w:tab/>
        <w:t>Aidan Howe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32.72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2AB0080" w14:textId="4FB01CA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34.</w:t>
      </w:r>
      <w:r w:rsidRPr="00CE7CC4">
        <w:rPr>
          <w:rFonts w:ascii="Arial Narrow" w:hAnsi="Arial Narrow" w:cs="Courier New"/>
          <w:szCs w:val="21"/>
        </w:rPr>
        <w:tab/>
        <w:t xml:space="preserve">Lewis </w:t>
      </w:r>
      <w:proofErr w:type="spellStart"/>
      <w:r w:rsidRPr="00CE7CC4">
        <w:rPr>
          <w:rFonts w:ascii="Arial Narrow" w:hAnsi="Arial Narrow" w:cs="Courier New"/>
          <w:szCs w:val="21"/>
        </w:rPr>
        <w:t>Peggs</w:t>
      </w:r>
      <w:proofErr w:type="spellEnd"/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32.10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53EEC9D" w14:textId="39E292E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35.</w:t>
      </w:r>
      <w:r w:rsidRPr="00CE7CC4">
        <w:rPr>
          <w:rFonts w:ascii="Arial Narrow" w:hAnsi="Arial Narrow" w:cs="Courier New"/>
          <w:szCs w:val="21"/>
        </w:rPr>
        <w:tab/>
        <w:t xml:space="preserve">Austin </w:t>
      </w:r>
      <w:proofErr w:type="spellStart"/>
      <w:r w:rsidRPr="00CE7CC4">
        <w:rPr>
          <w:rFonts w:ascii="Arial Narrow" w:hAnsi="Arial Narrow" w:cs="Courier New"/>
          <w:szCs w:val="21"/>
        </w:rPr>
        <w:t>Kegans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31.74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A083322" w14:textId="53CB8AF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36.</w:t>
      </w:r>
      <w:r w:rsidRPr="00CE7CC4">
        <w:rPr>
          <w:rFonts w:ascii="Arial Narrow" w:hAnsi="Arial Narrow" w:cs="Courier New"/>
          <w:szCs w:val="21"/>
        </w:rPr>
        <w:tab/>
        <w:t>Thomas Curran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Sedgefield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31.30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79E5FB6" w14:textId="113CC35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lastRenderedPageBreak/>
        <w:t>37.</w:t>
      </w:r>
      <w:r w:rsidRPr="00CE7CC4">
        <w:rPr>
          <w:rFonts w:ascii="Arial Narrow" w:hAnsi="Arial Narrow" w:cs="Courier New"/>
          <w:szCs w:val="21"/>
        </w:rPr>
        <w:tab/>
        <w:t>Charlie Ward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31.22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1CACA72" w14:textId="4D3A04A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38.</w:t>
      </w:r>
      <w:r w:rsidRPr="00CE7CC4">
        <w:rPr>
          <w:rFonts w:ascii="Arial Narrow" w:hAnsi="Arial Narrow" w:cs="Courier New"/>
          <w:szCs w:val="21"/>
        </w:rPr>
        <w:tab/>
        <w:t>Owen Reed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31.21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BC53EAC" w14:textId="65EC37C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39.</w:t>
      </w:r>
      <w:r w:rsidRPr="00CE7CC4">
        <w:rPr>
          <w:rFonts w:ascii="Arial Narrow" w:hAnsi="Arial Narrow" w:cs="Courier New"/>
          <w:szCs w:val="21"/>
        </w:rPr>
        <w:tab/>
        <w:t>Ethan Storey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30.73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9021C5C" w14:textId="5BA6FB1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40.</w:t>
      </w:r>
      <w:r w:rsidRPr="00CE7CC4">
        <w:rPr>
          <w:rFonts w:ascii="Arial Narrow" w:hAnsi="Arial Narrow" w:cs="Courier New"/>
          <w:szCs w:val="21"/>
        </w:rPr>
        <w:tab/>
        <w:t>Elliot Arnell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30.60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106C106" w14:textId="6258094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41.</w:t>
      </w:r>
      <w:r w:rsidRPr="00CE7CC4">
        <w:rPr>
          <w:rFonts w:ascii="Arial Narrow" w:hAnsi="Arial Narrow" w:cs="Courier New"/>
          <w:szCs w:val="21"/>
        </w:rPr>
        <w:tab/>
        <w:t>Conan Swinney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30.50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B27E796" w14:textId="75F5678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42.</w:t>
      </w:r>
      <w:r w:rsidRPr="00CE7CC4">
        <w:rPr>
          <w:rFonts w:ascii="Arial Narrow" w:hAnsi="Arial Narrow" w:cs="Courier New"/>
          <w:szCs w:val="21"/>
        </w:rPr>
        <w:tab/>
        <w:t>Cole Reid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30.47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4EC2841" w14:textId="7B01EDA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43.</w:t>
      </w:r>
      <w:r w:rsidRPr="00CE7CC4">
        <w:rPr>
          <w:rFonts w:ascii="Arial Narrow" w:hAnsi="Arial Narrow" w:cs="Courier New"/>
          <w:szCs w:val="21"/>
        </w:rPr>
        <w:tab/>
        <w:t xml:space="preserve">Michael </w:t>
      </w:r>
      <w:proofErr w:type="spellStart"/>
      <w:r w:rsidRPr="00CE7CC4">
        <w:rPr>
          <w:rFonts w:ascii="Arial Narrow" w:hAnsi="Arial Narrow" w:cs="Courier New"/>
          <w:szCs w:val="21"/>
        </w:rPr>
        <w:t>Elsaify</w:t>
      </w:r>
      <w:proofErr w:type="spellEnd"/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30.15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2D11962" w14:textId="5135C69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44.</w:t>
      </w:r>
      <w:r w:rsidRPr="00CE7CC4">
        <w:rPr>
          <w:rFonts w:ascii="Arial Narrow" w:hAnsi="Arial Narrow" w:cs="Courier New"/>
          <w:szCs w:val="21"/>
        </w:rPr>
        <w:tab/>
        <w:t>Thomas Welford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29.84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AC7A14B" w14:textId="43CAB04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45.</w:t>
      </w:r>
      <w:r w:rsidRPr="00CE7CC4">
        <w:rPr>
          <w:rFonts w:ascii="Arial Narrow" w:hAnsi="Arial Narrow" w:cs="Courier New"/>
          <w:szCs w:val="21"/>
        </w:rPr>
        <w:tab/>
        <w:t>Finley Hood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29.72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78361CF" w14:textId="1F6EF91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46.</w:t>
      </w:r>
      <w:r w:rsidRPr="00CE7CC4">
        <w:rPr>
          <w:rFonts w:ascii="Arial Narrow" w:hAnsi="Arial Narrow" w:cs="Courier New"/>
          <w:szCs w:val="21"/>
        </w:rPr>
        <w:tab/>
        <w:t>Derek Warwick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28.98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64C1870" w14:textId="30F0261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47.</w:t>
      </w:r>
      <w:r w:rsidRPr="00CE7CC4">
        <w:rPr>
          <w:rFonts w:ascii="Arial Narrow" w:hAnsi="Arial Narrow" w:cs="Courier New"/>
          <w:szCs w:val="21"/>
        </w:rPr>
        <w:tab/>
        <w:t>Charlie Stephenson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28.56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0528383" w14:textId="69C7B12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48.</w:t>
      </w:r>
      <w:r w:rsidRPr="00CE7CC4">
        <w:rPr>
          <w:rFonts w:ascii="Arial Narrow" w:hAnsi="Arial Narrow" w:cs="Courier New"/>
          <w:szCs w:val="21"/>
        </w:rPr>
        <w:tab/>
        <w:t>Patrick Speight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28.44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88C181F" w14:textId="5A7A245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49.</w:t>
      </w:r>
      <w:r w:rsidRPr="00CE7CC4">
        <w:rPr>
          <w:rFonts w:ascii="Arial Narrow" w:hAnsi="Arial Narrow" w:cs="Courier New"/>
          <w:szCs w:val="21"/>
        </w:rPr>
        <w:tab/>
        <w:t>Stephen Castro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28.42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1864DCF" w14:textId="0183458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50.</w:t>
      </w:r>
      <w:r w:rsidRPr="00CE7CC4">
        <w:rPr>
          <w:rFonts w:ascii="Arial Narrow" w:hAnsi="Arial Narrow" w:cs="Courier New"/>
          <w:szCs w:val="21"/>
        </w:rPr>
        <w:tab/>
        <w:t xml:space="preserve">Lewis </w:t>
      </w:r>
      <w:proofErr w:type="spellStart"/>
      <w:r w:rsidRPr="00CE7CC4">
        <w:rPr>
          <w:rFonts w:ascii="Arial Narrow" w:hAnsi="Arial Narrow" w:cs="Courier New"/>
          <w:szCs w:val="21"/>
        </w:rPr>
        <w:t>Kestle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28.20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863AAEE" w14:textId="017887A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51.</w:t>
      </w:r>
      <w:r w:rsidRPr="00CE7CC4">
        <w:rPr>
          <w:rFonts w:ascii="Arial Narrow" w:hAnsi="Arial Narrow" w:cs="Courier New"/>
          <w:szCs w:val="21"/>
        </w:rPr>
        <w:tab/>
        <w:t>Michael Hewitt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28.16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2A15728" w14:textId="7403B53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52.</w:t>
      </w:r>
      <w:r w:rsidRPr="00CE7CC4">
        <w:rPr>
          <w:rFonts w:ascii="Arial Narrow" w:hAnsi="Arial Narrow" w:cs="Courier New"/>
          <w:szCs w:val="21"/>
        </w:rPr>
        <w:tab/>
        <w:t>Ben Giles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28.00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2998C8D" w14:textId="15C0C3E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53.</w:t>
      </w:r>
      <w:r w:rsidRPr="00CE7CC4">
        <w:rPr>
          <w:rFonts w:ascii="Arial Narrow" w:hAnsi="Arial Narrow" w:cs="Courier New"/>
          <w:szCs w:val="21"/>
        </w:rPr>
        <w:tab/>
        <w:t>Oliver Turnbull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Sedgefield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27.84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7B1A9BB" w14:textId="477ED4F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54.</w:t>
      </w:r>
      <w:r w:rsidRPr="00CE7CC4">
        <w:rPr>
          <w:rFonts w:ascii="Arial Narrow" w:hAnsi="Arial Narrow" w:cs="Courier New"/>
          <w:szCs w:val="21"/>
        </w:rPr>
        <w:tab/>
        <w:t>Henry Barker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27.51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5C940B9" w14:textId="3542B37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55.</w:t>
      </w:r>
      <w:r w:rsidRPr="00CE7CC4">
        <w:rPr>
          <w:rFonts w:ascii="Arial Narrow" w:hAnsi="Arial Narrow" w:cs="Courier New"/>
          <w:szCs w:val="21"/>
        </w:rPr>
        <w:tab/>
        <w:t>Ben Swann</w:t>
      </w:r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27.50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4C4F895" w14:textId="3F5BD5A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56.</w:t>
      </w:r>
      <w:r w:rsidRPr="00CE7CC4">
        <w:rPr>
          <w:rFonts w:ascii="Arial Narrow" w:hAnsi="Arial Narrow" w:cs="Courier New"/>
          <w:szCs w:val="21"/>
        </w:rPr>
        <w:tab/>
        <w:t xml:space="preserve">Samuel </w:t>
      </w:r>
      <w:proofErr w:type="spellStart"/>
      <w:r w:rsidRPr="00CE7CC4">
        <w:rPr>
          <w:rFonts w:ascii="Arial Narrow" w:hAnsi="Arial Narrow" w:cs="Courier New"/>
          <w:szCs w:val="21"/>
        </w:rPr>
        <w:t>Antrobus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27.20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381643D" w14:textId="7D33058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57.</w:t>
      </w:r>
      <w:r w:rsidRPr="00CE7CC4">
        <w:rPr>
          <w:rFonts w:ascii="Arial Narrow" w:hAnsi="Arial Narrow" w:cs="Courier New"/>
          <w:szCs w:val="21"/>
        </w:rPr>
        <w:tab/>
        <w:t xml:space="preserve">Toby </w:t>
      </w:r>
      <w:proofErr w:type="spellStart"/>
      <w:r w:rsidRPr="00CE7CC4">
        <w:rPr>
          <w:rFonts w:ascii="Arial Narrow" w:hAnsi="Arial Narrow" w:cs="Courier New"/>
          <w:szCs w:val="21"/>
        </w:rPr>
        <w:t>Lill</w:t>
      </w:r>
      <w:proofErr w:type="spellEnd"/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27.10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5EF5898" w14:textId="33977D1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58.</w:t>
      </w:r>
      <w:r w:rsidRPr="00CE7CC4">
        <w:rPr>
          <w:rFonts w:ascii="Arial Narrow" w:hAnsi="Arial Narrow" w:cs="Courier New"/>
          <w:szCs w:val="21"/>
        </w:rPr>
        <w:tab/>
        <w:t>Isaac Rowland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27.10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A26904A" w14:textId="619FACE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59.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Jak</w:t>
      </w:r>
      <w:proofErr w:type="spellEnd"/>
      <w:r w:rsidRPr="00CE7CC4">
        <w:rPr>
          <w:rFonts w:ascii="Arial Narrow" w:hAnsi="Arial Narrow" w:cs="Courier New"/>
          <w:szCs w:val="21"/>
        </w:rPr>
        <w:t xml:space="preserve"> Miller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26.91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47A5541" w14:textId="54353A6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60.</w:t>
      </w:r>
      <w:r w:rsidRPr="00CE7CC4">
        <w:rPr>
          <w:rFonts w:ascii="Arial Narrow" w:hAnsi="Arial Narrow" w:cs="Courier New"/>
          <w:szCs w:val="21"/>
        </w:rPr>
        <w:tab/>
        <w:t>Charles McEwan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Sedgefield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26.60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4256772" w14:textId="3D330BA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61.</w:t>
      </w:r>
      <w:r w:rsidRPr="00CE7CC4">
        <w:rPr>
          <w:rFonts w:ascii="Arial Narrow" w:hAnsi="Arial Narrow" w:cs="Courier New"/>
          <w:szCs w:val="21"/>
        </w:rPr>
        <w:tab/>
        <w:t>Sam Milburn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26.50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9FE492C" w14:textId="772FF56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62.</w:t>
      </w:r>
      <w:r w:rsidRPr="00CE7CC4">
        <w:rPr>
          <w:rFonts w:ascii="Arial Narrow" w:hAnsi="Arial Narrow" w:cs="Courier New"/>
          <w:szCs w:val="21"/>
        </w:rPr>
        <w:tab/>
        <w:t xml:space="preserve">Adam </w:t>
      </w:r>
      <w:proofErr w:type="gramStart"/>
      <w:r w:rsidRPr="00CE7CC4">
        <w:rPr>
          <w:rFonts w:ascii="Arial Narrow" w:hAnsi="Arial Narrow" w:cs="Courier New"/>
          <w:szCs w:val="21"/>
        </w:rPr>
        <w:t>Tilling</w:t>
      </w:r>
      <w:proofErr w:type="gramEnd"/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26.37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B49DEC5" w14:textId="4C5CC3A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63.</w:t>
      </w:r>
      <w:r w:rsidRPr="00CE7CC4">
        <w:rPr>
          <w:rFonts w:ascii="Arial Narrow" w:hAnsi="Arial Narrow" w:cs="Courier New"/>
          <w:szCs w:val="21"/>
        </w:rPr>
        <w:tab/>
        <w:t>Daniel Wood</w:t>
      </w:r>
      <w:r w:rsidRPr="00CE7CC4">
        <w:rPr>
          <w:rFonts w:ascii="Arial Narrow" w:hAnsi="Arial Narrow" w:cs="Courier New"/>
          <w:szCs w:val="21"/>
        </w:rPr>
        <w:tab/>
        <w:t>22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26.30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BF417D6" w14:textId="1728160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64.</w:t>
      </w:r>
      <w:r w:rsidRPr="00CE7CC4">
        <w:rPr>
          <w:rFonts w:ascii="Arial Narrow" w:hAnsi="Arial Narrow" w:cs="Courier New"/>
          <w:szCs w:val="21"/>
        </w:rPr>
        <w:tab/>
        <w:t>Daniel Barrett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26.18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E4358A4" w14:textId="0B76DA3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65.</w:t>
      </w:r>
      <w:r w:rsidRPr="00CE7CC4">
        <w:rPr>
          <w:rFonts w:ascii="Arial Narrow" w:hAnsi="Arial Narrow" w:cs="Courier New"/>
          <w:szCs w:val="21"/>
        </w:rPr>
        <w:tab/>
        <w:t xml:space="preserve">James </w:t>
      </w:r>
      <w:proofErr w:type="spellStart"/>
      <w:r w:rsidRPr="00CE7CC4">
        <w:rPr>
          <w:rFonts w:ascii="Arial Narrow" w:hAnsi="Arial Narrow" w:cs="Courier New"/>
          <w:szCs w:val="21"/>
        </w:rPr>
        <w:t>McLeary</w:t>
      </w:r>
      <w:proofErr w:type="spellEnd"/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26.10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8AC54A2" w14:textId="0D7C5D6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66.</w:t>
      </w:r>
      <w:r w:rsidRPr="00CE7CC4">
        <w:rPr>
          <w:rFonts w:ascii="Arial Narrow" w:hAnsi="Arial Narrow" w:cs="Courier New"/>
          <w:szCs w:val="21"/>
        </w:rPr>
        <w:tab/>
        <w:t xml:space="preserve">Luke </w:t>
      </w:r>
      <w:proofErr w:type="spellStart"/>
      <w:r w:rsidRPr="00CE7CC4">
        <w:rPr>
          <w:rFonts w:ascii="Arial Narrow" w:hAnsi="Arial Narrow" w:cs="Courier New"/>
          <w:szCs w:val="21"/>
        </w:rPr>
        <w:t>Gaughan</w:t>
      </w:r>
      <w:proofErr w:type="spellEnd"/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26.10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637A884" w14:textId="50DFF77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67.</w:t>
      </w:r>
      <w:r w:rsidRPr="00CE7CC4">
        <w:rPr>
          <w:rFonts w:ascii="Arial Narrow" w:hAnsi="Arial Narrow" w:cs="Courier New"/>
          <w:szCs w:val="21"/>
        </w:rPr>
        <w:tab/>
        <w:t>Archie Barker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26.00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0488560" w14:textId="2C08B9A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68.</w:t>
      </w:r>
      <w:r w:rsidRPr="00CE7CC4">
        <w:rPr>
          <w:rFonts w:ascii="Arial Narrow" w:hAnsi="Arial Narrow" w:cs="Courier New"/>
          <w:szCs w:val="21"/>
        </w:rPr>
        <w:tab/>
        <w:t>Max Butler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25.94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931A146" w14:textId="1E15D5F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69.</w:t>
      </w:r>
      <w:r w:rsidRPr="00CE7CC4">
        <w:rPr>
          <w:rFonts w:ascii="Arial Narrow" w:hAnsi="Arial Narrow" w:cs="Courier New"/>
          <w:szCs w:val="21"/>
        </w:rPr>
        <w:tab/>
        <w:t>Richard Murray</w:t>
      </w:r>
      <w:r w:rsidRPr="00CE7CC4">
        <w:rPr>
          <w:rFonts w:ascii="Arial Narrow" w:hAnsi="Arial Narrow" w:cs="Courier New"/>
          <w:szCs w:val="21"/>
        </w:rPr>
        <w:tab/>
        <w:t>21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25.50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004B565" w14:textId="2F9B184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70.</w:t>
      </w:r>
      <w:r w:rsidRPr="00CE7CC4">
        <w:rPr>
          <w:rFonts w:ascii="Arial Narrow" w:hAnsi="Arial Narrow" w:cs="Courier New"/>
          <w:szCs w:val="21"/>
        </w:rPr>
        <w:tab/>
        <w:t>Max Upton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24.06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D07EFF9" w14:textId="6199D870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CE7CC4">
        <w:rPr>
          <w:rFonts w:ascii="Arial Narrow" w:hAnsi="Arial Narrow" w:cs="Courier New"/>
          <w:szCs w:val="21"/>
        </w:rPr>
        <w:t>71.</w:t>
      </w:r>
      <w:r w:rsidRPr="00CE7CC4">
        <w:rPr>
          <w:rFonts w:ascii="Arial Narrow" w:hAnsi="Arial Narrow" w:cs="Courier New"/>
          <w:szCs w:val="21"/>
        </w:rPr>
        <w:tab/>
        <w:t>Jamie Ewart</w:t>
      </w:r>
      <w:r w:rsidRPr="00CE7CC4">
        <w:rPr>
          <w:rFonts w:ascii="Arial Narrow" w:hAnsi="Arial Narrow" w:cs="Courier New"/>
          <w:szCs w:val="21"/>
        </w:rPr>
        <w:tab/>
        <w:t>25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23.70</w:t>
      </w:r>
      <w:r w:rsidRPr="00CE7CC4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25C54396" w14:textId="77777777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197EBD40" w14:textId="148DFA3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r w:rsidRPr="00CE7CC4">
        <w:rPr>
          <w:rFonts w:ascii="Arial" w:hAnsi="Arial" w:cs="Arial"/>
          <w:b/>
          <w:sz w:val="24"/>
          <w:szCs w:val="21"/>
        </w:rPr>
        <w:t>EVENT 303 Girl 50m Breaststroke</w:t>
      </w:r>
    </w:p>
    <w:p w14:paraId="3D806D2F" w14:textId="77777777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2E2EF53A" w14:textId="6611373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1.</w:t>
      </w:r>
      <w:r w:rsidRPr="00CE7CC4">
        <w:rPr>
          <w:rFonts w:ascii="Arial Narrow" w:hAnsi="Arial Narrow" w:cs="Courier New"/>
          <w:szCs w:val="21"/>
        </w:rPr>
        <w:tab/>
        <w:t>Stephanie Dean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A8275A8" w14:textId="290569C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2.</w:t>
      </w:r>
      <w:r w:rsidRPr="00CE7CC4">
        <w:rPr>
          <w:rFonts w:ascii="Arial Narrow" w:hAnsi="Arial Narrow" w:cs="Courier New"/>
          <w:szCs w:val="21"/>
        </w:rPr>
        <w:tab/>
        <w:t>Elizabeth Gibson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9E881BA" w14:textId="56977CC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3.</w:t>
      </w:r>
      <w:r w:rsidRPr="00CE7CC4">
        <w:rPr>
          <w:rFonts w:ascii="Arial Narrow" w:hAnsi="Arial Narrow" w:cs="Courier New"/>
          <w:szCs w:val="21"/>
        </w:rPr>
        <w:tab/>
        <w:t xml:space="preserve">Milly </w:t>
      </w:r>
      <w:proofErr w:type="spellStart"/>
      <w:r w:rsidRPr="00CE7CC4">
        <w:rPr>
          <w:rFonts w:ascii="Arial Narrow" w:hAnsi="Arial Narrow" w:cs="Courier New"/>
          <w:szCs w:val="21"/>
        </w:rPr>
        <w:t>Mallaby</w:t>
      </w:r>
      <w:proofErr w:type="spellEnd"/>
      <w:r w:rsidRPr="00CE7CC4">
        <w:rPr>
          <w:rFonts w:ascii="Arial Narrow" w:hAnsi="Arial Narrow" w:cs="Courier New"/>
          <w:szCs w:val="21"/>
        </w:rPr>
        <w:t>-Frost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7C5924A" w14:textId="3421660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4.</w:t>
      </w:r>
      <w:r w:rsidRPr="00CE7CC4">
        <w:rPr>
          <w:rFonts w:ascii="Arial Narrow" w:hAnsi="Arial Narrow" w:cs="Courier New"/>
          <w:szCs w:val="21"/>
        </w:rPr>
        <w:tab/>
        <w:t>Amy Ryan</w:t>
      </w:r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189F2EF" w14:textId="5A9538C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Shamiso</w:t>
      </w:r>
      <w:proofErr w:type="spellEnd"/>
      <w:r w:rsidRPr="00CE7CC4">
        <w:rPr>
          <w:rFonts w:ascii="Arial Narrow" w:hAnsi="Arial Narrow" w:cs="Courier New"/>
          <w:szCs w:val="21"/>
        </w:rPr>
        <w:t xml:space="preserve"> </w:t>
      </w:r>
      <w:proofErr w:type="spellStart"/>
      <w:r w:rsidRPr="00CE7CC4">
        <w:rPr>
          <w:rFonts w:ascii="Arial Narrow" w:hAnsi="Arial Narrow" w:cs="Courier New"/>
          <w:szCs w:val="21"/>
        </w:rPr>
        <w:t>Tiyenga</w:t>
      </w:r>
      <w:proofErr w:type="spellEnd"/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4396A55" w14:textId="02ACA40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6.</w:t>
      </w:r>
      <w:r w:rsidRPr="00CE7CC4">
        <w:rPr>
          <w:rFonts w:ascii="Arial Narrow" w:hAnsi="Arial Narrow" w:cs="Courier New"/>
          <w:szCs w:val="21"/>
        </w:rPr>
        <w:tab/>
        <w:t xml:space="preserve">Jessica </w:t>
      </w:r>
      <w:proofErr w:type="spellStart"/>
      <w:r w:rsidRPr="00CE7CC4">
        <w:rPr>
          <w:rFonts w:ascii="Arial Narrow" w:hAnsi="Arial Narrow" w:cs="Courier New"/>
          <w:szCs w:val="21"/>
        </w:rPr>
        <w:t>Scotchbrook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9B0F880" w14:textId="751BD27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7.</w:t>
      </w:r>
      <w:r w:rsidRPr="00CE7CC4">
        <w:rPr>
          <w:rFonts w:ascii="Arial Narrow" w:hAnsi="Arial Narrow" w:cs="Courier New"/>
          <w:szCs w:val="21"/>
        </w:rPr>
        <w:tab/>
        <w:t>Lina Fleet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53A1FA1" w14:textId="317DB1C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8.</w:t>
      </w:r>
      <w:r w:rsidRPr="00CE7CC4">
        <w:rPr>
          <w:rFonts w:ascii="Arial Narrow" w:hAnsi="Arial Narrow" w:cs="Courier New"/>
          <w:szCs w:val="21"/>
        </w:rPr>
        <w:tab/>
        <w:t>Annabel Lupton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1DC2C78" w14:textId="7582B6C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9.</w:t>
      </w:r>
      <w:r w:rsidRPr="00CE7CC4">
        <w:rPr>
          <w:rFonts w:ascii="Arial Narrow" w:hAnsi="Arial Narrow" w:cs="Courier New"/>
          <w:szCs w:val="21"/>
        </w:rPr>
        <w:tab/>
        <w:t>Jessica Brown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6A2CE49" w14:textId="77BE792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10.</w:t>
      </w:r>
      <w:r w:rsidRPr="00CE7CC4">
        <w:rPr>
          <w:rFonts w:ascii="Arial Narrow" w:hAnsi="Arial Narrow" w:cs="Courier New"/>
          <w:szCs w:val="21"/>
        </w:rPr>
        <w:tab/>
        <w:t>Hannah Fleet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ED0A66E" w14:textId="05D72F9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11.</w:t>
      </w:r>
      <w:r w:rsidRPr="00CE7CC4">
        <w:rPr>
          <w:rFonts w:ascii="Arial Narrow" w:hAnsi="Arial Narrow" w:cs="Courier New"/>
          <w:szCs w:val="21"/>
        </w:rPr>
        <w:tab/>
        <w:t>Isabella Arnold</w:t>
      </w:r>
      <w:r w:rsidRPr="00CE7CC4">
        <w:rPr>
          <w:rFonts w:ascii="Arial Narrow" w:hAnsi="Arial Narrow" w:cs="Courier New"/>
          <w:szCs w:val="21"/>
        </w:rPr>
        <w:tab/>
        <w:t xml:space="preserve">9 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1:59.79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58D909E" w14:textId="2F7D133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12.</w:t>
      </w:r>
      <w:r w:rsidRPr="00CE7CC4">
        <w:rPr>
          <w:rFonts w:ascii="Arial Narrow" w:hAnsi="Arial Narrow" w:cs="Courier New"/>
          <w:szCs w:val="21"/>
        </w:rPr>
        <w:tab/>
        <w:t>Scarlet Jones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1:32.64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2F1E240" w14:textId="0EE2D97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13.</w:t>
      </w:r>
      <w:r w:rsidRPr="00CE7CC4">
        <w:rPr>
          <w:rFonts w:ascii="Arial Narrow" w:hAnsi="Arial Narrow" w:cs="Courier New"/>
          <w:szCs w:val="21"/>
        </w:rPr>
        <w:tab/>
        <w:t>Bethany Musgrave</w:t>
      </w:r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1:16.06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4819DD1" w14:textId="0917FB9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14.</w:t>
      </w:r>
      <w:r w:rsidRPr="00CE7CC4">
        <w:rPr>
          <w:rFonts w:ascii="Arial Narrow" w:hAnsi="Arial Narrow" w:cs="Courier New"/>
          <w:szCs w:val="21"/>
        </w:rPr>
        <w:tab/>
        <w:t>Emily Sinclair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1:10.24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B9062B3" w14:textId="700691F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15.</w:t>
      </w:r>
      <w:r w:rsidRPr="00CE7CC4">
        <w:rPr>
          <w:rFonts w:ascii="Arial Narrow" w:hAnsi="Arial Narrow" w:cs="Courier New"/>
          <w:szCs w:val="21"/>
        </w:rPr>
        <w:tab/>
        <w:t xml:space="preserve">Isabelle </w:t>
      </w:r>
      <w:proofErr w:type="spellStart"/>
      <w:r w:rsidRPr="00CE7CC4">
        <w:rPr>
          <w:rFonts w:ascii="Arial Narrow" w:hAnsi="Arial Narrow" w:cs="Courier New"/>
          <w:szCs w:val="21"/>
        </w:rPr>
        <w:t>Hoehne</w:t>
      </w:r>
      <w:proofErr w:type="spellEnd"/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1:08.53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D272599" w14:textId="3D2EE8C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16.</w:t>
      </w:r>
      <w:r w:rsidRPr="00CE7CC4">
        <w:rPr>
          <w:rFonts w:ascii="Arial Narrow" w:hAnsi="Arial Narrow" w:cs="Courier New"/>
          <w:szCs w:val="21"/>
        </w:rPr>
        <w:tab/>
        <w:t>Chloe Jobson</w:t>
      </w:r>
      <w:r w:rsidRPr="00CE7CC4">
        <w:rPr>
          <w:rFonts w:ascii="Arial Narrow" w:hAnsi="Arial Narrow" w:cs="Courier New"/>
          <w:szCs w:val="21"/>
        </w:rPr>
        <w:tab/>
        <w:t xml:space="preserve">9 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1:02.69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1DA3DBE" w14:textId="334DB0E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17.</w:t>
      </w:r>
      <w:r w:rsidRPr="00CE7CC4">
        <w:rPr>
          <w:rFonts w:ascii="Arial Narrow" w:hAnsi="Arial Narrow" w:cs="Courier New"/>
          <w:szCs w:val="21"/>
        </w:rPr>
        <w:tab/>
        <w:t>Lily Watson</w:t>
      </w:r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1:01.56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C7F6FB9" w14:textId="76A5D5D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18.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Isobella</w:t>
      </w:r>
      <w:proofErr w:type="spellEnd"/>
      <w:r w:rsidRPr="00CE7CC4">
        <w:rPr>
          <w:rFonts w:ascii="Arial Narrow" w:hAnsi="Arial Narrow" w:cs="Courier New"/>
          <w:szCs w:val="21"/>
        </w:rPr>
        <w:t xml:space="preserve"> Palmer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1:00.78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FEDF3E8" w14:textId="0AAB25E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19.</w:t>
      </w:r>
      <w:r w:rsidRPr="00CE7CC4">
        <w:rPr>
          <w:rFonts w:ascii="Arial Narrow" w:hAnsi="Arial Narrow" w:cs="Courier New"/>
          <w:szCs w:val="21"/>
        </w:rPr>
        <w:tab/>
        <w:t>Phoebe Mack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59.98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6B2F41C" w14:textId="6ACF2A5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20.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Indhu</w:t>
      </w:r>
      <w:proofErr w:type="spellEnd"/>
      <w:r w:rsidRPr="00CE7CC4">
        <w:rPr>
          <w:rFonts w:ascii="Arial Narrow" w:hAnsi="Arial Narrow" w:cs="Courier New"/>
          <w:szCs w:val="21"/>
        </w:rPr>
        <w:t xml:space="preserve"> Nama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58.31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A4B8E24" w14:textId="1018450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21.</w:t>
      </w:r>
      <w:r w:rsidRPr="00CE7CC4">
        <w:rPr>
          <w:rFonts w:ascii="Arial Narrow" w:hAnsi="Arial Narrow" w:cs="Courier New"/>
          <w:szCs w:val="21"/>
        </w:rPr>
        <w:tab/>
        <w:t>Freja Cooke</w:t>
      </w:r>
      <w:r w:rsidRPr="00CE7CC4">
        <w:rPr>
          <w:rFonts w:ascii="Arial Narrow" w:hAnsi="Arial Narrow" w:cs="Courier New"/>
          <w:szCs w:val="21"/>
        </w:rPr>
        <w:tab/>
        <w:t xml:space="preserve">9 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56.00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F98EF37" w14:textId="299BDC9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22.</w:t>
      </w:r>
      <w:r w:rsidRPr="00CE7CC4">
        <w:rPr>
          <w:rFonts w:ascii="Arial Narrow" w:hAnsi="Arial Narrow" w:cs="Courier New"/>
          <w:szCs w:val="21"/>
        </w:rPr>
        <w:tab/>
        <w:t>Natasha Busby</w:t>
      </w:r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54.00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91DFFA6" w14:textId="753E2A1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23.</w:t>
      </w:r>
      <w:r w:rsidRPr="00CE7CC4">
        <w:rPr>
          <w:rFonts w:ascii="Arial Narrow" w:hAnsi="Arial Narrow" w:cs="Courier New"/>
          <w:szCs w:val="21"/>
        </w:rPr>
        <w:tab/>
        <w:t>Olivia Green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53.70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EE56815" w14:textId="53A6624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24.</w:t>
      </w:r>
      <w:r w:rsidRPr="00CE7CC4">
        <w:rPr>
          <w:rFonts w:ascii="Arial Narrow" w:hAnsi="Arial Narrow" w:cs="Courier New"/>
          <w:szCs w:val="21"/>
        </w:rPr>
        <w:tab/>
        <w:t>Emily Armstrong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53.15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1D6D33B" w14:textId="24E490F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25.</w:t>
      </w:r>
      <w:r w:rsidRPr="00CE7CC4">
        <w:rPr>
          <w:rFonts w:ascii="Arial Narrow" w:hAnsi="Arial Narrow" w:cs="Courier New"/>
          <w:szCs w:val="21"/>
        </w:rPr>
        <w:tab/>
        <w:t>Lucy Quinn</w:t>
      </w:r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52.22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97263F6" w14:textId="6AD8250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26.</w:t>
      </w:r>
      <w:r w:rsidRPr="00CE7CC4">
        <w:rPr>
          <w:rFonts w:ascii="Arial Narrow" w:hAnsi="Arial Narrow" w:cs="Courier New"/>
          <w:szCs w:val="21"/>
        </w:rPr>
        <w:tab/>
        <w:t xml:space="preserve">Madeleine </w:t>
      </w:r>
      <w:proofErr w:type="spellStart"/>
      <w:r w:rsidRPr="00CE7CC4">
        <w:rPr>
          <w:rFonts w:ascii="Arial Narrow" w:hAnsi="Arial Narrow" w:cs="Courier New"/>
          <w:szCs w:val="21"/>
        </w:rPr>
        <w:t>Gray</w:t>
      </w:r>
      <w:proofErr w:type="spellEnd"/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51.13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471B301" w14:textId="7933B22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27.</w:t>
      </w:r>
      <w:r w:rsidRPr="00CE7CC4">
        <w:rPr>
          <w:rFonts w:ascii="Arial Narrow" w:hAnsi="Arial Narrow" w:cs="Courier New"/>
          <w:szCs w:val="21"/>
        </w:rPr>
        <w:tab/>
        <w:t>Jessica Jobson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49.80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8ECF0A6" w14:textId="4784026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28.</w:t>
      </w:r>
      <w:r w:rsidRPr="00CE7CC4">
        <w:rPr>
          <w:rFonts w:ascii="Arial Narrow" w:hAnsi="Arial Narrow" w:cs="Courier New"/>
          <w:szCs w:val="21"/>
        </w:rPr>
        <w:tab/>
        <w:t xml:space="preserve">Skye </w:t>
      </w:r>
      <w:proofErr w:type="spellStart"/>
      <w:r w:rsidRPr="00CE7CC4">
        <w:rPr>
          <w:rFonts w:ascii="Arial Narrow" w:hAnsi="Arial Narrow" w:cs="Courier New"/>
          <w:szCs w:val="21"/>
        </w:rPr>
        <w:t>Develter</w:t>
      </w:r>
      <w:proofErr w:type="spellEnd"/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49.73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4D8EE7D" w14:textId="4024FA3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29.</w:t>
      </w:r>
      <w:r w:rsidRPr="00CE7CC4">
        <w:rPr>
          <w:rFonts w:ascii="Arial Narrow" w:hAnsi="Arial Narrow" w:cs="Courier New"/>
          <w:szCs w:val="21"/>
        </w:rPr>
        <w:tab/>
        <w:t>Sophie Young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49.15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142179C" w14:textId="55A2F69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30.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Arthiga</w:t>
      </w:r>
      <w:proofErr w:type="spellEnd"/>
      <w:r w:rsidRPr="00CE7CC4">
        <w:rPr>
          <w:rFonts w:ascii="Arial Narrow" w:hAnsi="Arial Narrow" w:cs="Courier New"/>
          <w:szCs w:val="21"/>
        </w:rPr>
        <w:t xml:space="preserve"> Rajeev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49.00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F90B296" w14:textId="5EC6FFE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31.</w:t>
      </w:r>
      <w:r w:rsidRPr="00CE7CC4">
        <w:rPr>
          <w:rFonts w:ascii="Arial Narrow" w:hAnsi="Arial Narrow" w:cs="Courier New"/>
          <w:szCs w:val="21"/>
        </w:rPr>
        <w:tab/>
        <w:t>Lola Timmins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48.29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D1FE229" w14:textId="4524E2E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32.</w:t>
      </w:r>
      <w:r w:rsidRPr="00CE7CC4">
        <w:rPr>
          <w:rFonts w:ascii="Arial Narrow" w:hAnsi="Arial Narrow" w:cs="Courier New"/>
          <w:szCs w:val="21"/>
        </w:rPr>
        <w:tab/>
        <w:t>Molly Gould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46.94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B34052E" w14:textId="1DA73DF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33.</w:t>
      </w:r>
      <w:r w:rsidRPr="00CE7CC4">
        <w:rPr>
          <w:rFonts w:ascii="Arial Narrow" w:hAnsi="Arial Narrow" w:cs="Courier New"/>
          <w:szCs w:val="21"/>
        </w:rPr>
        <w:tab/>
        <w:t>Jaden Richardson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46.75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5B777B9" w14:textId="42F9779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34.</w:t>
      </w:r>
      <w:r w:rsidRPr="00CE7CC4">
        <w:rPr>
          <w:rFonts w:ascii="Arial Narrow" w:hAnsi="Arial Narrow" w:cs="Courier New"/>
          <w:szCs w:val="21"/>
        </w:rPr>
        <w:tab/>
        <w:t>Lucy Morris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46.66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A78CF05" w14:textId="3353C07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35.</w:t>
      </w:r>
      <w:r w:rsidRPr="00CE7CC4">
        <w:rPr>
          <w:rFonts w:ascii="Arial Narrow" w:hAnsi="Arial Narrow" w:cs="Courier New"/>
          <w:szCs w:val="21"/>
        </w:rPr>
        <w:tab/>
        <w:t>Evie Harding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46.49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7AAD25A" w14:textId="0D0046E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36.</w:t>
      </w:r>
      <w:r w:rsidRPr="00CE7CC4">
        <w:rPr>
          <w:rFonts w:ascii="Arial Narrow" w:hAnsi="Arial Narrow" w:cs="Courier New"/>
          <w:szCs w:val="21"/>
        </w:rPr>
        <w:tab/>
        <w:t>Rose Linton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46.31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F5490E1" w14:textId="542F2EE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37.</w:t>
      </w:r>
      <w:r w:rsidRPr="00CE7CC4">
        <w:rPr>
          <w:rFonts w:ascii="Arial Narrow" w:hAnsi="Arial Narrow" w:cs="Courier New"/>
          <w:szCs w:val="21"/>
        </w:rPr>
        <w:tab/>
        <w:t>Emma Palmer</w:t>
      </w:r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46.04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A46B479" w14:textId="2ACD42C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38.</w:t>
      </w:r>
      <w:r w:rsidRPr="00CE7CC4">
        <w:rPr>
          <w:rFonts w:ascii="Arial Narrow" w:hAnsi="Arial Narrow" w:cs="Courier New"/>
          <w:szCs w:val="21"/>
        </w:rPr>
        <w:tab/>
        <w:t xml:space="preserve">Lucia </w:t>
      </w:r>
      <w:proofErr w:type="spellStart"/>
      <w:r w:rsidRPr="00CE7CC4">
        <w:rPr>
          <w:rFonts w:ascii="Arial Narrow" w:hAnsi="Arial Narrow" w:cs="Courier New"/>
          <w:szCs w:val="21"/>
        </w:rPr>
        <w:t>Valgolio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45.78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5864A4B" w14:textId="45F9D1D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39.</w:t>
      </w:r>
      <w:r w:rsidRPr="00CE7CC4">
        <w:rPr>
          <w:rFonts w:ascii="Arial Narrow" w:hAnsi="Arial Narrow" w:cs="Courier New"/>
          <w:szCs w:val="21"/>
        </w:rPr>
        <w:tab/>
        <w:t>Lexi Todd</w:t>
      </w:r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45.38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BDCEBE6" w14:textId="6241B33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40.</w:t>
      </w:r>
      <w:r w:rsidRPr="00CE7CC4">
        <w:rPr>
          <w:rFonts w:ascii="Arial Narrow" w:hAnsi="Arial Narrow" w:cs="Courier New"/>
          <w:szCs w:val="21"/>
        </w:rPr>
        <w:tab/>
        <w:t>Kayleigh Hatfield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45.34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552A96C" w14:textId="2016EFF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41.</w:t>
      </w:r>
      <w:r w:rsidRPr="00CE7CC4">
        <w:rPr>
          <w:rFonts w:ascii="Arial Narrow" w:hAnsi="Arial Narrow" w:cs="Courier New"/>
          <w:szCs w:val="21"/>
        </w:rPr>
        <w:tab/>
        <w:t xml:space="preserve">Eva </w:t>
      </w:r>
      <w:proofErr w:type="spellStart"/>
      <w:r w:rsidRPr="00CE7CC4">
        <w:rPr>
          <w:rFonts w:ascii="Arial Narrow" w:hAnsi="Arial Narrow" w:cs="Courier New"/>
          <w:szCs w:val="21"/>
        </w:rPr>
        <w:t>Pells</w:t>
      </w:r>
      <w:proofErr w:type="spellEnd"/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43.95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F3A9063" w14:textId="3853A75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42.</w:t>
      </w:r>
      <w:r w:rsidRPr="00CE7CC4">
        <w:rPr>
          <w:rFonts w:ascii="Arial Narrow" w:hAnsi="Arial Narrow" w:cs="Courier New"/>
          <w:szCs w:val="21"/>
        </w:rPr>
        <w:tab/>
        <w:t>Eleanor Grieves</w:t>
      </w:r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43.85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4C2256C" w14:textId="413E618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43.</w:t>
      </w:r>
      <w:r w:rsidRPr="00CE7CC4">
        <w:rPr>
          <w:rFonts w:ascii="Arial Narrow" w:hAnsi="Arial Narrow" w:cs="Courier New"/>
          <w:szCs w:val="21"/>
        </w:rPr>
        <w:tab/>
        <w:t>Madeleine Jeffers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43.80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72252AA" w14:textId="694864B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44.</w:t>
      </w:r>
      <w:r w:rsidRPr="00CE7CC4">
        <w:rPr>
          <w:rFonts w:ascii="Arial Narrow" w:hAnsi="Arial Narrow" w:cs="Courier New"/>
          <w:szCs w:val="21"/>
        </w:rPr>
        <w:tab/>
        <w:t>Zara Hogg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43.65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ACA0099" w14:textId="5562E2C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45.</w:t>
      </w:r>
      <w:r w:rsidRPr="00CE7CC4">
        <w:rPr>
          <w:rFonts w:ascii="Arial Narrow" w:hAnsi="Arial Narrow" w:cs="Courier New"/>
          <w:szCs w:val="21"/>
        </w:rPr>
        <w:tab/>
        <w:t>Amber Holmes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43.47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285DA4D" w14:textId="17CEF08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46.</w:t>
      </w:r>
      <w:r w:rsidRPr="00CE7CC4">
        <w:rPr>
          <w:rFonts w:ascii="Arial Narrow" w:hAnsi="Arial Narrow" w:cs="Courier New"/>
          <w:szCs w:val="21"/>
        </w:rPr>
        <w:tab/>
        <w:t>Viktoria Cooke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43.29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414AB64" w14:textId="3BE29DF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47.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Esmé</w:t>
      </w:r>
      <w:proofErr w:type="spellEnd"/>
      <w:r w:rsidRPr="00CE7CC4">
        <w:rPr>
          <w:rFonts w:ascii="Arial Narrow" w:hAnsi="Arial Narrow" w:cs="Courier New"/>
          <w:szCs w:val="21"/>
        </w:rPr>
        <w:t xml:space="preserve"> Hall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43.18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7FFF8FD" w14:textId="4A28EA6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48.</w:t>
      </w:r>
      <w:r w:rsidRPr="00CE7CC4">
        <w:rPr>
          <w:rFonts w:ascii="Arial Narrow" w:hAnsi="Arial Narrow" w:cs="Courier New"/>
          <w:szCs w:val="21"/>
        </w:rPr>
        <w:tab/>
        <w:t>Joey Lau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43.11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1FFDDB2" w14:textId="14AE822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49.</w:t>
      </w:r>
      <w:r w:rsidRPr="00CE7CC4">
        <w:rPr>
          <w:rFonts w:ascii="Arial Narrow" w:hAnsi="Arial Narrow" w:cs="Courier New"/>
          <w:szCs w:val="21"/>
        </w:rPr>
        <w:tab/>
        <w:t xml:space="preserve">Faith </w:t>
      </w:r>
      <w:proofErr w:type="spellStart"/>
      <w:r w:rsidRPr="00CE7CC4">
        <w:rPr>
          <w:rFonts w:ascii="Arial Narrow" w:hAnsi="Arial Narrow" w:cs="Courier New"/>
          <w:szCs w:val="21"/>
        </w:rPr>
        <w:t>Omoregbe</w:t>
      </w:r>
      <w:proofErr w:type="spellEnd"/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42.80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FE8E310" w14:textId="58AC5D5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50.</w:t>
      </w:r>
      <w:r w:rsidRPr="00CE7CC4">
        <w:rPr>
          <w:rFonts w:ascii="Arial Narrow" w:hAnsi="Arial Narrow" w:cs="Courier New"/>
          <w:szCs w:val="21"/>
        </w:rPr>
        <w:tab/>
        <w:t>Eve Walton</w:t>
      </w:r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42.66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45B97C9" w14:textId="76DA701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51.</w:t>
      </w:r>
      <w:r w:rsidRPr="00CE7CC4">
        <w:rPr>
          <w:rFonts w:ascii="Arial Narrow" w:hAnsi="Arial Narrow" w:cs="Courier New"/>
          <w:szCs w:val="21"/>
        </w:rPr>
        <w:tab/>
        <w:t>Evie Johnson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42.21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8DAABA0" w14:textId="786D042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52.</w:t>
      </w:r>
      <w:r w:rsidRPr="00CE7CC4">
        <w:rPr>
          <w:rFonts w:ascii="Arial Narrow" w:hAnsi="Arial Narrow" w:cs="Courier New"/>
          <w:szCs w:val="21"/>
        </w:rPr>
        <w:tab/>
        <w:t>Maisie Mack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41.88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7F6D60B" w14:textId="35A31F0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53.</w:t>
      </w:r>
      <w:r w:rsidRPr="00CE7CC4">
        <w:rPr>
          <w:rFonts w:ascii="Arial Narrow" w:hAnsi="Arial Narrow" w:cs="Courier New"/>
          <w:szCs w:val="21"/>
        </w:rPr>
        <w:tab/>
        <w:t>Casey Campbell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41.67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37E3152" w14:textId="3A62581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54.</w:t>
      </w:r>
      <w:r w:rsidRPr="00CE7CC4">
        <w:rPr>
          <w:rFonts w:ascii="Arial Narrow" w:hAnsi="Arial Narrow" w:cs="Courier New"/>
          <w:szCs w:val="21"/>
        </w:rPr>
        <w:tab/>
        <w:t>Darcey Draper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41.26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B370203" w14:textId="5A649BA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55.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Isobelle</w:t>
      </w:r>
      <w:proofErr w:type="spellEnd"/>
      <w:r w:rsidRPr="00CE7CC4">
        <w:rPr>
          <w:rFonts w:ascii="Arial Narrow" w:hAnsi="Arial Narrow" w:cs="Courier New"/>
          <w:szCs w:val="21"/>
        </w:rPr>
        <w:t xml:space="preserve"> Troop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40.45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855043C" w14:textId="6A3647B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56.</w:t>
      </w:r>
      <w:r w:rsidRPr="00CE7CC4">
        <w:rPr>
          <w:rFonts w:ascii="Arial Narrow" w:hAnsi="Arial Narrow" w:cs="Courier New"/>
          <w:szCs w:val="21"/>
        </w:rPr>
        <w:tab/>
        <w:t>Erin Harrison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40.26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0902ECB" w14:textId="5765AFD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57.</w:t>
      </w:r>
      <w:r w:rsidRPr="00CE7CC4">
        <w:rPr>
          <w:rFonts w:ascii="Arial Narrow" w:hAnsi="Arial Narrow" w:cs="Courier New"/>
          <w:szCs w:val="21"/>
        </w:rPr>
        <w:tab/>
        <w:t xml:space="preserve">Elyse </w:t>
      </w:r>
      <w:proofErr w:type="spellStart"/>
      <w:r w:rsidRPr="00CE7CC4">
        <w:rPr>
          <w:rFonts w:ascii="Arial Narrow" w:hAnsi="Arial Narrow" w:cs="Courier New"/>
          <w:szCs w:val="21"/>
        </w:rPr>
        <w:t>Reacroft</w:t>
      </w:r>
      <w:proofErr w:type="spellEnd"/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40.20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65FCFAE" w14:textId="12419DE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58.</w:t>
      </w:r>
      <w:r w:rsidRPr="00CE7CC4">
        <w:rPr>
          <w:rFonts w:ascii="Arial Narrow" w:hAnsi="Arial Narrow" w:cs="Courier New"/>
          <w:szCs w:val="21"/>
        </w:rPr>
        <w:tab/>
        <w:t>Erin Ward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39.95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4AF06F3" w14:textId="74C972B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59.</w:t>
      </w:r>
      <w:r w:rsidRPr="00CE7CC4">
        <w:rPr>
          <w:rFonts w:ascii="Arial Narrow" w:hAnsi="Arial Narrow" w:cs="Courier New"/>
          <w:szCs w:val="21"/>
        </w:rPr>
        <w:tab/>
        <w:t>Clara Birchall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39.86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9AA6FB7" w14:textId="1A2BFCE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60.</w:t>
      </w:r>
      <w:r w:rsidRPr="00CE7CC4">
        <w:rPr>
          <w:rFonts w:ascii="Arial Narrow" w:hAnsi="Arial Narrow" w:cs="Courier New"/>
          <w:szCs w:val="21"/>
        </w:rPr>
        <w:tab/>
        <w:t>Ava Alderson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39.20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A8CBEB5" w14:textId="2BF5C0A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61.</w:t>
      </w:r>
      <w:r w:rsidRPr="00CE7CC4">
        <w:rPr>
          <w:rFonts w:ascii="Arial Narrow" w:hAnsi="Arial Narrow" w:cs="Courier New"/>
          <w:szCs w:val="21"/>
        </w:rPr>
        <w:tab/>
        <w:t xml:space="preserve">Lucy </w:t>
      </w:r>
      <w:proofErr w:type="spellStart"/>
      <w:r w:rsidRPr="00CE7CC4">
        <w:rPr>
          <w:rFonts w:ascii="Arial Narrow" w:hAnsi="Arial Narrow" w:cs="Courier New"/>
          <w:szCs w:val="21"/>
        </w:rPr>
        <w:t>Betsho</w:t>
      </w:r>
      <w:proofErr w:type="spellEnd"/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39.08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47D0FEE" w14:textId="25D6CB8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62.</w:t>
      </w:r>
      <w:r w:rsidRPr="00CE7CC4">
        <w:rPr>
          <w:rFonts w:ascii="Arial Narrow" w:hAnsi="Arial Narrow" w:cs="Courier New"/>
          <w:szCs w:val="21"/>
        </w:rPr>
        <w:tab/>
        <w:t>Alex McGill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38.74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CD8DFB3" w14:textId="0EA3841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63.</w:t>
      </w:r>
      <w:r w:rsidRPr="00CE7CC4">
        <w:rPr>
          <w:rFonts w:ascii="Arial Narrow" w:hAnsi="Arial Narrow" w:cs="Courier New"/>
          <w:szCs w:val="21"/>
        </w:rPr>
        <w:tab/>
        <w:t>Emma Price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Sedgefield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38.62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70A9F62" w14:textId="70FE1F4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64.</w:t>
      </w:r>
      <w:r w:rsidRPr="00CE7CC4">
        <w:rPr>
          <w:rFonts w:ascii="Arial Narrow" w:hAnsi="Arial Narrow" w:cs="Courier New"/>
          <w:szCs w:val="21"/>
        </w:rPr>
        <w:tab/>
        <w:t xml:space="preserve">Millie </w:t>
      </w:r>
      <w:proofErr w:type="spellStart"/>
      <w:r w:rsidRPr="00CE7CC4">
        <w:rPr>
          <w:rFonts w:ascii="Arial Narrow" w:hAnsi="Arial Narrow" w:cs="Courier New"/>
          <w:szCs w:val="21"/>
        </w:rPr>
        <w:t>Ellicker</w:t>
      </w:r>
      <w:proofErr w:type="spellEnd"/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37.60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D9145C5" w14:textId="1091DEA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65.</w:t>
      </w:r>
      <w:r w:rsidRPr="00CE7CC4">
        <w:rPr>
          <w:rFonts w:ascii="Arial Narrow" w:hAnsi="Arial Narrow" w:cs="Courier New"/>
          <w:szCs w:val="21"/>
        </w:rPr>
        <w:tab/>
        <w:t>Millie Shaw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36.70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941B5C5" w14:textId="51AD35E5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CE7CC4">
        <w:rPr>
          <w:rFonts w:ascii="Arial Narrow" w:hAnsi="Arial Narrow" w:cs="Courier New"/>
          <w:szCs w:val="21"/>
        </w:rPr>
        <w:t>66.</w:t>
      </w:r>
      <w:r w:rsidRPr="00CE7CC4">
        <w:rPr>
          <w:rFonts w:ascii="Arial Narrow" w:hAnsi="Arial Narrow" w:cs="Courier New"/>
          <w:szCs w:val="21"/>
        </w:rPr>
        <w:tab/>
        <w:t>Jessica Milburn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36.65</w:t>
      </w:r>
      <w:r w:rsidRPr="00CE7CC4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081A8D5B" w14:textId="77777777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192D2E68" w14:textId="2C60F57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r w:rsidRPr="00CE7CC4">
        <w:rPr>
          <w:rFonts w:ascii="Arial" w:hAnsi="Arial" w:cs="Arial"/>
          <w:b/>
          <w:sz w:val="24"/>
          <w:szCs w:val="21"/>
        </w:rPr>
        <w:t>EVENT 304 Boy 200m Breaststroke</w:t>
      </w:r>
    </w:p>
    <w:p w14:paraId="0A6CD829" w14:textId="77777777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7559FFA1" w14:textId="7CF97E3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1.</w:t>
      </w:r>
      <w:r w:rsidRPr="00CE7CC4">
        <w:rPr>
          <w:rFonts w:ascii="Arial Narrow" w:hAnsi="Arial Narrow" w:cs="Courier New"/>
          <w:szCs w:val="21"/>
        </w:rPr>
        <w:tab/>
        <w:t xml:space="preserve">Mark </w:t>
      </w:r>
      <w:proofErr w:type="spellStart"/>
      <w:r w:rsidRPr="00CE7CC4">
        <w:rPr>
          <w:rFonts w:ascii="Arial Narrow" w:hAnsi="Arial Narrow" w:cs="Courier New"/>
          <w:szCs w:val="21"/>
        </w:rPr>
        <w:t>Elsaify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8B0B801" w14:textId="593B3F7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2.</w:t>
      </w:r>
      <w:r w:rsidRPr="00CE7CC4">
        <w:rPr>
          <w:rFonts w:ascii="Arial Narrow" w:hAnsi="Arial Narrow" w:cs="Courier New"/>
          <w:szCs w:val="21"/>
        </w:rPr>
        <w:tab/>
        <w:t xml:space="preserve">Michael </w:t>
      </w:r>
      <w:proofErr w:type="spellStart"/>
      <w:r w:rsidRPr="00CE7CC4">
        <w:rPr>
          <w:rFonts w:ascii="Arial Narrow" w:hAnsi="Arial Narrow" w:cs="Courier New"/>
          <w:szCs w:val="21"/>
        </w:rPr>
        <w:t>Elsaify</w:t>
      </w:r>
      <w:proofErr w:type="spellEnd"/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E8FC339" w14:textId="7B8B66A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3.</w:t>
      </w:r>
      <w:r w:rsidRPr="00CE7CC4">
        <w:rPr>
          <w:rFonts w:ascii="Arial Narrow" w:hAnsi="Arial Narrow" w:cs="Courier New"/>
          <w:szCs w:val="21"/>
        </w:rPr>
        <w:tab/>
        <w:t>Samuel Buxton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3:59.00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C4138C5" w14:textId="1BEF427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4.</w:t>
      </w:r>
      <w:r w:rsidRPr="00CE7CC4">
        <w:rPr>
          <w:rFonts w:ascii="Arial Narrow" w:hAnsi="Arial Narrow" w:cs="Courier New"/>
          <w:szCs w:val="21"/>
        </w:rPr>
        <w:tab/>
        <w:t>Cole Reid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3:53.85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D2BE050" w14:textId="46C61ED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5.</w:t>
      </w:r>
      <w:r w:rsidRPr="00CE7CC4">
        <w:rPr>
          <w:rFonts w:ascii="Arial Narrow" w:hAnsi="Arial Narrow" w:cs="Courier New"/>
          <w:szCs w:val="21"/>
        </w:rPr>
        <w:tab/>
        <w:t xml:space="preserve">Cameron </w:t>
      </w:r>
      <w:proofErr w:type="spellStart"/>
      <w:r w:rsidRPr="00CE7CC4">
        <w:rPr>
          <w:rFonts w:ascii="Arial Narrow" w:hAnsi="Arial Narrow" w:cs="Courier New"/>
          <w:szCs w:val="21"/>
        </w:rPr>
        <w:t>Verth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3:52.47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7495BEA" w14:textId="645F1E5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6.</w:t>
      </w:r>
      <w:r w:rsidRPr="00CE7CC4">
        <w:rPr>
          <w:rFonts w:ascii="Arial Narrow" w:hAnsi="Arial Narrow" w:cs="Courier New"/>
          <w:szCs w:val="21"/>
        </w:rPr>
        <w:tab/>
        <w:t>Joshua McKenzie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3:46.65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4580DC7" w14:textId="45624FE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7.</w:t>
      </w:r>
      <w:r w:rsidRPr="00CE7CC4">
        <w:rPr>
          <w:rFonts w:ascii="Arial Narrow" w:hAnsi="Arial Narrow" w:cs="Courier New"/>
          <w:szCs w:val="21"/>
        </w:rPr>
        <w:tab/>
        <w:t>Billy Dixon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3:34.00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115691B" w14:textId="1BCB11D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8.</w:t>
      </w:r>
      <w:r w:rsidRPr="00CE7CC4">
        <w:rPr>
          <w:rFonts w:ascii="Arial Narrow" w:hAnsi="Arial Narrow" w:cs="Courier New"/>
          <w:szCs w:val="21"/>
        </w:rPr>
        <w:tab/>
        <w:t xml:space="preserve">Jacob </w:t>
      </w:r>
      <w:proofErr w:type="spellStart"/>
      <w:r w:rsidRPr="00CE7CC4">
        <w:rPr>
          <w:rFonts w:ascii="Arial Narrow" w:hAnsi="Arial Narrow" w:cs="Courier New"/>
          <w:szCs w:val="21"/>
        </w:rPr>
        <w:t>Bailes</w:t>
      </w:r>
      <w:proofErr w:type="spellEnd"/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3:15.00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D6DF42B" w14:textId="29B7706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9.</w:t>
      </w:r>
      <w:r w:rsidRPr="00CE7CC4">
        <w:rPr>
          <w:rFonts w:ascii="Arial Narrow" w:hAnsi="Arial Narrow" w:cs="Courier New"/>
          <w:szCs w:val="21"/>
        </w:rPr>
        <w:tab/>
        <w:t>Noah Betts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3:11.70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E3CFAC7" w14:textId="7879B4D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10.</w:t>
      </w:r>
      <w:r w:rsidRPr="00CE7CC4">
        <w:rPr>
          <w:rFonts w:ascii="Arial Narrow" w:hAnsi="Arial Narrow" w:cs="Courier New"/>
          <w:szCs w:val="21"/>
        </w:rPr>
        <w:tab/>
        <w:t xml:space="preserve">Austin </w:t>
      </w:r>
      <w:proofErr w:type="spellStart"/>
      <w:r w:rsidRPr="00CE7CC4">
        <w:rPr>
          <w:rFonts w:ascii="Arial Narrow" w:hAnsi="Arial Narrow" w:cs="Courier New"/>
          <w:szCs w:val="21"/>
        </w:rPr>
        <w:t>Kegans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3:08.46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46D6003" w14:textId="18F3690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11.</w:t>
      </w:r>
      <w:r w:rsidRPr="00CE7CC4">
        <w:rPr>
          <w:rFonts w:ascii="Arial Narrow" w:hAnsi="Arial Narrow" w:cs="Courier New"/>
          <w:szCs w:val="21"/>
        </w:rPr>
        <w:tab/>
        <w:t>Owen Reed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3:06.30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3092404" w14:textId="0501CD6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12.</w:t>
      </w:r>
      <w:r w:rsidRPr="00CE7CC4">
        <w:rPr>
          <w:rFonts w:ascii="Arial Narrow" w:hAnsi="Arial Narrow" w:cs="Courier New"/>
          <w:szCs w:val="21"/>
        </w:rPr>
        <w:tab/>
        <w:t xml:space="preserve">George </w:t>
      </w:r>
      <w:proofErr w:type="spellStart"/>
      <w:r w:rsidRPr="00CE7CC4">
        <w:rPr>
          <w:rFonts w:ascii="Arial Narrow" w:hAnsi="Arial Narrow" w:cs="Courier New"/>
          <w:szCs w:val="21"/>
        </w:rPr>
        <w:t>Lavery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3:06.10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0B76787" w14:textId="7245FA2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lastRenderedPageBreak/>
        <w:t>13.</w:t>
      </w:r>
      <w:r w:rsidRPr="00CE7CC4">
        <w:rPr>
          <w:rFonts w:ascii="Arial Narrow" w:hAnsi="Arial Narrow" w:cs="Courier New"/>
          <w:szCs w:val="21"/>
        </w:rPr>
        <w:tab/>
        <w:t>Thomas Welford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3:05.60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70B50C1" w14:textId="541A37D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14.</w:t>
      </w:r>
      <w:r w:rsidRPr="00CE7CC4">
        <w:rPr>
          <w:rFonts w:ascii="Arial Narrow" w:hAnsi="Arial Narrow" w:cs="Courier New"/>
          <w:szCs w:val="21"/>
        </w:rPr>
        <w:tab/>
        <w:t>Stephen Castro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3:05.34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825DB20" w14:textId="7263C5E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15.</w:t>
      </w:r>
      <w:r w:rsidRPr="00CE7CC4">
        <w:rPr>
          <w:rFonts w:ascii="Arial Narrow" w:hAnsi="Arial Narrow" w:cs="Courier New"/>
          <w:szCs w:val="21"/>
        </w:rPr>
        <w:tab/>
        <w:t>Luca Hall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2:57.30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F541A64" w14:textId="61E5AB9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16.</w:t>
      </w:r>
      <w:r w:rsidRPr="00CE7CC4">
        <w:rPr>
          <w:rFonts w:ascii="Arial Narrow" w:hAnsi="Arial Narrow" w:cs="Courier New"/>
          <w:szCs w:val="21"/>
        </w:rPr>
        <w:tab/>
        <w:t xml:space="preserve">Toby </w:t>
      </w:r>
      <w:proofErr w:type="spellStart"/>
      <w:r w:rsidRPr="00CE7CC4">
        <w:rPr>
          <w:rFonts w:ascii="Arial Narrow" w:hAnsi="Arial Narrow" w:cs="Courier New"/>
          <w:szCs w:val="21"/>
        </w:rPr>
        <w:t>Lill</w:t>
      </w:r>
      <w:proofErr w:type="spellEnd"/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2:55.30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88537E8" w14:textId="36301E9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17.</w:t>
      </w:r>
      <w:r w:rsidRPr="00CE7CC4">
        <w:rPr>
          <w:rFonts w:ascii="Arial Narrow" w:hAnsi="Arial Narrow" w:cs="Courier New"/>
          <w:szCs w:val="21"/>
        </w:rPr>
        <w:tab/>
        <w:t>Sam Milburn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2:42.59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9BEA75C" w14:textId="433EF61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18.</w:t>
      </w:r>
      <w:r w:rsidRPr="00CE7CC4">
        <w:rPr>
          <w:rFonts w:ascii="Arial Narrow" w:hAnsi="Arial Narrow" w:cs="Courier New"/>
          <w:szCs w:val="21"/>
        </w:rPr>
        <w:tab/>
        <w:t xml:space="preserve">Adam </w:t>
      </w:r>
      <w:proofErr w:type="gramStart"/>
      <w:r w:rsidRPr="00CE7CC4">
        <w:rPr>
          <w:rFonts w:ascii="Arial Narrow" w:hAnsi="Arial Narrow" w:cs="Courier New"/>
          <w:szCs w:val="21"/>
        </w:rPr>
        <w:t>Tilling</w:t>
      </w:r>
      <w:proofErr w:type="gramEnd"/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2:40.53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2273371" w14:textId="0B329AF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19.</w:t>
      </w:r>
      <w:r w:rsidRPr="00CE7CC4">
        <w:rPr>
          <w:rFonts w:ascii="Arial Narrow" w:hAnsi="Arial Narrow" w:cs="Courier New"/>
          <w:szCs w:val="21"/>
        </w:rPr>
        <w:tab/>
        <w:t>Richard Murray</w:t>
      </w:r>
      <w:r w:rsidRPr="00CE7CC4">
        <w:rPr>
          <w:rFonts w:ascii="Arial Narrow" w:hAnsi="Arial Narrow" w:cs="Courier New"/>
          <w:szCs w:val="21"/>
        </w:rPr>
        <w:tab/>
        <w:t>21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2:40.13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3CA8A94" w14:textId="6DEBB576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CE7CC4">
        <w:rPr>
          <w:rFonts w:ascii="Arial Narrow" w:hAnsi="Arial Narrow" w:cs="Courier New"/>
          <w:szCs w:val="21"/>
        </w:rPr>
        <w:t>20.</w:t>
      </w:r>
      <w:r w:rsidRPr="00CE7CC4">
        <w:rPr>
          <w:rFonts w:ascii="Arial Narrow" w:hAnsi="Arial Narrow" w:cs="Courier New"/>
          <w:szCs w:val="21"/>
        </w:rPr>
        <w:tab/>
        <w:t>Ben Swann</w:t>
      </w:r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2:35.90</w:t>
      </w:r>
      <w:r w:rsidRPr="00CE7CC4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1C2CF1E8" w14:textId="77777777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17FD61A0" w14:textId="0C3303F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r w:rsidRPr="00CE7CC4">
        <w:rPr>
          <w:rFonts w:ascii="Arial" w:hAnsi="Arial" w:cs="Arial"/>
          <w:b/>
          <w:sz w:val="24"/>
          <w:szCs w:val="21"/>
        </w:rPr>
        <w:t>EVENT 305 Girl 100m Backstroke</w:t>
      </w:r>
    </w:p>
    <w:p w14:paraId="5CFEA108" w14:textId="77777777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6E96F251" w14:textId="069D562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1.</w:t>
      </w:r>
      <w:r w:rsidRPr="00CE7CC4">
        <w:rPr>
          <w:rFonts w:ascii="Arial Narrow" w:hAnsi="Arial Narrow" w:cs="Courier New"/>
          <w:szCs w:val="21"/>
        </w:rPr>
        <w:tab/>
        <w:t>Annabel Lupton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FDAFA4C" w14:textId="4ACD1B4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2.</w:t>
      </w:r>
      <w:r w:rsidRPr="00CE7CC4">
        <w:rPr>
          <w:rFonts w:ascii="Arial Narrow" w:hAnsi="Arial Narrow" w:cs="Courier New"/>
          <w:szCs w:val="21"/>
        </w:rPr>
        <w:tab/>
        <w:t>Catherine Dawson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EC10C99" w14:textId="362FF9D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3.</w:t>
      </w:r>
      <w:r w:rsidRPr="00CE7CC4">
        <w:rPr>
          <w:rFonts w:ascii="Arial Narrow" w:hAnsi="Arial Narrow" w:cs="Courier New"/>
          <w:szCs w:val="21"/>
        </w:rPr>
        <w:tab/>
        <w:t>Jessica Brown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F0D455D" w14:textId="6BD75E1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4.</w:t>
      </w:r>
      <w:r w:rsidRPr="00CE7CC4">
        <w:rPr>
          <w:rFonts w:ascii="Arial Narrow" w:hAnsi="Arial Narrow" w:cs="Courier New"/>
          <w:szCs w:val="21"/>
        </w:rPr>
        <w:tab/>
        <w:t>Stephanie Dean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B2ADD52" w14:textId="1D55C93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5.</w:t>
      </w:r>
      <w:r w:rsidRPr="00CE7CC4">
        <w:rPr>
          <w:rFonts w:ascii="Arial Narrow" w:hAnsi="Arial Narrow" w:cs="Courier New"/>
          <w:szCs w:val="21"/>
        </w:rPr>
        <w:tab/>
        <w:t xml:space="preserve">Milly </w:t>
      </w:r>
      <w:proofErr w:type="spellStart"/>
      <w:r w:rsidRPr="00CE7CC4">
        <w:rPr>
          <w:rFonts w:ascii="Arial Narrow" w:hAnsi="Arial Narrow" w:cs="Courier New"/>
          <w:szCs w:val="21"/>
        </w:rPr>
        <w:t>Mallaby</w:t>
      </w:r>
      <w:proofErr w:type="spellEnd"/>
      <w:r w:rsidRPr="00CE7CC4">
        <w:rPr>
          <w:rFonts w:ascii="Arial Narrow" w:hAnsi="Arial Narrow" w:cs="Courier New"/>
          <w:szCs w:val="21"/>
        </w:rPr>
        <w:t>-Frost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6797924" w14:textId="57DCCFC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6.</w:t>
      </w:r>
      <w:r w:rsidRPr="00CE7CC4">
        <w:rPr>
          <w:rFonts w:ascii="Arial Narrow" w:hAnsi="Arial Narrow" w:cs="Courier New"/>
          <w:szCs w:val="21"/>
        </w:rPr>
        <w:tab/>
        <w:t>Elizabeth Gibson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D293890" w14:textId="65D5883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7.</w:t>
      </w:r>
      <w:r w:rsidRPr="00CE7CC4">
        <w:rPr>
          <w:rFonts w:ascii="Arial Narrow" w:hAnsi="Arial Narrow" w:cs="Courier New"/>
          <w:szCs w:val="21"/>
        </w:rPr>
        <w:tab/>
        <w:t xml:space="preserve">Jessica </w:t>
      </w:r>
      <w:proofErr w:type="spellStart"/>
      <w:r w:rsidRPr="00CE7CC4">
        <w:rPr>
          <w:rFonts w:ascii="Arial Narrow" w:hAnsi="Arial Narrow" w:cs="Courier New"/>
          <w:szCs w:val="21"/>
        </w:rPr>
        <w:t>Scotchbrook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16BC806" w14:textId="0B149B1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8.</w:t>
      </w:r>
      <w:r w:rsidRPr="00CE7CC4">
        <w:rPr>
          <w:rFonts w:ascii="Arial Narrow" w:hAnsi="Arial Narrow" w:cs="Courier New"/>
          <w:szCs w:val="21"/>
        </w:rPr>
        <w:tab/>
        <w:t>Bethany Musgrave</w:t>
      </w:r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2:20.79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EE5749B" w14:textId="46F8F10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9.</w:t>
      </w:r>
      <w:r w:rsidRPr="00CE7CC4">
        <w:rPr>
          <w:rFonts w:ascii="Arial Narrow" w:hAnsi="Arial Narrow" w:cs="Courier New"/>
          <w:szCs w:val="21"/>
        </w:rPr>
        <w:tab/>
        <w:t>Isabella Arnold</w:t>
      </w:r>
      <w:r w:rsidRPr="00CE7CC4">
        <w:rPr>
          <w:rFonts w:ascii="Arial Narrow" w:hAnsi="Arial Narrow" w:cs="Courier New"/>
          <w:szCs w:val="21"/>
        </w:rPr>
        <w:tab/>
        <w:t xml:space="preserve">9 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2:20.79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3B743D6" w14:textId="6354FCF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10.</w:t>
      </w:r>
      <w:r w:rsidRPr="00CE7CC4">
        <w:rPr>
          <w:rFonts w:ascii="Arial Narrow" w:hAnsi="Arial Narrow" w:cs="Courier New"/>
          <w:szCs w:val="21"/>
        </w:rPr>
        <w:tab/>
        <w:t>Emily Armstrong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2:05.86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8B2474D" w14:textId="2F058B4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11.</w:t>
      </w:r>
      <w:r w:rsidRPr="00CE7CC4">
        <w:rPr>
          <w:rFonts w:ascii="Arial Narrow" w:hAnsi="Arial Narrow" w:cs="Courier New"/>
          <w:szCs w:val="21"/>
        </w:rPr>
        <w:tab/>
        <w:t>Phoebe Mack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2:00.75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A6637A8" w14:textId="121897A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12.</w:t>
      </w:r>
      <w:r w:rsidRPr="00CE7CC4">
        <w:rPr>
          <w:rFonts w:ascii="Arial Narrow" w:hAnsi="Arial Narrow" w:cs="Courier New"/>
          <w:szCs w:val="21"/>
        </w:rPr>
        <w:tab/>
        <w:t>Chloe Jobson</w:t>
      </w:r>
      <w:r w:rsidRPr="00CE7CC4">
        <w:rPr>
          <w:rFonts w:ascii="Arial Narrow" w:hAnsi="Arial Narrow" w:cs="Courier New"/>
          <w:szCs w:val="21"/>
        </w:rPr>
        <w:tab/>
        <w:t xml:space="preserve">9 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1:53.69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E71E3FA" w14:textId="2255D49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13.</w:t>
      </w:r>
      <w:r w:rsidRPr="00CE7CC4">
        <w:rPr>
          <w:rFonts w:ascii="Arial Narrow" w:hAnsi="Arial Narrow" w:cs="Courier New"/>
          <w:szCs w:val="21"/>
        </w:rPr>
        <w:tab/>
        <w:t>Macey Dixon</w:t>
      </w:r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1:48.17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243AD48" w14:textId="176A734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14.</w:t>
      </w:r>
      <w:r w:rsidRPr="00CE7CC4">
        <w:rPr>
          <w:rFonts w:ascii="Arial Narrow" w:hAnsi="Arial Narrow" w:cs="Courier New"/>
          <w:szCs w:val="21"/>
        </w:rPr>
        <w:tab/>
        <w:t>Lily Watson</w:t>
      </w:r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1:47.88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95B9D96" w14:textId="602B438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15.</w:t>
      </w:r>
      <w:r w:rsidRPr="00CE7CC4">
        <w:rPr>
          <w:rFonts w:ascii="Arial Narrow" w:hAnsi="Arial Narrow" w:cs="Courier New"/>
          <w:szCs w:val="21"/>
        </w:rPr>
        <w:tab/>
        <w:t>Christy Howe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1:45.00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AB97C0E" w14:textId="6498B16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16.</w:t>
      </w:r>
      <w:r w:rsidRPr="00CE7CC4">
        <w:rPr>
          <w:rFonts w:ascii="Arial Narrow" w:hAnsi="Arial Narrow" w:cs="Courier New"/>
          <w:szCs w:val="21"/>
        </w:rPr>
        <w:tab/>
        <w:t>Tegan Oliver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1:39.13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8D8E287" w14:textId="0CAC841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17.</w:t>
      </w:r>
      <w:r w:rsidRPr="00CE7CC4">
        <w:rPr>
          <w:rFonts w:ascii="Arial Narrow" w:hAnsi="Arial Narrow" w:cs="Courier New"/>
          <w:szCs w:val="21"/>
        </w:rPr>
        <w:tab/>
        <w:t>Isla Johnson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1:38.19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3772CC9" w14:textId="3D6E1B2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18.</w:t>
      </w:r>
      <w:r w:rsidRPr="00CE7CC4">
        <w:rPr>
          <w:rFonts w:ascii="Arial Narrow" w:hAnsi="Arial Narrow" w:cs="Courier New"/>
          <w:szCs w:val="21"/>
        </w:rPr>
        <w:tab/>
        <w:t>Casey-Leigh Cartwright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1:37.99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DFDE965" w14:textId="60304C3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19.</w:t>
      </w:r>
      <w:r w:rsidRPr="00CE7CC4">
        <w:rPr>
          <w:rFonts w:ascii="Arial Narrow" w:hAnsi="Arial Narrow" w:cs="Courier New"/>
          <w:szCs w:val="21"/>
        </w:rPr>
        <w:tab/>
        <w:t>Ava Jones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1:36.73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0EFA162" w14:textId="6F42964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20.</w:t>
      </w:r>
      <w:r w:rsidRPr="00CE7CC4">
        <w:rPr>
          <w:rFonts w:ascii="Arial Narrow" w:hAnsi="Arial Narrow" w:cs="Courier New"/>
          <w:szCs w:val="21"/>
        </w:rPr>
        <w:tab/>
        <w:t>Mari Lilley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1:34.68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40EF057" w14:textId="6082E21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21.</w:t>
      </w:r>
      <w:r w:rsidRPr="00CE7CC4">
        <w:rPr>
          <w:rFonts w:ascii="Arial Narrow" w:hAnsi="Arial Narrow" w:cs="Courier New"/>
          <w:szCs w:val="21"/>
        </w:rPr>
        <w:tab/>
        <w:t xml:space="preserve">Charlotte </w:t>
      </w:r>
      <w:proofErr w:type="spellStart"/>
      <w:r w:rsidRPr="00CE7CC4">
        <w:rPr>
          <w:rFonts w:ascii="Arial Narrow" w:hAnsi="Arial Narrow" w:cs="Courier New"/>
          <w:szCs w:val="21"/>
        </w:rPr>
        <w:t>Lyth</w:t>
      </w:r>
      <w:proofErr w:type="spellEnd"/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1:32.04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C26F4E0" w14:textId="66BEFA7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22.</w:t>
      </w:r>
      <w:r w:rsidRPr="00CE7CC4">
        <w:rPr>
          <w:rFonts w:ascii="Arial Narrow" w:hAnsi="Arial Narrow" w:cs="Courier New"/>
          <w:szCs w:val="21"/>
        </w:rPr>
        <w:tab/>
        <w:t xml:space="preserve">Gracie </w:t>
      </w:r>
      <w:proofErr w:type="spellStart"/>
      <w:r w:rsidRPr="00CE7CC4">
        <w:rPr>
          <w:rFonts w:ascii="Arial Narrow" w:hAnsi="Arial Narrow" w:cs="Courier New"/>
          <w:szCs w:val="21"/>
        </w:rPr>
        <w:t>Bailes</w:t>
      </w:r>
      <w:proofErr w:type="spellEnd"/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1:31.73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D8D0E5A" w14:textId="2853843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23.</w:t>
      </w:r>
      <w:r w:rsidRPr="00CE7CC4">
        <w:rPr>
          <w:rFonts w:ascii="Arial Narrow" w:hAnsi="Arial Narrow" w:cs="Courier New"/>
          <w:szCs w:val="21"/>
        </w:rPr>
        <w:tab/>
        <w:t>Jessica Ridley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1:31.45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76C462B" w14:textId="65E9738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24.</w:t>
      </w:r>
      <w:r w:rsidRPr="00CE7CC4">
        <w:rPr>
          <w:rFonts w:ascii="Arial Narrow" w:hAnsi="Arial Narrow" w:cs="Courier New"/>
          <w:szCs w:val="21"/>
        </w:rPr>
        <w:tab/>
        <w:t>Joey Lau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1:30.83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FCCD7A9" w14:textId="2AB0EA7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25.</w:t>
      </w:r>
      <w:r w:rsidRPr="00CE7CC4">
        <w:rPr>
          <w:rFonts w:ascii="Arial Narrow" w:hAnsi="Arial Narrow" w:cs="Courier New"/>
          <w:szCs w:val="21"/>
        </w:rPr>
        <w:tab/>
        <w:t>Jaden Richardson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1:30.36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07A2192" w14:textId="1C7F0EC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26.</w:t>
      </w:r>
      <w:r w:rsidRPr="00CE7CC4">
        <w:rPr>
          <w:rFonts w:ascii="Arial Narrow" w:hAnsi="Arial Narrow" w:cs="Courier New"/>
          <w:szCs w:val="21"/>
        </w:rPr>
        <w:tab/>
        <w:t xml:space="preserve">Eva </w:t>
      </w:r>
      <w:proofErr w:type="spellStart"/>
      <w:r w:rsidRPr="00CE7CC4">
        <w:rPr>
          <w:rFonts w:ascii="Arial Narrow" w:hAnsi="Arial Narrow" w:cs="Courier New"/>
          <w:szCs w:val="21"/>
        </w:rPr>
        <w:t>Pells</w:t>
      </w:r>
      <w:proofErr w:type="spellEnd"/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1:30.12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866BA34" w14:textId="7034ECD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27.</w:t>
      </w:r>
      <w:r w:rsidRPr="00CE7CC4">
        <w:rPr>
          <w:rFonts w:ascii="Arial Narrow" w:hAnsi="Arial Narrow" w:cs="Courier New"/>
          <w:szCs w:val="21"/>
        </w:rPr>
        <w:tab/>
        <w:t>Emily Ricketts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1:29.50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8022068" w14:textId="1D3BAA9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28.</w:t>
      </w:r>
      <w:r w:rsidRPr="00CE7CC4">
        <w:rPr>
          <w:rFonts w:ascii="Arial Narrow" w:hAnsi="Arial Narrow" w:cs="Courier New"/>
          <w:szCs w:val="21"/>
        </w:rPr>
        <w:tab/>
        <w:t xml:space="preserve">Madeleine </w:t>
      </w:r>
      <w:proofErr w:type="spellStart"/>
      <w:r w:rsidRPr="00CE7CC4">
        <w:rPr>
          <w:rFonts w:ascii="Arial Narrow" w:hAnsi="Arial Narrow" w:cs="Courier New"/>
          <w:szCs w:val="21"/>
        </w:rPr>
        <w:t>Gray</w:t>
      </w:r>
      <w:proofErr w:type="spellEnd"/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1:29.31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4A1DC25" w14:textId="64AB6EB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29.</w:t>
      </w:r>
      <w:r w:rsidRPr="00CE7CC4">
        <w:rPr>
          <w:rFonts w:ascii="Arial Narrow" w:hAnsi="Arial Narrow" w:cs="Courier New"/>
          <w:szCs w:val="21"/>
        </w:rPr>
        <w:tab/>
        <w:t>Darcey Draper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1:27.00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0875147" w14:textId="3C3C816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30.</w:t>
      </w:r>
      <w:r w:rsidRPr="00CE7CC4">
        <w:rPr>
          <w:rFonts w:ascii="Arial Narrow" w:hAnsi="Arial Narrow" w:cs="Courier New"/>
          <w:szCs w:val="21"/>
        </w:rPr>
        <w:tab/>
        <w:t>Lucy Todd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1:26.45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24608D4" w14:textId="0635486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31.</w:t>
      </w:r>
      <w:r w:rsidRPr="00CE7CC4">
        <w:rPr>
          <w:rFonts w:ascii="Arial Narrow" w:hAnsi="Arial Narrow" w:cs="Courier New"/>
          <w:szCs w:val="21"/>
        </w:rPr>
        <w:tab/>
        <w:t xml:space="preserve">Isobel </w:t>
      </w:r>
      <w:proofErr w:type="spellStart"/>
      <w:r w:rsidRPr="00CE7CC4">
        <w:rPr>
          <w:rFonts w:ascii="Arial Narrow" w:hAnsi="Arial Narrow" w:cs="Courier New"/>
          <w:szCs w:val="21"/>
        </w:rPr>
        <w:t>Omoregbe</w:t>
      </w:r>
      <w:proofErr w:type="spellEnd"/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1:25.51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3CD8668" w14:textId="6E2EC3E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32.</w:t>
      </w:r>
      <w:r w:rsidRPr="00CE7CC4">
        <w:rPr>
          <w:rFonts w:ascii="Arial Narrow" w:hAnsi="Arial Narrow" w:cs="Courier New"/>
          <w:szCs w:val="21"/>
        </w:rPr>
        <w:tab/>
        <w:t>Viktoria Cooke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1:25.43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EAA1201" w14:textId="303BA18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33.</w:t>
      </w:r>
      <w:r w:rsidRPr="00CE7CC4">
        <w:rPr>
          <w:rFonts w:ascii="Arial Narrow" w:hAnsi="Arial Narrow" w:cs="Courier New"/>
          <w:szCs w:val="21"/>
        </w:rPr>
        <w:tab/>
        <w:t xml:space="preserve">Lucia </w:t>
      </w:r>
      <w:proofErr w:type="spellStart"/>
      <w:r w:rsidRPr="00CE7CC4">
        <w:rPr>
          <w:rFonts w:ascii="Arial Narrow" w:hAnsi="Arial Narrow" w:cs="Courier New"/>
          <w:szCs w:val="21"/>
        </w:rPr>
        <w:t>Valgolio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1:25.03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D81A27A" w14:textId="0976C00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34.</w:t>
      </w:r>
      <w:r w:rsidRPr="00CE7CC4">
        <w:rPr>
          <w:rFonts w:ascii="Arial Narrow" w:hAnsi="Arial Narrow" w:cs="Courier New"/>
          <w:szCs w:val="21"/>
        </w:rPr>
        <w:tab/>
        <w:t>Leah Collins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1:24.39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14314AA" w14:textId="510AEE3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35.</w:t>
      </w:r>
      <w:r w:rsidRPr="00CE7CC4">
        <w:rPr>
          <w:rFonts w:ascii="Arial Narrow" w:hAnsi="Arial Narrow" w:cs="Courier New"/>
          <w:szCs w:val="21"/>
        </w:rPr>
        <w:tab/>
        <w:t>Chloe Brotherton</w:t>
      </w:r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1:24.06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57C786E" w14:textId="409A16A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36.</w:t>
      </w:r>
      <w:r w:rsidRPr="00CE7CC4">
        <w:rPr>
          <w:rFonts w:ascii="Arial Narrow" w:hAnsi="Arial Narrow" w:cs="Courier New"/>
          <w:szCs w:val="21"/>
        </w:rPr>
        <w:tab/>
        <w:t xml:space="preserve">Skye </w:t>
      </w:r>
      <w:proofErr w:type="spellStart"/>
      <w:r w:rsidRPr="00CE7CC4">
        <w:rPr>
          <w:rFonts w:ascii="Arial Narrow" w:hAnsi="Arial Narrow" w:cs="Courier New"/>
          <w:szCs w:val="21"/>
        </w:rPr>
        <w:t>Develter</w:t>
      </w:r>
      <w:proofErr w:type="spellEnd"/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1:23.91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324D00E" w14:textId="2A6B206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37.</w:t>
      </w:r>
      <w:r w:rsidRPr="00CE7CC4">
        <w:rPr>
          <w:rFonts w:ascii="Arial Narrow" w:hAnsi="Arial Narrow" w:cs="Courier New"/>
          <w:szCs w:val="21"/>
        </w:rPr>
        <w:tab/>
        <w:t>Evie Weston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Sedgefield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1:23.82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64E767D" w14:textId="6DE943E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38.</w:t>
      </w:r>
      <w:r w:rsidRPr="00CE7CC4">
        <w:rPr>
          <w:rFonts w:ascii="Arial Narrow" w:hAnsi="Arial Narrow" w:cs="Courier New"/>
          <w:szCs w:val="21"/>
        </w:rPr>
        <w:tab/>
        <w:t>Erin Harrison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1:22.70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B24653D" w14:textId="702E3D6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39.</w:t>
      </w:r>
      <w:r w:rsidRPr="00CE7CC4">
        <w:rPr>
          <w:rFonts w:ascii="Arial Narrow" w:hAnsi="Arial Narrow" w:cs="Courier New"/>
          <w:szCs w:val="21"/>
        </w:rPr>
        <w:tab/>
        <w:t xml:space="preserve">Freya </w:t>
      </w:r>
      <w:proofErr w:type="spellStart"/>
      <w:r w:rsidRPr="00CE7CC4">
        <w:rPr>
          <w:rFonts w:ascii="Arial Narrow" w:hAnsi="Arial Narrow" w:cs="Courier New"/>
          <w:szCs w:val="21"/>
        </w:rPr>
        <w:t>Dobbison</w:t>
      </w:r>
      <w:proofErr w:type="spellEnd"/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1:22.69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E4CA81B" w14:textId="52D7691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40.</w:t>
      </w:r>
      <w:r w:rsidRPr="00CE7CC4">
        <w:rPr>
          <w:rFonts w:ascii="Arial Narrow" w:hAnsi="Arial Narrow" w:cs="Courier New"/>
          <w:szCs w:val="21"/>
        </w:rPr>
        <w:tab/>
        <w:t>Martha Sharp</w:t>
      </w:r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1:22.56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DD9F092" w14:textId="3FFDC14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41.</w:t>
      </w:r>
      <w:r w:rsidRPr="00CE7CC4">
        <w:rPr>
          <w:rFonts w:ascii="Arial Narrow" w:hAnsi="Arial Narrow" w:cs="Courier New"/>
          <w:szCs w:val="21"/>
        </w:rPr>
        <w:tab/>
        <w:t>Molly Scott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1:22.40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CEEE5EF" w14:textId="5AA5C65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42.</w:t>
      </w:r>
      <w:r w:rsidRPr="00CE7CC4">
        <w:rPr>
          <w:rFonts w:ascii="Arial Narrow" w:hAnsi="Arial Narrow" w:cs="Courier New"/>
          <w:szCs w:val="21"/>
        </w:rPr>
        <w:tab/>
        <w:t>Clara Birchall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1:22.17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3F7D3F2" w14:textId="6D6C36C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43.</w:t>
      </w:r>
      <w:r w:rsidRPr="00CE7CC4">
        <w:rPr>
          <w:rFonts w:ascii="Arial Narrow" w:hAnsi="Arial Narrow" w:cs="Courier New"/>
          <w:szCs w:val="21"/>
        </w:rPr>
        <w:tab/>
        <w:t xml:space="preserve">Chiara </w:t>
      </w:r>
      <w:proofErr w:type="spellStart"/>
      <w:r w:rsidRPr="00CE7CC4">
        <w:rPr>
          <w:rFonts w:ascii="Arial Narrow" w:hAnsi="Arial Narrow" w:cs="Courier New"/>
          <w:szCs w:val="21"/>
        </w:rPr>
        <w:t>Valgolio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1:22.11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58AC7C0" w14:textId="7476902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44.</w:t>
      </w:r>
      <w:r w:rsidRPr="00CE7CC4">
        <w:rPr>
          <w:rFonts w:ascii="Arial Narrow" w:hAnsi="Arial Narrow" w:cs="Courier New"/>
          <w:szCs w:val="21"/>
        </w:rPr>
        <w:tab/>
        <w:t>Georgia Clough</w:t>
      </w:r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1:22.10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81DEC9C" w14:textId="51CDA28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45.</w:t>
      </w:r>
      <w:r w:rsidRPr="00CE7CC4">
        <w:rPr>
          <w:rFonts w:ascii="Arial Narrow" w:hAnsi="Arial Narrow" w:cs="Courier New"/>
          <w:szCs w:val="21"/>
        </w:rPr>
        <w:tab/>
        <w:t>Isabelle Skelton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1:21.96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F0B1109" w14:textId="5FBF36D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46.</w:t>
      </w:r>
      <w:r w:rsidRPr="00CE7CC4">
        <w:rPr>
          <w:rFonts w:ascii="Arial Narrow" w:hAnsi="Arial Narrow" w:cs="Courier New"/>
          <w:szCs w:val="21"/>
        </w:rPr>
        <w:tab/>
        <w:t xml:space="preserve">Heidi </w:t>
      </w:r>
      <w:proofErr w:type="spellStart"/>
      <w:r w:rsidRPr="00CE7CC4">
        <w:rPr>
          <w:rFonts w:ascii="Arial Narrow" w:hAnsi="Arial Narrow" w:cs="Courier New"/>
          <w:szCs w:val="21"/>
        </w:rPr>
        <w:t>Carr</w:t>
      </w:r>
      <w:proofErr w:type="spellEnd"/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1:21.90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699638E" w14:textId="46FCCEC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47.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Arthiga</w:t>
      </w:r>
      <w:proofErr w:type="spellEnd"/>
      <w:r w:rsidRPr="00CE7CC4">
        <w:rPr>
          <w:rFonts w:ascii="Arial Narrow" w:hAnsi="Arial Narrow" w:cs="Courier New"/>
          <w:szCs w:val="21"/>
        </w:rPr>
        <w:t xml:space="preserve"> Rajeev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1:21.60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58D1DE5" w14:textId="11809D3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48.</w:t>
      </w:r>
      <w:r w:rsidRPr="00CE7CC4">
        <w:rPr>
          <w:rFonts w:ascii="Arial Narrow" w:hAnsi="Arial Narrow" w:cs="Courier New"/>
          <w:szCs w:val="21"/>
        </w:rPr>
        <w:tab/>
        <w:t>Kirsty Warwick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1:20.86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1C0B5D5" w14:textId="766685B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49.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Isbabel</w:t>
      </w:r>
      <w:proofErr w:type="spellEnd"/>
      <w:r w:rsidRPr="00CE7CC4">
        <w:rPr>
          <w:rFonts w:ascii="Arial Narrow" w:hAnsi="Arial Narrow" w:cs="Courier New"/>
          <w:szCs w:val="21"/>
        </w:rPr>
        <w:t xml:space="preserve"> Fox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1:19.90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90C6579" w14:textId="5809D14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50.</w:t>
      </w:r>
      <w:r w:rsidRPr="00CE7CC4">
        <w:rPr>
          <w:rFonts w:ascii="Arial Narrow" w:hAnsi="Arial Narrow" w:cs="Courier New"/>
          <w:szCs w:val="21"/>
        </w:rPr>
        <w:tab/>
        <w:t>Evie Harding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1:19.81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B9DBC87" w14:textId="4FD2E47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51.</w:t>
      </w:r>
      <w:r w:rsidRPr="00CE7CC4">
        <w:rPr>
          <w:rFonts w:ascii="Arial Narrow" w:hAnsi="Arial Narrow" w:cs="Courier New"/>
          <w:szCs w:val="21"/>
        </w:rPr>
        <w:tab/>
        <w:t>Eleanor Grieves</w:t>
      </w:r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1:19.19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D5684B3" w14:textId="21C4605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52.</w:t>
      </w:r>
      <w:r w:rsidRPr="00CE7CC4">
        <w:rPr>
          <w:rFonts w:ascii="Arial Narrow" w:hAnsi="Arial Narrow" w:cs="Courier New"/>
          <w:szCs w:val="21"/>
        </w:rPr>
        <w:tab/>
        <w:t>Alisha Hodgson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1:18.09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B2D9208" w14:textId="6D5A2F2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53.</w:t>
      </w:r>
      <w:r w:rsidRPr="00CE7CC4">
        <w:rPr>
          <w:rFonts w:ascii="Arial Narrow" w:hAnsi="Arial Narrow" w:cs="Courier New"/>
          <w:szCs w:val="21"/>
        </w:rPr>
        <w:tab/>
        <w:t>Eva Lamb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1:17.75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E480FED" w14:textId="277DD66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54.</w:t>
      </w:r>
      <w:r w:rsidRPr="00CE7CC4">
        <w:rPr>
          <w:rFonts w:ascii="Arial Narrow" w:hAnsi="Arial Narrow" w:cs="Courier New"/>
          <w:szCs w:val="21"/>
        </w:rPr>
        <w:tab/>
        <w:t>Sophie Quinn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1:17.74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D97DAD3" w14:textId="64057C9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55.</w:t>
      </w:r>
      <w:r w:rsidRPr="00CE7CC4">
        <w:rPr>
          <w:rFonts w:ascii="Arial Narrow" w:hAnsi="Arial Narrow" w:cs="Courier New"/>
          <w:szCs w:val="21"/>
        </w:rPr>
        <w:tab/>
        <w:t xml:space="preserve">Holly </w:t>
      </w:r>
      <w:proofErr w:type="spellStart"/>
      <w:r w:rsidRPr="00CE7CC4">
        <w:rPr>
          <w:rFonts w:ascii="Arial Narrow" w:hAnsi="Arial Narrow" w:cs="Courier New"/>
          <w:szCs w:val="21"/>
        </w:rPr>
        <w:t>Buckworth</w:t>
      </w:r>
      <w:proofErr w:type="spellEnd"/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1:17.69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5B2C7C9" w14:textId="47FA96D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56.</w:t>
      </w:r>
      <w:r w:rsidRPr="00CE7CC4">
        <w:rPr>
          <w:rFonts w:ascii="Arial Narrow" w:hAnsi="Arial Narrow" w:cs="Courier New"/>
          <w:szCs w:val="21"/>
        </w:rPr>
        <w:tab/>
        <w:t xml:space="preserve">Summer </w:t>
      </w:r>
      <w:proofErr w:type="spellStart"/>
      <w:r w:rsidRPr="00CE7CC4">
        <w:rPr>
          <w:rFonts w:ascii="Arial Narrow" w:hAnsi="Arial Narrow" w:cs="Courier New"/>
          <w:szCs w:val="21"/>
        </w:rPr>
        <w:t>Langan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1:17.61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6A76307" w14:textId="1F8A63E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57.</w:t>
      </w:r>
      <w:r w:rsidRPr="00CE7CC4">
        <w:rPr>
          <w:rFonts w:ascii="Arial Narrow" w:hAnsi="Arial Narrow" w:cs="Courier New"/>
          <w:szCs w:val="21"/>
        </w:rPr>
        <w:tab/>
        <w:t>Faye Brown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1:16.60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E8EEADF" w14:textId="63C556D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58.</w:t>
      </w:r>
      <w:r w:rsidRPr="00CE7CC4">
        <w:rPr>
          <w:rFonts w:ascii="Arial Narrow" w:hAnsi="Arial Narrow" w:cs="Courier New"/>
          <w:szCs w:val="21"/>
        </w:rPr>
        <w:tab/>
        <w:t>Zara Jones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1:16.59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BD53300" w14:textId="0281079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59.</w:t>
      </w:r>
      <w:r w:rsidRPr="00CE7CC4">
        <w:rPr>
          <w:rFonts w:ascii="Arial Narrow" w:hAnsi="Arial Narrow" w:cs="Courier New"/>
          <w:szCs w:val="21"/>
        </w:rPr>
        <w:tab/>
        <w:t>Alice Ward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1:16.43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D122D24" w14:textId="0B3E9B5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60.</w:t>
      </w:r>
      <w:r w:rsidRPr="00CE7CC4">
        <w:rPr>
          <w:rFonts w:ascii="Arial Narrow" w:hAnsi="Arial Narrow" w:cs="Courier New"/>
          <w:szCs w:val="21"/>
        </w:rPr>
        <w:tab/>
        <w:t xml:space="preserve">Tatenda </w:t>
      </w:r>
      <w:proofErr w:type="spellStart"/>
      <w:r w:rsidRPr="00CE7CC4">
        <w:rPr>
          <w:rFonts w:ascii="Arial Narrow" w:hAnsi="Arial Narrow" w:cs="Courier New"/>
          <w:szCs w:val="21"/>
        </w:rPr>
        <w:t>Tiyenga</w:t>
      </w:r>
      <w:proofErr w:type="spellEnd"/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1:16.25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D5A8304" w14:textId="7442938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61.</w:t>
      </w:r>
      <w:r w:rsidRPr="00CE7CC4">
        <w:rPr>
          <w:rFonts w:ascii="Arial Narrow" w:hAnsi="Arial Narrow" w:cs="Courier New"/>
          <w:szCs w:val="21"/>
        </w:rPr>
        <w:tab/>
        <w:t>Lucy Oliver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1:15.75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460E81F" w14:textId="56F7BD7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62.</w:t>
      </w:r>
      <w:r w:rsidRPr="00CE7CC4">
        <w:rPr>
          <w:rFonts w:ascii="Arial Narrow" w:hAnsi="Arial Narrow" w:cs="Courier New"/>
          <w:szCs w:val="21"/>
        </w:rPr>
        <w:tab/>
        <w:t>Eleanor Sharp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1:15.20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4B5EBE3" w14:textId="387A36D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63.</w:t>
      </w:r>
      <w:r w:rsidRPr="00CE7CC4">
        <w:rPr>
          <w:rFonts w:ascii="Arial Narrow" w:hAnsi="Arial Narrow" w:cs="Courier New"/>
          <w:szCs w:val="21"/>
        </w:rPr>
        <w:tab/>
        <w:t>Phoebe Fixter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1:15.19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227629F" w14:textId="00D86E6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64.</w:t>
      </w:r>
      <w:r w:rsidRPr="00CE7CC4">
        <w:rPr>
          <w:rFonts w:ascii="Arial Narrow" w:hAnsi="Arial Narrow" w:cs="Courier New"/>
          <w:szCs w:val="21"/>
        </w:rPr>
        <w:tab/>
        <w:t>Katrina Ho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1:14.93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BFF2AAE" w14:textId="49108DD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65.</w:t>
      </w:r>
      <w:r w:rsidRPr="00CE7CC4">
        <w:rPr>
          <w:rFonts w:ascii="Arial Narrow" w:hAnsi="Arial Narrow" w:cs="Courier New"/>
          <w:szCs w:val="21"/>
        </w:rPr>
        <w:tab/>
        <w:t>Anna Finlay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1:14.59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715228A" w14:textId="6B92AAC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66.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Elif</w:t>
      </w:r>
      <w:proofErr w:type="spellEnd"/>
      <w:r w:rsidRPr="00CE7CC4">
        <w:rPr>
          <w:rFonts w:ascii="Arial Narrow" w:hAnsi="Arial Narrow" w:cs="Courier New"/>
          <w:szCs w:val="21"/>
        </w:rPr>
        <w:t xml:space="preserve"> </w:t>
      </w:r>
      <w:proofErr w:type="spellStart"/>
      <w:r w:rsidRPr="00CE7CC4">
        <w:rPr>
          <w:rFonts w:ascii="Arial Narrow" w:hAnsi="Arial Narrow" w:cs="Courier New"/>
          <w:szCs w:val="21"/>
        </w:rPr>
        <w:t>Celikay</w:t>
      </w:r>
      <w:proofErr w:type="spellEnd"/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1:14.42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0DAE400" w14:textId="3CECD3E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67.</w:t>
      </w:r>
      <w:r w:rsidRPr="00CE7CC4">
        <w:rPr>
          <w:rFonts w:ascii="Arial Narrow" w:hAnsi="Arial Narrow" w:cs="Courier New"/>
          <w:szCs w:val="21"/>
        </w:rPr>
        <w:tab/>
        <w:t>Evie Heslop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1:14.40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8697BA3" w14:textId="455770B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68.</w:t>
      </w:r>
      <w:r w:rsidRPr="00CE7CC4">
        <w:rPr>
          <w:rFonts w:ascii="Arial Narrow" w:hAnsi="Arial Narrow" w:cs="Courier New"/>
          <w:szCs w:val="21"/>
        </w:rPr>
        <w:tab/>
        <w:t>Nadine Wilson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1:13.70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1B8F96D" w14:textId="7095475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69.</w:t>
      </w:r>
      <w:r w:rsidRPr="00CE7CC4">
        <w:rPr>
          <w:rFonts w:ascii="Arial Narrow" w:hAnsi="Arial Narrow" w:cs="Courier New"/>
          <w:szCs w:val="21"/>
        </w:rPr>
        <w:tab/>
        <w:t>Mia Wiseman</w:t>
      </w:r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1:13.39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045A2EF" w14:textId="6A5C587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70.</w:t>
      </w:r>
      <w:r w:rsidRPr="00CE7CC4">
        <w:rPr>
          <w:rFonts w:ascii="Arial Narrow" w:hAnsi="Arial Narrow" w:cs="Courier New"/>
          <w:szCs w:val="21"/>
        </w:rPr>
        <w:tab/>
        <w:t>Anna Morris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1:13.20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A88B0F2" w14:textId="65E58DC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71.</w:t>
      </w:r>
      <w:r w:rsidRPr="00CE7CC4">
        <w:rPr>
          <w:rFonts w:ascii="Arial Narrow" w:hAnsi="Arial Narrow" w:cs="Courier New"/>
          <w:szCs w:val="21"/>
        </w:rPr>
        <w:tab/>
        <w:t xml:space="preserve">Natalia </w:t>
      </w:r>
      <w:proofErr w:type="spellStart"/>
      <w:r w:rsidRPr="00CE7CC4">
        <w:rPr>
          <w:rFonts w:ascii="Arial Narrow" w:hAnsi="Arial Narrow" w:cs="Courier New"/>
          <w:szCs w:val="21"/>
        </w:rPr>
        <w:t>Langan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1:13.13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8F91326" w14:textId="5C9709C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72.</w:t>
      </w:r>
      <w:r w:rsidRPr="00CE7CC4">
        <w:rPr>
          <w:rFonts w:ascii="Arial Narrow" w:hAnsi="Arial Narrow" w:cs="Courier New"/>
          <w:szCs w:val="21"/>
        </w:rPr>
        <w:tab/>
        <w:t>Becky Watson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1:11.90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6606D78" w14:textId="4F3DC63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73.</w:t>
      </w:r>
      <w:r w:rsidRPr="00CE7CC4">
        <w:rPr>
          <w:rFonts w:ascii="Arial Narrow" w:hAnsi="Arial Narrow" w:cs="Courier New"/>
          <w:szCs w:val="21"/>
        </w:rPr>
        <w:tab/>
        <w:t xml:space="preserve">Laura </w:t>
      </w:r>
      <w:proofErr w:type="spellStart"/>
      <w:r w:rsidRPr="00CE7CC4">
        <w:rPr>
          <w:rFonts w:ascii="Arial Narrow" w:hAnsi="Arial Narrow" w:cs="Courier New"/>
          <w:szCs w:val="21"/>
        </w:rPr>
        <w:t>Gray</w:t>
      </w:r>
      <w:proofErr w:type="spellEnd"/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1:11.60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C549E89" w14:textId="257FDAD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74.</w:t>
      </w:r>
      <w:r w:rsidRPr="00CE7CC4">
        <w:rPr>
          <w:rFonts w:ascii="Arial Narrow" w:hAnsi="Arial Narrow" w:cs="Courier New"/>
          <w:szCs w:val="21"/>
        </w:rPr>
        <w:tab/>
        <w:t>Leone Young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1:10.90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552D70C" w14:textId="023CCD4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75.</w:t>
      </w:r>
      <w:r w:rsidRPr="00CE7CC4">
        <w:rPr>
          <w:rFonts w:ascii="Arial Narrow" w:hAnsi="Arial Narrow" w:cs="Courier New"/>
          <w:szCs w:val="21"/>
        </w:rPr>
        <w:tab/>
        <w:t>Rosie Jackson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1:10.87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610A2C7" w14:textId="0227320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76.</w:t>
      </w:r>
      <w:r w:rsidRPr="00CE7CC4">
        <w:rPr>
          <w:rFonts w:ascii="Arial Narrow" w:hAnsi="Arial Narrow" w:cs="Courier New"/>
          <w:szCs w:val="21"/>
        </w:rPr>
        <w:tab/>
        <w:t xml:space="preserve">Faith </w:t>
      </w:r>
      <w:proofErr w:type="spellStart"/>
      <w:r w:rsidRPr="00CE7CC4">
        <w:rPr>
          <w:rFonts w:ascii="Arial Narrow" w:hAnsi="Arial Narrow" w:cs="Courier New"/>
          <w:szCs w:val="21"/>
        </w:rPr>
        <w:t>Omoregbe</w:t>
      </w:r>
      <w:proofErr w:type="spellEnd"/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1:10.48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74187B4" w14:textId="5CC2D7A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77.</w:t>
      </w:r>
      <w:r w:rsidRPr="00CE7CC4">
        <w:rPr>
          <w:rFonts w:ascii="Arial Narrow" w:hAnsi="Arial Narrow" w:cs="Courier New"/>
          <w:szCs w:val="21"/>
        </w:rPr>
        <w:tab/>
        <w:t xml:space="preserve">Ruby </w:t>
      </w:r>
      <w:proofErr w:type="spellStart"/>
      <w:r w:rsidRPr="00CE7CC4">
        <w:rPr>
          <w:rFonts w:ascii="Arial Narrow" w:hAnsi="Arial Narrow" w:cs="Courier New"/>
          <w:szCs w:val="21"/>
        </w:rPr>
        <w:t>Diment</w:t>
      </w:r>
      <w:proofErr w:type="spellEnd"/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1:10.09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2C9DDD7" w14:textId="26C67FB0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CE7CC4">
        <w:rPr>
          <w:rFonts w:ascii="Arial Narrow" w:hAnsi="Arial Narrow" w:cs="Courier New"/>
          <w:szCs w:val="21"/>
        </w:rPr>
        <w:t>78.</w:t>
      </w:r>
      <w:r w:rsidRPr="00CE7CC4">
        <w:rPr>
          <w:rFonts w:ascii="Arial Narrow" w:hAnsi="Arial Narrow" w:cs="Courier New"/>
          <w:szCs w:val="21"/>
        </w:rPr>
        <w:tab/>
        <w:t>Alex McGill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1:05.14</w:t>
      </w:r>
      <w:r w:rsidRPr="00CE7CC4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651A3178" w14:textId="77777777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0172A747" w14:textId="62C0848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r w:rsidRPr="00CE7CC4">
        <w:rPr>
          <w:rFonts w:ascii="Arial" w:hAnsi="Arial" w:cs="Arial"/>
          <w:b/>
          <w:sz w:val="24"/>
          <w:szCs w:val="21"/>
        </w:rPr>
        <w:t>EVENT 306 Boy 100m Butterfly</w:t>
      </w:r>
    </w:p>
    <w:p w14:paraId="0610576A" w14:textId="77777777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2687FE86" w14:textId="281D45E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1.</w:t>
      </w:r>
      <w:r w:rsidRPr="00CE7CC4">
        <w:rPr>
          <w:rFonts w:ascii="Arial Narrow" w:hAnsi="Arial Narrow" w:cs="Courier New"/>
          <w:szCs w:val="21"/>
        </w:rPr>
        <w:tab/>
        <w:t xml:space="preserve">Sasha </w:t>
      </w:r>
      <w:proofErr w:type="spellStart"/>
      <w:r w:rsidRPr="00CE7CC4">
        <w:rPr>
          <w:rFonts w:ascii="Arial Narrow" w:hAnsi="Arial Narrow" w:cs="Courier New"/>
          <w:szCs w:val="21"/>
        </w:rPr>
        <w:t>Heer</w:t>
      </w:r>
      <w:proofErr w:type="spellEnd"/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A3C2935" w14:textId="18B6CFA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Anesu</w:t>
      </w:r>
      <w:proofErr w:type="spellEnd"/>
      <w:r w:rsidRPr="00CE7CC4">
        <w:rPr>
          <w:rFonts w:ascii="Arial Narrow" w:hAnsi="Arial Narrow" w:cs="Courier New"/>
          <w:szCs w:val="21"/>
        </w:rPr>
        <w:t xml:space="preserve"> </w:t>
      </w:r>
      <w:proofErr w:type="spellStart"/>
      <w:r w:rsidRPr="00CE7CC4">
        <w:rPr>
          <w:rFonts w:ascii="Arial Narrow" w:hAnsi="Arial Narrow" w:cs="Courier New"/>
          <w:szCs w:val="21"/>
        </w:rPr>
        <w:t>Tiyenga</w:t>
      </w:r>
      <w:proofErr w:type="spellEnd"/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1:45.45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105A306" w14:textId="11AAA2A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3.</w:t>
      </w:r>
      <w:r w:rsidRPr="00CE7CC4">
        <w:rPr>
          <w:rFonts w:ascii="Arial Narrow" w:hAnsi="Arial Narrow" w:cs="Courier New"/>
          <w:szCs w:val="21"/>
        </w:rPr>
        <w:tab/>
        <w:t xml:space="preserve">Lewis </w:t>
      </w:r>
      <w:proofErr w:type="spellStart"/>
      <w:r w:rsidRPr="00CE7CC4">
        <w:rPr>
          <w:rFonts w:ascii="Arial Narrow" w:hAnsi="Arial Narrow" w:cs="Courier New"/>
          <w:szCs w:val="21"/>
        </w:rPr>
        <w:t>Peggs</w:t>
      </w:r>
      <w:proofErr w:type="spellEnd"/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1:41.88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04BC0FF" w14:textId="3C2EC8C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4.</w:t>
      </w:r>
      <w:r w:rsidRPr="00CE7CC4">
        <w:rPr>
          <w:rFonts w:ascii="Arial Narrow" w:hAnsi="Arial Narrow" w:cs="Courier New"/>
          <w:szCs w:val="21"/>
        </w:rPr>
        <w:tab/>
        <w:t>Nicholas Giles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1:30.79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537C9BD" w14:textId="4F9D639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5.</w:t>
      </w:r>
      <w:r w:rsidRPr="00CE7CC4">
        <w:rPr>
          <w:rFonts w:ascii="Arial Narrow" w:hAnsi="Arial Narrow" w:cs="Courier New"/>
          <w:szCs w:val="21"/>
        </w:rPr>
        <w:tab/>
        <w:t>Lewis Richardson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1:27.47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8430118" w14:textId="7A641E6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6.</w:t>
      </w:r>
      <w:r w:rsidRPr="00CE7CC4">
        <w:rPr>
          <w:rFonts w:ascii="Arial Narrow" w:hAnsi="Arial Narrow" w:cs="Courier New"/>
          <w:szCs w:val="21"/>
        </w:rPr>
        <w:tab/>
        <w:t>Joshua McKenzie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1:24.28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D8DE0B7" w14:textId="0BBE2B1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7.</w:t>
      </w:r>
      <w:r w:rsidRPr="00CE7CC4">
        <w:rPr>
          <w:rFonts w:ascii="Arial Narrow" w:hAnsi="Arial Narrow" w:cs="Courier New"/>
          <w:szCs w:val="21"/>
        </w:rPr>
        <w:tab/>
        <w:t>Alexander Anderson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1:22.89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6F2B501" w14:textId="2583A3E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8.</w:t>
      </w:r>
      <w:r w:rsidRPr="00CE7CC4">
        <w:rPr>
          <w:rFonts w:ascii="Arial Narrow" w:hAnsi="Arial Narrow" w:cs="Courier New"/>
          <w:szCs w:val="21"/>
        </w:rPr>
        <w:tab/>
        <w:t>William Davies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1:21.40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816D01D" w14:textId="4F10861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9.</w:t>
      </w:r>
      <w:r w:rsidRPr="00CE7CC4">
        <w:rPr>
          <w:rFonts w:ascii="Arial Narrow" w:hAnsi="Arial Narrow" w:cs="Courier New"/>
          <w:szCs w:val="21"/>
        </w:rPr>
        <w:tab/>
        <w:t>Charlie Ward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1:19.00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E3ABFD3" w14:textId="1760D93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10.</w:t>
      </w:r>
      <w:r w:rsidRPr="00CE7CC4">
        <w:rPr>
          <w:rFonts w:ascii="Arial Narrow" w:hAnsi="Arial Narrow" w:cs="Courier New"/>
          <w:szCs w:val="21"/>
        </w:rPr>
        <w:tab/>
        <w:t>Elliot Arnell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1:18.20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EDDF2F2" w14:textId="2D0D17C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11.</w:t>
      </w:r>
      <w:r w:rsidRPr="00CE7CC4">
        <w:rPr>
          <w:rFonts w:ascii="Arial Narrow" w:hAnsi="Arial Narrow" w:cs="Courier New"/>
          <w:szCs w:val="21"/>
        </w:rPr>
        <w:tab/>
        <w:t>Conan Swinney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1:17.80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3BDF9F7" w14:textId="17E8715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12.</w:t>
      </w:r>
      <w:r w:rsidRPr="00CE7CC4">
        <w:rPr>
          <w:rFonts w:ascii="Arial Narrow" w:hAnsi="Arial Narrow" w:cs="Courier New"/>
          <w:szCs w:val="21"/>
        </w:rPr>
        <w:tab/>
        <w:t>Michael Hewitt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1:13.24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A2B6094" w14:textId="7709066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13.</w:t>
      </w:r>
      <w:r w:rsidRPr="00CE7CC4">
        <w:rPr>
          <w:rFonts w:ascii="Arial Narrow" w:hAnsi="Arial Narrow" w:cs="Courier New"/>
          <w:szCs w:val="21"/>
        </w:rPr>
        <w:tab/>
        <w:t>Henry Barker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1:13.01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D2504AD" w14:textId="597653B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14.</w:t>
      </w:r>
      <w:r w:rsidRPr="00CE7CC4">
        <w:rPr>
          <w:rFonts w:ascii="Arial Narrow" w:hAnsi="Arial Narrow" w:cs="Courier New"/>
          <w:szCs w:val="21"/>
        </w:rPr>
        <w:tab/>
        <w:t xml:space="preserve">Lewis </w:t>
      </w:r>
      <w:proofErr w:type="spellStart"/>
      <w:r w:rsidRPr="00CE7CC4">
        <w:rPr>
          <w:rFonts w:ascii="Arial Narrow" w:hAnsi="Arial Narrow" w:cs="Courier New"/>
          <w:szCs w:val="21"/>
        </w:rPr>
        <w:t>Kestle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1:11.20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03144CE" w14:textId="536D08A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15.</w:t>
      </w:r>
      <w:r w:rsidRPr="00CE7CC4">
        <w:rPr>
          <w:rFonts w:ascii="Arial Narrow" w:hAnsi="Arial Narrow" w:cs="Courier New"/>
          <w:szCs w:val="21"/>
        </w:rPr>
        <w:tab/>
        <w:t>Ben Giles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1:10.79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D295227" w14:textId="32FEB24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16.</w:t>
      </w:r>
      <w:r w:rsidRPr="00CE7CC4">
        <w:rPr>
          <w:rFonts w:ascii="Arial Narrow" w:hAnsi="Arial Narrow" w:cs="Courier New"/>
          <w:szCs w:val="21"/>
        </w:rPr>
        <w:tab/>
        <w:t xml:space="preserve">Filip </w:t>
      </w:r>
      <w:proofErr w:type="spellStart"/>
      <w:r w:rsidRPr="00CE7CC4">
        <w:rPr>
          <w:rFonts w:ascii="Arial Narrow" w:hAnsi="Arial Narrow" w:cs="Courier New"/>
          <w:szCs w:val="21"/>
        </w:rPr>
        <w:t>Wilczynski</w:t>
      </w:r>
      <w:proofErr w:type="spellEnd"/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Sedgefield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1:10.00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541684D" w14:textId="46A3D67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17.</w:t>
      </w:r>
      <w:r w:rsidRPr="00CE7CC4">
        <w:rPr>
          <w:rFonts w:ascii="Arial Narrow" w:hAnsi="Arial Narrow" w:cs="Courier New"/>
          <w:szCs w:val="21"/>
        </w:rPr>
        <w:tab/>
        <w:t>Archie Barker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1:09.03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94B2C69" w14:textId="43DCED6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18.</w:t>
      </w:r>
      <w:r w:rsidRPr="00CE7CC4">
        <w:rPr>
          <w:rFonts w:ascii="Arial Narrow" w:hAnsi="Arial Narrow" w:cs="Courier New"/>
          <w:szCs w:val="21"/>
        </w:rPr>
        <w:tab/>
        <w:t xml:space="preserve">Mateusz </w:t>
      </w:r>
      <w:proofErr w:type="spellStart"/>
      <w:r w:rsidRPr="00CE7CC4">
        <w:rPr>
          <w:rFonts w:ascii="Arial Narrow" w:hAnsi="Arial Narrow" w:cs="Courier New"/>
          <w:szCs w:val="21"/>
        </w:rPr>
        <w:t>Wilczynski</w:t>
      </w:r>
      <w:proofErr w:type="spellEnd"/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Sedgefield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1:07.91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3F39B33" w14:textId="3627965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19.</w:t>
      </w:r>
      <w:r w:rsidRPr="00CE7CC4">
        <w:rPr>
          <w:rFonts w:ascii="Arial Narrow" w:hAnsi="Arial Narrow" w:cs="Courier New"/>
          <w:szCs w:val="21"/>
        </w:rPr>
        <w:tab/>
        <w:t>Max Butler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1:05.35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395D251" w14:textId="0EF72DF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20.</w:t>
      </w:r>
      <w:r w:rsidRPr="00CE7CC4">
        <w:rPr>
          <w:rFonts w:ascii="Arial Narrow" w:hAnsi="Arial Narrow" w:cs="Courier New"/>
          <w:szCs w:val="21"/>
        </w:rPr>
        <w:tab/>
        <w:t xml:space="preserve">James </w:t>
      </w:r>
      <w:proofErr w:type="spellStart"/>
      <w:r w:rsidRPr="00CE7CC4">
        <w:rPr>
          <w:rFonts w:ascii="Arial Narrow" w:hAnsi="Arial Narrow" w:cs="Courier New"/>
          <w:szCs w:val="21"/>
        </w:rPr>
        <w:t>McLeary</w:t>
      </w:r>
      <w:proofErr w:type="spellEnd"/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1:05.25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5B21848" w14:textId="2ED8791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21.</w:t>
      </w:r>
      <w:r w:rsidRPr="00CE7CC4">
        <w:rPr>
          <w:rFonts w:ascii="Arial Narrow" w:hAnsi="Arial Narrow" w:cs="Courier New"/>
          <w:szCs w:val="21"/>
        </w:rPr>
        <w:tab/>
        <w:t xml:space="preserve">Luke </w:t>
      </w:r>
      <w:proofErr w:type="spellStart"/>
      <w:r w:rsidRPr="00CE7CC4">
        <w:rPr>
          <w:rFonts w:ascii="Arial Narrow" w:hAnsi="Arial Narrow" w:cs="Courier New"/>
          <w:szCs w:val="21"/>
        </w:rPr>
        <w:t>Gaughan</w:t>
      </w:r>
      <w:proofErr w:type="spellEnd"/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1:05.10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C5A7E76" w14:textId="107B9D3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22.</w:t>
      </w:r>
      <w:r w:rsidRPr="00CE7CC4">
        <w:rPr>
          <w:rFonts w:ascii="Arial Narrow" w:hAnsi="Arial Narrow" w:cs="Courier New"/>
          <w:szCs w:val="21"/>
        </w:rPr>
        <w:tab/>
        <w:t>Daniel Wood</w:t>
      </w:r>
      <w:r w:rsidRPr="00CE7CC4">
        <w:rPr>
          <w:rFonts w:ascii="Arial Narrow" w:hAnsi="Arial Narrow" w:cs="Courier New"/>
          <w:szCs w:val="21"/>
        </w:rPr>
        <w:tab/>
        <w:t>22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1:04.12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6B25BE5" w14:textId="438B275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23.</w:t>
      </w:r>
      <w:r w:rsidRPr="00CE7CC4">
        <w:rPr>
          <w:rFonts w:ascii="Arial Narrow" w:hAnsi="Arial Narrow" w:cs="Courier New"/>
          <w:szCs w:val="21"/>
        </w:rPr>
        <w:tab/>
        <w:t>Daniel Barrett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1:04.08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37C30AA" w14:textId="44BDB51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24.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Jak</w:t>
      </w:r>
      <w:proofErr w:type="spellEnd"/>
      <w:r w:rsidRPr="00CE7CC4">
        <w:rPr>
          <w:rFonts w:ascii="Arial Narrow" w:hAnsi="Arial Narrow" w:cs="Courier New"/>
          <w:szCs w:val="21"/>
        </w:rPr>
        <w:t xml:space="preserve"> Miller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1:02.86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E63C6BF" w14:textId="139C160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25.</w:t>
      </w:r>
      <w:r w:rsidRPr="00CE7CC4">
        <w:rPr>
          <w:rFonts w:ascii="Arial Narrow" w:hAnsi="Arial Narrow" w:cs="Courier New"/>
          <w:szCs w:val="21"/>
        </w:rPr>
        <w:tab/>
        <w:t>Richard Murray</w:t>
      </w:r>
      <w:r w:rsidRPr="00CE7CC4">
        <w:rPr>
          <w:rFonts w:ascii="Arial Narrow" w:hAnsi="Arial Narrow" w:cs="Courier New"/>
          <w:szCs w:val="21"/>
        </w:rPr>
        <w:tab/>
        <w:t>21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1:02.09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4CC50D3" w14:textId="2124D74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26.</w:t>
      </w:r>
      <w:r w:rsidRPr="00CE7CC4">
        <w:rPr>
          <w:rFonts w:ascii="Arial Narrow" w:hAnsi="Arial Narrow" w:cs="Courier New"/>
          <w:szCs w:val="21"/>
        </w:rPr>
        <w:tab/>
        <w:t>Max Upton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1:00.14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D457469" w14:textId="10F48FC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27.</w:t>
      </w:r>
      <w:r w:rsidRPr="00CE7CC4">
        <w:rPr>
          <w:rFonts w:ascii="Arial Narrow" w:hAnsi="Arial Narrow" w:cs="Courier New"/>
          <w:szCs w:val="21"/>
        </w:rPr>
        <w:tab/>
        <w:t>Patrick Speight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1:00.06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22D5128" w14:textId="6D54F5A4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CE7CC4">
        <w:rPr>
          <w:rFonts w:ascii="Arial Narrow" w:hAnsi="Arial Narrow" w:cs="Courier New"/>
          <w:szCs w:val="21"/>
        </w:rPr>
        <w:t>28.</w:t>
      </w:r>
      <w:r w:rsidRPr="00CE7CC4">
        <w:rPr>
          <w:rFonts w:ascii="Arial Narrow" w:hAnsi="Arial Narrow" w:cs="Courier New"/>
          <w:szCs w:val="21"/>
        </w:rPr>
        <w:tab/>
        <w:t>Jamie Ewart</w:t>
      </w:r>
      <w:r w:rsidRPr="00CE7CC4">
        <w:rPr>
          <w:rFonts w:ascii="Arial Narrow" w:hAnsi="Arial Narrow" w:cs="Courier New"/>
          <w:szCs w:val="21"/>
        </w:rPr>
        <w:tab/>
        <w:t>25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58.60</w:t>
      </w:r>
      <w:r w:rsidRPr="00CE7CC4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2695FCFD" w14:textId="77777777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48DD96B1" w14:textId="77777777" w:rsidR="002068B5" w:rsidRDefault="002068B5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317CE31B" w14:textId="1EB60B5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r w:rsidRPr="00CE7CC4">
        <w:rPr>
          <w:rFonts w:ascii="Arial" w:hAnsi="Arial" w:cs="Arial"/>
          <w:b/>
          <w:sz w:val="24"/>
          <w:szCs w:val="21"/>
        </w:rPr>
        <w:t>EVENT 307 FINAL OF EVENT 301 Girl Skins Final Under 12</w:t>
      </w:r>
    </w:p>
    <w:p w14:paraId="651946EB" w14:textId="77777777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1F215FCC" w14:textId="6F60869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1.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E64D88B" w14:textId="0493BE3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2.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DD4389E" w14:textId="1BFCD6A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3.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18CE35C" w14:textId="437F30A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4.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4FB11B9" w14:textId="63FE0D9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5.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B8A21E8" w14:textId="655CE0D5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CE7CC4">
        <w:rPr>
          <w:rFonts w:ascii="Arial Narrow" w:hAnsi="Arial Narrow" w:cs="Courier New"/>
          <w:szCs w:val="21"/>
        </w:rPr>
        <w:t>6.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304D635D" w14:textId="77777777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6D017AF1" w14:textId="4D43778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r w:rsidRPr="00CE7CC4">
        <w:rPr>
          <w:rFonts w:ascii="Arial" w:hAnsi="Arial" w:cs="Arial"/>
          <w:b/>
          <w:sz w:val="24"/>
          <w:szCs w:val="21"/>
        </w:rPr>
        <w:t>EVENT 308 FINAL OF EVENT 301 Girl Skins Final Over 13</w:t>
      </w:r>
    </w:p>
    <w:p w14:paraId="6C072BC8" w14:textId="77777777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6CD65FCA" w14:textId="372A478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1.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725CC7A" w14:textId="6768C63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2.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0226D85" w14:textId="3E73693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3.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3D02AE8" w14:textId="0AD43ED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4.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40AEAD7" w14:textId="1AB2A7F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5.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9A3AAE4" w14:textId="0AC332A4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CE7CC4">
        <w:rPr>
          <w:rFonts w:ascii="Arial Narrow" w:hAnsi="Arial Narrow" w:cs="Courier New"/>
          <w:szCs w:val="21"/>
        </w:rPr>
        <w:t>6.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03313026" w14:textId="77777777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4934844B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47E91D94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5C166A77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73270FEA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0E50630F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1A26A1A0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19415A7C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56CCB75F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4F7B93CB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37534068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50EF96B2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2EF29242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33622719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4D3E9671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27589611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6E2C3E16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48885160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053F7DDB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7B135C7C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360F0E89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6790FE5B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449E94AB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0FB98317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64456240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5D325097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3D419A21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0107CA8E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46FA3FB6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6750AA50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28BEBA54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49895714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57FEA01D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72646C70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68FAB3EF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4A96B8AC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523DD7C1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51717077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45E17C59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311977FC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223324D0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7677456C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40B68A81" w14:textId="58AF25C3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lastRenderedPageBreak/>
        <w:t>SESSION 4 – Warm up 12.30pm / Start 1.30pm / Approx. Finish 3.55pm</w:t>
      </w:r>
    </w:p>
    <w:p w14:paraId="42E9FD34" w14:textId="77777777" w:rsidR="0033615B" w:rsidRDefault="0033615B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177375C0" w14:textId="35EC3CE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r w:rsidRPr="00CE7CC4">
        <w:rPr>
          <w:rFonts w:ascii="Arial" w:hAnsi="Arial" w:cs="Arial"/>
          <w:b/>
          <w:sz w:val="24"/>
          <w:szCs w:val="21"/>
        </w:rPr>
        <w:t>EVENT 401 Boy 200m Backstroke</w:t>
      </w:r>
    </w:p>
    <w:p w14:paraId="5BFFA6E3" w14:textId="77777777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43790C35" w14:textId="7D7A684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1.</w:t>
      </w:r>
      <w:r w:rsidRPr="00CE7CC4">
        <w:rPr>
          <w:rFonts w:ascii="Arial Narrow" w:hAnsi="Arial Narrow" w:cs="Courier New"/>
          <w:szCs w:val="21"/>
        </w:rPr>
        <w:tab/>
        <w:t>Nicholas Giles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3:18.44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5D635B5" w14:textId="2BC2373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2.</w:t>
      </w:r>
      <w:r w:rsidRPr="00CE7CC4">
        <w:rPr>
          <w:rFonts w:ascii="Arial Narrow" w:hAnsi="Arial Narrow" w:cs="Courier New"/>
          <w:szCs w:val="21"/>
        </w:rPr>
        <w:tab/>
        <w:t xml:space="preserve">Lewis </w:t>
      </w:r>
      <w:proofErr w:type="spellStart"/>
      <w:r w:rsidRPr="00CE7CC4">
        <w:rPr>
          <w:rFonts w:ascii="Arial Narrow" w:hAnsi="Arial Narrow" w:cs="Courier New"/>
          <w:szCs w:val="21"/>
        </w:rPr>
        <w:t>Peggs</w:t>
      </w:r>
      <w:proofErr w:type="spellEnd"/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2:56.60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5D71C2C" w14:textId="0561C44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3.</w:t>
      </w:r>
      <w:r w:rsidRPr="00CE7CC4">
        <w:rPr>
          <w:rFonts w:ascii="Arial Narrow" w:hAnsi="Arial Narrow" w:cs="Courier New"/>
          <w:szCs w:val="21"/>
        </w:rPr>
        <w:tab/>
        <w:t>Ethan Storey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2:56.10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8609F66" w14:textId="719582E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4.</w:t>
      </w:r>
      <w:r w:rsidRPr="00CE7CC4">
        <w:rPr>
          <w:rFonts w:ascii="Arial Narrow" w:hAnsi="Arial Narrow" w:cs="Courier New"/>
          <w:szCs w:val="21"/>
        </w:rPr>
        <w:tab/>
        <w:t xml:space="preserve">George </w:t>
      </w:r>
      <w:proofErr w:type="spellStart"/>
      <w:r w:rsidRPr="00CE7CC4">
        <w:rPr>
          <w:rFonts w:ascii="Arial Narrow" w:hAnsi="Arial Narrow" w:cs="Courier New"/>
          <w:szCs w:val="21"/>
        </w:rPr>
        <w:t>Lavery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2:55.06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DCFD69B" w14:textId="18E45DC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5.</w:t>
      </w:r>
      <w:r w:rsidRPr="00CE7CC4">
        <w:rPr>
          <w:rFonts w:ascii="Arial Narrow" w:hAnsi="Arial Narrow" w:cs="Courier New"/>
          <w:szCs w:val="21"/>
        </w:rPr>
        <w:tab/>
        <w:t>Conan Swinney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2:52.30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968EE3F" w14:textId="0045A4E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6.</w:t>
      </w:r>
      <w:r w:rsidRPr="00CE7CC4">
        <w:rPr>
          <w:rFonts w:ascii="Arial Narrow" w:hAnsi="Arial Narrow" w:cs="Courier New"/>
          <w:szCs w:val="21"/>
        </w:rPr>
        <w:tab/>
        <w:t>Finley Hood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2:49.19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988BD22" w14:textId="6DEBBF7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7.</w:t>
      </w:r>
      <w:r w:rsidRPr="00CE7CC4">
        <w:rPr>
          <w:rFonts w:ascii="Arial Narrow" w:hAnsi="Arial Narrow" w:cs="Courier New"/>
          <w:szCs w:val="21"/>
        </w:rPr>
        <w:tab/>
        <w:t>Michael O'Neill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2:48.30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DCC7772" w14:textId="5DF7561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8.</w:t>
      </w:r>
      <w:r w:rsidRPr="00CE7CC4">
        <w:rPr>
          <w:rFonts w:ascii="Arial Narrow" w:hAnsi="Arial Narrow" w:cs="Courier New"/>
          <w:szCs w:val="21"/>
        </w:rPr>
        <w:tab/>
        <w:t>Stephen Castro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2:42.38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80F562A" w14:textId="74D6721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9.</w:t>
      </w:r>
      <w:r w:rsidRPr="00CE7CC4">
        <w:rPr>
          <w:rFonts w:ascii="Arial Narrow" w:hAnsi="Arial Narrow" w:cs="Courier New"/>
          <w:szCs w:val="21"/>
        </w:rPr>
        <w:tab/>
        <w:t>Derek Warwick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2:40.69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F694593" w14:textId="21ECC8F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10.</w:t>
      </w:r>
      <w:r w:rsidRPr="00CE7CC4">
        <w:rPr>
          <w:rFonts w:ascii="Arial Narrow" w:hAnsi="Arial Narrow" w:cs="Courier New"/>
          <w:szCs w:val="21"/>
        </w:rPr>
        <w:tab/>
        <w:t xml:space="preserve">Lewis </w:t>
      </w:r>
      <w:proofErr w:type="spellStart"/>
      <w:r w:rsidRPr="00CE7CC4">
        <w:rPr>
          <w:rFonts w:ascii="Arial Narrow" w:hAnsi="Arial Narrow" w:cs="Courier New"/>
          <w:szCs w:val="21"/>
        </w:rPr>
        <w:t>Kestle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2:40.09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49EFAB6" w14:textId="67521CD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11.</w:t>
      </w:r>
      <w:r w:rsidRPr="00CE7CC4">
        <w:rPr>
          <w:rFonts w:ascii="Arial Narrow" w:hAnsi="Arial Narrow" w:cs="Courier New"/>
          <w:szCs w:val="21"/>
        </w:rPr>
        <w:tab/>
        <w:t>Ben Giles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2:39.69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204D795" w14:textId="4F8D43D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12.</w:t>
      </w:r>
      <w:r w:rsidRPr="00CE7CC4">
        <w:rPr>
          <w:rFonts w:ascii="Arial Narrow" w:hAnsi="Arial Narrow" w:cs="Courier New"/>
          <w:szCs w:val="21"/>
        </w:rPr>
        <w:tab/>
        <w:t>Charlie Ward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2:39.63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ECF4333" w14:textId="448B5B4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13.</w:t>
      </w:r>
      <w:r w:rsidRPr="00CE7CC4">
        <w:rPr>
          <w:rFonts w:ascii="Arial Narrow" w:hAnsi="Arial Narrow" w:cs="Courier New"/>
          <w:szCs w:val="21"/>
        </w:rPr>
        <w:tab/>
        <w:t>Jacob Brown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2:32.40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051CDBA" w14:textId="2836FF8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14.</w:t>
      </w:r>
      <w:r w:rsidRPr="00CE7CC4">
        <w:rPr>
          <w:rFonts w:ascii="Arial Narrow" w:hAnsi="Arial Narrow" w:cs="Courier New"/>
          <w:szCs w:val="21"/>
        </w:rPr>
        <w:tab/>
        <w:t>Maximus Murray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2:30.36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DC77D59" w14:textId="46909905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CE7CC4">
        <w:rPr>
          <w:rFonts w:ascii="Arial Narrow" w:hAnsi="Arial Narrow" w:cs="Courier New"/>
          <w:szCs w:val="21"/>
        </w:rPr>
        <w:t>15.</w:t>
      </w:r>
      <w:r w:rsidRPr="00CE7CC4">
        <w:rPr>
          <w:rFonts w:ascii="Arial Narrow" w:hAnsi="Arial Narrow" w:cs="Courier New"/>
          <w:szCs w:val="21"/>
        </w:rPr>
        <w:tab/>
        <w:t>Ben Swann</w:t>
      </w:r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2:28.60</w:t>
      </w:r>
      <w:r w:rsidRPr="00CE7CC4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72BADD7D" w14:textId="77777777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27AF48D5" w14:textId="792099D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r w:rsidRPr="00CE7CC4">
        <w:rPr>
          <w:rFonts w:ascii="Arial" w:hAnsi="Arial" w:cs="Arial"/>
          <w:b/>
          <w:sz w:val="24"/>
          <w:szCs w:val="21"/>
        </w:rPr>
        <w:t>EVENT 402 Girl 100m Freestyle</w:t>
      </w:r>
    </w:p>
    <w:p w14:paraId="44D0A31D" w14:textId="77777777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0A89E1C2" w14:textId="344B38D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1.</w:t>
      </w:r>
      <w:r w:rsidRPr="00CE7CC4">
        <w:rPr>
          <w:rFonts w:ascii="Arial Narrow" w:hAnsi="Arial Narrow" w:cs="Courier New"/>
          <w:szCs w:val="21"/>
        </w:rPr>
        <w:tab/>
        <w:t xml:space="preserve">Milly </w:t>
      </w:r>
      <w:proofErr w:type="spellStart"/>
      <w:r w:rsidRPr="00CE7CC4">
        <w:rPr>
          <w:rFonts w:ascii="Arial Narrow" w:hAnsi="Arial Narrow" w:cs="Courier New"/>
          <w:szCs w:val="21"/>
        </w:rPr>
        <w:t>Mallaby</w:t>
      </w:r>
      <w:proofErr w:type="spellEnd"/>
      <w:r w:rsidRPr="00CE7CC4">
        <w:rPr>
          <w:rFonts w:ascii="Arial Narrow" w:hAnsi="Arial Narrow" w:cs="Courier New"/>
          <w:szCs w:val="21"/>
        </w:rPr>
        <w:t>-Frost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6A682CD" w14:textId="73ED34D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2.</w:t>
      </w:r>
      <w:r w:rsidRPr="00CE7CC4">
        <w:rPr>
          <w:rFonts w:ascii="Arial Narrow" w:hAnsi="Arial Narrow" w:cs="Courier New"/>
          <w:szCs w:val="21"/>
        </w:rPr>
        <w:tab/>
        <w:t>Annabel Lupton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CF4DC93" w14:textId="77FD722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3.</w:t>
      </w:r>
      <w:r w:rsidRPr="00CE7CC4">
        <w:rPr>
          <w:rFonts w:ascii="Arial Narrow" w:hAnsi="Arial Narrow" w:cs="Courier New"/>
          <w:szCs w:val="21"/>
        </w:rPr>
        <w:tab/>
        <w:t>Stephanie Dean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8BEAEAB" w14:textId="3AD97DF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4.</w:t>
      </w:r>
      <w:r w:rsidRPr="00CE7CC4">
        <w:rPr>
          <w:rFonts w:ascii="Arial Narrow" w:hAnsi="Arial Narrow" w:cs="Courier New"/>
          <w:szCs w:val="21"/>
        </w:rPr>
        <w:tab/>
        <w:t>Jessica Brown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63FC9F6" w14:textId="65494F3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5.</w:t>
      </w:r>
      <w:r w:rsidRPr="00CE7CC4">
        <w:rPr>
          <w:rFonts w:ascii="Arial Narrow" w:hAnsi="Arial Narrow" w:cs="Courier New"/>
          <w:szCs w:val="21"/>
        </w:rPr>
        <w:tab/>
        <w:t>Elizabeth Gibson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833B551" w14:textId="257E816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6.</w:t>
      </w:r>
      <w:r w:rsidRPr="00CE7CC4">
        <w:rPr>
          <w:rFonts w:ascii="Arial Narrow" w:hAnsi="Arial Narrow" w:cs="Courier New"/>
          <w:szCs w:val="21"/>
        </w:rPr>
        <w:tab/>
        <w:t xml:space="preserve">Jessica </w:t>
      </w:r>
      <w:proofErr w:type="spellStart"/>
      <w:r w:rsidRPr="00CE7CC4">
        <w:rPr>
          <w:rFonts w:ascii="Arial Narrow" w:hAnsi="Arial Narrow" w:cs="Courier New"/>
          <w:szCs w:val="21"/>
        </w:rPr>
        <w:t>Scotchbrook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2BF9AD4" w14:textId="0FCDDDF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7.</w:t>
      </w:r>
      <w:r w:rsidRPr="00CE7CC4">
        <w:rPr>
          <w:rFonts w:ascii="Arial Narrow" w:hAnsi="Arial Narrow" w:cs="Courier New"/>
          <w:szCs w:val="21"/>
        </w:rPr>
        <w:tab/>
        <w:t>Hannah Fleet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BA3658B" w14:textId="227C0C9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8.</w:t>
      </w:r>
      <w:r w:rsidRPr="00CE7CC4">
        <w:rPr>
          <w:rFonts w:ascii="Arial Narrow" w:hAnsi="Arial Narrow" w:cs="Courier New"/>
          <w:szCs w:val="21"/>
        </w:rPr>
        <w:tab/>
        <w:t>Bethany Musgrave</w:t>
      </w:r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2:33.74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67B7DFC" w14:textId="2BB7938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9.</w:t>
      </w:r>
      <w:r w:rsidRPr="00CE7CC4">
        <w:rPr>
          <w:rFonts w:ascii="Arial Narrow" w:hAnsi="Arial Narrow" w:cs="Courier New"/>
          <w:szCs w:val="21"/>
        </w:rPr>
        <w:tab/>
        <w:t>Isabella Arnold</w:t>
      </w:r>
      <w:r w:rsidRPr="00CE7CC4">
        <w:rPr>
          <w:rFonts w:ascii="Arial Narrow" w:hAnsi="Arial Narrow" w:cs="Courier New"/>
          <w:szCs w:val="21"/>
        </w:rPr>
        <w:tab/>
        <w:t xml:space="preserve">9 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2:06.56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A9CE304" w14:textId="7DA2781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10.</w:t>
      </w:r>
      <w:r w:rsidRPr="00CE7CC4">
        <w:rPr>
          <w:rFonts w:ascii="Arial Narrow" w:hAnsi="Arial Narrow" w:cs="Courier New"/>
          <w:szCs w:val="21"/>
        </w:rPr>
        <w:tab/>
        <w:t>Chloe Jobson</w:t>
      </w:r>
      <w:r w:rsidRPr="00CE7CC4">
        <w:rPr>
          <w:rFonts w:ascii="Arial Narrow" w:hAnsi="Arial Narrow" w:cs="Courier New"/>
          <w:szCs w:val="21"/>
        </w:rPr>
        <w:tab/>
        <w:t xml:space="preserve">9 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1:42.35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FBE12AE" w14:textId="1BDD82D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11.</w:t>
      </w:r>
      <w:r w:rsidRPr="00CE7CC4">
        <w:rPr>
          <w:rFonts w:ascii="Arial Narrow" w:hAnsi="Arial Narrow" w:cs="Courier New"/>
          <w:szCs w:val="21"/>
        </w:rPr>
        <w:tab/>
        <w:t>Natasha Busby</w:t>
      </w:r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1:36.84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9DF6B36" w14:textId="08986C3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12.</w:t>
      </w:r>
      <w:r w:rsidRPr="00CE7CC4">
        <w:rPr>
          <w:rFonts w:ascii="Arial Narrow" w:hAnsi="Arial Narrow" w:cs="Courier New"/>
          <w:szCs w:val="21"/>
        </w:rPr>
        <w:tab/>
        <w:t>Lily Watson</w:t>
      </w:r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1:34.62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B20D3D3" w14:textId="6AF0FBC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13.</w:t>
      </w:r>
      <w:r w:rsidRPr="00CE7CC4">
        <w:rPr>
          <w:rFonts w:ascii="Arial Narrow" w:hAnsi="Arial Narrow" w:cs="Courier New"/>
          <w:szCs w:val="21"/>
        </w:rPr>
        <w:tab/>
        <w:t>Phoebe Mack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1:34.59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56B445B" w14:textId="66813BB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14.</w:t>
      </w:r>
      <w:r w:rsidRPr="00CE7CC4">
        <w:rPr>
          <w:rFonts w:ascii="Arial Narrow" w:hAnsi="Arial Narrow" w:cs="Courier New"/>
          <w:szCs w:val="21"/>
        </w:rPr>
        <w:tab/>
        <w:t>Emily Armstrong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1:33.09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F2A36E4" w14:textId="7B14182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15.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Shamiso</w:t>
      </w:r>
      <w:proofErr w:type="spellEnd"/>
      <w:r w:rsidRPr="00CE7CC4">
        <w:rPr>
          <w:rFonts w:ascii="Arial Narrow" w:hAnsi="Arial Narrow" w:cs="Courier New"/>
          <w:szCs w:val="21"/>
        </w:rPr>
        <w:t xml:space="preserve"> </w:t>
      </w:r>
      <w:proofErr w:type="spellStart"/>
      <w:r w:rsidRPr="00CE7CC4">
        <w:rPr>
          <w:rFonts w:ascii="Arial Narrow" w:hAnsi="Arial Narrow" w:cs="Courier New"/>
          <w:szCs w:val="21"/>
        </w:rPr>
        <w:t>Tiyenga</w:t>
      </w:r>
      <w:proofErr w:type="spellEnd"/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1:32.69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188AEE1" w14:textId="2EFDF4D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16.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Isobella</w:t>
      </w:r>
      <w:proofErr w:type="spellEnd"/>
      <w:r w:rsidRPr="00CE7CC4">
        <w:rPr>
          <w:rFonts w:ascii="Arial Narrow" w:hAnsi="Arial Narrow" w:cs="Courier New"/>
          <w:szCs w:val="21"/>
        </w:rPr>
        <w:t xml:space="preserve"> Palmer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1:31.13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3A9D6B7" w14:textId="0116112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17.</w:t>
      </w:r>
      <w:r w:rsidRPr="00CE7CC4">
        <w:rPr>
          <w:rFonts w:ascii="Arial Narrow" w:hAnsi="Arial Narrow" w:cs="Courier New"/>
          <w:szCs w:val="21"/>
        </w:rPr>
        <w:tab/>
        <w:t>Lina Fleet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1:30.19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59EF063" w14:textId="1AB14E4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18.</w:t>
      </w:r>
      <w:r w:rsidRPr="00CE7CC4">
        <w:rPr>
          <w:rFonts w:ascii="Arial Narrow" w:hAnsi="Arial Narrow" w:cs="Courier New"/>
          <w:szCs w:val="21"/>
        </w:rPr>
        <w:tab/>
        <w:t>Niamh Laffey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1:28.85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D78F1DC" w14:textId="05B2DBB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19.</w:t>
      </w:r>
      <w:r w:rsidRPr="00CE7CC4">
        <w:rPr>
          <w:rFonts w:ascii="Arial Narrow" w:hAnsi="Arial Narrow" w:cs="Courier New"/>
          <w:szCs w:val="21"/>
        </w:rPr>
        <w:tab/>
        <w:t>Ava Jones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1:28.66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3E37458" w14:textId="2F93CA4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20.</w:t>
      </w:r>
      <w:r w:rsidRPr="00CE7CC4">
        <w:rPr>
          <w:rFonts w:ascii="Arial Narrow" w:hAnsi="Arial Narrow" w:cs="Courier New"/>
          <w:szCs w:val="21"/>
        </w:rPr>
        <w:tab/>
        <w:t xml:space="preserve">Eva </w:t>
      </w:r>
      <w:proofErr w:type="spellStart"/>
      <w:r w:rsidRPr="00CE7CC4">
        <w:rPr>
          <w:rFonts w:ascii="Arial Narrow" w:hAnsi="Arial Narrow" w:cs="Courier New"/>
          <w:szCs w:val="21"/>
        </w:rPr>
        <w:t>Pells</w:t>
      </w:r>
      <w:proofErr w:type="spellEnd"/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1:27.43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7F30B57" w14:textId="3D8C9DC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21.</w:t>
      </w:r>
      <w:r w:rsidRPr="00CE7CC4">
        <w:rPr>
          <w:rFonts w:ascii="Arial Narrow" w:hAnsi="Arial Narrow" w:cs="Courier New"/>
          <w:szCs w:val="21"/>
        </w:rPr>
        <w:tab/>
        <w:t>Macey Dixon</w:t>
      </w:r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1:27.00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206EB5C" w14:textId="723A005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22.</w:t>
      </w:r>
      <w:r w:rsidRPr="00CE7CC4">
        <w:rPr>
          <w:rFonts w:ascii="Arial Narrow" w:hAnsi="Arial Narrow" w:cs="Courier New"/>
          <w:szCs w:val="21"/>
        </w:rPr>
        <w:tab/>
        <w:t>Catherine Dawson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1:26.59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E8011B3" w14:textId="3F3C79D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23.</w:t>
      </w:r>
      <w:r w:rsidRPr="00CE7CC4">
        <w:rPr>
          <w:rFonts w:ascii="Arial Narrow" w:hAnsi="Arial Narrow" w:cs="Courier New"/>
          <w:szCs w:val="21"/>
        </w:rPr>
        <w:tab/>
        <w:t>Olivia Green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1:26.13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233BB72" w14:textId="690CF29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24.</w:t>
      </w:r>
      <w:r w:rsidRPr="00CE7CC4">
        <w:rPr>
          <w:rFonts w:ascii="Arial Narrow" w:hAnsi="Arial Narrow" w:cs="Courier New"/>
          <w:szCs w:val="21"/>
        </w:rPr>
        <w:tab/>
        <w:t>Tegan Oliver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1:26.13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5AADFD3" w14:textId="4E2F698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25.</w:t>
      </w:r>
      <w:r w:rsidRPr="00CE7CC4">
        <w:rPr>
          <w:rFonts w:ascii="Arial Narrow" w:hAnsi="Arial Narrow" w:cs="Courier New"/>
          <w:szCs w:val="21"/>
        </w:rPr>
        <w:tab/>
        <w:t>Ella Smith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1:25.83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7599292" w14:textId="47157C7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26.</w:t>
      </w:r>
      <w:r w:rsidRPr="00CE7CC4">
        <w:rPr>
          <w:rFonts w:ascii="Arial Narrow" w:hAnsi="Arial Narrow" w:cs="Courier New"/>
          <w:szCs w:val="21"/>
        </w:rPr>
        <w:tab/>
        <w:t>Lucy Quinn</w:t>
      </w:r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1:25.81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258BAB1" w14:textId="609D4CB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27.</w:t>
      </w:r>
      <w:r w:rsidRPr="00CE7CC4">
        <w:rPr>
          <w:rFonts w:ascii="Arial Narrow" w:hAnsi="Arial Narrow" w:cs="Courier New"/>
          <w:szCs w:val="21"/>
        </w:rPr>
        <w:tab/>
        <w:t xml:space="preserve">Charlotte </w:t>
      </w:r>
      <w:proofErr w:type="spellStart"/>
      <w:r w:rsidRPr="00CE7CC4">
        <w:rPr>
          <w:rFonts w:ascii="Arial Narrow" w:hAnsi="Arial Narrow" w:cs="Courier New"/>
          <w:szCs w:val="21"/>
        </w:rPr>
        <w:t>Lyth</w:t>
      </w:r>
      <w:proofErr w:type="spellEnd"/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1:24.64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0FECF00" w14:textId="4DE4EFD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28.</w:t>
      </w:r>
      <w:r w:rsidRPr="00CE7CC4">
        <w:rPr>
          <w:rFonts w:ascii="Arial Narrow" w:hAnsi="Arial Narrow" w:cs="Courier New"/>
          <w:szCs w:val="21"/>
        </w:rPr>
        <w:tab/>
        <w:t>Jessica Ridley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1:23.93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A57FD67" w14:textId="2CD8209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29.</w:t>
      </w:r>
      <w:r w:rsidRPr="00CE7CC4">
        <w:rPr>
          <w:rFonts w:ascii="Arial Narrow" w:hAnsi="Arial Narrow" w:cs="Courier New"/>
          <w:szCs w:val="21"/>
        </w:rPr>
        <w:tab/>
        <w:t>Katrina Ho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1:23.29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CA1576C" w14:textId="6019149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30.</w:t>
      </w:r>
      <w:r w:rsidRPr="00CE7CC4">
        <w:rPr>
          <w:rFonts w:ascii="Arial Narrow" w:hAnsi="Arial Narrow" w:cs="Courier New"/>
          <w:szCs w:val="21"/>
        </w:rPr>
        <w:tab/>
        <w:t xml:space="preserve">Madeleine </w:t>
      </w:r>
      <w:proofErr w:type="spellStart"/>
      <w:r w:rsidRPr="00CE7CC4">
        <w:rPr>
          <w:rFonts w:ascii="Arial Narrow" w:hAnsi="Arial Narrow" w:cs="Courier New"/>
          <w:szCs w:val="21"/>
        </w:rPr>
        <w:t>Gray</w:t>
      </w:r>
      <w:proofErr w:type="spellEnd"/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1:23.13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4A39F80" w14:textId="32EE5A4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31.</w:t>
      </w:r>
      <w:r w:rsidRPr="00CE7CC4">
        <w:rPr>
          <w:rFonts w:ascii="Arial Narrow" w:hAnsi="Arial Narrow" w:cs="Courier New"/>
          <w:szCs w:val="21"/>
        </w:rPr>
        <w:tab/>
        <w:t>April Mansfield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1:21.55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42AE676" w14:textId="6B84141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32.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Esmé</w:t>
      </w:r>
      <w:proofErr w:type="spellEnd"/>
      <w:r w:rsidRPr="00CE7CC4">
        <w:rPr>
          <w:rFonts w:ascii="Arial Narrow" w:hAnsi="Arial Narrow" w:cs="Courier New"/>
          <w:szCs w:val="21"/>
        </w:rPr>
        <w:t xml:space="preserve"> Hall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1:21.53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CD82B76" w14:textId="2C09044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33.</w:t>
      </w:r>
      <w:r w:rsidRPr="00CE7CC4">
        <w:rPr>
          <w:rFonts w:ascii="Arial Narrow" w:hAnsi="Arial Narrow" w:cs="Courier New"/>
          <w:szCs w:val="21"/>
        </w:rPr>
        <w:tab/>
        <w:t>Lexi Todd</w:t>
      </w:r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1:19.70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C082B99" w14:textId="180F692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34.</w:t>
      </w:r>
      <w:r w:rsidRPr="00CE7CC4">
        <w:rPr>
          <w:rFonts w:ascii="Arial Narrow" w:hAnsi="Arial Narrow" w:cs="Courier New"/>
          <w:szCs w:val="21"/>
        </w:rPr>
        <w:tab/>
        <w:t>Ava Kiernan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1:19.69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07D95B3" w14:textId="2432132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35.</w:t>
      </w:r>
      <w:r w:rsidRPr="00CE7CC4">
        <w:rPr>
          <w:rFonts w:ascii="Arial Narrow" w:hAnsi="Arial Narrow" w:cs="Courier New"/>
          <w:szCs w:val="21"/>
        </w:rPr>
        <w:tab/>
        <w:t>Amber Holmes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1:19.40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CE4DD73" w14:textId="2E97538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36.</w:t>
      </w:r>
      <w:r w:rsidRPr="00CE7CC4">
        <w:rPr>
          <w:rFonts w:ascii="Arial Narrow" w:hAnsi="Arial Narrow" w:cs="Courier New"/>
          <w:szCs w:val="21"/>
        </w:rPr>
        <w:tab/>
        <w:t>Lucy Todd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1:19.38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310746D" w14:textId="269EC4E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37.</w:t>
      </w:r>
      <w:r w:rsidRPr="00CE7CC4">
        <w:rPr>
          <w:rFonts w:ascii="Arial Narrow" w:hAnsi="Arial Narrow" w:cs="Courier New"/>
          <w:szCs w:val="21"/>
        </w:rPr>
        <w:tab/>
        <w:t>Lucy Morris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1:18.65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94F1F70" w14:textId="2515C84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38.</w:t>
      </w:r>
      <w:r w:rsidRPr="00CE7CC4">
        <w:rPr>
          <w:rFonts w:ascii="Arial Narrow" w:hAnsi="Arial Narrow" w:cs="Courier New"/>
          <w:szCs w:val="21"/>
        </w:rPr>
        <w:tab/>
        <w:t xml:space="preserve">Skye </w:t>
      </w:r>
      <w:proofErr w:type="spellStart"/>
      <w:r w:rsidRPr="00CE7CC4">
        <w:rPr>
          <w:rFonts w:ascii="Arial Narrow" w:hAnsi="Arial Narrow" w:cs="Courier New"/>
          <w:szCs w:val="21"/>
        </w:rPr>
        <w:t>Develter</w:t>
      </w:r>
      <w:proofErr w:type="spellEnd"/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1:17.71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B75DB1D" w14:textId="04805FE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39.</w:t>
      </w:r>
      <w:r w:rsidRPr="00CE7CC4">
        <w:rPr>
          <w:rFonts w:ascii="Arial Narrow" w:hAnsi="Arial Narrow" w:cs="Courier New"/>
          <w:szCs w:val="21"/>
        </w:rPr>
        <w:tab/>
        <w:t>Sophie Young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1:17.70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363C6B1" w14:textId="2D29A77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40.</w:t>
      </w:r>
      <w:r w:rsidRPr="00CE7CC4">
        <w:rPr>
          <w:rFonts w:ascii="Arial Narrow" w:hAnsi="Arial Narrow" w:cs="Courier New"/>
          <w:szCs w:val="21"/>
        </w:rPr>
        <w:tab/>
        <w:t>Maeve Taggart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1:17.12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5CA685E" w14:textId="2A743FC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41.</w:t>
      </w:r>
      <w:r w:rsidRPr="00CE7CC4">
        <w:rPr>
          <w:rFonts w:ascii="Arial Narrow" w:hAnsi="Arial Narrow" w:cs="Courier New"/>
          <w:szCs w:val="21"/>
        </w:rPr>
        <w:tab/>
        <w:t>Emma Palmer</w:t>
      </w:r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1:16.81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1129F7D" w14:textId="66E8A09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42.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Arthiga</w:t>
      </w:r>
      <w:proofErr w:type="spellEnd"/>
      <w:r w:rsidRPr="00CE7CC4">
        <w:rPr>
          <w:rFonts w:ascii="Arial Narrow" w:hAnsi="Arial Narrow" w:cs="Courier New"/>
          <w:szCs w:val="21"/>
        </w:rPr>
        <w:t xml:space="preserve"> Rajeev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1:16.81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27D40DF" w14:textId="0009E4B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43.</w:t>
      </w:r>
      <w:r w:rsidRPr="00CE7CC4">
        <w:rPr>
          <w:rFonts w:ascii="Arial Narrow" w:hAnsi="Arial Narrow" w:cs="Courier New"/>
          <w:szCs w:val="21"/>
        </w:rPr>
        <w:tab/>
        <w:t>Darcey Draper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1:15.63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A2E8946" w14:textId="32F144F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44.</w:t>
      </w:r>
      <w:r w:rsidRPr="00CE7CC4">
        <w:rPr>
          <w:rFonts w:ascii="Arial Narrow" w:hAnsi="Arial Narrow" w:cs="Courier New"/>
          <w:szCs w:val="21"/>
        </w:rPr>
        <w:tab/>
        <w:t>Erin Ward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1:15.59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655093D" w14:textId="1F48F5E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45.</w:t>
      </w:r>
      <w:r w:rsidRPr="00CE7CC4">
        <w:rPr>
          <w:rFonts w:ascii="Arial Narrow" w:hAnsi="Arial Narrow" w:cs="Courier New"/>
          <w:szCs w:val="21"/>
        </w:rPr>
        <w:tab/>
        <w:t>Emily Ricketts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1:15.20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7503595" w14:textId="15EF17D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46.</w:t>
      </w:r>
      <w:r w:rsidRPr="00CE7CC4">
        <w:rPr>
          <w:rFonts w:ascii="Arial Narrow" w:hAnsi="Arial Narrow" w:cs="Courier New"/>
          <w:szCs w:val="21"/>
        </w:rPr>
        <w:tab/>
        <w:t>Joey Lau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1:14.97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B249FD2" w14:textId="634ADD9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47.</w:t>
      </w:r>
      <w:r w:rsidRPr="00CE7CC4">
        <w:rPr>
          <w:rFonts w:ascii="Arial Narrow" w:hAnsi="Arial Narrow" w:cs="Courier New"/>
          <w:szCs w:val="21"/>
        </w:rPr>
        <w:tab/>
        <w:t>Jaden Richardson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1:14.95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7141D86" w14:textId="7D16F6B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48.</w:t>
      </w:r>
      <w:r w:rsidRPr="00CE7CC4">
        <w:rPr>
          <w:rFonts w:ascii="Arial Narrow" w:hAnsi="Arial Narrow" w:cs="Courier New"/>
          <w:szCs w:val="21"/>
        </w:rPr>
        <w:tab/>
        <w:t xml:space="preserve">Isabelle </w:t>
      </w:r>
      <w:proofErr w:type="spellStart"/>
      <w:r w:rsidRPr="00CE7CC4">
        <w:rPr>
          <w:rFonts w:ascii="Arial Narrow" w:hAnsi="Arial Narrow" w:cs="Courier New"/>
          <w:szCs w:val="21"/>
        </w:rPr>
        <w:t>Hoehne</w:t>
      </w:r>
      <w:proofErr w:type="spellEnd"/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1:14.71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9BD562D" w14:textId="2B2D883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49.</w:t>
      </w:r>
      <w:r w:rsidRPr="00CE7CC4">
        <w:rPr>
          <w:rFonts w:ascii="Arial Narrow" w:hAnsi="Arial Narrow" w:cs="Courier New"/>
          <w:szCs w:val="21"/>
        </w:rPr>
        <w:tab/>
        <w:t>Chloe Brotherton</w:t>
      </w:r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1:14.07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F9FD489" w14:textId="181E089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50.</w:t>
      </w:r>
      <w:r w:rsidRPr="00CE7CC4">
        <w:rPr>
          <w:rFonts w:ascii="Arial Narrow" w:hAnsi="Arial Narrow" w:cs="Courier New"/>
          <w:szCs w:val="21"/>
        </w:rPr>
        <w:tab/>
        <w:t>Viktoria Cooke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1:14.01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1A983F5" w14:textId="637FE80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51.</w:t>
      </w:r>
      <w:r w:rsidRPr="00CE7CC4">
        <w:rPr>
          <w:rFonts w:ascii="Arial Narrow" w:hAnsi="Arial Narrow" w:cs="Courier New"/>
          <w:szCs w:val="21"/>
        </w:rPr>
        <w:tab/>
        <w:t>Isla Johnson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1:13.47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F380EF7" w14:textId="440A51D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52.</w:t>
      </w:r>
      <w:r w:rsidRPr="00CE7CC4">
        <w:rPr>
          <w:rFonts w:ascii="Arial Narrow" w:hAnsi="Arial Narrow" w:cs="Courier New"/>
          <w:szCs w:val="21"/>
        </w:rPr>
        <w:tab/>
        <w:t>Leah Collins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1:13.45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4A30614" w14:textId="01EBA3F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53.</w:t>
      </w:r>
      <w:r w:rsidRPr="00CE7CC4">
        <w:rPr>
          <w:rFonts w:ascii="Arial Narrow" w:hAnsi="Arial Narrow" w:cs="Courier New"/>
          <w:szCs w:val="21"/>
        </w:rPr>
        <w:tab/>
        <w:t>Evie Weston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Sedgefield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1:13.19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D2CF9C4" w14:textId="731E3F2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54.</w:t>
      </w:r>
      <w:r w:rsidRPr="00CE7CC4">
        <w:rPr>
          <w:rFonts w:ascii="Arial Narrow" w:hAnsi="Arial Narrow" w:cs="Courier New"/>
          <w:szCs w:val="21"/>
        </w:rPr>
        <w:tab/>
        <w:t xml:space="preserve">Heidi </w:t>
      </w:r>
      <w:proofErr w:type="spellStart"/>
      <w:r w:rsidRPr="00CE7CC4">
        <w:rPr>
          <w:rFonts w:ascii="Arial Narrow" w:hAnsi="Arial Narrow" w:cs="Courier New"/>
          <w:szCs w:val="21"/>
        </w:rPr>
        <w:t>Carr</w:t>
      </w:r>
      <w:proofErr w:type="spellEnd"/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1:13.19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176BF7F" w14:textId="570EB93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55.</w:t>
      </w:r>
      <w:r w:rsidRPr="00CE7CC4">
        <w:rPr>
          <w:rFonts w:ascii="Arial Narrow" w:hAnsi="Arial Narrow" w:cs="Courier New"/>
          <w:szCs w:val="21"/>
        </w:rPr>
        <w:tab/>
        <w:t>Rose Linton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1:12.68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39D6F88" w14:textId="3CBE0AD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56.</w:t>
      </w:r>
      <w:r w:rsidRPr="00CE7CC4">
        <w:rPr>
          <w:rFonts w:ascii="Arial Narrow" w:hAnsi="Arial Narrow" w:cs="Courier New"/>
          <w:szCs w:val="21"/>
        </w:rPr>
        <w:tab/>
        <w:t>Evie Harding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1:12.41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9CCB31B" w14:textId="757BC29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57.</w:t>
      </w:r>
      <w:r w:rsidRPr="00CE7CC4">
        <w:rPr>
          <w:rFonts w:ascii="Arial Narrow" w:hAnsi="Arial Narrow" w:cs="Courier New"/>
          <w:szCs w:val="21"/>
        </w:rPr>
        <w:tab/>
        <w:t>Isabelle Skelton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1:11.70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D001901" w14:textId="1974756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58.</w:t>
      </w:r>
      <w:r w:rsidRPr="00CE7CC4">
        <w:rPr>
          <w:rFonts w:ascii="Arial Narrow" w:hAnsi="Arial Narrow" w:cs="Courier New"/>
          <w:szCs w:val="21"/>
        </w:rPr>
        <w:tab/>
        <w:t xml:space="preserve">Freya </w:t>
      </w:r>
      <w:proofErr w:type="spellStart"/>
      <w:r w:rsidRPr="00CE7CC4">
        <w:rPr>
          <w:rFonts w:ascii="Arial Narrow" w:hAnsi="Arial Narrow" w:cs="Courier New"/>
          <w:szCs w:val="21"/>
        </w:rPr>
        <w:t>Dobbison</w:t>
      </w:r>
      <w:proofErr w:type="spellEnd"/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1:11.67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7CC217E" w14:textId="6D8A838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59.</w:t>
      </w:r>
      <w:r w:rsidRPr="00CE7CC4">
        <w:rPr>
          <w:rFonts w:ascii="Arial Narrow" w:hAnsi="Arial Narrow" w:cs="Courier New"/>
          <w:szCs w:val="21"/>
        </w:rPr>
        <w:tab/>
        <w:t>Martha Sharp</w:t>
      </w:r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1:11.64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D2DA85A" w14:textId="64A5009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60.</w:t>
      </w:r>
      <w:r w:rsidRPr="00CE7CC4">
        <w:rPr>
          <w:rFonts w:ascii="Arial Narrow" w:hAnsi="Arial Narrow" w:cs="Courier New"/>
          <w:szCs w:val="21"/>
        </w:rPr>
        <w:tab/>
        <w:t xml:space="preserve">Lucia </w:t>
      </w:r>
      <w:proofErr w:type="spellStart"/>
      <w:r w:rsidRPr="00CE7CC4">
        <w:rPr>
          <w:rFonts w:ascii="Arial Narrow" w:hAnsi="Arial Narrow" w:cs="Courier New"/>
          <w:szCs w:val="21"/>
        </w:rPr>
        <w:t>Valgolio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1:11.23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BA06CC5" w14:textId="26A1DF4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61.</w:t>
      </w:r>
      <w:r w:rsidRPr="00CE7CC4">
        <w:rPr>
          <w:rFonts w:ascii="Arial Narrow" w:hAnsi="Arial Narrow" w:cs="Courier New"/>
          <w:szCs w:val="21"/>
        </w:rPr>
        <w:tab/>
        <w:t>Clara Birchall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1:10.90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479A6F2" w14:textId="1FCCAB0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62.</w:t>
      </w:r>
      <w:r w:rsidRPr="00CE7CC4">
        <w:rPr>
          <w:rFonts w:ascii="Arial Narrow" w:hAnsi="Arial Narrow" w:cs="Courier New"/>
          <w:szCs w:val="21"/>
        </w:rPr>
        <w:tab/>
        <w:t xml:space="preserve">Summer </w:t>
      </w:r>
      <w:proofErr w:type="spellStart"/>
      <w:r w:rsidRPr="00CE7CC4">
        <w:rPr>
          <w:rFonts w:ascii="Arial Narrow" w:hAnsi="Arial Narrow" w:cs="Courier New"/>
          <w:szCs w:val="21"/>
        </w:rPr>
        <w:t>Langan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1:10.86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A06628A" w14:textId="2EFF6D6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63.</w:t>
      </w:r>
      <w:r w:rsidRPr="00CE7CC4">
        <w:rPr>
          <w:rFonts w:ascii="Arial Narrow" w:hAnsi="Arial Narrow" w:cs="Courier New"/>
          <w:szCs w:val="21"/>
        </w:rPr>
        <w:tab/>
        <w:t>Eleanor Sharp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1:10.13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1FF0CB2" w14:textId="6F9E44A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64.</w:t>
      </w:r>
      <w:r w:rsidRPr="00CE7CC4">
        <w:rPr>
          <w:rFonts w:ascii="Arial Narrow" w:hAnsi="Arial Narrow" w:cs="Courier New"/>
          <w:szCs w:val="21"/>
        </w:rPr>
        <w:tab/>
        <w:t>Kayleigh Hatfield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1:09.88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096C3DB" w14:textId="6B86C3D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65.</w:t>
      </w:r>
      <w:r w:rsidRPr="00CE7CC4">
        <w:rPr>
          <w:rFonts w:ascii="Arial Narrow" w:hAnsi="Arial Narrow" w:cs="Courier New"/>
          <w:szCs w:val="21"/>
        </w:rPr>
        <w:tab/>
        <w:t>Lola Timmins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1:09.88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2E4956E" w14:textId="0435268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66.</w:t>
      </w:r>
      <w:r w:rsidRPr="00CE7CC4">
        <w:rPr>
          <w:rFonts w:ascii="Arial Narrow" w:hAnsi="Arial Narrow" w:cs="Courier New"/>
          <w:szCs w:val="21"/>
        </w:rPr>
        <w:tab/>
        <w:t>Chloe Harding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Sedgefield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1:09.84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64573E0" w14:textId="248BD38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67.</w:t>
      </w:r>
      <w:r w:rsidRPr="00CE7CC4">
        <w:rPr>
          <w:rFonts w:ascii="Arial Narrow" w:hAnsi="Arial Narrow" w:cs="Courier New"/>
          <w:szCs w:val="21"/>
        </w:rPr>
        <w:tab/>
        <w:t>Molly Scott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1:09.63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17B4D30" w14:textId="0D4EF2E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68.</w:t>
      </w:r>
      <w:r w:rsidRPr="00CE7CC4">
        <w:rPr>
          <w:rFonts w:ascii="Arial Narrow" w:hAnsi="Arial Narrow" w:cs="Courier New"/>
          <w:szCs w:val="21"/>
        </w:rPr>
        <w:tab/>
        <w:t>Casey Campbell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1:09.60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24D0B19" w14:textId="2AB5F6E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69.</w:t>
      </w:r>
      <w:r w:rsidRPr="00CE7CC4">
        <w:rPr>
          <w:rFonts w:ascii="Arial Narrow" w:hAnsi="Arial Narrow" w:cs="Courier New"/>
          <w:szCs w:val="21"/>
        </w:rPr>
        <w:tab/>
        <w:t>Eve Walton</w:t>
      </w:r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1:09.59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0AF7DB2" w14:textId="0551360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70.</w:t>
      </w:r>
      <w:r w:rsidRPr="00CE7CC4">
        <w:rPr>
          <w:rFonts w:ascii="Arial Narrow" w:hAnsi="Arial Narrow" w:cs="Courier New"/>
          <w:szCs w:val="21"/>
        </w:rPr>
        <w:tab/>
        <w:t>Millie Shaw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1:09.00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775F7AB" w14:textId="67473F4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71.</w:t>
      </w:r>
      <w:r w:rsidRPr="00CE7CC4">
        <w:rPr>
          <w:rFonts w:ascii="Arial Narrow" w:hAnsi="Arial Narrow" w:cs="Courier New"/>
          <w:szCs w:val="21"/>
        </w:rPr>
        <w:tab/>
        <w:t xml:space="preserve">Holly </w:t>
      </w:r>
      <w:proofErr w:type="spellStart"/>
      <w:r w:rsidRPr="00CE7CC4">
        <w:rPr>
          <w:rFonts w:ascii="Arial Narrow" w:hAnsi="Arial Narrow" w:cs="Courier New"/>
          <w:szCs w:val="21"/>
        </w:rPr>
        <w:t>Buckworth</w:t>
      </w:r>
      <w:proofErr w:type="spellEnd"/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1:08.94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3AB4B71" w14:textId="485A8F9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72.</w:t>
      </w:r>
      <w:r w:rsidRPr="00CE7CC4">
        <w:rPr>
          <w:rFonts w:ascii="Arial Narrow" w:hAnsi="Arial Narrow" w:cs="Courier New"/>
          <w:szCs w:val="21"/>
        </w:rPr>
        <w:tab/>
        <w:t>Jessica Jobson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1:08.90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D79EC51" w14:textId="3C018B2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73.</w:t>
      </w:r>
      <w:r w:rsidRPr="00CE7CC4">
        <w:rPr>
          <w:rFonts w:ascii="Arial Narrow" w:hAnsi="Arial Narrow" w:cs="Courier New"/>
          <w:szCs w:val="21"/>
        </w:rPr>
        <w:tab/>
        <w:t>Faye Brown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1:08.63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96BB718" w14:textId="17E8BF7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74.</w:t>
      </w:r>
      <w:r w:rsidRPr="00CE7CC4">
        <w:rPr>
          <w:rFonts w:ascii="Arial Narrow" w:hAnsi="Arial Narrow" w:cs="Courier New"/>
          <w:szCs w:val="21"/>
        </w:rPr>
        <w:tab/>
        <w:t>Alice Ward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1:08.32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45BDB21" w14:textId="74EE920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75.</w:t>
      </w:r>
      <w:r w:rsidRPr="00CE7CC4">
        <w:rPr>
          <w:rFonts w:ascii="Arial Narrow" w:hAnsi="Arial Narrow" w:cs="Courier New"/>
          <w:szCs w:val="21"/>
        </w:rPr>
        <w:tab/>
        <w:t>Eleanor Grieves</w:t>
      </w:r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1:08.18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2F2386F" w14:textId="520F9F6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76.</w:t>
      </w:r>
      <w:r w:rsidRPr="00CE7CC4">
        <w:rPr>
          <w:rFonts w:ascii="Arial Narrow" w:hAnsi="Arial Narrow" w:cs="Courier New"/>
          <w:szCs w:val="21"/>
        </w:rPr>
        <w:tab/>
        <w:t>Evie Heslop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1:08.01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16BE40C" w14:textId="3F1F0E8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77.</w:t>
      </w:r>
      <w:r w:rsidRPr="00CE7CC4">
        <w:rPr>
          <w:rFonts w:ascii="Arial Narrow" w:hAnsi="Arial Narrow" w:cs="Courier New"/>
          <w:szCs w:val="21"/>
        </w:rPr>
        <w:tab/>
        <w:t>Erin Harrison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1:07.85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3188597" w14:textId="673D8DC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78.</w:t>
      </w:r>
      <w:r w:rsidRPr="00CE7CC4">
        <w:rPr>
          <w:rFonts w:ascii="Arial Narrow" w:hAnsi="Arial Narrow" w:cs="Courier New"/>
          <w:szCs w:val="21"/>
        </w:rPr>
        <w:tab/>
        <w:t>Molly Gould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1:07.65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EC9B48B" w14:textId="62810BD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79.</w:t>
      </w:r>
      <w:r w:rsidRPr="00CE7CC4">
        <w:rPr>
          <w:rFonts w:ascii="Arial Narrow" w:hAnsi="Arial Narrow" w:cs="Courier New"/>
          <w:szCs w:val="21"/>
        </w:rPr>
        <w:tab/>
        <w:t>Jessica Thomas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1:07.47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B20054D" w14:textId="1B50C2F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80.</w:t>
      </w:r>
      <w:r w:rsidRPr="00CE7CC4">
        <w:rPr>
          <w:rFonts w:ascii="Arial Narrow" w:hAnsi="Arial Narrow" w:cs="Courier New"/>
          <w:szCs w:val="21"/>
        </w:rPr>
        <w:tab/>
        <w:t>Evie Johnson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1:07.45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678156C" w14:textId="40B3AC5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81.</w:t>
      </w:r>
      <w:r w:rsidRPr="00CE7CC4">
        <w:rPr>
          <w:rFonts w:ascii="Arial Narrow" w:hAnsi="Arial Narrow" w:cs="Courier New"/>
          <w:szCs w:val="21"/>
        </w:rPr>
        <w:tab/>
        <w:t>Maisie Mack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1:07.20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7DA776C" w14:textId="6999FE8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82.</w:t>
      </w:r>
      <w:r w:rsidRPr="00CE7CC4">
        <w:rPr>
          <w:rFonts w:ascii="Arial Narrow" w:hAnsi="Arial Narrow" w:cs="Courier New"/>
          <w:szCs w:val="21"/>
        </w:rPr>
        <w:tab/>
        <w:t xml:space="preserve">Chiara </w:t>
      </w:r>
      <w:proofErr w:type="spellStart"/>
      <w:r w:rsidRPr="00CE7CC4">
        <w:rPr>
          <w:rFonts w:ascii="Arial Narrow" w:hAnsi="Arial Narrow" w:cs="Courier New"/>
          <w:szCs w:val="21"/>
        </w:rPr>
        <w:t>Valgolio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1:07.19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3244400" w14:textId="59826A6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83.</w:t>
      </w:r>
      <w:r w:rsidRPr="00CE7CC4">
        <w:rPr>
          <w:rFonts w:ascii="Arial Narrow" w:hAnsi="Arial Narrow" w:cs="Courier New"/>
          <w:szCs w:val="21"/>
        </w:rPr>
        <w:tab/>
        <w:t>Zara Jones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1:07.13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1517EB4" w14:textId="534C6A6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84.</w:t>
      </w:r>
      <w:r w:rsidRPr="00CE7CC4">
        <w:rPr>
          <w:rFonts w:ascii="Arial Narrow" w:hAnsi="Arial Narrow" w:cs="Courier New"/>
          <w:szCs w:val="21"/>
        </w:rPr>
        <w:tab/>
        <w:t>Abbie Orr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1:07.11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E769CE6" w14:textId="2196984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85.</w:t>
      </w:r>
      <w:r w:rsidRPr="00CE7CC4">
        <w:rPr>
          <w:rFonts w:ascii="Arial Narrow" w:hAnsi="Arial Narrow" w:cs="Courier New"/>
          <w:szCs w:val="21"/>
        </w:rPr>
        <w:tab/>
        <w:t xml:space="preserve">Natalia </w:t>
      </w:r>
      <w:proofErr w:type="spellStart"/>
      <w:r w:rsidRPr="00CE7CC4">
        <w:rPr>
          <w:rFonts w:ascii="Arial Narrow" w:hAnsi="Arial Narrow" w:cs="Courier New"/>
          <w:szCs w:val="21"/>
        </w:rPr>
        <w:t>Langan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1:06.95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76E17C4" w14:textId="645A9D6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86.</w:t>
      </w:r>
      <w:r w:rsidRPr="00CE7CC4">
        <w:rPr>
          <w:rFonts w:ascii="Arial Narrow" w:hAnsi="Arial Narrow" w:cs="Courier New"/>
          <w:szCs w:val="21"/>
        </w:rPr>
        <w:tab/>
        <w:t xml:space="preserve">Elyse </w:t>
      </w:r>
      <w:proofErr w:type="spellStart"/>
      <w:r w:rsidRPr="00CE7CC4">
        <w:rPr>
          <w:rFonts w:ascii="Arial Narrow" w:hAnsi="Arial Narrow" w:cs="Courier New"/>
          <w:szCs w:val="21"/>
        </w:rPr>
        <w:t>Reacroft</w:t>
      </w:r>
      <w:proofErr w:type="spellEnd"/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1:06.72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592AFEB" w14:textId="7C77F1A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87.</w:t>
      </w:r>
      <w:r w:rsidRPr="00CE7CC4">
        <w:rPr>
          <w:rFonts w:ascii="Arial Narrow" w:hAnsi="Arial Narrow" w:cs="Courier New"/>
          <w:szCs w:val="21"/>
        </w:rPr>
        <w:tab/>
        <w:t>Eva Lamb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1:06.72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7738B8F" w14:textId="57B353C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88.</w:t>
      </w:r>
      <w:r w:rsidRPr="00CE7CC4">
        <w:rPr>
          <w:rFonts w:ascii="Arial Narrow" w:hAnsi="Arial Narrow" w:cs="Courier New"/>
          <w:szCs w:val="21"/>
        </w:rPr>
        <w:tab/>
        <w:t xml:space="preserve">Millie </w:t>
      </w:r>
      <w:proofErr w:type="spellStart"/>
      <w:r w:rsidRPr="00CE7CC4">
        <w:rPr>
          <w:rFonts w:ascii="Arial Narrow" w:hAnsi="Arial Narrow" w:cs="Courier New"/>
          <w:szCs w:val="21"/>
        </w:rPr>
        <w:t>Ellicker</w:t>
      </w:r>
      <w:proofErr w:type="spellEnd"/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1:06.60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6BDC7D7" w14:textId="1032CA7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89.</w:t>
      </w:r>
      <w:r w:rsidRPr="00CE7CC4">
        <w:rPr>
          <w:rFonts w:ascii="Arial Narrow" w:hAnsi="Arial Narrow" w:cs="Courier New"/>
          <w:szCs w:val="21"/>
        </w:rPr>
        <w:tab/>
        <w:t>Phoebe Fixter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1:06.50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9A8433F" w14:textId="44D184C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90.</w:t>
      </w:r>
      <w:r w:rsidRPr="00CE7CC4">
        <w:rPr>
          <w:rFonts w:ascii="Arial Narrow" w:hAnsi="Arial Narrow" w:cs="Courier New"/>
          <w:szCs w:val="21"/>
        </w:rPr>
        <w:tab/>
        <w:t>Sophie Quinn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1:06.00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7288DF3" w14:textId="1E9161A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91.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Isobelle</w:t>
      </w:r>
      <w:proofErr w:type="spellEnd"/>
      <w:r w:rsidRPr="00CE7CC4">
        <w:rPr>
          <w:rFonts w:ascii="Arial Narrow" w:hAnsi="Arial Narrow" w:cs="Courier New"/>
          <w:szCs w:val="21"/>
        </w:rPr>
        <w:t xml:space="preserve"> Troop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1:05.94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9DA5063" w14:textId="5D8B5F1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92.</w:t>
      </w:r>
      <w:r w:rsidRPr="00CE7CC4">
        <w:rPr>
          <w:rFonts w:ascii="Arial Narrow" w:hAnsi="Arial Narrow" w:cs="Courier New"/>
          <w:szCs w:val="21"/>
        </w:rPr>
        <w:tab/>
        <w:t>Zara Hogg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1:05.78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74AA6C8" w14:textId="1151BFF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93.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Elif</w:t>
      </w:r>
      <w:proofErr w:type="spellEnd"/>
      <w:r w:rsidRPr="00CE7CC4">
        <w:rPr>
          <w:rFonts w:ascii="Arial Narrow" w:hAnsi="Arial Narrow" w:cs="Courier New"/>
          <w:szCs w:val="21"/>
        </w:rPr>
        <w:t xml:space="preserve"> </w:t>
      </w:r>
      <w:proofErr w:type="spellStart"/>
      <w:r w:rsidRPr="00CE7CC4">
        <w:rPr>
          <w:rFonts w:ascii="Arial Narrow" w:hAnsi="Arial Narrow" w:cs="Courier New"/>
          <w:szCs w:val="21"/>
        </w:rPr>
        <w:t>Celikay</w:t>
      </w:r>
      <w:proofErr w:type="spellEnd"/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1:05.53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5ECFEB4" w14:textId="2A2AD9F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94.</w:t>
      </w:r>
      <w:r w:rsidRPr="00CE7CC4">
        <w:rPr>
          <w:rFonts w:ascii="Arial Narrow" w:hAnsi="Arial Narrow" w:cs="Courier New"/>
          <w:szCs w:val="21"/>
        </w:rPr>
        <w:tab/>
        <w:t>Ava Alderson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1:05.20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FF41422" w14:textId="784EB05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95.</w:t>
      </w:r>
      <w:r w:rsidRPr="00CE7CC4">
        <w:rPr>
          <w:rFonts w:ascii="Arial Narrow" w:hAnsi="Arial Narrow" w:cs="Courier New"/>
          <w:szCs w:val="21"/>
        </w:rPr>
        <w:tab/>
        <w:t>Jessica Milburn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1:05.00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1B546E6" w14:textId="2FD19EC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96.</w:t>
      </w:r>
      <w:r w:rsidRPr="00CE7CC4">
        <w:rPr>
          <w:rFonts w:ascii="Arial Narrow" w:hAnsi="Arial Narrow" w:cs="Courier New"/>
          <w:szCs w:val="21"/>
        </w:rPr>
        <w:tab/>
        <w:t>Rosie Jackson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1:04.99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26DCAC9" w14:textId="2D2258F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lastRenderedPageBreak/>
        <w:t>97.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Isbabel</w:t>
      </w:r>
      <w:proofErr w:type="spellEnd"/>
      <w:r w:rsidRPr="00CE7CC4">
        <w:rPr>
          <w:rFonts w:ascii="Arial Narrow" w:hAnsi="Arial Narrow" w:cs="Courier New"/>
          <w:szCs w:val="21"/>
        </w:rPr>
        <w:t xml:space="preserve"> Fox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1:04.84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90943B5" w14:textId="7FB0F36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98.</w:t>
      </w:r>
      <w:r w:rsidRPr="00CE7CC4">
        <w:rPr>
          <w:rFonts w:ascii="Arial Narrow" w:hAnsi="Arial Narrow" w:cs="Courier New"/>
          <w:szCs w:val="21"/>
        </w:rPr>
        <w:tab/>
        <w:t>Georgia Clough</w:t>
      </w:r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1:04.78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377438E" w14:textId="4E2C089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99.</w:t>
      </w:r>
      <w:r w:rsidRPr="00CE7CC4">
        <w:rPr>
          <w:rFonts w:ascii="Arial Narrow" w:hAnsi="Arial Narrow" w:cs="Courier New"/>
          <w:szCs w:val="21"/>
        </w:rPr>
        <w:tab/>
        <w:t xml:space="preserve">Tatenda </w:t>
      </w:r>
      <w:proofErr w:type="spellStart"/>
      <w:r w:rsidRPr="00CE7CC4">
        <w:rPr>
          <w:rFonts w:ascii="Arial Narrow" w:hAnsi="Arial Narrow" w:cs="Courier New"/>
          <w:szCs w:val="21"/>
        </w:rPr>
        <w:t>Tiyenga</w:t>
      </w:r>
      <w:proofErr w:type="spellEnd"/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1:04.50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1677F66" w14:textId="2630F99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100.</w:t>
      </w:r>
      <w:r w:rsidRPr="00CE7CC4">
        <w:rPr>
          <w:rFonts w:ascii="Arial Narrow" w:hAnsi="Arial Narrow" w:cs="Courier New"/>
          <w:szCs w:val="21"/>
        </w:rPr>
        <w:tab/>
        <w:t>Lucy Oliver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1:04.30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A8F133D" w14:textId="184C542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101.</w:t>
      </w:r>
      <w:r w:rsidRPr="00CE7CC4">
        <w:rPr>
          <w:rFonts w:ascii="Arial Narrow" w:hAnsi="Arial Narrow" w:cs="Courier New"/>
          <w:szCs w:val="21"/>
        </w:rPr>
        <w:tab/>
        <w:t>Becky Watson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1:04.20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DE20B4A" w14:textId="584B8AC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102.</w:t>
      </w:r>
      <w:r w:rsidRPr="00CE7CC4">
        <w:rPr>
          <w:rFonts w:ascii="Arial Narrow" w:hAnsi="Arial Narrow" w:cs="Courier New"/>
          <w:szCs w:val="21"/>
        </w:rPr>
        <w:tab/>
        <w:t>Leone Young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1:03.99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3D7EC20" w14:textId="7578899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103.</w:t>
      </w:r>
      <w:r w:rsidRPr="00CE7CC4">
        <w:rPr>
          <w:rFonts w:ascii="Arial Narrow" w:hAnsi="Arial Narrow" w:cs="Courier New"/>
          <w:szCs w:val="21"/>
        </w:rPr>
        <w:tab/>
        <w:t>Anna Finlay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1:03.77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D8A6416" w14:textId="238356F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104.</w:t>
      </w:r>
      <w:r w:rsidRPr="00CE7CC4">
        <w:rPr>
          <w:rFonts w:ascii="Arial Narrow" w:hAnsi="Arial Narrow" w:cs="Courier New"/>
          <w:szCs w:val="21"/>
        </w:rPr>
        <w:tab/>
        <w:t xml:space="preserve">Faith </w:t>
      </w:r>
      <w:proofErr w:type="spellStart"/>
      <w:r w:rsidRPr="00CE7CC4">
        <w:rPr>
          <w:rFonts w:ascii="Arial Narrow" w:hAnsi="Arial Narrow" w:cs="Courier New"/>
          <w:szCs w:val="21"/>
        </w:rPr>
        <w:t>Omoregbe</w:t>
      </w:r>
      <w:proofErr w:type="spellEnd"/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1:03.68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12E7F60" w14:textId="6D7847D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105.</w:t>
      </w:r>
      <w:r w:rsidRPr="00CE7CC4">
        <w:rPr>
          <w:rFonts w:ascii="Arial Narrow" w:hAnsi="Arial Narrow" w:cs="Courier New"/>
          <w:szCs w:val="21"/>
        </w:rPr>
        <w:tab/>
        <w:t xml:space="preserve">Ruby </w:t>
      </w:r>
      <w:proofErr w:type="spellStart"/>
      <w:r w:rsidRPr="00CE7CC4">
        <w:rPr>
          <w:rFonts w:ascii="Arial Narrow" w:hAnsi="Arial Narrow" w:cs="Courier New"/>
          <w:szCs w:val="21"/>
        </w:rPr>
        <w:t>Diment</w:t>
      </w:r>
      <w:proofErr w:type="spellEnd"/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1:03.29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FD9687A" w14:textId="54979DE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106.</w:t>
      </w:r>
      <w:r w:rsidRPr="00CE7CC4">
        <w:rPr>
          <w:rFonts w:ascii="Arial Narrow" w:hAnsi="Arial Narrow" w:cs="Courier New"/>
          <w:szCs w:val="21"/>
        </w:rPr>
        <w:tab/>
        <w:t>Mia Wiseman</w:t>
      </w:r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1:03.27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28A1205" w14:textId="14280A4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107.</w:t>
      </w:r>
      <w:r w:rsidRPr="00CE7CC4">
        <w:rPr>
          <w:rFonts w:ascii="Arial Narrow" w:hAnsi="Arial Narrow" w:cs="Courier New"/>
          <w:szCs w:val="21"/>
        </w:rPr>
        <w:tab/>
        <w:t>Emma Price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Sedgefield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1:02.90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5E233D8" w14:textId="73E082C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108.</w:t>
      </w:r>
      <w:r w:rsidRPr="00CE7CC4">
        <w:rPr>
          <w:rFonts w:ascii="Arial Narrow" w:hAnsi="Arial Narrow" w:cs="Courier New"/>
          <w:szCs w:val="21"/>
        </w:rPr>
        <w:tab/>
        <w:t>Anna Morris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1:02.20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8704B3C" w14:textId="2D1B0076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CE7CC4">
        <w:rPr>
          <w:rFonts w:ascii="Arial Narrow" w:hAnsi="Arial Narrow" w:cs="Courier New"/>
          <w:szCs w:val="21"/>
        </w:rPr>
        <w:t>109.</w:t>
      </w:r>
      <w:r w:rsidRPr="00CE7CC4">
        <w:rPr>
          <w:rFonts w:ascii="Arial Narrow" w:hAnsi="Arial Narrow" w:cs="Courier New"/>
          <w:szCs w:val="21"/>
        </w:rPr>
        <w:tab/>
        <w:t xml:space="preserve">Lucy </w:t>
      </w:r>
      <w:proofErr w:type="spellStart"/>
      <w:r w:rsidRPr="00CE7CC4">
        <w:rPr>
          <w:rFonts w:ascii="Arial Narrow" w:hAnsi="Arial Narrow" w:cs="Courier New"/>
          <w:szCs w:val="21"/>
        </w:rPr>
        <w:t>Betsho</w:t>
      </w:r>
      <w:proofErr w:type="spellEnd"/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59.84</w:t>
      </w:r>
      <w:r w:rsidRPr="00CE7CC4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361926FE" w14:textId="77777777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6676EC29" w14:textId="2702EBB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r w:rsidRPr="00CE7CC4">
        <w:rPr>
          <w:rFonts w:ascii="Arial" w:hAnsi="Arial" w:cs="Arial"/>
          <w:b/>
          <w:sz w:val="24"/>
          <w:szCs w:val="21"/>
        </w:rPr>
        <w:t>EVENT 403 Boy 50m Butterfly</w:t>
      </w:r>
    </w:p>
    <w:p w14:paraId="51BD11D0" w14:textId="77777777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7B4ED9AD" w14:textId="7FED680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1.</w:t>
      </w:r>
      <w:r w:rsidRPr="00CE7CC4">
        <w:rPr>
          <w:rFonts w:ascii="Arial Narrow" w:hAnsi="Arial Narrow" w:cs="Courier New"/>
          <w:szCs w:val="21"/>
        </w:rPr>
        <w:tab/>
        <w:t>Daniel Roberts</w:t>
      </w:r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B01BA8F" w14:textId="45CAFE5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2.</w:t>
      </w:r>
      <w:r w:rsidRPr="00CE7CC4">
        <w:rPr>
          <w:rFonts w:ascii="Arial Narrow" w:hAnsi="Arial Narrow" w:cs="Courier New"/>
          <w:szCs w:val="21"/>
        </w:rPr>
        <w:tab/>
        <w:t>William Lawson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C5ECB67" w14:textId="03E3190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3.</w:t>
      </w:r>
      <w:r w:rsidRPr="00CE7CC4">
        <w:rPr>
          <w:rFonts w:ascii="Arial Narrow" w:hAnsi="Arial Narrow" w:cs="Courier New"/>
          <w:szCs w:val="21"/>
        </w:rPr>
        <w:tab/>
        <w:t>William Amor</w:t>
      </w:r>
      <w:r w:rsidRPr="00CE7CC4">
        <w:rPr>
          <w:rFonts w:ascii="Arial Narrow" w:hAnsi="Arial Narrow" w:cs="Courier New"/>
          <w:szCs w:val="21"/>
        </w:rPr>
        <w:tab/>
        <w:t xml:space="preserve">9 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1:59.79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BAE04E3" w14:textId="7331515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4.</w:t>
      </w:r>
      <w:r w:rsidRPr="00CE7CC4">
        <w:rPr>
          <w:rFonts w:ascii="Arial Narrow" w:hAnsi="Arial Narrow" w:cs="Courier New"/>
          <w:szCs w:val="21"/>
        </w:rPr>
        <w:tab/>
        <w:t>Arran Laffey</w:t>
      </w:r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1:06.22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DFE4377" w14:textId="4439342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5.</w:t>
      </w:r>
      <w:r w:rsidRPr="00CE7CC4">
        <w:rPr>
          <w:rFonts w:ascii="Arial Narrow" w:hAnsi="Arial Narrow" w:cs="Courier New"/>
          <w:szCs w:val="21"/>
        </w:rPr>
        <w:tab/>
        <w:t>Dale Smith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58.35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E6F259D" w14:textId="64D8C75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6.</w:t>
      </w:r>
      <w:r w:rsidRPr="00CE7CC4">
        <w:rPr>
          <w:rFonts w:ascii="Arial Narrow" w:hAnsi="Arial Narrow" w:cs="Courier New"/>
          <w:szCs w:val="21"/>
        </w:rPr>
        <w:tab/>
        <w:t>Benjamin Thomas</w:t>
      </w:r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53.26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902DBC4" w14:textId="68C769E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7.</w:t>
      </w:r>
      <w:r w:rsidRPr="00CE7CC4">
        <w:rPr>
          <w:rFonts w:ascii="Arial Narrow" w:hAnsi="Arial Narrow" w:cs="Courier New"/>
          <w:szCs w:val="21"/>
        </w:rPr>
        <w:tab/>
        <w:t>Samuel Buxton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52.00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DB5BEFA" w14:textId="3C92706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Anesu</w:t>
      </w:r>
      <w:proofErr w:type="spellEnd"/>
      <w:r w:rsidRPr="00CE7CC4">
        <w:rPr>
          <w:rFonts w:ascii="Arial Narrow" w:hAnsi="Arial Narrow" w:cs="Courier New"/>
          <w:szCs w:val="21"/>
        </w:rPr>
        <w:t xml:space="preserve"> </w:t>
      </w:r>
      <w:proofErr w:type="spellStart"/>
      <w:r w:rsidRPr="00CE7CC4">
        <w:rPr>
          <w:rFonts w:ascii="Arial Narrow" w:hAnsi="Arial Narrow" w:cs="Courier New"/>
          <w:szCs w:val="21"/>
        </w:rPr>
        <w:t>Tiyenga</w:t>
      </w:r>
      <w:proofErr w:type="spellEnd"/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51.69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06C4F51" w14:textId="0E96730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9.</w:t>
      </w:r>
      <w:r w:rsidRPr="00CE7CC4">
        <w:rPr>
          <w:rFonts w:ascii="Arial Narrow" w:hAnsi="Arial Narrow" w:cs="Courier New"/>
          <w:szCs w:val="21"/>
        </w:rPr>
        <w:tab/>
        <w:t>Dylan Oxley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44.98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62BAFBE" w14:textId="79C59F7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10.</w:t>
      </w:r>
      <w:r w:rsidRPr="00CE7CC4">
        <w:rPr>
          <w:rFonts w:ascii="Arial Narrow" w:hAnsi="Arial Narrow" w:cs="Courier New"/>
          <w:szCs w:val="21"/>
        </w:rPr>
        <w:tab/>
        <w:t xml:space="preserve">Mark </w:t>
      </w:r>
      <w:proofErr w:type="spellStart"/>
      <w:r w:rsidRPr="00CE7CC4">
        <w:rPr>
          <w:rFonts w:ascii="Arial Narrow" w:hAnsi="Arial Narrow" w:cs="Courier New"/>
          <w:szCs w:val="21"/>
        </w:rPr>
        <w:t>Elsaify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44.92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501D348" w14:textId="21FEE4D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11.</w:t>
      </w:r>
      <w:r w:rsidRPr="00CE7CC4">
        <w:rPr>
          <w:rFonts w:ascii="Arial Narrow" w:hAnsi="Arial Narrow" w:cs="Courier New"/>
          <w:szCs w:val="21"/>
        </w:rPr>
        <w:tab/>
        <w:t xml:space="preserve">Harrison </w:t>
      </w:r>
      <w:proofErr w:type="spellStart"/>
      <w:r w:rsidRPr="00CE7CC4">
        <w:rPr>
          <w:rFonts w:ascii="Arial Narrow" w:hAnsi="Arial Narrow" w:cs="Courier New"/>
          <w:szCs w:val="21"/>
        </w:rPr>
        <w:t>Spink</w:t>
      </w:r>
      <w:proofErr w:type="spellEnd"/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43.40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2134107" w14:textId="462CBA4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12.</w:t>
      </w:r>
      <w:r w:rsidRPr="00CE7CC4">
        <w:rPr>
          <w:rFonts w:ascii="Arial Narrow" w:hAnsi="Arial Narrow" w:cs="Courier New"/>
          <w:szCs w:val="21"/>
        </w:rPr>
        <w:tab/>
        <w:t>Jack White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42.86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7B29B82" w14:textId="501C548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13.</w:t>
      </w:r>
      <w:r w:rsidRPr="00CE7CC4">
        <w:rPr>
          <w:rFonts w:ascii="Arial Narrow" w:hAnsi="Arial Narrow" w:cs="Courier New"/>
          <w:szCs w:val="21"/>
        </w:rPr>
        <w:tab/>
        <w:t xml:space="preserve">Joshua </w:t>
      </w:r>
      <w:proofErr w:type="spellStart"/>
      <w:r w:rsidRPr="00CE7CC4">
        <w:rPr>
          <w:rFonts w:ascii="Arial Narrow" w:hAnsi="Arial Narrow" w:cs="Courier New"/>
          <w:szCs w:val="21"/>
        </w:rPr>
        <w:t>Heer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42.19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A04AEB5" w14:textId="5029C97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14.</w:t>
      </w:r>
      <w:r w:rsidRPr="00CE7CC4">
        <w:rPr>
          <w:rFonts w:ascii="Arial Narrow" w:hAnsi="Arial Narrow" w:cs="Courier New"/>
          <w:szCs w:val="21"/>
        </w:rPr>
        <w:tab/>
        <w:t>Nicholas Giles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41.64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0AF1F7C" w14:textId="65578CA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15.</w:t>
      </w:r>
      <w:r w:rsidRPr="00CE7CC4">
        <w:rPr>
          <w:rFonts w:ascii="Arial Narrow" w:hAnsi="Arial Narrow" w:cs="Courier New"/>
          <w:szCs w:val="21"/>
        </w:rPr>
        <w:tab/>
        <w:t>Oliver Brown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40.73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957A7B2" w14:textId="2C4D32F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16.</w:t>
      </w:r>
      <w:r w:rsidRPr="00CE7CC4">
        <w:rPr>
          <w:rFonts w:ascii="Arial Narrow" w:hAnsi="Arial Narrow" w:cs="Courier New"/>
          <w:szCs w:val="21"/>
        </w:rPr>
        <w:tab/>
        <w:t>Noah Betts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40.56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2C934BA" w14:textId="55AB444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17.</w:t>
      </w:r>
      <w:r w:rsidRPr="00CE7CC4">
        <w:rPr>
          <w:rFonts w:ascii="Arial Narrow" w:hAnsi="Arial Narrow" w:cs="Courier New"/>
          <w:szCs w:val="21"/>
        </w:rPr>
        <w:tab/>
        <w:t xml:space="preserve">Sasha </w:t>
      </w:r>
      <w:proofErr w:type="spellStart"/>
      <w:r w:rsidRPr="00CE7CC4">
        <w:rPr>
          <w:rFonts w:ascii="Arial Narrow" w:hAnsi="Arial Narrow" w:cs="Courier New"/>
          <w:szCs w:val="21"/>
        </w:rPr>
        <w:t>Heer</w:t>
      </w:r>
      <w:proofErr w:type="spellEnd"/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40.06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BF88DFA" w14:textId="5C784D1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18.</w:t>
      </w:r>
      <w:r w:rsidRPr="00CE7CC4">
        <w:rPr>
          <w:rFonts w:ascii="Arial Narrow" w:hAnsi="Arial Narrow" w:cs="Courier New"/>
          <w:szCs w:val="21"/>
        </w:rPr>
        <w:tab/>
        <w:t>Lewis Richardson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39.96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96B7175" w14:textId="4445E5B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19.</w:t>
      </w:r>
      <w:r w:rsidRPr="00CE7CC4">
        <w:rPr>
          <w:rFonts w:ascii="Arial Narrow" w:hAnsi="Arial Narrow" w:cs="Courier New"/>
          <w:szCs w:val="21"/>
        </w:rPr>
        <w:tab/>
        <w:t>Billy Bonner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39.37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9EC73D7" w14:textId="0737E69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20.</w:t>
      </w:r>
      <w:r w:rsidRPr="00CE7CC4">
        <w:rPr>
          <w:rFonts w:ascii="Arial Narrow" w:hAnsi="Arial Narrow" w:cs="Courier New"/>
          <w:szCs w:val="21"/>
        </w:rPr>
        <w:tab/>
        <w:t>Owen Reed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38.23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F24CCE2" w14:textId="62FB8B3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21.</w:t>
      </w:r>
      <w:r w:rsidRPr="00CE7CC4">
        <w:rPr>
          <w:rFonts w:ascii="Arial Narrow" w:hAnsi="Arial Narrow" w:cs="Courier New"/>
          <w:szCs w:val="21"/>
        </w:rPr>
        <w:tab/>
        <w:t>Patrick Curtis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38.13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1D4C269" w14:textId="44B5574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22.</w:t>
      </w:r>
      <w:r w:rsidRPr="00CE7CC4">
        <w:rPr>
          <w:rFonts w:ascii="Arial Narrow" w:hAnsi="Arial Narrow" w:cs="Courier New"/>
          <w:szCs w:val="21"/>
        </w:rPr>
        <w:tab/>
        <w:t>Thomas Curran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Sedgefield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37.11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A32F47C" w14:textId="4FC632A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23.</w:t>
      </w:r>
      <w:r w:rsidRPr="00CE7CC4">
        <w:rPr>
          <w:rFonts w:ascii="Arial Narrow" w:hAnsi="Arial Narrow" w:cs="Courier New"/>
          <w:szCs w:val="21"/>
        </w:rPr>
        <w:tab/>
        <w:t>William Davies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36.41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FDA17AE" w14:textId="044C8F5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24.</w:t>
      </w:r>
      <w:r w:rsidRPr="00CE7CC4">
        <w:rPr>
          <w:rFonts w:ascii="Arial Narrow" w:hAnsi="Arial Narrow" w:cs="Courier New"/>
          <w:szCs w:val="21"/>
        </w:rPr>
        <w:tab/>
        <w:t>Thomas Welford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36.05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CCB6EDE" w14:textId="7CBCBB7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25.</w:t>
      </w:r>
      <w:r w:rsidRPr="00CE7CC4">
        <w:rPr>
          <w:rFonts w:ascii="Arial Narrow" w:hAnsi="Arial Narrow" w:cs="Courier New"/>
          <w:szCs w:val="21"/>
        </w:rPr>
        <w:tab/>
        <w:t>Alexander Anderson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35.89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368E97B" w14:textId="7928860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26.</w:t>
      </w:r>
      <w:r w:rsidRPr="00CE7CC4">
        <w:rPr>
          <w:rFonts w:ascii="Arial Narrow" w:hAnsi="Arial Narrow" w:cs="Courier New"/>
          <w:szCs w:val="21"/>
        </w:rPr>
        <w:tab/>
        <w:t>Joshua McKenzie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35.52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AD1DB51" w14:textId="23062C0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27.</w:t>
      </w:r>
      <w:r w:rsidRPr="00CE7CC4">
        <w:rPr>
          <w:rFonts w:ascii="Arial Narrow" w:hAnsi="Arial Narrow" w:cs="Courier New"/>
          <w:szCs w:val="21"/>
        </w:rPr>
        <w:tab/>
        <w:t>Ethan Storey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35.08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FD77EC7" w14:textId="006798C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28.</w:t>
      </w:r>
      <w:r w:rsidRPr="00CE7CC4">
        <w:rPr>
          <w:rFonts w:ascii="Arial Narrow" w:hAnsi="Arial Narrow" w:cs="Courier New"/>
          <w:szCs w:val="21"/>
        </w:rPr>
        <w:tab/>
        <w:t>Ben Giles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34.66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92775A8" w14:textId="1809F34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29.</w:t>
      </w:r>
      <w:r w:rsidRPr="00CE7CC4">
        <w:rPr>
          <w:rFonts w:ascii="Arial Narrow" w:hAnsi="Arial Narrow" w:cs="Courier New"/>
          <w:szCs w:val="21"/>
        </w:rPr>
        <w:tab/>
        <w:t>Elliot Arnell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34.60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9D96DF3" w14:textId="1372C77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30.</w:t>
      </w:r>
      <w:r w:rsidRPr="00CE7CC4">
        <w:rPr>
          <w:rFonts w:ascii="Arial Narrow" w:hAnsi="Arial Narrow" w:cs="Courier New"/>
          <w:szCs w:val="21"/>
        </w:rPr>
        <w:tab/>
        <w:t>Conan Swinney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34.50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55BB46E" w14:textId="6F40A29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31.</w:t>
      </w:r>
      <w:r w:rsidRPr="00CE7CC4">
        <w:rPr>
          <w:rFonts w:ascii="Arial Narrow" w:hAnsi="Arial Narrow" w:cs="Courier New"/>
          <w:szCs w:val="21"/>
        </w:rPr>
        <w:tab/>
        <w:t>Charlie Ward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34.49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A25BFCB" w14:textId="3CCA8FA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32.</w:t>
      </w:r>
      <w:r w:rsidRPr="00CE7CC4">
        <w:rPr>
          <w:rFonts w:ascii="Arial Narrow" w:hAnsi="Arial Narrow" w:cs="Courier New"/>
          <w:szCs w:val="21"/>
        </w:rPr>
        <w:tab/>
        <w:t>Jacob Brown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34.41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53BB4CC" w14:textId="1FFC4D6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33.</w:t>
      </w:r>
      <w:r w:rsidRPr="00CE7CC4">
        <w:rPr>
          <w:rFonts w:ascii="Arial Narrow" w:hAnsi="Arial Narrow" w:cs="Courier New"/>
          <w:szCs w:val="21"/>
        </w:rPr>
        <w:tab/>
        <w:t>Ben Swann</w:t>
      </w:r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34.24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E93DF16" w14:textId="5FF2D46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34.</w:t>
      </w:r>
      <w:r w:rsidRPr="00CE7CC4">
        <w:rPr>
          <w:rFonts w:ascii="Arial Narrow" w:hAnsi="Arial Narrow" w:cs="Courier New"/>
          <w:szCs w:val="21"/>
        </w:rPr>
        <w:tab/>
        <w:t xml:space="preserve">Filip </w:t>
      </w:r>
      <w:proofErr w:type="spellStart"/>
      <w:r w:rsidRPr="00CE7CC4">
        <w:rPr>
          <w:rFonts w:ascii="Arial Narrow" w:hAnsi="Arial Narrow" w:cs="Courier New"/>
          <w:szCs w:val="21"/>
        </w:rPr>
        <w:t>Wilczynski</w:t>
      </w:r>
      <w:proofErr w:type="spellEnd"/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Sedgefield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34.19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9E214D4" w14:textId="56CB69B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35.</w:t>
      </w:r>
      <w:r w:rsidRPr="00CE7CC4">
        <w:rPr>
          <w:rFonts w:ascii="Arial Narrow" w:hAnsi="Arial Narrow" w:cs="Courier New"/>
          <w:szCs w:val="21"/>
        </w:rPr>
        <w:tab/>
        <w:t>Christopher House</w:t>
      </w:r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33.48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145C794" w14:textId="455D990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36.</w:t>
      </w:r>
      <w:r w:rsidRPr="00CE7CC4">
        <w:rPr>
          <w:rFonts w:ascii="Arial Narrow" w:hAnsi="Arial Narrow" w:cs="Courier New"/>
          <w:szCs w:val="21"/>
        </w:rPr>
        <w:tab/>
        <w:t>Michael O'Neill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33.03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D066C4E" w14:textId="4431D55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37.</w:t>
      </w:r>
      <w:r w:rsidRPr="00CE7CC4">
        <w:rPr>
          <w:rFonts w:ascii="Arial Narrow" w:hAnsi="Arial Narrow" w:cs="Courier New"/>
          <w:szCs w:val="21"/>
        </w:rPr>
        <w:tab/>
        <w:t>Derek Warwick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32.47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A75C9A0" w14:textId="0D4D876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38.</w:t>
      </w:r>
      <w:r w:rsidRPr="00CE7CC4">
        <w:rPr>
          <w:rFonts w:ascii="Arial Narrow" w:hAnsi="Arial Narrow" w:cs="Courier New"/>
          <w:szCs w:val="21"/>
        </w:rPr>
        <w:tab/>
        <w:t>Ryan Mills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31.80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3C4B812" w14:textId="350740A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39.</w:t>
      </w:r>
      <w:r w:rsidRPr="00CE7CC4">
        <w:rPr>
          <w:rFonts w:ascii="Arial Narrow" w:hAnsi="Arial Narrow" w:cs="Courier New"/>
          <w:szCs w:val="21"/>
        </w:rPr>
        <w:tab/>
        <w:t>Michael Hewitt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31.58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CD6662E" w14:textId="4C7CC45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40.</w:t>
      </w:r>
      <w:r w:rsidRPr="00CE7CC4">
        <w:rPr>
          <w:rFonts w:ascii="Arial Narrow" w:hAnsi="Arial Narrow" w:cs="Courier New"/>
          <w:szCs w:val="21"/>
        </w:rPr>
        <w:tab/>
        <w:t xml:space="preserve">Samuel </w:t>
      </w:r>
      <w:proofErr w:type="spellStart"/>
      <w:r w:rsidRPr="00CE7CC4">
        <w:rPr>
          <w:rFonts w:ascii="Arial Narrow" w:hAnsi="Arial Narrow" w:cs="Courier New"/>
          <w:szCs w:val="21"/>
        </w:rPr>
        <w:t>Antrobus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31.10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81AABCF" w14:textId="18A364D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41.</w:t>
      </w:r>
      <w:r w:rsidRPr="00CE7CC4">
        <w:rPr>
          <w:rFonts w:ascii="Arial Narrow" w:hAnsi="Arial Narrow" w:cs="Courier New"/>
          <w:szCs w:val="21"/>
        </w:rPr>
        <w:tab/>
        <w:t>Henry Barker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30.82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23DE769" w14:textId="14ED790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42.</w:t>
      </w:r>
      <w:r w:rsidRPr="00CE7CC4">
        <w:rPr>
          <w:rFonts w:ascii="Arial Narrow" w:hAnsi="Arial Narrow" w:cs="Courier New"/>
          <w:szCs w:val="21"/>
        </w:rPr>
        <w:tab/>
        <w:t xml:space="preserve">Lewis </w:t>
      </w:r>
      <w:proofErr w:type="spellStart"/>
      <w:r w:rsidRPr="00CE7CC4">
        <w:rPr>
          <w:rFonts w:ascii="Arial Narrow" w:hAnsi="Arial Narrow" w:cs="Courier New"/>
          <w:szCs w:val="21"/>
        </w:rPr>
        <w:t>Kestle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30.75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BE37E5D" w14:textId="6A4ADBD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43.</w:t>
      </w:r>
      <w:r w:rsidRPr="00CE7CC4">
        <w:rPr>
          <w:rFonts w:ascii="Arial Narrow" w:hAnsi="Arial Narrow" w:cs="Courier New"/>
          <w:szCs w:val="21"/>
        </w:rPr>
        <w:tab/>
        <w:t>Stephen Castro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30.55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17379BF" w14:textId="6D768C5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44.</w:t>
      </w:r>
      <w:r w:rsidRPr="00CE7CC4">
        <w:rPr>
          <w:rFonts w:ascii="Arial Narrow" w:hAnsi="Arial Narrow" w:cs="Courier New"/>
          <w:szCs w:val="21"/>
        </w:rPr>
        <w:tab/>
        <w:t>Daniel Barrett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30.11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612648F" w14:textId="57E98B1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45.</w:t>
      </w:r>
      <w:r w:rsidRPr="00CE7CC4">
        <w:rPr>
          <w:rFonts w:ascii="Arial Narrow" w:hAnsi="Arial Narrow" w:cs="Courier New"/>
          <w:szCs w:val="21"/>
        </w:rPr>
        <w:tab/>
        <w:t>Isaac Rowland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29.60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AA8A96E" w14:textId="0DB34B3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46.</w:t>
      </w:r>
      <w:r w:rsidRPr="00CE7CC4">
        <w:rPr>
          <w:rFonts w:ascii="Arial Narrow" w:hAnsi="Arial Narrow" w:cs="Courier New"/>
          <w:szCs w:val="21"/>
        </w:rPr>
        <w:tab/>
        <w:t xml:space="preserve">Mateusz </w:t>
      </w:r>
      <w:proofErr w:type="spellStart"/>
      <w:r w:rsidRPr="00CE7CC4">
        <w:rPr>
          <w:rFonts w:ascii="Arial Narrow" w:hAnsi="Arial Narrow" w:cs="Courier New"/>
          <w:szCs w:val="21"/>
        </w:rPr>
        <w:t>Wilczynski</w:t>
      </w:r>
      <w:proofErr w:type="spellEnd"/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Sedgefield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29.53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3788E84" w14:textId="784A31F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47.</w:t>
      </w:r>
      <w:r w:rsidRPr="00CE7CC4">
        <w:rPr>
          <w:rFonts w:ascii="Arial Narrow" w:hAnsi="Arial Narrow" w:cs="Courier New"/>
          <w:szCs w:val="21"/>
        </w:rPr>
        <w:tab/>
        <w:t xml:space="preserve">Luke </w:t>
      </w:r>
      <w:proofErr w:type="spellStart"/>
      <w:r w:rsidRPr="00CE7CC4">
        <w:rPr>
          <w:rFonts w:ascii="Arial Narrow" w:hAnsi="Arial Narrow" w:cs="Courier New"/>
          <w:szCs w:val="21"/>
        </w:rPr>
        <w:t>Gaughan</w:t>
      </w:r>
      <w:proofErr w:type="spellEnd"/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29.25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3004893" w14:textId="53C7D92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48.</w:t>
      </w:r>
      <w:r w:rsidRPr="00CE7CC4">
        <w:rPr>
          <w:rFonts w:ascii="Arial Narrow" w:hAnsi="Arial Narrow" w:cs="Courier New"/>
          <w:szCs w:val="21"/>
        </w:rPr>
        <w:tab/>
        <w:t>Sam Milburn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28.70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CED1B73" w14:textId="498E541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49.</w:t>
      </w:r>
      <w:r w:rsidRPr="00CE7CC4">
        <w:rPr>
          <w:rFonts w:ascii="Arial Narrow" w:hAnsi="Arial Narrow" w:cs="Courier New"/>
          <w:szCs w:val="21"/>
        </w:rPr>
        <w:tab/>
        <w:t>Patrick Speight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28.69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F42E1C5" w14:textId="045E2F6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50.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Jak</w:t>
      </w:r>
      <w:proofErr w:type="spellEnd"/>
      <w:r w:rsidRPr="00CE7CC4">
        <w:rPr>
          <w:rFonts w:ascii="Arial Narrow" w:hAnsi="Arial Narrow" w:cs="Courier New"/>
          <w:szCs w:val="21"/>
        </w:rPr>
        <w:t xml:space="preserve"> Miller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28.65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3DC17FD" w14:textId="52B6449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51.</w:t>
      </w:r>
      <w:r w:rsidRPr="00CE7CC4">
        <w:rPr>
          <w:rFonts w:ascii="Arial Narrow" w:hAnsi="Arial Narrow" w:cs="Courier New"/>
          <w:szCs w:val="21"/>
        </w:rPr>
        <w:tab/>
        <w:t>Max Butler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28.41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D90FB16" w14:textId="6C4A408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52.</w:t>
      </w:r>
      <w:r w:rsidRPr="00CE7CC4">
        <w:rPr>
          <w:rFonts w:ascii="Arial Narrow" w:hAnsi="Arial Narrow" w:cs="Courier New"/>
          <w:szCs w:val="21"/>
        </w:rPr>
        <w:tab/>
        <w:t>Daniel Wood</w:t>
      </w:r>
      <w:r w:rsidRPr="00CE7CC4">
        <w:rPr>
          <w:rFonts w:ascii="Arial Narrow" w:hAnsi="Arial Narrow" w:cs="Courier New"/>
          <w:szCs w:val="21"/>
        </w:rPr>
        <w:tab/>
        <w:t>22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27.64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DFD3AFB" w14:textId="7375995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53.</w:t>
      </w:r>
      <w:r w:rsidRPr="00CE7CC4">
        <w:rPr>
          <w:rFonts w:ascii="Arial Narrow" w:hAnsi="Arial Narrow" w:cs="Courier New"/>
          <w:szCs w:val="21"/>
        </w:rPr>
        <w:tab/>
        <w:t>Richard Murray</w:t>
      </w:r>
      <w:r w:rsidRPr="00CE7CC4">
        <w:rPr>
          <w:rFonts w:ascii="Arial Narrow" w:hAnsi="Arial Narrow" w:cs="Courier New"/>
          <w:szCs w:val="21"/>
        </w:rPr>
        <w:tab/>
        <w:t>21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26.68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6CC8DAB" w14:textId="7E9DE30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54.</w:t>
      </w:r>
      <w:r w:rsidRPr="00CE7CC4">
        <w:rPr>
          <w:rFonts w:ascii="Arial Narrow" w:hAnsi="Arial Narrow" w:cs="Courier New"/>
          <w:szCs w:val="21"/>
        </w:rPr>
        <w:tab/>
        <w:t>Max Upton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26.43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D758099" w14:textId="73DA7678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CE7CC4">
        <w:rPr>
          <w:rFonts w:ascii="Arial Narrow" w:hAnsi="Arial Narrow" w:cs="Courier New"/>
          <w:szCs w:val="21"/>
        </w:rPr>
        <w:t>55.</w:t>
      </w:r>
      <w:r w:rsidRPr="00CE7CC4">
        <w:rPr>
          <w:rFonts w:ascii="Arial Narrow" w:hAnsi="Arial Narrow" w:cs="Courier New"/>
          <w:szCs w:val="21"/>
        </w:rPr>
        <w:tab/>
        <w:t>Jamie Ewart</w:t>
      </w:r>
      <w:r w:rsidRPr="00CE7CC4">
        <w:rPr>
          <w:rFonts w:ascii="Arial Narrow" w:hAnsi="Arial Narrow" w:cs="Courier New"/>
          <w:szCs w:val="21"/>
        </w:rPr>
        <w:tab/>
        <w:t>25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24.80</w:t>
      </w:r>
      <w:r w:rsidRPr="00CE7CC4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78C0BC75" w14:textId="77777777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1C1D35CF" w14:textId="4FD3506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r w:rsidRPr="00CE7CC4">
        <w:rPr>
          <w:rFonts w:ascii="Arial" w:hAnsi="Arial" w:cs="Arial"/>
          <w:b/>
          <w:sz w:val="24"/>
          <w:szCs w:val="21"/>
        </w:rPr>
        <w:t>EVENT 404 Girl 200m Butterfly</w:t>
      </w:r>
    </w:p>
    <w:p w14:paraId="551D1DD8" w14:textId="77777777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27A6054A" w14:textId="1EFFC45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1.</w:t>
      </w:r>
      <w:r w:rsidRPr="00CE7CC4">
        <w:rPr>
          <w:rFonts w:ascii="Arial Narrow" w:hAnsi="Arial Narrow" w:cs="Courier New"/>
          <w:szCs w:val="21"/>
        </w:rPr>
        <w:tab/>
        <w:t xml:space="preserve">Isobel </w:t>
      </w:r>
      <w:proofErr w:type="spellStart"/>
      <w:r w:rsidRPr="00CE7CC4">
        <w:rPr>
          <w:rFonts w:ascii="Arial Narrow" w:hAnsi="Arial Narrow" w:cs="Courier New"/>
          <w:szCs w:val="21"/>
        </w:rPr>
        <w:t>Omoregbe</w:t>
      </w:r>
      <w:proofErr w:type="spellEnd"/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3:26.64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725BF7A" w14:textId="145B36D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2.</w:t>
      </w:r>
      <w:r w:rsidRPr="00CE7CC4">
        <w:rPr>
          <w:rFonts w:ascii="Arial Narrow" w:hAnsi="Arial Narrow" w:cs="Courier New"/>
          <w:szCs w:val="21"/>
        </w:rPr>
        <w:tab/>
        <w:t>Evie Johnson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3:15.00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E2F6BC2" w14:textId="63D4C31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3.</w:t>
      </w:r>
      <w:r w:rsidRPr="00CE7CC4">
        <w:rPr>
          <w:rFonts w:ascii="Arial Narrow" w:hAnsi="Arial Narrow" w:cs="Courier New"/>
          <w:szCs w:val="21"/>
        </w:rPr>
        <w:tab/>
        <w:t>Molly Scott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3:10.00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C45D369" w14:textId="350B49B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4.</w:t>
      </w:r>
      <w:r w:rsidRPr="00CE7CC4">
        <w:rPr>
          <w:rFonts w:ascii="Arial Narrow" w:hAnsi="Arial Narrow" w:cs="Courier New"/>
          <w:szCs w:val="21"/>
        </w:rPr>
        <w:tab/>
        <w:t xml:space="preserve">Chiara </w:t>
      </w:r>
      <w:proofErr w:type="spellStart"/>
      <w:r w:rsidRPr="00CE7CC4">
        <w:rPr>
          <w:rFonts w:ascii="Arial Narrow" w:hAnsi="Arial Narrow" w:cs="Courier New"/>
          <w:szCs w:val="21"/>
        </w:rPr>
        <w:t>Valgolio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3:00.25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DCC2635" w14:textId="3FFA436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5.</w:t>
      </w:r>
      <w:r w:rsidRPr="00CE7CC4">
        <w:rPr>
          <w:rFonts w:ascii="Arial Narrow" w:hAnsi="Arial Narrow" w:cs="Courier New"/>
          <w:szCs w:val="21"/>
        </w:rPr>
        <w:tab/>
        <w:t>Katrina Ho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2:59.29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BE28888" w14:textId="4584C9E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Arthiga</w:t>
      </w:r>
      <w:proofErr w:type="spellEnd"/>
      <w:r w:rsidRPr="00CE7CC4">
        <w:rPr>
          <w:rFonts w:ascii="Arial Narrow" w:hAnsi="Arial Narrow" w:cs="Courier New"/>
          <w:szCs w:val="21"/>
        </w:rPr>
        <w:t xml:space="preserve"> Rajeev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2:59.02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C9CBBF8" w14:textId="28D6591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7.</w:t>
      </w:r>
      <w:r w:rsidRPr="00CE7CC4">
        <w:rPr>
          <w:rFonts w:ascii="Arial Narrow" w:hAnsi="Arial Narrow" w:cs="Courier New"/>
          <w:szCs w:val="21"/>
        </w:rPr>
        <w:tab/>
        <w:t>Alisha Hodgson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2:56.73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3E40EF4" w14:textId="1B05283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8.</w:t>
      </w:r>
      <w:r w:rsidRPr="00CE7CC4">
        <w:rPr>
          <w:rFonts w:ascii="Arial Narrow" w:hAnsi="Arial Narrow" w:cs="Courier New"/>
          <w:szCs w:val="21"/>
        </w:rPr>
        <w:tab/>
        <w:t>Jessica Robinson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2:52.40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F1E9C33" w14:textId="78F52F5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9.</w:t>
      </w:r>
      <w:r w:rsidRPr="00CE7CC4">
        <w:rPr>
          <w:rFonts w:ascii="Arial Narrow" w:hAnsi="Arial Narrow" w:cs="Courier New"/>
          <w:szCs w:val="21"/>
        </w:rPr>
        <w:tab/>
        <w:t xml:space="preserve">Tatenda </w:t>
      </w:r>
      <w:proofErr w:type="spellStart"/>
      <w:r w:rsidRPr="00CE7CC4">
        <w:rPr>
          <w:rFonts w:ascii="Arial Narrow" w:hAnsi="Arial Narrow" w:cs="Courier New"/>
          <w:szCs w:val="21"/>
        </w:rPr>
        <w:t>Tiyenga</w:t>
      </w:r>
      <w:proofErr w:type="spellEnd"/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2:50.00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45B5082" w14:textId="48693D9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10.</w:t>
      </w:r>
      <w:r w:rsidRPr="00CE7CC4">
        <w:rPr>
          <w:rFonts w:ascii="Arial Narrow" w:hAnsi="Arial Narrow" w:cs="Courier New"/>
          <w:szCs w:val="21"/>
        </w:rPr>
        <w:tab/>
        <w:t>Casey Campbell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2:49.34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E2C47FE" w14:textId="3B9CA47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11.</w:t>
      </w:r>
      <w:r w:rsidRPr="00CE7CC4">
        <w:rPr>
          <w:rFonts w:ascii="Arial Narrow" w:hAnsi="Arial Narrow" w:cs="Courier New"/>
          <w:szCs w:val="21"/>
        </w:rPr>
        <w:tab/>
        <w:t>Anna Finlay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2:47.00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3D2C107" w14:textId="32454B8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12.</w:t>
      </w:r>
      <w:r w:rsidRPr="00CE7CC4">
        <w:rPr>
          <w:rFonts w:ascii="Arial Narrow" w:hAnsi="Arial Narrow" w:cs="Courier New"/>
          <w:szCs w:val="21"/>
        </w:rPr>
        <w:tab/>
        <w:t>Eva Lamb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2:46.49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743F6A6" w14:textId="7A44597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13.</w:t>
      </w:r>
      <w:r w:rsidRPr="00CE7CC4">
        <w:rPr>
          <w:rFonts w:ascii="Arial Narrow" w:hAnsi="Arial Narrow" w:cs="Courier New"/>
          <w:szCs w:val="21"/>
        </w:rPr>
        <w:tab/>
        <w:t>Nadine Wilson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2:43.86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559EE42" w14:textId="6B74EF3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14.</w:t>
      </w:r>
      <w:r w:rsidRPr="00CE7CC4">
        <w:rPr>
          <w:rFonts w:ascii="Arial Narrow" w:hAnsi="Arial Narrow" w:cs="Courier New"/>
          <w:szCs w:val="21"/>
        </w:rPr>
        <w:tab/>
        <w:t xml:space="preserve">Faith </w:t>
      </w:r>
      <w:proofErr w:type="spellStart"/>
      <w:r w:rsidRPr="00CE7CC4">
        <w:rPr>
          <w:rFonts w:ascii="Arial Narrow" w:hAnsi="Arial Narrow" w:cs="Courier New"/>
          <w:szCs w:val="21"/>
        </w:rPr>
        <w:t>Omoregbe</w:t>
      </w:r>
      <w:proofErr w:type="spellEnd"/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2:42.56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6163D67" w14:textId="0240E0E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15.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Isbabel</w:t>
      </w:r>
      <w:proofErr w:type="spellEnd"/>
      <w:r w:rsidRPr="00CE7CC4">
        <w:rPr>
          <w:rFonts w:ascii="Arial Narrow" w:hAnsi="Arial Narrow" w:cs="Courier New"/>
          <w:szCs w:val="21"/>
        </w:rPr>
        <w:t xml:space="preserve"> Fox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2:38.97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E3E9A0B" w14:textId="7228B34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16.</w:t>
      </w:r>
      <w:r w:rsidRPr="00CE7CC4">
        <w:rPr>
          <w:rFonts w:ascii="Arial Narrow" w:hAnsi="Arial Narrow" w:cs="Courier New"/>
          <w:szCs w:val="21"/>
        </w:rPr>
        <w:tab/>
        <w:t>Lois Hickson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2:38.10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2A87B20" w14:textId="4E6E64F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17.</w:t>
      </w:r>
      <w:r w:rsidRPr="00CE7CC4">
        <w:rPr>
          <w:rFonts w:ascii="Arial Narrow" w:hAnsi="Arial Narrow" w:cs="Courier New"/>
          <w:szCs w:val="21"/>
        </w:rPr>
        <w:tab/>
        <w:t>Laura Burgess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2:34.19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4886061" w14:textId="19739BD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18.</w:t>
      </w:r>
      <w:r w:rsidRPr="00CE7CC4">
        <w:rPr>
          <w:rFonts w:ascii="Arial Narrow" w:hAnsi="Arial Narrow" w:cs="Courier New"/>
          <w:szCs w:val="21"/>
        </w:rPr>
        <w:tab/>
        <w:t>Alex McGill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2:32.72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D2A0315" w14:textId="257CAC7C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CE7CC4">
        <w:rPr>
          <w:rFonts w:ascii="Arial Narrow" w:hAnsi="Arial Narrow" w:cs="Courier New"/>
          <w:szCs w:val="21"/>
        </w:rPr>
        <w:t>19.</w:t>
      </w:r>
      <w:r w:rsidRPr="00CE7CC4">
        <w:rPr>
          <w:rFonts w:ascii="Arial Narrow" w:hAnsi="Arial Narrow" w:cs="Courier New"/>
          <w:szCs w:val="21"/>
        </w:rPr>
        <w:tab/>
        <w:t>Leone Young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2:24.40</w:t>
      </w:r>
      <w:r w:rsidRPr="00CE7CC4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36ED6BEA" w14:textId="77777777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093352ED" w14:textId="77777777" w:rsidR="002068B5" w:rsidRDefault="002068B5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6DA94174" w14:textId="77777777" w:rsidR="002068B5" w:rsidRDefault="002068B5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</w:p>
    <w:p w14:paraId="00BF7DED" w14:textId="1100FAF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r w:rsidRPr="00CE7CC4">
        <w:rPr>
          <w:rFonts w:ascii="Arial" w:hAnsi="Arial" w:cs="Arial"/>
          <w:b/>
          <w:sz w:val="24"/>
          <w:szCs w:val="21"/>
        </w:rPr>
        <w:t>EVENT 405 Boy 100m Breaststroke</w:t>
      </w:r>
    </w:p>
    <w:p w14:paraId="6D347EFD" w14:textId="77777777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4D4EAA2A" w14:textId="3AF1E6E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1.</w:t>
      </w:r>
      <w:r w:rsidRPr="00CE7CC4">
        <w:rPr>
          <w:rFonts w:ascii="Arial Narrow" w:hAnsi="Arial Narrow" w:cs="Courier New"/>
          <w:szCs w:val="21"/>
        </w:rPr>
        <w:tab/>
        <w:t>William Lawson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DE2E885" w14:textId="4C946F8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2.</w:t>
      </w:r>
      <w:r w:rsidRPr="00CE7CC4">
        <w:rPr>
          <w:rFonts w:ascii="Arial Narrow" w:hAnsi="Arial Narrow" w:cs="Courier New"/>
          <w:szCs w:val="21"/>
        </w:rPr>
        <w:tab/>
        <w:t>Arran Laffey</w:t>
      </w:r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2:08.50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4FF24C2" w14:textId="000F363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3.</w:t>
      </w:r>
      <w:r w:rsidRPr="00CE7CC4">
        <w:rPr>
          <w:rFonts w:ascii="Arial Narrow" w:hAnsi="Arial Narrow" w:cs="Courier New"/>
          <w:szCs w:val="21"/>
        </w:rPr>
        <w:tab/>
        <w:t xml:space="preserve">Mark </w:t>
      </w:r>
      <w:proofErr w:type="spellStart"/>
      <w:r w:rsidRPr="00CE7CC4">
        <w:rPr>
          <w:rFonts w:ascii="Arial Narrow" w:hAnsi="Arial Narrow" w:cs="Courier New"/>
          <w:szCs w:val="21"/>
        </w:rPr>
        <w:t>Elsaify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2:01.64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B321CA4" w14:textId="468D7DA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4.</w:t>
      </w:r>
      <w:r w:rsidRPr="00CE7CC4">
        <w:rPr>
          <w:rFonts w:ascii="Arial Narrow" w:hAnsi="Arial Narrow" w:cs="Courier New"/>
          <w:szCs w:val="21"/>
        </w:rPr>
        <w:tab/>
        <w:t>Cole Reid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2:00.91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C818437" w14:textId="533B701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Anesu</w:t>
      </w:r>
      <w:proofErr w:type="spellEnd"/>
      <w:r w:rsidRPr="00CE7CC4">
        <w:rPr>
          <w:rFonts w:ascii="Arial Narrow" w:hAnsi="Arial Narrow" w:cs="Courier New"/>
          <w:szCs w:val="21"/>
        </w:rPr>
        <w:t xml:space="preserve"> </w:t>
      </w:r>
      <w:proofErr w:type="spellStart"/>
      <w:r w:rsidRPr="00CE7CC4">
        <w:rPr>
          <w:rFonts w:ascii="Arial Narrow" w:hAnsi="Arial Narrow" w:cs="Courier New"/>
          <w:szCs w:val="21"/>
        </w:rPr>
        <w:t>Tiyenga</w:t>
      </w:r>
      <w:proofErr w:type="spellEnd"/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2:00.07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FB9F424" w14:textId="7EDD65E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6.</w:t>
      </w:r>
      <w:r w:rsidRPr="00CE7CC4">
        <w:rPr>
          <w:rFonts w:ascii="Arial Narrow" w:hAnsi="Arial Narrow" w:cs="Courier New"/>
          <w:szCs w:val="21"/>
        </w:rPr>
        <w:tab/>
        <w:t>Samuel Buxton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1:53.62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BD7F1D4" w14:textId="79F48A7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7.</w:t>
      </w:r>
      <w:r w:rsidRPr="00CE7CC4">
        <w:rPr>
          <w:rFonts w:ascii="Arial Narrow" w:hAnsi="Arial Narrow" w:cs="Courier New"/>
          <w:szCs w:val="21"/>
        </w:rPr>
        <w:tab/>
        <w:t xml:space="preserve">Cameron </w:t>
      </w:r>
      <w:proofErr w:type="spellStart"/>
      <w:r w:rsidRPr="00CE7CC4">
        <w:rPr>
          <w:rFonts w:ascii="Arial Narrow" w:hAnsi="Arial Narrow" w:cs="Courier New"/>
          <w:szCs w:val="21"/>
        </w:rPr>
        <w:t>Verth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1:47.87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665294F" w14:textId="3295DAB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8.</w:t>
      </w:r>
      <w:r w:rsidRPr="00CE7CC4">
        <w:rPr>
          <w:rFonts w:ascii="Arial Narrow" w:hAnsi="Arial Narrow" w:cs="Courier New"/>
          <w:szCs w:val="21"/>
        </w:rPr>
        <w:tab/>
        <w:t>Billy Dixon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1:43.03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1EE86A1" w14:textId="7BF6690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9.</w:t>
      </w:r>
      <w:r w:rsidRPr="00CE7CC4">
        <w:rPr>
          <w:rFonts w:ascii="Arial Narrow" w:hAnsi="Arial Narrow" w:cs="Courier New"/>
          <w:szCs w:val="21"/>
        </w:rPr>
        <w:tab/>
        <w:t>Dylan Forster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Sedgefield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1:41.19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6AF9A8A" w14:textId="13DF7C1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10.</w:t>
      </w:r>
      <w:r w:rsidRPr="00CE7CC4">
        <w:rPr>
          <w:rFonts w:ascii="Arial Narrow" w:hAnsi="Arial Narrow" w:cs="Courier New"/>
          <w:szCs w:val="21"/>
        </w:rPr>
        <w:tab/>
        <w:t>Conan Swinney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1:40.00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9C887FC" w14:textId="6788A8E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11.</w:t>
      </w:r>
      <w:r w:rsidRPr="00CE7CC4">
        <w:rPr>
          <w:rFonts w:ascii="Arial Narrow" w:hAnsi="Arial Narrow" w:cs="Courier New"/>
          <w:szCs w:val="21"/>
        </w:rPr>
        <w:tab/>
        <w:t>Joshua McKenzie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1:38.53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D159F19" w14:textId="268725B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12.</w:t>
      </w:r>
      <w:r w:rsidRPr="00CE7CC4">
        <w:rPr>
          <w:rFonts w:ascii="Arial Narrow" w:hAnsi="Arial Narrow" w:cs="Courier New"/>
          <w:szCs w:val="21"/>
        </w:rPr>
        <w:tab/>
        <w:t>Noah Betts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1:33.70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1853FAD" w14:textId="17DE7BA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13.</w:t>
      </w:r>
      <w:r w:rsidRPr="00CE7CC4">
        <w:rPr>
          <w:rFonts w:ascii="Arial Narrow" w:hAnsi="Arial Narrow" w:cs="Courier New"/>
          <w:szCs w:val="21"/>
        </w:rPr>
        <w:tab/>
        <w:t>Aidan Howe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1:32.00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FE88F29" w14:textId="062A1A7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14.</w:t>
      </w:r>
      <w:r w:rsidRPr="00CE7CC4">
        <w:rPr>
          <w:rFonts w:ascii="Arial Narrow" w:hAnsi="Arial Narrow" w:cs="Courier New"/>
          <w:szCs w:val="21"/>
        </w:rPr>
        <w:tab/>
        <w:t>Stephen Castro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1:26.48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7C90463" w14:textId="2CF4F36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lastRenderedPageBreak/>
        <w:t>15.</w:t>
      </w:r>
      <w:r w:rsidRPr="00CE7CC4">
        <w:rPr>
          <w:rFonts w:ascii="Arial Narrow" w:hAnsi="Arial Narrow" w:cs="Courier New"/>
          <w:szCs w:val="21"/>
        </w:rPr>
        <w:tab/>
        <w:t>Owen Reed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1:24.80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5BA4AC3" w14:textId="419285F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16.</w:t>
      </w:r>
      <w:r w:rsidRPr="00CE7CC4">
        <w:rPr>
          <w:rFonts w:ascii="Arial Narrow" w:hAnsi="Arial Narrow" w:cs="Courier New"/>
          <w:szCs w:val="21"/>
        </w:rPr>
        <w:tab/>
        <w:t xml:space="preserve">George </w:t>
      </w:r>
      <w:proofErr w:type="spellStart"/>
      <w:r w:rsidRPr="00CE7CC4">
        <w:rPr>
          <w:rFonts w:ascii="Arial Narrow" w:hAnsi="Arial Narrow" w:cs="Courier New"/>
          <w:szCs w:val="21"/>
        </w:rPr>
        <w:t>Lavery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1:24.47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6D32456" w14:textId="5AC19CF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17.</w:t>
      </w:r>
      <w:r w:rsidRPr="00CE7CC4">
        <w:rPr>
          <w:rFonts w:ascii="Arial Narrow" w:hAnsi="Arial Narrow" w:cs="Courier New"/>
          <w:szCs w:val="21"/>
        </w:rPr>
        <w:tab/>
        <w:t>Isaac Rowland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1:24.42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D25B6B4" w14:textId="6327561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18.</w:t>
      </w:r>
      <w:r w:rsidRPr="00CE7CC4">
        <w:rPr>
          <w:rFonts w:ascii="Arial Narrow" w:hAnsi="Arial Narrow" w:cs="Courier New"/>
          <w:szCs w:val="21"/>
        </w:rPr>
        <w:tab/>
        <w:t xml:space="preserve">Austin </w:t>
      </w:r>
      <w:proofErr w:type="spellStart"/>
      <w:r w:rsidRPr="00CE7CC4">
        <w:rPr>
          <w:rFonts w:ascii="Arial Narrow" w:hAnsi="Arial Narrow" w:cs="Courier New"/>
          <w:szCs w:val="21"/>
        </w:rPr>
        <w:t>Kegans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1:24.20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ADF11D2" w14:textId="710EBC9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19.</w:t>
      </w:r>
      <w:r w:rsidRPr="00CE7CC4">
        <w:rPr>
          <w:rFonts w:ascii="Arial Narrow" w:hAnsi="Arial Narrow" w:cs="Courier New"/>
          <w:szCs w:val="21"/>
        </w:rPr>
        <w:tab/>
        <w:t>Charlie Stephenson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1:23.71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ABB9E00" w14:textId="4268542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20.</w:t>
      </w:r>
      <w:r w:rsidRPr="00CE7CC4">
        <w:rPr>
          <w:rFonts w:ascii="Arial Narrow" w:hAnsi="Arial Narrow" w:cs="Courier New"/>
          <w:szCs w:val="21"/>
        </w:rPr>
        <w:tab/>
        <w:t xml:space="preserve">Samuel </w:t>
      </w:r>
      <w:proofErr w:type="spellStart"/>
      <w:r w:rsidRPr="00CE7CC4">
        <w:rPr>
          <w:rFonts w:ascii="Arial Narrow" w:hAnsi="Arial Narrow" w:cs="Courier New"/>
          <w:szCs w:val="21"/>
        </w:rPr>
        <w:t>Antrobus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1:23.00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AA93161" w14:textId="02EB92B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21.</w:t>
      </w:r>
      <w:r w:rsidRPr="00CE7CC4">
        <w:rPr>
          <w:rFonts w:ascii="Arial Narrow" w:hAnsi="Arial Narrow" w:cs="Courier New"/>
          <w:szCs w:val="21"/>
        </w:rPr>
        <w:tab/>
        <w:t xml:space="preserve">Michael </w:t>
      </w:r>
      <w:proofErr w:type="spellStart"/>
      <w:r w:rsidRPr="00CE7CC4">
        <w:rPr>
          <w:rFonts w:ascii="Arial Narrow" w:hAnsi="Arial Narrow" w:cs="Courier New"/>
          <w:szCs w:val="21"/>
        </w:rPr>
        <w:t>Elsaify</w:t>
      </w:r>
      <w:proofErr w:type="spellEnd"/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1:22.70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7D825BC" w14:textId="2F78301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22.</w:t>
      </w:r>
      <w:r w:rsidRPr="00CE7CC4">
        <w:rPr>
          <w:rFonts w:ascii="Arial Narrow" w:hAnsi="Arial Narrow" w:cs="Courier New"/>
          <w:szCs w:val="21"/>
        </w:rPr>
        <w:tab/>
        <w:t>Luca Hall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1:22.10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A2C92C9" w14:textId="4A21C1C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23.</w:t>
      </w:r>
      <w:r w:rsidRPr="00CE7CC4">
        <w:rPr>
          <w:rFonts w:ascii="Arial Narrow" w:hAnsi="Arial Narrow" w:cs="Courier New"/>
          <w:szCs w:val="21"/>
        </w:rPr>
        <w:tab/>
        <w:t>Christopher House</w:t>
      </w:r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1:21.50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B07FBAB" w14:textId="5461572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24.</w:t>
      </w:r>
      <w:r w:rsidRPr="00CE7CC4">
        <w:rPr>
          <w:rFonts w:ascii="Arial Narrow" w:hAnsi="Arial Narrow" w:cs="Courier New"/>
          <w:szCs w:val="21"/>
        </w:rPr>
        <w:tab/>
        <w:t xml:space="preserve">Toby </w:t>
      </w:r>
      <w:proofErr w:type="spellStart"/>
      <w:r w:rsidRPr="00CE7CC4">
        <w:rPr>
          <w:rFonts w:ascii="Arial Narrow" w:hAnsi="Arial Narrow" w:cs="Courier New"/>
          <w:szCs w:val="21"/>
        </w:rPr>
        <w:t>Lill</w:t>
      </w:r>
      <w:proofErr w:type="spellEnd"/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1:19.90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C4E9002" w14:textId="661348E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25.</w:t>
      </w:r>
      <w:r w:rsidRPr="00CE7CC4">
        <w:rPr>
          <w:rFonts w:ascii="Arial Narrow" w:hAnsi="Arial Narrow" w:cs="Courier New"/>
          <w:szCs w:val="21"/>
        </w:rPr>
        <w:tab/>
        <w:t>Ryan Mills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1:18.40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CF7821B" w14:textId="47BBA1B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26.</w:t>
      </w:r>
      <w:r w:rsidRPr="00CE7CC4">
        <w:rPr>
          <w:rFonts w:ascii="Arial Narrow" w:hAnsi="Arial Narrow" w:cs="Courier New"/>
          <w:szCs w:val="21"/>
        </w:rPr>
        <w:tab/>
        <w:t>Archie Barker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1:15.33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E47166F" w14:textId="0368514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27.</w:t>
      </w:r>
      <w:r w:rsidRPr="00CE7CC4">
        <w:rPr>
          <w:rFonts w:ascii="Arial Narrow" w:hAnsi="Arial Narrow" w:cs="Courier New"/>
          <w:szCs w:val="21"/>
        </w:rPr>
        <w:tab/>
        <w:t>Richard Murray</w:t>
      </w:r>
      <w:r w:rsidRPr="00CE7CC4">
        <w:rPr>
          <w:rFonts w:ascii="Arial Narrow" w:hAnsi="Arial Narrow" w:cs="Courier New"/>
          <w:szCs w:val="21"/>
        </w:rPr>
        <w:tab/>
        <w:t>21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1:13.76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2FEDAEE" w14:textId="0AB48F4A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CE7CC4">
        <w:rPr>
          <w:rFonts w:ascii="Arial Narrow" w:hAnsi="Arial Narrow" w:cs="Courier New"/>
          <w:szCs w:val="21"/>
        </w:rPr>
        <w:t>28.</w:t>
      </w:r>
      <w:r w:rsidRPr="00CE7CC4">
        <w:rPr>
          <w:rFonts w:ascii="Arial Narrow" w:hAnsi="Arial Narrow" w:cs="Courier New"/>
          <w:szCs w:val="21"/>
        </w:rPr>
        <w:tab/>
        <w:t xml:space="preserve">Adam </w:t>
      </w:r>
      <w:proofErr w:type="gramStart"/>
      <w:r w:rsidRPr="00CE7CC4">
        <w:rPr>
          <w:rFonts w:ascii="Arial Narrow" w:hAnsi="Arial Narrow" w:cs="Courier New"/>
          <w:szCs w:val="21"/>
        </w:rPr>
        <w:t>Tilling</w:t>
      </w:r>
      <w:proofErr w:type="gramEnd"/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1:13.60</w:t>
      </w:r>
      <w:r w:rsidRPr="00CE7CC4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26E29391" w14:textId="77777777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0D0F13A9" w14:textId="1621B9D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r w:rsidRPr="00CE7CC4">
        <w:rPr>
          <w:rFonts w:ascii="Arial" w:hAnsi="Arial" w:cs="Arial"/>
          <w:b/>
          <w:sz w:val="24"/>
          <w:szCs w:val="21"/>
        </w:rPr>
        <w:t>EVENT 406 Girl 50m Backstroke</w:t>
      </w:r>
    </w:p>
    <w:p w14:paraId="63EF431D" w14:textId="77777777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1672010E" w14:textId="4BE9D07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1.</w:t>
      </w:r>
      <w:r w:rsidRPr="00CE7CC4">
        <w:rPr>
          <w:rFonts w:ascii="Arial Narrow" w:hAnsi="Arial Narrow" w:cs="Courier New"/>
          <w:szCs w:val="21"/>
        </w:rPr>
        <w:tab/>
        <w:t xml:space="preserve">Jessica </w:t>
      </w:r>
      <w:proofErr w:type="spellStart"/>
      <w:r w:rsidRPr="00CE7CC4">
        <w:rPr>
          <w:rFonts w:ascii="Arial Narrow" w:hAnsi="Arial Narrow" w:cs="Courier New"/>
          <w:szCs w:val="21"/>
        </w:rPr>
        <w:t>Scotchbrook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E9F3494" w14:textId="4FB3E13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2.</w:t>
      </w:r>
      <w:r w:rsidRPr="00CE7CC4">
        <w:rPr>
          <w:rFonts w:ascii="Arial Narrow" w:hAnsi="Arial Narrow" w:cs="Courier New"/>
          <w:szCs w:val="21"/>
        </w:rPr>
        <w:tab/>
        <w:t>Amy Ryan</w:t>
      </w:r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CB0D7FA" w14:textId="31255AB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3.</w:t>
      </w:r>
      <w:r w:rsidRPr="00CE7CC4">
        <w:rPr>
          <w:rFonts w:ascii="Arial Narrow" w:hAnsi="Arial Narrow" w:cs="Courier New"/>
          <w:szCs w:val="21"/>
        </w:rPr>
        <w:tab/>
        <w:t>Jessica Brown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75A4CDE" w14:textId="5D19459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4.</w:t>
      </w:r>
      <w:r w:rsidRPr="00CE7CC4">
        <w:rPr>
          <w:rFonts w:ascii="Arial Narrow" w:hAnsi="Arial Narrow" w:cs="Courier New"/>
          <w:szCs w:val="21"/>
        </w:rPr>
        <w:tab/>
        <w:t>Annabel Lupton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E439937" w14:textId="1AF469E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5.</w:t>
      </w:r>
      <w:r w:rsidRPr="00CE7CC4">
        <w:rPr>
          <w:rFonts w:ascii="Arial Narrow" w:hAnsi="Arial Narrow" w:cs="Courier New"/>
          <w:szCs w:val="21"/>
        </w:rPr>
        <w:tab/>
        <w:t xml:space="preserve">Milly </w:t>
      </w:r>
      <w:proofErr w:type="spellStart"/>
      <w:r w:rsidRPr="00CE7CC4">
        <w:rPr>
          <w:rFonts w:ascii="Arial Narrow" w:hAnsi="Arial Narrow" w:cs="Courier New"/>
          <w:szCs w:val="21"/>
        </w:rPr>
        <w:t>Mallaby</w:t>
      </w:r>
      <w:proofErr w:type="spellEnd"/>
      <w:r w:rsidRPr="00CE7CC4">
        <w:rPr>
          <w:rFonts w:ascii="Arial Narrow" w:hAnsi="Arial Narrow" w:cs="Courier New"/>
          <w:szCs w:val="21"/>
        </w:rPr>
        <w:t>-Frost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259D882" w14:textId="173659D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6.</w:t>
      </w:r>
      <w:r w:rsidRPr="00CE7CC4">
        <w:rPr>
          <w:rFonts w:ascii="Arial Narrow" w:hAnsi="Arial Narrow" w:cs="Courier New"/>
          <w:szCs w:val="21"/>
        </w:rPr>
        <w:tab/>
        <w:t>Stephanie Dean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BD39AB7" w14:textId="526A241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7.</w:t>
      </w:r>
      <w:r w:rsidRPr="00CE7CC4">
        <w:rPr>
          <w:rFonts w:ascii="Arial Narrow" w:hAnsi="Arial Narrow" w:cs="Courier New"/>
          <w:szCs w:val="21"/>
        </w:rPr>
        <w:tab/>
        <w:t>Elizabeth Gibson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FE32DC3" w14:textId="69A859F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8.</w:t>
      </w:r>
      <w:r w:rsidRPr="00CE7CC4">
        <w:rPr>
          <w:rFonts w:ascii="Arial Narrow" w:hAnsi="Arial Narrow" w:cs="Courier New"/>
          <w:szCs w:val="21"/>
        </w:rPr>
        <w:tab/>
        <w:t>Bethany Musgrave</w:t>
      </w:r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1:05.72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95F3CB4" w14:textId="7A2CE6C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9.</w:t>
      </w:r>
      <w:r w:rsidRPr="00CE7CC4">
        <w:rPr>
          <w:rFonts w:ascii="Arial Narrow" w:hAnsi="Arial Narrow" w:cs="Courier New"/>
          <w:szCs w:val="21"/>
        </w:rPr>
        <w:tab/>
        <w:t>Isabella Arnold</w:t>
      </w:r>
      <w:r w:rsidRPr="00CE7CC4">
        <w:rPr>
          <w:rFonts w:ascii="Arial Narrow" w:hAnsi="Arial Narrow" w:cs="Courier New"/>
          <w:szCs w:val="21"/>
        </w:rPr>
        <w:tab/>
        <w:t xml:space="preserve">9 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1:01.87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5A874F8" w14:textId="77D92DC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10.</w:t>
      </w:r>
      <w:r w:rsidRPr="00CE7CC4">
        <w:rPr>
          <w:rFonts w:ascii="Arial Narrow" w:hAnsi="Arial Narrow" w:cs="Courier New"/>
          <w:szCs w:val="21"/>
        </w:rPr>
        <w:tab/>
        <w:t>Hannah Fleet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1:01.62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A9C350B" w14:textId="37830A7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11.</w:t>
      </w:r>
      <w:r w:rsidRPr="00CE7CC4">
        <w:rPr>
          <w:rFonts w:ascii="Arial Narrow" w:hAnsi="Arial Narrow" w:cs="Courier New"/>
          <w:szCs w:val="21"/>
        </w:rPr>
        <w:tab/>
        <w:t>Chloe Jobson</w:t>
      </w:r>
      <w:r w:rsidRPr="00CE7CC4">
        <w:rPr>
          <w:rFonts w:ascii="Arial Narrow" w:hAnsi="Arial Narrow" w:cs="Courier New"/>
          <w:szCs w:val="21"/>
        </w:rPr>
        <w:tab/>
        <w:t xml:space="preserve">9 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1:00.92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5ABD704" w14:textId="2C6E0D8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12.</w:t>
      </w:r>
      <w:r w:rsidRPr="00CE7CC4">
        <w:rPr>
          <w:rFonts w:ascii="Arial Narrow" w:hAnsi="Arial Narrow" w:cs="Courier New"/>
          <w:szCs w:val="21"/>
        </w:rPr>
        <w:tab/>
        <w:t>Emily Armstrong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56.42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C647D23" w14:textId="61AE7C9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13.</w:t>
      </w:r>
      <w:r w:rsidRPr="00CE7CC4">
        <w:rPr>
          <w:rFonts w:ascii="Arial Narrow" w:hAnsi="Arial Narrow" w:cs="Courier New"/>
          <w:szCs w:val="21"/>
        </w:rPr>
        <w:tab/>
        <w:t xml:space="preserve">Isabelle </w:t>
      </w:r>
      <w:proofErr w:type="spellStart"/>
      <w:r w:rsidRPr="00CE7CC4">
        <w:rPr>
          <w:rFonts w:ascii="Arial Narrow" w:hAnsi="Arial Narrow" w:cs="Courier New"/>
          <w:szCs w:val="21"/>
        </w:rPr>
        <w:t>Hoehne</w:t>
      </w:r>
      <w:proofErr w:type="spellEnd"/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55.28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6216288" w14:textId="68AE96D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14.</w:t>
      </w:r>
      <w:r w:rsidRPr="00CE7CC4">
        <w:rPr>
          <w:rFonts w:ascii="Arial Narrow" w:hAnsi="Arial Narrow" w:cs="Courier New"/>
          <w:szCs w:val="21"/>
        </w:rPr>
        <w:tab/>
        <w:t>Laci Gilbert</w:t>
      </w:r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52.00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9CDEBCC" w14:textId="1741AAE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15.</w:t>
      </w:r>
      <w:r w:rsidRPr="00CE7CC4">
        <w:rPr>
          <w:rFonts w:ascii="Arial Narrow" w:hAnsi="Arial Narrow" w:cs="Courier New"/>
          <w:szCs w:val="21"/>
        </w:rPr>
        <w:tab/>
        <w:t>Phoebe Mack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51.01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BDBDCA2" w14:textId="1FBFD87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16.</w:t>
      </w:r>
      <w:r w:rsidRPr="00CE7CC4">
        <w:rPr>
          <w:rFonts w:ascii="Arial Narrow" w:hAnsi="Arial Narrow" w:cs="Courier New"/>
          <w:szCs w:val="21"/>
        </w:rPr>
        <w:tab/>
        <w:t>Lucy Quinn</w:t>
      </w:r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50.19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CABFF6E" w14:textId="599E91C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17.</w:t>
      </w:r>
      <w:r w:rsidRPr="00CE7CC4">
        <w:rPr>
          <w:rFonts w:ascii="Arial Narrow" w:hAnsi="Arial Narrow" w:cs="Courier New"/>
          <w:szCs w:val="21"/>
        </w:rPr>
        <w:tab/>
        <w:t>Olivia Green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49.39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D72EADC" w14:textId="656092D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18.</w:t>
      </w:r>
      <w:r w:rsidRPr="00CE7CC4">
        <w:rPr>
          <w:rFonts w:ascii="Arial Narrow" w:hAnsi="Arial Narrow" w:cs="Courier New"/>
          <w:szCs w:val="21"/>
        </w:rPr>
        <w:tab/>
        <w:t>Freja Cooke</w:t>
      </w:r>
      <w:r w:rsidRPr="00CE7CC4">
        <w:rPr>
          <w:rFonts w:ascii="Arial Narrow" w:hAnsi="Arial Narrow" w:cs="Courier New"/>
          <w:szCs w:val="21"/>
        </w:rPr>
        <w:tab/>
        <w:t xml:space="preserve">9 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49.00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CA8FA33" w14:textId="6A2385D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19.</w:t>
      </w:r>
      <w:r w:rsidRPr="00CE7CC4">
        <w:rPr>
          <w:rFonts w:ascii="Arial Narrow" w:hAnsi="Arial Narrow" w:cs="Courier New"/>
          <w:szCs w:val="21"/>
        </w:rPr>
        <w:tab/>
        <w:t>Ava Jones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48.28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9934F2B" w14:textId="23D5161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20.</w:t>
      </w:r>
      <w:r w:rsidRPr="00CE7CC4">
        <w:rPr>
          <w:rFonts w:ascii="Arial Narrow" w:hAnsi="Arial Narrow" w:cs="Courier New"/>
          <w:szCs w:val="21"/>
        </w:rPr>
        <w:tab/>
        <w:t>Natasha Busby</w:t>
      </w:r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48.00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350F9E3" w14:textId="52F804C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21.</w:t>
      </w:r>
      <w:r w:rsidRPr="00CE7CC4">
        <w:rPr>
          <w:rFonts w:ascii="Arial Narrow" w:hAnsi="Arial Narrow" w:cs="Courier New"/>
          <w:szCs w:val="21"/>
        </w:rPr>
        <w:tab/>
        <w:t>Lina Fleet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47.71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48F6E6E" w14:textId="7906169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22.</w:t>
      </w:r>
      <w:r w:rsidRPr="00CE7CC4">
        <w:rPr>
          <w:rFonts w:ascii="Arial Narrow" w:hAnsi="Arial Narrow" w:cs="Courier New"/>
          <w:szCs w:val="21"/>
        </w:rPr>
        <w:tab/>
        <w:t>Tegan Oliver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47.60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D8C3A30" w14:textId="5102CB9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23.</w:t>
      </w:r>
      <w:r w:rsidRPr="00CE7CC4">
        <w:rPr>
          <w:rFonts w:ascii="Arial Narrow" w:hAnsi="Arial Narrow" w:cs="Courier New"/>
          <w:szCs w:val="21"/>
        </w:rPr>
        <w:tab/>
        <w:t>Ava Kiernan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47.13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7A1478A" w14:textId="3332804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24.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Isobella</w:t>
      </w:r>
      <w:proofErr w:type="spellEnd"/>
      <w:r w:rsidRPr="00CE7CC4">
        <w:rPr>
          <w:rFonts w:ascii="Arial Narrow" w:hAnsi="Arial Narrow" w:cs="Courier New"/>
          <w:szCs w:val="21"/>
        </w:rPr>
        <w:t xml:space="preserve"> Palmer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46.40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1423599" w14:textId="46FD992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25.</w:t>
      </w:r>
      <w:r w:rsidRPr="00CE7CC4">
        <w:rPr>
          <w:rFonts w:ascii="Arial Narrow" w:hAnsi="Arial Narrow" w:cs="Courier New"/>
          <w:szCs w:val="21"/>
        </w:rPr>
        <w:tab/>
        <w:t>Lily Watson</w:t>
      </w:r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46.18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40F1ED2" w14:textId="5E6E40A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26.</w:t>
      </w:r>
      <w:r w:rsidRPr="00CE7CC4">
        <w:rPr>
          <w:rFonts w:ascii="Arial Narrow" w:hAnsi="Arial Narrow" w:cs="Courier New"/>
          <w:szCs w:val="21"/>
        </w:rPr>
        <w:tab/>
        <w:t>Darcey Draper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45.65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31E623E" w14:textId="5550F2E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27.</w:t>
      </w:r>
      <w:r w:rsidRPr="00CE7CC4">
        <w:rPr>
          <w:rFonts w:ascii="Arial Narrow" w:hAnsi="Arial Narrow" w:cs="Courier New"/>
          <w:szCs w:val="21"/>
        </w:rPr>
        <w:tab/>
        <w:t>April Mansfield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44.91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FAB930E" w14:textId="3363DC1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28.</w:t>
      </w:r>
      <w:r w:rsidRPr="00CE7CC4">
        <w:rPr>
          <w:rFonts w:ascii="Arial Narrow" w:hAnsi="Arial Narrow" w:cs="Courier New"/>
          <w:szCs w:val="21"/>
        </w:rPr>
        <w:tab/>
        <w:t>Macey Dixon</w:t>
      </w:r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44.41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4355236" w14:textId="7995C24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29.</w:t>
      </w:r>
      <w:r w:rsidRPr="00CE7CC4">
        <w:rPr>
          <w:rFonts w:ascii="Arial Narrow" w:hAnsi="Arial Narrow" w:cs="Courier New"/>
          <w:szCs w:val="21"/>
        </w:rPr>
        <w:tab/>
        <w:t>Catherine Dawson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43.86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C9FAF17" w14:textId="3D3A29C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30.</w:t>
      </w:r>
      <w:r w:rsidRPr="00CE7CC4">
        <w:rPr>
          <w:rFonts w:ascii="Arial Narrow" w:hAnsi="Arial Narrow" w:cs="Courier New"/>
          <w:szCs w:val="21"/>
        </w:rPr>
        <w:tab/>
        <w:t>Erin Ward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43.76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50CFE84" w14:textId="18BF5CF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31.</w:t>
      </w:r>
      <w:r w:rsidRPr="00CE7CC4">
        <w:rPr>
          <w:rFonts w:ascii="Arial Narrow" w:hAnsi="Arial Narrow" w:cs="Courier New"/>
          <w:szCs w:val="21"/>
        </w:rPr>
        <w:tab/>
        <w:t>Sophie Young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43.38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E8CDCDB" w14:textId="5532181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32.</w:t>
      </w:r>
      <w:r w:rsidRPr="00CE7CC4">
        <w:rPr>
          <w:rFonts w:ascii="Arial Narrow" w:hAnsi="Arial Narrow" w:cs="Courier New"/>
          <w:szCs w:val="21"/>
        </w:rPr>
        <w:tab/>
        <w:t>Jessica Jobson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42.78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D017B4C" w14:textId="23CD8CC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33.</w:t>
      </w:r>
      <w:r w:rsidRPr="00CE7CC4">
        <w:rPr>
          <w:rFonts w:ascii="Arial Narrow" w:hAnsi="Arial Narrow" w:cs="Courier New"/>
          <w:szCs w:val="21"/>
        </w:rPr>
        <w:tab/>
        <w:t>Niamh Laffey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42.56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CE40639" w14:textId="331DF41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34.</w:t>
      </w:r>
      <w:r w:rsidRPr="00CE7CC4">
        <w:rPr>
          <w:rFonts w:ascii="Arial Narrow" w:hAnsi="Arial Narrow" w:cs="Courier New"/>
          <w:szCs w:val="21"/>
        </w:rPr>
        <w:tab/>
        <w:t>Jaden Richardson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42.43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2CF9D0A" w14:textId="3630103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35.</w:t>
      </w:r>
      <w:r w:rsidRPr="00CE7CC4">
        <w:rPr>
          <w:rFonts w:ascii="Arial Narrow" w:hAnsi="Arial Narrow" w:cs="Courier New"/>
          <w:szCs w:val="21"/>
        </w:rPr>
        <w:tab/>
        <w:t>Jessica Ridley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42.38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1C8447F" w14:textId="05AD6FF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36.</w:t>
      </w:r>
      <w:r w:rsidRPr="00CE7CC4">
        <w:rPr>
          <w:rFonts w:ascii="Arial Narrow" w:hAnsi="Arial Narrow" w:cs="Courier New"/>
          <w:szCs w:val="21"/>
        </w:rPr>
        <w:tab/>
        <w:t xml:space="preserve">Madeleine </w:t>
      </w:r>
      <w:proofErr w:type="spellStart"/>
      <w:r w:rsidRPr="00CE7CC4">
        <w:rPr>
          <w:rFonts w:ascii="Arial Narrow" w:hAnsi="Arial Narrow" w:cs="Courier New"/>
          <w:szCs w:val="21"/>
        </w:rPr>
        <w:t>Gray</w:t>
      </w:r>
      <w:proofErr w:type="spellEnd"/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42.13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AF8C15D" w14:textId="060CB5F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37.</w:t>
      </w:r>
      <w:r w:rsidRPr="00CE7CC4">
        <w:rPr>
          <w:rFonts w:ascii="Arial Narrow" w:hAnsi="Arial Narrow" w:cs="Courier New"/>
          <w:szCs w:val="21"/>
        </w:rPr>
        <w:tab/>
        <w:t>Lola Timmins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41.91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41ED5B1" w14:textId="28403D7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38.</w:t>
      </w:r>
      <w:r w:rsidRPr="00CE7CC4">
        <w:rPr>
          <w:rFonts w:ascii="Arial Narrow" w:hAnsi="Arial Narrow" w:cs="Courier New"/>
          <w:szCs w:val="21"/>
        </w:rPr>
        <w:tab/>
        <w:t xml:space="preserve">Charlotte </w:t>
      </w:r>
      <w:proofErr w:type="spellStart"/>
      <w:r w:rsidRPr="00CE7CC4">
        <w:rPr>
          <w:rFonts w:ascii="Arial Narrow" w:hAnsi="Arial Narrow" w:cs="Courier New"/>
          <w:szCs w:val="21"/>
        </w:rPr>
        <w:t>Lyth</w:t>
      </w:r>
      <w:proofErr w:type="spellEnd"/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41.43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DF8B706" w14:textId="2E9F808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39.</w:t>
      </w:r>
      <w:r w:rsidRPr="00CE7CC4">
        <w:rPr>
          <w:rFonts w:ascii="Arial Narrow" w:hAnsi="Arial Narrow" w:cs="Courier New"/>
          <w:szCs w:val="21"/>
        </w:rPr>
        <w:tab/>
        <w:t xml:space="preserve">Eva </w:t>
      </w:r>
      <w:proofErr w:type="spellStart"/>
      <w:r w:rsidRPr="00CE7CC4">
        <w:rPr>
          <w:rFonts w:ascii="Arial Narrow" w:hAnsi="Arial Narrow" w:cs="Courier New"/>
          <w:szCs w:val="21"/>
        </w:rPr>
        <w:t>Pells</w:t>
      </w:r>
      <w:proofErr w:type="spellEnd"/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41.39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9924535" w14:textId="2297574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40.</w:t>
      </w:r>
      <w:r w:rsidRPr="00CE7CC4">
        <w:rPr>
          <w:rFonts w:ascii="Arial Narrow" w:hAnsi="Arial Narrow" w:cs="Courier New"/>
          <w:szCs w:val="21"/>
        </w:rPr>
        <w:tab/>
        <w:t>Maeve Taggart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41.31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B75EEE6" w14:textId="37368AF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41.</w:t>
      </w:r>
      <w:r w:rsidRPr="00CE7CC4">
        <w:rPr>
          <w:rFonts w:ascii="Arial Narrow" w:hAnsi="Arial Narrow" w:cs="Courier New"/>
          <w:szCs w:val="21"/>
        </w:rPr>
        <w:tab/>
        <w:t>Evie Weston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Sedgefield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40.72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65AD5EE" w14:textId="0B20AB1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42.</w:t>
      </w:r>
      <w:r w:rsidRPr="00CE7CC4">
        <w:rPr>
          <w:rFonts w:ascii="Arial Narrow" w:hAnsi="Arial Narrow" w:cs="Courier New"/>
          <w:szCs w:val="21"/>
        </w:rPr>
        <w:tab/>
        <w:t>Molly Gould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39.91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5CDE645" w14:textId="6E63994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43.</w:t>
      </w:r>
      <w:r w:rsidRPr="00CE7CC4">
        <w:rPr>
          <w:rFonts w:ascii="Arial Narrow" w:hAnsi="Arial Narrow" w:cs="Courier New"/>
          <w:szCs w:val="21"/>
        </w:rPr>
        <w:tab/>
        <w:t>Emma Palmer</w:t>
      </w:r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39.88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707EAF6" w14:textId="3F909F4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44.</w:t>
      </w:r>
      <w:r w:rsidRPr="00CE7CC4">
        <w:rPr>
          <w:rFonts w:ascii="Arial Narrow" w:hAnsi="Arial Narrow" w:cs="Courier New"/>
          <w:szCs w:val="21"/>
        </w:rPr>
        <w:tab/>
        <w:t>Emily Ricketts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39.70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5CDCFFD" w14:textId="31196F0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45.</w:t>
      </w:r>
      <w:r w:rsidRPr="00CE7CC4">
        <w:rPr>
          <w:rFonts w:ascii="Arial Narrow" w:hAnsi="Arial Narrow" w:cs="Courier New"/>
          <w:szCs w:val="21"/>
        </w:rPr>
        <w:tab/>
        <w:t>Lucy Todd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39.46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3B0D0B0" w14:textId="525D62B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46.</w:t>
      </w:r>
      <w:r w:rsidRPr="00CE7CC4">
        <w:rPr>
          <w:rFonts w:ascii="Arial Narrow" w:hAnsi="Arial Narrow" w:cs="Courier New"/>
          <w:szCs w:val="21"/>
        </w:rPr>
        <w:tab/>
        <w:t>Viktoria Cooke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38.96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142B71E" w14:textId="58D18BE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47.</w:t>
      </w:r>
      <w:r w:rsidRPr="00CE7CC4">
        <w:rPr>
          <w:rFonts w:ascii="Arial Narrow" w:hAnsi="Arial Narrow" w:cs="Courier New"/>
          <w:szCs w:val="21"/>
        </w:rPr>
        <w:tab/>
        <w:t xml:space="preserve">Lucia </w:t>
      </w:r>
      <w:proofErr w:type="spellStart"/>
      <w:r w:rsidRPr="00CE7CC4">
        <w:rPr>
          <w:rFonts w:ascii="Arial Narrow" w:hAnsi="Arial Narrow" w:cs="Courier New"/>
          <w:szCs w:val="21"/>
        </w:rPr>
        <w:t>Valgolio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38.77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777E92B" w14:textId="1178363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48.</w:t>
      </w:r>
      <w:r w:rsidRPr="00CE7CC4">
        <w:rPr>
          <w:rFonts w:ascii="Arial Narrow" w:hAnsi="Arial Narrow" w:cs="Courier New"/>
          <w:szCs w:val="21"/>
        </w:rPr>
        <w:tab/>
        <w:t xml:space="preserve">Skye </w:t>
      </w:r>
      <w:proofErr w:type="spellStart"/>
      <w:r w:rsidRPr="00CE7CC4">
        <w:rPr>
          <w:rFonts w:ascii="Arial Narrow" w:hAnsi="Arial Narrow" w:cs="Courier New"/>
          <w:szCs w:val="21"/>
        </w:rPr>
        <w:t>Develter</w:t>
      </w:r>
      <w:proofErr w:type="spellEnd"/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38.56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E38E66C" w14:textId="427D5A6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49.</w:t>
      </w:r>
      <w:r w:rsidRPr="00CE7CC4">
        <w:rPr>
          <w:rFonts w:ascii="Arial Narrow" w:hAnsi="Arial Narrow" w:cs="Courier New"/>
          <w:szCs w:val="21"/>
        </w:rPr>
        <w:tab/>
        <w:t>Zara Hogg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38.50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7EC81DF" w14:textId="0900537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50.</w:t>
      </w:r>
      <w:r w:rsidRPr="00CE7CC4">
        <w:rPr>
          <w:rFonts w:ascii="Arial Narrow" w:hAnsi="Arial Narrow" w:cs="Courier New"/>
          <w:szCs w:val="21"/>
        </w:rPr>
        <w:tab/>
        <w:t xml:space="preserve">Heidi </w:t>
      </w:r>
      <w:proofErr w:type="spellStart"/>
      <w:r w:rsidRPr="00CE7CC4">
        <w:rPr>
          <w:rFonts w:ascii="Arial Narrow" w:hAnsi="Arial Narrow" w:cs="Courier New"/>
          <w:szCs w:val="21"/>
        </w:rPr>
        <w:t>Carr</w:t>
      </w:r>
      <w:proofErr w:type="spellEnd"/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38.12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73F0A2D" w14:textId="3DFF4A7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51.</w:t>
      </w:r>
      <w:r w:rsidRPr="00CE7CC4">
        <w:rPr>
          <w:rFonts w:ascii="Arial Narrow" w:hAnsi="Arial Narrow" w:cs="Courier New"/>
          <w:szCs w:val="21"/>
        </w:rPr>
        <w:tab/>
        <w:t>Chloe Brotherton</w:t>
      </w:r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38.03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87622BD" w14:textId="01FD2CB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52.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Arthiga</w:t>
      </w:r>
      <w:proofErr w:type="spellEnd"/>
      <w:r w:rsidRPr="00CE7CC4">
        <w:rPr>
          <w:rFonts w:ascii="Arial Narrow" w:hAnsi="Arial Narrow" w:cs="Courier New"/>
          <w:szCs w:val="21"/>
        </w:rPr>
        <w:t xml:space="preserve"> Rajeev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38.00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71F5D97" w14:textId="4211421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53.</w:t>
      </w:r>
      <w:r w:rsidRPr="00CE7CC4">
        <w:rPr>
          <w:rFonts w:ascii="Arial Narrow" w:hAnsi="Arial Narrow" w:cs="Courier New"/>
          <w:szCs w:val="21"/>
        </w:rPr>
        <w:tab/>
        <w:t>Chloe Harding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Sedgefield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37.77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95634C9" w14:textId="110B0DE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54.</w:t>
      </w:r>
      <w:r w:rsidRPr="00CE7CC4">
        <w:rPr>
          <w:rFonts w:ascii="Arial Narrow" w:hAnsi="Arial Narrow" w:cs="Courier New"/>
          <w:szCs w:val="21"/>
        </w:rPr>
        <w:tab/>
        <w:t>Erin Harrison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37.69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B33CF13" w14:textId="54EDF52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55.</w:t>
      </w:r>
      <w:r w:rsidRPr="00CE7CC4">
        <w:rPr>
          <w:rFonts w:ascii="Arial Narrow" w:hAnsi="Arial Narrow" w:cs="Courier New"/>
          <w:szCs w:val="21"/>
        </w:rPr>
        <w:tab/>
        <w:t xml:space="preserve">Freya </w:t>
      </w:r>
      <w:proofErr w:type="spellStart"/>
      <w:r w:rsidRPr="00CE7CC4">
        <w:rPr>
          <w:rFonts w:ascii="Arial Narrow" w:hAnsi="Arial Narrow" w:cs="Courier New"/>
          <w:szCs w:val="21"/>
        </w:rPr>
        <w:t>Dobbison</w:t>
      </w:r>
      <w:proofErr w:type="spellEnd"/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37.58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D9BCD63" w14:textId="441E5AB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56.</w:t>
      </w:r>
      <w:r w:rsidRPr="00CE7CC4">
        <w:rPr>
          <w:rFonts w:ascii="Arial Narrow" w:hAnsi="Arial Narrow" w:cs="Courier New"/>
          <w:szCs w:val="21"/>
        </w:rPr>
        <w:tab/>
        <w:t>Maisie Mack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37.58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D2345BA" w14:textId="2B0CE5A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57.</w:t>
      </w:r>
      <w:r w:rsidRPr="00CE7CC4">
        <w:rPr>
          <w:rFonts w:ascii="Arial Narrow" w:hAnsi="Arial Narrow" w:cs="Courier New"/>
          <w:szCs w:val="21"/>
        </w:rPr>
        <w:tab/>
        <w:t>Clara Birchall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37.58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D36C697" w14:textId="178BFDA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58.</w:t>
      </w:r>
      <w:r w:rsidRPr="00CE7CC4">
        <w:rPr>
          <w:rFonts w:ascii="Arial Narrow" w:hAnsi="Arial Narrow" w:cs="Courier New"/>
          <w:szCs w:val="21"/>
        </w:rPr>
        <w:tab/>
        <w:t>Leah Collins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37.39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96D566A" w14:textId="2D4EBA8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59.</w:t>
      </w:r>
      <w:r w:rsidRPr="00CE7CC4">
        <w:rPr>
          <w:rFonts w:ascii="Arial Narrow" w:hAnsi="Arial Narrow" w:cs="Courier New"/>
          <w:szCs w:val="21"/>
        </w:rPr>
        <w:tab/>
        <w:t>Eve Walton</w:t>
      </w:r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37.39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298E5E4" w14:textId="38F05B7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60.</w:t>
      </w:r>
      <w:r w:rsidRPr="00CE7CC4">
        <w:rPr>
          <w:rFonts w:ascii="Arial Narrow" w:hAnsi="Arial Narrow" w:cs="Courier New"/>
          <w:szCs w:val="21"/>
        </w:rPr>
        <w:tab/>
        <w:t>Ava Alderson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37.20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EB83D4E" w14:textId="1875E9B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61.</w:t>
      </w:r>
      <w:r w:rsidRPr="00CE7CC4">
        <w:rPr>
          <w:rFonts w:ascii="Arial Narrow" w:hAnsi="Arial Narrow" w:cs="Courier New"/>
          <w:szCs w:val="21"/>
        </w:rPr>
        <w:tab/>
        <w:t>Isabelle Skelton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37.20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D14E599" w14:textId="279BB93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62.</w:t>
      </w:r>
      <w:r w:rsidRPr="00CE7CC4">
        <w:rPr>
          <w:rFonts w:ascii="Arial Narrow" w:hAnsi="Arial Narrow" w:cs="Courier New"/>
          <w:szCs w:val="21"/>
        </w:rPr>
        <w:tab/>
        <w:t>Erin Davies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37.16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5B91FFC" w14:textId="2BFEDB9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63.</w:t>
      </w:r>
      <w:r w:rsidRPr="00CE7CC4">
        <w:rPr>
          <w:rFonts w:ascii="Arial Narrow" w:hAnsi="Arial Narrow" w:cs="Courier New"/>
          <w:szCs w:val="21"/>
        </w:rPr>
        <w:tab/>
        <w:t>Martha Sharp</w:t>
      </w:r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36.68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A0CD4B2" w14:textId="77B2DBE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64.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Isobelle</w:t>
      </w:r>
      <w:proofErr w:type="spellEnd"/>
      <w:r w:rsidRPr="00CE7CC4">
        <w:rPr>
          <w:rFonts w:ascii="Arial Narrow" w:hAnsi="Arial Narrow" w:cs="Courier New"/>
          <w:szCs w:val="21"/>
        </w:rPr>
        <w:t xml:space="preserve"> Troop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36.67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9489BCF" w14:textId="1197340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65.</w:t>
      </w:r>
      <w:r w:rsidRPr="00CE7CC4">
        <w:rPr>
          <w:rFonts w:ascii="Arial Narrow" w:hAnsi="Arial Narrow" w:cs="Courier New"/>
          <w:szCs w:val="21"/>
        </w:rPr>
        <w:tab/>
        <w:t>Rose Linton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36.67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18E4AAA" w14:textId="2138BC6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66.</w:t>
      </w:r>
      <w:r w:rsidRPr="00CE7CC4">
        <w:rPr>
          <w:rFonts w:ascii="Arial Narrow" w:hAnsi="Arial Narrow" w:cs="Courier New"/>
          <w:szCs w:val="21"/>
        </w:rPr>
        <w:tab/>
        <w:t>Nadine Wilson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36.59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AD315E6" w14:textId="35E3247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67.</w:t>
      </w:r>
      <w:r w:rsidRPr="00CE7CC4">
        <w:rPr>
          <w:rFonts w:ascii="Arial Narrow" w:hAnsi="Arial Narrow" w:cs="Courier New"/>
          <w:szCs w:val="21"/>
        </w:rPr>
        <w:tab/>
        <w:t>Georgia Clough</w:t>
      </w:r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36.57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EFC16F6" w14:textId="013FDD7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68.</w:t>
      </w:r>
      <w:r w:rsidRPr="00CE7CC4">
        <w:rPr>
          <w:rFonts w:ascii="Arial Narrow" w:hAnsi="Arial Narrow" w:cs="Courier New"/>
          <w:szCs w:val="21"/>
        </w:rPr>
        <w:tab/>
        <w:t>Kirsty Warwick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36.36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8099F53" w14:textId="644BF18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69.</w:t>
      </w:r>
      <w:r w:rsidRPr="00CE7CC4">
        <w:rPr>
          <w:rFonts w:ascii="Arial Narrow" w:hAnsi="Arial Narrow" w:cs="Courier New"/>
          <w:szCs w:val="21"/>
        </w:rPr>
        <w:tab/>
        <w:t>Eleanor Sharp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36.06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43229B0" w14:textId="72EC84A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70.</w:t>
      </w:r>
      <w:r w:rsidRPr="00CE7CC4">
        <w:rPr>
          <w:rFonts w:ascii="Arial Narrow" w:hAnsi="Arial Narrow" w:cs="Courier New"/>
          <w:szCs w:val="21"/>
        </w:rPr>
        <w:tab/>
        <w:t>Evie Harding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35.95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3762C6A" w14:textId="02DC0D0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71.</w:t>
      </w:r>
      <w:r w:rsidRPr="00CE7CC4">
        <w:rPr>
          <w:rFonts w:ascii="Arial Narrow" w:hAnsi="Arial Narrow" w:cs="Courier New"/>
          <w:szCs w:val="21"/>
        </w:rPr>
        <w:tab/>
        <w:t>Alice Ward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35.70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792B26E" w14:textId="6820F37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72.</w:t>
      </w:r>
      <w:r w:rsidRPr="00CE7CC4">
        <w:rPr>
          <w:rFonts w:ascii="Arial Narrow" w:hAnsi="Arial Narrow" w:cs="Courier New"/>
          <w:szCs w:val="21"/>
        </w:rPr>
        <w:tab/>
        <w:t xml:space="preserve">Summer </w:t>
      </w:r>
      <w:proofErr w:type="spellStart"/>
      <w:r w:rsidRPr="00CE7CC4">
        <w:rPr>
          <w:rFonts w:ascii="Arial Narrow" w:hAnsi="Arial Narrow" w:cs="Courier New"/>
          <w:szCs w:val="21"/>
        </w:rPr>
        <w:t>Langan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35.69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1D3EA39" w14:textId="634A1B2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73.</w:t>
      </w:r>
      <w:r w:rsidRPr="00CE7CC4">
        <w:rPr>
          <w:rFonts w:ascii="Arial Narrow" w:hAnsi="Arial Narrow" w:cs="Courier New"/>
          <w:szCs w:val="21"/>
        </w:rPr>
        <w:tab/>
        <w:t>Evie Heslop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35.23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9CD5264" w14:textId="2285A2D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74.</w:t>
      </w:r>
      <w:r w:rsidRPr="00CE7CC4">
        <w:rPr>
          <w:rFonts w:ascii="Arial Narrow" w:hAnsi="Arial Narrow" w:cs="Courier New"/>
          <w:szCs w:val="21"/>
        </w:rPr>
        <w:tab/>
        <w:t xml:space="preserve">Holly </w:t>
      </w:r>
      <w:proofErr w:type="spellStart"/>
      <w:r w:rsidRPr="00CE7CC4">
        <w:rPr>
          <w:rFonts w:ascii="Arial Narrow" w:hAnsi="Arial Narrow" w:cs="Courier New"/>
          <w:szCs w:val="21"/>
        </w:rPr>
        <w:t>Buckworth</w:t>
      </w:r>
      <w:proofErr w:type="spellEnd"/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35.22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4DE9D52" w14:textId="2C208AB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75.</w:t>
      </w:r>
      <w:r w:rsidRPr="00CE7CC4">
        <w:rPr>
          <w:rFonts w:ascii="Arial Narrow" w:hAnsi="Arial Narrow" w:cs="Courier New"/>
          <w:szCs w:val="21"/>
        </w:rPr>
        <w:tab/>
        <w:t>Abbie Orr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34.70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B462835" w14:textId="246D6C9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76.</w:t>
      </w:r>
      <w:r w:rsidRPr="00CE7CC4">
        <w:rPr>
          <w:rFonts w:ascii="Arial Narrow" w:hAnsi="Arial Narrow" w:cs="Courier New"/>
          <w:szCs w:val="21"/>
        </w:rPr>
        <w:tab/>
        <w:t>Lucy Oliver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34.54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D8155CB" w14:textId="381653E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77.</w:t>
      </w:r>
      <w:r w:rsidRPr="00CE7CC4">
        <w:rPr>
          <w:rFonts w:ascii="Arial Narrow" w:hAnsi="Arial Narrow" w:cs="Courier New"/>
          <w:szCs w:val="21"/>
        </w:rPr>
        <w:tab/>
        <w:t>Faye Brown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34.40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5C50CBC" w14:textId="09284EA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78.</w:t>
      </w:r>
      <w:r w:rsidRPr="00CE7CC4">
        <w:rPr>
          <w:rFonts w:ascii="Arial Narrow" w:hAnsi="Arial Narrow" w:cs="Courier New"/>
          <w:szCs w:val="21"/>
        </w:rPr>
        <w:tab/>
        <w:t>Rosie Jackson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34.35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38666C9" w14:textId="146D2B6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79.</w:t>
      </w:r>
      <w:r w:rsidRPr="00CE7CC4">
        <w:rPr>
          <w:rFonts w:ascii="Arial Narrow" w:hAnsi="Arial Narrow" w:cs="Courier New"/>
          <w:szCs w:val="21"/>
        </w:rPr>
        <w:tab/>
        <w:t>Phoebe Fixter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34.32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621E25E" w14:textId="5BF15CF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80.</w:t>
      </w:r>
      <w:r w:rsidRPr="00CE7CC4">
        <w:rPr>
          <w:rFonts w:ascii="Arial Narrow" w:hAnsi="Arial Narrow" w:cs="Courier New"/>
          <w:szCs w:val="21"/>
        </w:rPr>
        <w:tab/>
        <w:t xml:space="preserve">Natalia </w:t>
      </w:r>
      <w:proofErr w:type="spellStart"/>
      <w:r w:rsidRPr="00CE7CC4">
        <w:rPr>
          <w:rFonts w:ascii="Arial Narrow" w:hAnsi="Arial Narrow" w:cs="Courier New"/>
          <w:szCs w:val="21"/>
        </w:rPr>
        <w:t>Langan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34.25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CF61693" w14:textId="4BA583D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81.</w:t>
      </w:r>
      <w:r w:rsidRPr="00CE7CC4">
        <w:rPr>
          <w:rFonts w:ascii="Arial Narrow" w:hAnsi="Arial Narrow" w:cs="Courier New"/>
          <w:szCs w:val="21"/>
        </w:rPr>
        <w:tab/>
        <w:t>Millie Shaw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34.00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7CCEADB" w14:textId="612232B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82.</w:t>
      </w:r>
      <w:r w:rsidRPr="00CE7CC4">
        <w:rPr>
          <w:rFonts w:ascii="Arial Narrow" w:hAnsi="Arial Narrow" w:cs="Courier New"/>
          <w:szCs w:val="21"/>
        </w:rPr>
        <w:tab/>
        <w:t xml:space="preserve">Elyse </w:t>
      </w:r>
      <w:proofErr w:type="spellStart"/>
      <w:r w:rsidRPr="00CE7CC4">
        <w:rPr>
          <w:rFonts w:ascii="Arial Narrow" w:hAnsi="Arial Narrow" w:cs="Courier New"/>
          <w:szCs w:val="21"/>
        </w:rPr>
        <w:t>Reacroft</w:t>
      </w:r>
      <w:proofErr w:type="spellEnd"/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33.87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B5AAB4D" w14:textId="73FC216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83.</w:t>
      </w:r>
      <w:r w:rsidRPr="00CE7CC4">
        <w:rPr>
          <w:rFonts w:ascii="Arial Narrow" w:hAnsi="Arial Narrow" w:cs="Courier New"/>
          <w:szCs w:val="21"/>
        </w:rPr>
        <w:tab/>
        <w:t>Emma Price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Sedgefield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33.79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06A7758" w14:textId="229961A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84.</w:t>
      </w:r>
      <w:r w:rsidRPr="00CE7CC4">
        <w:rPr>
          <w:rFonts w:ascii="Arial Narrow" w:hAnsi="Arial Narrow" w:cs="Courier New"/>
          <w:szCs w:val="21"/>
        </w:rPr>
        <w:tab/>
        <w:t>Laura Burgess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33.50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F716B06" w14:textId="7622D66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85.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Elif</w:t>
      </w:r>
      <w:proofErr w:type="spellEnd"/>
      <w:r w:rsidRPr="00CE7CC4">
        <w:rPr>
          <w:rFonts w:ascii="Arial Narrow" w:hAnsi="Arial Narrow" w:cs="Courier New"/>
          <w:szCs w:val="21"/>
        </w:rPr>
        <w:t xml:space="preserve"> </w:t>
      </w:r>
      <w:proofErr w:type="spellStart"/>
      <w:r w:rsidRPr="00CE7CC4">
        <w:rPr>
          <w:rFonts w:ascii="Arial Narrow" w:hAnsi="Arial Narrow" w:cs="Courier New"/>
          <w:szCs w:val="21"/>
        </w:rPr>
        <w:t>Celikay</w:t>
      </w:r>
      <w:proofErr w:type="spellEnd"/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33.49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D2388FD" w14:textId="5164B1D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86.</w:t>
      </w:r>
      <w:r w:rsidRPr="00CE7CC4">
        <w:rPr>
          <w:rFonts w:ascii="Arial Narrow" w:hAnsi="Arial Narrow" w:cs="Courier New"/>
          <w:szCs w:val="21"/>
        </w:rPr>
        <w:tab/>
        <w:t xml:space="preserve">Lucy </w:t>
      </w:r>
      <w:proofErr w:type="spellStart"/>
      <w:r w:rsidRPr="00CE7CC4">
        <w:rPr>
          <w:rFonts w:ascii="Arial Narrow" w:hAnsi="Arial Narrow" w:cs="Courier New"/>
          <w:szCs w:val="21"/>
        </w:rPr>
        <w:t>Betsho</w:t>
      </w:r>
      <w:proofErr w:type="spellEnd"/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33.36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74B3A82" w14:textId="7104757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87.</w:t>
      </w:r>
      <w:r w:rsidRPr="00CE7CC4">
        <w:rPr>
          <w:rFonts w:ascii="Arial Narrow" w:hAnsi="Arial Narrow" w:cs="Courier New"/>
          <w:szCs w:val="21"/>
        </w:rPr>
        <w:tab/>
        <w:t>Jessica Thomas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33.06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C107CF1" w14:textId="58C7698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88.</w:t>
      </w:r>
      <w:r w:rsidRPr="00CE7CC4">
        <w:rPr>
          <w:rFonts w:ascii="Arial Narrow" w:hAnsi="Arial Narrow" w:cs="Courier New"/>
          <w:szCs w:val="21"/>
        </w:rPr>
        <w:tab/>
        <w:t>Katrina Ho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32.95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F962316" w14:textId="4A51C2D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89.</w:t>
      </w:r>
      <w:r w:rsidRPr="00CE7CC4">
        <w:rPr>
          <w:rFonts w:ascii="Arial Narrow" w:hAnsi="Arial Narrow" w:cs="Courier New"/>
          <w:szCs w:val="21"/>
        </w:rPr>
        <w:tab/>
        <w:t xml:space="preserve">Laura </w:t>
      </w:r>
      <w:proofErr w:type="spellStart"/>
      <w:r w:rsidRPr="00CE7CC4">
        <w:rPr>
          <w:rFonts w:ascii="Arial Narrow" w:hAnsi="Arial Narrow" w:cs="Courier New"/>
          <w:szCs w:val="21"/>
        </w:rPr>
        <w:t>Gray</w:t>
      </w:r>
      <w:proofErr w:type="spellEnd"/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32.90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DCCCE72" w14:textId="2C8DBE5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90.</w:t>
      </w:r>
      <w:r w:rsidRPr="00CE7CC4">
        <w:rPr>
          <w:rFonts w:ascii="Arial Narrow" w:hAnsi="Arial Narrow" w:cs="Courier New"/>
          <w:szCs w:val="21"/>
        </w:rPr>
        <w:tab/>
        <w:t xml:space="preserve">Ruby </w:t>
      </w:r>
      <w:proofErr w:type="spellStart"/>
      <w:r w:rsidRPr="00CE7CC4">
        <w:rPr>
          <w:rFonts w:ascii="Arial Narrow" w:hAnsi="Arial Narrow" w:cs="Courier New"/>
          <w:szCs w:val="21"/>
        </w:rPr>
        <w:t>Diment</w:t>
      </w:r>
      <w:proofErr w:type="spellEnd"/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32.90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518C1E2" w14:textId="00BB12F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91.</w:t>
      </w:r>
      <w:r w:rsidRPr="00CE7CC4">
        <w:rPr>
          <w:rFonts w:ascii="Arial Narrow" w:hAnsi="Arial Narrow" w:cs="Courier New"/>
          <w:szCs w:val="21"/>
        </w:rPr>
        <w:tab/>
        <w:t xml:space="preserve">Faith </w:t>
      </w:r>
      <w:proofErr w:type="spellStart"/>
      <w:r w:rsidRPr="00CE7CC4">
        <w:rPr>
          <w:rFonts w:ascii="Arial Narrow" w:hAnsi="Arial Narrow" w:cs="Courier New"/>
          <w:szCs w:val="21"/>
        </w:rPr>
        <w:t>Omoregbe</w:t>
      </w:r>
      <w:proofErr w:type="spellEnd"/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32.75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3BBACA3" w14:textId="1985B21B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CE7CC4">
        <w:rPr>
          <w:rFonts w:ascii="Arial Narrow" w:hAnsi="Arial Narrow" w:cs="Courier New"/>
          <w:szCs w:val="21"/>
        </w:rPr>
        <w:t>92.</w:t>
      </w:r>
      <w:r w:rsidRPr="00CE7CC4">
        <w:rPr>
          <w:rFonts w:ascii="Arial Narrow" w:hAnsi="Arial Narrow" w:cs="Courier New"/>
          <w:szCs w:val="21"/>
        </w:rPr>
        <w:tab/>
        <w:t>Alex McGill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30.20</w:t>
      </w:r>
      <w:r w:rsidRPr="00CE7CC4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5C8E8EE4" w14:textId="77777777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3E06CCD4" w14:textId="21DAA8E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" w:hAnsi="Arial" w:cs="Arial"/>
          <w:b/>
          <w:sz w:val="24"/>
          <w:szCs w:val="21"/>
        </w:rPr>
      </w:pPr>
      <w:r w:rsidRPr="00CE7CC4">
        <w:rPr>
          <w:rFonts w:ascii="Arial" w:hAnsi="Arial" w:cs="Arial"/>
          <w:b/>
          <w:sz w:val="24"/>
          <w:szCs w:val="21"/>
        </w:rPr>
        <w:t>EVENT 407 Boy 200m Freestyle</w:t>
      </w:r>
    </w:p>
    <w:p w14:paraId="7A375830" w14:textId="77777777" w:rsid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25ECC4BF" w14:textId="390E71F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1.</w:t>
      </w:r>
      <w:r w:rsidRPr="00CE7CC4">
        <w:rPr>
          <w:rFonts w:ascii="Arial Narrow" w:hAnsi="Arial Narrow" w:cs="Courier New"/>
          <w:szCs w:val="21"/>
        </w:rPr>
        <w:tab/>
        <w:t>Liam Ryan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744A42A" w14:textId="4E6FC65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2.</w:t>
      </w:r>
      <w:r w:rsidRPr="00CE7CC4">
        <w:rPr>
          <w:rFonts w:ascii="Arial Narrow" w:hAnsi="Arial Narrow" w:cs="Courier New"/>
          <w:szCs w:val="21"/>
        </w:rPr>
        <w:tab/>
        <w:t>William Lawson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F5A8B63" w14:textId="1BAA07D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3.</w:t>
      </w:r>
      <w:r w:rsidRPr="00CE7CC4">
        <w:rPr>
          <w:rFonts w:ascii="Arial Narrow" w:hAnsi="Arial Narrow" w:cs="Courier New"/>
          <w:szCs w:val="21"/>
        </w:rPr>
        <w:tab/>
        <w:t>Daniel Roberts</w:t>
      </w:r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       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FA254A4" w14:textId="010311B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4.</w:t>
      </w:r>
      <w:r w:rsidRPr="00CE7CC4">
        <w:rPr>
          <w:rFonts w:ascii="Arial Narrow" w:hAnsi="Arial Narrow" w:cs="Courier New"/>
          <w:szCs w:val="21"/>
        </w:rPr>
        <w:tab/>
        <w:t xml:space="preserve">Joshua </w:t>
      </w:r>
      <w:proofErr w:type="spellStart"/>
      <w:r w:rsidRPr="00CE7CC4">
        <w:rPr>
          <w:rFonts w:ascii="Arial Narrow" w:hAnsi="Arial Narrow" w:cs="Courier New"/>
          <w:szCs w:val="21"/>
        </w:rPr>
        <w:t>Heer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3:56.86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1960534" w14:textId="38D908F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5.</w:t>
      </w:r>
      <w:r w:rsidRPr="00CE7CC4">
        <w:rPr>
          <w:rFonts w:ascii="Arial Narrow" w:hAnsi="Arial Narrow" w:cs="Courier New"/>
          <w:szCs w:val="21"/>
        </w:rPr>
        <w:tab/>
        <w:t>Dale Smith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3:25.99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352457A" w14:textId="3DD8049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6.</w:t>
      </w:r>
      <w:r w:rsidRPr="00CE7CC4">
        <w:rPr>
          <w:rFonts w:ascii="Arial Narrow" w:hAnsi="Arial Narrow" w:cs="Courier New"/>
          <w:szCs w:val="21"/>
        </w:rPr>
        <w:tab/>
        <w:t xml:space="preserve">Cameron </w:t>
      </w:r>
      <w:proofErr w:type="spellStart"/>
      <w:r w:rsidRPr="00CE7CC4">
        <w:rPr>
          <w:rFonts w:ascii="Arial Narrow" w:hAnsi="Arial Narrow" w:cs="Courier New"/>
          <w:szCs w:val="21"/>
        </w:rPr>
        <w:t>Verth</w:t>
      </w:r>
      <w:proofErr w:type="spellEnd"/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3:25.33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6402BE4" w14:textId="4F7CCA2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7.</w:t>
      </w:r>
      <w:r w:rsidRPr="00CE7CC4">
        <w:rPr>
          <w:rFonts w:ascii="Arial Narrow" w:hAnsi="Arial Narrow" w:cs="Courier New"/>
          <w:szCs w:val="21"/>
        </w:rPr>
        <w:tab/>
        <w:t>Benjamin Thomas</w:t>
      </w:r>
      <w:r w:rsidRPr="00CE7CC4">
        <w:rPr>
          <w:rFonts w:ascii="Arial Narrow" w:hAnsi="Arial Narrow" w:cs="Courier New"/>
          <w:szCs w:val="21"/>
        </w:rPr>
        <w:tab/>
        <w:t>10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3:24.40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6E0AA1D" w14:textId="69B33FE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8.</w:t>
      </w:r>
      <w:r w:rsidRPr="00CE7CC4">
        <w:rPr>
          <w:rFonts w:ascii="Arial Narrow" w:hAnsi="Arial Narrow" w:cs="Courier New"/>
          <w:szCs w:val="21"/>
        </w:rPr>
        <w:tab/>
        <w:t>Samuel Buxton</w:t>
      </w:r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3:21.68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3EADDAD" w14:textId="7153A422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lastRenderedPageBreak/>
        <w:t>9.</w:t>
      </w:r>
      <w:r w:rsidRPr="00CE7CC4">
        <w:rPr>
          <w:rFonts w:ascii="Arial Narrow" w:hAnsi="Arial Narrow" w:cs="Courier New"/>
          <w:szCs w:val="21"/>
        </w:rPr>
        <w:tab/>
        <w:t xml:space="preserve">Sasha </w:t>
      </w:r>
      <w:proofErr w:type="spellStart"/>
      <w:r w:rsidRPr="00CE7CC4">
        <w:rPr>
          <w:rFonts w:ascii="Arial Narrow" w:hAnsi="Arial Narrow" w:cs="Courier New"/>
          <w:szCs w:val="21"/>
        </w:rPr>
        <w:t>Heer</w:t>
      </w:r>
      <w:proofErr w:type="spellEnd"/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3:20.75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446DFBC" w14:textId="329AE83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10.</w:t>
      </w:r>
      <w:r w:rsidRPr="00CE7CC4">
        <w:rPr>
          <w:rFonts w:ascii="Arial Narrow" w:hAnsi="Arial Narrow" w:cs="Courier New"/>
          <w:szCs w:val="21"/>
        </w:rPr>
        <w:tab/>
        <w:t>Nicholas Giles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2:53.83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E01F761" w14:textId="5E6B3E77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11.</w:t>
      </w:r>
      <w:r w:rsidRPr="00CE7CC4">
        <w:rPr>
          <w:rFonts w:ascii="Arial Narrow" w:hAnsi="Arial Narrow" w:cs="Courier New"/>
          <w:szCs w:val="21"/>
        </w:rPr>
        <w:tab/>
        <w:t>Billy Dixon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2:48.74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C7C1409" w14:textId="185BD4D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12.</w:t>
      </w:r>
      <w:r w:rsidRPr="00CE7CC4">
        <w:rPr>
          <w:rFonts w:ascii="Arial Narrow" w:hAnsi="Arial Narrow" w:cs="Courier New"/>
          <w:szCs w:val="21"/>
        </w:rPr>
        <w:tab/>
        <w:t>Oliver Brown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2:48.38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F198844" w14:textId="475F80C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13.</w:t>
      </w:r>
      <w:r w:rsidRPr="00CE7CC4">
        <w:rPr>
          <w:rFonts w:ascii="Arial Narrow" w:hAnsi="Arial Narrow" w:cs="Courier New"/>
          <w:szCs w:val="21"/>
        </w:rPr>
        <w:tab/>
        <w:t>Thomas Curran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Sedgefield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2:43.37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18D813B" w14:textId="67D00DA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14.</w:t>
      </w:r>
      <w:r w:rsidRPr="00CE7CC4">
        <w:rPr>
          <w:rFonts w:ascii="Arial Narrow" w:hAnsi="Arial Narrow" w:cs="Courier New"/>
          <w:szCs w:val="21"/>
        </w:rPr>
        <w:tab/>
        <w:t xml:space="preserve">Michael </w:t>
      </w:r>
      <w:proofErr w:type="spellStart"/>
      <w:r w:rsidRPr="00CE7CC4">
        <w:rPr>
          <w:rFonts w:ascii="Arial Narrow" w:hAnsi="Arial Narrow" w:cs="Courier New"/>
          <w:szCs w:val="21"/>
        </w:rPr>
        <w:t>Elsaify</w:t>
      </w:r>
      <w:proofErr w:type="spellEnd"/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2:39.79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CA376D2" w14:textId="0B23B72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15.</w:t>
      </w:r>
      <w:r w:rsidRPr="00CE7CC4">
        <w:rPr>
          <w:rFonts w:ascii="Arial Narrow" w:hAnsi="Arial Narrow" w:cs="Courier New"/>
          <w:szCs w:val="21"/>
        </w:rPr>
        <w:tab/>
        <w:t>Thomas Welford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2:38.89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6122D95" w14:textId="3245A84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16.</w:t>
      </w:r>
      <w:r w:rsidRPr="00CE7CC4">
        <w:rPr>
          <w:rFonts w:ascii="Arial Narrow" w:hAnsi="Arial Narrow" w:cs="Courier New"/>
          <w:szCs w:val="21"/>
        </w:rPr>
        <w:tab/>
        <w:t>Patrick Curtis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2:38.71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726B780E" w14:textId="1FC0019D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17.</w:t>
      </w:r>
      <w:r w:rsidRPr="00CE7CC4">
        <w:rPr>
          <w:rFonts w:ascii="Arial Narrow" w:hAnsi="Arial Narrow" w:cs="Courier New"/>
          <w:szCs w:val="21"/>
        </w:rPr>
        <w:tab/>
        <w:t xml:space="preserve">Lewis </w:t>
      </w:r>
      <w:proofErr w:type="spellStart"/>
      <w:r w:rsidRPr="00CE7CC4">
        <w:rPr>
          <w:rFonts w:ascii="Arial Narrow" w:hAnsi="Arial Narrow" w:cs="Courier New"/>
          <w:szCs w:val="21"/>
        </w:rPr>
        <w:t>Peggs</w:t>
      </w:r>
      <w:proofErr w:type="spellEnd"/>
      <w:r w:rsidRPr="00CE7CC4">
        <w:rPr>
          <w:rFonts w:ascii="Arial Narrow" w:hAnsi="Arial Narrow" w:cs="Courier New"/>
          <w:szCs w:val="21"/>
        </w:rPr>
        <w:tab/>
        <w:t>11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2:37.90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FE9A381" w14:textId="4734F95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18.</w:t>
      </w:r>
      <w:r w:rsidRPr="00CE7CC4">
        <w:rPr>
          <w:rFonts w:ascii="Arial Narrow" w:hAnsi="Arial Narrow" w:cs="Courier New"/>
          <w:szCs w:val="21"/>
        </w:rPr>
        <w:tab/>
        <w:t>Lewis Richardson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2:37.58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1324D6D" w14:textId="6C044A0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19.</w:t>
      </w:r>
      <w:r w:rsidRPr="00CE7CC4">
        <w:rPr>
          <w:rFonts w:ascii="Arial Narrow" w:hAnsi="Arial Narrow" w:cs="Courier New"/>
          <w:szCs w:val="21"/>
        </w:rPr>
        <w:tab/>
        <w:t>Joshua McKenzie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2:33.59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1D125F6" w14:textId="112EC434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20.</w:t>
      </w:r>
      <w:r w:rsidRPr="00CE7CC4">
        <w:rPr>
          <w:rFonts w:ascii="Arial Narrow" w:hAnsi="Arial Narrow" w:cs="Courier New"/>
          <w:szCs w:val="21"/>
        </w:rPr>
        <w:tab/>
        <w:t>Finley Hood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2:33.44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FAA46A1" w14:textId="3E44BF7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21.</w:t>
      </w:r>
      <w:r w:rsidRPr="00CE7CC4">
        <w:rPr>
          <w:rFonts w:ascii="Arial Narrow" w:hAnsi="Arial Narrow" w:cs="Courier New"/>
          <w:szCs w:val="21"/>
        </w:rPr>
        <w:tab/>
        <w:t>Luca Hall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2:32.94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264566C" w14:textId="1C25A43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22.</w:t>
      </w:r>
      <w:r w:rsidRPr="00CE7CC4">
        <w:rPr>
          <w:rFonts w:ascii="Arial Narrow" w:hAnsi="Arial Narrow" w:cs="Courier New"/>
          <w:szCs w:val="21"/>
        </w:rPr>
        <w:tab/>
        <w:t>Alexander Anderson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2:32.19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E542F19" w14:textId="6795FA7B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23.</w:t>
      </w:r>
      <w:r w:rsidRPr="00CE7CC4">
        <w:rPr>
          <w:rFonts w:ascii="Arial Narrow" w:hAnsi="Arial Narrow" w:cs="Courier New"/>
          <w:szCs w:val="21"/>
        </w:rPr>
        <w:tab/>
        <w:t>Michael O'Neill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2:32.00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E9F9EF6" w14:textId="33B71C58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24.</w:t>
      </w:r>
      <w:r w:rsidRPr="00CE7CC4">
        <w:rPr>
          <w:rFonts w:ascii="Arial Narrow" w:hAnsi="Arial Narrow" w:cs="Courier New"/>
          <w:szCs w:val="21"/>
        </w:rPr>
        <w:tab/>
        <w:t>Conan Swinney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2:30.00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CA204C8" w14:textId="00428E0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25.</w:t>
      </w:r>
      <w:r w:rsidRPr="00CE7CC4">
        <w:rPr>
          <w:rFonts w:ascii="Arial Narrow" w:hAnsi="Arial Narrow" w:cs="Courier New"/>
          <w:szCs w:val="21"/>
        </w:rPr>
        <w:tab/>
        <w:t>Elliot Arnell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2:28.93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E9E3617" w14:textId="5E5FD00E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26.</w:t>
      </w:r>
      <w:r w:rsidRPr="00CE7CC4">
        <w:rPr>
          <w:rFonts w:ascii="Arial Narrow" w:hAnsi="Arial Narrow" w:cs="Courier New"/>
          <w:szCs w:val="21"/>
        </w:rPr>
        <w:tab/>
        <w:t>Stephen Castro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2:28.41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68DC421" w14:textId="2D81D5C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27.</w:t>
      </w:r>
      <w:r w:rsidRPr="00CE7CC4">
        <w:rPr>
          <w:rFonts w:ascii="Arial Narrow" w:hAnsi="Arial Narrow" w:cs="Courier New"/>
          <w:szCs w:val="21"/>
        </w:rPr>
        <w:tab/>
        <w:t>Cole Reid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2:27.16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7AA1388" w14:textId="29047BE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28.</w:t>
      </w:r>
      <w:r w:rsidRPr="00CE7CC4">
        <w:rPr>
          <w:rFonts w:ascii="Arial Narrow" w:hAnsi="Arial Narrow" w:cs="Courier New"/>
          <w:szCs w:val="21"/>
        </w:rPr>
        <w:tab/>
        <w:t>Charlie Ward</w:t>
      </w:r>
      <w:r w:rsidRPr="00CE7CC4">
        <w:rPr>
          <w:rFonts w:ascii="Arial Narrow" w:hAnsi="Arial Narrow" w:cs="Courier New"/>
          <w:szCs w:val="21"/>
        </w:rPr>
        <w:tab/>
        <w:t>12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2:26.22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2BC37AE" w14:textId="44FD0A09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29.</w:t>
      </w:r>
      <w:r w:rsidRPr="00CE7CC4">
        <w:rPr>
          <w:rFonts w:ascii="Arial Narrow" w:hAnsi="Arial Narrow" w:cs="Courier New"/>
          <w:szCs w:val="21"/>
        </w:rPr>
        <w:tab/>
        <w:t>Ethan Storey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2:22.65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9B0B793" w14:textId="795F216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30.</w:t>
      </w:r>
      <w:r w:rsidRPr="00CE7CC4">
        <w:rPr>
          <w:rFonts w:ascii="Arial Narrow" w:hAnsi="Arial Narrow" w:cs="Courier New"/>
          <w:szCs w:val="21"/>
        </w:rPr>
        <w:tab/>
        <w:t>Jacob Brown</w:t>
      </w:r>
      <w:r w:rsidRPr="00CE7CC4">
        <w:rPr>
          <w:rFonts w:ascii="Arial Narrow" w:hAnsi="Arial Narrow" w:cs="Courier New"/>
          <w:szCs w:val="21"/>
        </w:rPr>
        <w:tab/>
        <w:t>13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2:22.40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B7F4012" w14:textId="6E30085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31.</w:t>
      </w:r>
      <w:r w:rsidRPr="00CE7CC4">
        <w:rPr>
          <w:rFonts w:ascii="Arial Narrow" w:hAnsi="Arial Narrow" w:cs="Courier New"/>
          <w:szCs w:val="21"/>
        </w:rPr>
        <w:tab/>
        <w:t>Henry Barker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2:16.93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3BC9CFD1" w14:textId="36A00DC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32.</w:t>
      </w:r>
      <w:r w:rsidRPr="00CE7CC4">
        <w:rPr>
          <w:rFonts w:ascii="Arial Narrow" w:hAnsi="Arial Narrow" w:cs="Courier New"/>
          <w:szCs w:val="21"/>
        </w:rPr>
        <w:tab/>
        <w:t>Ben Giles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  <w:t>South Tyne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2:16.12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83654F3" w14:textId="6B77D87A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33.</w:t>
      </w:r>
      <w:r w:rsidRPr="00CE7CC4">
        <w:rPr>
          <w:rFonts w:ascii="Arial Narrow" w:hAnsi="Arial Narrow" w:cs="Courier New"/>
          <w:szCs w:val="21"/>
        </w:rPr>
        <w:tab/>
        <w:t>Maximus Murray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2:15.66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765C7D1" w14:textId="1A632D0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34.</w:t>
      </w:r>
      <w:r w:rsidRPr="00CE7CC4">
        <w:rPr>
          <w:rFonts w:ascii="Arial Narrow" w:hAnsi="Arial Narrow" w:cs="Courier New"/>
          <w:szCs w:val="21"/>
        </w:rPr>
        <w:tab/>
        <w:t>Daniel Barrett</w:t>
      </w:r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2:15.05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6AF7916" w14:textId="7784E175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35.</w:t>
      </w:r>
      <w:r w:rsidRPr="00CE7CC4">
        <w:rPr>
          <w:rFonts w:ascii="Arial Narrow" w:hAnsi="Arial Narrow" w:cs="Courier New"/>
          <w:szCs w:val="21"/>
        </w:rPr>
        <w:tab/>
        <w:t xml:space="preserve">Luke </w:t>
      </w:r>
      <w:proofErr w:type="spellStart"/>
      <w:r w:rsidRPr="00CE7CC4">
        <w:rPr>
          <w:rFonts w:ascii="Arial Narrow" w:hAnsi="Arial Narrow" w:cs="Courier New"/>
          <w:szCs w:val="21"/>
        </w:rPr>
        <w:t>Gaughan</w:t>
      </w:r>
      <w:proofErr w:type="spellEnd"/>
      <w:r w:rsidRPr="00CE7CC4">
        <w:rPr>
          <w:rFonts w:ascii="Arial Narrow" w:hAnsi="Arial Narrow" w:cs="Courier New"/>
          <w:szCs w:val="21"/>
        </w:rPr>
        <w:tab/>
        <w:t>14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2:14.40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4C52ADD" w14:textId="4DB8C45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36.</w:t>
      </w:r>
      <w:r w:rsidRPr="00CE7CC4">
        <w:rPr>
          <w:rFonts w:ascii="Arial Narrow" w:hAnsi="Arial Narrow" w:cs="Courier New"/>
          <w:szCs w:val="21"/>
        </w:rPr>
        <w:tab/>
        <w:t xml:space="preserve">Toby </w:t>
      </w:r>
      <w:proofErr w:type="spellStart"/>
      <w:r w:rsidRPr="00CE7CC4">
        <w:rPr>
          <w:rFonts w:ascii="Arial Narrow" w:hAnsi="Arial Narrow" w:cs="Courier New"/>
          <w:szCs w:val="21"/>
        </w:rPr>
        <w:t>Lill</w:t>
      </w:r>
      <w:proofErr w:type="spellEnd"/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2:13.79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B0A5360" w14:textId="4BDF073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37.</w:t>
      </w:r>
      <w:r w:rsidRPr="00CE7CC4">
        <w:rPr>
          <w:rFonts w:ascii="Arial Narrow" w:hAnsi="Arial Narrow" w:cs="Courier New"/>
          <w:szCs w:val="21"/>
        </w:rPr>
        <w:tab/>
        <w:t>Ben Swann</w:t>
      </w:r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Bo Stockton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2:10.03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462D63B7" w14:textId="5DDE9840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38.</w:t>
      </w:r>
      <w:r w:rsidRPr="00CE7CC4">
        <w:rPr>
          <w:rFonts w:ascii="Arial Narrow" w:hAnsi="Arial Narrow" w:cs="Courier New"/>
          <w:szCs w:val="21"/>
        </w:rPr>
        <w:tab/>
        <w:t>Michael Hewitt</w:t>
      </w:r>
      <w:r w:rsidRPr="00CE7CC4">
        <w:rPr>
          <w:rFonts w:ascii="Arial Narrow" w:hAnsi="Arial Narrow" w:cs="Courier New"/>
          <w:szCs w:val="21"/>
        </w:rPr>
        <w:tab/>
        <w:t>15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AFSHartlepol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2:10.00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56573527" w14:textId="38C40B7C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39.</w:t>
      </w:r>
      <w:r w:rsidRPr="00CE7CC4">
        <w:rPr>
          <w:rFonts w:ascii="Arial Narrow" w:hAnsi="Arial Narrow" w:cs="Courier New"/>
          <w:szCs w:val="21"/>
        </w:rPr>
        <w:tab/>
        <w:t>Patrick Speight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Gates &amp;</w:t>
      </w:r>
      <w:proofErr w:type="spellStart"/>
      <w:r w:rsidRPr="00CE7CC4">
        <w:rPr>
          <w:rFonts w:ascii="Arial Narrow" w:hAnsi="Arial Narrow" w:cs="Courier New"/>
          <w:szCs w:val="21"/>
        </w:rPr>
        <w:t>Whick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2:08.51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A9EF28E" w14:textId="23248D3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40.</w:t>
      </w:r>
      <w:r w:rsidRPr="00CE7CC4">
        <w:rPr>
          <w:rFonts w:ascii="Arial Narrow" w:hAnsi="Arial Narrow" w:cs="Courier New"/>
          <w:szCs w:val="21"/>
        </w:rPr>
        <w:tab/>
        <w:t xml:space="preserve">Adam </w:t>
      </w:r>
      <w:proofErr w:type="gramStart"/>
      <w:r w:rsidRPr="00CE7CC4">
        <w:rPr>
          <w:rFonts w:ascii="Arial Narrow" w:hAnsi="Arial Narrow" w:cs="Courier New"/>
          <w:szCs w:val="21"/>
        </w:rPr>
        <w:t>Tilling</w:t>
      </w:r>
      <w:proofErr w:type="gramEnd"/>
      <w:r w:rsidRPr="00CE7CC4">
        <w:rPr>
          <w:rFonts w:ascii="Arial Narrow" w:hAnsi="Arial Narrow" w:cs="Courier New"/>
          <w:szCs w:val="21"/>
        </w:rPr>
        <w:tab/>
        <w:t>16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2:08.16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ECC262C" w14:textId="3F776C13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41.</w:t>
      </w:r>
      <w:r w:rsidRPr="00CE7CC4">
        <w:rPr>
          <w:rFonts w:ascii="Arial Narrow" w:hAnsi="Arial Narrow" w:cs="Courier New"/>
          <w:szCs w:val="21"/>
        </w:rPr>
        <w:tab/>
        <w:t>Archie Barker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 xml:space="preserve">Loftus </w:t>
      </w:r>
      <w:proofErr w:type="spellStart"/>
      <w:r w:rsidRPr="00CE7CC4">
        <w:rPr>
          <w:rFonts w:ascii="Arial Narrow" w:hAnsi="Arial Narrow" w:cs="Courier New"/>
          <w:szCs w:val="21"/>
        </w:rPr>
        <w:t>Dol</w:t>
      </w:r>
      <w:proofErr w:type="spellEnd"/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2:05.50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28E1581A" w14:textId="59414FC1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42.</w:t>
      </w:r>
      <w:r w:rsidRPr="00CE7CC4">
        <w:rPr>
          <w:rFonts w:ascii="Arial Narrow" w:hAnsi="Arial Narrow" w:cs="Courier New"/>
          <w:szCs w:val="21"/>
        </w:rPr>
        <w:tab/>
        <w:t>Sam Milburn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2:05.20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67FDA97F" w14:textId="68BA5FD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43.</w:t>
      </w:r>
      <w:r w:rsidRPr="00CE7CC4">
        <w:rPr>
          <w:rFonts w:ascii="Arial Narrow" w:hAnsi="Arial Narrow" w:cs="Courier New"/>
          <w:szCs w:val="21"/>
        </w:rPr>
        <w:tab/>
      </w:r>
      <w:proofErr w:type="spellStart"/>
      <w:r w:rsidRPr="00CE7CC4">
        <w:rPr>
          <w:rFonts w:ascii="Arial Narrow" w:hAnsi="Arial Narrow" w:cs="Courier New"/>
          <w:szCs w:val="21"/>
        </w:rPr>
        <w:t>Jak</w:t>
      </w:r>
      <w:proofErr w:type="spellEnd"/>
      <w:r w:rsidRPr="00CE7CC4">
        <w:rPr>
          <w:rFonts w:ascii="Arial Narrow" w:hAnsi="Arial Narrow" w:cs="Courier New"/>
          <w:szCs w:val="21"/>
        </w:rPr>
        <w:t xml:space="preserve"> Miller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Guisborough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2:04.66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095C54FE" w14:textId="1009BFA6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 w:cs="Courier New"/>
          <w:szCs w:val="21"/>
        </w:rPr>
      </w:pPr>
      <w:r w:rsidRPr="00CE7CC4">
        <w:rPr>
          <w:rFonts w:ascii="Arial Narrow" w:hAnsi="Arial Narrow" w:cs="Courier New"/>
          <w:szCs w:val="21"/>
        </w:rPr>
        <w:t>44.</w:t>
      </w:r>
      <w:r w:rsidRPr="00CE7CC4">
        <w:rPr>
          <w:rFonts w:ascii="Arial Narrow" w:hAnsi="Arial Narrow" w:cs="Courier New"/>
          <w:szCs w:val="21"/>
        </w:rPr>
        <w:tab/>
        <w:t>Richard Murray</w:t>
      </w:r>
      <w:r w:rsidRPr="00CE7CC4">
        <w:rPr>
          <w:rFonts w:ascii="Arial Narrow" w:hAnsi="Arial Narrow" w:cs="Courier New"/>
          <w:szCs w:val="21"/>
        </w:rPr>
        <w:tab/>
        <w:t>21</w:t>
      </w:r>
      <w:r w:rsidRPr="00CE7CC4">
        <w:rPr>
          <w:rFonts w:ascii="Arial Narrow" w:hAnsi="Arial Narrow" w:cs="Courier New"/>
          <w:szCs w:val="21"/>
        </w:rPr>
        <w:tab/>
        <w:t>Darlington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2:01.94</w:t>
      </w:r>
      <w:r w:rsidRPr="00CE7CC4">
        <w:rPr>
          <w:rFonts w:ascii="Arial Narrow" w:hAnsi="Arial Narrow" w:cs="Courier New"/>
          <w:szCs w:val="21"/>
        </w:rPr>
        <w:tab/>
        <w:t>...............</w:t>
      </w:r>
    </w:p>
    <w:p w14:paraId="15B4A6A5" w14:textId="6775A99F" w:rsidR="00CE7CC4" w:rsidRPr="00CE7CC4" w:rsidRDefault="00CE7CC4" w:rsidP="00CE7CC4">
      <w:pPr>
        <w:pStyle w:val="PlainText"/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/>
        </w:rPr>
        <w:sectPr w:rsidR="00CE7CC4" w:rsidRPr="00CE7CC4" w:rsidSect="00CE7CC4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CE7CC4">
        <w:rPr>
          <w:rFonts w:ascii="Arial Narrow" w:hAnsi="Arial Narrow" w:cs="Courier New"/>
          <w:szCs w:val="21"/>
        </w:rPr>
        <w:t>45.</w:t>
      </w:r>
      <w:r w:rsidRPr="00CE7CC4">
        <w:rPr>
          <w:rFonts w:ascii="Arial Narrow" w:hAnsi="Arial Narrow" w:cs="Courier New"/>
          <w:szCs w:val="21"/>
        </w:rPr>
        <w:tab/>
        <w:t>Max Upton</w:t>
      </w:r>
      <w:r w:rsidRPr="00CE7CC4">
        <w:rPr>
          <w:rFonts w:ascii="Arial Narrow" w:hAnsi="Arial Narrow" w:cs="Courier New"/>
          <w:szCs w:val="21"/>
        </w:rPr>
        <w:tab/>
        <w:t>17</w:t>
      </w:r>
      <w:r w:rsidRPr="00CE7CC4">
        <w:rPr>
          <w:rFonts w:ascii="Arial Narrow" w:hAnsi="Arial Narrow" w:cs="Courier New"/>
          <w:szCs w:val="21"/>
        </w:rPr>
        <w:tab/>
        <w:t>Billingham</w:t>
      </w:r>
      <w:r w:rsidRPr="00CE7CC4">
        <w:rPr>
          <w:rFonts w:ascii="Arial Narrow" w:hAnsi="Arial Narrow" w:cs="Courier New"/>
          <w:szCs w:val="21"/>
        </w:rPr>
        <w:tab/>
      </w:r>
      <w:r w:rsidRPr="00CE7CC4">
        <w:rPr>
          <w:rFonts w:ascii="Arial Narrow" w:hAnsi="Arial Narrow" w:cs="Courier New"/>
          <w:szCs w:val="21"/>
        </w:rPr>
        <w:tab/>
        <w:t xml:space="preserve"> 2:00.49</w:t>
      </w:r>
      <w:r w:rsidRPr="00CE7CC4">
        <w:rPr>
          <w:rFonts w:ascii="Arial Narrow" w:hAnsi="Arial Narrow" w:cs="Courier New"/>
          <w:szCs w:val="21"/>
        </w:rPr>
        <w:tab/>
        <w:t>...............</w:t>
      </w:r>
      <w:r w:rsidRPr="00CE7CC4">
        <w:rPr>
          <w:rFonts w:ascii="Arial Narrow" w:hAnsi="Arial Narrow"/>
        </w:rPr>
        <w:t xml:space="preserve"> </w:t>
      </w:r>
    </w:p>
    <w:p w14:paraId="09DA64D1" w14:textId="33A432B8" w:rsidR="00CE7CC4" w:rsidRPr="00CE7CC4" w:rsidRDefault="00CE7CC4" w:rsidP="00CE7CC4">
      <w:pPr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/>
        </w:rPr>
      </w:pPr>
    </w:p>
    <w:p w14:paraId="5556A41B" w14:textId="77777777" w:rsidR="00CE7CC4" w:rsidRDefault="00CE7CC4" w:rsidP="00CE7CC4">
      <w:pPr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/>
        </w:rPr>
        <w:sectPr w:rsidR="00CE7CC4" w:rsidSect="00CE7CC4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14:paraId="3D3A8467" w14:textId="640CAD06" w:rsidR="00CE7CC4" w:rsidRPr="00CE7CC4" w:rsidRDefault="00CE7CC4" w:rsidP="00CE7CC4">
      <w:pPr>
        <w:tabs>
          <w:tab w:val="left" w:pos="283"/>
          <w:tab w:val="left" w:pos="425"/>
          <w:tab w:val="left" w:pos="2127"/>
          <w:tab w:val="left" w:pos="2410"/>
          <w:tab w:val="left" w:pos="3544"/>
        </w:tabs>
        <w:rPr>
          <w:rFonts w:ascii="Arial Narrow" w:hAnsi="Arial Narrow"/>
        </w:rPr>
      </w:pPr>
    </w:p>
    <w:sectPr w:rsidR="00CE7CC4" w:rsidRPr="00CE7CC4" w:rsidSect="00CE7CC4">
      <w:type w:val="continuous"/>
      <w:pgSz w:w="11906" w:h="16838"/>
      <w:pgMar w:top="1276" w:right="567" w:bottom="1134" w:left="567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BDD76" w14:textId="77777777" w:rsidR="00A24F87" w:rsidRDefault="00A24F87">
      <w:r>
        <w:separator/>
      </w:r>
    </w:p>
  </w:endnote>
  <w:endnote w:type="continuationSeparator" w:id="0">
    <w:p w14:paraId="2A3D2908" w14:textId="77777777" w:rsidR="00A24F87" w:rsidRDefault="00A2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7A3B2" w14:textId="77777777" w:rsidR="00A24F87" w:rsidRDefault="00A24F87">
      <w:r>
        <w:separator/>
      </w:r>
    </w:p>
  </w:footnote>
  <w:footnote w:type="continuationSeparator" w:id="0">
    <w:p w14:paraId="4B4EB59D" w14:textId="77777777" w:rsidR="00A24F87" w:rsidRDefault="00A24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5F0CB" w14:textId="08793E33" w:rsidR="0033615B" w:rsidRDefault="0033615B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bCs/>
        <w:sz w:val="24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4BE2689" wp14:editId="3849401D">
          <wp:simplePos x="0" y="0"/>
          <wp:positionH relativeFrom="column">
            <wp:posOffset>635</wp:posOffset>
          </wp:positionH>
          <wp:positionV relativeFrom="paragraph">
            <wp:posOffset>-190500</wp:posOffset>
          </wp:positionV>
          <wp:extent cx="515620" cy="51562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DD92723" wp14:editId="03920C86">
          <wp:simplePos x="0" y="0"/>
          <wp:positionH relativeFrom="column">
            <wp:posOffset>6325235</wp:posOffset>
          </wp:positionH>
          <wp:positionV relativeFrom="paragraph">
            <wp:posOffset>-200025</wp:posOffset>
          </wp:positionV>
          <wp:extent cx="515620" cy="51562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4"/>
      </w:rPr>
      <w:t xml:space="preserve">Billingham Autumn Meet  </w:t>
    </w:r>
  </w:p>
  <w:p w14:paraId="47337D61" w14:textId="759416F1" w:rsidR="0033615B" w:rsidRDefault="0033615B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25</w:t>
    </w:r>
    <w:r w:rsidRPr="009632DD">
      <w:rPr>
        <w:rFonts w:ascii="Arial" w:hAnsi="Arial" w:cs="Arial"/>
        <w:b/>
        <w:bCs/>
        <w:sz w:val="24"/>
        <w:vertAlign w:val="superscript"/>
      </w:rPr>
      <w:t>th</w:t>
    </w:r>
    <w:r>
      <w:rPr>
        <w:rFonts w:ascii="Arial" w:hAnsi="Arial" w:cs="Arial"/>
        <w:b/>
        <w:bCs/>
        <w:sz w:val="24"/>
      </w:rPr>
      <w:t xml:space="preserve"> &amp; 26</w:t>
    </w:r>
    <w:r w:rsidRPr="009632DD">
      <w:rPr>
        <w:rFonts w:ascii="Arial" w:hAnsi="Arial" w:cs="Arial"/>
        <w:b/>
        <w:bCs/>
        <w:sz w:val="24"/>
        <w:vertAlign w:val="superscript"/>
      </w:rPr>
      <w:t>th</w:t>
    </w:r>
    <w:r>
      <w:rPr>
        <w:rFonts w:ascii="Arial" w:hAnsi="Arial" w:cs="Arial"/>
        <w:b/>
        <w:bCs/>
        <w:sz w:val="24"/>
      </w:rPr>
      <w:t xml:space="preserve"> September 2021</w:t>
    </w:r>
  </w:p>
  <w:p w14:paraId="1D5DBFB7" w14:textId="77777777" w:rsidR="0033615B" w:rsidRDefault="0033615B">
    <w:pPr>
      <w:pStyle w:val="Header"/>
      <w:rPr>
        <w:rFonts w:ascii="Arial" w:hAnsi="Arial" w:cs="Arial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1C"/>
    <w:rsid w:val="0000720A"/>
    <w:rsid w:val="00080D78"/>
    <w:rsid w:val="000A376D"/>
    <w:rsid w:val="002068B5"/>
    <w:rsid w:val="00245C91"/>
    <w:rsid w:val="00262816"/>
    <w:rsid w:val="002C3A5A"/>
    <w:rsid w:val="0032162D"/>
    <w:rsid w:val="0033615B"/>
    <w:rsid w:val="003552CD"/>
    <w:rsid w:val="00385067"/>
    <w:rsid w:val="003B4DCD"/>
    <w:rsid w:val="004C5E68"/>
    <w:rsid w:val="00502126"/>
    <w:rsid w:val="005C0431"/>
    <w:rsid w:val="005F4058"/>
    <w:rsid w:val="006C007E"/>
    <w:rsid w:val="006C0D6D"/>
    <w:rsid w:val="00710731"/>
    <w:rsid w:val="00715A5C"/>
    <w:rsid w:val="00763302"/>
    <w:rsid w:val="008B71A1"/>
    <w:rsid w:val="009521F6"/>
    <w:rsid w:val="009632DD"/>
    <w:rsid w:val="0098174F"/>
    <w:rsid w:val="00991DCC"/>
    <w:rsid w:val="00A156D1"/>
    <w:rsid w:val="00A24F87"/>
    <w:rsid w:val="00AB7296"/>
    <w:rsid w:val="00BC1FB1"/>
    <w:rsid w:val="00C514D9"/>
    <w:rsid w:val="00CE7CC4"/>
    <w:rsid w:val="00D3501C"/>
    <w:rsid w:val="00D62F2B"/>
    <w:rsid w:val="00EA48CA"/>
    <w:rsid w:val="00F53F78"/>
    <w:rsid w:val="00FC3DBB"/>
    <w:rsid w:val="00FD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D05CC9"/>
  <w15:chartTrackingRefBased/>
  <w15:docId w15:val="{9D40B41A-FBC4-4C4E-8F87-F95DCFCA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olevent">
    <w:name w:val="2 col event"/>
    <w:basedOn w:val="PlainText"/>
    <w:pPr>
      <w:tabs>
        <w:tab w:val="left" w:pos="284"/>
        <w:tab w:val="left" w:pos="426"/>
        <w:tab w:val="left" w:pos="2127"/>
        <w:tab w:val="left" w:pos="3261"/>
        <w:tab w:val="left" w:pos="3686"/>
        <w:tab w:val="left" w:pos="4395"/>
        <w:tab w:val="left" w:pos="5529"/>
        <w:tab w:val="left" w:pos="5812"/>
        <w:tab w:val="left" w:pos="5954"/>
        <w:tab w:val="left" w:pos="7513"/>
        <w:tab w:val="left" w:pos="8789"/>
        <w:tab w:val="left" w:pos="9356"/>
        <w:tab w:val="left" w:pos="10065"/>
      </w:tabs>
    </w:pPr>
    <w:rPr>
      <w:rFonts w:ascii="Arial Narrow" w:hAnsi="Arial Narrow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link w:val="PlainText"/>
    <w:uiPriority w:val="99"/>
    <w:rsid w:val="0000720A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\Documents\Swimming\Home%20Galas\Draft%20Program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Draft Programme</Template>
  <TotalTime>20</TotalTime>
  <Pages>16</Pages>
  <Words>12918</Words>
  <Characters>73638</Characters>
  <Application>Microsoft Office Word</Application>
  <DocSecurity>0</DocSecurity>
  <Lines>613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cp:lastModifiedBy>Mark</cp:lastModifiedBy>
  <cp:revision>5</cp:revision>
  <dcterms:created xsi:type="dcterms:W3CDTF">2021-08-29T14:25:00Z</dcterms:created>
  <dcterms:modified xsi:type="dcterms:W3CDTF">2021-09-02T18:00:00Z</dcterms:modified>
</cp:coreProperties>
</file>