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13" w:rsidRPr="000A13E4" w:rsidRDefault="00F55A17" w:rsidP="000A280D">
      <w:pPr>
        <w:pStyle w:val="SEBodytext"/>
        <w:rPr>
          <w:color w:val="EE3A24"/>
          <w:sz w:val="44"/>
          <w:szCs w:val="44"/>
        </w:rPr>
      </w:pPr>
      <w:bookmarkStart w:id="0" w:name="_GoBack"/>
      <w:bookmarkEnd w:id="0"/>
      <w:r w:rsidRPr="000A13E4">
        <w:rPr>
          <w:color w:val="EE3A24"/>
          <w:sz w:val="44"/>
          <w:szCs w:val="44"/>
        </w:rPr>
        <w:t xml:space="preserve">Code of Conduct </w:t>
      </w:r>
      <w:proofErr w:type="gramStart"/>
      <w:r w:rsidRPr="000A13E4">
        <w:rPr>
          <w:color w:val="EE3A24"/>
          <w:sz w:val="44"/>
          <w:szCs w:val="44"/>
        </w:rPr>
        <w:t xml:space="preserve">for </w:t>
      </w:r>
      <w:r w:rsidR="000A13E4">
        <w:rPr>
          <w:color w:val="EE3A24"/>
          <w:sz w:val="44"/>
          <w:szCs w:val="44"/>
        </w:rPr>
        <w:t xml:space="preserve"> Parents</w:t>
      </w:r>
      <w:proofErr w:type="gramEnd"/>
      <w:r w:rsidR="000A13E4">
        <w:rPr>
          <w:color w:val="EE3A24"/>
          <w:sz w:val="44"/>
          <w:szCs w:val="44"/>
        </w:rPr>
        <w:t>/G</w:t>
      </w:r>
      <w:r w:rsidRPr="000A13E4">
        <w:rPr>
          <w:color w:val="EE3A24"/>
          <w:sz w:val="44"/>
          <w:szCs w:val="44"/>
        </w:rPr>
        <w:t xml:space="preserve">uardians </w:t>
      </w:r>
    </w:p>
    <w:p w:rsidR="00490EB3" w:rsidRDefault="00490EB3" w:rsidP="00490EB3">
      <w:pPr>
        <w:pStyle w:val="SEBodytext"/>
      </w:pPr>
    </w:p>
    <w:p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:rsidR="00490EB3" w:rsidRP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:rsidR="000A280D" w:rsidRDefault="000A280D" w:rsidP="000A280D">
      <w:pPr>
        <w:pStyle w:val="SEBodytext"/>
      </w:pPr>
    </w:p>
    <w:p w:rsidR="00490EB3" w:rsidRDefault="00490EB3" w:rsidP="00490EB3">
      <w:pPr>
        <w:pStyle w:val="SEBodytext"/>
        <w:numPr>
          <w:ilvl w:val="0"/>
          <w:numId w:val="48"/>
        </w:numPr>
      </w:pPr>
      <w:r>
        <w:t>Not enter poolside or interrupt training or competitions unless in an emergency situation.</w:t>
      </w:r>
    </w:p>
    <w:p w:rsidR="000A13E4" w:rsidRDefault="000A13E4" w:rsidP="000A13E4">
      <w:pPr>
        <w:pStyle w:val="ListParagraph"/>
      </w:pPr>
    </w:p>
    <w:p w:rsidR="000A13E4" w:rsidRDefault="000A13E4" w:rsidP="000A13E4">
      <w:pPr>
        <w:pStyle w:val="SEBodytext"/>
        <w:ind w:left="720"/>
      </w:pPr>
    </w:p>
    <w:p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:rsidR="000A280D" w:rsidRDefault="000A280D" w:rsidP="000A280D">
      <w:pPr>
        <w:pStyle w:val="ListParagraph"/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Signature of parent/guardian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Print name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</w:p>
    <w:p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B0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B0" w:rsidRDefault="009F0FB0" w:rsidP="00362075">
      <w:r>
        <w:separator/>
      </w:r>
    </w:p>
  </w:endnote>
  <w:endnote w:type="continuationSeparator" w:id="0">
    <w:p w:rsidR="009F0FB0" w:rsidRDefault="009F0FB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F9" w:rsidRDefault="00B039F9" w:rsidP="00B039F9">
    <w:pPr>
      <w:pStyle w:val="Footer"/>
    </w:pPr>
    <w:r>
      <w:t>2020 to 2023</w:t>
    </w:r>
  </w:p>
  <w:p w:rsidR="00B039F9" w:rsidRDefault="00B039F9" w:rsidP="00B039F9">
    <w:pPr>
      <w:pStyle w:val="Footer"/>
    </w:pPr>
    <w:r>
      <w:t>This code is an extension to the ASA Code of Ethics.  Both should be followed.</w:t>
    </w:r>
  </w:p>
  <w:p w:rsidR="00A77F1E" w:rsidRDefault="004A4283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986832" cy="31377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 engl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43" cy="32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8E" w:rsidRDefault="009F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1E" w:rsidRDefault="00A77F1E" w:rsidP="00A77F1E">
    <w:pPr>
      <w:pStyle w:val="Footer"/>
    </w:pPr>
    <w:r>
      <w:t>2020 to 2023</w:t>
    </w:r>
  </w:p>
  <w:p w:rsidR="00A77F1E" w:rsidRDefault="00A77F1E" w:rsidP="00A77F1E">
    <w:pPr>
      <w:pStyle w:val="Footer"/>
    </w:pPr>
    <w:r>
      <w:t>This code is an extension to the ASA Code of Ethics.  Both should be followed.</w:t>
    </w:r>
  </w:p>
  <w:p w:rsidR="00A77F1E" w:rsidRDefault="00A77F1E">
    <w:pPr>
      <w:pStyle w:val="Footer"/>
    </w:pPr>
  </w:p>
  <w:p w:rsidR="00A77F1E" w:rsidRDefault="00A7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B0" w:rsidRDefault="009F0FB0" w:rsidP="00362075">
      <w:r>
        <w:separator/>
      </w:r>
    </w:p>
  </w:footnote>
  <w:footnote w:type="continuationSeparator" w:id="0">
    <w:p w:rsidR="009F0FB0" w:rsidRDefault="009F0FB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8E" w:rsidRDefault="009F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8A" w:rsidRDefault="00725F8A" w:rsidP="00725F8A">
    <w:pPr>
      <w:pStyle w:val="Header"/>
      <w:jc w:val="right"/>
      <w:rPr>
        <w:rFonts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FBEAD95" wp14:editId="31160F83">
          <wp:simplePos x="0" y="0"/>
          <wp:positionH relativeFrom="column">
            <wp:posOffset>-453390</wp:posOffset>
          </wp:positionH>
          <wp:positionV relativeFrom="paragraph">
            <wp:posOffset>-226695</wp:posOffset>
          </wp:positionV>
          <wp:extent cx="1115695" cy="1115695"/>
          <wp:effectExtent l="0" t="0" r="8255" b="8255"/>
          <wp:wrapThrough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48"/>
        <w:szCs w:val="48"/>
      </w:rPr>
      <w:t>Billingham Amateur Swimming Club</w:t>
    </w:r>
  </w:p>
  <w:p w:rsidR="00725F8A" w:rsidRDefault="00725F8A" w:rsidP="00725F8A">
    <w:pPr>
      <w:pStyle w:val="Header"/>
      <w:jc w:val="right"/>
      <w:rPr>
        <w:rFonts w:cs="Arial"/>
      </w:rPr>
    </w:pPr>
    <w:r>
      <w:rPr>
        <w:rFonts w:cs="Arial"/>
      </w:rPr>
      <w:t>Based at the Billingham Forum</w:t>
    </w:r>
  </w:p>
  <w:p w:rsidR="00725F8A" w:rsidRDefault="00725F8A" w:rsidP="00725F8A">
    <w:pPr>
      <w:pStyle w:val="Header"/>
      <w:jc w:val="right"/>
      <w:rPr>
        <w:rFonts w:cs="Arial"/>
      </w:rPr>
    </w:pPr>
    <w:r>
      <w:rPr>
        <w:rFonts w:cs="Arial"/>
      </w:rPr>
      <w:t>www.billinghamasc.co.uk</w:t>
    </w:r>
  </w:p>
  <w:p w:rsidR="00725F8A" w:rsidRPr="00D74B22" w:rsidRDefault="009F0FB0" w:rsidP="00725F8A">
    <w:pPr>
      <w:pStyle w:val="Header"/>
      <w:jc w:val="right"/>
      <w:rPr>
        <w:rFonts w:cs="Arial"/>
      </w:rPr>
    </w:pPr>
    <w:hyperlink r:id="rId2" w:history="1">
      <w:r w:rsidR="009F158E" w:rsidRPr="00D74B22">
        <w:rPr>
          <w:rStyle w:val="Hyperlink"/>
          <w:rFonts w:cs="Arial"/>
          <w:color w:val="auto"/>
        </w:rPr>
        <w:t>basc@hotmail.co.uk</w:t>
      </w:r>
    </w:hyperlink>
  </w:p>
  <w:p w:rsidR="009F158E" w:rsidRDefault="009F158E" w:rsidP="00725F8A">
    <w:pPr>
      <w:pStyle w:val="Header"/>
      <w:jc w:val="right"/>
      <w:rPr>
        <w:b/>
        <w:color w:val="FF0000"/>
      </w:rPr>
    </w:pPr>
  </w:p>
  <w:p w:rsidR="002124BD" w:rsidRPr="00D74B22" w:rsidRDefault="002124BD">
    <w:pPr>
      <w:pStyle w:val="Header"/>
      <w:rPr>
        <w:color w:val="FF0000"/>
      </w:rPr>
    </w:pPr>
    <w:r w:rsidRPr="00D74B22">
      <w:rPr>
        <w:noProof/>
        <w:color w:val="FF0000"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F8A" w:rsidRPr="00D74B22">
      <w:rPr>
        <w:color w:val="FF0000"/>
      </w:rPr>
      <w:t>__________________________________________________________________</w:t>
    </w:r>
    <w:r w:rsidR="009F158E" w:rsidRPr="00D74B22">
      <w:rPr>
        <w:color w:val="FF0000"/>
      </w:rPr>
      <w:t>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13E4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B0A7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A4283"/>
    <w:rsid w:val="004C7913"/>
    <w:rsid w:val="004E0C8E"/>
    <w:rsid w:val="0051288B"/>
    <w:rsid w:val="005433DB"/>
    <w:rsid w:val="005B68F7"/>
    <w:rsid w:val="005F15C9"/>
    <w:rsid w:val="00613BA9"/>
    <w:rsid w:val="0065190D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25F8A"/>
    <w:rsid w:val="007509CB"/>
    <w:rsid w:val="00771C78"/>
    <w:rsid w:val="008047DD"/>
    <w:rsid w:val="00826110"/>
    <w:rsid w:val="00852D55"/>
    <w:rsid w:val="00887AF7"/>
    <w:rsid w:val="00890621"/>
    <w:rsid w:val="008A4C85"/>
    <w:rsid w:val="00905F20"/>
    <w:rsid w:val="00922F7C"/>
    <w:rsid w:val="00951A9E"/>
    <w:rsid w:val="009A779C"/>
    <w:rsid w:val="009B7E25"/>
    <w:rsid w:val="009C2EBB"/>
    <w:rsid w:val="009F0FB0"/>
    <w:rsid w:val="009F158E"/>
    <w:rsid w:val="00A0528F"/>
    <w:rsid w:val="00A05DB1"/>
    <w:rsid w:val="00A30DA2"/>
    <w:rsid w:val="00A34AF2"/>
    <w:rsid w:val="00A62402"/>
    <w:rsid w:val="00A62D6D"/>
    <w:rsid w:val="00A6416C"/>
    <w:rsid w:val="00A77F1E"/>
    <w:rsid w:val="00A8310D"/>
    <w:rsid w:val="00A961D8"/>
    <w:rsid w:val="00AB39C0"/>
    <w:rsid w:val="00AB7468"/>
    <w:rsid w:val="00B039F9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4B22"/>
    <w:rsid w:val="00D7708A"/>
    <w:rsid w:val="00DA40BC"/>
    <w:rsid w:val="00DB2DB5"/>
    <w:rsid w:val="00DD7BF7"/>
    <w:rsid w:val="00DE01C1"/>
    <w:rsid w:val="00DE79D9"/>
    <w:rsid w:val="00DF358E"/>
    <w:rsid w:val="00DF5C1F"/>
    <w:rsid w:val="00E555DC"/>
    <w:rsid w:val="00EC124B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asc@hotmail.co.uk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B047F7-25EF-4DBB-92C1-1360B4D5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</cp:lastModifiedBy>
  <cp:revision>2</cp:revision>
  <cp:lastPrinted>2017-03-27T15:21:00Z</cp:lastPrinted>
  <dcterms:created xsi:type="dcterms:W3CDTF">2020-08-23T17:55:00Z</dcterms:created>
  <dcterms:modified xsi:type="dcterms:W3CDTF">2020-08-23T17:55:00Z</dcterms:modified>
</cp:coreProperties>
</file>