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9665" w14:textId="028356C8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t>AFSHartlepol</w:t>
      </w:r>
      <w:proofErr w:type="spellEnd"/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783D12E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1C243A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A7557B0" w14:textId="5A0A21DF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42B1E137" w14:textId="011BFB3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Rose Linton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03:07.05</w:t>
      </w:r>
    </w:p>
    <w:p w14:paraId="3D19DDF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464FE2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Harvey Swales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01:28.35</w:t>
      </w:r>
    </w:p>
    <w:p w14:paraId="5178266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966AC7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George Harrison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01:10.63</w:t>
      </w:r>
    </w:p>
    <w:p w14:paraId="42F22F2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0081601" w14:textId="2980925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Lucy Barnes 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03:20.00</w:t>
      </w:r>
    </w:p>
    <w:p w14:paraId="3141039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633D941" w14:textId="19B1CAA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Daniel Lupton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</w:t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 xml:space="preserve">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03:10.00</w:t>
      </w:r>
    </w:p>
    <w:p w14:paraId="2E224FD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01:46.20</w:t>
      </w:r>
    </w:p>
    <w:p w14:paraId="755D613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1A6755B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Caitlyn Collins       </w:t>
      </w:r>
      <w:r w:rsidRPr="000E5F0F">
        <w:rPr>
          <w:rFonts w:ascii="Arial Narrow" w:hAnsi="Arial Narrow" w:cs="Courier New"/>
          <w:szCs w:val="21"/>
        </w:rPr>
        <w:tab/>
        <w:t>104</w:t>
      </w:r>
      <w:r w:rsidRPr="000E5F0F">
        <w:rPr>
          <w:rFonts w:ascii="Arial Narrow" w:hAnsi="Arial Narrow" w:cs="Courier New"/>
          <w:szCs w:val="21"/>
        </w:rPr>
        <w:tab/>
        <w:t xml:space="preserve">Girls 200m Breaststroke            </w:t>
      </w:r>
      <w:r w:rsidRPr="000E5F0F">
        <w:rPr>
          <w:rFonts w:ascii="Arial Narrow" w:hAnsi="Arial Narrow" w:cs="Courier New"/>
          <w:szCs w:val="21"/>
        </w:rPr>
        <w:tab/>
        <w:t>03:41.93</w:t>
      </w:r>
    </w:p>
    <w:p w14:paraId="09504C7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02:56.46</w:t>
      </w:r>
    </w:p>
    <w:p w14:paraId="68930650" w14:textId="54B8315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02:52.77</w:t>
      </w:r>
    </w:p>
    <w:p w14:paraId="6B66200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3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£16.50</w:t>
      </w:r>
    </w:p>
    <w:p w14:paraId="47E774C6" w14:textId="394A048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Jessica Ridley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04:00.00</w:t>
      </w:r>
    </w:p>
    <w:p w14:paraId="1577ADA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B4E3584" w14:textId="679C05F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Tilly Jackson-Smith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02:58.34</w:t>
      </w:r>
    </w:p>
    <w:p w14:paraId="1AA619D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9CDCE5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</w: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t>AFSHartlepol</w:t>
      </w:r>
      <w:proofErr w:type="spellEnd"/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£60.50</w:t>
      </w:r>
    </w:p>
    <w:p w14:paraId="39F7031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67F5F32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45F76A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862F74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29A52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7994FD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849D7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52F1F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DF8E5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60A4B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B30E0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46BEED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80213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A519C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7CEE0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DB908A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A0E21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F82143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CF0178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9E127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C1021C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FF0BCD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CAFAB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9379BC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0BBBBC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A4811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10D3C1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6BE8E3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9FD99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D91680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52A70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B399F9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DA2519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F43FA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11D5FA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5FB6B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66BC6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ED45C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</w:p>
    <w:p w14:paraId="38E66ECF" w14:textId="04B9CCAA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lastRenderedPageBreak/>
        <w:t>AJ Newcastle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2C38206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FBEF88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B35BA96" w14:textId="004059B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5743FFF5" w14:textId="43362BE8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Erin Bannister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03:10.00</w:t>
      </w:r>
    </w:p>
    <w:p w14:paraId="66BF306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FB07D17" w14:textId="103F2A6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Grace Dalgarno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03:50.00</w:t>
      </w:r>
    </w:p>
    <w:p w14:paraId="40BBB27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BBB957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Freddie Hodgson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01:17.77</w:t>
      </w:r>
    </w:p>
    <w:p w14:paraId="6662D71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8E18E59" w14:textId="624A004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Poppy Barton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03:03.09</w:t>
      </w:r>
    </w:p>
    <w:p w14:paraId="001EF11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E146D8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Grace McClenaghan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</w:p>
    <w:p w14:paraId="30BBA4C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9AD0D0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Archie Allen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01:20.60</w:t>
      </w:r>
    </w:p>
    <w:p w14:paraId="6ED9C23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2FCE823" w14:textId="4BF9048C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Isabel Swanston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03:18.70</w:t>
      </w:r>
    </w:p>
    <w:p w14:paraId="73F55A6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F293AD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AJ Newcastle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£38.50</w:t>
      </w:r>
    </w:p>
    <w:p w14:paraId="4F1D0E6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38DDBDE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4D93259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8FE0A2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053A39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74AD2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4CB3F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C618A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8FA2EB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A0E25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6961C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1321B2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53BC79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A8F2B9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53FE9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C390A9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13295E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831CB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71A714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FB9E4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C76F5B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6AFBF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79385C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ED142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AF9C3D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951399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47BFD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A8DC2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72BA30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68698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A52B5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263537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34850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C2D490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882A45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5FEC8B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4D82AC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4E7296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71075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ECCE23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FD889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E873D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2FEE8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7D9934C" w14:textId="50AE6B3D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Alnwick </w:t>
      </w: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t>Dol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7580A8A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91514A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0F49517" w14:textId="63D1F79C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32085BF6" w14:textId="60C7E70D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Sophie Green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02:32.00</w:t>
      </w:r>
    </w:p>
    <w:p w14:paraId="05BCC69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61B1048" w14:textId="6FF7BC6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Anna McQueen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02:25.55</w:t>
      </w:r>
    </w:p>
    <w:p w14:paraId="474C5EF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7E313A6" w14:textId="0E04B89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Conor Carolan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03:16.00</w:t>
      </w:r>
    </w:p>
    <w:p w14:paraId="3D75A7D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5B3AE9A" w14:textId="6629DFE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Ruaridh</w:t>
      </w:r>
      <w:proofErr w:type="spellEnd"/>
      <w:r w:rsidRPr="000E5F0F">
        <w:rPr>
          <w:rFonts w:ascii="Arial Narrow" w:hAnsi="Arial Narrow" w:cs="Courier New"/>
          <w:szCs w:val="21"/>
        </w:rPr>
        <w:t xml:space="preserve"> Batley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03:09.90</w:t>
      </w:r>
    </w:p>
    <w:p w14:paraId="393E3432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2652B5F" w14:textId="6F7F8E7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Ailsa Batley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02:43.42</w:t>
      </w:r>
    </w:p>
    <w:p w14:paraId="2E7DE8E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8B642B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 xml:space="preserve">Alnwick </w:t>
      </w: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t>Dol</w:t>
      </w:r>
      <w:proofErr w:type="spellEnd"/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£27.50</w:t>
      </w:r>
    </w:p>
    <w:p w14:paraId="3FD10D9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4ABE1F3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C8070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F5335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B7EE6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E2574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722325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128C98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9BB00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0A50B8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05FA2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FCC19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A7A19F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639CB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0F6F9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EE5CF7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303B8F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096D5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212BAF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83270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6017D0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C79F8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A5CA7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92B68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9D75E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0C90E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C41357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7B56CE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C555C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B20896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170A9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7AE09B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C26C1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AA8C5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F1D6C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3CB99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730E4A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79C88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19EDB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5EDA2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C89DFB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26F78E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19FA53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BEE69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DA032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C7E62A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9DEFBF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AA738E" w14:textId="19525BFC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lastRenderedPageBreak/>
        <w:t>Bedale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5EB41A3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8766D2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52011EF" w14:textId="3E5FB38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4A5CE7B3" w14:textId="0B89342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Maisie Morris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03:37.40</w:t>
      </w:r>
    </w:p>
    <w:p w14:paraId="558B9C72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6C9C35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</w:r>
      <w:proofErr w:type="spellStart"/>
      <w:r w:rsidRPr="000E5F0F">
        <w:rPr>
          <w:rFonts w:ascii="Arial Narrow" w:hAnsi="Arial Narrow" w:cs="Courier New"/>
          <w:b/>
          <w:bCs/>
          <w:sz w:val="28"/>
          <w:szCs w:val="28"/>
        </w:rPr>
        <w:t>Bedale</w:t>
      </w:r>
      <w:proofErr w:type="spellEnd"/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     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£5.50</w:t>
      </w:r>
    </w:p>
    <w:p w14:paraId="015ED3F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5E9B255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5A07AF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294A6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124CE1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80AD8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F4889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6AEC24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6F8E5E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52635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62B652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8A46E3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EB3D21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8143BB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4416F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7F503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A37EB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422DB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43400E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F129D1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EE51F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D48C1A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81A43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949AC3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5D4246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7E685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D06B1E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9E207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6B33CD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795F8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5C5B8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78F30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C7F8F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168D71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B39F6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A9070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76795D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C1DA5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4A465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3EC82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895754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C97296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CA25FA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A900DD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1A271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8B7FF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D733D0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96F1C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EBD44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8C4693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589C6A3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84AC51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3ABCD2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9A214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2A174A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835E1E5" w14:textId="669B328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gramStart"/>
      <w:r w:rsidRPr="000E5F0F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Billingham </w:t>
      </w:r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Rejected Entries Report for all meet sessions</w:t>
      </w:r>
    </w:p>
    <w:p w14:paraId="0920B272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6FD35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627EF12" w14:textId="466A7DF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50B806B" w14:textId="6774C33D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Phoebe </w:t>
      </w:r>
      <w:proofErr w:type="spellStart"/>
      <w:r w:rsidRPr="000E5F0F">
        <w:rPr>
          <w:rFonts w:ascii="Arial Narrow" w:hAnsi="Arial Narrow" w:cs="Courier New"/>
          <w:szCs w:val="21"/>
        </w:rPr>
        <w:t>Fixter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02:46.90</w:t>
      </w:r>
    </w:p>
    <w:p w14:paraId="554A84E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6D876E5" w14:textId="0572E84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Alfie </w:t>
      </w:r>
      <w:proofErr w:type="spellStart"/>
      <w:r w:rsidRPr="000E5F0F">
        <w:rPr>
          <w:rFonts w:ascii="Arial Narrow" w:hAnsi="Arial Narrow" w:cs="Courier New"/>
          <w:szCs w:val="21"/>
        </w:rPr>
        <w:t>Harbron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03:21.24</w:t>
      </w:r>
    </w:p>
    <w:p w14:paraId="5955E9C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FF69F82" w14:textId="2444F17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Roojan</w:t>
      </w:r>
      <w:proofErr w:type="spellEnd"/>
      <w:r w:rsidRPr="000E5F0F">
        <w:rPr>
          <w:rFonts w:ascii="Arial Narrow" w:hAnsi="Arial Narrow" w:cs="Courier New"/>
          <w:szCs w:val="21"/>
        </w:rPr>
        <w:t xml:space="preserve"> Shokri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02:59.15</w:t>
      </w:r>
    </w:p>
    <w:p w14:paraId="43520FC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E33043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Gaelle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proofErr w:type="spellStart"/>
      <w:r w:rsidRPr="000E5F0F">
        <w:rPr>
          <w:rFonts w:ascii="Arial Narrow" w:hAnsi="Arial Narrow" w:cs="Courier New"/>
          <w:szCs w:val="21"/>
        </w:rPr>
        <w:t>Baucherel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03:06.48</w:t>
      </w:r>
    </w:p>
    <w:p w14:paraId="4635155C" w14:textId="03EF17C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02:48.75</w:t>
      </w:r>
    </w:p>
    <w:p w14:paraId="7D81356C" w14:textId="066FE8B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03:13.20</w:t>
      </w:r>
    </w:p>
    <w:p w14:paraId="60EB699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3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£16.50</w:t>
      </w:r>
    </w:p>
    <w:p w14:paraId="423FB62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Jorja</w:t>
      </w:r>
      <w:proofErr w:type="spellEnd"/>
      <w:r w:rsidRPr="000E5F0F">
        <w:rPr>
          <w:rFonts w:ascii="Arial Narrow" w:hAnsi="Arial Narrow" w:cs="Courier New"/>
          <w:szCs w:val="21"/>
        </w:rPr>
        <w:t xml:space="preserve"> Ward  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03:11.66</w:t>
      </w:r>
    </w:p>
    <w:p w14:paraId="213AE0C3" w14:textId="0E3F6988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03:01.11</w:t>
      </w:r>
    </w:p>
    <w:p w14:paraId="6ACD6B5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659B9B8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Mark </w:t>
      </w:r>
      <w:proofErr w:type="spellStart"/>
      <w:r w:rsidRPr="000E5F0F">
        <w:rPr>
          <w:rFonts w:ascii="Arial Narrow" w:hAnsi="Arial Narrow" w:cs="Courier New"/>
          <w:szCs w:val="21"/>
        </w:rPr>
        <w:t>Elsaify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01:36.10</w:t>
      </w:r>
    </w:p>
    <w:p w14:paraId="1DAB843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7FBB52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Joshua </w:t>
      </w:r>
      <w:proofErr w:type="spellStart"/>
      <w:r w:rsidRPr="000E5F0F">
        <w:rPr>
          <w:rFonts w:ascii="Arial Narrow" w:hAnsi="Arial Narrow" w:cs="Courier New"/>
          <w:szCs w:val="21"/>
        </w:rPr>
        <w:t>Heer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01:46.80</w:t>
      </w:r>
    </w:p>
    <w:p w14:paraId="6E607E9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6E54B43" w14:textId="31C050F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Zara Hogg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03:11.62</w:t>
      </w:r>
    </w:p>
    <w:p w14:paraId="25850C1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C2E1536" w14:textId="39EEBCF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Michael </w:t>
      </w:r>
      <w:proofErr w:type="spellStart"/>
      <w:r w:rsidRPr="000E5F0F">
        <w:rPr>
          <w:rFonts w:ascii="Arial Narrow" w:hAnsi="Arial Narrow" w:cs="Courier New"/>
          <w:szCs w:val="21"/>
        </w:rPr>
        <w:t>Elsaify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04:46.80</w:t>
      </w:r>
    </w:p>
    <w:p w14:paraId="0EF0BBA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01:44.40</w:t>
      </w:r>
    </w:p>
    <w:p w14:paraId="445C5D1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266D4B79" w14:textId="16D33FA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Dion Hatfield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02:38.88</w:t>
      </w:r>
    </w:p>
    <w:p w14:paraId="49F5394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FA3F85E" w14:textId="413D6B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Thomas Welford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03:10.25</w:t>
      </w:r>
    </w:p>
    <w:p w14:paraId="307C0D3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01:19.98</w:t>
      </w:r>
    </w:p>
    <w:p w14:paraId="22147D8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07208FD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Loic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proofErr w:type="spellStart"/>
      <w:r w:rsidRPr="000E5F0F">
        <w:rPr>
          <w:rFonts w:ascii="Arial Narrow" w:hAnsi="Arial Narrow" w:cs="Courier New"/>
          <w:szCs w:val="21"/>
        </w:rPr>
        <w:t>Baucherel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01:56.20</w:t>
      </w:r>
    </w:p>
    <w:p w14:paraId="073BF9B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2E88315" w14:textId="6C509BD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Abbey Dowson-Flynn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02:43.33</w:t>
      </w:r>
    </w:p>
    <w:p w14:paraId="4CF971A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88AEAC4" w14:textId="6B78026A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Kayleigh Hatfield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02:55.33</w:t>
      </w:r>
    </w:p>
    <w:p w14:paraId="245D30C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625186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Ayan</w:t>
      </w:r>
      <w:proofErr w:type="spellEnd"/>
      <w:r w:rsidRPr="000E5F0F">
        <w:rPr>
          <w:rFonts w:ascii="Arial Narrow" w:hAnsi="Arial Narrow" w:cs="Courier New"/>
          <w:szCs w:val="21"/>
        </w:rPr>
        <w:t xml:space="preserve"> Thomas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01:57.18</w:t>
      </w:r>
    </w:p>
    <w:p w14:paraId="78255C7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C5A0F0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Sasha </w:t>
      </w:r>
      <w:proofErr w:type="spellStart"/>
      <w:r w:rsidRPr="000E5F0F">
        <w:rPr>
          <w:rFonts w:ascii="Arial Narrow" w:hAnsi="Arial Narrow" w:cs="Courier New"/>
          <w:szCs w:val="21"/>
        </w:rPr>
        <w:t>Heer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01:46.81</w:t>
      </w:r>
    </w:p>
    <w:p w14:paraId="35FFAE3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CCAC3E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Jack Taylor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01:16.99</w:t>
      </w:r>
    </w:p>
    <w:p w14:paraId="79C9510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B37300C" w14:textId="76017F0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Aimee Graham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03:24.18</w:t>
      </w:r>
    </w:p>
    <w:p w14:paraId="4F3B0B6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73186D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Eleanor Sharp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03:29.00</w:t>
      </w:r>
    </w:p>
    <w:p w14:paraId="320E11AA" w14:textId="3273771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03:11.80</w:t>
      </w:r>
    </w:p>
    <w:p w14:paraId="60C8656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02E6CE34" w14:textId="12AC090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Josie Blackmore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02:54.68</w:t>
      </w:r>
    </w:p>
    <w:p w14:paraId="6B8153B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B748CF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Rhodri Sharp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01:53.20</w:t>
      </w:r>
    </w:p>
    <w:p w14:paraId="21518EA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0DAF7E8" w14:textId="6CE2B49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Owen Reed   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03:16.07</w:t>
      </w:r>
    </w:p>
    <w:p w14:paraId="7B656B8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CDBEC1E" w14:textId="50380D4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Lucy </w:t>
      </w:r>
      <w:proofErr w:type="spellStart"/>
      <w:r w:rsidRPr="000E5F0F">
        <w:rPr>
          <w:rFonts w:ascii="Arial Narrow" w:hAnsi="Arial Narrow" w:cs="Courier New"/>
          <w:szCs w:val="21"/>
        </w:rPr>
        <w:t>Betsho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02:45.00</w:t>
      </w:r>
    </w:p>
    <w:p w14:paraId="60C23AD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07CDCD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</w:r>
      <w:proofErr w:type="gramStart"/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Billingham 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</w:r>
      <w:proofErr w:type="gramEnd"/>
      <w:r w:rsidRPr="000E5F0F">
        <w:rPr>
          <w:rFonts w:ascii="Arial Narrow" w:hAnsi="Arial Narrow" w:cs="Courier New"/>
          <w:b/>
          <w:bCs/>
          <w:sz w:val="28"/>
          <w:szCs w:val="28"/>
        </w:rPr>
        <w:t>£159.50</w:t>
      </w:r>
    </w:p>
    <w:p w14:paraId="2B4F770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5ECDF30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4B283A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4E9A3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AB562E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9A5FC3F" w14:textId="396D614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lastRenderedPageBreak/>
        <w:t>Bo Stockton</w:t>
      </w:r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2A0DF824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A4DA2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FCACA24" w14:textId="74F5395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1B984F7" w14:textId="444CD3E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Max </w:t>
      </w:r>
      <w:proofErr w:type="spellStart"/>
      <w:r w:rsidRPr="000E5F0F">
        <w:rPr>
          <w:rFonts w:ascii="Arial Narrow" w:hAnsi="Arial Narrow" w:cs="Courier New"/>
          <w:szCs w:val="21"/>
        </w:rPr>
        <w:t>Elgood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03:18.30</w:t>
      </w:r>
    </w:p>
    <w:p w14:paraId="752EF94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01:20.70</w:t>
      </w:r>
    </w:p>
    <w:p w14:paraId="261E1B3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6C07FC8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Olivia Green          </w:t>
      </w:r>
      <w:r w:rsidRPr="000E5F0F">
        <w:rPr>
          <w:rFonts w:ascii="Arial Narrow" w:hAnsi="Arial Narrow" w:cs="Courier New"/>
          <w:szCs w:val="21"/>
        </w:rPr>
        <w:tab/>
        <w:t>104</w:t>
      </w:r>
      <w:r w:rsidRPr="000E5F0F">
        <w:rPr>
          <w:rFonts w:ascii="Arial Narrow" w:hAnsi="Arial Narrow" w:cs="Courier New"/>
          <w:szCs w:val="21"/>
        </w:rPr>
        <w:tab/>
        <w:t xml:space="preserve">Girls 200m Breaststroke            </w:t>
      </w:r>
      <w:r w:rsidRPr="000E5F0F">
        <w:rPr>
          <w:rFonts w:ascii="Arial Narrow" w:hAnsi="Arial Narrow" w:cs="Courier New"/>
          <w:szCs w:val="21"/>
        </w:rPr>
        <w:tab/>
        <w:t>04:40.20</w:t>
      </w:r>
    </w:p>
    <w:p w14:paraId="096EB8A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7AFC08D" w14:textId="526916F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Esme Hall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03:49.00</w:t>
      </w:r>
    </w:p>
    <w:p w14:paraId="2C7ADD2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0830BCC" w14:textId="24A1C88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Jessica Thomas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03:16.70</w:t>
      </w:r>
    </w:p>
    <w:p w14:paraId="3E68306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E16C2F4" w14:textId="6D95FC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Sophie Young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ab/>
        <w:t>02:56.06</w:t>
      </w:r>
    </w:p>
    <w:p w14:paraId="0A41EB8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DF54834" w14:textId="2E0347E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Arthiga</w:t>
      </w:r>
      <w:proofErr w:type="spellEnd"/>
      <w:r w:rsidRPr="000E5F0F">
        <w:rPr>
          <w:rFonts w:ascii="Arial Narrow" w:hAnsi="Arial Narrow" w:cs="Courier New"/>
          <w:szCs w:val="21"/>
        </w:rPr>
        <w:t xml:space="preserve"> Rajeev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03:43.21</w:t>
      </w:r>
    </w:p>
    <w:p w14:paraId="65DFA22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F5D3D1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Sydney Dearlove       </w:t>
      </w:r>
      <w:r w:rsidRPr="000E5F0F">
        <w:rPr>
          <w:rFonts w:ascii="Arial Narrow" w:hAnsi="Arial Narrow" w:cs="Courier New"/>
          <w:szCs w:val="21"/>
        </w:rPr>
        <w:tab/>
        <w:t>104</w:t>
      </w:r>
      <w:r w:rsidRPr="000E5F0F">
        <w:rPr>
          <w:rFonts w:ascii="Arial Narrow" w:hAnsi="Arial Narrow" w:cs="Courier New"/>
          <w:szCs w:val="21"/>
        </w:rPr>
        <w:tab/>
        <w:t xml:space="preserve">Girls 200m Breaststroke            </w:t>
      </w:r>
      <w:r w:rsidRPr="000E5F0F">
        <w:rPr>
          <w:rFonts w:ascii="Arial Narrow" w:hAnsi="Arial Narrow" w:cs="Courier New"/>
          <w:szCs w:val="21"/>
        </w:rPr>
        <w:tab/>
        <w:t>04:30.00</w:t>
      </w:r>
    </w:p>
    <w:p w14:paraId="46FC68C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C4D6014" w14:textId="4EE97D3F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Thomas Hill 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03:28.42</w:t>
      </w:r>
    </w:p>
    <w:p w14:paraId="1F6BD6C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01:29.15</w:t>
      </w:r>
    </w:p>
    <w:p w14:paraId="071B5F4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40229EC7" w14:textId="6BA8C3E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Casey Campbell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03:06.15</w:t>
      </w:r>
    </w:p>
    <w:p w14:paraId="196595D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152ABF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0E5F0F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 xml:space="preserve">Bo Stockton </w:t>
      </w:r>
      <w:r w:rsidRPr="000E5F0F">
        <w:rPr>
          <w:rFonts w:ascii="Arial Narrow" w:hAnsi="Arial Narrow" w:cs="Courier New"/>
          <w:b/>
          <w:bCs/>
          <w:sz w:val="28"/>
          <w:szCs w:val="28"/>
        </w:rPr>
        <w:tab/>
        <w:t>£60.50</w:t>
      </w:r>
    </w:p>
    <w:p w14:paraId="647E97A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017622A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117DF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655DA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2BC4DE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4BD84F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11E3CD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670FD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58588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8435B4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6BE8D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E01120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91CA97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8F130C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8E8B76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16FC25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299DE8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0D91A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3DFD7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EE296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F4875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D1CE5E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203A60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3EA6E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39744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C9302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D9892B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8376A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A6017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BA0F6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EEF5D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F1D5C2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0CD4A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10D860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6198A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2F95D3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A321A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F090B1F" w14:textId="748D219A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Boldon</w:t>
      </w:r>
      <w:proofErr w:type="spellEnd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  </w:t>
      </w:r>
      <w:r w:rsidRPr="000E5F0F">
        <w:rPr>
          <w:rFonts w:ascii="Arial Narrow" w:hAnsi="Arial Narrow" w:cs="Courier New"/>
          <w:szCs w:val="21"/>
        </w:rPr>
        <w:t xml:space="preserve">   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5BD3A60B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AD57E9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8FC8657" w14:textId="6195CC8F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6ABAAEE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Rachel Smith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02:50.00</w:t>
      </w:r>
    </w:p>
    <w:p w14:paraId="16D4414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7D87869" w14:textId="04921FE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Noah Fairweather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03:14.43</w:t>
      </w:r>
    </w:p>
    <w:p w14:paraId="7690428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01:22.98</w:t>
      </w:r>
    </w:p>
    <w:p w14:paraId="17548AC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215D09C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Freddy Barnes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01:55.49</w:t>
      </w:r>
    </w:p>
    <w:p w14:paraId="094CD91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430C08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Aaron Mills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01:46.34</w:t>
      </w:r>
    </w:p>
    <w:p w14:paraId="3D5733A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565F02D" w14:textId="74DE06DA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Livya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proofErr w:type="spellStart"/>
      <w:r w:rsidRPr="000E5F0F">
        <w:rPr>
          <w:rFonts w:ascii="Arial Narrow" w:hAnsi="Arial Narrow" w:cs="Courier New"/>
          <w:szCs w:val="21"/>
        </w:rPr>
        <w:t>Wardale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02:55.01</w:t>
      </w:r>
    </w:p>
    <w:p w14:paraId="36851612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7D841D3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spellStart"/>
      <w:r w:rsidRPr="00C63CF6">
        <w:rPr>
          <w:rFonts w:ascii="Arial Narrow" w:hAnsi="Arial Narrow" w:cs="Courier New"/>
          <w:b/>
          <w:bCs/>
          <w:sz w:val="28"/>
          <w:szCs w:val="28"/>
        </w:rPr>
        <w:t>Boldon</w:t>
      </w:r>
      <w:proofErr w:type="spellEnd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    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£33.00</w:t>
      </w:r>
    </w:p>
    <w:p w14:paraId="1446CFC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54515203" w14:textId="77777777" w:rsid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551D89B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F1680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83B287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4E04A2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83F474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57E050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9CE805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CCCAB8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789D07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F30C6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F79E1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2F304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E2A92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19050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7B9819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F1DE90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4A519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8FD5C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422E8A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020B0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FB6C5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288E87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73559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F01E48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1475FE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8C64EE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1181A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CB9B0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BB243E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CE1CCD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6722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312EB5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1FDCCC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85B9E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19802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577E2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F00F3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6951D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6AC7A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447AB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3B275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86FB9A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75CDC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22EE7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8E2DCD0" w14:textId="4166484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Chester Le S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3E3A1D5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6E11A96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23DDC6D" w14:textId="5684273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1A3DF24E" w14:textId="6B8C46A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Saffron Scott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03:04.68</w:t>
      </w:r>
    </w:p>
    <w:p w14:paraId="5585505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668C8D6" w14:textId="7F7FA32C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Benjamin Palmer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03:59.00</w:t>
      </w:r>
    </w:p>
    <w:p w14:paraId="2CEDBDC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795E42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Elvio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proofErr w:type="spellStart"/>
      <w:r w:rsidRPr="000E5F0F">
        <w:rPr>
          <w:rFonts w:ascii="Arial Narrow" w:hAnsi="Arial Narrow" w:cs="Courier New"/>
          <w:szCs w:val="21"/>
        </w:rPr>
        <w:t>Loredo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01:11.79</w:t>
      </w:r>
    </w:p>
    <w:p w14:paraId="0C5E0E0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F4DBB7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Chloe McCarthy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</w:p>
    <w:p w14:paraId="047D1E1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4962B6F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Chester Le S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£22.00</w:t>
      </w:r>
    </w:p>
    <w:p w14:paraId="28340728" w14:textId="4EF8A9C8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6F0357A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8F735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A315E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9349BC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BD98C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6F775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332B4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8FB06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E7344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8EAD09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36187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9541C8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1C07F3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13620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9B30AE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8C80B6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3C749D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63610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2FD6AD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40E8D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4A4DF5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E238C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9368E4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982EA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3F839A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14FF87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895E2C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5832E3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0B04E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660E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5EB5D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6459D4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313A4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F3F2E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97490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C54B9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C904F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806333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CA976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40770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2F28E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A53EBE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3E5B9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8E6457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D8CC20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C8977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9507E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272038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E47995B" w14:textId="4356B1D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Darlington</w:t>
      </w:r>
      <w:r w:rsidRPr="000E5F0F">
        <w:rPr>
          <w:rFonts w:ascii="Arial Narrow" w:hAnsi="Arial Narrow" w:cs="Courier New"/>
          <w:szCs w:val="21"/>
        </w:rPr>
        <w:t xml:space="preserve">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Rejected Entries Report for all meet sessions</w:t>
      </w:r>
    </w:p>
    <w:p w14:paraId="4E00EE78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BFA94F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BD32EAB" w14:textId="14C95CD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FB244A3" w14:textId="4670540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Martha Sharp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03:00.51</w:t>
      </w:r>
    </w:p>
    <w:p w14:paraId="75001E5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098FCFF" w14:textId="5E5512D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0E5F0F">
        <w:rPr>
          <w:rFonts w:ascii="Arial Narrow" w:hAnsi="Arial Narrow" w:cs="Courier New"/>
          <w:szCs w:val="21"/>
        </w:rPr>
        <w:t>Tiegan</w:t>
      </w:r>
      <w:proofErr w:type="spellEnd"/>
      <w:r w:rsidRPr="000E5F0F">
        <w:rPr>
          <w:rFonts w:ascii="Arial Narrow" w:hAnsi="Arial Narrow" w:cs="Courier New"/>
          <w:szCs w:val="21"/>
        </w:rPr>
        <w:t xml:space="preserve"> Flynn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03:00.08</w:t>
      </w:r>
    </w:p>
    <w:p w14:paraId="282E933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DD15608" w14:textId="00BFE08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Grace Copping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03:06.20</w:t>
      </w:r>
    </w:p>
    <w:p w14:paraId="02DE303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0ECC0D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David Carter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01:59.00</w:t>
      </w:r>
    </w:p>
    <w:p w14:paraId="35AED28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ED0188F" w14:textId="5C16480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Poppy Childs-Dixon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03:06.50</w:t>
      </w:r>
    </w:p>
    <w:p w14:paraId="604AD54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1E5E362" w14:textId="5DD6275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Max Sheppard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02:36.63</w:t>
      </w:r>
    </w:p>
    <w:p w14:paraId="5B50FC7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CF26794" w14:textId="7BAFD7A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Charlie Stephenson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03:20.94</w:t>
      </w:r>
    </w:p>
    <w:p w14:paraId="0A7C666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170EB0F" w14:textId="23F1BBA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Milly Anderson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02:44.58</w:t>
      </w:r>
    </w:p>
    <w:p w14:paraId="43F68B6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44E7F93" w14:textId="0BB7B06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Harrison Butler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02:33.04</w:t>
      </w:r>
    </w:p>
    <w:p w14:paraId="32811B1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DF948C1" w14:textId="20F66F7A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Lucy Wray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02:58.40</w:t>
      </w:r>
    </w:p>
    <w:p w14:paraId="7F68D03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3084EA7" w14:textId="291F66ED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Olivia Douglas-Reeves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03:05.38</w:t>
      </w:r>
    </w:p>
    <w:p w14:paraId="20BE4EF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FE700D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Emily Robson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03:03.20</w:t>
      </w:r>
    </w:p>
    <w:p w14:paraId="1C170B2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B146822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Reuben Morton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01:18.50</w:t>
      </w:r>
    </w:p>
    <w:p w14:paraId="18EBAF5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4B1EE3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Lillie Allen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03:28.00</w:t>
      </w:r>
    </w:p>
    <w:p w14:paraId="590CF033" w14:textId="34BC502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03:05.00</w:t>
      </w:r>
    </w:p>
    <w:p w14:paraId="6067B92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06370B34" w14:textId="375B37D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Owen </w:t>
      </w:r>
      <w:proofErr w:type="spellStart"/>
      <w:r w:rsidRPr="000E5F0F">
        <w:rPr>
          <w:rFonts w:ascii="Arial Narrow" w:hAnsi="Arial Narrow" w:cs="Courier New"/>
          <w:szCs w:val="21"/>
        </w:rPr>
        <w:t>Mulrooney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03:41.12</w:t>
      </w:r>
    </w:p>
    <w:p w14:paraId="08B56AF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01:24.31</w:t>
      </w:r>
    </w:p>
    <w:p w14:paraId="32D430A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115AA094" w14:textId="417A06E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Max Butler  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02:37.61</w:t>
      </w:r>
    </w:p>
    <w:p w14:paraId="5CCF0C8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E2185A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Derek Warwick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01:11.77</w:t>
      </w:r>
    </w:p>
    <w:p w14:paraId="3711C20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F4E006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Luke Sheppard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01:07.90</w:t>
      </w:r>
    </w:p>
    <w:p w14:paraId="2E734D0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85F1A4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Kieran Walsh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01:11.53</w:t>
      </w:r>
    </w:p>
    <w:p w14:paraId="137FDEA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B8C68E2" w14:textId="01669C1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Zara Jones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03:08.83</w:t>
      </w:r>
    </w:p>
    <w:p w14:paraId="44A067E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8BE5BB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Oliver Stephenson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01:44.56</w:t>
      </w:r>
    </w:p>
    <w:p w14:paraId="0F374A32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B8451A0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Darlington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gramEnd"/>
      <w:r w:rsidRPr="00C63CF6">
        <w:rPr>
          <w:rFonts w:ascii="Arial Narrow" w:hAnsi="Arial Narrow" w:cs="Courier New"/>
          <w:b/>
          <w:bCs/>
          <w:sz w:val="28"/>
          <w:szCs w:val="28"/>
        </w:rPr>
        <w:t>£126.50</w:t>
      </w:r>
    </w:p>
    <w:p w14:paraId="7E23F58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44DE8D8D" w14:textId="77777777" w:rsid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140C4C2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2355C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D530E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13C3FA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D7171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D809D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5FEB9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A562DF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4716F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C1766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C3860C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81D7C8" w14:textId="28B343D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Harrogate</w:t>
      </w:r>
      <w:r w:rsidRPr="000E5F0F">
        <w:rPr>
          <w:rFonts w:ascii="Arial Narrow" w:hAnsi="Arial Narrow" w:cs="Courier New"/>
          <w:szCs w:val="21"/>
        </w:rPr>
        <w:t xml:space="preserve">  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5EB01BC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03AF11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63FD106" w14:textId="2527BAE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942A3F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Sophie Holmes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03:38.12</w:t>
      </w:r>
    </w:p>
    <w:p w14:paraId="0C989A2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55E0A1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Molly Orr     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03:40.00</w:t>
      </w:r>
    </w:p>
    <w:p w14:paraId="13B67C0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AC1310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Aimee </w:t>
      </w:r>
      <w:proofErr w:type="spellStart"/>
      <w:r w:rsidRPr="000E5F0F">
        <w:rPr>
          <w:rFonts w:ascii="Arial Narrow" w:hAnsi="Arial Narrow" w:cs="Courier New"/>
          <w:szCs w:val="21"/>
        </w:rPr>
        <w:t>Roskilly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03:53.79</w:t>
      </w:r>
    </w:p>
    <w:p w14:paraId="40827F2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955026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Angus Hay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01:35.21</w:t>
      </w:r>
    </w:p>
    <w:p w14:paraId="7D4A710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BDEEF30" w14:textId="703E32D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Lucy Tucker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03:30.11</w:t>
      </w:r>
    </w:p>
    <w:p w14:paraId="228ACF98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424AB4D0" w14:textId="1D311DD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Rebecca Newcombe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03:11.00</w:t>
      </w:r>
    </w:p>
    <w:p w14:paraId="47076B0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2A2A340" w14:textId="0051F8A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Masha </w:t>
      </w:r>
      <w:proofErr w:type="spellStart"/>
      <w:r w:rsidRPr="000E5F0F">
        <w:rPr>
          <w:rFonts w:ascii="Arial Narrow" w:hAnsi="Arial Narrow" w:cs="Courier New"/>
          <w:szCs w:val="21"/>
        </w:rPr>
        <w:t>Aleksandrov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03:31.85</w:t>
      </w:r>
    </w:p>
    <w:p w14:paraId="345D735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01EA71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Daniel Hawkins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01:46.44</w:t>
      </w:r>
    </w:p>
    <w:p w14:paraId="32FC65E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7DE659A" w14:textId="63BCDFB4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Whizzy Bromiley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04:06.83</w:t>
      </w:r>
    </w:p>
    <w:p w14:paraId="49EC918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3978D96" w14:textId="5FDEEFB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Amelia Wright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04:07.87</w:t>
      </w:r>
    </w:p>
    <w:p w14:paraId="381F670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7C0E9A3" w14:textId="069EC98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Lucy Carswell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03:14.28</w:t>
      </w:r>
    </w:p>
    <w:p w14:paraId="2ECFE77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8F04EA5" w14:textId="14A5DA3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Lottie Swan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04:12.12</w:t>
      </w:r>
    </w:p>
    <w:p w14:paraId="3605FE8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F02AB82" w14:textId="39B072B3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Bea </w:t>
      </w:r>
      <w:proofErr w:type="spellStart"/>
      <w:r w:rsidRPr="000E5F0F">
        <w:rPr>
          <w:rFonts w:ascii="Arial Narrow" w:hAnsi="Arial Narrow" w:cs="Courier New"/>
          <w:szCs w:val="21"/>
        </w:rPr>
        <w:t>Macmullen</w:t>
      </w:r>
      <w:proofErr w:type="spellEnd"/>
      <w:r w:rsidRPr="000E5F0F">
        <w:rPr>
          <w:rFonts w:ascii="Arial Narrow" w:hAnsi="Arial Narrow" w:cs="Courier New"/>
          <w:szCs w:val="21"/>
        </w:rPr>
        <w:t xml:space="preserve">-Price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03:19.41</w:t>
      </w:r>
    </w:p>
    <w:p w14:paraId="447A569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459D4A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Mark Snelling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01:25.79</w:t>
      </w:r>
    </w:p>
    <w:p w14:paraId="2540AC3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D1AA83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Andrei Hanlon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01:21.45</w:t>
      </w:r>
    </w:p>
    <w:p w14:paraId="4CCC60B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1455EE1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 xml:space="preserve">Harrogate 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£82.50</w:t>
      </w:r>
    </w:p>
    <w:p w14:paraId="0E2846A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2B8E469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49A0BE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CC30B9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6E2A3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32EBC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2B1CF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2ED35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9FCD72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D232C8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00D581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66784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BDBFB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F5EDC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6808E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300B4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C381B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9F50AD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29B03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A2AE41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AD92E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DC63DB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73F405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E1688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85727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F1C6C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E5E3A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4D6566" w14:textId="5AE2A90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Loftus </w:t>
      </w:r>
      <w:proofErr w:type="spellStart"/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t>Dol</w:t>
      </w:r>
      <w:proofErr w:type="spellEnd"/>
      <w:r w:rsidRPr="000E5F0F">
        <w:rPr>
          <w:rFonts w:ascii="Arial Narrow" w:hAnsi="Arial Narrow" w:cs="Courier New"/>
          <w:szCs w:val="21"/>
        </w:rPr>
        <w:t xml:space="preserve">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Rejected Entries Report for all meet sessions</w:t>
      </w:r>
    </w:p>
    <w:p w14:paraId="316F54A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290475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E37B71F" w14:textId="17102CB8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A78FB85" w14:textId="71E8C88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Ryan </w:t>
      </w:r>
      <w:proofErr w:type="spellStart"/>
      <w:r w:rsidRPr="000E5F0F">
        <w:rPr>
          <w:rFonts w:ascii="Arial Narrow" w:hAnsi="Arial Narrow" w:cs="Courier New"/>
          <w:szCs w:val="21"/>
        </w:rPr>
        <w:t>Trowsdale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02:37.77</w:t>
      </w:r>
    </w:p>
    <w:p w14:paraId="0E5626A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A15F94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Jacob </w:t>
      </w:r>
      <w:proofErr w:type="spellStart"/>
      <w:r w:rsidRPr="000E5F0F">
        <w:rPr>
          <w:rFonts w:ascii="Arial Narrow" w:hAnsi="Arial Narrow" w:cs="Courier New"/>
          <w:szCs w:val="21"/>
        </w:rPr>
        <w:t>Bailes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01:14.61</w:t>
      </w:r>
    </w:p>
    <w:p w14:paraId="580941D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62F59D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Finley Easton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01:02.10</w:t>
      </w:r>
    </w:p>
    <w:p w14:paraId="1195DE8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D85AF3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Logan Corner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01:13.89</w:t>
      </w:r>
    </w:p>
    <w:p w14:paraId="27E0406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B89E5E9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 xml:space="preserve">Loftus </w:t>
      </w:r>
      <w:proofErr w:type="spellStart"/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t>Dol</w:t>
      </w:r>
      <w:proofErr w:type="spellEnd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gramEnd"/>
      <w:r w:rsidRPr="00C63CF6">
        <w:rPr>
          <w:rFonts w:ascii="Arial Narrow" w:hAnsi="Arial Narrow" w:cs="Courier New"/>
          <w:b/>
          <w:bCs/>
          <w:sz w:val="28"/>
          <w:szCs w:val="28"/>
        </w:rPr>
        <w:t>£22.00</w:t>
      </w:r>
    </w:p>
    <w:p w14:paraId="686384B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249BCABA" w14:textId="77777777" w:rsid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78818E7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B5B7ED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CF7F0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C8648E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C60188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26F07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0B985F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AF6697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C40F6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99CCEF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5053D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35A17A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D345BA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A0D0C0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56F6B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AF2BBE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6D93EC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DB1E8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20752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D4065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8408EB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5BEB85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4510A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B969C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D2626F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A6CEC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14308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3BACB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5426D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7D1F9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4F97A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CE25B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23B068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E57D8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286E06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2D05B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37CE4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E5FF51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516501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923BB4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F10AAD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178DC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3179CB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6BDFE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698F51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1F74B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943FD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5F06EB2" w14:textId="2C9B5EA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North </w:t>
      </w:r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t>Tyne</w:t>
      </w:r>
      <w:r w:rsidRPr="000E5F0F">
        <w:rPr>
          <w:rFonts w:ascii="Arial Narrow" w:hAnsi="Arial Narrow" w:cs="Courier New"/>
          <w:szCs w:val="21"/>
        </w:rPr>
        <w:t xml:space="preserve">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Rejected Entries Report for all meet sessions</w:t>
      </w:r>
    </w:p>
    <w:p w14:paraId="2BAADFE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221CF5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3D376A9" w14:textId="555D94C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527BFC9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James Robertson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01:05.96</w:t>
      </w:r>
    </w:p>
    <w:p w14:paraId="799747AF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3BA6024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Emma Hainsworth       </w:t>
      </w:r>
      <w:r w:rsidRPr="000E5F0F">
        <w:rPr>
          <w:rFonts w:ascii="Arial Narrow" w:hAnsi="Arial Narrow" w:cs="Courier New"/>
          <w:szCs w:val="21"/>
        </w:rPr>
        <w:tab/>
        <w:t>201</w:t>
      </w:r>
      <w:r w:rsidRPr="000E5F0F">
        <w:rPr>
          <w:rFonts w:ascii="Arial Narrow" w:hAnsi="Arial Narrow" w:cs="Courier New"/>
          <w:szCs w:val="21"/>
        </w:rPr>
        <w:tab/>
        <w:t xml:space="preserve">Girls 200m Backstroke              </w:t>
      </w:r>
      <w:r w:rsidRPr="000E5F0F">
        <w:rPr>
          <w:rFonts w:ascii="Arial Narrow" w:hAnsi="Arial Narrow" w:cs="Courier New"/>
          <w:szCs w:val="21"/>
        </w:rPr>
        <w:tab/>
        <w:t>02:55.60</w:t>
      </w:r>
    </w:p>
    <w:p w14:paraId="6AB33C6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9205177" w14:textId="0A611319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Imogen Bungay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03:00.84</w:t>
      </w:r>
    </w:p>
    <w:p w14:paraId="67E2489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F07237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Andrew </w:t>
      </w:r>
      <w:proofErr w:type="spellStart"/>
      <w:r w:rsidRPr="000E5F0F">
        <w:rPr>
          <w:rFonts w:ascii="Arial Narrow" w:hAnsi="Arial Narrow" w:cs="Courier New"/>
          <w:szCs w:val="21"/>
        </w:rPr>
        <w:t>Soan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01:20.19</w:t>
      </w:r>
    </w:p>
    <w:p w14:paraId="35C1B99A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F34BDC3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 xml:space="preserve">North </w:t>
      </w:r>
      <w:proofErr w:type="gramStart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Tyne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gramEnd"/>
      <w:r w:rsidRPr="00C63CF6">
        <w:rPr>
          <w:rFonts w:ascii="Arial Narrow" w:hAnsi="Arial Narrow" w:cs="Courier New"/>
          <w:b/>
          <w:bCs/>
          <w:sz w:val="28"/>
          <w:szCs w:val="28"/>
        </w:rPr>
        <w:t>£22.00</w:t>
      </w:r>
    </w:p>
    <w:p w14:paraId="16B745C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6111AB4C" w14:textId="77777777" w:rsid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61A72E0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AD5F91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521811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5DE07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05A482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A8A0C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23429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CED7E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FA1D8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B5D67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54E57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3F219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FE918B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5F952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EF593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B025A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D05BE6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AA420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9F2C77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3A8401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C5B780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D1AB2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877C9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5B803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C314F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F2317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D7B95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A555D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BA415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1C6F8F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4A691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A40C8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28F37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5CEC41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376BF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88937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F3888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FB747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C695F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E479B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524766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453CB9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7E301B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E694C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E953FB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84626C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6CE276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6D53F2" w14:textId="1147DA2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Stokesley</w:t>
      </w:r>
      <w:r w:rsidRPr="000E5F0F">
        <w:rPr>
          <w:rFonts w:ascii="Arial Narrow" w:hAnsi="Arial Narrow" w:cs="Courier New"/>
          <w:szCs w:val="21"/>
        </w:rPr>
        <w:t xml:space="preserve">  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04D46C9C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2FE46C0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13A5491" w14:textId="645744F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35CAF680" w14:textId="492660E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Isobel McNulty 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02:48.20</w:t>
      </w:r>
    </w:p>
    <w:p w14:paraId="465F4C5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100819E" w14:textId="606047F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Isabelle Martin  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ab/>
        <w:t>03:07.94</w:t>
      </w:r>
    </w:p>
    <w:p w14:paraId="1B79665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B57C637" w14:textId="68B4FA6F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Tiana </w:t>
      </w:r>
      <w:proofErr w:type="spellStart"/>
      <w:r w:rsidRPr="000E5F0F">
        <w:rPr>
          <w:rFonts w:ascii="Arial Narrow" w:hAnsi="Arial Narrow" w:cs="Courier New"/>
          <w:szCs w:val="21"/>
        </w:rPr>
        <w:t>Welikela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02:54.40</w:t>
      </w:r>
    </w:p>
    <w:p w14:paraId="115BDEB6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0C7B9E79" w14:textId="01F8674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Katie Hill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02:43.24</w:t>
      </w:r>
    </w:p>
    <w:p w14:paraId="7D7B3DD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7BFFDEDB" w14:textId="319E679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Simon Dryden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C63CF6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02:34.50</w:t>
      </w:r>
    </w:p>
    <w:p w14:paraId="221566A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A10E31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Amelia Cree           </w:t>
      </w:r>
      <w:r w:rsidRPr="000E5F0F">
        <w:rPr>
          <w:rFonts w:ascii="Arial Narrow" w:hAnsi="Arial Narrow" w:cs="Courier New"/>
          <w:szCs w:val="21"/>
        </w:rPr>
        <w:tab/>
        <w:t>104</w:t>
      </w:r>
      <w:r w:rsidRPr="000E5F0F">
        <w:rPr>
          <w:rFonts w:ascii="Arial Narrow" w:hAnsi="Arial Narrow" w:cs="Courier New"/>
          <w:szCs w:val="21"/>
        </w:rPr>
        <w:tab/>
        <w:t xml:space="preserve">Girls 200m Breaststroke            </w:t>
      </w:r>
      <w:r w:rsidRPr="000E5F0F">
        <w:rPr>
          <w:rFonts w:ascii="Arial Narrow" w:hAnsi="Arial Narrow" w:cs="Courier New"/>
          <w:szCs w:val="21"/>
        </w:rPr>
        <w:tab/>
        <w:t>05:15.20</w:t>
      </w:r>
    </w:p>
    <w:p w14:paraId="1309E7B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5D09B35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 xml:space="preserve">Stokesley  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£33.00</w:t>
      </w:r>
    </w:p>
    <w:p w14:paraId="5C27885C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24D2E5C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C91B8E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DE137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246BDF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45C071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A45A82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8A18A4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D94FE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F4AA6D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C7866B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337F0D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A3A48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32BCB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9476EC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6FB15B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58A3A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388DEA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E6209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3B9B21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16B3C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FE266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EA7283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07F795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F177C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50C3E0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F28221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5DDF3D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62DFE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A8C297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7785A7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F8642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649DC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1D5041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CFD8DE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346E9B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B2E60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7CB94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8A581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B76340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67A836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A77BBC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9D2FE2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FFBCC8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E863B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2B5A114" w14:textId="454909B5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Team </w:t>
      </w:r>
      <w:proofErr w:type="spellStart"/>
      <w:r w:rsidRPr="00C63CF6">
        <w:rPr>
          <w:rFonts w:ascii="Arial Narrow" w:hAnsi="Arial Narrow" w:cs="Courier New"/>
          <w:b/>
          <w:bCs/>
          <w:sz w:val="28"/>
          <w:szCs w:val="28"/>
        </w:rPr>
        <w:t>Jorvik</w:t>
      </w:r>
      <w:proofErr w:type="spellEnd"/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6E66CE21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0CE977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CF1604D" w14:textId="78FEC4B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730820E4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Cormac Reilly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01:19.94</w:t>
      </w:r>
    </w:p>
    <w:p w14:paraId="19E2D081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D659A24" w14:textId="459FF0F6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Scarlett </w:t>
      </w:r>
      <w:proofErr w:type="spellStart"/>
      <w:r w:rsidRPr="000E5F0F">
        <w:rPr>
          <w:rFonts w:ascii="Arial Narrow" w:hAnsi="Arial Narrow" w:cs="Courier New"/>
          <w:szCs w:val="21"/>
        </w:rPr>
        <w:t>Pateman</w:t>
      </w:r>
      <w:proofErr w:type="spellEnd"/>
      <w:r w:rsidRPr="000E5F0F">
        <w:rPr>
          <w:rFonts w:ascii="Arial Narrow" w:hAnsi="Arial Narrow" w:cs="Courier New"/>
          <w:szCs w:val="21"/>
        </w:rPr>
        <w:t xml:space="preserve">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BB7177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03:15.84</w:t>
      </w:r>
    </w:p>
    <w:p w14:paraId="2DD7102D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2E94518F" w14:textId="23EBE81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Robyn Strangeways     </w:t>
      </w:r>
      <w:r w:rsidRPr="000E5F0F">
        <w:rPr>
          <w:rFonts w:ascii="Arial Narrow" w:hAnsi="Arial Narrow" w:cs="Courier New"/>
          <w:szCs w:val="21"/>
        </w:rPr>
        <w:tab/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 w:rsidR="00BB7177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02:47.09</w:t>
      </w:r>
    </w:p>
    <w:p w14:paraId="6D58F92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658FE11B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Cs w:val="21"/>
        </w:rPr>
      </w:pPr>
      <w:r w:rsidRPr="00C63CF6">
        <w:rPr>
          <w:rFonts w:ascii="Arial Narrow" w:hAnsi="Arial Narrow" w:cs="Courier New"/>
          <w:b/>
          <w:bCs/>
          <w:szCs w:val="21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Cs w:val="21"/>
        </w:rPr>
        <w:tab/>
        <w:t xml:space="preserve">Team </w:t>
      </w:r>
      <w:proofErr w:type="spellStart"/>
      <w:r w:rsidRPr="00C63CF6">
        <w:rPr>
          <w:rFonts w:ascii="Arial Narrow" w:hAnsi="Arial Narrow" w:cs="Courier New"/>
          <w:b/>
          <w:bCs/>
          <w:szCs w:val="21"/>
        </w:rPr>
        <w:t>Jorvik</w:t>
      </w:r>
      <w:proofErr w:type="spellEnd"/>
      <w:r w:rsidRPr="00C63CF6">
        <w:rPr>
          <w:rFonts w:ascii="Arial Narrow" w:hAnsi="Arial Narrow" w:cs="Courier New"/>
          <w:b/>
          <w:bCs/>
          <w:szCs w:val="21"/>
        </w:rPr>
        <w:t xml:space="preserve"> </w:t>
      </w:r>
      <w:r w:rsidRPr="00C63CF6">
        <w:rPr>
          <w:rFonts w:ascii="Arial Narrow" w:hAnsi="Arial Narrow" w:cs="Courier New"/>
          <w:b/>
          <w:bCs/>
          <w:szCs w:val="21"/>
        </w:rPr>
        <w:tab/>
        <w:t>£16.50</w:t>
      </w:r>
    </w:p>
    <w:p w14:paraId="4CBF7969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56D32D90" w14:textId="77777777" w:rsid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</w:t>
      </w:r>
    </w:p>
    <w:p w14:paraId="3E37239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25D47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4FDBA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C32B3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8C5B8D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718D3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1CF4AF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29EAC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1B2593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DE437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62BE91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708F61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01893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1F4AB7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D1C9B7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58449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D96CF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A8A717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E12238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C0B61A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A60013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21C7DB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9D083B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4082E3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163E1F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0F3A5A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6BDB6B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6B525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EDCD15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5A2DE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CF723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D9BFF7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AE2F3E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A656FC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DE5A6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77F8D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BB20B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5223B1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B97C1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A5FD30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6F216B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23638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36FD6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E94B7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8CA69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6BA236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18E23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7D693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E12502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850B4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20BF475" w14:textId="2F5558D1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Teesdale</w:t>
      </w:r>
      <w:proofErr w:type="spellEnd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 TS</w:t>
      </w:r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62834CFD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61A683F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FAE03F2" w14:textId="622D7CD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0E5F0F">
        <w:rPr>
          <w:rFonts w:ascii="Arial" w:hAnsi="Arial" w:cs="Arial"/>
          <w:b/>
          <w:sz w:val="24"/>
          <w:szCs w:val="21"/>
        </w:rPr>
        <w:t>NAME</w:t>
      </w:r>
      <w:r w:rsidRPr="000E5F0F">
        <w:rPr>
          <w:rFonts w:ascii="Arial" w:hAnsi="Arial" w:cs="Arial"/>
          <w:b/>
          <w:sz w:val="24"/>
          <w:szCs w:val="21"/>
        </w:rPr>
        <w:tab/>
        <w:t>EVENT(S)</w:t>
      </w:r>
    </w:p>
    <w:p w14:paraId="11DA33C8" w14:textId="2C342C60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Holly Marie </w:t>
      </w:r>
      <w:proofErr w:type="gramStart"/>
      <w:r w:rsidRPr="000E5F0F">
        <w:rPr>
          <w:rFonts w:ascii="Arial Narrow" w:hAnsi="Arial Narrow" w:cs="Courier New"/>
          <w:szCs w:val="21"/>
        </w:rPr>
        <w:t xml:space="preserve">Robinson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207</w:t>
      </w:r>
      <w:r w:rsidRPr="000E5F0F">
        <w:rPr>
          <w:rFonts w:ascii="Arial Narrow" w:hAnsi="Arial Narrow" w:cs="Courier New"/>
          <w:szCs w:val="21"/>
        </w:rPr>
        <w:tab/>
        <w:t xml:space="preserve">Girls 200m Freestyle               </w:t>
      </w:r>
      <w:r w:rsidRPr="000E5F0F">
        <w:rPr>
          <w:rFonts w:ascii="Arial Narrow" w:hAnsi="Arial Narrow" w:cs="Courier New"/>
          <w:szCs w:val="21"/>
        </w:rPr>
        <w:tab/>
      </w:r>
      <w:r w:rsidR="00BB7177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02:30.28</w:t>
      </w:r>
    </w:p>
    <w:p w14:paraId="7B014377" w14:textId="68972D2C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301</w:t>
      </w:r>
      <w:r w:rsidRPr="000E5F0F">
        <w:rPr>
          <w:rFonts w:ascii="Arial Narrow" w:hAnsi="Arial Narrow" w:cs="Courier New"/>
          <w:szCs w:val="21"/>
        </w:rPr>
        <w:tab/>
        <w:t xml:space="preserve">Girls 200m IM                      </w:t>
      </w:r>
      <w:r w:rsidRPr="000E5F0F">
        <w:rPr>
          <w:rFonts w:ascii="Arial Narrow" w:hAnsi="Arial Narrow" w:cs="Courier New"/>
          <w:szCs w:val="21"/>
        </w:rPr>
        <w:tab/>
      </w:r>
      <w:r w:rsidR="00BB7177">
        <w:rPr>
          <w:rFonts w:ascii="Arial Narrow" w:hAnsi="Arial Narrow" w:cs="Courier New"/>
          <w:szCs w:val="21"/>
        </w:rPr>
        <w:tab/>
      </w:r>
      <w:r w:rsidRPr="000E5F0F">
        <w:rPr>
          <w:rFonts w:ascii="Arial Narrow" w:hAnsi="Arial Narrow" w:cs="Courier New"/>
          <w:szCs w:val="21"/>
        </w:rPr>
        <w:t>02:51.64</w:t>
      </w:r>
    </w:p>
    <w:p w14:paraId="18499820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5C87A11A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</w:r>
      <w:proofErr w:type="spellStart"/>
      <w:r w:rsidRPr="00C63CF6">
        <w:rPr>
          <w:rFonts w:ascii="Arial Narrow" w:hAnsi="Arial Narrow" w:cs="Courier New"/>
          <w:b/>
          <w:bCs/>
          <w:sz w:val="28"/>
          <w:szCs w:val="28"/>
        </w:rPr>
        <w:t>Teesdale</w:t>
      </w:r>
      <w:proofErr w:type="spellEnd"/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 TS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£11.00</w:t>
      </w:r>
    </w:p>
    <w:p w14:paraId="5576DBF5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607D7BD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5C724A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944A5B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65D52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3E9281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A3703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B5A952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4CBB1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703CBD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6E970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BCC7C1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450E5F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54D662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2BC42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B1859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69930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0118FE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F90B17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F320BB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A3D18E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05AAF1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EBDBED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157465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C8EAC3B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4390EF7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E146B9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A1D9CF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DDC970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D22E6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BD925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0C9266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04A484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FFA2545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B878403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85F5EB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EED17F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B41F42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64128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8F2D29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2D1F93E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5A1D8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3D2396C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DFBFD3F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BD7161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B8343C4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9EC6F80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0F0255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009E401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EBA56F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7512FB2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5F05A1D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D2755A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8EAB8E8" w14:textId="77777777" w:rsidR="00C63CF6" w:rsidRDefault="00C63CF6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4CAF5CD" w14:textId="4B12A1EB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lastRenderedPageBreak/>
        <w:t>Wear Valley</w:t>
      </w:r>
      <w:r w:rsidRPr="000E5F0F">
        <w:rPr>
          <w:rFonts w:ascii="Arial Narrow" w:hAnsi="Arial Narrow" w:cs="Courier New"/>
          <w:szCs w:val="21"/>
        </w:rPr>
        <w:t xml:space="preserve"> </w:t>
      </w:r>
      <w:r w:rsidRPr="000E5F0F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1EC7A907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32C0175" w14:textId="77777777" w:rsid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0E5F0F" w:rsidSect="000E5F0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9448FA4" w14:textId="6CAC259E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sz w:val="24"/>
          <w:szCs w:val="21"/>
        </w:rPr>
      </w:pPr>
      <w:r w:rsidRPr="000E5F0F">
        <w:rPr>
          <w:rFonts w:ascii="Arial" w:hAnsi="Arial" w:cs="Arial"/>
          <w:sz w:val="24"/>
          <w:szCs w:val="21"/>
        </w:rPr>
        <w:t>NAME</w:t>
      </w:r>
      <w:r w:rsidRPr="000E5F0F">
        <w:rPr>
          <w:rFonts w:ascii="Arial" w:hAnsi="Arial" w:cs="Arial"/>
          <w:sz w:val="24"/>
          <w:szCs w:val="21"/>
        </w:rPr>
        <w:tab/>
        <w:t>EVENT(S)</w:t>
      </w:r>
    </w:p>
    <w:p w14:paraId="16475C13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Owen Potter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01:11.50</w:t>
      </w:r>
    </w:p>
    <w:p w14:paraId="4AA4020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10EF423B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Joseph Dobson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01:02.07</w:t>
      </w:r>
    </w:p>
    <w:p w14:paraId="45CC89E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1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£5.50</w:t>
      </w:r>
    </w:p>
    <w:p w14:paraId="52D447A7" w14:textId="0AACEA12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Thomas Power          </w:t>
      </w:r>
      <w:r w:rsidRPr="000E5F0F">
        <w:rPr>
          <w:rFonts w:ascii="Arial Narrow" w:hAnsi="Arial Narrow" w:cs="Courier New"/>
          <w:szCs w:val="21"/>
        </w:rPr>
        <w:tab/>
        <w:t>101</w:t>
      </w:r>
      <w:r w:rsidRPr="000E5F0F">
        <w:rPr>
          <w:rFonts w:ascii="Arial Narrow" w:hAnsi="Arial Narrow" w:cs="Courier New"/>
          <w:szCs w:val="21"/>
        </w:rPr>
        <w:tab/>
        <w:t xml:space="preserve">Boys 200m IM                       </w:t>
      </w:r>
      <w:r w:rsidRPr="000E5F0F">
        <w:rPr>
          <w:rFonts w:ascii="Arial Narrow" w:hAnsi="Arial Narrow" w:cs="Courier New"/>
          <w:szCs w:val="21"/>
        </w:rPr>
        <w:tab/>
      </w:r>
      <w:r w:rsidR="00BB7177">
        <w:rPr>
          <w:rFonts w:ascii="Arial Narrow" w:hAnsi="Arial Narrow" w:cs="Courier New"/>
          <w:szCs w:val="21"/>
        </w:rPr>
        <w:tab/>
      </w:r>
      <w:bookmarkStart w:id="0" w:name="_GoBack"/>
      <w:bookmarkEnd w:id="0"/>
      <w:r w:rsidRPr="000E5F0F">
        <w:rPr>
          <w:rFonts w:ascii="Arial Narrow" w:hAnsi="Arial Narrow" w:cs="Courier New"/>
          <w:szCs w:val="21"/>
        </w:rPr>
        <w:t>02:37.17</w:t>
      </w:r>
    </w:p>
    <w:p w14:paraId="34CDA37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                      </w:t>
      </w:r>
      <w:r w:rsidRPr="000E5F0F">
        <w:rPr>
          <w:rFonts w:ascii="Arial Narrow" w:hAnsi="Arial Narrow" w:cs="Courier New"/>
          <w:szCs w:val="21"/>
        </w:rPr>
        <w:tab/>
        <w:t>202</w:t>
      </w:r>
      <w:r w:rsidRPr="000E5F0F">
        <w:rPr>
          <w:rFonts w:ascii="Arial Narrow" w:hAnsi="Arial Narrow" w:cs="Courier New"/>
          <w:szCs w:val="21"/>
        </w:rPr>
        <w:tab/>
        <w:t xml:space="preserve">Boys 100m Freestyle                </w:t>
      </w:r>
      <w:r w:rsidRPr="000E5F0F">
        <w:rPr>
          <w:rFonts w:ascii="Arial Narrow" w:hAnsi="Arial Narrow" w:cs="Courier New"/>
          <w:szCs w:val="21"/>
        </w:rPr>
        <w:tab/>
        <w:t>01:04.90</w:t>
      </w:r>
    </w:p>
    <w:p w14:paraId="15A69D9E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0E5F0F">
        <w:rPr>
          <w:rFonts w:ascii="Arial Narrow" w:hAnsi="Arial Narrow" w:cs="Courier New"/>
          <w:szCs w:val="21"/>
        </w:rPr>
        <w:t xml:space="preserve">Refund for </w:t>
      </w:r>
      <w:r w:rsidRPr="000E5F0F">
        <w:rPr>
          <w:rFonts w:ascii="Arial Narrow" w:hAnsi="Arial Narrow" w:cs="Courier New"/>
          <w:szCs w:val="21"/>
        </w:rPr>
        <w:tab/>
        <w:t>2</w:t>
      </w:r>
      <w:r w:rsidRPr="000E5F0F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0E5F0F">
        <w:rPr>
          <w:rFonts w:ascii="Arial Narrow" w:hAnsi="Arial Narrow" w:cs="Courier New"/>
          <w:szCs w:val="21"/>
        </w:rPr>
        <w:t xml:space="preserve">events  </w:t>
      </w:r>
      <w:r w:rsidRPr="000E5F0F">
        <w:rPr>
          <w:rFonts w:ascii="Arial Narrow" w:hAnsi="Arial Narrow" w:cs="Courier New"/>
          <w:szCs w:val="21"/>
        </w:rPr>
        <w:tab/>
      </w:r>
      <w:proofErr w:type="gramEnd"/>
      <w:r w:rsidRPr="000E5F0F">
        <w:rPr>
          <w:rFonts w:ascii="Arial Narrow" w:hAnsi="Arial Narrow" w:cs="Courier New"/>
          <w:szCs w:val="21"/>
        </w:rPr>
        <w:t>£11.00</w:t>
      </w:r>
    </w:p>
    <w:p w14:paraId="06563A66" w14:textId="77777777" w:rsidR="000E5F0F" w:rsidRPr="00C63CF6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bCs/>
          <w:sz w:val="28"/>
          <w:szCs w:val="28"/>
        </w:rPr>
      </w:pPr>
      <w:r w:rsidRPr="00C63CF6">
        <w:rPr>
          <w:rFonts w:ascii="Arial Narrow" w:hAnsi="Arial Narrow" w:cs="Courier New"/>
          <w:b/>
          <w:bCs/>
          <w:sz w:val="28"/>
          <w:szCs w:val="28"/>
        </w:rPr>
        <w:t xml:space="preserve">TOTAL REFUND DUE TO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 xml:space="preserve">Wear Valley </w:t>
      </w:r>
      <w:r w:rsidRPr="00C63CF6">
        <w:rPr>
          <w:rFonts w:ascii="Arial Narrow" w:hAnsi="Arial Narrow" w:cs="Courier New"/>
          <w:b/>
          <w:bCs/>
          <w:sz w:val="28"/>
          <w:szCs w:val="28"/>
        </w:rPr>
        <w:tab/>
        <w:t>£22.00</w:t>
      </w:r>
    </w:p>
    <w:p w14:paraId="350B1127" w14:textId="77777777" w:rsidR="000E5F0F" w:rsidRPr="000E5F0F" w:rsidRDefault="000E5F0F" w:rsidP="000E5F0F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DD81E2F" w14:textId="1E3155A5" w:rsidR="005C0431" w:rsidRPr="000E5F0F" w:rsidRDefault="005C0431" w:rsidP="000E5F0F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p w14:paraId="65AF6EA2" w14:textId="77777777" w:rsidR="000E5F0F" w:rsidRPr="000E5F0F" w:rsidRDefault="000E5F0F" w:rsidP="000E5F0F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0E5F0F" w:rsidRPr="000E5F0F" w:rsidSect="000E5F0F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  <wne:keymap wne:kcmPrimary="0451">
      <wne:acd wne:acdName="acd0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FAHYAZQBuAHQAIABIAGUAYQBkAGkAbgBnAA==" wne:acdName="acd0" wne:fciIndexBasedOn="0065"/>
    <wne:acd wne:argValue="AgBSAGUAcwB1AGwAdAAgAEgAZQBhAGQAaQBuAGcAcwA=" wne:acdName="acd1" wne:fciIndexBasedOn="0065"/>
    <wne:acd wne:argValue="AgBSAGUAcwB1AGwAd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693D" w14:textId="77777777" w:rsidR="00431BEA" w:rsidRDefault="00431BEA">
      <w:r>
        <w:separator/>
      </w:r>
    </w:p>
  </w:endnote>
  <w:endnote w:type="continuationSeparator" w:id="0">
    <w:p w14:paraId="2A73C29D" w14:textId="77777777" w:rsidR="00431BEA" w:rsidRDefault="0043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9AA7" w14:textId="77777777" w:rsidR="00431BEA" w:rsidRDefault="00431BEA">
      <w:r>
        <w:separator/>
      </w:r>
    </w:p>
  </w:footnote>
  <w:footnote w:type="continuationSeparator" w:id="0">
    <w:p w14:paraId="37FCF419" w14:textId="77777777" w:rsidR="00431BEA" w:rsidRDefault="0043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DCD9" w14:textId="6C3FF49D" w:rsidR="000E5F0F" w:rsidRDefault="000E5F0F" w:rsidP="000E5F0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Billingham Autumn Meet </w:t>
    </w:r>
    <w:r>
      <w:rPr>
        <w:rFonts w:ascii="Arial" w:hAnsi="Arial" w:cs="Arial"/>
        <w:b/>
        <w:bCs/>
        <w:sz w:val="24"/>
      </w:rPr>
      <w:t>-</w:t>
    </w:r>
    <w:r>
      <w:rPr>
        <w:rFonts w:ascii="Arial" w:hAnsi="Arial" w:cs="Arial"/>
        <w:b/>
        <w:bCs/>
        <w:sz w:val="24"/>
      </w:rPr>
      <w:t xml:space="preserve"> </w:t>
    </w:r>
    <w:r w:rsidRPr="000E5F0F">
      <w:rPr>
        <w:rFonts w:ascii="Arial" w:hAnsi="Arial" w:cs="Arial"/>
        <w:b/>
        <w:bCs/>
        <w:color w:val="FF0000"/>
        <w:sz w:val="24"/>
      </w:rPr>
      <w:t>REJECTED ENTRIES</w:t>
    </w:r>
    <w:r>
      <w:rPr>
        <w:rFonts w:ascii="Arial" w:hAnsi="Arial" w:cs="Arial"/>
        <w:b/>
        <w:bCs/>
        <w:sz w:val="24"/>
      </w:rPr>
      <w:t xml:space="preserve"> - </w:t>
    </w:r>
    <w:r>
      <w:rPr>
        <w:rFonts w:ascii="Arial" w:hAnsi="Arial" w:cs="Arial"/>
        <w:b/>
        <w:bCs/>
        <w:sz w:val="24"/>
      </w:rPr>
      <w:t>21</w:t>
    </w:r>
    <w:r w:rsidRPr="00D668B2">
      <w:rPr>
        <w:rFonts w:ascii="Arial" w:hAnsi="Arial" w:cs="Arial"/>
        <w:b/>
        <w:bCs/>
        <w:sz w:val="24"/>
        <w:vertAlign w:val="superscript"/>
      </w:rPr>
      <w:t>st</w:t>
    </w:r>
    <w:r>
      <w:rPr>
        <w:rFonts w:ascii="Arial" w:hAnsi="Arial" w:cs="Arial"/>
        <w:b/>
        <w:bCs/>
        <w:sz w:val="24"/>
      </w:rPr>
      <w:t>/22</w:t>
    </w:r>
    <w:r w:rsidRPr="00D668B2">
      <w:rPr>
        <w:rFonts w:ascii="Arial" w:hAnsi="Arial" w:cs="Arial"/>
        <w:b/>
        <w:bCs/>
        <w:sz w:val="24"/>
        <w:vertAlign w:val="superscript"/>
      </w:rPr>
      <w:t>nd</w:t>
    </w:r>
    <w:r>
      <w:rPr>
        <w:rFonts w:ascii="Arial" w:hAnsi="Arial" w:cs="Arial"/>
        <w:b/>
        <w:bCs/>
        <w:sz w:val="24"/>
      </w:rPr>
      <w:t xml:space="preserve"> September 2019</w:t>
    </w:r>
  </w:p>
  <w:p w14:paraId="3A3331AA" w14:textId="77777777" w:rsidR="0000720A" w:rsidRDefault="0000720A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26"/>
    <w:rsid w:val="0000720A"/>
    <w:rsid w:val="00080D78"/>
    <w:rsid w:val="000E5F0F"/>
    <w:rsid w:val="002C3A5A"/>
    <w:rsid w:val="0032162D"/>
    <w:rsid w:val="00431BEA"/>
    <w:rsid w:val="004C5E68"/>
    <w:rsid w:val="00502126"/>
    <w:rsid w:val="005C0431"/>
    <w:rsid w:val="005F4058"/>
    <w:rsid w:val="00710731"/>
    <w:rsid w:val="009521F6"/>
    <w:rsid w:val="00991DCC"/>
    <w:rsid w:val="00A156D1"/>
    <w:rsid w:val="00BB7177"/>
    <w:rsid w:val="00C514D9"/>
    <w:rsid w:val="00C63CF6"/>
    <w:rsid w:val="00EA48CA"/>
    <w:rsid w:val="00FC3DB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D1663"/>
  <w15:chartTrackingRefBased/>
  <w15:docId w15:val="{17755ACD-9BF7-49C9-9013-BB4C4B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BA19_Rejections_130819</Template>
  <TotalTime>1</TotalTime>
  <Pages>16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cp:lastModifiedBy>Mark</cp:lastModifiedBy>
  <cp:revision>2</cp:revision>
  <dcterms:created xsi:type="dcterms:W3CDTF">2019-08-13T18:33:00Z</dcterms:created>
  <dcterms:modified xsi:type="dcterms:W3CDTF">2019-08-13T18:33:00Z</dcterms:modified>
</cp:coreProperties>
</file>